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C3" w:rsidRPr="00A71867" w:rsidRDefault="000C49C3" w:rsidP="0006392A">
      <w:pPr>
        <w:pStyle w:val="NormalWeb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Pressmeddelande 5</w:t>
      </w:r>
      <w:r w:rsidRPr="00A71867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februari</w:t>
      </w:r>
      <w:r w:rsidRPr="00A71867">
        <w:rPr>
          <w:rFonts w:ascii="Arial" w:hAnsi="Arial" w:cs="Arial"/>
          <w:sz w:val="20"/>
          <w:szCs w:val="20"/>
          <w:lang w:val="sv-SE"/>
        </w:rPr>
        <w:t xml:space="preserve"> 2010</w:t>
      </w:r>
    </w:p>
    <w:p w:rsidR="000C49C3" w:rsidRPr="00A71867" w:rsidRDefault="000C49C3" w:rsidP="0006392A">
      <w:pPr>
        <w:spacing w:before="100" w:beforeAutospacing="1" w:after="100" w:afterAutospacing="1" w:line="240" w:lineRule="atLeast"/>
        <w:outlineLvl w:val="0"/>
        <w:rPr>
          <w:rFonts w:ascii="Arial" w:hAnsi="Arial" w:cs="Arial"/>
          <w:b/>
          <w:bCs/>
          <w:kern w:val="36"/>
          <w:sz w:val="40"/>
          <w:szCs w:val="40"/>
          <w:lang w:val="sv-SE"/>
        </w:rPr>
      </w:pPr>
      <w:r>
        <w:rPr>
          <w:rFonts w:ascii="Arial" w:hAnsi="Arial" w:cs="Arial"/>
          <w:b/>
          <w:bCs/>
          <w:kern w:val="36"/>
          <w:sz w:val="40"/>
          <w:szCs w:val="40"/>
          <w:lang w:val="sv-SE"/>
        </w:rPr>
        <w:t>InVest inleder samarbete med b</w:t>
      </w:r>
      <w:r w:rsidRPr="00A71867">
        <w:rPr>
          <w:rFonts w:ascii="Arial" w:hAnsi="Arial" w:cs="Arial"/>
          <w:b/>
          <w:bCs/>
          <w:kern w:val="36"/>
          <w:sz w:val="40"/>
          <w:szCs w:val="40"/>
          <w:lang w:val="sv-SE"/>
        </w:rPr>
        <w:t xml:space="preserve">ygghemma.se </w:t>
      </w:r>
    </w:p>
    <w:p w:rsidR="000C49C3" w:rsidRPr="00A70083" w:rsidRDefault="000C49C3" w:rsidP="0006392A">
      <w:pPr>
        <w:spacing w:line="240" w:lineRule="atLeast"/>
        <w:rPr>
          <w:rFonts w:ascii="Arial" w:hAnsi="Arial" w:cs="Arial"/>
          <w:b/>
          <w:bCs/>
          <w:sz w:val="20"/>
          <w:szCs w:val="20"/>
          <w:lang w:val="sv-SE"/>
        </w:rPr>
      </w:pPr>
      <w:r w:rsidRPr="00A71867">
        <w:rPr>
          <w:rFonts w:ascii="Arial" w:hAnsi="Arial" w:cs="Arial"/>
          <w:b/>
          <w:bCs/>
          <w:sz w:val="20"/>
          <w:szCs w:val="20"/>
          <w:lang w:val="sv-SE"/>
        </w:rPr>
        <w:t xml:space="preserve">Det är nu klart att </w:t>
      </w:r>
      <w:r>
        <w:rPr>
          <w:rFonts w:ascii="Arial" w:hAnsi="Arial" w:cs="Arial"/>
          <w:b/>
          <w:bCs/>
          <w:sz w:val="20"/>
          <w:szCs w:val="20"/>
          <w:lang w:val="sv-SE"/>
        </w:rPr>
        <w:t>InVest Energi &amp; Miljö</w:t>
      </w:r>
      <w:r w:rsidRPr="00A71867">
        <w:rPr>
          <w:rFonts w:ascii="Arial" w:hAnsi="Arial" w:cs="Arial"/>
          <w:b/>
          <w:bCs/>
          <w:sz w:val="20"/>
          <w:szCs w:val="20"/>
          <w:lang w:val="sv-SE"/>
        </w:rPr>
        <w:t xml:space="preserve"> och Bygghemma.se inleder ett samarbete som gör </w:t>
      </w:r>
      <w:r>
        <w:rPr>
          <w:rFonts w:ascii="Arial" w:hAnsi="Arial" w:cs="Arial"/>
          <w:b/>
          <w:bCs/>
          <w:sz w:val="20"/>
          <w:szCs w:val="20"/>
          <w:lang w:val="sv-SE"/>
        </w:rPr>
        <w:t>b</w:t>
      </w:r>
      <w:r w:rsidRPr="00A70083">
        <w:rPr>
          <w:rFonts w:ascii="Arial" w:hAnsi="Arial" w:cs="Arial"/>
          <w:b/>
          <w:bCs/>
          <w:sz w:val="20"/>
          <w:szCs w:val="20"/>
          <w:lang w:val="sv-SE"/>
        </w:rPr>
        <w:t xml:space="preserve">ygghemma till en unik försäljningskanal mot konsument av </w:t>
      </w:r>
      <w:r>
        <w:rPr>
          <w:rFonts w:ascii="Arial" w:hAnsi="Arial" w:cs="Arial"/>
          <w:b/>
          <w:bCs/>
          <w:sz w:val="20"/>
          <w:szCs w:val="20"/>
          <w:lang w:val="sv-SE"/>
        </w:rPr>
        <w:t>InVest</w:t>
      </w:r>
      <w:r w:rsidRPr="00A70083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Energi &amp; Miljös </w:t>
      </w:r>
      <w:r w:rsidRPr="00A70083">
        <w:rPr>
          <w:rFonts w:ascii="Arial" w:hAnsi="Arial" w:cs="Arial"/>
          <w:b/>
          <w:bCs/>
          <w:sz w:val="20"/>
          <w:szCs w:val="20"/>
          <w:lang w:val="sv-SE"/>
        </w:rPr>
        <w:t xml:space="preserve">sortiment på internet. </w:t>
      </w:r>
    </w:p>
    <w:p w:rsidR="000C49C3" w:rsidRPr="00A71867" w:rsidRDefault="000C49C3" w:rsidP="0006392A">
      <w:pPr>
        <w:spacing w:line="240" w:lineRule="atLeast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0C49C3" w:rsidRPr="00A71867" w:rsidRDefault="000C49C3" w:rsidP="0006392A">
      <w:pPr>
        <w:numPr>
          <w:ilvl w:val="0"/>
          <w:numId w:val="1"/>
        </w:numPr>
        <w:spacing w:line="240" w:lineRule="atLeast"/>
        <w:rPr>
          <w:rFonts w:ascii="Arial" w:hAnsi="Arial" w:cs="Arial"/>
          <w:bCs/>
          <w:i/>
          <w:sz w:val="20"/>
          <w:szCs w:val="20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pt;margin-top:10.5pt;width:108pt;height:41.45pt;z-index:251658240">
            <v:imagedata r:id="rId5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369pt;margin-top:49.4pt;width:90pt;height:71.35pt;z-index:251657216">
            <v:imagedata r:id="rId6" o:title=""/>
            <w10:wrap type="square"/>
          </v:shape>
        </w:pict>
      </w:r>
      <w:r w:rsidRPr="00A71867">
        <w:rPr>
          <w:rFonts w:ascii="Arial" w:hAnsi="Arial" w:cs="Arial"/>
          <w:bCs/>
          <w:i/>
          <w:sz w:val="20"/>
          <w:szCs w:val="20"/>
          <w:lang w:val="sv-SE"/>
        </w:rPr>
        <w:t xml:space="preserve">Det här är en perfekt kombination med två företag som har ett gemensamt mål att erbjuda konsumenten attraktiva och prisvärda </w:t>
      </w:r>
      <w:r>
        <w:rPr>
          <w:rFonts w:ascii="Arial" w:hAnsi="Arial" w:cs="Arial"/>
          <w:bCs/>
          <w:i/>
          <w:sz w:val="20"/>
          <w:szCs w:val="20"/>
          <w:lang w:val="sv-SE"/>
        </w:rPr>
        <w:t>energibesparande produkter</w:t>
      </w:r>
      <w:r w:rsidRPr="00A71867">
        <w:rPr>
          <w:rFonts w:ascii="Arial" w:hAnsi="Arial" w:cs="Arial"/>
          <w:bCs/>
          <w:i/>
          <w:sz w:val="20"/>
          <w:szCs w:val="20"/>
          <w:lang w:val="sv-SE"/>
        </w:rPr>
        <w:t>. Bygghemma.se är det bästa och snabbast växande byg</w:t>
      </w:r>
      <w:r>
        <w:rPr>
          <w:rFonts w:ascii="Arial" w:hAnsi="Arial" w:cs="Arial"/>
          <w:bCs/>
          <w:i/>
          <w:sz w:val="20"/>
          <w:szCs w:val="20"/>
          <w:lang w:val="sv-SE"/>
        </w:rPr>
        <w:t>gvaruhuset på nätet tillsammans m</w:t>
      </w:r>
      <w:r w:rsidRPr="00A71867">
        <w:rPr>
          <w:rFonts w:ascii="Arial" w:hAnsi="Arial" w:cs="Arial"/>
          <w:bCs/>
          <w:i/>
          <w:sz w:val="20"/>
          <w:szCs w:val="20"/>
          <w:lang w:val="sv-SE"/>
        </w:rPr>
        <w:t xml:space="preserve">ed oss som distributör har vi ett fantastiskt upplägg för våra kunder, säger </w:t>
      </w:r>
      <w:r>
        <w:rPr>
          <w:rFonts w:ascii="Arial" w:hAnsi="Arial" w:cs="Arial"/>
          <w:bCs/>
          <w:i/>
          <w:sz w:val="20"/>
          <w:szCs w:val="20"/>
          <w:lang w:val="sv-SE"/>
        </w:rPr>
        <w:t>Philip Gustafsson</w:t>
      </w:r>
      <w:r w:rsidRPr="00A71867">
        <w:rPr>
          <w:rFonts w:ascii="Arial" w:hAnsi="Arial" w:cs="Arial"/>
          <w:bCs/>
          <w:i/>
          <w:sz w:val="20"/>
          <w:szCs w:val="20"/>
          <w:lang w:val="sv-SE"/>
        </w:rPr>
        <w:t xml:space="preserve"> affärsområdeschef på </w:t>
      </w:r>
      <w:r>
        <w:rPr>
          <w:rFonts w:ascii="Arial" w:hAnsi="Arial" w:cs="Arial"/>
          <w:bCs/>
          <w:i/>
          <w:sz w:val="20"/>
          <w:szCs w:val="20"/>
          <w:lang w:val="sv-SE"/>
        </w:rPr>
        <w:t>InVest</w:t>
      </w:r>
      <w:r w:rsidRPr="00A71867">
        <w:rPr>
          <w:rFonts w:ascii="Arial" w:hAnsi="Arial" w:cs="Arial"/>
          <w:bCs/>
          <w:i/>
          <w:sz w:val="20"/>
          <w:szCs w:val="20"/>
          <w:lang w:val="sv-SE"/>
        </w:rPr>
        <w:t xml:space="preserve">. </w:t>
      </w:r>
    </w:p>
    <w:p w:rsidR="000C49C3" w:rsidRPr="00A71867" w:rsidRDefault="000C49C3" w:rsidP="0006392A">
      <w:pPr>
        <w:spacing w:line="240" w:lineRule="atLeast"/>
        <w:rPr>
          <w:rFonts w:ascii="Arial" w:hAnsi="Arial" w:cs="Arial"/>
          <w:sz w:val="20"/>
          <w:szCs w:val="20"/>
          <w:lang w:val="sv-SE"/>
        </w:rPr>
      </w:pPr>
    </w:p>
    <w:p w:rsidR="000C49C3" w:rsidRPr="006F36CE" w:rsidRDefault="000C49C3" w:rsidP="0006392A">
      <w:pPr>
        <w:spacing w:line="240" w:lineRule="atLeast"/>
        <w:rPr>
          <w:rFonts w:ascii="Arial" w:hAnsi="Arial" w:cs="Arial"/>
          <w:sz w:val="20"/>
          <w:szCs w:val="20"/>
          <w:lang w:val="sv-SE"/>
        </w:rPr>
      </w:pPr>
      <w:r w:rsidRPr="00A71867">
        <w:rPr>
          <w:rFonts w:ascii="Arial" w:hAnsi="Arial" w:cs="Arial"/>
          <w:sz w:val="20"/>
          <w:szCs w:val="20"/>
          <w:lang w:val="sv-SE"/>
        </w:rPr>
        <w:t xml:space="preserve">Samarbetet innebär att </w:t>
      </w:r>
      <w:r>
        <w:rPr>
          <w:rFonts w:ascii="Arial" w:hAnsi="Arial" w:cs="Arial"/>
          <w:sz w:val="20"/>
          <w:szCs w:val="20"/>
          <w:lang w:val="sv-SE"/>
        </w:rPr>
        <w:t>InVest Energi &amp; Miljö</w:t>
      </w:r>
      <w:r w:rsidRPr="00A71867">
        <w:rPr>
          <w:rFonts w:ascii="Arial" w:hAnsi="Arial" w:cs="Arial"/>
          <w:sz w:val="20"/>
          <w:szCs w:val="20"/>
          <w:lang w:val="sv-SE"/>
        </w:rPr>
        <w:t xml:space="preserve"> inte kommer ha någon direktförsäljn</w:t>
      </w:r>
      <w:r w:rsidRPr="006F36CE">
        <w:rPr>
          <w:rFonts w:ascii="Arial" w:hAnsi="Arial" w:cs="Arial"/>
          <w:sz w:val="20"/>
          <w:szCs w:val="20"/>
          <w:lang w:val="sv-SE"/>
        </w:rPr>
        <w:t xml:space="preserve">ing till konsument utan enbart till återförsäljare. All InVests direktförsäljning på internet till konsument kommer att ske genom </w:t>
      </w:r>
      <w:hyperlink r:id="rId7" w:history="1">
        <w:r w:rsidRPr="006F36CE">
          <w:rPr>
            <w:rStyle w:val="Hyperlink"/>
            <w:rFonts w:ascii="Arial" w:hAnsi="Arial" w:cs="Arial"/>
            <w:color w:val="auto"/>
            <w:sz w:val="20"/>
            <w:szCs w:val="20"/>
            <w:lang w:val="sv-SE"/>
          </w:rPr>
          <w:t>www.bygghemma.se</w:t>
        </w:r>
      </w:hyperlink>
      <w:r w:rsidRPr="006F36CE">
        <w:rPr>
          <w:rFonts w:ascii="Arial" w:hAnsi="Arial" w:cs="Arial"/>
          <w:sz w:val="20"/>
          <w:szCs w:val="20"/>
          <w:lang w:val="sv-SE"/>
        </w:rPr>
        <w:t xml:space="preserve"> och lokalt kommer försäljningen att ske genom InVest befintliga återförsäljare. Hemsidan </w:t>
      </w:r>
      <w:hyperlink r:id="rId8" w:history="1">
        <w:r w:rsidRPr="006F36CE">
          <w:rPr>
            <w:rStyle w:val="Hyperlink"/>
            <w:rFonts w:ascii="Arial" w:hAnsi="Arial" w:cs="Arial"/>
            <w:color w:val="auto"/>
            <w:sz w:val="20"/>
            <w:szCs w:val="20"/>
            <w:lang w:val="sv-SE"/>
          </w:rPr>
          <w:t>www.investliving.se</w:t>
        </w:r>
      </w:hyperlink>
      <w:r w:rsidRPr="006F36CE">
        <w:rPr>
          <w:rFonts w:ascii="Arial" w:hAnsi="Arial" w:cs="Arial"/>
          <w:sz w:val="20"/>
          <w:szCs w:val="20"/>
          <w:lang w:val="sv-SE"/>
        </w:rPr>
        <w:t xml:space="preserve"> och </w:t>
      </w:r>
      <w:hyperlink r:id="rId9" w:history="1">
        <w:r w:rsidRPr="006F36CE">
          <w:rPr>
            <w:rStyle w:val="Hyperlink"/>
            <w:rFonts w:ascii="Arial" w:hAnsi="Arial" w:cs="Arial"/>
            <w:color w:val="auto"/>
            <w:sz w:val="20"/>
            <w:szCs w:val="20"/>
            <w:lang w:val="sv-SE"/>
          </w:rPr>
          <w:t>www.investliving.com</w:t>
        </w:r>
      </w:hyperlink>
      <w:r w:rsidRPr="006F36CE">
        <w:rPr>
          <w:rFonts w:ascii="Arial" w:hAnsi="Arial" w:cs="Arial"/>
          <w:sz w:val="20"/>
          <w:szCs w:val="20"/>
          <w:lang w:val="sv-SE"/>
        </w:rPr>
        <w:t xml:space="preserve"> blir</w:t>
      </w:r>
      <w:r>
        <w:rPr>
          <w:rFonts w:ascii="Arial" w:hAnsi="Arial" w:cs="Arial"/>
          <w:sz w:val="20"/>
          <w:szCs w:val="20"/>
          <w:lang w:val="sv-SE"/>
        </w:rPr>
        <w:t xml:space="preserve"> inom kort</w:t>
      </w:r>
      <w:r w:rsidRPr="006F36CE">
        <w:rPr>
          <w:rFonts w:ascii="Arial" w:hAnsi="Arial" w:cs="Arial"/>
          <w:sz w:val="20"/>
          <w:szCs w:val="20"/>
          <w:lang w:val="sv-SE"/>
        </w:rPr>
        <w:t xml:space="preserve"> en renodlad informationssida för konsument och återförsäljare.  </w:t>
      </w:r>
    </w:p>
    <w:p w:rsidR="000C49C3" w:rsidRPr="00A71867" w:rsidRDefault="000C49C3" w:rsidP="0006392A">
      <w:pPr>
        <w:spacing w:line="240" w:lineRule="atLeast"/>
        <w:rPr>
          <w:rFonts w:ascii="Arial" w:hAnsi="Arial" w:cs="Arial"/>
          <w:sz w:val="20"/>
          <w:szCs w:val="20"/>
          <w:lang w:val="sv-SE"/>
        </w:rPr>
      </w:pPr>
      <w:r w:rsidRPr="00A71867">
        <w:rPr>
          <w:rFonts w:ascii="Arial" w:hAnsi="Arial" w:cs="Arial"/>
          <w:sz w:val="20"/>
          <w:szCs w:val="20"/>
          <w:lang w:val="sv-SE"/>
        </w:rPr>
        <w:tab/>
      </w:r>
    </w:p>
    <w:p w:rsidR="000C49C3" w:rsidRPr="00A71867" w:rsidRDefault="000C49C3" w:rsidP="0006392A">
      <w:pPr>
        <w:pStyle w:val="NormalWeb"/>
        <w:rPr>
          <w:rFonts w:ascii="Arial" w:hAnsi="Arial" w:cs="Arial"/>
          <w:sz w:val="20"/>
          <w:szCs w:val="20"/>
          <w:lang w:val="sv-SE"/>
        </w:rPr>
      </w:pPr>
      <w:r w:rsidRPr="00A71867">
        <w:rPr>
          <w:rFonts w:ascii="Arial" w:hAnsi="Arial" w:cs="Arial"/>
          <w:sz w:val="20"/>
          <w:szCs w:val="20"/>
          <w:lang w:val="sv-SE"/>
        </w:rPr>
        <w:t>För mer information om samarbetet kontakta:</w:t>
      </w:r>
    </w:p>
    <w:p w:rsidR="000C49C3" w:rsidRPr="00DA52EE" w:rsidRDefault="000C49C3" w:rsidP="0006392A">
      <w:pPr>
        <w:pStyle w:val="NormalWeb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Philip</w:t>
      </w:r>
      <w:r w:rsidRPr="00DA52EE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Gustafsson</w:t>
      </w:r>
      <w:r w:rsidRPr="00DA52EE">
        <w:rPr>
          <w:rFonts w:ascii="Arial" w:hAnsi="Arial" w:cs="Arial"/>
          <w:sz w:val="20"/>
          <w:szCs w:val="20"/>
          <w:lang w:val="sv-SE"/>
        </w:rPr>
        <w:tab/>
      </w:r>
      <w:r w:rsidRPr="00DA52EE">
        <w:rPr>
          <w:rFonts w:ascii="Arial" w:hAnsi="Arial" w:cs="Arial"/>
          <w:sz w:val="20"/>
          <w:szCs w:val="20"/>
          <w:lang w:val="sv-SE"/>
        </w:rPr>
        <w:tab/>
      </w:r>
      <w:r w:rsidRPr="00DA52EE">
        <w:rPr>
          <w:rFonts w:ascii="Arial" w:hAnsi="Arial" w:cs="Arial"/>
          <w:sz w:val="20"/>
          <w:szCs w:val="20"/>
          <w:lang w:val="sv-SE"/>
        </w:rPr>
        <w:tab/>
      </w:r>
      <w:r w:rsidRPr="00DA52EE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Anders Falk</w:t>
      </w:r>
    </w:p>
    <w:p w:rsidR="000C49C3" w:rsidRPr="00A71867" w:rsidRDefault="000C49C3" w:rsidP="0006392A">
      <w:pPr>
        <w:pStyle w:val="NormalWeb"/>
        <w:rPr>
          <w:rFonts w:ascii="Arial" w:hAnsi="Arial" w:cs="Arial"/>
          <w:sz w:val="20"/>
          <w:szCs w:val="20"/>
          <w:lang w:val="sv-SE"/>
        </w:rPr>
      </w:pPr>
      <w:r w:rsidRPr="00A71867">
        <w:rPr>
          <w:rFonts w:ascii="Arial" w:hAnsi="Arial" w:cs="Arial"/>
          <w:sz w:val="20"/>
          <w:szCs w:val="20"/>
          <w:lang w:val="sv-SE"/>
        </w:rPr>
        <w:t>Affärsområdeschef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Inköpschef</w:t>
      </w:r>
    </w:p>
    <w:p w:rsidR="000C49C3" w:rsidRPr="00C83CCB" w:rsidRDefault="000C49C3" w:rsidP="0006392A">
      <w:pPr>
        <w:pStyle w:val="NormalWeb"/>
        <w:rPr>
          <w:rFonts w:ascii="Arial" w:hAnsi="Arial" w:cs="Arial"/>
          <w:sz w:val="20"/>
          <w:szCs w:val="20"/>
          <w:lang w:val="sv-SE"/>
        </w:rPr>
      </w:pPr>
      <w:r w:rsidRPr="00C83CCB">
        <w:rPr>
          <w:rFonts w:ascii="Arial" w:hAnsi="Arial" w:cs="Arial"/>
          <w:sz w:val="20"/>
          <w:szCs w:val="20"/>
          <w:lang w:val="sv-SE"/>
        </w:rPr>
        <w:t>I</w:t>
      </w:r>
      <w:r>
        <w:rPr>
          <w:rFonts w:ascii="Arial" w:hAnsi="Arial" w:cs="Arial"/>
          <w:sz w:val="20"/>
          <w:szCs w:val="20"/>
          <w:lang w:val="sv-SE"/>
        </w:rPr>
        <w:t>nVest Energi &amp; Miljö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C83CCB">
        <w:rPr>
          <w:rFonts w:ascii="Arial" w:hAnsi="Arial" w:cs="Arial"/>
          <w:sz w:val="20"/>
          <w:szCs w:val="20"/>
          <w:lang w:val="sv-SE"/>
        </w:rPr>
        <w:tab/>
        <w:t>bygghemma.se</w:t>
      </w:r>
    </w:p>
    <w:p w:rsidR="000C49C3" w:rsidRPr="00365B2D" w:rsidRDefault="000C49C3" w:rsidP="0006392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08-522 168 51</w:t>
      </w:r>
      <w:r w:rsidRPr="00365B2D">
        <w:rPr>
          <w:rFonts w:ascii="Arial" w:hAnsi="Arial" w:cs="Arial"/>
          <w:sz w:val="20"/>
          <w:szCs w:val="20"/>
        </w:rPr>
        <w:tab/>
      </w:r>
      <w:r w:rsidRPr="00365B2D">
        <w:rPr>
          <w:rFonts w:ascii="Arial" w:hAnsi="Arial" w:cs="Arial"/>
          <w:sz w:val="20"/>
          <w:szCs w:val="20"/>
        </w:rPr>
        <w:tab/>
      </w:r>
      <w:r w:rsidRPr="00365B2D">
        <w:rPr>
          <w:rFonts w:ascii="Arial" w:hAnsi="Arial" w:cs="Arial"/>
          <w:sz w:val="20"/>
          <w:szCs w:val="20"/>
        </w:rPr>
        <w:tab/>
      </w:r>
      <w:r w:rsidRPr="00365B2D">
        <w:rPr>
          <w:rFonts w:ascii="Arial" w:hAnsi="Arial" w:cs="Arial"/>
          <w:sz w:val="20"/>
          <w:szCs w:val="20"/>
        </w:rPr>
        <w:tab/>
        <w:t>Tel: 0491-45 45 98</w:t>
      </w:r>
    </w:p>
    <w:p w:rsidR="000C49C3" w:rsidRPr="00C83CCB" w:rsidRDefault="000C49C3" w:rsidP="0006392A">
      <w:pPr>
        <w:pStyle w:val="NormalWeb"/>
        <w:rPr>
          <w:rFonts w:ascii="Arial" w:hAnsi="Arial" w:cs="Arial"/>
          <w:sz w:val="20"/>
          <w:szCs w:val="20"/>
        </w:rPr>
      </w:pPr>
      <w:hyperlink r:id="rId10" w:history="1">
        <w:r w:rsidRPr="00C83CCB">
          <w:rPr>
            <w:rStyle w:val="Hyperlink"/>
            <w:rFonts w:ascii="Arial" w:hAnsi="Arial" w:cs="Arial"/>
            <w:sz w:val="20"/>
            <w:szCs w:val="20"/>
          </w:rPr>
          <w:t>philip.gustafsson@investliving.se</w:t>
        </w:r>
      </w:hyperlink>
      <w:r w:rsidRPr="00C83CCB">
        <w:rPr>
          <w:rFonts w:ascii="Arial" w:hAnsi="Arial" w:cs="Arial"/>
          <w:sz w:val="20"/>
          <w:szCs w:val="20"/>
        </w:rPr>
        <w:tab/>
      </w:r>
      <w:r w:rsidRPr="00C83CCB">
        <w:rPr>
          <w:rFonts w:ascii="Arial" w:hAnsi="Arial" w:cs="Arial"/>
          <w:sz w:val="20"/>
          <w:szCs w:val="20"/>
        </w:rPr>
        <w:tab/>
      </w:r>
      <w:hyperlink r:id="rId11" w:history="1">
        <w:r w:rsidRPr="00C83CCB">
          <w:rPr>
            <w:rStyle w:val="Hyperlink"/>
            <w:rFonts w:ascii="Arial" w:hAnsi="Arial" w:cs="Arial"/>
            <w:sz w:val="20"/>
            <w:szCs w:val="20"/>
          </w:rPr>
          <w:t>anders.falk@bygghemma.se</w:t>
        </w:r>
      </w:hyperlink>
    </w:p>
    <w:p w:rsidR="000C49C3" w:rsidRPr="00B933DA" w:rsidRDefault="000C49C3" w:rsidP="0006392A">
      <w:pPr>
        <w:pStyle w:val="NormalWeb"/>
        <w:rPr>
          <w:rFonts w:ascii="Arial" w:hAnsi="Arial" w:cs="Arial"/>
          <w:sz w:val="20"/>
          <w:szCs w:val="20"/>
          <w:lang w:val="sv-SE"/>
        </w:rPr>
      </w:pPr>
      <w:hyperlink r:id="rId12" w:history="1">
        <w:r w:rsidRPr="004C5BEB">
          <w:rPr>
            <w:rStyle w:val="Hyperlink"/>
            <w:rFonts w:ascii="Arial" w:hAnsi="Arial" w:cs="Arial"/>
            <w:sz w:val="20"/>
            <w:szCs w:val="20"/>
          </w:rPr>
          <w:t>www.investliving.com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hyperlink r:id="rId13" w:history="1">
        <w:r w:rsidRPr="00B933DA">
          <w:rPr>
            <w:rStyle w:val="Hyperlink"/>
            <w:rFonts w:ascii="Arial" w:hAnsi="Arial" w:cs="Arial"/>
            <w:sz w:val="20"/>
            <w:szCs w:val="20"/>
            <w:lang w:val="sv-SE"/>
          </w:rPr>
          <w:t>www.bygghemma.se</w:t>
        </w:r>
      </w:hyperlink>
    </w:p>
    <w:p w:rsidR="000C49C3" w:rsidRPr="00A71867" w:rsidRDefault="000C49C3" w:rsidP="0006392A">
      <w:pPr>
        <w:pStyle w:val="NormalWeb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InVest Energi &amp;Miljö – En d</w:t>
      </w:r>
      <w:r w:rsidRPr="00A71867">
        <w:rPr>
          <w:rFonts w:ascii="Arial" w:hAnsi="Arial" w:cs="Arial"/>
          <w:sz w:val="20"/>
          <w:szCs w:val="20"/>
          <w:lang w:val="sv-SE"/>
        </w:rPr>
        <w:t>el i Trendimport Gruppen. Trendimport Gruppen (</w:t>
      </w:r>
      <w:hyperlink r:id="rId14" w:history="1">
        <w:r w:rsidRPr="00A71867">
          <w:rPr>
            <w:rStyle w:val="Hyperlink"/>
            <w:rFonts w:ascii="Arial" w:hAnsi="Arial" w:cs="Arial"/>
            <w:sz w:val="20"/>
            <w:szCs w:val="20"/>
            <w:lang w:val="sv-SE"/>
          </w:rPr>
          <w:t>www.trendimport.se</w:t>
        </w:r>
      </w:hyperlink>
      <w:r w:rsidRPr="00A71867">
        <w:rPr>
          <w:rFonts w:ascii="Arial" w:hAnsi="Arial" w:cs="Arial"/>
          <w:sz w:val="20"/>
          <w:szCs w:val="20"/>
          <w:lang w:val="sv-SE"/>
        </w:rPr>
        <w:t xml:space="preserve">) är ett lönsamt bolag som omsatte </w:t>
      </w:r>
      <w:r>
        <w:rPr>
          <w:rFonts w:ascii="Arial" w:hAnsi="Arial" w:cs="Arial"/>
          <w:sz w:val="20"/>
          <w:szCs w:val="20"/>
          <w:lang w:val="sv-SE"/>
        </w:rPr>
        <w:t xml:space="preserve">ca </w:t>
      </w:r>
      <w:r w:rsidRPr="00A71867">
        <w:rPr>
          <w:rFonts w:ascii="Arial" w:hAnsi="Arial" w:cs="Arial"/>
          <w:sz w:val="20"/>
          <w:szCs w:val="20"/>
          <w:lang w:val="sv-SE"/>
        </w:rPr>
        <w:t>115 miljoner SE</w:t>
      </w:r>
      <w:r>
        <w:rPr>
          <w:rFonts w:ascii="Arial" w:hAnsi="Arial" w:cs="Arial"/>
          <w:sz w:val="20"/>
          <w:szCs w:val="20"/>
          <w:lang w:val="sv-SE"/>
        </w:rPr>
        <w:t>K 2009. Idag kan du hitta InVest</w:t>
      </w:r>
      <w:r w:rsidRPr="00A71867">
        <w:rPr>
          <w:rFonts w:ascii="Arial" w:hAnsi="Arial" w:cs="Arial"/>
          <w:sz w:val="20"/>
          <w:szCs w:val="20"/>
          <w:lang w:val="sv-SE"/>
        </w:rPr>
        <w:t xml:space="preserve"> varumärke i Sverige, Norge, Da</w:t>
      </w:r>
      <w:r>
        <w:rPr>
          <w:rFonts w:ascii="Arial" w:hAnsi="Arial" w:cs="Arial"/>
          <w:sz w:val="20"/>
          <w:szCs w:val="20"/>
          <w:lang w:val="sv-SE"/>
        </w:rPr>
        <w:t>nmark genom egna kontor och genom agent i  Finland och UK.</w:t>
      </w:r>
      <w:r w:rsidRPr="00A71867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0C49C3" w:rsidRPr="00A71867" w:rsidRDefault="000C49C3" w:rsidP="0006392A">
      <w:pPr>
        <w:pStyle w:val="NormalWeb"/>
        <w:rPr>
          <w:rFonts w:ascii="Arial" w:hAnsi="Arial" w:cs="Arial"/>
          <w:sz w:val="20"/>
          <w:szCs w:val="20"/>
          <w:lang w:val="sv-SE"/>
        </w:rPr>
      </w:pPr>
      <w:r w:rsidRPr="00A71867">
        <w:rPr>
          <w:rFonts w:ascii="Arial" w:hAnsi="Arial" w:cs="Arial"/>
          <w:sz w:val="20"/>
          <w:szCs w:val="20"/>
          <w:lang w:val="sv-SE"/>
        </w:rPr>
        <w:t xml:space="preserve">Bygghemma </w:t>
      </w:r>
      <w:r>
        <w:rPr>
          <w:rFonts w:ascii="Arial" w:hAnsi="Arial" w:cs="Arial"/>
          <w:sz w:val="20"/>
          <w:szCs w:val="20"/>
          <w:lang w:val="sv-SE"/>
        </w:rPr>
        <w:t xml:space="preserve">–byggvaruhuset på nätet! </w:t>
      </w:r>
      <w:r>
        <w:rPr>
          <w:rFonts w:ascii="Arial" w:hAnsi="Arial" w:cs="Arial"/>
          <w:sz w:val="20"/>
          <w:szCs w:val="20"/>
          <w:lang w:val="sv-SE"/>
        </w:rPr>
        <w:br/>
        <w:t>Bygghemma.se är Sveriges snabbast växande byggvaruhus på nätet. Bolaget startade sin verksamhet 2006 och beräknas omsätta ca 200 miljoner 2010. Bygghemma.se gör det enkelt att handla byggvaror för dagens e-konsumenter och företag. Konceptet att handla hemma och få varorna hemlevererade har även inom byggvaror visat sig vara ett framgångsrikt koncept.</w:t>
      </w:r>
    </w:p>
    <w:p w:rsidR="000C49C3" w:rsidRPr="00A71867" w:rsidRDefault="000C49C3">
      <w:pPr>
        <w:rPr>
          <w:rFonts w:ascii="Arial" w:hAnsi="Arial" w:cs="Arial"/>
          <w:sz w:val="20"/>
          <w:szCs w:val="20"/>
          <w:lang w:val="sv-SE"/>
        </w:rPr>
      </w:pPr>
    </w:p>
    <w:sectPr w:rsidR="000C49C3" w:rsidRPr="00A71867" w:rsidSect="002524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12D"/>
    <w:multiLevelType w:val="hybridMultilevel"/>
    <w:tmpl w:val="8AA8CE10"/>
    <w:lvl w:ilvl="0" w:tplc="BEAAF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92A"/>
    <w:rsid w:val="00000239"/>
    <w:rsid w:val="00000B43"/>
    <w:rsid w:val="00000E5C"/>
    <w:rsid w:val="00001147"/>
    <w:rsid w:val="00001653"/>
    <w:rsid w:val="000030CD"/>
    <w:rsid w:val="000035B8"/>
    <w:rsid w:val="00003F1F"/>
    <w:rsid w:val="0000473F"/>
    <w:rsid w:val="00004DE9"/>
    <w:rsid w:val="000060A9"/>
    <w:rsid w:val="000063C4"/>
    <w:rsid w:val="00006D62"/>
    <w:rsid w:val="00006E48"/>
    <w:rsid w:val="00007534"/>
    <w:rsid w:val="00007537"/>
    <w:rsid w:val="000075E9"/>
    <w:rsid w:val="000077E5"/>
    <w:rsid w:val="00007AB4"/>
    <w:rsid w:val="00007DBC"/>
    <w:rsid w:val="000102D0"/>
    <w:rsid w:val="00010AF1"/>
    <w:rsid w:val="00012489"/>
    <w:rsid w:val="0001293E"/>
    <w:rsid w:val="00013060"/>
    <w:rsid w:val="000134EE"/>
    <w:rsid w:val="00013885"/>
    <w:rsid w:val="00013895"/>
    <w:rsid w:val="00013BD3"/>
    <w:rsid w:val="00013E1C"/>
    <w:rsid w:val="000140BA"/>
    <w:rsid w:val="000151CC"/>
    <w:rsid w:val="00015528"/>
    <w:rsid w:val="000157FC"/>
    <w:rsid w:val="00015DF9"/>
    <w:rsid w:val="00015E57"/>
    <w:rsid w:val="00015E79"/>
    <w:rsid w:val="00016317"/>
    <w:rsid w:val="0001683B"/>
    <w:rsid w:val="00017676"/>
    <w:rsid w:val="00017FC2"/>
    <w:rsid w:val="0002047D"/>
    <w:rsid w:val="0002078B"/>
    <w:rsid w:val="00020AE3"/>
    <w:rsid w:val="00020CF9"/>
    <w:rsid w:val="00020FE9"/>
    <w:rsid w:val="0002133E"/>
    <w:rsid w:val="00021C6F"/>
    <w:rsid w:val="00022166"/>
    <w:rsid w:val="000221FF"/>
    <w:rsid w:val="000222FE"/>
    <w:rsid w:val="00022D0F"/>
    <w:rsid w:val="00022FAA"/>
    <w:rsid w:val="000245BE"/>
    <w:rsid w:val="00024964"/>
    <w:rsid w:val="000254F2"/>
    <w:rsid w:val="00025CA3"/>
    <w:rsid w:val="00025EAD"/>
    <w:rsid w:val="0002672E"/>
    <w:rsid w:val="00026884"/>
    <w:rsid w:val="000268AF"/>
    <w:rsid w:val="00026C0E"/>
    <w:rsid w:val="0002746D"/>
    <w:rsid w:val="00027964"/>
    <w:rsid w:val="00027C34"/>
    <w:rsid w:val="00030633"/>
    <w:rsid w:val="000310A5"/>
    <w:rsid w:val="00031864"/>
    <w:rsid w:val="00031A84"/>
    <w:rsid w:val="00031B20"/>
    <w:rsid w:val="00031FFF"/>
    <w:rsid w:val="00032170"/>
    <w:rsid w:val="00033D79"/>
    <w:rsid w:val="00034A37"/>
    <w:rsid w:val="000353D7"/>
    <w:rsid w:val="00035611"/>
    <w:rsid w:val="000357D4"/>
    <w:rsid w:val="00035973"/>
    <w:rsid w:val="00035C7D"/>
    <w:rsid w:val="00035E8A"/>
    <w:rsid w:val="00035F67"/>
    <w:rsid w:val="00036B22"/>
    <w:rsid w:val="00037486"/>
    <w:rsid w:val="00037735"/>
    <w:rsid w:val="00037DCA"/>
    <w:rsid w:val="000405EF"/>
    <w:rsid w:val="000407AD"/>
    <w:rsid w:val="000407E0"/>
    <w:rsid w:val="0004115D"/>
    <w:rsid w:val="000416E5"/>
    <w:rsid w:val="00041944"/>
    <w:rsid w:val="0004225D"/>
    <w:rsid w:val="000438C9"/>
    <w:rsid w:val="000439C1"/>
    <w:rsid w:val="00043C1C"/>
    <w:rsid w:val="0004420B"/>
    <w:rsid w:val="000449CE"/>
    <w:rsid w:val="0004543C"/>
    <w:rsid w:val="000456BE"/>
    <w:rsid w:val="00045766"/>
    <w:rsid w:val="00045A01"/>
    <w:rsid w:val="00045A76"/>
    <w:rsid w:val="00046076"/>
    <w:rsid w:val="00046324"/>
    <w:rsid w:val="0004695C"/>
    <w:rsid w:val="00046F34"/>
    <w:rsid w:val="00046FE9"/>
    <w:rsid w:val="00047546"/>
    <w:rsid w:val="000477D2"/>
    <w:rsid w:val="000479D0"/>
    <w:rsid w:val="00047BA0"/>
    <w:rsid w:val="00050222"/>
    <w:rsid w:val="000505BB"/>
    <w:rsid w:val="00050B07"/>
    <w:rsid w:val="00051A06"/>
    <w:rsid w:val="00051BF7"/>
    <w:rsid w:val="00051EA4"/>
    <w:rsid w:val="00051FD6"/>
    <w:rsid w:val="00052426"/>
    <w:rsid w:val="00052716"/>
    <w:rsid w:val="00052CD7"/>
    <w:rsid w:val="00052FC0"/>
    <w:rsid w:val="0005426A"/>
    <w:rsid w:val="00054465"/>
    <w:rsid w:val="00054514"/>
    <w:rsid w:val="0005473E"/>
    <w:rsid w:val="00055739"/>
    <w:rsid w:val="00055BC9"/>
    <w:rsid w:val="00056725"/>
    <w:rsid w:val="00056A6F"/>
    <w:rsid w:val="000576B6"/>
    <w:rsid w:val="000576FC"/>
    <w:rsid w:val="00057ABC"/>
    <w:rsid w:val="00060387"/>
    <w:rsid w:val="000609CC"/>
    <w:rsid w:val="00060C96"/>
    <w:rsid w:val="00060DFE"/>
    <w:rsid w:val="00062B6D"/>
    <w:rsid w:val="00063786"/>
    <w:rsid w:val="0006392A"/>
    <w:rsid w:val="00064C05"/>
    <w:rsid w:val="00064F87"/>
    <w:rsid w:val="00065319"/>
    <w:rsid w:val="000653AF"/>
    <w:rsid w:val="0006658F"/>
    <w:rsid w:val="00066872"/>
    <w:rsid w:val="00066E83"/>
    <w:rsid w:val="0006765F"/>
    <w:rsid w:val="0007031E"/>
    <w:rsid w:val="0007110B"/>
    <w:rsid w:val="00071401"/>
    <w:rsid w:val="000715D6"/>
    <w:rsid w:val="00071B29"/>
    <w:rsid w:val="00071D2E"/>
    <w:rsid w:val="00072580"/>
    <w:rsid w:val="0007290D"/>
    <w:rsid w:val="000741F6"/>
    <w:rsid w:val="0007441A"/>
    <w:rsid w:val="00074518"/>
    <w:rsid w:val="000746F0"/>
    <w:rsid w:val="00075DB5"/>
    <w:rsid w:val="0007658F"/>
    <w:rsid w:val="00076BE6"/>
    <w:rsid w:val="00076F35"/>
    <w:rsid w:val="0007707C"/>
    <w:rsid w:val="0007720B"/>
    <w:rsid w:val="00077C8F"/>
    <w:rsid w:val="00080BA4"/>
    <w:rsid w:val="000810C6"/>
    <w:rsid w:val="00081CCC"/>
    <w:rsid w:val="00082244"/>
    <w:rsid w:val="0008267A"/>
    <w:rsid w:val="0008286D"/>
    <w:rsid w:val="00082BED"/>
    <w:rsid w:val="00082DE1"/>
    <w:rsid w:val="0008322B"/>
    <w:rsid w:val="00083235"/>
    <w:rsid w:val="00083366"/>
    <w:rsid w:val="000833C2"/>
    <w:rsid w:val="00083491"/>
    <w:rsid w:val="0008374E"/>
    <w:rsid w:val="000837E9"/>
    <w:rsid w:val="00083DD4"/>
    <w:rsid w:val="000854D3"/>
    <w:rsid w:val="0008621F"/>
    <w:rsid w:val="00086239"/>
    <w:rsid w:val="000862F9"/>
    <w:rsid w:val="00086576"/>
    <w:rsid w:val="00086669"/>
    <w:rsid w:val="0008682B"/>
    <w:rsid w:val="000869C8"/>
    <w:rsid w:val="000869D2"/>
    <w:rsid w:val="00086C99"/>
    <w:rsid w:val="00086DF7"/>
    <w:rsid w:val="00087522"/>
    <w:rsid w:val="00087894"/>
    <w:rsid w:val="00087D7C"/>
    <w:rsid w:val="000914A6"/>
    <w:rsid w:val="0009229D"/>
    <w:rsid w:val="00092918"/>
    <w:rsid w:val="00092A59"/>
    <w:rsid w:val="00092B6C"/>
    <w:rsid w:val="00092F39"/>
    <w:rsid w:val="000933F1"/>
    <w:rsid w:val="000937FD"/>
    <w:rsid w:val="0009557D"/>
    <w:rsid w:val="00095F83"/>
    <w:rsid w:val="000960BA"/>
    <w:rsid w:val="00096B71"/>
    <w:rsid w:val="00096BC0"/>
    <w:rsid w:val="000973E8"/>
    <w:rsid w:val="00097BB2"/>
    <w:rsid w:val="000A0BA5"/>
    <w:rsid w:val="000A0D06"/>
    <w:rsid w:val="000A14D7"/>
    <w:rsid w:val="000A1707"/>
    <w:rsid w:val="000A1FD1"/>
    <w:rsid w:val="000A269F"/>
    <w:rsid w:val="000A2F0D"/>
    <w:rsid w:val="000A3155"/>
    <w:rsid w:val="000A3AA7"/>
    <w:rsid w:val="000A3B99"/>
    <w:rsid w:val="000A4250"/>
    <w:rsid w:val="000A43CF"/>
    <w:rsid w:val="000A45C4"/>
    <w:rsid w:val="000A4782"/>
    <w:rsid w:val="000A492D"/>
    <w:rsid w:val="000A5B94"/>
    <w:rsid w:val="000A635A"/>
    <w:rsid w:val="000A6588"/>
    <w:rsid w:val="000A65AA"/>
    <w:rsid w:val="000A6731"/>
    <w:rsid w:val="000A6EE1"/>
    <w:rsid w:val="000A736B"/>
    <w:rsid w:val="000A78F8"/>
    <w:rsid w:val="000A7D00"/>
    <w:rsid w:val="000A7ECB"/>
    <w:rsid w:val="000A7FF6"/>
    <w:rsid w:val="000B0C20"/>
    <w:rsid w:val="000B1424"/>
    <w:rsid w:val="000B1B1A"/>
    <w:rsid w:val="000B2174"/>
    <w:rsid w:val="000B27B5"/>
    <w:rsid w:val="000B2C86"/>
    <w:rsid w:val="000B2DD0"/>
    <w:rsid w:val="000B2DE5"/>
    <w:rsid w:val="000B34D2"/>
    <w:rsid w:val="000B3B50"/>
    <w:rsid w:val="000B3E81"/>
    <w:rsid w:val="000B3F52"/>
    <w:rsid w:val="000B466E"/>
    <w:rsid w:val="000B4E5E"/>
    <w:rsid w:val="000B570B"/>
    <w:rsid w:val="000B5AC8"/>
    <w:rsid w:val="000B6161"/>
    <w:rsid w:val="000B64A0"/>
    <w:rsid w:val="000B686F"/>
    <w:rsid w:val="000B6EA8"/>
    <w:rsid w:val="000B73C0"/>
    <w:rsid w:val="000B7735"/>
    <w:rsid w:val="000B7B53"/>
    <w:rsid w:val="000B7F2A"/>
    <w:rsid w:val="000B7FB9"/>
    <w:rsid w:val="000C039D"/>
    <w:rsid w:val="000C0425"/>
    <w:rsid w:val="000C0AF2"/>
    <w:rsid w:val="000C14C5"/>
    <w:rsid w:val="000C2184"/>
    <w:rsid w:val="000C257A"/>
    <w:rsid w:val="000C28ED"/>
    <w:rsid w:val="000C2D2F"/>
    <w:rsid w:val="000C2DAC"/>
    <w:rsid w:val="000C3E51"/>
    <w:rsid w:val="000C3E8A"/>
    <w:rsid w:val="000C4239"/>
    <w:rsid w:val="000C44CB"/>
    <w:rsid w:val="000C49BD"/>
    <w:rsid w:val="000C49C3"/>
    <w:rsid w:val="000C4AF8"/>
    <w:rsid w:val="000C4C5D"/>
    <w:rsid w:val="000C50F9"/>
    <w:rsid w:val="000C5708"/>
    <w:rsid w:val="000C57A9"/>
    <w:rsid w:val="000C57ED"/>
    <w:rsid w:val="000C6222"/>
    <w:rsid w:val="000C71CF"/>
    <w:rsid w:val="000C7992"/>
    <w:rsid w:val="000C79A5"/>
    <w:rsid w:val="000D03DA"/>
    <w:rsid w:val="000D09A7"/>
    <w:rsid w:val="000D12BD"/>
    <w:rsid w:val="000D16D3"/>
    <w:rsid w:val="000D16F4"/>
    <w:rsid w:val="000D18E5"/>
    <w:rsid w:val="000D1E3E"/>
    <w:rsid w:val="000D24C1"/>
    <w:rsid w:val="000D306E"/>
    <w:rsid w:val="000D30D0"/>
    <w:rsid w:val="000D385E"/>
    <w:rsid w:val="000D447F"/>
    <w:rsid w:val="000D4ACB"/>
    <w:rsid w:val="000D4C73"/>
    <w:rsid w:val="000D52DC"/>
    <w:rsid w:val="000D53E7"/>
    <w:rsid w:val="000D54A4"/>
    <w:rsid w:val="000D5B3E"/>
    <w:rsid w:val="000D6A30"/>
    <w:rsid w:val="000D6F9B"/>
    <w:rsid w:val="000D704F"/>
    <w:rsid w:val="000D739D"/>
    <w:rsid w:val="000D76AD"/>
    <w:rsid w:val="000D786B"/>
    <w:rsid w:val="000D78ED"/>
    <w:rsid w:val="000E05BF"/>
    <w:rsid w:val="000E1BA9"/>
    <w:rsid w:val="000E26EF"/>
    <w:rsid w:val="000E28DC"/>
    <w:rsid w:val="000E2FFF"/>
    <w:rsid w:val="000E35E9"/>
    <w:rsid w:val="000E38A3"/>
    <w:rsid w:val="000E44BD"/>
    <w:rsid w:val="000E4CAC"/>
    <w:rsid w:val="000E4F05"/>
    <w:rsid w:val="000E510D"/>
    <w:rsid w:val="000E54BF"/>
    <w:rsid w:val="000E5E3D"/>
    <w:rsid w:val="000E7099"/>
    <w:rsid w:val="000E75F5"/>
    <w:rsid w:val="000E7A5E"/>
    <w:rsid w:val="000E7CD8"/>
    <w:rsid w:val="000F024E"/>
    <w:rsid w:val="000F0C00"/>
    <w:rsid w:val="000F2255"/>
    <w:rsid w:val="000F2D19"/>
    <w:rsid w:val="000F3440"/>
    <w:rsid w:val="000F4123"/>
    <w:rsid w:val="000F4952"/>
    <w:rsid w:val="000F4A28"/>
    <w:rsid w:val="000F4C8B"/>
    <w:rsid w:val="000F510A"/>
    <w:rsid w:val="000F53E0"/>
    <w:rsid w:val="000F56D6"/>
    <w:rsid w:val="000F5C95"/>
    <w:rsid w:val="000F5F3D"/>
    <w:rsid w:val="000F678B"/>
    <w:rsid w:val="000F68B1"/>
    <w:rsid w:val="000F68F2"/>
    <w:rsid w:val="000F6B9B"/>
    <w:rsid w:val="000F6D4C"/>
    <w:rsid w:val="000F7808"/>
    <w:rsid w:val="000F7B68"/>
    <w:rsid w:val="001001E8"/>
    <w:rsid w:val="001002D3"/>
    <w:rsid w:val="001006F9"/>
    <w:rsid w:val="00100C6D"/>
    <w:rsid w:val="00101218"/>
    <w:rsid w:val="00101714"/>
    <w:rsid w:val="00102598"/>
    <w:rsid w:val="001033D2"/>
    <w:rsid w:val="001033D7"/>
    <w:rsid w:val="0010407D"/>
    <w:rsid w:val="0010409A"/>
    <w:rsid w:val="001045CE"/>
    <w:rsid w:val="00104E81"/>
    <w:rsid w:val="00105ADA"/>
    <w:rsid w:val="00105C4A"/>
    <w:rsid w:val="00106B4F"/>
    <w:rsid w:val="00106C21"/>
    <w:rsid w:val="00106D18"/>
    <w:rsid w:val="00107022"/>
    <w:rsid w:val="00107358"/>
    <w:rsid w:val="0011059D"/>
    <w:rsid w:val="00110A0C"/>
    <w:rsid w:val="00110ECC"/>
    <w:rsid w:val="00111007"/>
    <w:rsid w:val="0011114F"/>
    <w:rsid w:val="001113FA"/>
    <w:rsid w:val="00111554"/>
    <w:rsid w:val="00111785"/>
    <w:rsid w:val="00111DE1"/>
    <w:rsid w:val="001124AC"/>
    <w:rsid w:val="00113928"/>
    <w:rsid w:val="00114449"/>
    <w:rsid w:val="001147DA"/>
    <w:rsid w:val="00114996"/>
    <w:rsid w:val="00114D9E"/>
    <w:rsid w:val="0011578D"/>
    <w:rsid w:val="00116791"/>
    <w:rsid w:val="00116B9A"/>
    <w:rsid w:val="00116C75"/>
    <w:rsid w:val="00116DD7"/>
    <w:rsid w:val="00116EFD"/>
    <w:rsid w:val="00116F7A"/>
    <w:rsid w:val="00117984"/>
    <w:rsid w:val="001204D4"/>
    <w:rsid w:val="00120FB4"/>
    <w:rsid w:val="001211DC"/>
    <w:rsid w:val="001211E9"/>
    <w:rsid w:val="0012178D"/>
    <w:rsid w:val="00122D19"/>
    <w:rsid w:val="00122E2F"/>
    <w:rsid w:val="00123099"/>
    <w:rsid w:val="00123344"/>
    <w:rsid w:val="0012367C"/>
    <w:rsid w:val="00123C63"/>
    <w:rsid w:val="00124302"/>
    <w:rsid w:val="00124E5F"/>
    <w:rsid w:val="00124F94"/>
    <w:rsid w:val="00125545"/>
    <w:rsid w:val="001257A7"/>
    <w:rsid w:val="00125F69"/>
    <w:rsid w:val="001265B0"/>
    <w:rsid w:val="00126A07"/>
    <w:rsid w:val="00126C3C"/>
    <w:rsid w:val="001303E8"/>
    <w:rsid w:val="001305DA"/>
    <w:rsid w:val="00130A50"/>
    <w:rsid w:val="001312FD"/>
    <w:rsid w:val="0013184F"/>
    <w:rsid w:val="00131907"/>
    <w:rsid w:val="00131EDE"/>
    <w:rsid w:val="00131F52"/>
    <w:rsid w:val="0013260B"/>
    <w:rsid w:val="0013312A"/>
    <w:rsid w:val="0013351E"/>
    <w:rsid w:val="00133FE1"/>
    <w:rsid w:val="001342A8"/>
    <w:rsid w:val="001353DA"/>
    <w:rsid w:val="00135DBC"/>
    <w:rsid w:val="00135E7E"/>
    <w:rsid w:val="00136D17"/>
    <w:rsid w:val="001375F1"/>
    <w:rsid w:val="0013772F"/>
    <w:rsid w:val="00137D50"/>
    <w:rsid w:val="00140952"/>
    <w:rsid w:val="00141296"/>
    <w:rsid w:val="00141AED"/>
    <w:rsid w:val="00142354"/>
    <w:rsid w:val="001433FC"/>
    <w:rsid w:val="001448A2"/>
    <w:rsid w:val="001456CA"/>
    <w:rsid w:val="00146050"/>
    <w:rsid w:val="001467F6"/>
    <w:rsid w:val="00146AF3"/>
    <w:rsid w:val="001473E7"/>
    <w:rsid w:val="00147823"/>
    <w:rsid w:val="00147D16"/>
    <w:rsid w:val="00150C0D"/>
    <w:rsid w:val="00151E00"/>
    <w:rsid w:val="00152CEC"/>
    <w:rsid w:val="0015389D"/>
    <w:rsid w:val="00154054"/>
    <w:rsid w:val="00154A65"/>
    <w:rsid w:val="00155374"/>
    <w:rsid w:val="00155CB7"/>
    <w:rsid w:val="00156745"/>
    <w:rsid w:val="00156B8F"/>
    <w:rsid w:val="0015701C"/>
    <w:rsid w:val="0015743E"/>
    <w:rsid w:val="0015784B"/>
    <w:rsid w:val="0016016F"/>
    <w:rsid w:val="001601D4"/>
    <w:rsid w:val="001604A9"/>
    <w:rsid w:val="001609A0"/>
    <w:rsid w:val="00160D98"/>
    <w:rsid w:val="00160F89"/>
    <w:rsid w:val="00162897"/>
    <w:rsid w:val="00162A91"/>
    <w:rsid w:val="001634DB"/>
    <w:rsid w:val="001635E5"/>
    <w:rsid w:val="001638EB"/>
    <w:rsid w:val="00163DD3"/>
    <w:rsid w:val="001642C8"/>
    <w:rsid w:val="001646E4"/>
    <w:rsid w:val="0016574C"/>
    <w:rsid w:val="00165D7D"/>
    <w:rsid w:val="00165E05"/>
    <w:rsid w:val="00165FE9"/>
    <w:rsid w:val="00166399"/>
    <w:rsid w:val="00166844"/>
    <w:rsid w:val="00166FF3"/>
    <w:rsid w:val="00170301"/>
    <w:rsid w:val="00170684"/>
    <w:rsid w:val="00170FB6"/>
    <w:rsid w:val="001718D3"/>
    <w:rsid w:val="00171914"/>
    <w:rsid w:val="001721A7"/>
    <w:rsid w:val="001724A8"/>
    <w:rsid w:val="00172598"/>
    <w:rsid w:val="0017327A"/>
    <w:rsid w:val="00173A39"/>
    <w:rsid w:val="00173DA2"/>
    <w:rsid w:val="00174520"/>
    <w:rsid w:val="00175232"/>
    <w:rsid w:val="0017597D"/>
    <w:rsid w:val="00175AD2"/>
    <w:rsid w:val="001764CF"/>
    <w:rsid w:val="00176D45"/>
    <w:rsid w:val="00176DE4"/>
    <w:rsid w:val="00176EAE"/>
    <w:rsid w:val="0017710B"/>
    <w:rsid w:val="001771CC"/>
    <w:rsid w:val="001774ED"/>
    <w:rsid w:val="00177568"/>
    <w:rsid w:val="0017772F"/>
    <w:rsid w:val="00177CD3"/>
    <w:rsid w:val="001804F3"/>
    <w:rsid w:val="00180552"/>
    <w:rsid w:val="00180946"/>
    <w:rsid w:val="00180C7B"/>
    <w:rsid w:val="00180D4A"/>
    <w:rsid w:val="00180D62"/>
    <w:rsid w:val="00181389"/>
    <w:rsid w:val="001813B6"/>
    <w:rsid w:val="00182662"/>
    <w:rsid w:val="00182AA5"/>
    <w:rsid w:val="00182BA7"/>
    <w:rsid w:val="001830D5"/>
    <w:rsid w:val="00183DC6"/>
    <w:rsid w:val="00184A79"/>
    <w:rsid w:val="00184AAC"/>
    <w:rsid w:val="00184ED0"/>
    <w:rsid w:val="00184F24"/>
    <w:rsid w:val="00184FA5"/>
    <w:rsid w:val="00185970"/>
    <w:rsid w:val="0018679F"/>
    <w:rsid w:val="00186A55"/>
    <w:rsid w:val="00190462"/>
    <w:rsid w:val="001904AA"/>
    <w:rsid w:val="001906CA"/>
    <w:rsid w:val="0019097D"/>
    <w:rsid w:val="00190BFA"/>
    <w:rsid w:val="00190C2E"/>
    <w:rsid w:val="00191C93"/>
    <w:rsid w:val="00192EC5"/>
    <w:rsid w:val="00193F34"/>
    <w:rsid w:val="001949FE"/>
    <w:rsid w:val="00194C44"/>
    <w:rsid w:val="00194CC4"/>
    <w:rsid w:val="00195859"/>
    <w:rsid w:val="00195B62"/>
    <w:rsid w:val="00196010"/>
    <w:rsid w:val="001970C6"/>
    <w:rsid w:val="0019772F"/>
    <w:rsid w:val="00197B56"/>
    <w:rsid w:val="001A01A3"/>
    <w:rsid w:val="001A038C"/>
    <w:rsid w:val="001A0DBC"/>
    <w:rsid w:val="001A0DFD"/>
    <w:rsid w:val="001A191C"/>
    <w:rsid w:val="001A192B"/>
    <w:rsid w:val="001A1B67"/>
    <w:rsid w:val="001A1F04"/>
    <w:rsid w:val="001A237F"/>
    <w:rsid w:val="001A2596"/>
    <w:rsid w:val="001A2786"/>
    <w:rsid w:val="001A2886"/>
    <w:rsid w:val="001A2D8C"/>
    <w:rsid w:val="001A3E6F"/>
    <w:rsid w:val="001A4A38"/>
    <w:rsid w:val="001A4A5D"/>
    <w:rsid w:val="001A4C83"/>
    <w:rsid w:val="001A4E52"/>
    <w:rsid w:val="001A5BC4"/>
    <w:rsid w:val="001A609C"/>
    <w:rsid w:val="001A6106"/>
    <w:rsid w:val="001A6A7F"/>
    <w:rsid w:val="001A6C8C"/>
    <w:rsid w:val="001A71BA"/>
    <w:rsid w:val="001A7BFA"/>
    <w:rsid w:val="001B0BFE"/>
    <w:rsid w:val="001B10EF"/>
    <w:rsid w:val="001B11D8"/>
    <w:rsid w:val="001B1D48"/>
    <w:rsid w:val="001B20B3"/>
    <w:rsid w:val="001B2B82"/>
    <w:rsid w:val="001B33A5"/>
    <w:rsid w:val="001B4176"/>
    <w:rsid w:val="001B457B"/>
    <w:rsid w:val="001B4D88"/>
    <w:rsid w:val="001B4F34"/>
    <w:rsid w:val="001B5C02"/>
    <w:rsid w:val="001B5D1E"/>
    <w:rsid w:val="001B5E7B"/>
    <w:rsid w:val="001B66D3"/>
    <w:rsid w:val="001B6CA2"/>
    <w:rsid w:val="001B7083"/>
    <w:rsid w:val="001B762E"/>
    <w:rsid w:val="001B7861"/>
    <w:rsid w:val="001C02BD"/>
    <w:rsid w:val="001C05A3"/>
    <w:rsid w:val="001C0721"/>
    <w:rsid w:val="001C075F"/>
    <w:rsid w:val="001C076D"/>
    <w:rsid w:val="001C0788"/>
    <w:rsid w:val="001C1584"/>
    <w:rsid w:val="001C3327"/>
    <w:rsid w:val="001C441E"/>
    <w:rsid w:val="001C4587"/>
    <w:rsid w:val="001C487B"/>
    <w:rsid w:val="001C4AB7"/>
    <w:rsid w:val="001C4C5C"/>
    <w:rsid w:val="001C4CFB"/>
    <w:rsid w:val="001C5CE1"/>
    <w:rsid w:val="001C5DB1"/>
    <w:rsid w:val="001C61E3"/>
    <w:rsid w:val="001C642A"/>
    <w:rsid w:val="001C6B7C"/>
    <w:rsid w:val="001C6C9D"/>
    <w:rsid w:val="001C6D77"/>
    <w:rsid w:val="001C6F46"/>
    <w:rsid w:val="001C7185"/>
    <w:rsid w:val="001C760F"/>
    <w:rsid w:val="001C76CF"/>
    <w:rsid w:val="001C77C7"/>
    <w:rsid w:val="001C7B06"/>
    <w:rsid w:val="001C7BBC"/>
    <w:rsid w:val="001D0F88"/>
    <w:rsid w:val="001D143C"/>
    <w:rsid w:val="001D145E"/>
    <w:rsid w:val="001D1E8F"/>
    <w:rsid w:val="001D299D"/>
    <w:rsid w:val="001D2A86"/>
    <w:rsid w:val="001D2DDF"/>
    <w:rsid w:val="001D2F84"/>
    <w:rsid w:val="001D3847"/>
    <w:rsid w:val="001D3D52"/>
    <w:rsid w:val="001D625B"/>
    <w:rsid w:val="001D6736"/>
    <w:rsid w:val="001D7605"/>
    <w:rsid w:val="001E0144"/>
    <w:rsid w:val="001E03AD"/>
    <w:rsid w:val="001E119C"/>
    <w:rsid w:val="001E125C"/>
    <w:rsid w:val="001E1567"/>
    <w:rsid w:val="001E2415"/>
    <w:rsid w:val="001E24C4"/>
    <w:rsid w:val="001E256F"/>
    <w:rsid w:val="001E2714"/>
    <w:rsid w:val="001E311D"/>
    <w:rsid w:val="001E3341"/>
    <w:rsid w:val="001E34DA"/>
    <w:rsid w:val="001E36B1"/>
    <w:rsid w:val="001E377A"/>
    <w:rsid w:val="001E4E88"/>
    <w:rsid w:val="001E5149"/>
    <w:rsid w:val="001E592D"/>
    <w:rsid w:val="001E5B55"/>
    <w:rsid w:val="001E62EA"/>
    <w:rsid w:val="001E649D"/>
    <w:rsid w:val="001E65C4"/>
    <w:rsid w:val="001E765B"/>
    <w:rsid w:val="001E791D"/>
    <w:rsid w:val="001E7D0F"/>
    <w:rsid w:val="001F003D"/>
    <w:rsid w:val="001F01AB"/>
    <w:rsid w:val="001F0529"/>
    <w:rsid w:val="001F0E4B"/>
    <w:rsid w:val="001F152B"/>
    <w:rsid w:val="001F2B4B"/>
    <w:rsid w:val="001F2E35"/>
    <w:rsid w:val="001F3446"/>
    <w:rsid w:val="001F37AC"/>
    <w:rsid w:val="001F3A02"/>
    <w:rsid w:val="001F3E27"/>
    <w:rsid w:val="001F40A1"/>
    <w:rsid w:val="001F4673"/>
    <w:rsid w:val="001F5620"/>
    <w:rsid w:val="001F5B9E"/>
    <w:rsid w:val="001F66B6"/>
    <w:rsid w:val="001F6754"/>
    <w:rsid w:val="001F6A87"/>
    <w:rsid w:val="001F7484"/>
    <w:rsid w:val="001F788B"/>
    <w:rsid w:val="001F7D77"/>
    <w:rsid w:val="0020064B"/>
    <w:rsid w:val="00200A15"/>
    <w:rsid w:val="00200BAC"/>
    <w:rsid w:val="002017A3"/>
    <w:rsid w:val="00201996"/>
    <w:rsid w:val="00202233"/>
    <w:rsid w:val="0020227C"/>
    <w:rsid w:val="00202299"/>
    <w:rsid w:val="0020270C"/>
    <w:rsid w:val="00202E99"/>
    <w:rsid w:val="00203C92"/>
    <w:rsid w:val="00203C9C"/>
    <w:rsid w:val="00203FBE"/>
    <w:rsid w:val="0020401B"/>
    <w:rsid w:val="002042A2"/>
    <w:rsid w:val="002043E8"/>
    <w:rsid w:val="00204F63"/>
    <w:rsid w:val="0020535E"/>
    <w:rsid w:val="00205F1F"/>
    <w:rsid w:val="00205FE7"/>
    <w:rsid w:val="0020647D"/>
    <w:rsid w:val="00207360"/>
    <w:rsid w:val="00207524"/>
    <w:rsid w:val="00207B48"/>
    <w:rsid w:val="00207F2A"/>
    <w:rsid w:val="00207F4C"/>
    <w:rsid w:val="002103F1"/>
    <w:rsid w:val="0021048C"/>
    <w:rsid w:val="002104EE"/>
    <w:rsid w:val="002108C8"/>
    <w:rsid w:val="00210FC1"/>
    <w:rsid w:val="00211222"/>
    <w:rsid w:val="00211657"/>
    <w:rsid w:val="00211B8F"/>
    <w:rsid w:val="00211E72"/>
    <w:rsid w:val="002121B6"/>
    <w:rsid w:val="00212963"/>
    <w:rsid w:val="00213067"/>
    <w:rsid w:val="0021317A"/>
    <w:rsid w:val="00213A95"/>
    <w:rsid w:val="00213F53"/>
    <w:rsid w:val="0021407E"/>
    <w:rsid w:val="00214EB9"/>
    <w:rsid w:val="00214EF9"/>
    <w:rsid w:val="0021517E"/>
    <w:rsid w:val="00215EF6"/>
    <w:rsid w:val="00216157"/>
    <w:rsid w:val="00216310"/>
    <w:rsid w:val="00216348"/>
    <w:rsid w:val="00216545"/>
    <w:rsid w:val="002169AC"/>
    <w:rsid w:val="002169E4"/>
    <w:rsid w:val="0021724C"/>
    <w:rsid w:val="00217613"/>
    <w:rsid w:val="00217D33"/>
    <w:rsid w:val="002206CB"/>
    <w:rsid w:val="00220E2F"/>
    <w:rsid w:val="00220F22"/>
    <w:rsid w:val="0022163B"/>
    <w:rsid w:val="00222624"/>
    <w:rsid w:val="00222BDA"/>
    <w:rsid w:val="00222F70"/>
    <w:rsid w:val="00224684"/>
    <w:rsid w:val="002252BA"/>
    <w:rsid w:val="0022561B"/>
    <w:rsid w:val="00225A20"/>
    <w:rsid w:val="00225BE1"/>
    <w:rsid w:val="002263B2"/>
    <w:rsid w:val="00226670"/>
    <w:rsid w:val="00227099"/>
    <w:rsid w:val="00227FDE"/>
    <w:rsid w:val="0023010C"/>
    <w:rsid w:val="00230980"/>
    <w:rsid w:val="00231A43"/>
    <w:rsid w:val="00231AB5"/>
    <w:rsid w:val="00231F70"/>
    <w:rsid w:val="0023218D"/>
    <w:rsid w:val="0023270B"/>
    <w:rsid w:val="002328BC"/>
    <w:rsid w:val="0023316C"/>
    <w:rsid w:val="002341C0"/>
    <w:rsid w:val="002350F1"/>
    <w:rsid w:val="00235AD8"/>
    <w:rsid w:val="00235FA3"/>
    <w:rsid w:val="002364BC"/>
    <w:rsid w:val="00236DDA"/>
    <w:rsid w:val="002406B6"/>
    <w:rsid w:val="00240758"/>
    <w:rsid w:val="00240780"/>
    <w:rsid w:val="0024099C"/>
    <w:rsid w:val="00240FEF"/>
    <w:rsid w:val="002412E9"/>
    <w:rsid w:val="002414AD"/>
    <w:rsid w:val="002421E0"/>
    <w:rsid w:val="00242460"/>
    <w:rsid w:val="00243006"/>
    <w:rsid w:val="002430FF"/>
    <w:rsid w:val="00243413"/>
    <w:rsid w:val="002435E5"/>
    <w:rsid w:val="00243C4A"/>
    <w:rsid w:val="00244E34"/>
    <w:rsid w:val="00245070"/>
    <w:rsid w:val="00245217"/>
    <w:rsid w:val="00245A58"/>
    <w:rsid w:val="00245E47"/>
    <w:rsid w:val="002461C6"/>
    <w:rsid w:val="00246537"/>
    <w:rsid w:val="0024653E"/>
    <w:rsid w:val="00247353"/>
    <w:rsid w:val="002476E6"/>
    <w:rsid w:val="00247AAC"/>
    <w:rsid w:val="0025040E"/>
    <w:rsid w:val="00250CD5"/>
    <w:rsid w:val="00250D1F"/>
    <w:rsid w:val="00251367"/>
    <w:rsid w:val="00252118"/>
    <w:rsid w:val="002524D5"/>
    <w:rsid w:val="002531BF"/>
    <w:rsid w:val="00253254"/>
    <w:rsid w:val="002537F1"/>
    <w:rsid w:val="00253C3A"/>
    <w:rsid w:val="00253D91"/>
    <w:rsid w:val="00254D21"/>
    <w:rsid w:val="0025509A"/>
    <w:rsid w:val="002550C8"/>
    <w:rsid w:val="00255BD8"/>
    <w:rsid w:val="00255E5C"/>
    <w:rsid w:val="00256A8D"/>
    <w:rsid w:val="00256DFF"/>
    <w:rsid w:val="002572EF"/>
    <w:rsid w:val="00257D6D"/>
    <w:rsid w:val="002602B7"/>
    <w:rsid w:val="00260AD3"/>
    <w:rsid w:val="00261017"/>
    <w:rsid w:val="00261096"/>
    <w:rsid w:val="00261FD5"/>
    <w:rsid w:val="00262829"/>
    <w:rsid w:val="002631A6"/>
    <w:rsid w:val="002641C9"/>
    <w:rsid w:val="00265DB1"/>
    <w:rsid w:val="002672A3"/>
    <w:rsid w:val="00267A83"/>
    <w:rsid w:val="00267BF4"/>
    <w:rsid w:val="00270296"/>
    <w:rsid w:val="002704C1"/>
    <w:rsid w:val="002704F3"/>
    <w:rsid w:val="00270D43"/>
    <w:rsid w:val="00271445"/>
    <w:rsid w:val="00271DD1"/>
    <w:rsid w:val="00272133"/>
    <w:rsid w:val="0027238C"/>
    <w:rsid w:val="002726D5"/>
    <w:rsid w:val="00273553"/>
    <w:rsid w:val="00273FFD"/>
    <w:rsid w:val="002747D6"/>
    <w:rsid w:val="00274A46"/>
    <w:rsid w:val="00274C6C"/>
    <w:rsid w:val="00274F5D"/>
    <w:rsid w:val="00275473"/>
    <w:rsid w:val="00275F3C"/>
    <w:rsid w:val="00276048"/>
    <w:rsid w:val="0027638A"/>
    <w:rsid w:val="0027699F"/>
    <w:rsid w:val="0027730F"/>
    <w:rsid w:val="00277E6A"/>
    <w:rsid w:val="00277EBB"/>
    <w:rsid w:val="00280501"/>
    <w:rsid w:val="00280F02"/>
    <w:rsid w:val="0028102E"/>
    <w:rsid w:val="00281370"/>
    <w:rsid w:val="002814B4"/>
    <w:rsid w:val="002815FE"/>
    <w:rsid w:val="00281704"/>
    <w:rsid w:val="0028203E"/>
    <w:rsid w:val="0028214C"/>
    <w:rsid w:val="002822A4"/>
    <w:rsid w:val="002823F0"/>
    <w:rsid w:val="0028244E"/>
    <w:rsid w:val="00282A25"/>
    <w:rsid w:val="00282EBF"/>
    <w:rsid w:val="00282F77"/>
    <w:rsid w:val="0028344E"/>
    <w:rsid w:val="00283710"/>
    <w:rsid w:val="00283719"/>
    <w:rsid w:val="0028374C"/>
    <w:rsid w:val="0028399D"/>
    <w:rsid w:val="0028453E"/>
    <w:rsid w:val="00284664"/>
    <w:rsid w:val="00284D93"/>
    <w:rsid w:val="00285291"/>
    <w:rsid w:val="002857C8"/>
    <w:rsid w:val="00285CFD"/>
    <w:rsid w:val="00285DA1"/>
    <w:rsid w:val="00286129"/>
    <w:rsid w:val="002866E0"/>
    <w:rsid w:val="002874C6"/>
    <w:rsid w:val="0028764E"/>
    <w:rsid w:val="00287765"/>
    <w:rsid w:val="0029000D"/>
    <w:rsid w:val="002911F9"/>
    <w:rsid w:val="00291C2C"/>
    <w:rsid w:val="00291EE9"/>
    <w:rsid w:val="002923E5"/>
    <w:rsid w:val="0029267B"/>
    <w:rsid w:val="00292C5B"/>
    <w:rsid w:val="00292E93"/>
    <w:rsid w:val="00293057"/>
    <w:rsid w:val="0029346D"/>
    <w:rsid w:val="0029357B"/>
    <w:rsid w:val="002937DB"/>
    <w:rsid w:val="002942AB"/>
    <w:rsid w:val="00294623"/>
    <w:rsid w:val="002946F1"/>
    <w:rsid w:val="00294826"/>
    <w:rsid w:val="00294897"/>
    <w:rsid w:val="00294F79"/>
    <w:rsid w:val="002955A8"/>
    <w:rsid w:val="00295AEE"/>
    <w:rsid w:val="00295CC5"/>
    <w:rsid w:val="00295D0A"/>
    <w:rsid w:val="00295EC5"/>
    <w:rsid w:val="00296408"/>
    <w:rsid w:val="00296F28"/>
    <w:rsid w:val="00297F18"/>
    <w:rsid w:val="002A09FE"/>
    <w:rsid w:val="002A0E25"/>
    <w:rsid w:val="002A1225"/>
    <w:rsid w:val="002A1847"/>
    <w:rsid w:val="002A2882"/>
    <w:rsid w:val="002A2EE6"/>
    <w:rsid w:val="002A31FE"/>
    <w:rsid w:val="002A34C7"/>
    <w:rsid w:val="002A3688"/>
    <w:rsid w:val="002A3957"/>
    <w:rsid w:val="002A3F63"/>
    <w:rsid w:val="002A4834"/>
    <w:rsid w:val="002A4EBE"/>
    <w:rsid w:val="002A51B4"/>
    <w:rsid w:val="002A5297"/>
    <w:rsid w:val="002A5320"/>
    <w:rsid w:val="002A590D"/>
    <w:rsid w:val="002A5C81"/>
    <w:rsid w:val="002A61B4"/>
    <w:rsid w:val="002A6772"/>
    <w:rsid w:val="002A71C6"/>
    <w:rsid w:val="002A7977"/>
    <w:rsid w:val="002A79C9"/>
    <w:rsid w:val="002B0666"/>
    <w:rsid w:val="002B0B70"/>
    <w:rsid w:val="002B136A"/>
    <w:rsid w:val="002B1625"/>
    <w:rsid w:val="002B1833"/>
    <w:rsid w:val="002B1C5E"/>
    <w:rsid w:val="002B1F95"/>
    <w:rsid w:val="002B25D2"/>
    <w:rsid w:val="002B2608"/>
    <w:rsid w:val="002B296A"/>
    <w:rsid w:val="002B2EFD"/>
    <w:rsid w:val="002B2F22"/>
    <w:rsid w:val="002B3553"/>
    <w:rsid w:val="002B3934"/>
    <w:rsid w:val="002B46CA"/>
    <w:rsid w:val="002B46D7"/>
    <w:rsid w:val="002B472C"/>
    <w:rsid w:val="002B4ED9"/>
    <w:rsid w:val="002B5BBA"/>
    <w:rsid w:val="002B5C09"/>
    <w:rsid w:val="002B6A69"/>
    <w:rsid w:val="002B6A70"/>
    <w:rsid w:val="002B6D44"/>
    <w:rsid w:val="002B6D56"/>
    <w:rsid w:val="002B6FE6"/>
    <w:rsid w:val="002B78C1"/>
    <w:rsid w:val="002C009A"/>
    <w:rsid w:val="002C06FC"/>
    <w:rsid w:val="002C0A6F"/>
    <w:rsid w:val="002C116A"/>
    <w:rsid w:val="002C14A7"/>
    <w:rsid w:val="002C196E"/>
    <w:rsid w:val="002C19E3"/>
    <w:rsid w:val="002C1C76"/>
    <w:rsid w:val="002C2379"/>
    <w:rsid w:val="002C2AE7"/>
    <w:rsid w:val="002C31CC"/>
    <w:rsid w:val="002C32A2"/>
    <w:rsid w:val="002C3304"/>
    <w:rsid w:val="002C39BB"/>
    <w:rsid w:val="002C3C92"/>
    <w:rsid w:val="002C3FD7"/>
    <w:rsid w:val="002C502E"/>
    <w:rsid w:val="002C5683"/>
    <w:rsid w:val="002C629F"/>
    <w:rsid w:val="002C6B8E"/>
    <w:rsid w:val="002D00FE"/>
    <w:rsid w:val="002D04E6"/>
    <w:rsid w:val="002D04EC"/>
    <w:rsid w:val="002D0860"/>
    <w:rsid w:val="002D0ECD"/>
    <w:rsid w:val="002D29EE"/>
    <w:rsid w:val="002D2AEA"/>
    <w:rsid w:val="002D2C2A"/>
    <w:rsid w:val="002D3425"/>
    <w:rsid w:val="002D362E"/>
    <w:rsid w:val="002D39E1"/>
    <w:rsid w:val="002D41CE"/>
    <w:rsid w:val="002D495A"/>
    <w:rsid w:val="002D564A"/>
    <w:rsid w:val="002D6EF7"/>
    <w:rsid w:val="002D6F38"/>
    <w:rsid w:val="002D7016"/>
    <w:rsid w:val="002D747E"/>
    <w:rsid w:val="002E0117"/>
    <w:rsid w:val="002E107B"/>
    <w:rsid w:val="002E10AB"/>
    <w:rsid w:val="002E14A7"/>
    <w:rsid w:val="002E1BA5"/>
    <w:rsid w:val="002E2090"/>
    <w:rsid w:val="002E2415"/>
    <w:rsid w:val="002E2420"/>
    <w:rsid w:val="002E3EC6"/>
    <w:rsid w:val="002E4144"/>
    <w:rsid w:val="002E47DC"/>
    <w:rsid w:val="002E4BD4"/>
    <w:rsid w:val="002E4D25"/>
    <w:rsid w:val="002E4EF3"/>
    <w:rsid w:val="002E5495"/>
    <w:rsid w:val="002E57B3"/>
    <w:rsid w:val="002E6034"/>
    <w:rsid w:val="002E6717"/>
    <w:rsid w:val="002E68A8"/>
    <w:rsid w:val="002E6B6A"/>
    <w:rsid w:val="002E72BA"/>
    <w:rsid w:val="002E758A"/>
    <w:rsid w:val="002F024F"/>
    <w:rsid w:val="002F04BD"/>
    <w:rsid w:val="002F0734"/>
    <w:rsid w:val="002F101F"/>
    <w:rsid w:val="002F154E"/>
    <w:rsid w:val="002F1AB9"/>
    <w:rsid w:val="002F1CA5"/>
    <w:rsid w:val="002F2619"/>
    <w:rsid w:val="002F28D4"/>
    <w:rsid w:val="002F293B"/>
    <w:rsid w:val="002F2B02"/>
    <w:rsid w:val="002F31D4"/>
    <w:rsid w:val="002F3995"/>
    <w:rsid w:val="002F41A7"/>
    <w:rsid w:val="002F434B"/>
    <w:rsid w:val="002F4572"/>
    <w:rsid w:val="002F4BB0"/>
    <w:rsid w:val="002F4BC8"/>
    <w:rsid w:val="002F52A1"/>
    <w:rsid w:val="002F540E"/>
    <w:rsid w:val="002F5F33"/>
    <w:rsid w:val="002F5FFC"/>
    <w:rsid w:val="002F605C"/>
    <w:rsid w:val="002F676F"/>
    <w:rsid w:val="002F742B"/>
    <w:rsid w:val="002F744B"/>
    <w:rsid w:val="002F75DA"/>
    <w:rsid w:val="002F7AAC"/>
    <w:rsid w:val="002F7E0D"/>
    <w:rsid w:val="00300278"/>
    <w:rsid w:val="00300C5B"/>
    <w:rsid w:val="00300F64"/>
    <w:rsid w:val="00300FEF"/>
    <w:rsid w:val="0030123E"/>
    <w:rsid w:val="003016A0"/>
    <w:rsid w:val="00301F97"/>
    <w:rsid w:val="00302C83"/>
    <w:rsid w:val="00302F5B"/>
    <w:rsid w:val="00303346"/>
    <w:rsid w:val="0030356B"/>
    <w:rsid w:val="003036C3"/>
    <w:rsid w:val="00304F4D"/>
    <w:rsid w:val="003052FB"/>
    <w:rsid w:val="003053B1"/>
    <w:rsid w:val="0030555A"/>
    <w:rsid w:val="00305CCA"/>
    <w:rsid w:val="00305F90"/>
    <w:rsid w:val="00306078"/>
    <w:rsid w:val="00306372"/>
    <w:rsid w:val="00306505"/>
    <w:rsid w:val="00306516"/>
    <w:rsid w:val="003066F3"/>
    <w:rsid w:val="003073BC"/>
    <w:rsid w:val="0030780A"/>
    <w:rsid w:val="003079E0"/>
    <w:rsid w:val="00307D13"/>
    <w:rsid w:val="00307EBB"/>
    <w:rsid w:val="00310161"/>
    <w:rsid w:val="00311C23"/>
    <w:rsid w:val="00311C90"/>
    <w:rsid w:val="003125CD"/>
    <w:rsid w:val="003125F1"/>
    <w:rsid w:val="00312B9E"/>
    <w:rsid w:val="00312C98"/>
    <w:rsid w:val="00312FEA"/>
    <w:rsid w:val="00312FF9"/>
    <w:rsid w:val="00313C14"/>
    <w:rsid w:val="003140EC"/>
    <w:rsid w:val="00314386"/>
    <w:rsid w:val="003144F4"/>
    <w:rsid w:val="0031488F"/>
    <w:rsid w:val="00314E3C"/>
    <w:rsid w:val="0031541A"/>
    <w:rsid w:val="00316F12"/>
    <w:rsid w:val="003173F9"/>
    <w:rsid w:val="00317428"/>
    <w:rsid w:val="00317B7C"/>
    <w:rsid w:val="00317BA7"/>
    <w:rsid w:val="00317EA5"/>
    <w:rsid w:val="003200A2"/>
    <w:rsid w:val="0032091E"/>
    <w:rsid w:val="00320CCA"/>
    <w:rsid w:val="003217F2"/>
    <w:rsid w:val="00321D18"/>
    <w:rsid w:val="00321F2E"/>
    <w:rsid w:val="0032253A"/>
    <w:rsid w:val="00322878"/>
    <w:rsid w:val="00322B82"/>
    <w:rsid w:val="00322E4D"/>
    <w:rsid w:val="00323058"/>
    <w:rsid w:val="0032318A"/>
    <w:rsid w:val="003231B4"/>
    <w:rsid w:val="003231EC"/>
    <w:rsid w:val="003232CF"/>
    <w:rsid w:val="003239CE"/>
    <w:rsid w:val="00323DEC"/>
    <w:rsid w:val="003243BF"/>
    <w:rsid w:val="00324773"/>
    <w:rsid w:val="00324B65"/>
    <w:rsid w:val="00325754"/>
    <w:rsid w:val="003257B6"/>
    <w:rsid w:val="00325D22"/>
    <w:rsid w:val="00325D77"/>
    <w:rsid w:val="003263AF"/>
    <w:rsid w:val="0032642E"/>
    <w:rsid w:val="003264B2"/>
    <w:rsid w:val="00326FAB"/>
    <w:rsid w:val="0032771B"/>
    <w:rsid w:val="0032771E"/>
    <w:rsid w:val="003278B8"/>
    <w:rsid w:val="00330287"/>
    <w:rsid w:val="00330310"/>
    <w:rsid w:val="0033036D"/>
    <w:rsid w:val="00330883"/>
    <w:rsid w:val="00330E08"/>
    <w:rsid w:val="00330FBE"/>
    <w:rsid w:val="00331009"/>
    <w:rsid w:val="003316A9"/>
    <w:rsid w:val="00332603"/>
    <w:rsid w:val="00332757"/>
    <w:rsid w:val="0033278A"/>
    <w:rsid w:val="0033315A"/>
    <w:rsid w:val="0033357D"/>
    <w:rsid w:val="003338EC"/>
    <w:rsid w:val="00333B84"/>
    <w:rsid w:val="003346D9"/>
    <w:rsid w:val="0033472D"/>
    <w:rsid w:val="00334ABD"/>
    <w:rsid w:val="00334F89"/>
    <w:rsid w:val="0033592F"/>
    <w:rsid w:val="00336209"/>
    <w:rsid w:val="00336AF4"/>
    <w:rsid w:val="00336D3D"/>
    <w:rsid w:val="00336E84"/>
    <w:rsid w:val="00336F75"/>
    <w:rsid w:val="00337142"/>
    <w:rsid w:val="0033765D"/>
    <w:rsid w:val="00340861"/>
    <w:rsid w:val="00340E87"/>
    <w:rsid w:val="0034141E"/>
    <w:rsid w:val="0034178D"/>
    <w:rsid w:val="00341F21"/>
    <w:rsid w:val="003421FD"/>
    <w:rsid w:val="00342246"/>
    <w:rsid w:val="00343586"/>
    <w:rsid w:val="0034397F"/>
    <w:rsid w:val="00344DA6"/>
    <w:rsid w:val="00344E72"/>
    <w:rsid w:val="00345035"/>
    <w:rsid w:val="003454E8"/>
    <w:rsid w:val="00345545"/>
    <w:rsid w:val="00345CD7"/>
    <w:rsid w:val="0034619C"/>
    <w:rsid w:val="00346478"/>
    <w:rsid w:val="0034734F"/>
    <w:rsid w:val="00347464"/>
    <w:rsid w:val="00347FE0"/>
    <w:rsid w:val="003509C9"/>
    <w:rsid w:val="003517B2"/>
    <w:rsid w:val="00351ACB"/>
    <w:rsid w:val="00351CDC"/>
    <w:rsid w:val="00351D15"/>
    <w:rsid w:val="0035205D"/>
    <w:rsid w:val="0035299A"/>
    <w:rsid w:val="003529BF"/>
    <w:rsid w:val="00352D2B"/>
    <w:rsid w:val="003533C2"/>
    <w:rsid w:val="00353933"/>
    <w:rsid w:val="0035403E"/>
    <w:rsid w:val="00354073"/>
    <w:rsid w:val="00354178"/>
    <w:rsid w:val="00354734"/>
    <w:rsid w:val="003550FB"/>
    <w:rsid w:val="003554C1"/>
    <w:rsid w:val="003560D3"/>
    <w:rsid w:val="00356D0B"/>
    <w:rsid w:val="00356D72"/>
    <w:rsid w:val="00357079"/>
    <w:rsid w:val="00357DF4"/>
    <w:rsid w:val="0036003C"/>
    <w:rsid w:val="00360DA5"/>
    <w:rsid w:val="00361447"/>
    <w:rsid w:val="00361512"/>
    <w:rsid w:val="00361AFF"/>
    <w:rsid w:val="0036282E"/>
    <w:rsid w:val="0036315A"/>
    <w:rsid w:val="00363790"/>
    <w:rsid w:val="003644B5"/>
    <w:rsid w:val="00364CA9"/>
    <w:rsid w:val="00364E4E"/>
    <w:rsid w:val="00364EC8"/>
    <w:rsid w:val="00365229"/>
    <w:rsid w:val="0036543B"/>
    <w:rsid w:val="00365510"/>
    <w:rsid w:val="00365B2D"/>
    <w:rsid w:val="00365FF8"/>
    <w:rsid w:val="00366A9F"/>
    <w:rsid w:val="003672A9"/>
    <w:rsid w:val="00367408"/>
    <w:rsid w:val="00367B5D"/>
    <w:rsid w:val="00367F29"/>
    <w:rsid w:val="0037059E"/>
    <w:rsid w:val="00370811"/>
    <w:rsid w:val="0037131F"/>
    <w:rsid w:val="00372E0E"/>
    <w:rsid w:val="00372EEF"/>
    <w:rsid w:val="003733DA"/>
    <w:rsid w:val="00373744"/>
    <w:rsid w:val="003738A2"/>
    <w:rsid w:val="003738DD"/>
    <w:rsid w:val="00373D02"/>
    <w:rsid w:val="0037401B"/>
    <w:rsid w:val="00374FAC"/>
    <w:rsid w:val="003757C2"/>
    <w:rsid w:val="00375B37"/>
    <w:rsid w:val="003765AC"/>
    <w:rsid w:val="003768F8"/>
    <w:rsid w:val="00377769"/>
    <w:rsid w:val="00377C36"/>
    <w:rsid w:val="00377CF0"/>
    <w:rsid w:val="003805B5"/>
    <w:rsid w:val="003808A7"/>
    <w:rsid w:val="00381731"/>
    <w:rsid w:val="00381DE8"/>
    <w:rsid w:val="0038213E"/>
    <w:rsid w:val="003822AE"/>
    <w:rsid w:val="0038263E"/>
    <w:rsid w:val="00382B07"/>
    <w:rsid w:val="00382E56"/>
    <w:rsid w:val="0038325D"/>
    <w:rsid w:val="0038353D"/>
    <w:rsid w:val="0038381E"/>
    <w:rsid w:val="00383F31"/>
    <w:rsid w:val="003840EB"/>
    <w:rsid w:val="0038436D"/>
    <w:rsid w:val="0038483A"/>
    <w:rsid w:val="0038572F"/>
    <w:rsid w:val="0038574E"/>
    <w:rsid w:val="003857B5"/>
    <w:rsid w:val="0038638E"/>
    <w:rsid w:val="00386D70"/>
    <w:rsid w:val="00387126"/>
    <w:rsid w:val="003871E3"/>
    <w:rsid w:val="003873CD"/>
    <w:rsid w:val="00387471"/>
    <w:rsid w:val="00387481"/>
    <w:rsid w:val="00387F7F"/>
    <w:rsid w:val="00390616"/>
    <w:rsid w:val="003907AE"/>
    <w:rsid w:val="00390C0F"/>
    <w:rsid w:val="00390C79"/>
    <w:rsid w:val="003915B4"/>
    <w:rsid w:val="00391782"/>
    <w:rsid w:val="00391B07"/>
    <w:rsid w:val="00392372"/>
    <w:rsid w:val="00393055"/>
    <w:rsid w:val="003940CA"/>
    <w:rsid w:val="00394F90"/>
    <w:rsid w:val="00395023"/>
    <w:rsid w:val="00395A72"/>
    <w:rsid w:val="00395F15"/>
    <w:rsid w:val="0039604C"/>
    <w:rsid w:val="00397509"/>
    <w:rsid w:val="00397975"/>
    <w:rsid w:val="00397C64"/>
    <w:rsid w:val="00397C70"/>
    <w:rsid w:val="003A0CF2"/>
    <w:rsid w:val="003A0DCA"/>
    <w:rsid w:val="003A0E24"/>
    <w:rsid w:val="003A12B8"/>
    <w:rsid w:val="003A1B6E"/>
    <w:rsid w:val="003A22D9"/>
    <w:rsid w:val="003A2A87"/>
    <w:rsid w:val="003A2CFF"/>
    <w:rsid w:val="003A381C"/>
    <w:rsid w:val="003A4A86"/>
    <w:rsid w:val="003A4D48"/>
    <w:rsid w:val="003A4E06"/>
    <w:rsid w:val="003A6138"/>
    <w:rsid w:val="003A69A8"/>
    <w:rsid w:val="003A6C4D"/>
    <w:rsid w:val="003A716F"/>
    <w:rsid w:val="003A724E"/>
    <w:rsid w:val="003A7275"/>
    <w:rsid w:val="003A7448"/>
    <w:rsid w:val="003A762A"/>
    <w:rsid w:val="003A7829"/>
    <w:rsid w:val="003A7856"/>
    <w:rsid w:val="003A7E73"/>
    <w:rsid w:val="003B05EA"/>
    <w:rsid w:val="003B06C7"/>
    <w:rsid w:val="003B0718"/>
    <w:rsid w:val="003B0C13"/>
    <w:rsid w:val="003B12DE"/>
    <w:rsid w:val="003B131B"/>
    <w:rsid w:val="003B1E12"/>
    <w:rsid w:val="003B2FB3"/>
    <w:rsid w:val="003B3309"/>
    <w:rsid w:val="003B36AB"/>
    <w:rsid w:val="003B3C83"/>
    <w:rsid w:val="003B465B"/>
    <w:rsid w:val="003B4777"/>
    <w:rsid w:val="003B5023"/>
    <w:rsid w:val="003B5283"/>
    <w:rsid w:val="003B53C8"/>
    <w:rsid w:val="003B566B"/>
    <w:rsid w:val="003B5FC8"/>
    <w:rsid w:val="003B6497"/>
    <w:rsid w:val="003B6B34"/>
    <w:rsid w:val="003B74B5"/>
    <w:rsid w:val="003B76D8"/>
    <w:rsid w:val="003B7A0B"/>
    <w:rsid w:val="003B7B8C"/>
    <w:rsid w:val="003C05B5"/>
    <w:rsid w:val="003C1262"/>
    <w:rsid w:val="003C13B7"/>
    <w:rsid w:val="003C14DD"/>
    <w:rsid w:val="003C1A3E"/>
    <w:rsid w:val="003C2B5C"/>
    <w:rsid w:val="003C3032"/>
    <w:rsid w:val="003C31A2"/>
    <w:rsid w:val="003C32A9"/>
    <w:rsid w:val="003C33F2"/>
    <w:rsid w:val="003C42C6"/>
    <w:rsid w:val="003C42DD"/>
    <w:rsid w:val="003C49AC"/>
    <w:rsid w:val="003C54FA"/>
    <w:rsid w:val="003C5553"/>
    <w:rsid w:val="003C583E"/>
    <w:rsid w:val="003C5BF4"/>
    <w:rsid w:val="003C6057"/>
    <w:rsid w:val="003C60E3"/>
    <w:rsid w:val="003C65F0"/>
    <w:rsid w:val="003C660D"/>
    <w:rsid w:val="003C71C3"/>
    <w:rsid w:val="003C72AB"/>
    <w:rsid w:val="003C7346"/>
    <w:rsid w:val="003C73F4"/>
    <w:rsid w:val="003C7A97"/>
    <w:rsid w:val="003D033F"/>
    <w:rsid w:val="003D0754"/>
    <w:rsid w:val="003D0BAA"/>
    <w:rsid w:val="003D0FB4"/>
    <w:rsid w:val="003D13CA"/>
    <w:rsid w:val="003D152F"/>
    <w:rsid w:val="003D1726"/>
    <w:rsid w:val="003D1F1B"/>
    <w:rsid w:val="003D20F7"/>
    <w:rsid w:val="003D2195"/>
    <w:rsid w:val="003D2623"/>
    <w:rsid w:val="003D294F"/>
    <w:rsid w:val="003D2A19"/>
    <w:rsid w:val="003D2A54"/>
    <w:rsid w:val="003D2F6F"/>
    <w:rsid w:val="003D2FCD"/>
    <w:rsid w:val="003D332A"/>
    <w:rsid w:val="003D350F"/>
    <w:rsid w:val="003D3F11"/>
    <w:rsid w:val="003D449F"/>
    <w:rsid w:val="003D462B"/>
    <w:rsid w:val="003D51EE"/>
    <w:rsid w:val="003D52B9"/>
    <w:rsid w:val="003D6661"/>
    <w:rsid w:val="003D6707"/>
    <w:rsid w:val="003D6A30"/>
    <w:rsid w:val="003D6E74"/>
    <w:rsid w:val="003D70CD"/>
    <w:rsid w:val="003D7307"/>
    <w:rsid w:val="003D7C10"/>
    <w:rsid w:val="003D7DE5"/>
    <w:rsid w:val="003D7ECF"/>
    <w:rsid w:val="003E0544"/>
    <w:rsid w:val="003E06C5"/>
    <w:rsid w:val="003E0824"/>
    <w:rsid w:val="003E086F"/>
    <w:rsid w:val="003E0AAC"/>
    <w:rsid w:val="003E0CE3"/>
    <w:rsid w:val="003E1381"/>
    <w:rsid w:val="003E32AD"/>
    <w:rsid w:val="003E378A"/>
    <w:rsid w:val="003E4808"/>
    <w:rsid w:val="003E517C"/>
    <w:rsid w:val="003E536E"/>
    <w:rsid w:val="003E585F"/>
    <w:rsid w:val="003E5F1F"/>
    <w:rsid w:val="003E68B4"/>
    <w:rsid w:val="003E7419"/>
    <w:rsid w:val="003E7A8B"/>
    <w:rsid w:val="003F0668"/>
    <w:rsid w:val="003F08AD"/>
    <w:rsid w:val="003F0957"/>
    <w:rsid w:val="003F12CE"/>
    <w:rsid w:val="003F1493"/>
    <w:rsid w:val="003F1C27"/>
    <w:rsid w:val="003F207B"/>
    <w:rsid w:val="003F20BE"/>
    <w:rsid w:val="003F26D0"/>
    <w:rsid w:val="003F2FF0"/>
    <w:rsid w:val="003F31F4"/>
    <w:rsid w:val="003F32C5"/>
    <w:rsid w:val="003F3650"/>
    <w:rsid w:val="003F3BCE"/>
    <w:rsid w:val="003F406A"/>
    <w:rsid w:val="003F4575"/>
    <w:rsid w:val="003F4579"/>
    <w:rsid w:val="003F59C3"/>
    <w:rsid w:val="003F610D"/>
    <w:rsid w:val="003F64C1"/>
    <w:rsid w:val="003F663D"/>
    <w:rsid w:val="003F6833"/>
    <w:rsid w:val="003F6970"/>
    <w:rsid w:val="003F6B9C"/>
    <w:rsid w:val="003F7341"/>
    <w:rsid w:val="003F74BB"/>
    <w:rsid w:val="003F7D68"/>
    <w:rsid w:val="00400545"/>
    <w:rsid w:val="004009B5"/>
    <w:rsid w:val="004011CF"/>
    <w:rsid w:val="00401D09"/>
    <w:rsid w:val="00401E30"/>
    <w:rsid w:val="0040231F"/>
    <w:rsid w:val="004025CD"/>
    <w:rsid w:val="00402C16"/>
    <w:rsid w:val="004045E1"/>
    <w:rsid w:val="0040484A"/>
    <w:rsid w:val="004056CC"/>
    <w:rsid w:val="0040576F"/>
    <w:rsid w:val="00405D2E"/>
    <w:rsid w:val="00405D66"/>
    <w:rsid w:val="0040629B"/>
    <w:rsid w:val="004066F5"/>
    <w:rsid w:val="00407322"/>
    <w:rsid w:val="00407B92"/>
    <w:rsid w:val="00410001"/>
    <w:rsid w:val="00410188"/>
    <w:rsid w:val="004101DA"/>
    <w:rsid w:val="00410912"/>
    <w:rsid w:val="00410B35"/>
    <w:rsid w:val="0041119E"/>
    <w:rsid w:val="0041185C"/>
    <w:rsid w:val="00411A0A"/>
    <w:rsid w:val="00411B10"/>
    <w:rsid w:val="00411BB2"/>
    <w:rsid w:val="00411BD9"/>
    <w:rsid w:val="00411E60"/>
    <w:rsid w:val="004120AF"/>
    <w:rsid w:val="00412464"/>
    <w:rsid w:val="00412AAB"/>
    <w:rsid w:val="00412B3D"/>
    <w:rsid w:val="00412DAC"/>
    <w:rsid w:val="00412E3C"/>
    <w:rsid w:val="00413429"/>
    <w:rsid w:val="0041349C"/>
    <w:rsid w:val="004136F3"/>
    <w:rsid w:val="00413B50"/>
    <w:rsid w:val="004143C2"/>
    <w:rsid w:val="004149D5"/>
    <w:rsid w:val="00415AAA"/>
    <w:rsid w:val="00415F47"/>
    <w:rsid w:val="004166D2"/>
    <w:rsid w:val="00417043"/>
    <w:rsid w:val="0041799D"/>
    <w:rsid w:val="00417CE1"/>
    <w:rsid w:val="004207D2"/>
    <w:rsid w:val="00420BD8"/>
    <w:rsid w:val="004222B9"/>
    <w:rsid w:val="0042239B"/>
    <w:rsid w:val="00422723"/>
    <w:rsid w:val="00422900"/>
    <w:rsid w:val="0042338A"/>
    <w:rsid w:val="004234C8"/>
    <w:rsid w:val="00424025"/>
    <w:rsid w:val="00424599"/>
    <w:rsid w:val="00424B65"/>
    <w:rsid w:val="00425530"/>
    <w:rsid w:val="00425BC3"/>
    <w:rsid w:val="004264A4"/>
    <w:rsid w:val="0042685D"/>
    <w:rsid w:val="00426AAE"/>
    <w:rsid w:val="00426C6D"/>
    <w:rsid w:val="00426D80"/>
    <w:rsid w:val="004303CC"/>
    <w:rsid w:val="00430615"/>
    <w:rsid w:val="00430E34"/>
    <w:rsid w:val="004319D6"/>
    <w:rsid w:val="00431F9C"/>
    <w:rsid w:val="0043206B"/>
    <w:rsid w:val="00432FE9"/>
    <w:rsid w:val="00433492"/>
    <w:rsid w:val="0043367B"/>
    <w:rsid w:val="004337C0"/>
    <w:rsid w:val="00433DF5"/>
    <w:rsid w:val="004340A6"/>
    <w:rsid w:val="004342E4"/>
    <w:rsid w:val="00434A1E"/>
    <w:rsid w:val="00434A67"/>
    <w:rsid w:val="00434F9B"/>
    <w:rsid w:val="004353D4"/>
    <w:rsid w:val="00435C47"/>
    <w:rsid w:val="00435DD8"/>
    <w:rsid w:val="00436AA3"/>
    <w:rsid w:val="00436C61"/>
    <w:rsid w:val="00436F4B"/>
    <w:rsid w:val="00437119"/>
    <w:rsid w:val="00437155"/>
    <w:rsid w:val="0043743D"/>
    <w:rsid w:val="00440875"/>
    <w:rsid w:val="00441396"/>
    <w:rsid w:val="00442273"/>
    <w:rsid w:val="00442FBF"/>
    <w:rsid w:val="00443743"/>
    <w:rsid w:val="00445107"/>
    <w:rsid w:val="00447217"/>
    <w:rsid w:val="00447789"/>
    <w:rsid w:val="00447D77"/>
    <w:rsid w:val="00447FF2"/>
    <w:rsid w:val="0045053F"/>
    <w:rsid w:val="00450C9A"/>
    <w:rsid w:val="00451131"/>
    <w:rsid w:val="00452AFD"/>
    <w:rsid w:val="00452CF1"/>
    <w:rsid w:val="00453704"/>
    <w:rsid w:val="004539E0"/>
    <w:rsid w:val="0045406E"/>
    <w:rsid w:val="0045442E"/>
    <w:rsid w:val="004544BD"/>
    <w:rsid w:val="00455718"/>
    <w:rsid w:val="00456BFF"/>
    <w:rsid w:val="0045706A"/>
    <w:rsid w:val="0045748D"/>
    <w:rsid w:val="00457AC3"/>
    <w:rsid w:val="00457C58"/>
    <w:rsid w:val="004600CE"/>
    <w:rsid w:val="004600F0"/>
    <w:rsid w:val="00460112"/>
    <w:rsid w:val="0046092A"/>
    <w:rsid w:val="0046096B"/>
    <w:rsid w:val="00460A3B"/>
    <w:rsid w:val="00460AC2"/>
    <w:rsid w:val="00460B10"/>
    <w:rsid w:val="00460EBE"/>
    <w:rsid w:val="00461315"/>
    <w:rsid w:val="0046221C"/>
    <w:rsid w:val="00462342"/>
    <w:rsid w:val="00462364"/>
    <w:rsid w:val="00463CA7"/>
    <w:rsid w:val="00464853"/>
    <w:rsid w:val="00464D53"/>
    <w:rsid w:val="004655FC"/>
    <w:rsid w:val="00465C99"/>
    <w:rsid w:val="00466618"/>
    <w:rsid w:val="00471A6E"/>
    <w:rsid w:val="00471AD2"/>
    <w:rsid w:val="004728BD"/>
    <w:rsid w:val="004729B0"/>
    <w:rsid w:val="00473415"/>
    <w:rsid w:val="00473CAC"/>
    <w:rsid w:val="00474B3E"/>
    <w:rsid w:val="00474C49"/>
    <w:rsid w:val="00474CB0"/>
    <w:rsid w:val="00475539"/>
    <w:rsid w:val="00475C04"/>
    <w:rsid w:val="00475E24"/>
    <w:rsid w:val="00475F1A"/>
    <w:rsid w:val="004768CC"/>
    <w:rsid w:val="00476BF7"/>
    <w:rsid w:val="00477409"/>
    <w:rsid w:val="00477413"/>
    <w:rsid w:val="00477764"/>
    <w:rsid w:val="00480BBF"/>
    <w:rsid w:val="00481007"/>
    <w:rsid w:val="004812BF"/>
    <w:rsid w:val="00482979"/>
    <w:rsid w:val="00482A94"/>
    <w:rsid w:val="00482C96"/>
    <w:rsid w:val="004837FC"/>
    <w:rsid w:val="00483CC0"/>
    <w:rsid w:val="004848AA"/>
    <w:rsid w:val="00485E90"/>
    <w:rsid w:val="0048602E"/>
    <w:rsid w:val="00486344"/>
    <w:rsid w:val="00487442"/>
    <w:rsid w:val="0048794D"/>
    <w:rsid w:val="00487D03"/>
    <w:rsid w:val="0049104C"/>
    <w:rsid w:val="00491512"/>
    <w:rsid w:val="00491B58"/>
    <w:rsid w:val="00492A6E"/>
    <w:rsid w:val="00493144"/>
    <w:rsid w:val="00493344"/>
    <w:rsid w:val="004938B4"/>
    <w:rsid w:val="0049390B"/>
    <w:rsid w:val="00493A56"/>
    <w:rsid w:val="00494031"/>
    <w:rsid w:val="004942A4"/>
    <w:rsid w:val="0049433F"/>
    <w:rsid w:val="00494906"/>
    <w:rsid w:val="00494C54"/>
    <w:rsid w:val="004952DE"/>
    <w:rsid w:val="00496234"/>
    <w:rsid w:val="00496699"/>
    <w:rsid w:val="00496935"/>
    <w:rsid w:val="00496F34"/>
    <w:rsid w:val="004974AF"/>
    <w:rsid w:val="004A03AA"/>
    <w:rsid w:val="004A0A06"/>
    <w:rsid w:val="004A1434"/>
    <w:rsid w:val="004A1C8A"/>
    <w:rsid w:val="004A1FEA"/>
    <w:rsid w:val="004A27C8"/>
    <w:rsid w:val="004A3229"/>
    <w:rsid w:val="004A3283"/>
    <w:rsid w:val="004A3462"/>
    <w:rsid w:val="004A385F"/>
    <w:rsid w:val="004A3C2D"/>
    <w:rsid w:val="004A3D35"/>
    <w:rsid w:val="004A455A"/>
    <w:rsid w:val="004A4A13"/>
    <w:rsid w:val="004A4A57"/>
    <w:rsid w:val="004A4C81"/>
    <w:rsid w:val="004A510D"/>
    <w:rsid w:val="004A5DC0"/>
    <w:rsid w:val="004A60A5"/>
    <w:rsid w:val="004A60C0"/>
    <w:rsid w:val="004A754C"/>
    <w:rsid w:val="004A7580"/>
    <w:rsid w:val="004B00F7"/>
    <w:rsid w:val="004B0233"/>
    <w:rsid w:val="004B0E80"/>
    <w:rsid w:val="004B19FD"/>
    <w:rsid w:val="004B1E56"/>
    <w:rsid w:val="004B2482"/>
    <w:rsid w:val="004B2B1B"/>
    <w:rsid w:val="004B2DAC"/>
    <w:rsid w:val="004B3164"/>
    <w:rsid w:val="004B3411"/>
    <w:rsid w:val="004B3754"/>
    <w:rsid w:val="004B4701"/>
    <w:rsid w:val="004B4A6A"/>
    <w:rsid w:val="004B5102"/>
    <w:rsid w:val="004B5508"/>
    <w:rsid w:val="004B673A"/>
    <w:rsid w:val="004B6758"/>
    <w:rsid w:val="004B68A5"/>
    <w:rsid w:val="004B69ED"/>
    <w:rsid w:val="004B6ABB"/>
    <w:rsid w:val="004B6D2B"/>
    <w:rsid w:val="004B6ED3"/>
    <w:rsid w:val="004B7128"/>
    <w:rsid w:val="004B7175"/>
    <w:rsid w:val="004B7811"/>
    <w:rsid w:val="004B7C4A"/>
    <w:rsid w:val="004C0391"/>
    <w:rsid w:val="004C0438"/>
    <w:rsid w:val="004C1A1F"/>
    <w:rsid w:val="004C1C93"/>
    <w:rsid w:val="004C267A"/>
    <w:rsid w:val="004C2C0C"/>
    <w:rsid w:val="004C32B2"/>
    <w:rsid w:val="004C33FE"/>
    <w:rsid w:val="004C3758"/>
    <w:rsid w:val="004C4AA2"/>
    <w:rsid w:val="004C4B28"/>
    <w:rsid w:val="004C4F1B"/>
    <w:rsid w:val="004C5411"/>
    <w:rsid w:val="004C579A"/>
    <w:rsid w:val="004C5BEB"/>
    <w:rsid w:val="004C5D95"/>
    <w:rsid w:val="004C65B4"/>
    <w:rsid w:val="004C6ADE"/>
    <w:rsid w:val="004D01AC"/>
    <w:rsid w:val="004D0B11"/>
    <w:rsid w:val="004D1A9E"/>
    <w:rsid w:val="004D1C17"/>
    <w:rsid w:val="004D24EC"/>
    <w:rsid w:val="004D31B8"/>
    <w:rsid w:val="004D3730"/>
    <w:rsid w:val="004D4429"/>
    <w:rsid w:val="004D4491"/>
    <w:rsid w:val="004D485D"/>
    <w:rsid w:val="004D4E23"/>
    <w:rsid w:val="004D4E93"/>
    <w:rsid w:val="004D5371"/>
    <w:rsid w:val="004D5A23"/>
    <w:rsid w:val="004D6927"/>
    <w:rsid w:val="004D6B0C"/>
    <w:rsid w:val="004D74B8"/>
    <w:rsid w:val="004D7B2E"/>
    <w:rsid w:val="004D7E0F"/>
    <w:rsid w:val="004E0CD1"/>
    <w:rsid w:val="004E1039"/>
    <w:rsid w:val="004E1180"/>
    <w:rsid w:val="004E12F1"/>
    <w:rsid w:val="004E1BFE"/>
    <w:rsid w:val="004E235C"/>
    <w:rsid w:val="004E2F28"/>
    <w:rsid w:val="004E322A"/>
    <w:rsid w:val="004E3491"/>
    <w:rsid w:val="004E37C8"/>
    <w:rsid w:val="004E39AD"/>
    <w:rsid w:val="004E3A6B"/>
    <w:rsid w:val="004E3D91"/>
    <w:rsid w:val="004E47E1"/>
    <w:rsid w:val="004E4AC8"/>
    <w:rsid w:val="004E4EB1"/>
    <w:rsid w:val="004E4ED7"/>
    <w:rsid w:val="004E516A"/>
    <w:rsid w:val="004E54E6"/>
    <w:rsid w:val="004E6413"/>
    <w:rsid w:val="004E7C12"/>
    <w:rsid w:val="004E7D87"/>
    <w:rsid w:val="004F126F"/>
    <w:rsid w:val="004F15CF"/>
    <w:rsid w:val="004F1879"/>
    <w:rsid w:val="004F3107"/>
    <w:rsid w:val="004F33D6"/>
    <w:rsid w:val="004F3A0B"/>
    <w:rsid w:val="004F44D7"/>
    <w:rsid w:val="004F4B03"/>
    <w:rsid w:val="004F4FA3"/>
    <w:rsid w:val="004F51CD"/>
    <w:rsid w:val="004F51F2"/>
    <w:rsid w:val="004F5BC6"/>
    <w:rsid w:val="004F5DFD"/>
    <w:rsid w:val="004F61D2"/>
    <w:rsid w:val="004F6577"/>
    <w:rsid w:val="004F6EFD"/>
    <w:rsid w:val="004F6F15"/>
    <w:rsid w:val="004F7325"/>
    <w:rsid w:val="004F7469"/>
    <w:rsid w:val="004F7C20"/>
    <w:rsid w:val="004F7D05"/>
    <w:rsid w:val="005001E8"/>
    <w:rsid w:val="00500CD9"/>
    <w:rsid w:val="00500FDD"/>
    <w:rsid w:val="005012F6"/>
    <w:rsid w:val="0050153F"/>
    <w:rsid w:val="005017DB"/>
    <w:rsid w:val="00501C2A"/>
    <w:rsid w:val="00502197"/>
    <w:rsid w:val="00502B6E"/>
    <w:rsid w:val="00502C9F"/>
    <w:rsid w:val="005030D8"/>
    <w:rsid w:val="00503670"/>
    <w:rsid w:val="005046F9"/>
    <w:rsid w:val="00504B61"/>
    <w:rsid w:val="00504CF6"/>
    <w:rsid w:val="00504E4A"/>
    <w:rsid w:val="00504EBE"/>
    <w:rsid w:val="00504FBB"/>
    <w:rsid w:val="00505718"/>
    <w:rsid w:val="00505C7F"/>
    <w:rsid w:val="00506102"/>
    <w:rsid w:val="005067C6"/>
    <w:rsid w:val="00506C6D"/>
    <w:rsid w:val="00507580"/>
    <w:rsid w:val="005076FD"/>
    <w:rsid w:val="00507CAE"/>
    <w:rsid w:val="005103CA"/>
    <w:rsid w:val="00510C1E"/>
    <w:rsid w:val="00511149"/>
    <w:rsid w:val="00511177"/>
    <w:rsid w:val="00511338"/>
    <w:rsid w:val="005117C9"/>
    <w:rsid w:val="005117FC"/>
    <w:rsid w:val="00511D16"/>
    <w:rsid w:val="0051210F"/>
    <w:rsid w:val="005122D9"/>
    <w:rsid w:val="00512CA9"/>
    <w:rsid w:val="00512F15"/>
    <w:rsid w:val="00512F39"/>
    <w:rsid w:val="00513A1A"/>
    <w:rsid w:val="00513B05"/>
    <w:rsid w:val="00513BDA"/>
    <w:rsid w:val="00513E61"/>
    <w:rsid w:val="00514249"/>
    <w:rsid w:val="00514641"/>
    <w:rsid w:val="00514B47"/>
    <w:rsid w:val="00514BB3"/>
    <w:rsid w:val="005151B7"/>
    <w:rsid w:val="00515410"/>
    <w:rsid w:val="00515563"/>
    <w:rsid w:val="005155C0"/>
    <w:rsid w:val="00515BCD"/>
    <w:rsid w:val="005162FF"/>
    <w:rsid w:val="005168C8"/>
    <w:rsid w:val="00516C0B"/>
    <w:rsid w:val="0051719F"/>
    <w:rsid w:val="005174E3"/>
    <w:rsid w:val="00517806"/>
    <w:rsid w:val="00517B09"/>
    <w:rsid w:val="0052080B"/>
    <w:rsid w:val="0052097E"/>
    <w:rsid w:val="005210CF"/>
    <w:rsid w:val="00521399"/>
    <w:rsid w:val="00521B16"/>
    <w:rsid w:val="00521B7C"/>
    <w:rsid w:val="00522014"/>
    <w:rsid w:val="005224BD"/>
    <w:rsid w:val="005224E1"/>
    <w:rsid w:val="00524061"/>
    <w:rsid w:val="00524FCA"/>
    <w:rsid w:val="00525552"/>
    <w:rsid w:val="005256F5"/>
    <w:rsid w:val="005257E3"/>
    <w:rsid w:val="00525E10"/>
    <w:rsid w:val="00526373"/>
    <w:rsid w:val="005273F6"/>
    <w:rsid w:val="00527A39"/>
    <w:rsid w:val="00527C52"/>
    <w:rsid w:val="005300DD"/>
    <w:rsid w:val="00530384"/>
    <w:rsid w:val="00530776"/>
    <w:rsid w:val="005308CD"/>
    <w:rsid w:val="00530AF5"/>
    <w:rsid w:val="0053132E"/>
    <w:rsid w:val="005314A5"/>
    <w:rsid w:val="00531579"/>
    <w:rsid w:val="0053190B"/>
    <w:rsid w:val="005324AA"/>
    <w:rsid w:val="005325BF"/>
    <w:rsid w:val="0053261C"/>
    <w:rsid w:val="0053272E"/>
    <w:rsid w:val="00532E3C"/>
    <w:rsid w:val="0053353F"/>
    <w:rsid w:val="00533745"/>
    <w:rsid w:val="0053419E"/>
    <w:rsid w:val="00534558"/>
    <w:rsid w:val="00534DC1"/>
    <w:rsid w:val="005352E4"/>
    <w:rsid w:val="0053537E"/>
    <w:rsid w:val="00535882"/>
    <w:rsid w:val="00535A63"/>
    <w:rsid w:val="00535B18"/>
    <w:rsid w:val="00536B10"/>
    <w:rsid w:val="00536BEC"/>
    <w:rsid w:val="00537842"/>
    <w:rsid w:val="00540264"/>
    <w:rsid w:val="00540391"/>
    <w:rsid w:val="0054184A"/>
    <w:rsid w:val="00541C2D"/>
    <w:rsid w:val="00541F95"/>
    <w:rsid w:val="00542DCD"/>
    <w:rsid w:val="00543408"/>
    <w:rsid w:val="00543437"/>
    <w:rsid w:val="005434C0"/>
    <w:rsid w:val="00543F37"/>
    <w:rsid w:val="005440B9"/>
    <w:rsid w:val="005447D1"/>
    <w:rsid w:val="00544E08"/>
    <w:rsid w:val="00545F9D"/>
    <w:rsid w:val="0054611B"/>
    <w:rsid w:val="0054661E"/>
    <w:rsid w:val="005467B1"/>
    <w:rsid w:val="005467BD"/>
    <w:rsid w:val="0054682C"/>
    <w:rsid w:val="00546D9E"/>
    <w:rsid w:val="005471A1"/>
    <w:rsid w:val="005471EC"/>
    <w:rsid w:val="00547418"/>
    <w:rsid w:val="00547447"/>
    <w:rsid w:val="00547695"/>
    <w:rsid w:val="005479DC"/>
    <w:rsid w:val="00547C19"/>
    <w:rsid w:val="00550F0B"/>
    <w:rsid w:val="005514B9"/>
    <w:rsid w:val="00551599"/>
    <w:rsid w:val="00552959"/>
    <w:rsid w:val="005529C4"/>
    <w:rsid w:val="00552AD9"/>
    <w:rsid w:val="00552D67"/>
    <w:rsid w:val="00552FAD"/>
    <w:rsid w:val="0055336B"/>
    <w:rsid w:val="0055344E"/>
    <w:rsid w:val="00553513"/>
    <w:rsid w:val="00553B9A"/>
    <w:rsid w:val="00553DF4"/>
    <w:rsid w:val="0055419C"/>
    <w:rsid w:val="0055437F"/>
    <w:rsid w:val="005543A5"/>
    <w:rsid w:val="005544AC"/>
    <w:rsid w:val="00554558"/>
    <w:rsid w:val="0055598D"/>
    <w:rsid w:val="00555E0E"/>
    <w:rsid w:val="005562DD"/>
    <w:rsid w:val="00556A7D"/>
    <w:rsid w:val="00556DE5"/>
    <w:rsid w:val="00557DC6"/>
    <w:rsid w:val="005601D8"/>
    <w:rsid w:val="005603BD"/>
    <w:rsid w:val="005618CB"/>
    <w:rsid w:val="00561B4E"/>
    <w:rsid w:val="00561E38"/>
    <w:rsid w:val="00561E91"/>
    <w:rsid w:val="00561F88"/>
    <w:rsid w:val="00562404"/>
    <w:rsid w:val="00562CE5"/>
    <w:rsid w:val="00562E1F"/>
    <w:rsid w:val="005638CD"/>
    <w:rsid w:val="005639E2"/>
    <w:rsid w:val="00563BFA"/>
    <w:rsid w:val="00563E9E"/>
    <w:rsid w:val="005644E9"/>
    <w:rsid w:val="005655EE"/>
    <w:rsid w:val="00565968"/>
    <w:rsid w:val="0056608A"/>
    <w:rsid w:val="00567CEA"/>
    <w:rsid w:val="00570ADC"/>
    <w:rsid w:val="00571AC8"/>
    <w:rsid w:val="00571E32"/>
    <w:rsid w:val="00572240"/>
    <w:rsid w:val="0057237E"/>
    <w:rsid w:val="00572401"/>
    <w:rsid w:val="005724F3"/>
    <w:rsid w:val="005727AE"/>
    <w:rsid w:val="005729A3"/>
    <w:rsid w:val="00572D7A"/>
    <w:rsid w:val="0057342A"/>
    <w:rsid w:val="005735AC"/>
    <w:rsid w:val="005737C4"/>
    <w:rsid w:val="00573985"/>
    <w:rsid w:val="00574473"/>
    <w:rsid w:val="00575294"/>
    <w:rsid w:val="00575973"/>
    <w:rsid w:val="005765E6"/>
    <w:rsid w:val="00576909"/>
    <w:rsid w:val="00577463"/>
    <w:rsid w:val="0057774E"/>
    <w:rsid w:val="00577F9E"/>
    <w:rsid w:val="00580190"/>
    <w:rsid w:val="005806B8"/>
    <w:rsid w:val="00580C20"/>
    <w:rsid w:val="00580DED"/>
    <w:rsid w:val="00580EE7"/>
    <w:rsid w:val="0058195A"/>
    <w:rsid w:val="00581A93"/>
    <w:rsid w:val="00581AF0"/>
    <w:rsid w:val="00583119"/>
    <w:rsid w:val="00583530"/>
    <w:rsid w:val="00583CEA"/>
    <w:rsid w:val="00584516"/>
    <w:rsid w:val="00585BE2"/>
    <w:rsid w:val="00585F26"/>
    <w:rsid w:val="005860F4"/>
    <w:rsid w:val="00586D85"/>
    <w:rsid w:val="00587AF9"/>
    <w:rsid w:val="0059035F"/>
    <w:rsid w:val="00590393"/>
    <w:rsid w:val="005906B1"/>
    <w:rsid w:val="005909E3"/>
    <w:rsid w:val="00590B9E"/>
    <w:rsid w:val="00590C4A"/>
    <w:rsid w:val="0059122C"/>
    <w:rsid w:val="00591339"/>
    <w:rsid w:val="00591496"/>
    <w:rsid w:val="00591CA0"/>
    <w:rsid w:val="00592525"/>
    <w:rsid w:val="00592542"/>
    <w:rsid w:val="0059351C"/>
    <w:rsid w:val="0059351D"/>
    <w:rsid w:val="005945D5"/>
    <w:rsid w:val="0059477F"/>
    <w:rsid w:val="0059494D"/>
    <w:rsid w:val="00594A96"/>
    <w:rsid w:val="00594D4C"/>
    <w:rsid w:val="00595606"/>
    <w:rsid w:val="00596280"/>
    <w:rsid w:val="00596725"/>
    <w:rsid w:val="00596774"/>
    <w:rsid w:val="00597577"/>
    <w:rsid w:val="005976F8"/>
    <w:rsid w:val="00597838"/>
    <w:rsid w:val="00597EA4"/>
    <w:rsid w:val="005A0284"/>
    <w:rsid w:val="005A0681"/>
    <w:rsid w:val="005A07EF"/>
    <w:rsid w:val="005A09E0"/>
    <w:rsid w:val="005A14F6"/>
    <w:rsid w:val="005A1639"/>
    <w:rsid w:val="005A189E"/>
    <w:rsid w:val="005A2460"/>
    <w:rsid w:val="005A259F"/>
    <w:rsid w:val="005A2808"/>
    <w:rsid w:val="005A2FB4"/>
    <w:rsid w:val="005A4068"/>
    <w:rsid w:val="005A48EC"/>
    <w:rsid w:val="005A4B56"/>
    <w:rsid w:val="005A4C06"/>
    <w:rsid w:val="005A5146"/>
    <w:rsid w:val="005A6099"/>
    <w:rsid w:val="005A6135"/>
    <w:rsid w:val="005A65B4"/>
    <w:rsid w:val="005A6941"/>
    <w:rsid w:val="005A6BC1"/>
    <w:rsid w:val="005A70D0"/>
    <w:rsid w:val="005A78D7"/>
    <w:rsid w:val="005A7DE7"/>
    <w:rsid w:val="005B07ED"/>
    <w:rsid w:val="005B119C"/>
    <w:rsid w:val="005B15A0"/>
    <w:rsid w:val="005B1B2B"/>
    <w:rsid w:val="005B24D7"/>
    <w:rsid w:val="005B29E2"/>
    <w:rsid w:val="005B2CB5"/>
    <w:rsid w:val="005B4972"/>
    <w:rsid w:val="005B5010"/>
    <w:rsid w:val="005B5196"/>
    <w:rsid w:val="005B5C75"/>
    <w:rsid w:val="005B5ED6"/>
    <w:rsid w:val="005B666E"/>
    <w:rsid w:val="005B6CCC"/>
    <w:rsid w:val="005B7581"/>
    <w:rsid w:val="005B7750"/>
    <w:rsid w:val="005B7C09"/>
    <w:rsid w:val="005B7C2E"/>
    <w:rsid w:val="005C02A7"/>
    <w:rsid w:val="005C0967"/>
    <w:rsid w:val="005C1329"/>
    <w:rsid w:val="005C1AD5"/>
    <w:rsid w:val="005C1AFE"/>
    <w:rsid w:val="005C1B4F"/>
    <w:rsid w:val="005C3C03"/>
    <w:rsid w:val="005C3C7C"/>
    <w:rsid w:val="005C3CE1"/>
    <w:rsid w:val="005C43E9"/>
    <w:rsid w:val="005C47A8"/>
    <w:rsid w:val="005C4E1C"/>
    <w:rsid w:val="005C50D9"/>
    <w:rsid w:val="005C5471"/>
    <w:rsid w:val="005C5E57"/>
    <w:rsid w:val="005C605A"/>
    <w:rsid w:val="005C6809"/>
    <w:rsid w:val="005C7459"/>
    <w:rsid w:val="005C74F9"/>
    <w:rsid w:val="005D055F"/>
    <w:rsid w:val="005D1988"/>
    <w:rsid w:val="005D2236"/>
    <w:rsid w:val="005D2243"/>
    <w:rsid w:val="005D24F4"/>
    <w:rsid w:val="005D2A4E"/>
    <w:rsid w:val="005D2ED5"/>
    <w:rsid w:val="005D451F"/>
    <w:rsid w:val="005D52CB"/>
    <w:rsid w:val="005D5D60"/>
    <w:rsid w:val="005D62A8"/>
    <w:rsid w:val="005D64CE"/>
    <w:rsid w:val="005D6C58"/>
    <w:rsid w:val="005D7F05"/>
    <w:rsid w:val="005E02DC"/>
    <w:rsid w:val="005E0C9B"/>
    <w:rsid w:val="005E0E81"/>
    <w:rsid w:val="005E12B7"/>
    <w:rsid w:val="005E174C"/>
    <w:rsid w:val="005E2529"/>
    <w:rsid w:val="005E2CCF"/>
    <w:rsid w:val="005E2F30"/>
    <w:rsid w:val="005E3436"/>
    <w:rsid w:val="005E3E48"/>
    <w:rsid w:val="005E3F7E"/>
    <w:rsid w:val="005E40FA"/>
    <w:rsid w:val="005E414D"/>
    <w:rsid w:val="005E43F0"/>
    <w:rsid w:val="005E4611"/>
    <w:rsid w:val="005E5422"/>
    <w:rsid w:val="005E561C"/>
    <w:rsid w:val="005E564A"/>
    <w:rsid w:val="005E57DB"/>
    <w:rsid w:val="005E6EE2"/>
    <w:rsid w:val="005E72C0"/>
    <w:rsid w:val="005E78E3"/>
    <w:rsid w:val="005E7A23"/>
    <w:rsid w:val="005F0DC7"/>
    <w:rsid w:val="005F0EAF"/>
    <w:rsid w:val="005F211F"/>
    <w:rsid w:val="005F21B7"/>
    <w:rsid w:val="005F2969"/>
    <w:rsid w:val="005F2C25"/>
    <w:rsid w:val="005F2D39"/>
    <w:rsid w:val="005F2D7E"/>
    <w:rsid w:val="005F3A77"/>
    <w:rsid w:val="005F3B47"/>
    <w:rsid w:val="005F439F"/>
    <w:rsid w:val="005F4468"/>
    <w:rsid w:val="005F488B"/>
    <w:rsid w:val="005F4E36"/>
    <w:rsid w:val="005F5CC0"/>
    <w:rsid w:val="005F639E"/>
    <w:rsid w:val="005F643C"/>
    <w:rsid w:val="005F6610"/>
    <w:rsid w:val="005F66FD"/>
    <w:rsid w:val="005F73C0"/>
    <w:rsid w:val="005F7952"/>
    <w:rsid w:val="00600272"/>
    <w:rsid w:val="006003F4"/>
    <w:rsid w:val="0060044F"/>
    <w:rsid w:val="006007F1"/>
    <w:rsid w:val="00600928"/>
    <w:rsid w:val="0060196B"/>
    <w:rsid w:val="00601C18"/>
    <w:rsid w:val="00601ECA"/>
    <w:rsid w:val="00602889"/>
    <w:rsid w:val="00602912"/>
    <w:rsid w:val="00603C56"/>
    <w:rsid w:val="00604B03"/>
    <w:rsid w:val="0060527B"/>
    <w:rsid w:val="0060551C"/>
    <w:rsid w:val="0060569B"/>
    <w:rsid w:val="0060634B"/>
    <w:rsid w:val="00606632"/>
    <w:rsid w:val="00606D4D"/>
    <w:rsid w:val="006072D3"/>
    <w:rsid w:val="0060735D"/>
    <w:rsid w:val="006076CC"/>
    <w:rsid w:val="0060774C"/>
    <w:rsid w:val="00607806"/>
    <w:rsid w:val="00607A3C"/>
    <w:rsid w:val="00607E92"/>
    <w:rsid w:val="006101F3"/>
    <w:rsid w:val="006109A3"/>
    <w:rsid w:val="0061179D"/>
    <w:rsid w:val="0061198E"/>
    <w:rsid w:val="00612293"/>
    <w:rsid w:val="006126E5"/>
    <w:rsid w:val="006128B0"/>
    <w:rsid w:val="00612B11"/>
    <w:rsid w:val="00612C67"/>
    <w:rsid w:val="00612C7C"/>
    <w:rsid w:val="00613561"/>
    <w:rsid w:val="00613E43"/>
    <w:rsid w:val="006140F0"/>
    <w:rsid w:val="006143F3"/>
    <w:rsid w:val="00615309"/>
    <w:rsid w:val="00615EE2"/>
    <w:rsid w:val="006166D4"/>
    <w:rsid w:val="00616BD3"/>
    <w:rsid w:val="006171AE"/>
    <w:rsid w:val="006178F0"/>
    <w:rsid w:val="00617B52"/>
    <w:rsid w:val="00617D25"/>
    <w:rsid w:val="00620548"/>
    <w:rsid w:val="00620633"/>
    <w:rsid w:val="00620839"/>
    <w:rsid w:val="0062088A"/>
    <w:rsid w:val="00620A3C"/>
    <w:rsid w:val="00620D27"/>
    <w:rsid w:val="006211BF"/>
    <w:rsid w:val="00621514"/>
    <w:rsid w:val="00621B02"/>
    <w:rsid w:val="00621F12"/>
    <w:rsid w:val="006227E5"/>
    <w:rsid w:val="00622DDB"/>
    <w:rsid w:val="00622F75"/>
    <w:rsid w:val="00623065"/>
    <w:rsid w:val="00623156"/>
    <w:rsid w:val="00623471"/>
    <w:rsid w:val="006247B4"/>
    <w:rsid w:val="00624D0A"/>
    <w:rsid w:val="0062502F"/>
    <w:rsid w:val="0062589B"/>
    <w:rsid w:val="00626B30"/>
    <w:rsid w:val="00626D62"/>
    <w:rsid w:val="00626F24"/>
    <w:rsid w:val="006274A0"/>
    <w:rsid w:val="00630196"/>
    <w:rsid w:val="006304A3"/>
    <w:rsid w:val="00630A7C"/>
    <w:rsid w:val="00630E67"/>
    <w:rsid w:val="00630EDC"/>
    <w:rsid w:val="00631980"/>
    <w:rsid w:val="00632422"/>
    <w:rsid w:val="00632844"/>
    <w:rsid w:val="00632AA5"/>
    <w:rsid w:val="00632D38"/>
    <w:rsid w:val="00633085"/>
    <w:rsid w:val="00633F96"/>
    <w:rsid w:val="00634A7B"/>
    <w:rsid w:val="00634CFD"/>
    <w:rsid w:val="00635831"/>
    <w:rsid w:val="00635BD4"/>
    <w:rsid w:val="00635CF7"/>
    <w:rsid w:val="00636D49"/>
    <w:rsid w:val="00637088"/>
    <w:rsid w:val="00640A8E"/>
    <w:rsid w:val="0064100A"/>
    <w:rsid w:val="00641D90"/>
    <w:rsid w:val="00642788"/>
    <w:rsid w:val="00642814"/>
    <w:rsid w:val="00642947"/>
    <w:rsid w:val="00642A61"/>
    <w:rsid w:val="00642AEB"/>
    <w:rsid w:val="00642C63"/>
    <w:rsid w:val="00642C82"/>
    <w:rsid w:val="00642D45"/>
    <w:rsid w:val="00642DA1"/>
    <w:rsid w:val="00643B38"/>
    <w:rsid w:val="00643B68"/>
    <w:rsid w:val="00643E1F"/>
    <w:rsid w:val="00644046"/>
    <w:rsid w:val="006441F3"/>
    <w:rsid w:val="006443BA"/>
    <w:rsid w:val="006443C7"/>
    <w:rsid w:val="00644844"/>
    <w:rsid w:val="00644879"/>
    <w:rsid w:val="0064496E"/>
    <w:rsid w:val="006449A8"/>
    <w:rsid w:val="006456D1"/>
    <w:rsid w:val="00645CAF"/>
    <w:rsid w:val="00646782"/>
    <w:rsid w:val="00646A96"/>
    <w:rsid w:val="00646CE3"/>
    <w:rsid w:val="00646DF3"/>
    <w:rsid w:val="00647121"/>
    <w:rsid w:val="006474AE"/>
    <w:rsid w:val="00647756"/>
    <w:rsid w:val="00647876"/>
    <w:rsid w:val="00647B98"/>
    <w:rsid w:val="00647FDA"/>
    <w:rsid w:val="006509C1"/>
    <w:rsid w:val="00650A35"/>
    <w:rsid w:val="00650B52"/>
    <w:rsid w:val="006511A0"/>
    <w:rsid w:val="0065138E"/>
    <w:rsid w:val="006517CF"/>
    <w:rsid w:val="00651EB8"/>
    <w:rsid w:val="00651FDB"/>
    <w:rsid w:val="0065212B"/>
    <w:rsid w:val="006529C2"/>
    <w:rsid w:val="006529DE"/>
    <w:rsid w:val="00652B55"/>
    <w:rsid w:val="00652D2F"/>
    <w:rsid w:val="00652E61"/>
    <w:rsid w:val="006530D9"/>
    <w:rsid w:val="00653169"/>
    <w:rsid w:val="006536FD"/>
    <w:rsid w:val="006537AD"/>
    <w:rsid w:val="00653ACD"/>
    <w:rsid w:val="0065560D"/>
    <w:rsid w:val="00655687"/>
    <w:rsid w:val="00655934"/>
    <w:rsid w:val="00655B0F"/>
    <w:rsid w:val="0065632A"/>
    <w:rsid w:val="00657046"/>
    <w:rsid w:val="00657103"/>
    <w:rsid w:val="00657783"/>
    <w:rsid w:val="00661066"/>
    <w:rsid w:val="006611D4"/>
    <w:rsid w:val="006613A1"/>
    <w:rsid w:val="0066154F"/>
    <w:rsid w:val="00661986"/>
    <w:rsid w:val="00661AF4"/>
    <w:rsid w:val="00661C65"/>
    <w:rsid w:val="00661CFB"/>
    <w:rsid w:val="00662034"/>
    <w:rsid w:val="006623CD"/>
    <w:rsid w:val="006626A1"/>
    <w:rsid w:val="00662956"/>
    <w:rsid w:val="00663E77"/>
    <w:rsid w:val="0066408C"/>
    <w:rsid w:val="00664720"/>
    <w:rsid w:val="006649DB"/>
    <w:rsid w:val="00665098"/>
    <w:rsid w:val="006664EE"/>
    <w:rsid w:val="0067000A"/>
    <w:rsid w:val="0067033B"/>
    <w:rsid w:val="00670AB9"/>
    <w:rsid w:val="006715A8"/>
    <w:rsid w:val="006720A3"/>
    <w:rsid w:val="00672ACA"/>
    <w:rsid w:val="00672DE2"/>
    <w:rsid w:val="00673283"/>
    <w:rsid w:val="00673AAA"/>
    <w:rsid w:val="00674397"/>
    <w:rsid w:val="00674598"/>
    <w:rsid w:val="006747FE"/>
    <w:rsid w:val="006750CF"/>
    <w:rsid w:val="0067531B"/>
    <w:rsid w:val="006753BF"/>
    <w:rsid w:val="006762DE"/>
    <w:rsid w:val="00676505"/>
    <w:rsid w:val="00676715"/>
    <w:rsid w:val="00676F85"/>
    <w:rsid w:val="00677283"/>
    <w:rsid w:val="00677450"/>
    <w:rsid w:val="00677582"/>
    <w:rsid w:val="0068058B"/>
    <w:rsid w:val="00681363"/>
    <w:rsid w:val="00681E4E"/>
    <w:rsid w:val="00681F53"/>
    <w:rsid w:val="006825A8"/>
    <w:rsid w:val="0068272A"/>
    <w:rsid w:val="00682840"/>
    <w:rsid w:val="00682C9B"/>
    <w:rsid w:val="00682CDF"/>
    <w:rsid w:val="00682E76"/>
    <w:rsid w:val="0068331D"/>
    <w:rsid w:val="006844CD"/>
    <w:rsid w:val="0068461C"/>
    <w:rsid w:val="0068484D"/>
    <w:rsid w:val="00684E67"/>
    <w:rsid w:val="006852EC"/>
    <w:rsid w:val="0068578A"/>
    <w:rsid w:val="00685A8D"/>
    <w:rsid w:val="00685B60"/>
    <w:rsid w:val="00685C8B"/>
    <w:rsid w:val="00687AE8"/>
    <w:rsid w:val="00687EC8"/>
    <w:rsid w:val="00687F5B"/>
    <w:rsid w:val="006905F6"/>
    <w:rsid w:val="006909FD"/>
    <w:rsid w:val="00690D18"/>
    <w:rsid w:val="00690FD7"/>
    <w:rsid w:val="006910AC"/>
    <w:rsid w:val="0069138B"/>
    <w:rsid w:val="00691662"/>
    <w:rsid w:val="00691838"/>
    <w:rsid w:val="0069520C"/>
    <w:rsid w:val="00695DC5"/>
    <w:rsid w:val="0069680C"/>
    <w:rsid w:val="00696F2C"/>
    <w:rsid w:val="006977D7"/>
    <w:rsid w:val="006979D9"/>
    <w:rsid w:val="00697F42"/>
    <w:rsid w:val="006A002A"/>
    <w:rsid w:val="006A00BD"/>
    <w:rsid w:val="006A0979"/>
    <w:rsid w:val="006A0C0F"/>
    <w:rsid w:val="006A10AC"/>
    <w:rsid w:val="006A12F8"/>
    <w:rsid w:val="006A13C7"/>
    <w:rsid w:val="006A180D"/>
    <w:rsid w:val="006A1916"/>
    <w:rsid w:val="006A1BD5"/>
    <w:rsid w:val="006A1E5E"/>
    <w:rsid w:val="006A2D05"/>
    <w:rsid w:val="006A329D"/>
    <w:rsid w:val="006A3772"/>
    <w:rsid w:val="006A3E0C"/>
    <w:rsid w:val="006A3F1E"/>
    <w:rsid w:val="006A41E5"/>
    <w:rsid w:val="006A444D"/>
    <w:rsid w:val="006A50A6"/>
    <w:rsid w:val="006A5705"/>
    <w:rsid w:val="006A5A00"/>
    <w:rsid w:val="006A5CC3"/>
    <w:rsid w:val="006A5F7E"/>
    <w:rsid w:val="006A6173"/>
    <w:rsid w:val="006A619E"/>
    <w:rsid w:val="006A65B9"/>
    <w:rsid w:val="006A6E2C"/>
    <w:rsid w:val="006A72CC"/>
    <w:rsid w:val="006A7367"/>
    <w:rsid w:val="006A73ED"/>
    <w:rsid w:val="006A7408"/>
    <w:rsid w:val="006A7EBB"/>
    <w:rsid w:val="006B081F"/>
    <w:rsid w:val="006B087A"/>
    <w:rsid w:val="006B1883"/>
    <w:rsid w:val="006B222C"/>
    <w:rsid w:val="006B2566"/>
    <w:rsid w:val="006B259A"/>
    <w:rsid w:val="006B2BB2"/>
    <w:rsid w:val="006B2C51"/>
    <w:rsid w:val="006B30B4"/>
    <w:rsid w:val="006B3482"/>
    <w:rsid w:val="006B3F77"/>
    <w:rsid w:val="006B5387"/>
    <w:rsid w:val="006B5B06"/>
    <w:rsid w:val="006B6905"/>
    <w:rsid w:val="006B6CA4"/>
    <w:rsid w:val="006B79BB"/>
    <w:rsid w:val="006B7D30"/>
    <w:rsid w:val="006C0097"/>
    <w:rsid w:val="006C04F1"/>
    <w:rsid w:val="006C102A"/>
    <w:rsid w:val="006C1156"/>
    <w:rsid w:val="006C16B7"/>
    <w:rsid w:val="006C1823"/>
    <w:rsid w:val="006C1D19"/>
    <w:rsid w:val="006C1E87"/>
    <w:rsid w:val="006C243A"/>
    <w:rsid w:val="006C28E1"/>
    <w:rsid w:val="006C30FA"/>
    <w:rsid w:val="006C3596"/>
    <w:rsid w:val="006C38ED"/>
    <w:rsid w:val="006C3D44"/>
    <w:rsid w:val="006C4A65"/>
    <w:rsid w:val="006C4AED"/>
    <w:rsid w:val="006C4E18"/>
    <w:rsid w:val="006C4EBE"/>
    <w:rsid w:val="006C5EFE"/>
    <w:rsid w:val="006C5F76"/>
    <w:rsid w:val="006C6A32"/>
    <w:rsid w:val="006C6B72"/>
    <w:rsid w:val="006C6F1D"/>
    <w:rsid w:val="006C724C"/>
    <w:rsid w:val="006D097D"/>
    <w:rsid w:val="006D1FEC"/>
    <w:rsid w:val="006D2480"/>
    <w:rsid w:val="006D249E"/>
    <w:rsid w:val="006D3392"/>
    <w:rsid w:val="006D36B7"/>
    <w:rsid w:val="006D4E87"/>
    <w:rsid w:val="006D4F65"/>
    <w:rsid w:val="006D5518"/>
    <w:rsid w:val="006D56AE"/>
    <w:rsid w:val="006D5B58"/>
    <w:rsid w:val="006D5BF7"/>
    <w:rsid w:val="006D5C75"/>
    <w:rsid w:val="006D5FE7"/>
    <w:rsid w:val="006D626F"/>
    <w:rsid w:val="006D6599"/>
    <w:rsid w:val="006D7123"/>
    <w:rsid w:val="006D734E"/>
    <w:rsid w:val="006D781C"/>
    <w:rsid w:val="006D78E1"/>
    <w:rsid w:val="006D790A"/>
    <w:rsid w:val="006D7A83"/>
    <w:rsid w:val="006E0C16"/>
    <w:rsid w:val="006E0D45"/>
    <w:rsid w:val="006E1086"/>
    <w:rsid w:val="006E17B9"/>
    <w:rsid w:val="006E19C0"/>
    <w:rsid w:val="006E2117"/>
    <w:rsid w:val="006E2264"/>
    <w:rsid w:val="006E2B75"/>
    <w:rsid w:val="006E34CA"/>
    <w:rsid w:val="006E3EC9"/>
    <w:rsid w:val="006E4223"/>
    <w:rsid w:val="006E4A4F"/>
    <w:rsid w:val="006E5592"/>
    <w:rsid w:val="006E5BBE"/>
    <w:rsid w:val="006E5CF9"/>
    <w:rsid w:val="006E5F26"/>
    <w:rsid w:val="006E5F62"/>
    <w:rsid w:val="006E6B7D"/>
    <w:rsid w:val="006E6DB2"/>
    <w:rsid w:val="006E6E76"/>
    <w:rsid w:val="006E6F3C"/>
    <w:rsid w:val="006E6F57"/>
    <w:rsid w:val="006E73C8"/>
    <w:rsid w:val="006E78FB"/>
    <w:rsid w:val="006E7BC1"/>
    <w:rsid w:val="006E7DEC"/>
    <w:rsid w:val="006F005F"/>
    <w:rsid w:val="006F0278"/>
    <w:rsid w:val="006F044C"/>
    <w:rsid w:val="006F08C4"/>
    <w:rsid w:val="006F0A10"/>
    <w:rsid w:val="006F12A8"/>
    <w:rsid w:val="006F139B"/>
    <w:rsid w:val="006F190F"/>
    <w:rsid w:val="006F1A86"/>
    <w:rsid w:val="006F2A4D"/>
    <w:rsid w:val="006F2D81"/>
    <w:rsid w:val="006F3031"/>
    <w:rsid w:val="006F3277"/>
    <w:rsid w:val="006F36CE"/>
    <w:rsid w:val="006F36F6"/>
    <w:rsid w:val="006F390D"/>
    <w:rsid w:val="006F3B4C"/>
    <w:rsid w:val="006F451B"/>
    <w:rsid w:val="006F45D6"/>
    <w:rsid w:val="006F4DD6"/>
    <w:rsid w:val="006F55CE"/>
    <w:rsid w:val="006F5808"/>
    <w:rsid w:val="006F5A5F"/>
    <w:rsid w:val="006F6630"/>
    <w:rsid w:val="006F72D4"/>
    <w:rsid w:val="006F7BE6"/>
    <w:rsid w:val="006F7CEF"/>
    <w:rsid w:val="00700DAD"/>
    <w:rsid w:val="007013F2"/>
    <w:rsid w:val="007017B6"/>
    <w:rsid w:val="00701C4E"/>
    <w:rsid w:val="00701C51"/>
    <w:rsid w:val="007021DF"/>
    <w:rsid w:val="00702AC0"/>
    <w:rsid w:val="00702AEC"/>
    <w:rsid w:val="00702B18"/>
    <w:rsid w:val="007030DB"/>
    <w:rsid w:val="00703E66"/>
    <w:rsid w:val="00704DD9"/>
    <w:rsid w:val="00706048"/>
    <w:rsid w:val="00706144"/>
    <w:rsid w:val="007062FB"/>
    <w:rsid w:val="0070669E"/>
    <w:rsid w:val="00706F03"/>
    <w:rsid w:val="00707616"/>
    <w:rsid w:val="00707FAE"/>
    <w:rsid w:val="00712931"/>
    <w:rsid w:val="00712BF0"/>
    <w:rsid w:val="00712DF2"/>
    <w:rsid w:val="00712E78"/>
    <w:rsid w:val="007138B2"/>
    <w:rsid w:val="00713DCD"/>
    <w:rsid w:val="007141AC"/>
    <w:rsid w:val="00714266"/>
    <w:rsid w:val="00714522"/>
    <w:rsid w:val="00714606"/>
    <w:rsid w:val="00715063"/>
    <w:rsid w:val="007150F1"/>
    <w:rsid w:val="00715C52"/>
    <w:rsid w:val="00715F4B"/>
    <w:rsid w:val="00715FD5"/>
    <w:rsid w:val="0071615E"/>
    <w:rsid w:val="00716436"/>
    <w:rsid w:val="00716501"/>
    <w:rsid w:val="00716A96"/>
    <w:rsid w:val="00716B71"/>
    <w:rsid w:val="00717340"/>
    <w:rsid w:val="007175FA"/>
    <w:rsid w:val="00717D94"/>
    <w:rsid w:val="00720052"/>
    <w:rsid w:val="007208E7"/>
    <w:rsid w:val="00720DB8"/>
    <w:rsid w:val="00721191"/>
    <w:rsid w:val="007211F4"/>
    <w:rsid w:val="00721460"/>
    <w:rsid w:val="0072179C"/>
    <w:rsid w:val="0072226C"/>
    <w:rsid w:val="007223FD"/>
    <w:rsid w:val="00722421"/>
    <w:rsid w:val="007224D8"/>
    <w:rsid w:val="00722857"/>
    <w:rsid w:val="00722F8E"/>
    <w:rsid w:val="00723E87"/>
    <w:rsid w:val="007244E8"/>
    <w:rsid w:val="0072497A"/>
    <w:rsid w:val="0072564F"/>
    <w:rsid w:val="0072582C"/>
    <w:rsid w:val="00725A67"/>
    <w:rsid w:val="00726C67"/>
    <w:rsid w:val="00727144"/>
    <w:rsid w:val="0072716A"/>
    <w:rsid w:val="00727F8E"/>
    <w:rsid w:val="007305BC"/>
    <w:rsid w:val="007306FD"/>
    <w:rsid w:val="00730D43"/>
    <w:rsid w:val="007310D5"/>
    <w:rsid w:val="00731419"/>
    <w:rsid w:val="007315BE"/>
    <w:rsid w:val="007319B8"/>
    <w:rsid w:val="00731F46"/>
    <w:rsid w:val="00732139"/>
    <w:rsid w:val="00732792"/>
    <w:rsid w:val="0073349D"/>
    <w:rsid w:val="00733E42"/>
    <w:rsid w:val="00734530"/>
    <w:rsid w:val="0073510E"/>
    <w:rsid w:val="00735500"/>
    <w:rsid w:val="00735CF5"/>
    <w:rsid w:val="00735D02"/>
    <w:rsid w:val="00736006"/>
    <w:rsid w:val="00736714"/>
    <w:rsid w:val="007367EE"/>
    <w:rsid w:val="00736A48"/>
    <w:rsid w:val="0074005C"/>
    <w:rsid w:val="00741350"/>
    <w:rsid w:val="007414A8"/>
    <w:rsid w:val="007417AA"/>
    <w:rsid w:val="00741C81"/>
    <w:rsid w:val="00741D1B"/>
    <w:rsid w:val="00743538"/>
    <w:rsid w:val="007446B4"/>
    <w:rsid w:val="00744BC5"/>
    <w:rsid w:val="00744C6E"/>
    <w:rsid w:val="00744D74"/>
    <w:rsid w:val="007450C2"/>
    <w:rsid w:val="007453AE"/>
    <w:rsid w:val="0074547A"/>
    <w:rsid w:val="00745E24"/>
    <w:rsid w:val="00746EBB"/>
    <w:rsid w:val="00747313"/>
    <w:rsid w:val="007476F1"/>
    <w:rsid w:val="00747824"/>
    <w:rsid w:val="00747A60"/>
    <w:rsid w:val="00747AE1"/>
    <w:rsid w:val="00747C68"/>
    <w:rsid w:val="00747D7D"/>
    <w:rsid w:val="00750270"/>
    <w:rsid w:val="007502F6"/>
    <w:rsid w:val="007508A3"/>
    <w:rsid w:val="0075143C"/>
    <w:rsid w:val="007515F1"/>
    <w:rsid w:val="0075198F"/>
    <w:rsid w:val="00751C7C"/>
    <w:rsid w:val="00751E1B"/>
    <w:rsid w:val="007527CA"/>
    <w:rsid w:val="00752E02"/>
    <w:rsid w:val="00752FA3"/>
    <w:rsid w:val="007535B0"/>
    <w:rsid w:val="00753E1C"/>
    <w:rsid w:val="007540AF"/>
    <w:rsid w:val="00754263"/>
    <w:rsid w:val="00754538"/>
    <w:rsid w:val="00754586"/>
    <w:rsid w:val="00754B9F"/>
    <w:rsid w:val="0075523B"/>
    <w:rsid w:val="007558BF"/>
    <w:rsid w:val="00755BA6"/>
    <w:rsid w:val="00756458"/>
    <w:rsid w:val="007569CF"/>
    <w:rsid w:val="00757180"/>
    <w:rsid w:val="007573F8"/>
    <w:rsid w:val="0075775B"/>
    <w:rsid w:val="007607B3"/>
    <w:rsid w:val="007609DC"/>
    <w:rsid w:val="00760B3C"/>
    <w:rsid w:val="007614F8"/>
    <w:rsid w:val="0076159A"/>
    <w:rsid w:val="00761F54"/>
    <w:rsid w:val="0076223D"/>
    <w:rsid w:val="00762784"/>
    <w:rsid w:val="007631A4"/>
    <w:rsid w:val="00763CDB"/>
    <w:rsid w:val="00763FA5"/>
    <w:rsid w:val="007641DE"/>
    <w:rsid w:val="00764A9C"/>
    <w:rsid w:val="00765102"/>
    <w:rsid w:val="007653BA"/>
    <w:rsid w:val="00765C4C"/>
    <w:rsid w:val="00766EC1"/>
    <w:rsid w:val="007675A0"/>
    <w:rsid w:val="007708AF"/>
    <w:rsid w:val="00771025"/>
    <w:rsid w:val="0077104A"/>
    <w:rsid w:val="00771B9C"/>
    <w:rsid w:val="00772261"/>
    <w:rsid w:val="00772A32"/>
    <w:rsid w:val="00772B4E"/>
    <w:rsid w:val="00773557"/>
    <w:rsid w:val="00773A4D"/>
    <w:rsid w:val="00773AF5"/>
    <w:rsid w:val="00773D19"/>
    <w:rsid w:val="0077405A"/>
    <w:rsid w:val="00774F5F"/>
    <w:rsid w:val="007751C9"/>
    <w:rsid w:val="007752F3"/>
    <w:rsid w:val="0077563D"/>
    <w:rsid w:val="00776573"/>
    <w:rsid w:val="0077690C"/>
    <w:rsid w:val="007769D2"/>
    <w:rsid w:val="00776B96"/>
    <w:rsid w:val="00777ADA"/>
    <w:rsid w:val="00777F42"/>
    <w:rsid w:val="00780965"/>
    <w:rsid w:val="00780A14"/>
    <w:rsid w:val="00780FD1"/>
    <w:rsid w:val="00782170"/>
    <w:rsid w:val="007838CA"/>
    <w:rsid w:val="0078398F"/>
    <w:rsid w:val="00783B2B"/>
    <w:rsid w:val="00783C0C"/>
    <w:rsid w:val="00783C2D"/>
    <w:rsid w:val="007843ED"/>
    <w:rsid w:val="00784A98"/>
    <w:rsid w:val="00785205"/>
    <w:rsid w:val="00785777"/>
    <w:rsid w:val="00785CAB"/>
    <w:rsid w:val="007861BD"/>
    <w:rsid w:val="00786828"/>
    <w:rsid w:val="0078774E"/>
    <w:rsid w:val="00787821"/>
    <w:rsid w:val="00787B14"/>
    <w:rsid w:val="00787FF2"/>
    <w:rsid w:val="0079043A"/>
    <w:rsid w:val="00790D65"/>
    <w:rsid w:val="00790E2D"/>
    <w:rsid w:val="00790E51"/>
    <w:rsid w:val="0079119D"/>
    <w:rsid w:val="00791568"/>
    <w:rsid w:val="007915B3"/>
    <w:rsid w:val="00791751"/>
    <w:rsid w:val="007921BF"/>
    <w:rsid w:val="00792B49"/>
    <w:rsid w:val="0079342B"/>
    <w:rsid w:val="0079349D"/>
    <w:rsid w:val="00793549"/>
    <w:rsid w:val="00793BC3"/>
    <w:rsid w:val="00793D99"/>
    <w:rsid w:val="00794086"/>
    <w:rsid w:val="007941E6"/>
    <w:rsid w:val="00794AA7"/>
    <w:rsid w:val="007957FE"/>
    <w:rsid w:val="0079698E"/>
    <w:rsid w:val="007973A9"/>
    <w:rsid w:val="007A03E1"/>
    <w:rsid w:val="007A055D"/>
    <w:rsid w:val="007A087D"/>
    <w:rsid w:val="007A130D"/>
    <w:rsid w:val="007A1471"/>
    <w:rsid w:val="007A185F"/>
    <w:rsid w:val="007A1E84"/>
    <w:rsid w:val="007A2641"/>
    <w:rsid w:val="007A2795"/>
    <w:rsid w:val="007A283B"/>
    <w:rsid w:val="007A2870"/>
    <w:rsid w:val="007A3316"/>
    <w:rsid w:val="007A3406"/>
    <w:rsid w:val="007A3C69"/>
    <w:rsid w:val="007A48BB"/>
    <w:rsid w:val="007A65F6"/>
    <w:rsid w:val="007A74DB"/>
    <w:rsid w:val="007B07A6"/>
    <w:rsid w:val="007B0A9A"/>
    <w:rsid w:val="007B0D68"/>
    <w:rsid w:val="007B1190"/>
    <w:rsid w:val="007B11D2"/>
    <w:rsid w:val="007B2458"/>
    <w:rsid w:val="007B2E5E"/>
    <w:rsid w:val="007B2E64"/>
    <w:rsid w:val="007B38A5"/>
    <w:rsid w:val="007B5521"/>
    <w:rsid w:val="007B55C4"/>
    <w:rsid w:val="007B5676"/>
    <w:rsid w:val="007B58BA"/>
    <w:rsid w:val="007B5994"/>
    <w:rsid w:val="007B5CF1"/>
    <w:rsid w:val="007B5DB0"/>
    <w:rsid w:val="007B616E"/>
    <w:rsid w:val="007B62AA"/>
    <w:rsid w:val="007B7010"/>
    <w:rsid w:val="007B726C"/>
    <w:rsid w:val="007B7E55"/>
    <w:rsid w:val="007B7FE6"/>
    <w:rsid w:val="007C0B2D"/>
    <w:rsid w:val="007C1941"/>
    <w:rsid w:val="007C31BB"/>
    <w:rsid w:val="007C3660"/>
    <w:rsid w:val="007C3677"/>
    <w:rsid w:val="007C3772"/>
    <w:rsid w:val="007C38CA"/>
    <w:rsid w:val="007C3981"/>
    <w:rsid w:val="007C3D8B"/>
    <w:rsid w:val="007C4857"/>
    <w:rsid w:val="007C4CE5"/>
    <w:rsid w:val="007C4ECB"/>
    <w:rsid w:val="007C4F9A"/>
    <w:rsid w:val="007C51A2"/>
    <w:rsid w:val="007C5DF3"/>
    <w:rsid w:val="007C6C18"/>
    <w:rsid w:val="007C790B"/>
    <w:rsid w:val="007D102D"/>
    <w:rsid w:val="007D12C3"/>
    <w:rsid w:val="007D1B77"/>
    <w:rsid w:val="007D1CA1"/>
    <w:rsid w:val="007D1E68"/>
    <w:rsid w:val="007D23E6"/>
    <w:rsid w:val="007D270F"/>
    <w:rsid w:val="007D2BCE"/>
    <w:rsid w:val="007D389F"/>
    <w:rsid w:val="007D3C32"/>
    <w:rsid w:val="007D3FEF"/>
    <w:rsid w:val="007D4061"/>
    <w:rsid w:val="007D4D4D"/>
    <w:rsid w:val="007D529F"/>
    <w:rsid w:val="007D5620"/>
    <w:rsid w:val="007D630C"/>
    <w:rsid w:val="007D6774"/>
    <w:rsid w:val="007D6B83"/>
    <w:rsid w:val="007D7449"/>
    <w:rsid w:val="007E0CE1"/>
    <w:rsid w:val="007E148E"/>
    <w:rsid w:val="007E160C"/>
    <w:rsid w:val="007E1991"/>
    <w:rsid w:val="007E1B20"/>
    <w:rsid w:val="007E2AC0"/>
    <w:rsid w:val="007E2DE7"/>
    <w:rsid w:val="007E39D8"/>
    <w:rsid w:val="007E3B50"/>
    <w:rsid w:val="007E3E76"/>
    <w:rsid w:val="007E45C2"/>
    <w:rsid w:val="007E4A49"/>
    <w:rsid w:val="007E52F0"/>
    <w:rsid w:val="007E72A3"/>
    <w:rsid w:val="007E7504"/>
    <w:rsid w:val="007E7E58"/>
    <w:rsid w:val="007F0035"/>
    <w:rsid w:val="007F0416"/>
    <w:rsid w:val="007F050E"/>
    <w:rsid w:val="007F16AA"/>
    <w:rsid w:val="007F1BA3"/>
    <w:rsid w:val="007F1EC6"/>
    <w:rsid w:val="007F2199"/>
    <w:rsid w:val="007F2368"/>
    <w:rsid w:val="007F23A9"/>
    <w:rsid w:val="007F2920"/>
    <w:rsid w:val="007F375D"/>
    <w:rsid w:val="007F4383"/>
    <w:rsid w:val="007F4504"/>
    <w:rsid w:val="007F4A3B"/>
    <w:rsid w:val="007F4B36"/>
    <w:rsid w:val="007F524E"/>
    <w:rsid w:val="007F5489"/>
    <w:rsid w:val="007F5499"/>
    <w:rsid w:val="007F6B08"/>
    <w:rsid w:val="007F7053"/>
    <w:rsid w:val="007F7ADE"/>
    <w:rsid w:val="007F7E1A"/>
    <w:rsid w:val="007F7FE2"/>
    <w:rsid w:val="0080049B"/>
    <w:rsid w:val="008009EF"/>
    <w:rsid w:val="008014ED"/>
    <w:rsid w:val="00801ABA"/>
    <w:rsid w:val="00801D3F"/>
    <w:rsid w:val="008021DD"/>
    <w:rsid w:val="00802DB3"/>
    <w:rsid w:val="00803089"/>
    <w:rsid w:val="00803143"/>
    <w:rsid w:val="0080356D"/>
    <w:rsid w:val="00803605"/>
    <w:rsid w:val="00803669"/>
    <w:rsid w:val="00803673"/>
    <w:rsid w:val="008040F0"/>
    <w:rsid w:val="00804A29"/>
    <w:rsid w:val="00804CDC"/>
    <w:rsid w:val="00804FE2"/>
    <w:rsid w:val="008050AC"/>
    <w:rsid w:val="00805256"/>
    <w:rsid w:val="008062CD"/>
    <w:rsid w:val="0080687A"/>
    <w:rsid w:val="00806FB7"/>
    <w:rsid w:val="00807654"/>
    <w:rsid w:val="0080779F"/>
    <w:rsid w:val="00810B90"/>
    <w:rsid w:val="00810C88"/>
    <w:rsid w:val="008112AD"/>
    <w:rsid w:val="0081158E"/>
    <w:rsid w:val="0081196B"/>
    <w:rsid w:val="008122E7"/>
    <w:rsid w:val="008139D7"/>
    <w:rsid w:val="00813B2A"/>
    <w:rsid w:val="008140EC"/>
    <w:rsid w:val="0081434F"/>
    <w:rsid w:val="008144E2"/>
    <w:rsid w:val="00814816"/>
    <w:rsid w:val="00814E0E"/>
    <w:rsid w:val="008155D9"/>
    <w:rsid w:val="00815B64"/>
    <w:rsid w:val="00815BB2"/>
    <w:rsid w:val="008169FD"/>
    <w:rsid w:val="00816A4E"/>
    <w:rsid w:val="00817201"/>
    <w:rsid w:val="00820166"/>
    <w:rsid w:val="0082022A"/>
    <w:rsid w:val="00820B01"/>
    <w:rsid w:val="0082114D"/>
    <w:rsid w:val="008211A6"/>
    <w:rsid w:val="00821759"/>
    <w:rsid w:val="00821990"/>
    <w:rsid w:val="008219F7"/>
    <w:rsid w:val="008224FE"/>
    <w:rsid w:val="008229A2"/>
    <w:rsid w:val="0082313A"/>
    <w:rsid w:val="008231EE"/>
    <w:rsid w:val="00823398"/>
    <w:rsid w:val="0082363E"/>
    <w:rsid w:val="008240A2"/>
    <w:rsid w:val="008243EC"/>
    <w:rsid w:val="00824807"/>
    <w:rsid w:val="0082570F"/>
    <w:rsid w:val="00826EE7"/>
    <w:rsid w:val="0082711D"/>
    <w:rsid w:val="008271AD"/>
    <w:rsid w:val="00827534"/>
    <w:rsid w:val="0082792F"/>
    <w:rsid w:val="00827EBD"/>
    <w:rsid w:val="008308D0"/>
    <w:rsid w:val="00830ED7"/>
    <w:rsid w:val="00830F48"/>
    <w:rsid w:val="00831657"/>
    <w:rsid w:val="00831B6F"/>
    <w:rsid w:val="00831CD8"/>
    <w:rsid w:val="00832A8F"/>
    <w:rsid w:val="00833444"/>
    <w:rsid w:val="00835081"/>
    <w:rsid w:val="00836307"/>
    <w:rsid w:val="0083632B"/>
    <w:rsid w:val="0083649E"/>
    <w:rsid w:val="00836940"/>
    <w:rsid w:val="00836F33"/>
    <w:rsid w:val="0083742C"/>
    <w:rsid w:val="00837A7C"/>
    <w:rsid w:val="00841322"/>
    <w:rsid w:val="00841330"/>
    <w:rsid w:val="00841442"/>
    <w:rsid w:val="00841B04"/>
    <w:rsid w:val="00841E31"/>
    <w:rsid w:val="00842276"/>
    <w:rsid w:val="008425DF"/>
    <w:rsid w:val="008431AE"/>
    <w:rsid w:val="0084437A"/>
    <w:rsid w:val="008447E8"/>
    <w:rsid w:val="008449E6"/>
    <w:rsid w:val="00844A76"/>
    <w:rsid w:val="00844DC0"/>
    <w:rsid w:val="00844F37"/>
    <w:rsid w:val="00844F59"/>
    <w:rsid w:val="008452D4"/>
    <w:rsid w:val="008455CE"/>
    <w:rsid w:val="0084590E"/>
    <w:rsid w:val="008463DA"/>
    <w:rsid w:val="0084662D"/>
    <w:rsid w:val="00846C01"/>
    <w:rsid w:val="0084711C"/>
    <w:rsid w:val="008476AD"/>
    <w:rsid w:val="00847CB8"/>
    <w:rsid w:val="00847EBD"/>
    <w:rsid w:val="00847F0D"/>
    <w:rsid w:val="00850232"/>
    <w:rsid w:val="00850E04"/>
    <w:rsid w:val="008521B9"/>
    <w:rsid w:val="00852FBD"/>
    <w:rsid w:val="00853B8D"/>
    <w:rsid w:val="008548FC"/>
    <w:rsid w:val="008553F8"/>
    <w:rsid w:val="008559E0"/>
    <w:rsid w:val="00855B81"/>
    <w:rsid w:val="008565BE"/>
    <w:rsid w:val="008565D7"/>
    <w:rsid w:val="00857493"/>
    <w:rsid w:val="00860C7D"/>
    <w:rsid w:val="008613B2"/>
    <w:rsid w:val="008617DD"/>
    <w:rsid w:val="00861BBE"/>
    <w:rsid w:val="00861E2A"/>
    <w:rsid w:val="0086206A"/>
    <w:rsid w:val="00862362"/>
    <w:rsid w:val="008624D4"/>
    <w:rsid w:val="00862AA1"/>
    <w:rsid w:val="00862CB8"/>
    <w:rsid w:val="00863444"/>
    <w:rsid w:val="0086387F"/>
    <w:rsid w:val="008638D8"/>
    <w:rsid w:val="00863D33"/>
    <w:rsid w:val="00864117"/>
    <w:rsid w:val="00864C0A"/>
    <w:rsid w:val="00865293"/>
    <w:rsid w:val="0086539E"/>
    <w:rsid w:val="00865733"/>
    <w:rsid w:val="008659B0"/>
    <w:rsid w:val="00865CF5"/>
    <w:rsid w:val="00865EE9"/>
    <w:rsid w:val="008671C4"/>
    <w:rsid w:val="00867B47"/>
    <w:rsid w:val="00867DB8"/>
    <w:rsid w:val="00867F11"/>
    <w:rsid w:val="0087089C"/>
    <w:rsid w:val="0087094B"/>
    <w:rsid w:val="00870E7A"/>
    <w:rsid w:val="00870FBD"/>
    <w:rsid w:val="00871B86"/>
    <w:rsid w:val="00871CBF"/>
    <w:rsid w:val="00872181"/>
    <w:rsid w:val="008725E7"/>
    <w:rsid w:val="00872D1D"/>
    <w:rsid w:val="00872DE4"/>
    <w:rsid w:val="00872FFF"/>
    <w:rsid w:val="008730E7"/>
    <w:rsid w:val="00873A04"/>
    <w:rsid w:val="008742F6"/>
    <w:rsid w:val="0087534C"/>
    <w:rsid w:val="008753DF"/>
    <w:rsid w:val="008753F3"/>
    <w:rsid w:val="0087556B"/>
    <w:rsid w:val="00875906"/>
    <w:rsid w:val="00876138"/>
    <w:rsid w:val="0087664F"/>
    <w:rsid w:val="008767EC"/>
    <w:rsid w:val="00876AB4"/>
    <w:rsid w:val="00876E28"/>
    <w:rsid w:val="0087704C"/>
    <w:rsid w:val="008775C0"/>
    <w:rsid w:val="00877BFB"/>
    <w:rsid w:val="0088005B"/>
    <w:rsid w:val="00880232"/>
    <w:rsid w:val="00880D9E"/>
    <w:rsid w:val="00880DF6"/>
    <w:rsid w:val="0088103E"/>
    <w:rsid w:val="0088110B"/>
    <w:rsid w:val="00881142"/>
    <w:rsid w:val="008812E8"/>
    <w:rsid w:val="00882C8F"/>
    <w:rsid w:val="00882E29"/>
    <w:rsid w:val="00883873"/>
    <w:rsid w:val="00883B4F"/>
    <w:rsid w:val="0088447D"/>
    <w:rsid w:val="00884A7F"/>
    <w:rsid w:val="0088531F"/>
    <w:rsid w:val="00885A09"/>
    <w:rsid w:val="00885EAE"/>
    <w:rsid w:val="00885EBA"/>
    <w:rsid w:val="0088701D"/>
    <w:rsid w:val="008875BF"/>
    <w:rsid w:val="008878A8"/>
    <w:rsid w:val="00887F67"/>
    <w:rsid w:val="00890463"/>
    <w:rsid w:val="008913AF"/>
    <w:rsid w:val="0089153A"/>
    <w:rsid w:val="0089176C"/>
    <w:rsid w:val="00891E29"/>
    <w:rsid w:val="008922AD"/>
    <w:rsid w:val="0089386B"/>
    <w:rsid w:val="00893D13"/>
    <w:rsid w:val="00894054"/>
    <w:rsid w:val="0089424F"/>
    <w:rsid w:val="008947B6"/>
    <w:rsid w:val="00894CEC"/>
    <w:rsid w:val="00894EA7"/>
    <w:rsid w:val="00894ED1"/>
    <w:rsid w:val="00895436"/>
    <w:rsid w:val="00895832"/>
    <w:rsid w:val="00895842"/>
    <w:rsid w:val="00895EAE"/>
    <w:rsid w:val="00896533"/>
    <w:rsid w:val="00896665"/>
    <w:rsid w:val="00896F2A"/>
    <w:rsid w:val="008971E9"/>
    <w:rsid w:val="00897305"/>
    <w:rsid w:val="00897800"/>
    <w:rsid w:val="00897D21"/>
    <w:rsid w:val="008A00FF"/>
    <w:rsid w:val="008A04AE"/>
    <w:rsid w:val="008A09F0"/>
    <w:rsid w:val="008A0ED4"/>
    <w:rsid w:val="008A0FD5"/>
    <w:rsid w:val="008A13D8"/>
    <w:rsid w:val="008A1635"/>
    <w:rsid w:val="008A1650"/>
    <w:rsid w:val="008A1F9E"/>
    <w:rsid w:val="008A263E"/>
    <w:rsid w:val="008A2DAA"/>
    <w:rsid w:val="008A2EC3"/>
    <w:rsid w:val="008A30C1"/>
    <w:rsid w:val="008A3187"/>
    <w:rsid w:val="008A36F3"/>
    <w:rsid w:val="008A3F9C"/>
    <w:rsid w:val="008A40A5"/>
    <w:rsid w:val="008A43E2"/>
    <w:rsid w:val="008A4688"/>
    <w:rsid w:val="008A4952"/>
    <w:rsid w:val="008A616D"/>
    <w:rsid w:val="008A6269"/>
    <w:rsid w:val="008A62AB"/>
    <w:rsid w:val="008A6492"/>
    <w:rsid w:val="008A6C37"/>
    <w:rsid w:val="008A77B1"/>
    <w:rsid w:val="008A7FA2"/>
    <w:rsid w:val="008B056D"/>
    <w:rsid w:val="008B08B2"/>
    <w:rsid w:val="008B116D"/>
    <w:rsid w:val="008B18A0"/>
    <w:rsid w:val="008B22B9"/>
    <w:rsid w:val="008B2325"/>
    <w:rsid w:val="008B25A8"/>
    <w:rsid w:val="008B2844"/>
    <w:rsid w:val="008B2B95"/>
    <w:rsid w:val="008B3041"/>
    <w:rsid w:val="008B3EC0"/>
    <w:rsid w:val="008B3FFF"/>
    <w:rsid w:val="008B456D"/>
    <w:rsid w:val="008B4738"/>
    <w:rsid w:val="008B49A1"/>
    <w:rsid w:val="008B49C8"/>
    <w:rsid w:val="008B4C2D"/>
    <w:rsid w:val="008B4DEB"/>
    <w:rsid w:val="008B510D"/>
    <w:rsid w:val="008B58A1"/>
    <w:rsid w:val="008B5F97"/>
    <w:rsid w:val="008B61D6"/>
    <w:rsid w:val="008B6BBE"/>
    <w:rsid w:val="008B7162"/>
    <w:rsid w:val="008B7242"/>
    <w:rsid w:val="008B78A0"/>
    <w:rsid w:val="008C00B6"/>
    <w:rsid w:val="008C057B"/>
    <w:rsid w:val="008C0DE1"/>
    <w:rsid w:val="008C145B"/>
    <w:rsid w:val="008C1B47"/>
    <w:rsid w:val="008C304D"/>
    <w:rsid w:val="008C311B"/>
    <w:rsid w:val="008C47AB"/>
    <w:rsid w:val="008C4C74"/>
    <w:rsid w:val="008C4EA7"/>
    <w:rsid w:val="008C5828"/>
    <w:rsid w:val="008C5A4E"/>
    <w:rsid w:val="008C5EB8"/>
    <w:rsid w:val="008C5F2C"/>
    <w:rsid w:val="008C60F5"/>
    <w:rsid w:val="008C673E"/>
    <w:rsid w:val="008C70F9"/>
    <w:rsid w:val="008C7AA4"/>
    <w:rsid w:val="008D04EE"/>
    <w:rsid w:val="008D05B6"/>
    <w:rsid w:val="008D0A87"/>
    <w:rsid w:val="008D0AD8"/>
    <w:rsid w:val="008D1084"/>
    <w:rsid w:val="008D1701"/>
    <w:rsid w:val="008D1F34"/>
    <w:rsid w:val="008D2761"/>
    <w:rsid w:val="008D288A"/>
    <w:rsid w:val="008D3C06"/>
    <w:rsid w:val="008D3F41"/>
    <w:rsid w:val="008D3F4A"/>
    <w:rsid w:val="008D4459"/>
    <w:rsid w:val="008D46EC"/>
    <w:rsid w:val="008D48AC"/>
    <w:rsid w:val="008D4B9F"/>
    <w:rsid w:val="008D4EF0"/>
    <w:rsid w:val="008D5174"/>
    <w:rsid w:val="008D54D7"/>
    <w:rsid w:val="008D5683"/>
    <w:rsid w:val="008D5948"/>
    <w:rsid w:val="008D5B31"/>
    <w:rsid w:val="008D5BA0"/>
    <w:rsid w:val="008D5F83"/>
    <w:rsid w:val="008D6D7D"/>
    <w:rsid w:val="008D779E"/>
    <w:rsid w:val="008E0BEF"/>
    <w:rsid w:val="008E1489"/>
    <w:rsid w:val="008E25CA"/>
    <w:rsid w:val="008E3C48"/>
    <w:rsid w:val="008E47CB"/>
    <w:rsid w:val="008E5292"/>
    <w:rsid w:val="008E5555"/>
    <w:rsid w:val="008E60CE"/>
    <w:rsid w:val="008E60D3"/>
    <w:rsid w:val="008E6328"/>
    <w:rsid w:val="008E6400"/>
    <w:rsid w:val="008E6695"/>
    <w:rsid w:val="008E72FC"/>
    <w:rsid w:val="008E7579"/>
    <w:rsid w:val="008E772B"/>
    <w:rsid w:val="008F0111"/>
    <w:rsid w:val="008F06D3"/>
    <w:rsid w:val="008F06DF"/>
    <w:rsid w:val="008F16C8"/>
    <w:rsid w:val="008F16EF"/>
    <w:rsid w:val="008F1760"/>
    <w:rsid w:val="008F24EB"/>
    <w:rsid w:val="008F2ADF"/>
    <w:rsid w:val="008F2D14"/>
    <w:rsid w:val="008F2D34"/>
    <w:rsid w:val="008F312E"/>
    <w:rsid w:val="008F3D35"/>
    <w:rsid w:val="008F3FE6"/>
    <w:rsid w:val="008F4049"/>
    <w:rsid w:val="008F4AC2"/>
    <w:rsid w:val="008F516E"/>
    <w:rsid w:val="008F59CA"/>
    <w:rsid w:val="008F60AF"/>
    <w:rsid w:val="008F6538"/>
    <w:rsid w:val="008F6964"/>
    <w:rsid w:val="008F6A2B"/>
    <w:rsid w:val="008F6E41"/>
    <w:rsid w:val="008F753C"/>
    <w:rsid w:val="008F7DDE"/>
    <w:rsid w:val="00900AC2"/>
    <w:rsid w:val="00900C8E"/>
    <w:rsid w:val="00901001"/>
    <w:rsid w:val="00901098"/>
    <w:rsid w:val="00901AFC"/>
    <w:rsid w:val="0090255F"/>
    <w:rsid w:val="00902647"/>
    <w:rsid w:val="00903828"/>
    <w:rsid w:val="009039FC"/>
    <w:rsid w:val="00903A74"/>
    <w:rsid w:val="00904122"/>
    <w:rsid w:val="00904965"/>
    <w:rsid w:val="00905221"/>
    <w:rsid w:val="0090550E"/>
    <w:rsid w:val="00905856"/>
    <w:rsid w:val="0090589A"/>
    <w:rsid w:val="00906000"/>
    <w:rsid w:val="0090631C"/>
    <w:rsid w:val="00906687"/>
    <w:rsid w:val="00906A39"/>
    <w:rsid w:val="0090748D"/>
    <w:rsid w:val="0090788C"/>
    <w:rsid w:val="00907DC1"/>
    <w:rsid w:val="00907E5A"/>
    <w:rsid w:val="00910209"/>
    <w:rsid w:val="00910369"/>
    <w:rsid w:val="00910921"/>
    <w:rsid w:val="00910E20"/>
    <w:rsid w:val="00910E4E"/>
    <w:rsid w:val="009116A0"/>
    <w:rsid w:val="009119EF"/>
    <w:rsid w:val="0091202A"/>
    <w:rsid w:val="00912A72"/>
    <w:rsid w:val="00912F2C"/>
    <w:rsid w:val="00913260"/>
    <w:rsid w:val="00913A74"/>
    <w:rsid w:val="0091413B"/>
    <w:rsid w:val="009143B7"/>
    <w:rsid w:val="00914635"/>
    <w:rsid w:val="00914EB8"/>
    <w:rsid w:val="00915867"/>
    <w:rsid w:val="00915D8C"/>
    <w:rsid w:val="00915E66"/>
    <w:rsid w:val="009163D1"/>
    <w:rsid w:val="00916633"/>
    <w:rsid w:val="00916728"/>
    <w:rsid w:val="00916859"/>
    <w:rsid w:val="00916A62"/>
    <w:rsid w:val="00916C60"/>
    <w:rsid w:val="00917019"/>
    <w:rsid w:val="00917717"/>
    <w:rsid w:val="009177EE"/>
    <w:rsid w:val="00920257"/>
    <w:rsid w:val="009206B8"/>
    <w:rsid w:val="0092098D"/>
    <w:rsid w:val="00921651"/>
    <w:rsid w:val="00923A99"/>
    <w:rsid w:val="009248B6"/>
    <w:rsid w:val="00924C9B"/>
    <w:rsid w:val="00925045"/>
    <w:rsid w:val="00925EBE"/>
    <w:rsid w:val="0092655B"/>
    <w:rsid w:val="00927819"/>
    <w:rsid w:val="0092793B"/>
    <w:rsid w:val="00927AEC"/>
    <w:rsid w:val="0093082C"/>
    <w:rsid w:val="00930E54"/>
    <w:rsid w:val="009311B7"/>
    <w:rsid w:val="0093138F"/>
    <w:rsid w:val="009319A6"/>
    <w:rsid w:val="0093243E"/>
    <w:rsid w:val="009327C1"/>
    <w:rsid w:val="0093283D"/>
    <w:rsid w:val="00932A03"/>
    <w:rsid w:val="00932A3D"/>
    <w:rsid w:val="009331D9"/>
    <w:rsid w:val="00933258"/>
    <w:rsid w:val="009332A3"/>
    <w:rsid w:val="009335C4"/>
    <w:rsid w:val="00933A77"/>
    <w:rsid w:val="00934021"/>
    <w:rsid w:val="0093414F"/>
    <w:rsid w:val="00934B36"/>
    <w:rsid w:val="00934F04"/>
    <w:rsid w:val="00935674"/>
    <w:rsid w:val="0093588D"/>
    <w:rsid w:val="009359F1"/>
    <w:rsid w:val="00935CA5"/>
    <w:rsid w:val="009366AB"/>
    <w:rsid w:val="00937514"/>
    <w:rsid w:val="00937681"/>
    <w:rsid w:val="009402EE"/>
    <w:rsid w:val="009404D6"/>
    <w:rsid w:val="009412E1"/>
    <w:rsid w:val="00941714"/>
    <w:rsid w:val="00941B47"/>
    <w:rsid w:val="00942C94"/>
    <w:rsid w:val="00943812"/>
    <w:rsid w:val="00943BF9"/>
    <w:rsid w:val="00943F57"/>
    <w:rsid w:val="00944A33"/>
    <w:rsid w:val="00945227"/>
    <w:rsid w:val="009452AB"/>
    <w:rsid w:val="00945ACB"/>
    <w:rsid w:val="00945EEB"/>
    <w:rsid w:val="009467B0"/>
    <w:rsid w:val="00947499"/>
    <w:rsid w:val="00947958"/>
    <w:rsid w:val="00947BFC"/>
    <w:rsid w:val="00947CD1"/>
    <w:rsid w:val="0095014F"/>
    <w:rsid w:val="0095070F"/>
    <w:rsid w:val="00950ED3"/>
    <w:rsid w:val="00951053"/>
    <w:rsid w:val="0095155A"/>
    <w:rsid w:val="00951570"/>
    <w:rsid w:val="00951645"/>
    <w:rsid w:val="00951BA6"/>
    <w:rsid w:val="009521A5"/>
    <w:rsid w:val="0095232D"/>
    <w:rsid w:val="009530F4"/>
    <w:rsid w:val="009532AB"/>
    <w:rsid w:val="0095381F"/>
    <w:rsid w:val="00953879"/>
    <w:rsid w:val="00954C91"/>
    <w:rsid w:val="00954CCD"/>
    <w:rsid w:val="009551CA"/>
    <w:rsid w:val="009555CC"/>
    <w:rsid w:val="00955B0D"/>
    <w:rsid w:val="00955CF9"/>
    <w:rsid w:val="009562D3"/>
    <w:rsid w:val="00957997"/>
    <w:rsid w:val="009603D9"/>
    <w:rsid w:val="00960A60"/>
    <w:rsid w:val="0096138E"/>
    <w:rsid w:val="00961582"/>
    <w:rsid w:val="00961720"/>
    <w:rsid w:val="009619A3"/>
    <w:rsid w:val="009625BE"/>
    <w:rsid w:val="009631DB"/>
    <w:rsid w:val="009636AC"/>
    <w:rsid w:val="0096373C"/>
    <w:rsid w:val="00963C0C"/>
    <w:rsid w:val="00963C49"/>
    <w:rsid w:val="00963FC1"/>
    <w:rsid w:val="0096432F"/>
    <w:rsid w:val="009645FF"/>
    <w:rsid w:val="0096462E"/>
    <w:rsid w:val="00964AE5"/>
    <w:rsid w:val="00965574"/>
    <w:rsid w:val="00965581"/>
    <w:rsid w:val="009655D2"/>
    <w:rsid w:val="0096572C"/>
    <w:rsid w:val="00965CE9"/>
    <w:rsid w:val="00966232"/>
    <w:rsid w:val="00966617"/>
    <w:rsid w:val="009668F5"/>
    <w:rsid w:val="00966E73"/>
    <w:rsid w:val="009675BE"/>
    <w:rsid w:val="00967761"/>
    <w:rsid w:val="00970103"/>
    <w:rsid w:val="009702A6"/>
    <w:rsid w:val="0097045B"/>
    <w:rsid w:val="0097061C"/>
    <w:rsid w:val="009706FD"/>
    <w:rsid w:val="009709AA"/>
    <w:rsid w:val="00971549"/>
    <w:rsid w:val="00971978"/>
    <w:rsid w:val="00971A1A"/>
    <w:rsid w:val="0097260B"/>
    <w:rsid w:val="009726B9"/>
    <w:rsid w:val="00973057"/>
    <w:rsid w:val="009730F1"/>
    <w:rsid w:val="00973627"/>
    <w:rsid w:val="00973CF9"/>
    <w:rsid w:val="00973EE8"/>
    <w:rsid w:val="00974351"/>
    <w:rsid w:val="0097448D"/>
    <w:rsid w:val="0097492A"/>
    <w:rsid w:val="009749A7"/>
    <w:rsid w:val="009759C1"/>
    <w:rsid w:val="00975E67"/>
    <w:rsid w:val="009763AD"/>
    <w:rsid w:val="009766A5"/>
    <w:rsid w:val="00976FED"/>
    <w:rsid w:val="00980074"/>
    <w:rsid w:val="0098009A"/>
    <w:rsid w:val="00980190"/>
    <w:rsid w:val="009802F5"/>
    <w:rsid w:val="00980BE5"/>
    <w:rsid w:val="00980BF4"/>
    <w:rsid w:val="00980C65"/>
    <w:rsid w:val="00980CB8"/>
    <w:rsid w:val="00981344"/>
    <w:rsid w:val="00981755"/>
    <w:rsid w:val="0098193A"/>
    <w:rsid w:val="00981D44"/>
    <w:rsid w:val="0098297B"/>
    <w:rsid w:val="009831EB"/>
    <w:rsid w:val="00983BBB"/>
    <w:rsid w:val="00983F12"/>
    <w:rsid w:val="00983F8D"/>
    <w:rsid w:val="00984872"/>
    <w:rsid w:val="00985460"/>
    <w:rsid w:val="00985A6E"/>
    <w:rsid w:val="009862FA"/>
    <w:rsid w:val="00986E45"/>
    <w:rsid w:val="00987685"/>
    <w:rsid w:val="009876EA"/>
    <w:rsid w:val="009878D2"/>
    <w:rsid w:val="009903A2"/>
    <w:rsid w:val="00991377"/>
    <w:rsid w:val="00991672"/>
    <w:rsid w:val="009917E8"/>
    <w:rsid w:val="00991B99"/>
    <w:rsid w:val="00992076"/>
    <w:rsid w:val="009927F2"/>
    <w:rsid w:val="00993300"/>
    <w:rsid w:val="00993A08"/>
    <w:rsid w:val="009941C2"/>
    <w:rsid w:val="00994792"/>
    <w:rsid w:val="00994CD2"/>
    <w:rsid w:val="00995328"/>
    <w:rsid w:val="00995638"/>
    <w:rsid w:val="009956F7"/>
    <w:rsid w:val="00995E8C"/>
    <w:rsid w:val="00995F70"/>
    <w:rsid w:val="00996337"/>
    <w:rsid w:val="00996A3F"/>
    <w:rsid w:val="00996D08"/>
    <w:rsid w:val="009978F8"/>
    <w:rsid w:val="00997B00"/>
    <w:rsid w:val="009A0DFB"/>
    <w:rsid w:val="009A13B4"/>
    <w:rsid w:val="009A25CD"/>
    <w:rsid w:val="009A33C5"/>
    <w:rsid w:val="009A39F2"/>
    <w:rsid w:val="009A3A6A"/>
    <w:rsid w:val="009A40D8"/>
    <w:rsid w:val="009A420C"/>
    <w:rsid w:val="009A45B5"/>
    <w:rsid w:val="009A4A11"/>
    <w:rsid w:val="009A4DFF"/>
    <w:rsid w:val="009A4E89"/>
    <w:rsid w:val="009A527E"/>
    <w:rsid w:val="009A52CC"/>
    <w:rsid w:val="009A57EA"/>
    <w:rsid w:val="009A5E38"/>
    <w:rsid w:val="009A655A"/>
    <w:rsid w:val="009B0435"/>
    <w:rsid w:val="009B0A57"/>
    <w:rsid w:val="009B0BC6"/>
    <w:rsid w:val="009B1803"/>
    <w:rsid w:val="009B1A9B"/>
    <w:rsid w:val="009B1AFF"/>
    <w:rsid w:val="009B1E1C"/>
    <w:rsid w:val="009B1FB2"/>
    <w:rsid w:val="009B2741"/>
    <w:rsid w:val="009B2B0F"/>
    <w:rsid w:val="009B2FAB"/>
    <w:rsid w:val="009B31F7"/>
    <w:rsid w:val="009B33FB"/>
    <w:rsid w:val="009B3BE4"/>
    <w:rsid w:val="009B44B8"/>
    <w:rsid w:val="009B5DB3"/>
    <w:rsid w:val="009B70D3"/>
    <w:rsid w:val="009B73F8"/>
    <w:rsid w:val="009B75DE"/>
    <w:rsid w:val="009C0039"/>
    <w:rsid w:val="009C34A6"/>
    <w:rsid w:val="009C361D"/>
    <w:rsid w:val="009C38C4"/>
    <w:rsid w:val="009C3C0F"/>
    <w:rsid w:val="009C3DAA"/>
    <w:rsid w:val="009C4270"/>
    <w:rsid w:val="009C4351"/>
    <w:rsid w:val="009C4E1B"/>
    <w:rsid w:val="009C5366"/>
    <w:rsid w:val="009C5619"/>
    <w:rsid w:val="009C5AA9"/>
    <w:rsid w:val="009C6C54"/>
    <w:rsid w:val="009C6D50"/>
    <w:rsid w:val="009C6DBF"/>
    <w:rsid w:val="009C770A"/>
    <w:rsid w:val="009C7BF5"/>
    <w:rsid w:val="009C7EF3"/>
    <w:rsid w:val="009D000F"/>
    <w:rsid w:val="009D0326"/>
    <w:rsid w:val="009D045B"/>
    <w:rsid w:val="009D05A7"/>
    <w:rsid w:val="009D083A"/>
    <w:rsid w:val="009D090B"/>
    <w:rsid w:val="009D0C00"/>
    <w:rsid w:val="009D0DDA"/>
    <w:rsid w:val="009D1231"/>
    <w:rsid w:val="009D12DE"/>
    <w:rsid w:val="009D1A15"/>
    <w:rsid w:val="009D1C06"/>
    <w:rsid w:val="009D2141"/>
    <w:rsid w:val="009D2298"/>
    <w:rsid w:val="009D2A89"/>
    <w:rsid w:val="009D2C26"/>
    <w:rsid w:val="009D3464"/>
    <w:rsid w:val="009D388E"/>
    <w:rsid w:val="009D3DA0"/>
    <w:rsid w:val="009D3EB5"/>
    <w:rsid w:val="009D4864"/>
    <w:rsid w:val="009D5D57"/>
    <w:rsid w:val="009D6038"/>
    <w:rsid w:val="009D6372"/>
    <w:rsid w:val="009D6BA9"/>
    <w:rsid w:val="009D6C87"/>
    <w:rsid w:val="009D6C94"/>
    <w:rsid w:val="009D700C"/>
    <w:rsid w:val="009D7A89"/>
    <w:rsid w:val="009D7BFC"/>
    <w:rsid w:val="009E0001"/>
    <w:rsid w:val="009E0C2C"/>
    <w:rsid w:val="009E0E98"/>
    <w:rsid w:val="009E109D"/>
    <w:rsid w:val="009E150E"/>
    <w:rsid w:val="009E1954"/>
    <w:rsid w:val="009E1B5B"/>
    <w:rsid w:val="009E1EFC"/>
    <w:rsid w:val="009E2BB2"/>
    <w:rsid w:val="009E2C38"/>
    <w:rsid w:val="009E3A3F"/>
    <w:rsid w:val="009E4472"/>
    <w:rsid w:val="009E48D4"/>
    <w:rsid w:val="009E6718"/>
    <w:rsid w:val="009E6760"/>
    <w:rsid w:val="009E7AD6"/>
    <w:rsid w:val="009E7DAF"/>
    <w:rsid w:val="009F03AB"/>
    <w:rsid w:val="009F0A76"/>
    <w:rsid w:val="009F1714"/>
    <w:rsid w:val="009F1BB4"/>
    <w:rsid w:val="009F25B9"/>
    <w:rsid w:val="009F2AAB"/>
    <w:rsid w:val="009F3015"/>
    <w:rsid w:val="009F37CD"/>
    <w:rsid w:val="009F381B"/>
    <w:rsid w:val="009F3F5B"/>
    <w:rsid w:val="009F40EA"/>
    <w:rsid w:val="009F4342"/>
    <w:rsid w:val="009F4604"/>
    <w:rsid w:val="009F511A"/>
    <w:rsid w:val="009F53EC"/>
    <w:rsid w:val="009F59FC"/>
    <w:rsid w:val="009F5CD7"/>
    <w:rsid w:val="009F62F3"/>
    <w:rsid w:val="009F6443"/>
    <w:rsid w:val="009F65B3"/>
    <w:rsid w:val="009F6B59"/>
    <w:rsid w:val="009F700E"/>
    <w:rsid w:val="009F71CA"/>
    <w:rsid w:val="009F7219"/>
    <w:rsid w:val="009F761B"/>
    <w:rsid w:val="009F7C91"/>
    <w:rsid w:val="009F7E60"/>
    <w:rsid w:val="009F7EC1"/>
    <w:rsid w:val="00A003D0"/>
    <w:rsid w:val="00A00471"/>
    <w:rsid w:val="00A007E2"/>
    <w:rsid w:val="00A00879"/>
    <w:rsid w:val="00A012CA"/>
    <w:rsid w:val="00A01412"/>
    <w:rsid w:val="00A01551"/>
    <w:rsid w:val="00A019A5"/>
    <w:rsid w:val="00A01A4C"/>
    <w:rsid w:val="00A01B45"/>
    <w:rsid w:val="00A01D92"/>
    <w:rsid w:val="00A021AB"/>
    <w:rsid w:val="00A026ED"/>
    <w:rsid w:val="00A02837"/>
    <w:rsid w:val="00A02B1A"/>
    <w:rsid w:val="00A02C61"/>
    <w:rsid w:val="00A02F88"/>
    <w:rsid w:val="00A037C6"/>
    <w:rsid w:val="00A03930"/>
    <w:rsid w:val="00A03AF7"/>
    <w:rsid w:val="00A0490B"/>
    <w:rsid w:val="00A049A4"/>
    <w:rsid w:val="00A0588B"/>
    <w:rsid w:val="00A05FEA"/>
    <w:rsid w:val="00A062A3"/>
    <w:rsid w:val="00A0700F"/>
    <w:rsid w:val="00A0738D"/>
    <w:rsid w:val="00A074DE"/>
    <w:rsid w:val="00A07906"/>
    <w:rsid w:val="00A10637"/>
    <w:rsid w:val="00A10CEC"/>
    <w:rsid w:val="00A10D3A"/>
    <w:rsid w:val="00A10EC7"/>
    <w:rsid w:val="00A113E8"/>
    <w:rsid w:val="00A11965"/>
    <w:rsid w:val="00A129B8"/>
    <w:rsid w:val="00A129F2"/>
    <w:rsid w:val="00A12B56"/>
    <w:rsid w:val="00A1333A"/>
    <w:rsid w:val="00A133C2"/>
    <w:rsid w:val="00A14826"/>
    <w:rsid w:val="00A14D34"/>
    <w:rsid w:val="00A14DB3"/>
    <w:rsid w:val="00A1565D"/>
    <w:rsid w:val="00A15EF8"/>
    <w:rsid w:val="00A16E3B"/>
    <w:rsid w:val="00A16FF8"/>
    <w:rsid w:val="00A17775"/>
    <w:rsid w:val="00A17BD9"/>
    <w:rsid w:val="00A17E13"/>
    <w:rsid w:val="00A20060"/>
    <w:rsid w:val="00A21795"/>
    <w:rsid w:val="00A21B3E"/>
    <w:rsid w:val="00A2302B"/>
    <w:rsid w:val="00A23D9F"/>
    <w:rsid w:val="00A2428F"/>
    <w:rsid w:val="00A24889"/>
    <w:rsid w:val="00A24A61"/>
    <w:rsid w:val="00A2571E"/>
    <w:rsid w:val="00A25875"/>
    <w:rsid w:val="00A25978"/>
    <w:rsid w:val="00A259E8"/>
    <w:rsid w:val="00A260DE"/>
    <w:rsid w:val="00A26116"/>
    <w:rsid w:val="00A26FBF"/>
    <w:rsid w:val="00A274CB"/>
    <w:rsid w:val="00A27F80"/>
    <w:rsid w:val="00A30057"/>
    <w:rsid w:val="00A3040D"/>
    <w:rsid w:val="00A30428"/>
    <w:rsid w:val="00A30591"/>
    <w:rsid w:val="00A30634"/>
    <w:rsid w:val="00A3088A"/>
    <w:rsid w:val="00A30A3B"/>
    <w:rsid w:val="00A30A82"/>
    <w:rsid w:val="00A31914"/>
    <w:rsid w:val="00A31D9F"/>
    <w:rsid w:val="00A320E7"/>
    <w:rsid w:val="00A33713"/>
    <w:rsid w:val="00A33C49"/>
    <w:rsid w:val="00A33C90"/>
    <w:rsid w:val="00A33DFC"/>
    <w:rsid w:val="00A3414E"/>
    <w:rsid w:val="00A34155"/>
    <w:rsid w:val="00A34212"/>
    <w:rsid w:val="00A3436C"/>
    <w:rsid w:val="00A359CD"/>
    <w:rsid w:val="00A35CEE"/>
    <w:rsid w:val="00A372BB"/>
    <w:rsid w:val="00A40060"/>
    <w:rsid w:val="00A41356"/>
    <w:rsid w:val="00A418FC"/>
    <w:rsid w:val="00A41AD4"/>
    <w:rsid w:val="00A41D28"/>
    <w:rsid w:val="00A41DA7"/>
    <w:rsid w:val="00A4223C"/>
    <w:rsid w:val="00A422EE"/>
    <w:rsid w:val="00A42829"/>
    <w:rsid w:val="00A435F8"/>
    <w:rsid w:val="00A43982"/>
    <w:rsid w:val="00A44731"/>
    <w:rsid w:val="00A449B2"/>
    <w:rsid w:val="00A44C53"/>
    <w:rsid w:val="00A455E6"/>
    <w:rsid w:val="00A45D44"/>
    <w:rsid w:val="00A45EA8"/>
    <w:rsid w:val="00A4654B"/>
    <w:rsid w:val="00A473D0"/>
    <w:rsid w:val="00A47B95"/>
    <w:rsid w:val="00A47BA3"/>
    <w:rsid w:val="00A507D4"/>
    <w:rsid w:val="00A50BCA"/>
    <w:rsid w:val="00A512CC"/>
    <w:rsid w:val="00A5159C"/>
    <w:rsid w:val="00A51793"/>
    <w:rsid w:val="00A522E0"/>
    <w:rsid w:val="00A525D5"/>
    <w:rsid w:val="00A528CE"/>
    <w:rsid w:val="00A52B32"/>
    <w:rsid w:val="00A52C30"/>
    <w:rsid w:val="00A532D5"/>
    <w:rsid w:val="00A53346"/>
    <w:rsid w:val="00A53D03"/>
    <w:rsid w:val="00A53EA7"/>
    <w:rsid w:val="00A54474"/>
    <w:rsid w:val="00A5454C"/>
    <w:rsid w:val="00A547FA"/>
    <w:rsid w:val="00A54878"/>
    <w:rsid w:val="00A54B95"/>
    <w:rsid w:val="00A55496"/>
    <w:rsid w:val="00A56190"/>
    <w:rsid w:val="00A56962"/>
    <w:rsid w:val="00A56D78"/>
    <w:rsid w:val="00A56F8B"/>
    <w:rsid w:val="00A572A1"/>
    <w:rsid w:val="00A577C3"/>
    <w:rsid w:val="00A610BA"/>
    <w:rsid w:val="00A6163D"/>
    <w:rsid w:val="00A61A6B"/>
    <w:rsid w:val="00A61D7B"/>
    <w:rsid w:val="00A62028"/>
    <w:rsid w:val="00A6268B"/>
    <w:rsid w:val="00A6297F"/>
    <w:rsid w:val="00A62D58"/>
    <w:rsid w:val="00A63205"/>
    <w:rsid w:val="00A632DE"/>
    <w:rsid w:val="00A6393B"/>
    <w:rsid w:val="00A63CDD"/>
    <w:rsid w:val="00A64A83"/>
    <w:rsid w:val="00A64CCE"/>
    <w:rsid w:val="00A64E63"/>
    <w:rsid w:val="00A6531D"/>
    <w:rsid w:val="00A65511"/>
    <w:rsid w:val="00A66C37"/>
    <w:rsid w:val="00A66EFF"/>
    <w:rsid w:val="00A67E26"/>
    <w:rsid w:val="00A70083"/>
    <w:rsid w:val="00A71156"/>
    <w:rsid w:val="00A71867"/>
    <w:rsid w:val="00A719C2"/>
    <w:rsid w:val="00A71A54"/>
    <w:rsid w:val="00A71C25"/>
    <w:rsid w:val="00A72A98"/>
    <w:rsid w:val="00A737C0"/>
    <w:rsid w:val="00A73A79"/>
    <w:rsid w:val="00A73BEC"/>
    <w:rsid w:val="00A73CFD"/>
    <w:rsid w:val="00A73F51"/>
    <w:rsid w:val="00A743EE"/>
    <w:rsid w:val="00A74512"/>
    <w:rsid w:val="00A74A43"/>
    <w:rsid w:val="00A74A6E"/>
    <w:rsid w:val="00A74AF5"/>
    <w:rsid w:val="00A759D0"/>
    <w:rsid w:val="00A759DD"/>
    <w:rsid w:val="00A75A12"/>
    <w:rsid w:val="00A75CAB"/>
    <w:rsid w:val="00A7609C"/>
    <w:rsid w:val="00A767C9"/>
    <w:rsid w:val="00A76B3F"/>
    <w:rsid w:val="00A76EAB"/>
    <w:rsid w:val="00A774BF"/>
    <w:rsid w:val="00A77ABE"/>
    <w:rsid w:val="00A77E93"/>
    <w:rsid w:val="00A800CE"/>
    <w:rsid w:val="00A80A48"/>
    <w:rsid w:val="00A81DD4"/>
    <w:rsid w:val="00A827EE"/>
    <w:rsid w:val="00A8285C"/>
    <w:rsid w:val="00A830D1"/>
    <w:rsid w:val="00A83747"/>
    <w:rsid w:val="00A8459B"/>
    <w:rsid w:val="00A85535"/>
    <w:rsid w:val="00A85607"/>
    <w:rsid w:val="00A85DE1"/>
    <w:rsid w:val="00A862DB"/>
    <w:rsid w:val="00A86521"/>
    <w:rsid w:val="00A8706A"/>
    <w:rsid w:val="00A8729A"/>
    <w:rsid w:val="00A873F9"/>
    <w:rsid w:val="00A87512"/>
    <w:rsid w:val="00A87CE6"/>
    <w:rsid w:val="00A87F2C"/>
    <w:rsid w:val="00A87FE5"/>
    <w:rsid w:val="00A9014D"/>
    <w:rsid w:val="00A93299"/>
    <w:rsid w:val="00A93AF8"/>
    <w:rsid w:val="00A93E0C"/>
    <w:rsid w:val="00A944C7"/>
    <w:rsid w:val="00A94555"/>
    <w:rsid w:val="00A94696"/>
    <w:rsid w:val="00A94D69"/>
    <w:rsid w:val="00A950A8"/>
    <w:rsid w:val="00A95197"/>
    <w:rsid w:val="00A9585A"/>
    <w:rsid w:val="00A95AF2"/>
    <w:rsid w:val="00A96600"/>
    <w:rsid w:val="00A96908"/>
    <w:rsid w:val="00A96BA2"/>
    <w:rsid w:val="00A96E8F"/>
    <w:rsid w:val="00A9764C"/>
    <w:rsid w:val="00A979C3"/>
    <w:rsid w:val="00AA03CC"/>
    <w:rsid w:val="00AA07A8"/>
    <w:rsid w:val="00AA0981"/>
    <w:rsid w:val="00AA0CAE"/>
    <w:rsid w:val="00AA1099"/>
    <w:rsid w:val="00AA136C"/>
    <w:rsid w:val="00AA1E95"/>
    <w:rsid w:val="00AA1EC1"/>
    <w:rsid w:val="00AA28F7"/>
    <w:rsid w:val="00AA2CC0"/>
    <w:rsid w:val="00AA3DB8"/>
    <w:rsid w:val="00AA46FE"/>
    <w:rsid w:val="00AA4B27"/>
    <w:rsid w:val="00AA5CB1"/>
    <w:rsid w:val="00AA6186"/>
    <w:rsid w:val="00AA6DC3"/>
    <w:rsid w:val="00AA7862"/>
    <w:rsid w:val="00AA7C66"/>
    <w:rsid w:val="00AB045E"/>
    <w:rsid w:val="00AB04CB"/>
    <w:rsid w:val="00AB0937"/>
    <w:rsid w:val="00AB0957"/>
    <w:rsid w:val="00AB0C5F"/>
    <w:rsid w:val="00AB0CD3"/>
    <w:rsid w:val="00AB1813"/>
    <w:rsid w:val="00AB1E9D"/>
    <w:rsid w:val="00AB2714"/>
    <w:rsid w:val="00AB275E"/>
    <w:rsid w:val="00AB296C"/>
    <w:rsid w:val="00AB3E31"/>
    <w:rsid w:val="00AB4835"/>
    <w:rsid w:val="00AB4D5E"/>
    <w:rsid w:val="00AB5BB6"/>
    <w:rsid w:val="00AB6626"/>
    <w:rsid w:val="00AB7112"/>
    <w:rsid w:val="00AB71B8"/>
    <w:rsid w:val="00AB7365"/>
    <w:rsid w:val="00AB755A"/>
    <w:rsid w:val="00AB76FF"/>
    <w:rsid w:val="00AB7B50"/>
    <w:rsid w:val="00AC01B1"/>
    <w:rsid w:val="00AC1FAE"/>
    <w:rsid w:val="00AC28F4"/>
    <w:rsid w:val="00AC353F"/>
    <w:rsid w:val="00AC38D3"/>
    <w:rsid w:val="00AC3C75"/>
    <w:rsid w:val="00AC4289"/>
    <w:rsid w:val="00AC4BA5"/>
    <w:rsid w:val="00AC4C93"/>
    <w:rsid w:val="00AC4F63"/>
    <w:rsid w:val="00AC523E"/>
    <w:rsid w:val="00AC5F21"/>
    <w:rsid w:val="00AC6266"/>
    <w:rsid w:val="00AC642F"/>
    <w:rsid w:val="00AC64A3"/>
    <w:rsid w:val="00AC6732"/>
    <w:rsid w:val="00AC6A23"/>
    <w:rsid w:val="00AC7826"/>
    <w:rsid w:val="00AD01F9"/>
    <w:rsid w:val="00AD03B2"/>
    <w:rsid w:val="00AD0C25"/>
    <w:rsid w:val="00AD0DF0"/>
    <w:rsid w:val="00AD1457"/>
    <w:rsid w:val="00AD1E6E"/>
    <w:rsid w:val="00AD299D"/>
    <w:rsid w:val="00AD2F43"/>
    <w:rsid w:val="00AD30B2"/>
    <w:rsid w:val="00AD30DF"/>
    <w:rsid w:val="00AD33BA"/>
    <w:rsid w:val="00AD356D"/>
    <w:rsid w:val="00AD3D1B"/>
    <w:rsid w:val="00AD3E7D"/>
    <w:rsid w:val="00AD400F"/>
    <w:rsid w:val="00AD421B"/>
    <w:rsid w:val="00AD44B2"/>
    <w:rsid w:val="00AD4893"/>
    <w:rsid w:val="00AD4A93"/>
    <w:rsid w:val="00AD51A1"/>
    <w:rsid w:val="00AD55C9"/>
    <w:rsid w:val="00AD5A2F"/>
    <w:rsid w:val="00AD5B8B"/>
    <w:rsid w:val="00AD5E83"/>
    <w:rsid w:val="00AD5F7C"/>
    <w:rsid w:val="00AD636F"/>
    <w:rsid w:val="00AD65BF"/>
    <w:rsid w:val="00AD6E39"/>
    <w:rsid w:val="00AD7249"/>
    <w:rsid w:val="00AD7B23"/>
    <w:rsid w:val="00AD7F81"/>
    <w:rsid w:val="00AE025C"/>
    <w:rsid w:val="00AE0774"/>
    <w:rsid w:val="00AE1794"/>
    <w:rsid w:val="00AE1C50"/>
    <w:rsid w:val="00AE1CC8"/>
    <w:rsid w:val="00AE22F4"/>
    <w:rsid w:val="00AE2F3E"/>
    <w:rsid w:val="00AE3AF2"/>
    <w:rsid w:val="00AE3F28"/>
    <w:rsid w:val="00AE54A4"/>
    <w:rsid w:val="00AE5F61"/>
    <w:rsid w:val="00AE5F69"/>
    <w:rsid w:val="00AE6236"/>
    <w:rsid w:val="00AE6542"/>
    <w:rsid w:val="00AE67AE"/>
    <w:rsid w:val="00AE68DC"/>
    <w:rsid w:val="00AE70A6"/>
    <w:rsid w:val="00AE7251"/>
    <w:rsid w:val="00AE72ED"/>
    <w:rsid w:val="00AE7867"/>
    <w:rsid w:val="00AE795D"/>
    <w:rsid w:val="00AF01F1"/>
    <w:rsid w:val="00AF0391"/>
    <w:rsid w:val="00AF0EA6"/>
    <w:rsid w:val="00AF2043"/>
    <w:rsid w:val="00AF3057"/>
    <w:rsid w:val="00AF3374"/>
    <w:rsid w:val="00AF3A1E"/>
    <w:rsid w:val="00AF4C57"/>
    <w:rsid w:val="00AF4C85"/>
    <w:rsid w:val="00AF5364"/>
    <w:rsid w:val="00AF54B4"/>
    <w:rsid w:val="00AF68D3"/>
    <w:rsid w:val="00AF6DF2"/>
    <w:rsid w:val="00AF741F"/>
    <w:rsid w:val="00B00AE4"/>
    <w:rsid w:val="00B00B15"/>
    <w:rsid w:val="00B00B5E"/>
    <w:rsid w:val="00B00CC4"/>
    <w:rsid w:val="00B02070"/>
    <w:rsid w:val="00B02172"/>
    <w:rsid w:val="00B02727"/>
    <w:rsid w:val="00B02BD2"/>
    <w:rsid w:val="00B0389D"/>
    <w:rsid w:val="00B04129"/>
    <w:rsid w:val="00B04803"/>
    <w:rsid w:val="00B055BA"/>
    <w:rsid w:val="00B05AF5"/>
    <w:rsid w:val="00B05B69"/>
    <w:rsid w:val="00B064ED"/>
    <w:rsid w:val="00B068B2"/>
    <w:rsid w:val="00B0704F"/>
    <w:rsid w:val="00B0721C"/>
    <w:rsid w:val="00B07844"/>
    <w:rsid w:val="00B103B7"/>
    <w:rsid w:val="00B10993"/>
    <w:rsid w:val="00B1115F"/>
    <w:rsid w:val="00B11917"/>
    <w:rsid w:val="00B11F27"/>
    <w:rsid w:val="00B13120"/>
    <w:rsid w:val="00B1396B"/>
    <w:rsid w:val="00B148E4"/>
    <w:rsid w:val="00B14C12"/>
    <w:rsid w:val="00B1505F"/>
    <w:rsid w:val="00B15411"/>
    <w:rsid w:val="00B1541C"/>
    <w:rsid w:val="00B1578A"/>
    <w:rsid w:val="00B16089"/>
    <w:rsid w:val="00B160F1"/>
    <w:rsid w:val="00B16412"/>
    <w:rsid w:val="00B16EE0"/>
    <w:rsid w:val="00B17FA3"/>
    <w:rsid w:val="00B2012A"/>
    <w:rsid w:val="00B20452"/>
    <w:rsid w:val="00B20CB8"/>
    <w:rsid w:val="00B20F51"/>
    <w:rsid w:val="00B2131D"/>
    <w:rsid w:val="00B2157F"/>
    <w:rsid w:val="00B2162E"/>
    <w:rsid w:val="00B218B6"/>
    <w:rsid w:val="00B220D2"/>
    <w:rsid w:val="00B22AE6"/>
    <w:rsid w:val="00B23C57"/>
    <w:rsid w:val="00B23D70"/>
    <w:rsid w:val="00B24AE6"/>
    <w:rsid w:val="00B25170"/>
    <w:rsid w:val="00B2539D"/>
    <w:rsid w:val="00B25E97"/>
    <w:rsid w:val="00B25F69"/>
    <w:rsid w:val="00B26478"/>
    <w:rsid w:val="00B266CF"/>
    <w:rsid w:val="00B26972"/>
    <w:rsid w:val="00B26C82"/>
    <w:rsid w:val="00B27282"/>
    <w:rsid w:val="00B27429"/>
    <w:rsid w:val="00B27654"/>
    <w:rsid w:val="00B27C8C"/>
    <w:rsid w:val="00B27F27"/>
    <w:rsid w:val="00B309E3"/>
    <w:rsid w:val="00B31AA2"/>
    <w:rsid w:val="00B31F43"/>
    <w:rsid w:val="00B3218B"/>
    <w:rsid w:val="00B324E4"/>
    <w:rsid w:val="00B3305E"/>
    <w:rsid w:val="00B33146"/>
    <w:rsid w:val="00B331F2"/>
    <w:rsid w:val="00B33328"/>
    <w:rsid w:val="00B33D9A"/>
    <w:rsid w:val="00B34B52"/>
    <w:rsid w:val="00B34C28"/>
    <w:rsid w:val="00B34D86"/>
    <w:rsid w:val="00B37277"/>
    <w:rsid w:val="00B377C4"/>
    <w:rsid w:val="00B37BB1"/>
    <w:rsid w:val="00B400A8"/>
    <w:rsid w:val="00B40B1E"/>
    <w:rsid w:val="00B40B62"/>
    <w:rsid w:val="00B41846"/>
    <w:rsid w:val="00B41D50"/>
    <w:rsid w:val="00B42C10"/>
    <w:rsid w:val="00B43478"/>
    <w:rsid w:val="00B434EE"/>
    <w:rsid w:val="00B44506"/>
    <w:rsid w:val="00B45355"/>
    <w:rsid w:val="00B45370"/>
    <w:rsid w:val="00B45439"/>
    <w:rsid w:val="00B45885"/>
    <w:rsid w:val="00B4743C"/>
    <w:rsid w:val="00B47A83"/>
    <w:rsid w:val="00B47D22"/>
    <w:rsid w:val="00B47E5A"/>
    <w:rsid w:val="00B47EF5"/>
    <w:rsid w:val="00B50224"/>
    <w:rsid w:val="00B50303"/>
    <w:rsid w:val="00B507B5"/>
    <w:rsid w:val="00B50989"/>
    <w:rsid w:val="00B50FA6"/>
    <w:rsid w:val="00B518F8"/>
    <w:rsid w:val="00B51E44"/>
    <w:rsid w:val="00B52115"/>
    <w:rsid w:val="00B53052"/>
    <w:rsid w:val="00B53288"/>
    <w:rsid w:val="00B532A6"/>
    <w:rsid w:val="00B53E32"/>
    <w:rsid w:val="00B53EFF"/>
    <w:rsid w:val="00B544C1"/>
    <w:rsid w:val="00B547E3"/>
    <w:rsid w:val="00B54D52"/>
    <w:rsid w:val="00B54F5A"/>
    <w:rsid w:val="00B5574C"/>
    <w:rsid w:val="00B56802"/>
    <w:rsid w:val="00B56CEA"/>
    <w:rsid w:val="00B571E3"/>
    <w:rsid w:val="00B578E2"/>
    <w:rsid w:val="00B57CA6"/>
    <w:rsid w:val="00B57EBB"/>
    <w:rsid w:val="00B60017"/>
    <w:rsid w:val="00B60DDD"/>
    <w:rsid w:val="00B61B98"/>
    <w:rsid w:val="00B61BDB"/>
    <w:rsid w:val="00B6270B"/>
    <w:rsid w:val="00B62E7A"/>
    <w:rsid w:val="00B63D47"/>
    <w:rsid w:val="00B640E6"/>
    <w:rsid w:val="00B648CF"/>
    <w:rsid w:val="00B65033"/>
    <w:rsid w:val="00B65286"/>
    <w:rsid w:val="00B65496"/>
    <w:rsid w:val="00B65C62"/>
    <w:rsid w:val="00B66287"/>
    <w:rsid w:val="00B6685E"/>
    <w:rsid w:val="00B66D8D"/>
    <w:rsid w:val="00B67456"/>
    <w:rsid w:val="00B67E36"/>
    <w:rsid w:val="00B70043"/>
    <w:rsid w:val="00B7047D"/>
    <w:rsid w:val="00B7059B"/>
    <w:rsid w:val="00B70AE9"/>
    <w:rsid w:val="00B70C35"/>
    <w:rsid w:val="00B72461"/>
    <w:rsid w:val="00B72936"/>
    <w:rsid w:val="00B72E59"/>
    <w:rsid w:val="00B72E67"/>
    <w:rsid w:val="00B7327C"/>
    <w:rsid w:val="00B7328F"/>
    <w:rsid w:val="00B73846"/>
    <w:rsid w:val="00B73A76"/>
    <w:rsid w:val="00B73D53"/>
    <w:rsid w:val="00B74008"/>
    <w:rsid w:val="00B74F6E"/>
    <w:rsid w:val="00B75811"/>
    <w:rsid w:val="00B7692E"/>
    <w:rsid w:val="00B80EE3"/>
    <w:rsid w:val="00B81E45"/>
    <w:rsid w:val="00B82243"/>
    <w:rsid w:val="00B82322"/>
    <w:rsid w:val="00B82799"/>
    <w:rsid w:val="00B8386F"/>
    <w:rsid w:val="00B83E4A"/>
    <w:rsid w:val="00B84F76"/>
    <w:rsid w:val="00B84FFE"/>
    <w:rsid w:val="00B8549D"/>
    <w:rsid w:val="00B857DF"/>
    <w:rsid w:val="00B85BC9"/>
    <w:rsid w:val="00B86865"/>
    <w:rsid w:val="00B86B13"/>
    <w:rsid w:val="00B86B1A"/>
    <w:rsid w:val="00B86F6E"/>
    <w:rsid w:val="00B87150"/>
    <w:rsid w:val="00B9076A"/>
    <w:rsid w:val="00B90E05"/>
    <w:rsid w:val="00B90E49"/>
    <w:rsid w:val="00B90E50"/>
    <w:rsid w:val="00B91955"/>
    <w:rsid w:val="00B921E9"/>
    <w:rsid w:val="00B9230F"/>
    <w:rsid w:val="00B932ED"/>
    <w:rsid w:val="00B933DA"/>
    <w:rsid w:val="00B95240"/>
    <w:rsid w:val="00B956F2"/>
    <w:rsid w:val="00B9577F"/>
    <w:rsid w:val="00B959B9"/>
    <w:rsid w:val="00B9610F"/>
    <w:rsid w:val="00B96205"/>
    <w:rsid w:val="00B969BF"/>
    <w:rsid w:val="00B969C1"/>
    <w:rsid w:val="00B96B53"/>
    <w:rsid w:val="00BA12B5"/>
    <w:rsid w:val="00BA15AA"/>
    <w:rsid w:val="00BA1F37"/>
    <w:rsid w:val="00BA2557"/>
    <w:rsid w:val="00BA31DA"/>
    <w:rsid w:val="00BA363F"/>
    <w:rsid w:val="00BA3A3E"/>
    <w:rsid w:val="00BA3CF8"/>
    <w:rsid w:val="00BA4840"/>
    <w:rsid w:val="00BA4CB3"/>
    <w:rsid w:val="00BA4D1C"/>
    <w:rsid w:val="00BA4D7C"/>
    <w:rsid w:val="00BA4EB5"/>
    <w:rsid w:val="00BA57BC"/>
    <w:rsid w:val="00BA5AF3"/>
    <w:rsid w:val="00BA5B28"/>
    <w:rsid w:val="00BA5D24"/>
    <w:rsid w:val="00BA6796"/>
    <w:rsid w:val="00BB036A"/>
    <w:rsid w:val="00BB0DB7"/>
    <w:rsid w:val="00BB1435"/>
    <w:rsid w:val="00BB147E"/>
    <w:rsid w:val="00BB1EB1"/>
    <w:rsid w:val="00BB2012"/>
    <w:rsid w:val="00BB2106"/>
    <w:rsid w:val="00BB2192"/>
    <w:rsid w:val="00BB2DAE"/>
    <w:rsid w:val="00BB2EBA"/>
    <w:rsid w:val="00BB347D"/>
    <w:rsid w:val="00BB36DF"/>
    <w:rsid w:val="00BB3828"/>
    <w:rsid w:val="00BB386A"/>
    <w:rsid w:val="00BB3EE6"/>
    <w:rsid w:val="00BB40DF"/>
    <w:rsid w:val="00BB4C01"/>
    <w:rsid w:val="00BB527A"/>
    <w:rsid w:val="00BB535B"/>
    <w:rsid w:val="00BB6A9F"/>
    <w:rsid w:val="00BB7067"/>
    <w:rsid w:val="00BB73DD"/>
    <w:rsid w:val="00BB77AD"/>
    <w:rsid w:val="00BB7C43"/>
    <w:rsid w:val="00BB7DED"/>
    <w:rsid w:val="00BC13B7"/>
    <w:rsid w:val="00BC1983"/>
    <w:rsid w:val="00BC1D15"/>
    <w:rsid w:val="00BC2C6A"/>
    <w:rsid w:val="00BC2D22"/>
    <w:rsid w:val="00BC3560"/>
    <w:rsid w:val="00BC3B44"/>
    <w:rsid w:val="00BC3C6A"/>
    <w:rsid w:val="00BC3E54"/>
    <w:rsid w:val="00BC4AFC"/>
    <w:rsid w:val="00BC6033"/>
    <w:rsid w:val="00BC75EF"/>
    <w:rsid w:val="00BC7BD7"/>
    <w:rsid w:val="00BC7F78"/>
    <w:rsid w:val="00BD0422"/>
    <w:rsid w:val="00BD0634"/>
    <w:rsid w:val="00BD06FB"/>
    <w:rsid w:val="00BD0D01"/>
    <w:rsid w:val="00BD1249"/>
    <w:rsid w:val="00BD1C94"/>
    <w:rsid w:val="00BD2886"/>
    <w:rsid w:val="00BD29B8"/>
    <w:rsid w:val="00BD2C08"/>
    <w:rsid w:val="00BD2C52"/>
    <w:rsid w:val="00BD33CF"/>
    <w:rsid w:val="00BD343D"/>
    <w:rsid w:val="00BD4111"/>
    <w:rsid w:val="00BD454B"/>
    <w:rsid w:val="00BD5784"/>
    <w:rsid w:val="00BD6FEC"/>
    <w:rsid w:val="00BD7352"/>
    <w:rsid w:val="00BD74F2"/>
    <w:rsid w:val="00BD7D78"/>
    <w:rsid w:val="00BE005E"/>
    <w:rsid w:val="00BE05F8"/>
    <w:rsid w:val="00BE0918"/>
    <w:rsid w:val="00BE1116"/>
    <w:rsid w:val="00BE20CB"/>
    <w:rsid w:val="00BE2552"/>
    <w:rsid w:val="00BE2643"/>
    <w:rsid w:val="00BE2A37"/>
    <w:rsid w:val="00BE2A54"/>
    <w:rsid w:val="00BE2B69"/>
    <w:rsid w:val="00BE3C90"/>
    <w:rsid w:val="00BE46E3"/>
    <w:rsid w:val="00BE4D37"/>
    <w:rsid w:val="00BE4F69"/>
    <w:rsid w:val="00BE591C"/>
    <w:rsid w:val="00BE5DCF"/>
    <w:rsid w:val="00BE6166"/>
    <w:rsid w:val="00BE6410"/>
    <w:rsid w:val="00BE6684"/>
    <w:rsid w:val="00BE6A21"/>
    <w:rsid w:val="00BE6E8E"/>
    <w:rsid w:val="00BE7696"/>
    <w:rsid w:val="00BF009D"/>
    <w:rsid w:val="00BF0162"/>
    <w:rsid w:val="00BF0BB3"/>
    <w:rsid w:val="00BF0C1F"/>
    <w:rsid w:val="00BF0FD4"/>
    <w:rsid w:val="00BF18A6"/>
    <w:rsid w:val="00BF19B3"/>
    <w:rsid w:val="00BF21BB"/>
    <w:rsid w:val="00BF25AE"/>
    <w:rsid w:val="00BF2674"/>
    <w:rsid w:val="00BF34AD"/>
    <w:rsid w:val="00BF34ED"/>
    <w:rsid w:val="00BF5A09"/>
    <w:rsid w:val="00BF5BC7"/>
    <w:rsid w:val="00BF65C3"/>
    <w:rsid w:val="00BF65FC"/>
    <w:rsid w:val="00BF6741"/>
    <w:rsid w:val="00BF754F"/>
    <w:rsid w:val="00C001F4"/>
    <w:rsid w:val="00C003D8"/>
    <w:rsid w:val="00C00E51"/>
    <w:rsid w:val="00C00E91"/>
    <w:rsid w:val="00C029DC"/>
    <w:rsid w:val="00C02CFE"/>
    <w:rsid w:val="00C0311E"/>
    <w:rsid w:val="00C03EE0"/>
    <w:rsid w:val="00C05356"/>
    <w:rsid w:val="00C05677"/>
    <w:rsid w:val="00C056CE"/>
    <w:rsid w:val="00C05C50"/>
    <w:rsid w:val="00C0660D"/>
    <w:rsid w:val="00C06DC0"/>
    <w:rsid w:val="00C06F11"/>
    <w:rsid w:val="00C071B5"/>
    <w:rsid w:val="00C07317"/>
    <w:rsid w:val="00C07346"/>
    <w:rsid w:val="00C07A22"/>
    <w:rsid w:val="00C07B3F"/>
    <w:rsid w:val="00C07D3A"/>
    <w:rsid w:val="00C10564"/>
    <w:rsid w:val="00C105C5"/>
    <w:rsid w:val="00C10A78"/>
    <w:rsid w:val="00C11015"/>
    <w:rsid w:val="00C116E0"/>
    <w:rsid w:val="00C12027"/>
    <w:rsid w:val="00C12294"/>
    <w:rsid w:val="00C122DA"/>
    <w:rsid w:val="00C12543"/>
    <w:rsid w:val="00C13032"/>
    <w:rsid w:val="00C1331C"/>
    <w:rsid w:val="00C1348D"/>
    <w:rsid w:val="00C137FC"/>
    <w:rsid w:val="00C13A63"/>
    <w:rsid w:val="00C13CAE"/>
    <w:rsid w:val="00C14389"/>
    <w:rsid w:val="00C14A8D"/>
    <w:rsid w:val="00C15353"/>
    <w:rsid w:val="00C15494"/>
    <w:rsid w:val="00C15C5F"/>
    <w:rsid w:val="00C16312"/>
    <w:rsid w:val="00C16C51"/>
    <w:rsid w:val="00C16E57"/>
    <w:rsid w:val="00C17104"/>
    <w:rsid w:val="00C1762A"/>
    <w:rsid w:val="00C17EBA"/>
    <w:rsid w:val="00C17F67"/>
    <w:rsid w:val="00C204AC"/>
    <w:rsid w:val="00C20A91"/>
    <w:rsid w:val="00C20B64"/>
    <w:rsid w:val="00C20E17"/>
    <w:rsid w:val="00C215B7"/>
    <w:rsid w:val="00C21942"/>
    <w:rsid w:val="00C221F6"/>
    <w:rsid w:val="00C22264"/>
    <w:rsid w:val="00C226A6"/>
    <w:rsid w:val="00C235F7"/>
    <w:rsid w:val="00C23ACD"/>
    <w:rsid w:val="00C23B32"/>
    <w:rsid w:val="00C2424F"/>
    <w:rsid w:val="00C24757"/>
    <w:rsid w:val="00C24C3E"/>
    <w:rsid w:val="00C2509E"/>
    <w:rsid w:val="00C267C6"/>
    <w:rsid w:val="00C26D3D"/>
    <w:rsid w:val="00C272D4"/>
    <w:rsid w:val="00C272D7"/>
    <w:rsid w:val="00C27511"/>
    <w:rsid w:val="00C27B09"/>
    <w:rsid w:val="00C27DBB"/>
    <w:rsid w:val="00C27E3E"/>
    <w:rsid w:val="00C30475"/>
    <w:rsid w:val="00C3065A"/>
    <w:rsid w:val="00C30819"/>
    <w:rsid w:val="00C316AA"/>
    <w:rsid w:val="00C31C43"/>
    <w:rsid w:val="00C31F61"/>
    <w:rsid w:val="00C32774"/>
    <w:rsid w:val="00C3308A"/>
    <w:rsid w:val="00C335B6"/>
    <w:rsid w:val="00C3390C"/>
    <w:rsid w:val="00C33C95"/>
    <w:rsid w:val="00C33D0C"/>
    <w:rsid w:val="00C345BD"/>
    <w:rsid w:val="00C346F3"/>
    <w:rsid w:val="00C3492A"/>
    <w:rsid w:val="00C34B4C"/>
    <w:rsid w:val="00C34D87"/>
    <w:rsid w:val="00C34FE6"/>
    <w:rsid w:val="00C35364"/>
    <w:rsid w:val="00C360F5"/>
    <w:rsid w:val="00C3665A"/>
    <w:rsid w:val="00C36F5F"/>
    <w:rsid w:val="00C3701B"/>
    <w:rsid w:val="00C3769D"/>
    <w:rsid w:val="00C37AEC"/>
    <w:rsid w:val="00C37E2B"/>
    <w:rsid w:val="00C40B01"/>
    <w:rsid w:val="00C40B58"/>
    <w:rsid w:val="00C4101F"/>
    <w:rsid w:val="00C412AF"/>
    <w:rsid w:val="00C41639"/>
    <w:rsid w:val="00C416D1"/>
    <w:rsid w:val="00C41754"/>
    <w:rsid w:val="00C42CC0"/>
    <w:rsid w:val="00C42CEC"/>
    <w:rsid w:val="00C4302B"/>
    <w:rsid w:val="00C4392A"/>
    <w:rsid w:val="00C44702"/>
    <w:rsid w:val="00C44D95"/>
    <w:rsid w:val="00C45550"/>
    <w:rsid w:val="00C45AF7"/>
    <w:rsid w:val="00C45D4F"/>
    <w:rsid w:val="00C45E16"/>
    <w:rsid w:val="00C4617C"/>
    <w:rsid w:val="00C46E23"/>
    <w:rsid w:val="00C47031"/>
    <w:rsid w:val="00C47178"/>
    <w:rsid w:val="00C474F1"/>
    <w:rsid w:val="00C4788D"/>
    <w:rsid w:val="00C478EC"/>
    <w:rsid w:val="00C47D7F"/>
    <w:rsid w:val="00C47DAF"/>
    <w:rsid w:val="00C50241"/>
    <w:rsid w:val="00C50FAE"/>
    <w:rsid w:val="00C51176"/>
    <w:rsid w:val="00C516E5"/>
    <w:rsid w:val="00C51768"/>
    <w:rsid w:val="00C52BFE"/>
    <w:rsid w:val="00C53108"/>
    <w:rsid w:val="00C5312E"/>
    <w:rsid w:val="00C5332A"/>
    <w:rsid w:val="00C53B42"/>
    <w:rsid w:val="00C53C98"/>
    <w:rsid w:val="00C5418E"/>
    <w:rsid w:val="00C54366"/>
    <w:rsid w:val="00C54485"/>
    <w:rsid w:val="00C5476E"/>
    <w:rsid w:val="00C550E0"/>
    <w:rsid w:val="00C55172"/>
    <w:rsid w:val="00C5528C"/>
    <w:rsid w:val="00C5546F"/>
    <w:rsid w:val="00C5598F"/>
    <w:rsid w:val="00C55B95"/>
    <w:rsid w:val="00C55D08"/>
    <w:rsid w:val="00C56627"/>
    <w:rsid w:val="00C56B4B"/>
    <w:rsid w:val="00C56DA1"/>
    <w:rsid w:val="00C57E2A"/>
    <w:rsid w:val="00C57E85"/>
    <w:rsid w:val="00C601E1"/>
    <w:rsid w:val="00C604D6"/>
    <w:rsid w:val="00C60910"/>
    <w:rsid w:val="00C60BF6"/>
    <w:rsid w:val="00C61187"/>
    <w:rsid w:val="00C618D0"/>
    <w:rsid w:val="00C61A21"/>
    <w:rsid w:val="00C61F92"/>
    <w:rsid w:val="00C62130"/>
    <w:rsid w:val="00C622A2"/>
    <w:rsid w:val="00C623A6"/>
    <w:rsid w:val="00C629EE"/>
    <w:rsid w:val="00C6352B"/>
    <w:rsid w:val="00C63F2E"/>
    <w:rsid w:val="00C64357"/>
    <w:rsid w:val="00C64BA2"/>
    <w:rsid w:val="00C653F8"/>
    <w:rsid w:val="00C657CA"/>
    <w:rsid w:val="00C65D1A"/>
    <w:rsid w:val="00C66D3B"/>
    <w:rsid w:val="00C7109D"/>
    <w:rsid w:val="00C7156C"/>
    <w:rsid w:val="00C71DAA"/>
    <w:rsid w:val="00C72176"/>
    <w:rsid w:val="00C7251E"/>
    <w:rsid w:val="00C726F0"/>
    <w:rsid w:val="00C72ED0"/>
    <w:rsid w:val="00C730AB"/>
    <w:rsid w:val="00C733FA"/>
    <w:rsid w:val="00C73FE7"/>
    <w:rsid w:val="00C743AD"/>
    <w:rsid w:val="00C74542"/>
    <w:rsid w:val="00C74F46"/>
    <w:rsid w:val="00C75974"/>
    <w:rsid w:val="00C759F1"/>
    <w:rsid w:val="00C7616F"/>
    <w:rsid w:val="00C764BC"/>
    <w:rsid w:val="00C771C3"/>
    <w:rsid w:val="00C77548"/>
    <w:rsid w:val="00C77576"/>
    <w:rsid w:val="00C77916"/>
    <w:rsid w:val="00C77EA1"/>
    <w:rsid w:val="00C8002D"/>
    <w:rsid w:val="00C80675"/>
    <w:rsid w:val="00C80970"/>
    <w:rsid w:val="00C81164"/>
    <w:rsid w:val="00C81AFE"/>
    <w:rsid w:val="00C81BCC"/>
    <w:rsid w:val="00C81E03"/>
    <w:rsid w:val="00C8278C"/>
    <w:rsid w:val="00C828C9"/>
    <w:rsid w:val="00C828DC"/>
    <w:rsid w:val="00C82C44"/>
    <w:rsid w:val="00C833DF"/>
    <w:rsid w:val="00C83429"/>
    <w:rsid w:val="00C834B8"/>
    <w:rsid w:val="00C83CCB"/>
    <w:rsid w:val="00C84405"/>
    <w:rsid w:val="00C84674"/>
    <w:rsid w:val="00C853A2"/>
    <w:rsid w:val="00C85F27"/>
    <w:rsid w:val="00C86553"/>
    <w:rsid w:val="00C867F6"/>
    <w:rsid w:val="00C8688C"/>
    <w:rsid w:val="00C86FEB"/>
    <w:rsid w:val="00C87CEA"/>
    <w:rsid w:val="00C87F8D"/>
    <w:rsid w:val="00C90587"/>
    <w:rsid w:val="00C909DC"/>
    <w:rsid w:val="00C91AD2"/>
    <w:rsid w:val="00C923E8"/>
    <w:rsid w:val="00C92838"/>
    <w:rsid w:val="00C92A12"/>
    <w:rsid w:val="00C92B68"/>
    <w:rsid w:val="00C92FB4"/>
    <w:rsid w:val="00C9308A"/>
    <w:rsid w:val="00C94864"/>
    <w:rsid w:val="00C94DE8"/>
    <w:rsid w:val="00C951AC"/>
    <w:rsid w:val="00C95617"/>
    <w:rsid w:val="00C95ADF"/>
    <w:rsid w:val="00C95C27"/>
    <w:rsid w:val="00C9622E"/>
    <w:rsid w:val="00C979AF"/>
    <w:rsid w:val="00CA0456"/>
    <w:rsid w:val="00CA0B97"/>
    <w:rsid w:val="00CA1907"/>
    <w:rsid w:val="00CA209C"/>
    <w:rsid w:val="00CA2372"/>
    <w:rsid w:val="00CA2EA6"/>
    <w:rsid w:val="00CA35C6"/>
    <w:rsid w:val="00CA388C"/>
    <w:rsid w:val="00CA3913"/>
    <w:rsid w:val="00CA4173"/>
    <w:rsid w:val="00CA43CC"/>
    <w:rsid w:val="00CA4403"/>
    <w:rsid w:val="00CA444F"/>
    <w:rsid w:val="00CA49E0"/>
    <w:rsid w:val="00CA4A6F"/>
    <w:rsid w:val="00CA5BE2"/>
    <w:rsid w:val="00CA5D2F"/>
    <w:rsid w:val="00CA63E2"/>
    <w:rsid w:val="00CA6E01"/>
    <w:rsid w:val="00CA78D8"/>
    <w:rsid w:val="00CA7FE9"/>
    <w:rsid w:val="00CB0181"/>
    <w:rsid w:val="00CB049E"/>
    <w:rsid w:val="00CB107E"/>
    <w:rsid w:val="00CB1887"/>
    <w:rsid w:val="00CB1A0D"/>
    <w:rsid w:val="00CB1D9F"/>
    <w:rsid w:val="00CB2C83"/>
    <w:rsid w:val="00CB35D9"/>
    <w:rsid w:val="00CB3C47"/>
    <w:rsid w:val="00CB4051"/>
    <w:rsid w:val="00CB4712"/>
    <w:rsid w:val="00CB4B40"/>
    <w:rsid w:val="00CB4D74"/>
    <w:rsid w:val="00CB4DB7"/>
    <w:rsid w:val="00CB5A67"/>
    <w:rsid w:val="00CB6233"/>
    <w:rsid w:val="00CB648B"/>
    <w:rsid w:val="00CB6918"/>
    <w:rsid w:val="00CB695C"/>
    <w:rsid w:val="00CB6C89"/>
    <w:rsid w:val="00CB7495"/>
    <w:rsid w:val="00CC031F"/>
    <w:rsid w:val="00CC06CF"/>
    <w:rsid w:val="00CC0934"/>
    <w:rsid w:val="00CC0B79"/>
    <w:rsid w:val="00CC0E62"/>
    <w:rsid w:val="00CC0FCF"/>
    <w:rsid w:val="00CC11A7"/>
    <w:rsid w:val="00CC17A9"/>
    <w:rsid w:val="00CC1B8F"/>
    <w:rsid w:val="00CC28F8"/>
    <w:rsid w:val="00CC2A0A"/>
    <w:rsid w:val="00CC31E3"/>
    <w:rsid w:val="00CC34EC"/>
    <w:rsid w:val="00CC3524"/>
    <w:rsid w:val="00CC3646"/>
    <w:rsid w:val="00CC397A"/>
    <w:rsid w:val="00CC3A36"/>
    <w:rsid w:val="00CC3B96"/>
    <w:rsid w:val="00CC48C1"/>
    <w:rsid w:val="00CC4C18"/>
    <w:rsid w:val="00CC6185"/>
    <w:rsid w:val="00CC61B5"/>
    <w:rsid w:val="00CC6402"/>
    <w:rsid w:val="00CC6D27"/>
    <w:rsid w:val="00CC6DA3"/>
    <w:rsid w:val="00CC6E1E"/>
    <w:rsid w:val="00CC75E5"/>
    <w:rsid w:val="00CC7DDF"/>
    <w:rsid w:val="00CD053E"/>
    <w:rsid w:val="00CD082A"/>
    <w:rsid w:val="00CD19D9"/>
    <w:rsid w:val="00CD1E10"/>
    <w:rsid w:val="00CD1EBD"/>
    <w:rsid w:val="00CD22C1"/>
    <w:rsid w:val="00CD3621"/>
    <w:rsid w:val="00CD3A37"/>
    <w:rsid w:val="00CD4668"/>
    <w:rsid w:val="00CD4BB3"/>
    <w:rsid w:val="00CD55D8"/>
    <w:rsid w:val="00CD5A3F"/>
    <w:rsid w:val="00CD6154"/>
    <w:rsid w:val="00CD61CF"/>
    <w:rsid w:val="00CD63FC"/>
    <w:rsid w:val="00CD6486"/>
    <w:rsid w:val="00CD64F3"/>
    <w:rsid w:val="00CD6AAA"/>
    <w:rsid w:val="00CD79BC"/>
    <w:rsid w:val="00CE0236"/>
    <w:rsid w:val="00CE03BF"/>
    <w:rsid w:val="00CE05A6"/>
    <w:rsid w:val="00CE0668"/>
    <w:rsid w:val="00CE1831"/>
    <w:rsid w:val="00CE23ED"/>
    <w:rsid w:val="00CE262B"/>
    <w:rsid w:val="00CE2B99"/>
    <w:rsid w:val="00CE2F34"/>
    <w:rsid w:val="00CE3A59"/>
    <w:rsid w:val="00CE3C68"/>
    <w:rsid w:val="00CE3DAA"/>
    <w:rsid w:val="00CE4675"/>
    <w:rsid w:val="00CE48FD"/>
    <w:rsid w:val="00CE4F49"/>
    <w:rsid w:val="00CE5962"/>
    <w:rsid w:val="00CE6039"/>
    <w:rsid w:val="00CE68A4"/>
    <w:rsid w:val="00CE71ED"/>
    <w:rsid w:val="00CE7625"/>
    <w:rsid w:val="00CE77DA"/>
    <w:rsid w:val="00CE781A"/>
    <w:rsid w:val="00CE7C00"/>
    <w:rsid w:val="00CE7E2B"/>
    <w:rsid w:val="00CF014F"/>
    <w:rsid w:val="00CF04D6"/>
    <w:rsid w:val="00CF0641"/>
    <w:rsid w:val="00CF0E6E"/>
    <w:rsid w:val="00CF12BA"/>
    <w:rsid w:val="00CF147C"/>
    <w:rsid w:val="00CF1B38"/>
    <w:rsid w:val="00CF2403"/>
    <w:rsid w:val="00CF248A"/>
    <w:rsid w:val="00CF2F96"/>
    <w:rsid w:val="00CF3491"/>
    <w:rsid w:val="00CF360E"/>
    <w:rsid w:val="00CF3F2C"/>
    <w:rsid w:val="00CF43AD"/>
    <w:rsid w:val="00CF45BE"/>
    <w:rsid w:val="00CF4C04"/>
    <w:rsid w:val="00CF4EFE"/>
    <w:rsid w:val="00CF5365"/>
    <w:rsid w:val="00CF53DE"/>
    <w:rsid w:val="00CF540B"/>
    <w:rsid w:val="00CF54F4"/>
    <w:rsid w:val="00CF58AE"/>
    <w:rsid w:val="00CF58D9"/>
    <w:rsid w:val="00CF5EBF"/>
    <w:rsid w:val="00CF66E1"/>
    <w:rsid w:val="00CF73BC"/>
    <w:rsid w:val="00CF7919"/>
    <w:rsid w:val="00CF7B32"/>
    <w:rsid w:val="00CF7BC2"/>
    <w:rsid w:val="00CF7C29"/>
    <w:rsid w:val="00CF7EA5"/>
    <w:rsid w:val="00CF7FC1"/>
    <w:rsid w:val="00D0017C"/>
    <w:rsid w:val="00D0087E"/>
    <w:rsid w:val="00D00EE3"/>
    <w:rsid w:val="00D015F6"/>
    <w:rsid w:val="00D016AA"/>
    <w:rsid w:val="00D017D5"/>
    <w:rsid w:val="00D01F50"/>
    <w:rsid w:val="00D020C5"/>
    <w:rsid w:val="00D0232E"/>
    <w:rsid w:val="00D02397"/>
    <w:rsid w:val="00D02A91"/>
    <w:rsid w:val="00D03927"/>
    <w:rsid w:val="00D03E51"/>
    <w:rsid w:val="00D03FE0"/>
    <w:rsid w:val="00D04AB4"/>
    <w:rsid w:val="00D0662D"/>
    <w:rsid w:val="00D067CC"/>
    <w:rsid w:val="00D07EBF"/>
    <w:rsid w:val="00D10400"/>
    <w:rsid w:val="00D10B9F"/>
    <w:rsid w:val="00D10CA3"/>
    <w:rsid w:val="00D10CE8"/>
    <w:rsid w:val="00D10E91"/>
    <w:rsid w:val="00D10FD2"/>
    <w:rsid w:val="00D1126A"/>
    <w:rsid w:val="00D113CC"/>
    <w:rsid w:val="00D118D6"/>
    <w:rsid w:val="00D11EBE"/>
    <w:rsid w:val="00D11FD6"/>
    <w:rsid w:val="00D12408"/>
    <w:rsid w:val="00D1244C"/>
    <w:rsid w:val="00D12F4D"/>
    <w:rsid w:val="00D131BA"/>
    <w:rsid w:val="00D13BD4"/>
    <w:rsid w:val="00D13DF2"/>
    <w:rsid w:val="00D14146"/>
    <w:rsid w:val="00D142A7"/>
    <w:rsid w:val="00D14DAF"/>
    <w:rsid w:val="00D14E06"/>
    <w:rsid w:val="00D15748"/>
    <w:rsid w:val="00D1576C"/>
    <w:rsid w:val="00D15963"/>
    <w:rsid w:val="00D15E6B"/>
    <w:rsid w:val="00D161FE"/>
    <w:rsid w:val="00D16430"/>
    <w:rsid w:val="00D17C90"/>
    <w:rsid w:val="00D20502"/>
    <w:rsid w:val="00D20E4F"/>
    <w:rsid w:val="00D2109F"/>
    <w:rsid w:val="00D215CD"/>
    <w:rsid w:val="00D21FF2"/>
    <w:rsid w:val="00D22193"/>
    <w:rsid w:val="00D222FB"/>
    <w:rsid w:val="00D22756"/>
    <w:rsid w:val="00D231AF"/>
    <w:rsid w:val="00D233CC"/>
    <w:rsid w:val="00D239F5"/>
    <w:rsid w:val="00D23BCA"/>
    <w:rsid w:val="00D2433E"/>
    <w:rsid w:val="00D24519"/>
    <w:rsid w:val="00D2561B"/>
    <w:rsid w:val="00D25876"/>
    <w:rsid w:val="00D25ED2"/>
    <w:rsid w:val="00D26144"/>
    <w:rsid w:val="00D26500"/>
    <w:rsid w:val="00D2650E"/>
    <w:rsid w:val="00D26594"/>
    <w:rsid w:val="00D26B2A"/>
    <w:rsid w:val="00D26E25"/>
    <w:rsid w:val="00D27898"/>
    <w:rsid w:val="00D30D5C"/>
    <w:rsid w:val="00D30D6F"/>
    <w:rsid w:val="00D31D90"/>
    <w:rsid w:val="00D320FD"/>
    <w:rsid w:val="00D328D3"/>
    <w:rsid w:val="00D32FC0"/>
    <w:rsid w:val="00D3364B"/>
    <w:rsid w:val="00D33994"/>
    <w:rsid w:val="00D33DD0"/>
    <w:rsid w:val="00D3440E"/>
    <w:rsid w:val="00D34AA9"/>
    <w:rsid w:val="00D34E6B"/>
    <w:rsid w:val="00D34F9E"/>
    <w:rsid w:val="00D353C7"/>
    <w:rsid w:val="00D35FAF"/>
    <w:rsid w:val="00D36284"/>
    <w:rsid w:val="00D36471"/>
    <w:rsid w:val="00D36A64"/>
    <w:rsid w:val="00D36C5C"/>
    <w:rsid w:val="00D36CC9"/>
    <w:rsid w:val="00D36D5D"/>
    <w:rsid w:val="00D3723D"/>
    <w:rsid w:val="00D3765F"/>
    <w:rsid w:val="00D407D4"/>
    <w:rsid w:val="00D40B99"/>
    <w:rsid w:val="00D4145C"/>
    <w:rsid w:val="00D41FA9"/>
    <w:rsid w:val="00D42401"/>
    <w:rsid w:val="00D42598"/>
    <w:rsid w:val="00D42BB3"/>
    <w:rsid w:val="00D43531"/>
    <w:rsid w:val="00D452B1"/>
    <w:rsid w:val="00D454E1"/>
    <w:rsid w:val="00D45673"/>
    <w:rsid w:val="00D46469"/>
    <w:rsid w:val="00D47422"/>
    <w:rsid w:val="00D4755B"/>
    <w:rsid w:val="00D47ACB"/>
    <w:rsid w:val="00D500A2"/>
    <w:rsid w:val="00D506A5"/>
    <w:rsid w:val="00D50E72"/>
    <w:rsid w:val="00D50E7D"/>
    <w:rsid w:val="00D513B4"/>
    <w:rsid w:val="00D519A5"/>
    <w:rsid w:val="00D52362"/>
    <w:rsid w:val="00D52438"/>
    <w:rsid w:val="00D52BAC"/>
    <w:rsid w:val="00D53013"/>
    <w:rsid w:val="00D53372"/>
    <w:rsid w:val="00D5390B"/>
    <w:rsid w:val="00D53928"/>
    <w:rsid w:val="00D53C68"/>
    <w:rsid w:val="00D5492D"/>
    <w:rsid w:val="00D54E32"/>
    <w:rsid w:val="00D54E7C"/>
    <w:rsid w:val="00D54ED3"/>
    <w:rsid w:val="00D55383"/>
    <w:rsid w:val="00D554F1"/>
    <w:rsid w:val="00D5590C"/>
    <w:rsid w:val="00D560E7"/>
    <w:rsid w:val="00D567CC"/>
    <w:rsid w:val="00D56C94"/>
    <w:rsid w:val="00D57021"/>
    <w:rsid w:val="00D57DA5"/>
    <w:rsid w:val="00D57FE5"/>
    <w:rsid w:val="00D600F0"/>
    <w:rsid w:val="00D60C96"/>
    <w:rsid w:val="00D62D96"/>
    <w:rsid w:val="00D62DC5"/>
    <w:rsid w:val="00D62F45"/>
    <w:rsid w:val="00D63CD1"/>
    <w:rsid w:val="00D64D4C"/>
    <w:rsid w:val="00D64FCF"/>
    <w:rsid w:val="00D652B4"/>
    <w:rsid w:val="00D65459"/>
    <w:rsid w:val="00D65F79"/>
    <w:rsid w:val="00D65FDA"/>
    <w:rsid w:val="00D66663"/>
    <w:rsid w:val="00D666D2"/>
    <w:rsid w:val="00D66BEB"/>
    <w:rsid w:val="00D67263"/>
    <w:rsid w:val="00D679DB"/>
    <w:rsid w:val="00D704D9"/>
    <w:rsid w:val="00D7056B"/>
    <w:rsid w:val="00D7084C"/>
    <w:rsid w:val="00D70941"/>
    <w:rsid w:val="00D71584"/>
    <w:rsid w:val="00D71676"/>
    <w:rsid w:val="00D7275F"/>
    <w:rsid w:val="00D72B24"/>
    <w:rsid w:val="00D72E29"/>
    <w:rsid w:val="00D730D2"/>
    <w:rsid w:val="00D73685"/>
    <w:rsid w:val="00D73832"/>
    <w:rsid w:val="00D7512F"/>
    <w:rsid w:val="00D756BF"/>
    <w:rsid w:val="00D75889"/>
    <w:rsid w:val="00D75A03"/>
    <w:rsid w:val="00D76277"/>
    <w:rsid w:val="00D7661F"/>
    <w:rsid w:val="00D767AD"/>
    <w:rsid w:val="00D76EBA"/>
    <w:rsid w:val="00D77295"/>
    <w:rsid w:val="00D77435"/>
    <w:rsid w:val="00D779C0"/>
    <w:rsid w:val="00D77AD0"/>
    <w:rsid w:val="00D77E03"/>
    <w:rsid w:val="00D80269"/>
    <w:rsid w:val="00D805CE"/>
    <w:rsid w:val="00D80FB0"/>
    <w:rsid w:val="00D81615"/>
    <w:rsid w:val="00D81717"/>
    <w:rsid w:val="00D81C05"/>
    <w:rsid w:val="00D81CE9"/>
    <w:rsid w:val="00D81E60"/>
    <w:rsid w:val="00D82999"/>
    <w:rsid w:val="00D83197"/>
    <w:rsid w:val="00D83274"/>
    <w:rsid w:val="00D832E5"/>
    <w:rsid w:val="00D83AC6"/>
    <w:rsid w:val="00D83E38"/>
    <w:rsid w:val="00D848B7"/>
    <w:rsid w:val="00D856E4"/>
    <w:rsid w:val="00D85D15"/>
    <w:rsid w:val="00D865D0"/>
    <w:rsid w:val="00D8704B"/>
    <w:rsid w:val="00D87577"/>
    <w:rsid w:val="00D87B17"/>
    <w:rsid w:val="00D87DFE"/>
    <w:rsid w:val="00D900B0"/>
    <w:rsid w:val="00D900E4"/>
    <w:rsid w:val="00D90298"/>
    <w:rsid w:val="00D904A6"/>
    <w:rsid w:val="00D91D5F"/>
    <w:rsid w:val="00D92225"/>
    <w:rsid w:val="00D929E5"/>
    <w:rsid w:val="00D936A2"/>
    <w:rsid w:val="00D93F2C"/>
    <w:rsid w:val="00D94558"/>
    <w:rsid w:val="00D94B7E"/>
    <w:rsid w:val="00D94C98"/>
    <w:rsid w:val="00D94F71"/>
    <w:rsid w:val="00D9526F"/>
    <w:rsid w:val="00D95650"/>
    <w:rsid w:val="00D95A90"/>
    <w:rsid w:val="00D95C04"/>
    <w:rsid w:val="00D95E9D"/>
    <w:rsid w:val="00D95FB6"/>
    <w:rsid w:val="00D96B8F"/>
    <w:rsid w:val="00D96D7A"/>
    <w:rsid w:val="00D97055"/>
    <w:rsid w:val="00D9718E"/>
    <w:rsid w:val="00D9736F"/>
    <w:rsid w:val="00D97616"/>
    <w:rsid w:val="00D97931"/>
    <w:rsid w:val="00D979E2"/>
    <w:rsid w:val="00D97CBF"/>
    <w:rsid w:val="00DA0122"/>
    <w:rsid w:val="00DA0D34"/>
    <w:rsid w:val="00DA0DF6"/>
    <w:rsid w:val="00DA116D"/>
    <w:rsid w:val="00DA1226"/>
    <w:rsid w:val="00DA179D"/>
    <w:rsid w:val="00DA17EC"/>
    <w:rsid w:val="00DA20E9"/>
    <w:rsid w:val="00DA2587"/>
    <w:rsid w:val="00DA3105"/>
    <w:rsid w:val="00DA360D"/>
    <w:rsid w:val="00DA3AC1"/>
    <w:rsid w:val="00DA4325"/>
    <w:rsid w:val="00DA4340"/>
    <w:rsid w:val="00DA50AF"/>
    <w:rsid w:val="00DA50B6"/>
    <w:rsid w:val="00DA5128"/>
    <w:rsid w:val="00DA52EE"/>
    <w:rsid w:val="00DA5792"/>
    <w:rsid w:val="00DA5A8F"/>
    <w:rsid w:val="00DA5AF1"/>
    <w:rsid w:val="00DA6502"/>
    <w:rsid w:val="00DA6591"/>
    <w:rsid w:val="00DA6A91"/>
    <w:rsid w:val="00DA6DF3"/>
    <w:rsid w:val="00DA6EDF"/>
    <w:rsid w:val="00DA78FA"/>
    <w:rsid w:val="00DA7ABA"/>
    <w:rsid w:val="00DA7E03"/>
    <w:rsid w:val="00DB0596"/>
    <w:rsid w:val="00DB10EE"/>
    <w:rsid w:val="00DB116E"/>
    <w:rsid w:val="00DB14D5"/>
    <w:rsid w:val="00DB14E1"/>
    <w:rsid w:val="00DB2823"/>
    <w:rsid w:val="00DB33E2"/>
    <w:rsid w:val="00DB3554"/>
    <w:rsid w:val="00DB3673"/>
    <w:rsid w:val="00DB3A62"/>
    <w:rsid w:val="00DB3D62"/>
    <w:rsid w:val="00DB3EBB"/>
    <w:rsid w:val="00DB491B"/>
    <w:rsid w:val="00DB5454"/>
    <w:rsid w:val="00DB55C7"/>
    <w:rsid w:val="00DB63A5"/>
    <w:rsid w:val="00DB651C"/>
    <w:rsid w:val="00DB67C2"/>
    <w:rsid w:val="00DB6E3C"/>
    <w:rsid w:val="00DB7130"/>
    <w:rsid w:val="00DB757D"/>
    <w:rsid w:val="00DB7C41"/>
    <w:rsid w:val="00DB7FE0"/>
    <w:rsid w:val="00DC065A"/>
    <w:rsid w:val="00DC0A69"/>
    <w:rsid w:val="00DC0DB9"/>
    <w:rsid w:val="00DC10EE"/>
    <w:rsid w:val="00DC176D"/>
    <w:rsid w:val="00DC1A7E"/>
    <w:rsid w:val="00DC1D15"/>
    <w:rsid w:val="00DC439D"/>
    <w:rsid w:val="00DC479E"/>
    <w:rsid w:val="00DC6438"/>
    <w:rsid w:val="00DC651F"/>
    <w:rsid w:val="00DC6970"/>
    <w:rsid w:val="00DC6B6F"/>
    <w:rsid w:val="00DC6DA4"/>
    <w:rsid w:val="00DC729D"/>
    <w:rsid w:val="00DC72E4"/>
    <w:rsid w:val="00DC757B"/>
    <w:rsid w:val="00DC76E2"/>
    <w:rsid w:val="00DC7C92"/>
    <w:rsid w:val="00DC7DBE"/>
    <w:rsid w:val="00DD0481"/>
    <w:rsid w:val="00DD049E"/>
    <w:rsid w:val="00DD080C"/>
    <w:rsid w:val="00DD0DF1"/>
    <w:rsid w:val="00DD0EE1"/>
    <w:rsid w:val="00DD0F68"/>
    <w:rsid w:val="00DD0F8E"/>
    <w:rsid w:val="00DD145F"/>
    <w:rsid w:val="00DD2818"/>
    <w:rsid w:val="00DD2E7F"/>
    <w:rsid w:val="00DD3526"/>
    <w:rsid w:val="00DD433C"/>
    <w:rsid w:val="00DD4579"/>
    <w:rsid w:val="00DD45A8"/>
    <w:rsid w:val="00DD4802"/>
    <w:rsid w:val="00DD5D60"/>
    <w:rsid w:val="00DD5F05"/>
    <w:rsid w:val="00DD6FD3"/>
    <w:rsid w:val="00DD73FE"/>
    <w:rsid w:val="00DD7D36"/>
    <w:rsid w:val="00DD7D94"/>
    <w:rsid w:val="00DD7FEC"/>
    <w:rsid w:val="00DE0461"/>
    <w:rsid w:val="00DE083F"/>
    <w:rsid w:val="00DE08DA"/>
    <w:rsid w:val="00DE0D8F"/>
    <w:rsid w:val="00DE14FF"/>
    <w:rsid w:val="00DE1677"/>
    <w:rsid w:val="00DE182D"/>
    <w:rsid w:val="00DE1A99"/>
    <w:rsid w:val="00DE1CE8"/>
    <w:rsid w:val="00DE2072"/>
    <w:rsid w:val="00DE2C5C"/>
    <w:rsid w:val="00DE2C85"/>
    <w:rsid w:val="00DE3AA5"/>
    <w:rsid w:val="00DE3AEF"/>
    <w:rsid w:val="00DE3CB4"/>
    <w:rsid w:val="00DE3F33"/>
    <w:rsid w:val="00DE3FA2"/>
    <w:rsid w:val="00DE40C1"/>
    <w:rsid w:val="00DE4188"/>
    <w:rsid w:val="00DE5014"/>
    <w:rsid w:val="00DE5309"/>
    <w:rsid w:val="00DE5695"/>
    <w:rsid w:val="00DE580C"/>
    <w:rsid w:val="00DE6E8C"/>
    <w:rsid w:val="00DE6F02"/>
    <w:rsid w:val="00DE758C"/>
    <w:rsid w:val="00DE78DD"/>
    <w:rsid w:val="00DE7D69"/>
    <w:rsid w:val="00DF0CFB"/>
    <w:rsid w:val="00DF0E83"/>
    <w:rsid w:val="00DF0F41"/>
    <w:rsid w:val="00DF1612"/>
    <w:rsid w:val="00DF1BC7"/>
    <w:rsid w:val="00DF1C95"/>
    <w:rsid w:val="00DF2178"/>
    <w:rsid w:val="00DF22DF"/>
    <w:rsid w:val="00DF2A32"/>
    <w:rsid w:val="00DF4278"/>
    <w:rsid w:val="00DF4D54"/>
    <w:rsid w:val="00DF4E64"/>
    <w:rsid w:val="00DF542D"/>
    <w:rsid w:val="00DF593E"/>
    <w:rsid w:val="00DF62A9"/>
    <w:rsid w:val="00DF649B"/>
    <w:rsid w:val="00DF6A01"/>
    <w:rsid w:val="00DF79C2"/>
    <w:rsid w:val="00E0035C"/>
    <w:rsid w:val="00E008B8"/>
    <w:rsid w:val="00E00C84"/>
    <w:rsid w:val="00E012D6"/>
    <w:rsid w:val="00E01613"/>
    <w:rsid w:val="00E016BC"/>
    <w:rsid w:val="00E0180D"/>
    <w:rsid w:val="00E01954"/>
    <w:rsid w:val="00E01EE1"/>
    <w:rsid w:val="00E038C3"/>
    <w:rsid w:val="00E0437E"/>
    <w:rsid w:val="00E044C0"/>
    <w:rsid w:val="00E045E4"/>
    <w:rsid w:val="00E0481A"/>
    <w:rsid w:val="00E04E16"/>
    <w:rsid w:val="00E05B5D"/>
    <w:rsid w:val="00E06E89"/>
    <w:rsid w:val="00E073D7"/>
    <w:rsid w:val="00E07433"/>
    <w:rsid w:val="00E07800"/>
    <w:rsid w:val="00E07C0C"/>
    <w:rsid w:val="00E10BA7"/>
    <w:rsid w:val="00E10C42"/>
    <w:rsid w:val="00E11228"/>
    <w:rsid w:val="00E11B66"/>
    <w:rsid w:val="00E120C8"/>
    <w:rsid w:val="00E12D4E"/>
    <w:rsid w:val="00E12D70"/>
    <w:rsid w:val="00E130EE"/>
    <w:rsid w:val="00E133DE"/>
    <w:rsid w:val="00E13D13"/>
    <w:rsid w:val="00E1457F"/>
    <w:rsid w:val="00E169D6"/>
    <w:rsid w:val="00E16E72"/>
    <w:rsid w:val="00E16E97"/>
    <w:rsid w:val="00E1720C"/>
    <w:rsid w:val="00E173CD"/>
    <w:rsid w:val="00E17BBE"/>
    <w:rsid w:val="00E17E38"/>
    <w:rsid w:val="00E202E3"/>
    <w:rsid w:val="00E20690"/>
    <w:rsid w:val="00E20786"/>
    <w:rsid w:val="00E211BD"/>
    <w:rsid w:val="00E211D3"/>
    <w:rsid w:val="00E21A54"/>
    <w:rsid w:val="00E21DF3"/>
    <w:rsid w:val="00E22418"/>
    <w:rsid w:val="00E22586"/>
    <w:rsid w:val="00E22ADA"/>
    <w:rsid w:val="00E22E49"/>
    <w:rsid w:val="00E2370F"/>
    <w:rsid w:val="00E24B97"/>
    <w:rsid w:val="00E24BFD"/>
    <w:rsid w:val="00E251CA"/>
    <w:rsid w:val="00E25365"/>
    <w:rsid w:val="00E253EA"/>
    <w:rsid w:val="00E26446"/>
    <w:rsid w:val="00E26A82"/>
    <w:rsid w:val="00E27023"/>
    <w:rsid w:val="00E27025"/>
    <w:rsid w:val="00E27336"/>
    <w:rsid w:val="00E273E0"/>
    <w:rsid w:val="00E27A52"/>
    <w:rsid w:val="00E27FCA"/>
    <w:rsid w:val="00E3015A"/>
    <w:rsid w:val="00E30239"/>
    <w:rsid w:val="00E30608"/>
    <w:rsid w:val="00E31312"/>
    <w:rsid w:val="00E313E7"/>
    <w:rsid w:val="00E314DC"/>
    <w:rsid w:val="00E31F60"/>
    <w:rsid w:val="00E3264E"/>
    <w:rsid w:val="00E326A6"/>
    <w:rsid w:val="00E3320F"/>
    <w:rsid w:val="00E3389F"/>
    <w:rsid w:val="00E3495C"/>
    <w:rsid w:val="00E34B1F"/>
    <w:rsid w:val="00E35900"/>
    <w:rsid w:val="00E368BD"/>
    <w:rsid w:val="00E36A4A"/>
    <w:rsid w:val="00E36A83"/>
    <w:rsid w:val="00E37B54"/>
    <w:rsid w:val="00E40026"/>
    <w:rsid w:val="00E41143"/>
    <w:rsid w:val="00E41740"/>
    <w:rsid w:val="00E42CD3"/>
    <w:rsid w:val="00E43351"/>
    <w:rsid w:val="00E43868"/>
    <w:rsid w:val="00E43F1A"/>
    <w:rsid w:val="00E44083"/>
    <w:rsid w:val="00E4414D"/>
    <w:rsid w:val="00E44321"/>
    <w:rsid w:val="00E443C7"/>
    <w:rsid w:val="00E443D7"/>
    <w:rsid w:val="00E44F1F"/>
    <w:rsid w:val="00E460FE"/>
    <w:rsid w:val="00E46268"/>
    <w:rsid w:val="00E46DEA"/>
    <w:rsid w:val="00E4736E"/>
    <w:rsid w:val="00E47F51"/>
    <w:rsid w:val="00E5062A"/>
    <w:rsid w:val="00E5145E"/>
    <w:rsid w:val="00E5181D"/>
    <w:rsid w:val="00E51EBD"/>
    <w:rsid w:val="00E52077"/>
    <w:rsid w:val="00E5277F"/>
    <w:rsid w:val="00E52AD6"/>
    <w:rsid w:val="00E52C23"/>
    <w:rsid w:val="00E52D2E"/>
    <w:rsid w:val="00E52E85"/>
    <w:rsid w:val="00E53361"/>
    <w:rsid w:val="00E536FD"/>
    <w:rsid w:val="00E53C81"/>
    <w:rsid w:val="00E54E8F"/>
    <w:rsid w:val="00E5540D"/>
    <w:rsid w:val="00E55CDB"/>
    <w:rsid w:val="00E55D0E"/>
    <w:rsid w:val="00E562D9"/>
    <w:rsid w:val="00E56C9A"/>
    <w:rsid w:val="00E574AC"/>
    <w:rsid w:val="00E575ED"/>
    <w:rsid w:val="00E5789C"/>
    <w:rsid w:val="00E57D60"/>
    <w:rsid w:val="00E602AD"/>
    <w:rsid w:val="00E606E4"/>
    <w:rsid w:val="00E606FE"/>
    <w:rsid w:val="00E6143E"/>
    <w:rsid w:val="00E61B06"/>
    <w:rsid w:val="00E62C7B"/>
    <w:rsid w:val="00E63532"/>
    <w:rsid w:val="00E63961"/>
    <w:rsid w:val="00E640B5"/>
    <w:rsid w:val="00E64D89"/>
    <w:rsid w:val="00E65646"/>
    <w:rsid w:val="00E65B5F"/>
    <w:rsid w:val="00E65BFC"/>
    <w:rsid w:val="00E663D5"/>
    <w:rsid w:val="00E668A0"/>
    <w:rsid w:val="00E66F98"/>
    <w:rsid w:val="00E6763F"/>
    <w:rsid w:val="00E70344"/>
    <w:rsid w:val="00E71619"/>
    <w:rsid w:val="00E71CF7"/>
    <w:rsid w:val="00E7214E"/>
    <w:rsid w:val="00E7271A"/>
    <w:rsid w:val="00E731E2"/>
    <w:rsid w:val="00E737D1"/>
    <w:rsid w:val="00E7383D"/>
    <w:rsid w:val="00E73AC7"/>
    <w:rsid w:val="00E73E1D"/>
    <w:rsid w:val="00E73F61"/>
    <w:rsid w:val="00E741A8"/>
    <w:rsid w:val="00E74FDB"/>
    <w:rsid w:val="00E7505B"/>
    <w:rsid w:val="00E750FF"/>
    <w:rsid w:val="00E76265"/>
    <w:rsid w:val="00E7659F"/>
    <w:rsid w:val="00E769EF"/>
    <w:rsid w:val="00E76BA3"/>
    <w:rsid w:val="00E76E2D"/>
    <w:rsid w:val="00E77B01"/>
    <w:rsid w:val="00E77DB2"/>
    <w:rsid w:val="00E80108"/>
    <w:rsid w:val="00E80122"/>
    <w:rsid w:val="00E806D4"/>
    <w:rsid w:val="00E81C4F"/>
    <w:rsid w:val="00E81FD6"/>
    <w:rsid w:val="00E820C1"/>
    <w:rsid w:val="00E82A4B"/>
    <w:rsid w:val="00E83B6A"/>
    <w:rsid w:val="00E83BF4"/>
    <w:rsid w:val="00E83C7D"/>
    <w:rsid w:val="00E84CB8"/>
    <w:rsid w:val="00E8576D"/>
    <w:rsid w:val="00E85BC8"/>
    <w:rsid w:val="00E86E3D"/>
    <w:rsid w:val="00E872DC"/>
    <w:rsid w:val="00E8731A"/>
    <w:rsid w:val="00E87B25"/>
    <w:rsid w:val="00E90043"/>
    <w:rsid w:val="00E90144"/>
    <w:rsid w:val="00E90917"/>
    <w:rsid w:val="00E90947"/>
    <w:rsid w:val="00E91ABF"/>
    <w:rsid w:val="00E91FB6"/>
    <w:rsid w:val="00E9248A"/>
    <w:rsid w:val="00E9262A"/>
    <w:rsid w:val="00E92EF7"/>
    <w:rsid w:val="00E93426"/>
    <w:rsid w:val="00E93457"/>
    <w:rsid w:val="00E937A0"/>
    <w:rsid w:val="00E938DF"/>
    <w:rsid w:val="00E941EE"/>
    <w:rsid w:val="00E9473E"/>
    <w:rsid w:val="00E9562F"/>
    <w:rsid w:val="00E95FCA"/>
    <w:rsid w:val="00E961C8"/>
    <w:rsid w:val="00E96B8D"/>
    <w:rsid w:val="00E97271"/>
    <w:rsid w:val="00E972BF"/>
    <w:rsid w:val="00E9746D"/>
    <w:rsid w:val="00E97507"/>
    <w:rsid w:val="00E97991"/>
    <w:rsid w:val="00EA06E6"/>
    <w:rsid w:val="00EA0860"/>
    <w:rsid w:val="00EA093D"/>
    <w:rsid w:val="00EA0A61"/>
    <w:rsid w:val="00EA153F"/>
    <w:rsid w:val="00EA1DF3"/>
    <w:rsid w:val="00EA24F5"/>
    <w:rsid w:val="00EA2570"/>
    <w:rsid w:val="00EA291C"/>
    <w:rsid w:val="00EA37AD"/>
    <w:rsid w:val="00EA393A"/>
    <w:rsid w:val="00EA3B75"/>
    <w:rsid w:val="00EA3E7A"/>
    <w:rsid w:val="00EA4CCF"/>
    <w:rsid w:val="00EA57EF"/>
    <w:rsid w:val="00EA5C51"/>
    <w:rsid w:val="00EA61B6"/>
    <w:rsid w:val="00EA727C"/>
    <w:rsid w:val="00EA787F"/>
    <w:rsid w:val="00EA7B1E"/>
    <w:rsid w:val="00EA7B20"/>
    <w:rsid w:val="00EB09B1"/>
    <w:rsid w:val="00EB106A"/>
    <w:rsid w:val="00EB12BD"/>
    <w:rsid w:val="00EB170E"/>
    <w:rsid w:val="00EB1FC4"/>
    <w:rsid w:val="00EB20E1"/>
    <w:rsid w:val="00EB2145"/>
    <w:rsid w:val="00EB27CF"/>
    <w:rsid w:val="00EB2E7D"/>
    <w:rsid w:val="00EB3198"/>
    <w:rsid w:val="00EB3264"/>
    <w:rsid w:val="00EB39FE"/>
    <w:rsid w:val="00EB3C9E"/>
    <w:rsid w:val="00EB3ECC"/>
    <w:rsid w:val="00EB4B80"/>
    <w:rsid w:val="00EB5358"/>
    <w:rsid w:val="00EB562C"/>
    <w:rsid w:val="00EB5837"/>
    <w:rsid w:val="00EB5B7C"/>
    <w:rsid w:val="00EB5EA1"/>
    <w:rsid w:val="00EB6B0D"/>
    <w:rsid w:val="00EB6DCD"/>
    <w:rsid w:val="00EB7376"/>
    <w:rsid w:val="00EC0DE1"/>
    <w:rsid w:val="00EC1363"/>
    <w:rsid w:val="00EC16D3"/>
    <w:rsid w:val="00EC17E0"/>
    <w:rsid w:val="00EC1C2C"/>
    <w:rsid w:val="00EC2181"/>
    <w:rsid w:val="00EC2DC5"/>
    <w:rsid w:val="00EC2FC2"/>
    <w:rsid w:val="00EC309E"/>
    <w:rsid w:val="00EC30D4"/>
    <w:rsid w:val="00EC3406"/>
    <w:rsid w:val="00EC3BE6"/>
    <w:rsid w:val="00EC3FE4"/>
    <w:rsid w:val="00EC47F6"/>
    <w:rsid w:val="00EC4A3B"/>
    <w:rsid w:val="00EC4AC0"/>
    <w:rsid w:val="00EC4B59"/>
    <w:rsid w:val="00EC4CF2"/>
    <w:rsid w:val="00EC4D3C"/>
    <w:rsid w:val="00EC5F28"/>
    <w:rsid w:val="00EC655D"/>
    <w:rsid w:val="00EC6B17"/>
    <w:rsid w:val="00EC6C56"/>
    <w:rsid w:val="00EC7121"/>
    <w:rsid w:val="00EC7168"/>
    <w:rsid w:val="00EC73E0"/>
    <w:rsid w:val="00EC751A"/>
    <w:rsid w:val="00EC75A2"/>
    <w:rsid w:val="00EC7934"/>
    <w:rsid w:val="00EC7E7E"/>
    <w:rsid w:val="00ED08DB"/>
    <w:rsid w:val="00ED0977"/>
    <w:rsid w:val="00ED0E96"/>
    <w:rsid w:val="00ED1092"/>
    <w:rsid w:val="00ED1643"/>
    <w:rsid w:val="00ED17D1"/>
    <w:rsid w:val="00ED1AB7"/>
    <w:rsid w:val="00ED1DE0"/>
    <w:rsid w:val="00ED1E02"/>
    <w:rsid w:val="00ED2128"/>
    <w:rsid w:val="00ED235F"/>
    <w:rsid w:val="00ED2513"/>
    <w:rsid w:val="00ED265A"/>
    <w:rsid w:val="00ED27B6"/>
    <w:rsid w:val="00ED2A74"/>
    <w:rsid w:val="00ED2EBD"/>
    <w:rsid w:val="00ED3119"/>
    <w:rsid w:val="00ED33E2"/>
    <w:rsid w:val="00ED36CE"/>
    <w:rsid w:val="00ED3AD9"/>
    <w:rsid w:val="00ED3BFD"/>
    <w:rsid w:val="00ED4661"/>
    <w:rsid w:val="00ED4CAF"/>
    <w:rsid w:val="00ED4E62"/>
    <w:rsid w:val="00ED5A92"/>
    <w:rsid w:val="00ED6AF3"/>
    <w:rsid w:val="00ED77D7"/>
    <w:rsid w:val="00EE0664"/>
    <w:rsid w:val="00EE098C"/>
    <w:rsid w:val="00EE0CFF"/>
    <w:rsid w:val="00EE0D57"/>
    <w:rsid w:val="00EE1A45"/>
    <w:rsid w:val="00EE1A8F"/>
    <w:rsid w:val="00EE1AFF"/>
    <w:rsid w:val="00EE2249"/>
    <w:rsid w:val="00EE2746"/>
    <w:rsid w:val="00EE294A"/>
    <w:rsid w:val="00EE30ED"/>
    <w:rsid w:val="00EE35EC"/>
    <w:rsid w:val="00EE3766"/>
    <w:rsid w:val="00EE3D5B"/>
    <w:rsid w:val="00EE40C8"/>
    <w:rsid w:val="00EE44BD"/>
    <w:rsid w:val="00EE53DD"/>
    <w:rsid w:val="00EE54E3"/>
    <w:rsid w:val="00EE6C7B"/>
    <w:rsid w:val="00EE76F7"/>
    <w:rsid w:val="00EF0B55"/>
    <w:rsid w:val="00EF1878"/>
    <w:rsid w:val="00EF1A3A"/>
    <w:rsid w:val="00EF1FC0"/>
    <w:rsid w:val="00EF209A"/>
    <w:rsid w:val="00EF2340"/>
    <w:rsid w:val="00EF27CB"/>
    <w:rsid w:val="00EF3A67"/>
    <w:rsid w:val="00EF4012"/>
    <w:rsid w:val="00EF404F"/>
    <w:rsid w:val="00EF408B"/>
    <w:rsid w:val="00EF459C"/>
    <w:rsid w:val="00EF4676"/>
    <w:rsid w:val="00EF4677"/>
    <w:rsid w:val="00EF5679"/>
    <w:rsid w:val="00EF58EB"/>
    <w:rsid w:val="00EF5A8B"/>
    <w:rsid w:val="00EF5C47"/>
    <w:rsid w:val="00EF6B79"/>
    <w:rsid w:val="00EF6DC0"/>
    <w:rsid w:val="00EF73D0"/>
    <w:rsid w:val="00EF73E6"/>
    <w:rsid w:val="00EF7969"/>
    <w:rsid w:val="00EF7989"/>
    <w:rsid w:val="00F00C0C"/>
    <w:rsid w:val="00F00C7B"/>
    <w:rsid w:val="00F00CED"/>
    <w:rsid w:val="00F01BA4"/>
    <w:rsid w:val="00F01C1F"/>
    <w:rsid w:val="00F032B2"/>
    <w:rsid w:val="00F03A48"/>
    <w:rsid w:val="00F04220"/>
    <w:rsid w:val="00F0481A"/>
    <w:rsid w:val="00F04BA6"/>
    <w:rsid w:val="00F05031"/>
    <w:rsid w:val="00F0541C"/>
    <w:rsid w:val="00F0545E"/>
    <w:rsid w:val="00F05628"/>
    <w:rsid w:val="00F058C9"/>
    <w:rsid w:val="00F05FBF"/>
    <w:rsid w:val="00F06539"/>
    <w:rsid w:val="00F06738"/>
    <w:rsid w:val="00F074F0"/>
    <w:rsid w:val="00F0753D"/>
    <w:rsid w:val="00F07B66"/>
    <w:rsid w:val="00F11D5A"/>
    <w:rsid w:val="00F121A8"/>
    <w:rsid w:val="00F12984"/>
    <w:rsid w:val="00F12E50"/>
    <w:rsid w:val="00F134CA"/>
    <w:rsid w:val="00F134FE"/>
    <w:rsid w:val="00F13D19"/>
    <w:rsid w:val="00F13FCE"/>
    <w:rsid w:val="00F1426F"/>
    <w:rsid w:val="00F1434E"/>
    <w:rsid w:val="00F14E27"/>
    <w:rsid w:val="00F14E7D"/>
    <w:rsid w:val="00F153EF"/>
    <w:rsid w:val="00F1569D"/>
    <w:rsid w:val="00F15ACF"/>
    <w:rsid w:val="00F15BB2"/>
    <w:rsid w:val="00F166F9"/>
    <w:rsid w:val="00F17229"/>
    <w:rsid w:val="00F17AC9"/>
    <w:rsid w:val="00F17D17"/>
    <w:rsid w:val="00F17E36"/>
    <w:rsid w:val="00F2005A"/>
    <w:rsid w:val="00F205FD"/>
    <w:rsid w:val="00F20B87"/>
    <w:rsid w:val="00F20F26"/>
    <w:rsid w:val="00F21B61"/>
    <w:rsid w:val="00F22036"/>
    <w:rsid w:val="00F22050"/>
    <w:rsid w:val="00F22ADC"/>
    <w:rsid w:val="00F22BB6"/>
    <w:rsid w:val="00F2305A"/>
    <w:rsid w:val="00F2313E"/>
    <w:rsid w:val="00F2488A"/>
    <w:rsid w:val="00F256CF"/>
    <w:rsid w:val="00F25885"/>
    <w:rsid w:val="00F25B4C"/>
    <w:rsid w:val="00F26481"/>
    <w:rsid w:val="00F26496"/>
    <w:rsid w:val="00F271BF"/>
    <w:rsid w:val="00F27910"/>
    <w:rsid w:val="00F27C7A"/>
    <w:rsid w:val="00F30566"/>
    <w:rsid w:val="00F30A0F"/>
    <w:rsid w:val="00F30A6E"/>
    <w:rsid w:val="00F31FE3"/>
    <w:rsid w:val="00F32C7A"/>
    <w:rsid w:val="00F32E87"/>
    <w:rsid w:val="00F32F53"/>
    <w:rsid w:val="00F32FB2"/>
    <w:rsid w:val="00F33B92"/>
    <w:rsid w:val="00F35ED0"/>
    <w:rsid w:val="00F3648C"/>
    <w:rsid w:val="00F36622"/>
    <w:rsid w:val="00F36802"/>
    <w:rsid w:val="00F369D6"/>
    <w:rsid w:val="00F36A6A"/>
    <w:rsid w:val="00F36B05"/>
    <w:rsid w:val="00F36F95"/>
    <w:rsid w:val="00F3724C"/>
    <w:rsid w:val="00F37B16"/>
    <w:rsid w:val="00F37B97"/>
    <w:rsid w:val="00F37F3E"/>
    <w:rsid w:val="00F4022D"/>
    <w:rsid w:val="00F40802"/>
    <w:rsid w:val="00F40E36"/>
    <w:rsid w:val="00F40F24"/>
    <w:rsid w:val="00F40F50"/>
    <w:rsid w:val="00F43454"/>
    <w:rsid w:val="00F43D0D"/>
    <w:rsid w:val="00F442D6"/>
    <w:rsid w:val="00F4494D"/>
    <w:rsid w:val="00F4596B"/>
    <w:rsid w:val="00F45DF7"/>
    <w:rsid w:val="00F4720C"/>
    <w:rsid w:val="00F47890"/>
    <w:rsid w:val="00F47C99"/>
    <w:rsid w:val="00F50156"/>
    <w:rsid w:val="00F509B2"/>
    <w:rsid w:val="00F51072"/>
    <w:rsid w:val="00F51134"/>
    <w:rsid w:val="00F51B28"/>
    <w:rsid w:val="00F51DE0"/>
    <w:rsid w:val="00F52257"/>
    <w:rsid w:val="00F5267F"/>
    <w:rsid w:val="00F526BF"/>
    <w:rsid w:val="00F529F9"/>
    <w:rsid w:val="00F52EB1"/>
    <w:rsid w:val="00F531C9"/>
    <w:rsid w:val="00F535BD"/>
    <w:rsid w:val="00F5384A"/>
    <w:rsid w:val="00F55231"/>
    <w:rsid w:val="00F5593D"/>
    <w:rsid w:val="00F55D9F"/>
    <w:rsid w:val="00F563FD"/>
    <w:rsid w:val="00F56485"/>
    <w:rsid w:val="00F566D1"/>
    <w:rsid w:val="00F56F55"/>
    <w:rsid w:val="00F5741A"/>
    <w:rsid w:val="00F574A0"/>
    <w:rsid w:val="00F575D6"/>
    <w:rsid w:val="00F57AAC"/>
    <w:rsid w:val="00F57D34"/>
    <w:rsid w:val="00F60DE9"/>
    <w:rsid w:val="00F6232A"/>
    <w:rsid w:val="00F62BA3"/>
    <w:rsid w:val="00F62D5E"/>
    <w:rsid w:val="00F636A9"/>
    <w:rsid w:val="00F63732"/>
    <w:rsid w:val="00F637F7"/>
    <w:rsid w:val="00F63812"/>
    <w:rsid w:val="00F63E3A"/>
    <w:rsid w:val="00F6492B"/>
    <w:rsid w:val="00F65050"/>
    <w:rsid w:val="00F6512A"/>
    <w:rsid w:val="00F6565D"/>
    <w:rsid w:val="00F658E2"/>
    <w:rsid w:val="00F66CFD"/>
    <w:rsid w:val="00F67356"/>
    <w:rsid w:val="00F67587"/>
    <w:rsid w:val="00F67EEE"/>
    <w:rsid w:val="00F70067"/>
    <w:rsid w:val="00F7021F"/>
    <w:rsid w:val="00F70528"/>
    <w:rsid w:val="00F71247"/>
    <w:rsid w:val="00F71461"/>
    <w:rsid w:val="00F71CD7"/>
    <w:rsid w:val="00F71D47"/>
    <w:rsid w:val="00F71D7E"/>
    <w:rsid w:val="00F71E82"/>
    <w:rsid w:val="00F724C3"/>
    <w:rsid w:val="00F72981"/>
    <w:rsid w:val="00F73022"/>
    <w:rsid w:val="00F73578"/>
    <w:rsid w:val="00F737EB"/>
    <w:rsid w:val="00F73AED"/>
    <w:rsid w:val="00F748D7"/>
    <w:rsid w:val="00F74921"/>
    <w:rsid w:val="00F74D91"/>
    <w:rsid w:val="00F753B4"/>
    <w:rsid w:val="00F7560E"/>
    <w:rsid w:val="00F7589A"/>
    <w:rsid w:val="00F75A24"/>
    <w:rsid w:val="00F75F1D"/>
    <w:rsid w:val="00F76701"/>
    <w:rsid w:val="00F770CA"/>
    <w:rsid w:val="00F77976"/>
    <w:rsid w:val="00F805BA"/>
    <w:rsid w:val="00F808B2"/>
    <w:rsid w:val="00F80F51"/>
    <w:rsid w:val="00F80FE5"/>
    <w:rsid w:val="00F81264"/>
    <w:rsid w:val="00F81481"/>
    <w:rsid w:val="00F81F50"/>
    <w:rsid w:val="00F8227E"/>
    <w:rsid w:val="00F82384"/>
    <w:rsid w:val="00F82EE3"/>
    <w:rsid w:val="00F8329A"/>
    <w:rsid w:val="00F8555D"/>
    <w:rsid w:val="00F85AC1"/>
    <w:rsid w:val="00F85B5A"/>
    <w:rsid w:val="00F8643F"/>
    <w:rsid w:val="00F868E0"/>
    <w:rsid w:val="00F86967"/>
    <w:rsid w:val="00F87669"/>
    <w:rsid w:val="00F90294"/>
    <w:rsid w:val="00F90580"/>
    <w:rsid w:val="00F90ED9"/>
    <w:rsid w:val="00F90EE5"/>
    <w:rsid w:val="00F91125"/>
    <w:rsid w:val="00F91921"/>
    <w:rsid w:val="00F92288"/>
    <w:rsid w:val="00F92299"/>
    <w:rsid w:val="00F92AAA"/>
    <w:rsid w:val="00F92C4A"/>
    <w:rsid w:val="00F92FAF"/>
    <w:rsid w:val="00F92FCC"/>
    <w:rsid w:val="00F93164"/>
    <w:rsid w:val="00F93281"/>
    <w:rsid w:val="00F941C3"/>
    <w:rsid w:val="00F94557"/>
    <w:rsid w:val="00F947D1"/>
    <w:rsid w:val="00F949D1"/>
    <w:rsid w:val="00F95074"/>
    <w:rsid w:val="00F952F0"/>
    <w:rsid w:val="00F95E2A"/>
    <w:rsid w:val="00F95E49"/>
    <w:rsid w:val="00F95EBC"/>
    <w:rsid w:val="00F9722A"/>
    <w:rsid w:val="00F9737B"/>
    <w:rsid w:val="00F978CD"/>
    <w:rsid w:val="00F97A40"/>
    <w:rsid w:val="00FA00B5"/>
    <w:rsid w:val="00FA03BF"/>
    <w:rsid w:val="00FA0773"/>
    <w:rsid w:val="00FA0B85"/>
    <w:rsid w:val="00FA0C35"/>
    <w:rsid w:val="00FA111E"/>
    <w:rsid w:val="00FA13FE"/>
    <w:rsid w:val="00FA1AED"/>
    <w:rsid w:val="00FA1D0F"/>
    <w:rsid w:val="00FA203B"/>
    <w:rsid w:val="00FA28C5"/>
    <w:rsid w:val="00FA2A41"/>
    <w:rsid w:val="00FA2F30"/>
    <w:rsid w:val="00FA3275"/>
    <w:rsid w:val="00FA33F9"/>
    <w:rsid w:val="00FA36AD"/>
    <w:rsid w:val="00FA3A59"/>
    <w:rsid w:val="00FA46B7"/>
    <w:rsid w:val="00FA4760"/>
    <w:rsid w:val="00FA549B"/>
    <w:rsid w:val="00FA57C1"/>
    <w:rsid w:val="00FA585F"/>
    <w:rsid w:val="00FA697E"/>
    <w:rsid w:val="00FA7448"/>
    <w:rsid w:val="00FA79D2"/>
    <w:rsid w:val="00FB127D"/>
    <w:rsid w:val="00FB15B4"/>
    <w:rsid w:val="00FB19D0"/>
    <w:rsid w:val="00FB1E17"/>
    <w:rsid w:val="00FB220E"/>
    <w:rsid w:val="00FB2465"/>
    <w:rsid w:val="00FB3857"/>
    <w:rsid w:val="00FB3ADA"/>
    <w:rsid w:val="00FB3C5F"/>
    <w:rsid w:val="00FB41FF"/>
    <w:rsid w:val="00FB46F3"/>
    <w:rsid w:val="00FB473F"/>
    <w:rsid w:val="00FB4815"/>
    <w:rsid w:val="00FB4BF2"/>
    <w:rsid w:val="00FB4C2E"/>
    <w:rsid w:val="00FB4DD6"/>
    <w:rsid w:val="00FB507C"/>
    <w:rsid w:val="00FB59B8"/>
    <w:rsid w:val="00FB5A04"/>
    <w:rsid w:val="00FB5C65"/>
    <w:rsid w:val="00FB5C9F"/>
    <w:rsid w:val="00FB6231"/>
    <w:rsid w:val="00FB64A9"/>
    <w:rsid w:val="00FB6523"/>
    <w:rsid w:val="00FB65B0"/>
    <w:rsid w:val="00FB6602"/>
    <w:rsid w:val="00FB6C59"/>
    <w:rsid w:val="00FB6F1D"/>
    <w:rsid w:val="00FB71F9"/>
    <w:rsid w:val="00FB74F8"/>
    <w:rsid w:val="00FC071C"/>
    <w:rsid w:val="00FC0B04"/>
    <w:rsid w:val="00FC0F56"/>
    <w:rsid w:val="00FC0F83"/>
    <w:rsid w:val="00FC1540"/>
    <w:rsid w:val="00FC15FE"/>
    <w:rsid w:val="00FC1611"/>
    <w:rsid w:val="00FC1DF2"/>
    <w:rsid w:val="00FC1FD5"/>
    <w:rsid w:val="00FC30D6"/>
    <w:rsid w:val="00FC32DA"/>
    <w:rsid w:val="00FC4832"/>
    <w:rsid w:val="00FC50D8"/>
    <w:rsid w:val="00FC527A"/>
    <w:rsid w:val="00FC5355"/>
    <w:rsid w:val="00FC5A2E"/>
    <w:rsid w:val="00FC5B94"/>
    <w:rsid w:val="00FC5DF3"/>
    <w:rsid w:val="00FC5EE2"/>
    <w:rsid w:val="00FC73D8"/>
    <w:rsid w:val="00FC79D9"/>
    <w:rsid w:val="00FC7A07"/>
    <w:rsid w:val="00FC7B09"/>
    <w:rsid w:val="00FC7F71"/>
    <w:rsid w:val="00FD1EBA"/>
    <w:rsid w:val="00FD1FFB"/>
    <w:rsid w:val="00FD2449"/>
    <w:rsid w:val="00FD2C27"/>
    <w:rsid w:val="00FD2EEE"/>
    <w:rsid w:val="00FD2FDF"/>
    <w:rsid w:val="00FD345C"/>
    <w:rsid w:val="00FD3658"/>
    <w:rsid w:val="00FD4633"/>
    <w:rsid w:val="00FD4820"/>
    <w:rsid w:val="00FD5124"/>
    <w:rsid w:val="00FD52D4"/>
    <w:rsid w:val="00FD5695"/>
    <w:rsid w:val="00FD5C56"/>
    <w:rsid w:val="00FD5C72"/>
    <w:rsid w:val="00FD5E1D"/>
    <w:rsid w:val="00FD646D"/>
    <w:rsid w:val="00FD649B"/>
    <w:rsid w:val="00FD6D30"/>
    <w:rsid w:val="00FD717B"/>
    <w:rsid w:val="00FD79C1"/>
    <w:rsid w:val="00FE0D69"/>
    <w:rsid w:val="00FE165B"/>
    <w:rsid w:val="00FE1EDE"/>
    <w:rsid w:val="00FE258F"/>
    <w:rsid w:val="00FE2D5F"/>
    <w:rsid w:val="00FE2DD6"/>
    <w:rsid w:val="00FE2EFB"/>
    <w:rsid w:val="00FE3088"/>
    <w:rsid w:val="00FE366E"/>
    <w:rsid w:val="00FE3CFD"/>
    <w:rsid w:val="00FE40B2"/>
    <w:rsid w:val="00FE4399"/>
    <w:rsid w:val="00FE4818"/>
    <w:rsid w:val="00FE4B21"/>
    <w:rsid w:val="00FE5202"/>
    <w:rsid w:val="00FE551A"/>
    <w:rsid w:val="00FE6277"/>
    <w:rsid w:val="00FE637C"/>
    <w:rsid w:val="00FE68C7"/>
    <w:rsid w:val="00FE697B"/>
    <w:rsid w:val="00FE6C80"/>
    <w:rsid w:val="00FE72D0"/>
    <w:rsid w:val="00FE76CE"/>
    <w:rsid w:val="00FE77F4"/>
    <w:rsid w:val="00FF028E"/>
    <w:rsid w:val="00FF0457"/>
    <w:rsid w:val="00FF0A7C"/>
    <w:rsid w:val="00FF17F7"/>
    <w:rsid w:val="00FF244A"/>
    <w:rsid w:val="00FF2A87"/>
    <w:rsid w:val="00FF3661"/>
    <w:rsid w:val="00FF3F9B"/>
    <w:rsid w:val="00FF43B4"/>
    <w:rsid w:val="00FF4666"/>
    <w:rsid w:val="00FF46E9"/>
    <w:rsid w:val="00FF48ED"/>
    <w:rsid w:val="00FF53CF"/>
    <w:rsid w:val="00FF5BC9"/>
    <w:rsid w:val="00FF5CAB"/>
    <w:rsid w:val="00FF5F98"/>
    <w:rsid w:val="00FF692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D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39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6392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39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639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881">
              <w:marLeft w:val="31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68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1E5F1"/>
                        <w:bottom w:val="none" w:sz="0" w:space="0" w:color="auto"/>
                        <w:right w:val="single" w:sz="6" w:space="0" w:color="E1E5F1"/>
                      </w:divBdr>
                      <w:divsChild>
                        <w:div w:id="5310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66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living.se" TargetMode="External"/><Relationship Id="rId13" Type="http://schemas.openxmlformats.org/officeDocument/2006/relationships/hyperlink" Target="http://www.bygghemm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gghemma.se" TargetMode="External"/><Relationship Id="rId12" Type="http://schemas.openxmlformats.org/officeDocument/2006/relationships/hyperlink" Target="http://www.investliv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ders.falk@bygghemma.s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philip.gustafsson@investlivin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living.com" TargetMode="External"/><Relationship Id="rId14" Type="http://schemas.openxmlformats.org/officeDocument/2006/relationships/hyperlink" Target="http://www.trendimport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355</Words>
  <Characters>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7 januari 2010</dc:title>
  <dc:subject/>
  <dc:creator>administrator</dc:creator>
  <cp:keywords/>
  <dc:description/>
  <cp:lastModifiedBy>administrator</cp:lastModifiedBy>
  <cp:revision>2</cp:revision>
  <cp:lastPrinted>2010-01-29T22:20:00Z</cp:lastPrinted>
  <dcterms:created xsi:type="dcterms:W3CDTF">2010-01-29T22:23:00Z</dcterms:created>
  <dcterms:modified xsi:type="dcterms:W3CDTF">2010-01-29T22:23:00Z</dcterms:modified>
</cp:coreProperties>
</file>