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10" w:type="dxa"/>
        <w:tblLayout w:type="fixed"/>
        <w:tblCellMar>
          <w:left w:w="0" w:type="dxa"/>
          <w:right w:w="0" w:type="dxa"/>
        </w:tblCellMar>
        <w:tblLook w:val="04A0" w:firstRow="1" w:lastRow="0" w:firstColumn="1" w:lastColumn="0" w:noHBand="0" w:noVBand="1"/>
      </w:tblPr>
      <w:tblGrid>
        <w:gridCol w:w="7710"/>
      </w:tblGrid>
      <w:tr w:rsidR="008E154D" w:rsidRPr="005C58DA" w:rsidTr="008E154D">
        <w:trPr>
          <w:trHeight w:hRule="exact" w:val="850"/>
        </w:trPr>
        <w:tc>
          <w:tcPr>
            <w:tcW w:w="7710" w:type="dxa"/>
          </w:tcPr>
          <w:p w:rsidR="008E154D" w:rsidRPr="005C58DA" w:rsidRDefault="005C58DA" w:rsidP="000F3DC7">
            <w:bookmarkStart w:id="0" w:name="bkmDate"/>
            <w:r>
              <w:t>1 oktober 2013</w:t>
            </w:r>
            <w:bookmarkEnd w:id="0"/>
          </w:p>
        </w:tc>
      </w:tr>
    </w:tbl>
    <w:p w:rsidR="005C58DA" w:rsidRPr="00D40517" w:rsidRDefault="005C58DA" w:rsidP="005C58DA">
      <w:pPr>
        <w:pStyle w:val="Rubrik1"/>
        <w:rPr>
          <w:rFonts w:ascii="Times New Roman" w:hAnsi="Times New Roman" w:cs="Times New Roman"/>
          <w:b/>
          <w:kern w:val="36"/>
          <w:sz w:val="40"/>
          <w:szCs w:val="48"/>
          <w:lang w:eastAsia="sv-SE"/>
        </w:rPr>
      </w:pPr>
      <w:bookmarkStart w:id="1" w:name="bkmStart"/>
      <w:r w:rsidRPr="00D40517">
        <w:rPr>
          <w:rFonts w:ascii="Times New Roman" w:hAnsi="Times New Roman" w:cs="Times New Roman"/>
          <w:b/>
          <w:kern w:val="36"/>
          <w:sz w:val="40"/>
          <w:szCs w:val="48"/>
          <w:lang w:eastAsia="sv-SE"/>
        </w:rPr>
        <w:t>Pressinbjudan UC-dagen</w:t>
      </w:r>
      <w:r w:rsidR="00A07204">
        <w:rPr>
          <w:rFonts w:ascii="Times New Roman" w:hAnsi="Times New Roman" w:cs="Times New Roman"/>
          <w:b/>
          <w:kern w:val="36"/>
          <w:sz w:val="40"/>
          <w:szCs w:val="48"/>
          <w:lang w:eastAsia="sv-SE"/>
        </w:rPr>
        <w:t xml:space="preserve"> 15 oktober</w:t>
      </w:r>
      <w:r w:rsidRPr="00D40517">
        <w:rPr>
          <w:rFonts w:ascii="Times New Roman" w:hAnsi="Times New Roman" w:cs="Times New Roman"/>
          <w:b/>
          <w:kern w:val="36"/>
          <w:sz w:val="40"/>
          <w:szCs w:val="48"/>
          <w:lang w:eastAsia="sv-SE"/>
        </w:rPr>
        <w:t>:</w:t>
      </w:r>
    </w:p>
    <w:p w:rsidR="00D40517" w:rsidRPr="0011706B" w:rsidRDefault="00D40517" w:rsidP="00547D8A">
      <w:pPr>
        <w:pStyle w:val="Brdtext"/>
        <w:rPr>
          <w:rFonts w:cstheme="minorHAnsi"/>
          <w:bCs/>
          <w:i/>
          <w:color w:val="000000"/>
          <w:sz w:val="24"/>
          <w:szCs w:val="24"/>
        </w:rPr>
      </w:pPr>
      <w:r>
        <w:rPr>
          <w:rFonts w:cstheme="minorHAnsi"/>
          <w:lang w:eastAsia="sv-SE"/>
        </w:rPr>
        <w:br/>
      </w:r>
      <w:r w:rsidR="009D131E" w:rsidRPr="0011706B">
        <w:rPr>
          <w:rFonts w:cstheme="minorHAnsi"/>
          <w:b/>
          <w:i/>
          <w:sz w:val="24"/>
          <w:szCs w:val="24"/>
          <w:lang w:eastAsia="sv-SE"/>
        </w:rPr>
        <w:t>Tisdag</w:t>
      </w:r>
      <w:r w:rsidR="00547D8A" w:rsidRPr="0011706B">
        <w:rPr>
          <w:rFonts w:cstheme="minorHAnsi"/>
          <w:b/>
          <w:i/>
          <w:sz w:val="24"/>
          <w:szCs w:val="24"/>
          <w:lang w:eastAsia="sv-SE"/>
        </w:rPr>
        <w:t xml:space="preserve"> den 15</w:t>
      </w:r>
      <w:r w:rsidR="005C58DA" w:rsidRPr="0011706B">
        <w:rPr>
          <w:rFonts w:cstheme="minorHAnsi"/>
          <w:b/>
          <w:i/>
          <w:sz w:val="24"/>
          <w:szCs w:val="24"/>
          <w:lang w:eastAsia="sv-SE"/>
        </w:rPr>
        <w:t xml:space="preserve"> oktober, bjuder </w:t>
      </w:r>
      <w:r w:rsidR="00547D8A" w:rsidRPr="0011706B">
        <w:rPr>
          <w:rFonts w:cstheme="minorHAnsi"/>
          <w:b/>
          <w:i/>
          <w:sz w:val="24"/>
          <w:szCs w:val="24"/>
          <w:lang w:eastAsia="sv-SE"/>
        </w:rPr>
        <w:t>UC</w:t>
      </w:r>
      <w:r w:rsidR="005C58DA" w:rsidRPr="0011706B">
        <w:rPr>
          <w:rFonts w:cstheme="minorHAnsi"/>
          <w:b/>
          <w:i/>
          <w:sz w:val="24"/>
          <w:szCs w:val="24"/>
          <w:lang w:eastAsia="sv-SE"/>
        </w:rPr>
        <w:t xml:space="preserve"> in </w:t>
      </w:r>
      <w:r w:rsidR="00C07371" w:rsidRPr="0011706B">
        <w:rPr>
          <w:rFonts w:cstheme="minorHAnsi"/>
          <w:b/>
          <w:i/>
          <w:sz w:val="24"/>
          <w:szCs w:val="24"/>
          <w:lang w:eastAsia="sv-SE"/>
        </w:rPr>
        <w:t xml:space="preserve">till </w:t>
      </w:r>
      <w:r w:rsidR="00547D8A" w:rsidRPr="0011706B">
        <w:rPr>
          <w:rFonts w:cstheme="minorHAnsi"/>
          <w:b/>
          <w:i/>
          <w:sz w:val="24"/>
          <w:szCs w:val="24"/>
          <w:lang w:eastAsia="sv-SE"/>
        </w:rPr>
        <w:t>årets stora event</w:t>
      </w:r>
      <w:r w:rsidR="00547D8A" w:rsidRPr="0011706B">
        <w:rPr>
          <w:rFonts w:cstheme="minorHAnsi"/>
          <w:i/>
          <w:sz w:val="24"/>
          <w:szCs w:val="24"/>
          <w:lang w:eastAsia="sv-SE"/>
        </w:rPr>
        <w:t xml:space="preserve"> i </w:t>
      </w:r>
      <w:r w:rsidR="00547D8A" w:rsidRPr="0011706B">
        <w:rPr>
          <w:rFonts w:cstheme="minorHAnsi"/>
          <w:b/>
          <w:i/>
          <w:sz w:val="24"/>
          <w:szCs w:val="24"/>
          <w:lang w:eastAsia="sv-SE"/>
        </w:rPr>
        <w:t>kreditbranschen, UC dagen.</w:t>
      </w:r>
      <w:r w:rsidR="00547D8A" w:rsidRPr="0011706B">
        <w:rPr>
          <w:rFonts w:cstheme="minorHAnsi"/>
          <w:i/>
          <w:sz w:val="24"/>
          <w:szCs w:val="24"/>
          <w:lang w:eastAsia="sv-SE"/>
        </w:rPr>
        <w:t xml:space="preserve"> </w:t>
      </w:r>
      <w:r w:rsidR="00547D8A" w:rsidRPr="0011706B">
        <w:rPr>
          <w:rFonts w:cstheme="minorHAnsi"/>
          <w:bCs/>
          <w:i/>
          <w:color w:val="000000"/>
          <w:sz w:val="24"/>
          <w:szCs w:val="24"/>
        </w:rPr>
        <w:t>Programmet innehåller flera fantastiska talare och högintressanta program</w:t>
      </w:r>
      <w:r w:rsidR="002645DF" w:rsidRPr="0011706B">
        <w:rPr>
          <w:rFonts w:cstheme="minorHAnsi"/>
          <w:bCs/>
          <w:i/>
          <w:color w:val="000000"/>
          <w:sz w:val="24"/>
          <w:szCs w:val="24"/>
        </w:rPr>
        <w:t>-</w:t>
      </w:r>
      <w:r w:rsidR="00547D8A" w:rsidRPr="0011706B">
        <w:rPr>
          <w:rFonts w:cstheme="minorHAnsi"/>
          <w:bCs/>
          <w:i/>
          <w:color w:val="000000"/>
          <w:sz w:val="24"/>
          <w:szCs w:val="24"/>
        </w:rPr>
        <w:t>punkter med bland annat en paneldeb</w:t>
      </w:r>
      <w:bookmarkStart w:id="2" w:name="_GoBack"/>
      <w:bookmarkEnd w:id="2"/>
      <w:r w:rsidR="00547D8A" w:rsidRPr="0011706B">
        <w:rPr>
          <w:rFonts w:cstheme="minorHAnsi"/>
          <w:bCs/>
          <w:i/>
          <w:color w:val="000000"/>
          <w:sz w:val="24"/>
          <w:szCs w:val="24"/>
        </w:rPr>
        <w:t>att om kred</w:t>
      </w:r>
      <w:r w:rsidRPr="0011706B">
        <w:rPr>
          <w:rFonts w:cstheme="minorHAnsi"/>
          <w:bCs/>
          <w:i/>
          <w:color w:val="000000"/>
          <w:sz w:val="24"/>
          <w:szCs w:val="24"/>
        </w:rPr>
        <w:t>itbedrägerier och id-stölder.</w:t>
      </w:r>
    </w:p>
    <w:p w:rsidR="00547D8A" w:rsidRPr="0011706B" w:rsidRDefault="002645DF" w:rsidP="00C07371">
      <w:pPr>
        <w:spacing w:before="100" w:beforeAutospacing="1" w:after="100" w:afterAutospacing="1"/>
        <w:rPr>
          <w:rFonts w:cstheme="minorHAnsi"/>
          <w:sz w:val="24"/>
          <w:szCs w:val="24"/>
          <w:lang w:eastAsia="sv-SE"/>
        </w:rPr>
      </w:pPr>
      <w:r w:rsidRPr="0011706B">
        <w:rPr>
          <w:rFonts w:cstheme="minorHAnsi"/>
          <w:b/>
          <w:bCs/>
          <w:color w:val="000000"/>
          <w:sz w:val="24"/>
          <w:szCs w:val="24"/>
        </w:rPr>
        <w:t xml:space="preserve">Några av de som deltar på </w:t>
      </w:r>
      <w:r w:rsidR="00520037" w:rsidRPr="0011706B">
        <w:rPr>
          <w:rFonts w:cstheme="minorHAnsi"/>
          <w:b/>
          <w:bCs/>
          <w:color w:val="000000"/>
          <w:sz w:val="24"/>
          <w:szCs w:val="24"/>
        </w:rPr>
        <w:t>UC-dagen är</w:t>
      </w:r>
      <w:r w:rsidR="00547D8A" w:rsidRPr="0011706B">
        <w:rPr>
          <w:rFonts w:cstheme="minorHAnsi"/>
          <w:bCs/>
          <w:color w:val="000000"/>
          <w:sz w:val="24"/>
          <w:szCs w:val="24"/>
        </w:rPr>
        <w:t xml:space="preserve"> </w:t>
      </w:r>
      <w:r w:rsidRPr="0011706B">
        <w:rPr>
          <w:rFonts w:cstheme="minorHAnsi"/>
          <w:bCs/>
          <w:color w:val="000000"/>
          <w:sz w:val="24"/>
          <w:szCs w:val="24"/>
        </w:rPr>
        <w:t xml:space="preserve">Beatrice Ask, Justitieminister. Staffan Landin, skribent. Stefan </w:t>
      </w:r>
      <w:proofErr w:type="spellStart"/>
      <w:r w:rsidRPr="0011706B">
        <w:rPr>
          <w:rFonts w:cstheme="minorHAnsi"/>
          <w:bCs/>
          <w:color w:val="000000"/>
          <w:sz w:val="24"/>
          <w:szCs w:val="24"/>
        </w:rPr>
        <w:t>Hyttfors</w:t>
      </w:r>
      <w:proofErr w:type="spellEnd"/>
      <w:r w:rsidRPr="0011706B">
        <w:rPr>
          <w:rFonts w:cstheme="minorHAnsi"/>
          <w:bCs/>
          <w:color w:val="000000"/>
          <w:sz w:val="24"/>
          <w:szCs w:val="24"/>
        </w:rPr>
        <w:t xml:space="preserve">, framtidsforskare. Yngve Bergqvist, entreprenör. </w:t>
      </w:r>
      <w:proofErr w:type="spellStart"/>
      <w:r w:rsidRPr="0011706B">
        <w:rPr>
          <w:rFonts w:cstheme="minorHAnsi"/>
          <w:bCs/>
          <w:color w:val="000000"/>
          <w:sz w:val="24"/>
          <w:szCs w:val="24"/>
        </w:rPr>
        <w:t>Zinat</w:t>
      </w:r>
      <w:proofErr w:type="spellEnd"/>
      <w:r w:rsidRPr="0011706B">
        <w:rPr>
          <w:rFonts w:cstheme="minorHAnsi"/>
          <w:bCs/>
          <w:color w:val="000000"/>
          <w:sz w:val="24"/>
          <w:szCs w:val="24"/>
        </w:rPr>
        <w:t xml:space="preserve"> </w:t>
      </w:r>
      <w:proofErr w:type="spellStart"/>
      <w:r w:rsidRPr="0011706B">
        <w:rPr>
          <w:rFonts w:cstheme="minorHAnsi"/>
          <w:bCs/>
          <w:color w:val="000000"/>
          <w:sz w:val="24"/>
          <w:szCs w:val="24"/>
        </w:rPr>
        <w:t>Pirzadeh</w:t>
      </w:r>
      <w:proofErr w:type="spellEnd"/>
      <w:r w:rsidRPr="0011706B">
        <w:rPr>
          <w:rFonts w:cstheme="minorHAnsi"/>
          <w:bCs/>
          <w:color w:val="000000"/>
          <w:sz w:val="24"/>
          <w:szCs w:val="24"/>
        </w:rPr>
        <w:t xml:space="preserve">, komedienne. Jan </w:t>
      </w:r>
      <w:proofErr w:type="spellStart"/>
      <w:r w:rsidRPr="0011706B">
        <w:rPr>
          <w:rFonts w:cstheme="minorHAnsi"/>
          <w:bCs/>
          <w:color w:val="000000"/>
          <w:sz w:val="24"/>
          <w:szCs w:val="24"/>
        </w:rPr>
        <w:t>Bertoft</w:t>
      </w:r>
      <w:proofErr w:type="spellEnd"/>
      <w:r w:rsidRPr="0011706B">
        <w:rPr>
          <w:rFonts w:cstheme="minorHAnsi"/>
          <w:bCs/>
          <w:color w:val="000000"/>
          <w:sz w:val="24"/>
          <w:szCs w:val="24"/>
        </w:rPr>
        <w:t>, G</w:t>
      </w:r>
      <w:r w:rsidR="00D40517" w:rsidRPr="0011706B">
        <w:rPr>
          <w:rFonts w:cstheme="minorHAnsi"/>
          <w:bCs/>
          <w:color w:val="000000"/>
          <w:sz w:val="24"/>
          <w:szCs w:val="24"/>
        </w:rPr>
        <w:t xml:space="preserve">eneralsekreterare </w:t>
      </w:r>
      <w:r w:rsidRPr="0011706B">
        <w:rPr>
          <w:rFonts w:cstheme="minorHAnsi"/>
          <w:bCs/>
          <w:color w:val="000000"/>
          <w:sz w:val="24"/>
          <w:szCs w:val="24"/>
        </w:rPr>
        <w:t>Sveriges Konsumenter.</w:t>
      </w:r>
      <w:r w:rsidR="00547D8A" w:rsidRPr="0011706B">
        <w:rPr>
          <w:rFonts w:cstheme="minorHAnsi"/>
          <w:bCs/>
          <w:color w:val="000000"/>
          <w:sz w:val="24"/>
          <w:szCs w:val="24"/>
        </w:rPr>
        <w:t xml:space="preserve"> Leif Trogen</w:t>
      </w:r>
      <w:r w:rsidRPr="0011706B">
        <w:rPr>
          <w:rFonts w:cstheme="minorHAnsi"/>
          <w:bCs/>
          <w:color w:val="000000"/>
          <w:sz w:val="24"/>
          <w:szCs w:val="24"/>
        </w:rPr>
        <w:t>,</w:t>
      </w:r>
      <w:r w:rsidR="00547D8A" w:rsidRPr="0011706B">
        <w:rPr>
          <w:rFonts w:cstheme="minorHAnsi"/>
          <w:bCs/>
          <w:color w:val="000000"/>
          <w:sz w:val="24"/>
          <w:szCs w:val="24"/>
        </w:rPr>
        <w:t xml:space="preserve"> Avdelningschef finansiell infra</w:t>
      </w:r>
      <w:r w:rsidRPr="0011706B">
        <w:rPr>
          <w:rFonts w:cstheme="minorHAnsi"/>
          <w:bCs/>
          <w:color w:val="000000"/>
          <w:sz w:val="24"/>
          <w:szCs w:val="24"/>
        </w:rPr>
        <w:t>struktur Svenska Bankföreningen.</w:t>
      </w:r>
      <w:r w:rsidR="00547D8A" w:rsidRPr="0011706B">
        <w:rPr>
          <w:rFonts w:cstheme="minorHAnsi"/>
          <w:bCs/>
          <w:color w:val="000000"/>
          <w:sz w:val="24"/>
          <w:szCs w:val="24"/>
        </w:rPr>
        <w:t xml:space="preserve"> Jan Olsson</w:t>
      </w:r>
      <w:r w:rsidRPr="0011706B">
        <w:rPr>
          <w:rFonts w:cstheme="minorHAnsi"/>
          <w:bCs/>
          <w:color w:val="000000"/>
          <w:sz w:val="24"/>
          <w:szCs w:val="24"/>
        </w:rPr>
        <w:t>,</w:t>
      </w:r>
      <w:r w:rsidR="00547D8A" w:rsidRPr="0011706B">
        <w:rPr>
          <w:rFonts w:cstheme="minorHAnsi"/>
          <w:bCs/>
          <w:color w:val="000000"/>
          <w:sz w:val="24"/>
          <w:szCs w:val="24"/>
        </w:rPr>
        <w:t xml:space="preserve"> Kriminalinspektör Polisen</w:t>
      </w:r>
      <w:r w:rsidRPr="0011706B">
        <w:rPr>
          <w:rFonts w:cstheme="minorHAnsi"/>
          <w:bCs/>
          <w:color w:val="000000"/>
          <w:sz w:val="24"/>
          <w:szCs w:val="24"/>
        </w:rPr>
        <w:t>s bedrägerisamordning Stockholm.</w:t>
      </w:r>
      <w:r w:rsidR="00547D8A" w:rsidRPr="0011706B">
        <w:rPr>
          <w:rFonts w:cstheme="minorHAnsi"/>
          <w:bCs/>
          <w:color w:val="000000"/>
          <w:sz w:val="24"/>
          <w:szCs w:val="24"/>
        </w:rPr>
        <w:t xml:space="preserve"> Per Geij</w:t>
      </w:r>
      <w:r w:rsidR="00D40517" w:rsidRPr="0011706B">
        <w:rPr>
          <w:rFonts w:cstheme="minorHAnsi"/>
          <w:bCs/>
          <w:color w:val="000000"/>
          <w:sz w:val="24"/>
          <w:szCs w:val="24"/>
        </w:rPr>
        <w:t>er</w:t>
      </w:r>
      <w:r w:rsidRPr="0011706B">
        <w:rPr>
          <w:rFonts w:cstheme="minorHAnsi"/>
          <w:bCs/>
          <w:color w:val="000000"/>
          <w:sz w:val="24"/>
          <w:szCs w:val="24"/>
        </w:rPr>
        <w:t>,</w:t>
      </w:r>
      <w:r w:rsidR="00D40517" w:rsidRPr="0011706B">
        <w:rPr>
          <w:rFonts w:cstheme="minorHAnsi"/>
          <w:bCs/>
          <w:color w:val="000000"/>
          <w:sz w:val="24"/>
          <w:szCs w:val="24"/>
        </w:rPr>
        <w:t xml:space="preserve"> Säkerhetschef Svensk Handel</w:t>
      </w:r>
      <w:r w:rsidRPr="0011706B">
        <w:rPr>
          <w:rFonts w:cstheme="minorHAnsi"/>
          <w:bCs/>
          <w:color w:val="000000"/>
          <w:sz w:val="24"/>
          <w:szCs w:val="24"/>
        </w:rPr>
        <w:t>.</w:t>
      </w:r>
      <w:r w:rsidR="00D40517" w:rsidRPr="0011706B">
        <w:rPr>
          <w:rFonts w:cstheme="minorHAnsi"/>
          <w:bCs/>
          <w:color w:val="000000"/>
          <w:sz w:val="24"/>
          <w:szCs w:val="24"/>
        </w:rPr>
        <w:t xml:space="preserve"> </w:t>
      </w:r>
      <w:r w:rsidR="00915EB0" w:rsidRPr="0011706B">
        <w:rPr>
          <w:rFonts w:cstheme="minorHAnsi"/>
          <w:b/>
          <w:sz w:val="24"/>
          <w:szCs w:val="24"/>
          <w:lang w:eastAsia="sv-SE"/>
        </w:rPr>
        <w:t>UC dagens och paneldebattens moderator är Lars Adaktusson</w:t>
      </w:r>
      <w:r w:rsidR="00915EB0" w:rsidRPr="0011706B">
        <w:rPr>
          <w:rFonts w:cstheme="minorHAnsi"/>
          <w:sz w:val="24"/>
          <w:szCs w:val="24"/>
          <w:lang w:eastAsia="sv-S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03"/>
        <w:gridCol w:w="1901"/>
        <w:gridCol w:w="5006"/>
      </w:tblGrid>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Tider</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Program</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08.30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Registrering, kaffe</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09.00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Välkommen</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Dagens programledare Lars Adaktusson inleder dagen tillsammans med UC:s vd Anders Hugosson</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09.10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Möt framtiden redan nu</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Staffan Landin är skribent och föreläsare med fokus på globala utvecklingsfrågor. Han har tidigare bland annat arbetat tillsammans med professor Hans Rosling på stiftelsen Gapminder, som gör statistik om världens utveckling förståelig och intressant. Han hjälper oss tolka de trender som påverkar världen och öppnar våra ögon för det vi inte trodde, ville tro eller inte ens kände till. Vi lovar en fängslande resa…</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09.55</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Trender i Kreditsverige just nu</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Hur påverkas kreditgivningen av förändringar i betalningsförmåga, konkursutveckling och att alltfler personer och företag har betalningsanmärkningar? Kan vi identifiera hot och möjligheter i statistiken för olika grupper, branscher och regioner. Fredrik Polland, utbildningsansvarig på UC, presenterar och analyserar siffrorna och ger oss de praktiska tips vi behöver för att ta tillvara alla möjligheter att göra bra affärer.</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10.25</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Kaffepaus</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10.55</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Kreditsveriges utmaningar och möjligheter just nu</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xml:space="preserve">Samtal kring kreditfrågor </w:t>
            </w:r>
            <w:proofErr w:type="spellStart"/>
            <w:r w:rsidRPr="00520037">
              <w:rPr>
                <w:rFonts w:cstheme="minorHAnsi"/>
                <w:i/>
                <w:color w:val="000000"/>
                <w:sz w:val="18"/>
                <w:szCs w:val="18"/>
                <w:lang w:eastAsia="sv-SE"/>
              </w:rPr>
              <w:t>medt</w:t>
            </w:r>
            <w:proofErr w:type="spellEnd"/>
            <w:r w:rsidRPr="00520037">
              <w:rPr>
                <w:rFonts w:cstheme="minorHAnsi"/>
                <w:i/>
                <w:color w:val="000000"/>
                <w:sz w:val="18"/>
                <w:szCs w:val="18"/>
                <w:lang w:eastAsia="sv-SE"/>
              </w:rPr>
              <w:t xml:space="preserve">: Emma Lundgren Credit Manager L’Oréal Sverige AB, Mats Engström Regionchef Nordea Bank, Sven Eggefalk Vd Wasa Kredit AB, Carl-Åke Nilson Kreditchef </w:t>
            </w:r>
            <w:proofErr w:type="spellStart"/>
            <w:r w:rsidRPr="00520037">
              <w:rPr>
                <w:rFonts w:cstheme="minorHAnsi"/>
                <w:i/>
                <w:color w:val="000000"/>
                <w:sz w:val="18"/>
                <w:szCs w:val="18"/>
                <w:lang w:eastAsia="sv-SE"/>
              </w:rPr>
              <w:t>Sevenday</w:t>
            </w:r>
            <w:proofErr w:type="spellEnd"/>
            <w:r w:rsidRPr="00520037">
              <w:rPr>
                <w:rFonts w:cstheme="minorHAnsi"/>
                <w:i/>
                <w:color w:val="000000"/>
                <w:sz w:val="18"/>
                <w:szCs w:val="18"/>
                <w:lang w:eastAsia="sv-SE"/>
              </w:rPr>
              <w:t xml:space="preserve"> Finans AB Finns trender i kreditbedömning? Hur påverkar konjunkturen och det ekonomiska läget arbetet? Blir underlagen bättre eller sämre; vad betyder den slopade revisionsplikten? Hur viktig är uppgiften om senaste frågor? Hur ser framtiden för Kreditsverige ut? Detta är lite av det vi kommer att diskutera.</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11.25</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Vinnaren är den som vågar mest och inte ser begränsningar</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Entreprenören och hotelldirektören i Jukkasjärvi Yngve Bergqvist, lade sitt ishotell på en av landets kallaste platser. 20 mil norr om Polcirkeln vände han mörkret och kylan till sin fördel. Ishotellet är nu ett av världens mest exotiska hotell och fullbelagt i stort sett hela säsongen. Yngve berättar om den fantastiska resan från idé till sevärdhet och om vikten av att hålla visionen levande.</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12.20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Lunch</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13.20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Grodor om både det ena och det andra</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xml:space="preserve">Kulturkrock, arbetslivet, politik och mötet med det nya landet. </w:t>
            </w:r>
            <w:proofErr w:type="spellStart"/>
            <w:r w:rsidRPr="00520037">
              <w:rPr>
                <w:rFonts w:cstheme="minorHAnsi"/>
                <w:i/>
                <w:color w:val="000000"/>
                <w:sz w:val="18"/>
                <w:szCs w:val="18"/>
                <w:lang w:eastAsia="sv-SE"/>
              </w:rPr>
              <w:t>Zinat</w:t>
            </w:r>
            <w:proofErr w:type="spellEnd"/>
            <w:r w:rsidRPr="00520037">
              <w:rPr>
                <w:rFonts w:cstheme="minorHAnsi"/>
                <w:i/>
                <w:color w:val="000000"/>
                <w:sz w:val="18"/>
                <w:szCs w:val="18"/>
                <w:lang w:eastAsia="sv-SE"/>
              </w:rPr>
              <w:t xml:space="preserve"> </w:t>
            </w:r>
            <w:proofErr w:type="spellStart"/>
            <w:r w:rsidRPr="00520037">
              <w:rPr>
                <w:rFonts w:cstheme="minorHAnsi"/>
                <w:i/>
                <w:color w:val="000000"/>
                <w:sz w:val="18"/>
                <w:szCs w:val="18"/>
                <w:lang w:eastAsia="sv-SE"/>
              </w:rPr>
              <w:t>Pirzadeh</w:t>
            </w:r>
            <w:proofErr w:type="spellEnd"/>
            <w:r w:rsidRPr="00520037">
              <w:rPr>
                <w:rFonts w:cstheme="minorHAnsi"/>
                <w:i/>
                <w:color w:val="000000"/>
                <w:sz w:val="18"/>
                <w:szCs w:val="18"/>
                <w:lang w:eastAsia="sv-SE"/>
              </w:rPr>
              <w:t xml:space="preserve"> är en av Sveriges mest populära </w:t>
            </w:r>
            <w:proofErr w:type="spellStart"/>
            <w:r w:rsidRPr="00520037">
              <w:rPr>
                <w:rFonts w:cstheme="minorHAnsi"/>
                <w:i/>
                <w:color w:val="000000"/>
                <w:sz w:val="18"/>
                <w:szCs w:val="18"/>
                <w:lang w:eastAsia="sv-SE"/>
              </w:rPr>
              <w:t>standup</w:t>
            </w:r>
            <w:proofErr w:type="spellEnd"/>
            <w:r w:rsidRPr="00520037">
              <w:rPr>
                <w:rFonts w:cstheme="minorHAnsi"/>
                <w:i/>
                <w:color w:val="000000"/>
                <w:sz w:val="18"/>
                <w:szCs w:val="18"/>
                <w:lang w:eastAsia="sv-SE"/>
              </w:rPr>
              <w:t xml:space="preserve"> </w:t>
            </w:r>
            <w:proofErr w:type="spellStart"/>
            <w:r w:rsidRPr="00520037">
              <w:rPr>
                <w:rFonts w:cstheme="minorHAnsi"/>
                <w:i/>
                <w:color w:val="000000"/>
                <w:sz w:val="18"/>
                <w:szCs w:val="18"/>
                <w:lang w:eastAsia="sv-SE"/>
              </w:rPr>
              <w:t>comedy</w:t>
            </w:r>
            <w:proofErr w:type="spellEnd"/>
            <w:r w:rsidRPr="00520037">
              <w:rPr>
                <w:rFonts w:cstheme="minorHAnsi"/>
                <w:i/>
                <w:color w:val="000000"/>
                <w:sz w:val="18"/>
                <w:szCs w:val="18"/>
                <w:lang w:eastAsia="sv-SE"/>
              </w:rPr>
              <w:t xml:space="preserve">-artister och drar sig inte för att kommentera något av detta. Hon avhandlar i rask takt allt från relationer och samlevnad i olika kulturer till religionens påverkan på hjärnceller och skillnaden mellan iranska och svenska män. </w:t>
            </w:r>
            <w:proofErr w:type="spellStart"/>
            <w:r w:rsidRPr="00520037">
              <w:rPr>
                <w:rFonts w:cstheme="minorHAnsi"/>
                <w:i/>
                <w:color w:val="000000"/>
                <w:sz w:val="18"/>
                <w:szCs w:val="18"/>
                <w:lang w:eastAsia="sv-SE"/>
              </w:rPr>
              <w:t>Scheherazade</w:t>
            </w:r>
            <w:proofErr w:type="spellEnd"/>
            <w:r w:rsidRPr="00520037">
              <w:rPr>
                <w:rFonts w:cstheme="minorHAnsi"/>
                <w:i/>
                <w:color w:val="000000"/>
                <w:sz w:val="18"/>
                <w:szCs w:val="18"/>
                <w:lang w:eastAsia="sv-SE"/>
              </w:rPr>
              <w:t xml:space="preserve"> – fast roligare!</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13.50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Kreditbedrägerier och id-stölder</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xml:space="preserve">Under förra året anmälde 4 487 personer att de utsatts för kreditbedrägeri till följd av identitetsstöld. Id-stölderna drabbar de enskilda hårt och kreditgivarna förlorar alltmer pengar till följd av bedrägerierna. Kan vi skydda oss och vända utvecklingen? Vi diskuterar dagsläget och vad som skulle kunna göras. I samtalet deltar: Justitieminister Beatrice Ask, Leif Trogen Avdelningschef finansiell infrastruktur Svenska Bankföreningen, Jan Olsson Kriminalinspektör Polisens bedrägerisamordning Stockholm, Per Geijer Säkerhetschef Svensk Handel, Jan </w:t>
            </w:r>
            <w:proofErr w:type="spellStart"/>
            <w:r w:rsidRPr="00520037">
              <w:rPr>
                <w:rFonts w:cstheme="minorHAnsi"/>
                <w:i/>
                <w:color w:val="000000"/>
                <w:sz w:val="18"/>
                <w:szCs w:val="18"/>
                <w:lang w:eastAsia="sv-SE"/>
              </w:rPr>
              <w:t>Bertoft</w:t>
            </w:r>
            <w:proofErr w:type="spellEnd"/>
            <w:r w:rsidRPr="00520037">
              <w:rPr>
                <w:rFonts w:cstheme="minorHAnsi"/>
                <w:i/>
                <w:color w:val="000000"/>
                <w:sz w:val="18"/>
                <w:szCs w:val="18"/>
                <w:lang w:eastAsia="sv-SE"/>
              </w:rPr>
              <w:t>, generalsekreterare Sveriges Konsumenter, Anna Bülow chef UC:s konsumenttjänster</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14.40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Kaffepaus</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15.10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Kan vi göra seriösa kreditbedömningar även efter 2016?</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Många förändringar i den lagstiftning som styr Kreditsverige diskuteras och planeras – både inom Sverige och inom EU. Åke Dahlqvist, UC:s administrative chef, sitter i ledningen för kreditupplysningsföretagens internationella samarbetsorganisation ACCIS och har deltagit i både förhandlingar i Bryssel och hearings på det svenska Justitiedepartementet. Vad händer med till exempel förslaget till ny Dataskyddsförordning som kraftfullt kommer att påverka kreditgivningen? Hur ska vi förhålla oss till det?</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15.40</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Vill du veta hur framtiden blir? Skapa den!</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 xml:space="preserve">Stefan </w:t>
            </w:r>
            <w:proofErr w:type="spellStart"/>
            <w:r w:rsidRPr="00520037">
              <w:rPr>
                <w:rFonts w:cstheme="minorHAnsi"/>
                <w:i/>
                <w:color w:val="000000"/>
                <w:sz w:val="18"/>
                <w:szCs w:val="18"/>
                <w:lang w:eastAsia="sv-SE"/>
              </w:rPr>
              <w:t>Hyttfors</w:t>
            </w:r>
            <w:proofErr w:type="spellEnd"/>
            <w:r w:rsidRPr="00520037">
              <w:rPr>
                <w:rFonts w:cstheme="minorHAnsi"/>
                <w:i/>
                <w:color w:val="000000"/>
                <w:sz w:val="18"/>
                <w:szCs w:val="18"/>
                <w:lang w:eastAsia="sv-SE"/>
              </w:rPr>
              <w:t xml:space="preserve"> är en av Sveriges mest uppskattade föreläsare inom framtid, omvärldsbevakning och affärsutveckling. 2012 utsågs Stefan till Årets talare, Genombrott. Han målar framtidsbilder i en högenergisession som tvingar oss att stanna upp och tänka till. Han beskriver utvecklingen med fokus på beteendeförändringar istället för teknik och har fått många att se på världen med nya ögon.</w:t>
            </w:r>
          </w:p>
        </w:tc>
      </w:tr>
      <w:tr w:rsidR="00520037" w:rsidRPr="00520037" w:rsidTr="00520037">
        <w:trPr>
          <w:tblCellSpacing w:w="15" w:type="dxa"/>
        </w:trPr>
        <w:tc>
          <w:tcPr>
            <w:tcW w:w="758"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16.35</w:t>
            </w:r>
          </w:p>
        </w:tc>
        <w:tc>
          <w:tcPr>
            <w:tcW w:w="1871" w:type="dxa"/>
            <w:tcMar>
              <w:top w:w="15" w:type="dxa"/>
              <w:left w:w="45" w:type="dxa"/>
              <w:bottom w:w="15" w:type="dxa"/>
              <w:right w:w="45" w:type="dxa"/>
            </w:tcMar>
            <w:hideMark/>
          </w:tcPr>
          <w:p w:rsidR="00520037" w:rsidRPr="00520037" w:rsidRDefault="00520037" w:rsidP="00520037">
            <w:pPr>
              <w:rPr>
                <w:rFonts w:cstheme="minorHAnsi"/>
                <w:b/>
                <w:bCs/>
                <w:i/>
                <w:color w:val="000000"/>
                <w:sz w:val="18"/>
                <w:szCs w:val="18"/>
                <w:lang w:eastAsia="sv-SE"/>
              </w:rPr>
            </w:pPr>
            <w:r w:rsidRPr="00520037">
              <w:rPr>
                <w:rFonts w:cstheme="minorHAnsi"/>
                <w:b/>
                <w:bCs/>
                <w:i/>
                <w:color w:val="000000"/>
                <w:sz w:val="18"/>
                <w:szCs w:val="18"/>
                <w:lang w:eastAsia="sv-SE"/>
              </w:rPr>
              <w:t>Tack för den här gången</w:t>
            </w:r>
          </w:p>
        </w:tc>
        <w:tc>
          <w:tcPr>
            <w:tcW w:w="4961" w:type="dxa"/>
            <w:tcMar>
              <w:top w:w="15" w:type="dxa"/>
              <w:left w:w="45" w:type="dxa"/>
              <w:bottom w:w="15" w:type="dxa"/>
              <w:right w:w="45" w:type="dxa"/>
            </w:tcMar>
            <w:hideMark/>
          </w:tcPr>
          <w:p w:rsidR="00520037" w:rsidRPr="00520037" w:rsidRDefault="00520037" w:rsidP="00520037">
            <w:pPr>
              <w:rPr>
                <w:rFonts w:cstheme="minorHAnsi"/>
                <w:i/>
                <w:color w:val="000000"/>
                <w:sz w:val="18"/>
                <w:szCs w:val="18"/>
                <w:lang w:eastAsia="sv-SE"/>
              </w:rPr>
            </w:pPr>
            <w:r w:rsidRPr="00520037">
              <w:rPr>
                <w:rFonts w:cstheme="minorHAnsi"/>
                <w:i/>
                <w:color w:val="000000"/>
                <w:sz w:val="18"/>
                <w:szCs w:val="18"/>
                <w:lang w:eastAsia="sv-SE"/>
              </w:rPr>
              <w:t>Lars Adaktusson sammanfattar dagen</w:t>
            </w:r>
          </w:p>
        </w:tc>
      </w:tr>
    </w:tbl>
    <w:p w:rsidR="005C58DA" w:rsidRPr="0011706B" w:rsidRDefault="005C58DA" w:rsidP="005C58DA">
      <w:pPr>
        <w:spacing w:before="100" w:beforeAutospacing="1" w:after="100" w:afterAutospacing="1"/>
        <w:rPr>
          <w:rFonts w:cstheme="minorHAnsi"/>
          <w:sz w:val="24"/>
          <w:szCs w:val="24"/>
          <w:lang w:eastAsia="sv-SE"/>
        </w:rPr>
      </w:pPr>
      <w:r w:rsidRPr="0011706B">
        <w:rPr>
          <w:rFonts w:cstheme="minorHAnsi"/>
          <w:sz w:val="24"/>
          <w:szCs w:val="24"/>
          <w:lang w:eastAsia="sv-SE"/>
        </w:rPr>
        <w:t xml:space="preserve">Media kan anmäla sig till </w:t>
      </w:r>
      <w:r w:rsidR="00547D8A" w:rsidRPr="0011706B">
        <w:rPr>
          <w:rFonts w:cstheme="minorHAnsi"/>
          <w:sz w:val="24"/>
          <w:szCs w:val="24"/>
          <w:lang w:eastAsia="sv-SE"/>
        </w:rPr>
        <w:t>Johan Hopstadius på telefon 076-540 90 90</w:t>
      </w:r>
      <w:r w:rsidRPr="0011706B">
        <w:rPr>
          <w:rFonts w:cstheme="minorHAnsi"/>
          <w:sz w:val="24"/>
          <w:szCs w:val="24"/>
          <w:lang w:eastAsia="sv-SE"/>
        </w:rPr>
        <w:t>.</w:t>
      </w:r>
    </w:p>
    <w:p w:rsidR="00D40517" w:rsidRPr="0011706B" w:rsidRDefault="00D40517" w:rsidP="00D40517">
      <w:pPr>
        <w:spacing w:before="100" w:beforeAutospacing="1" w:after="100" w:afterAutospacing="1"/>
        <w:outlineLvl w:val="1"/>
        <w:rPr>
          <w:rFonts w:cstheme="minorHAnsi"/>
          <w:sz w:val="24"/>
          <w:szCs w:val="24"/>
          <w:lang w:eastAsia="sv-SE"/>
        </w:rPr>
      </w:pPr>
      <w:r w:rsidRPr="0011706B">
        <w:rPr>
          <w:rFonts w:ascii="Times New Roman" w:hAnsi="Times New Roman" w:cs="Times New Roman"/>
          <w:b/>
          <w:bCs/>
          <w:sz w:val="24"/>
          <w:szCs w:val="24"/>
          <w:lang w:eastAsia="sv-SE"/>
        </w:rPr>
        <w:t>Tid och plats</w:t>
      </w:r>
      <w:r w:rsidRPr="0011706B">
        <w:rPr>
          <w:rFonts w:ascii="Times New Roman" w:hAnsi="Times New Roman" w:cs="Times New Roman"/>
          <w:b/>
          <w:bCs/>
          <w:sz w:val="24"/>
          <w:szCs w:val="24"/>
          <w:lang w:eastAsia="sv-SE"/>
        </w:rPr>
        <w:br/>
      </w:r>
      <w:r w:rsidR="00480558" w:rsidRPr="0011706B">
        <w:rPr>
          <w:rFonts w:cstheme="minorHAnsi"/>
          <w:sz w:val="24"/>
          <w:szCs w:val="24"/>
          <w:lang w:eastAsia="sv-SE"/>
        </w:rPr>
        <w:t>Datum:</w:t>
      </w:r>
      <w:r w:rsidR="00480558" w:rsidRPr="0011706B">
        <w:rPr>
          <w:rFonts w:cstheme="minorHAnsi"/>
          <w:sz w:val="24"/>
          <w:szCs w:val="24"/>
          <w:lang w:eastAsia="sv-SE"/>
        </w:rPr>
        <w:tab/>
      </w:r>
      <w:r w:rsidR="00480558" w:rsidRPr="0011706B">
        <w:rPr>
          <w:rFonts w:cstheme="minorHAnsi"/>
          <w:sz w:val="24"/>
          <w:szCs w:val="24"/>
          <w:lang w:eastAsia="sv-SE"/>
        </w:rPr>
        <w:tab/>
      </w:r>
      <w:proofErr w:type="gramStart"/>
      <w:r w:rsidRPr="0011706B">
        <w:rPr>
          <w:rFonts w:cstheme="minorHAnsi"/>
          <w:sz w:val="24"/>
          <w:szCs w:val="24"/>
          <w:lang w:eastAsia="sv-SE"/>
        </w:rPr>
        <w:t>Tisdag</w:t>
      </w:r>
      <w:proofErr w:type="gramEnd"/>
      <w:r w:rsidRPr="0011706B">
        <w:rPr>
          <w:rFonts w:cstheme="minorHAnsi"/>
          <w:sz w:val="24"/>
          <w:szCs w:val="24"/>
          <w:lang w:eastAsia="sv-SE"/>
        </w:rPr>
        <w:t xml:space="preserve"> den 1</w:t>
      </w:r>
      <w:r w:rsidR="00480558" w:rsidRPr="0011706B">
        <w:rPr>
          <w:rFonts w:cstheme="minorHAnsi"/>
          <w:sz w:val="24"/>
          <w:szCs w:val="24"/>
          <w:lang w:eastAsia="sv-SE"/>
        </w:rPr>
        <w:t>5 oktober</w:t>
      </w:r>
      <w:r w:rsidR="00480558" w:rsidRPr="0011706B">
        <w:rPr>
          <w:rFonts w:cstheme="minorHAnsi"/>
          <w:sz w:val="24"/>
          <w:szCs w:val="24"/>
          <w:lang w:eastAsia="sv-SE"/>
        </w:rPr>
        <w:br/>
        <w:t xml:space="preserve">Registrering: </w:t>
      </w:r>
      <w:r w:rsidR="00480558" w:rsidRPr="0011706B">
        <w:rPr>
          <w:rFonts w:cstheme="minorHAnsi"/>
          <w:sz w:val="24"/>
          <w:szCs w:val="24"/>
          <w:lang w:eastAsia="sv-SE"/>
        </w:rPr>
        <w:tab/>
        <w:t>08.30-09.00</w:t>
      </w:r>
      <w:r w:rsidRPr="0011706B">
        <w:rPr>
          <w:rFonts w:cstheme="minorHAnsi"/>
          <w:sz w:val="24"/>
          <w:szCs w:val="24"/>
          <w:lang w:eastAsia="sv-SE"/>
        </w:rPr>
        <w:br/>
      </w:r>
      <w:r w:rsidR="00480558" w:rsidRPr="0011706B">
        <w:rPr>
          <w:rFonts w:cstheme="minorHAnsi"/>
          <w:sz w:val="24"/>
          <w:szCs w:val="24"/>
          <w:lang w:eastAsia="sv-SE"/>
        </w:rPr>
        <w:t>Program:</w:t>
      </w:r>
      <w:r w:rsidR="00480558" w:rsidRPr="0011706B">
        <w:rPr>
          <w:rFonts w:cstheme="minorHAnsi"/>
          <w:sz w:val="24"/>
          <w:szCs w:val="24"/>
          <w:lang w:eastAsia="sv-SE"/>
        </w:rPr>
        <w:tab/>
      </w:r>
      <w:r w:rsidR="00480558" w:rsidRPr="0011706B">
        <w:rPr>
          <w:rFonts w:cstheme="minorHAnsi"/>
          <w:sz w:val="24"/>
          <w:szCs w:val="24"/>
          <w:lang w:eastAsia="sv-SE"/>
        </w:rPr>
        <w:tab/>
        <w:t>09.00 – 16.45</w:t>
      </w:r>
      <w:r w:rsidR="00480558" w:rsidRPr="0011706B">
        <w:rPr>
          <w:rFonts w:cstheme="minorHAnsi"/>
          <w:sz w:val="24"/>
          <w:szCs w:val="24"/>
          <w:lang w:eastAsia="sv-SE"/>
        </w:rPr>
        <w:br/>
        <w:t>Plats:</w:t>
      </w:r>
      <w:r w:rsidR="00480558" w:rsidRPr="0011706B">
        <w:rPr>
          <w:rFonts w:cstheme="minorHAnsi"/>
          <w:sz w:val="24"/>
          <w:szCs w:val="24"/>
          <w:lang w:eastAsia="sv-SE"/>
        </w:rPr>
        <w:tab/>
      </w:r>
      <w:r w:rsidR="00480558" w:rsidRPr="0011706B">
        <w:rPr>
          <w:rFonts w:cstheme="minorHAnsi"/>
          <w:sz w:val="24"/>
          <w:szCs w:val="24"/>
          <w:lang w:eastAsia="sv-SE"/>
        </w:rPr>
        <w:tab/>
      </w:r>
      <w:r w:rsidRPr="0011706B">
        <w:rPr>
          <w:rFonts w:cstheme="minorHAnsi"/>
          <w:sz w:val="24"/>
          <w:szCs w:val="24"/>
          <w:lang w:eastAsia="sv-SE"/>
        </w:rPr>
        <w:t>Hotell Rival, Mariatorget</w:t>
      </w:r>
      <w:r w:rsidR="00480558" w:rsidRPr="0011706B">
        <w:rPr>
          <w:rFonts w:cstheme="minorHAnsi"/>
          <w:sz w:val="24"/>
          <w:szCs w:val="24"/>
          <w:lang w:eastAsia="sv-SE"/>
        </w:rPr>
        <w:t xml:space="preserve">, </w:t>
      </w:r>
      <w:r w:rsidRPr="0011706B">
        <w:rPr>
          <w:rFonts w:cstheme="minorHAnsi"/>
          <w:sz w:val="24"/>
          <w:szCs w:val="24"/>
          <w:lang w:eastAsia="sv-SE"/>
        </w:rPr>
        <w:t>Stockholm</w:t>
      </w:r>
    </w:p>
    <w:p w:rsidR="005C58DA" w:rsidRPr="0011706B" w:rsidRDefault="005C58DA" w:rsidP="00547D8A">
      <w:pPr>
        <w:spacing w:before="100" w:beforeAutospacing="1" w:after="100" w:afterAutospacing="1"/>
        <w:rPr>
          <w:rFonts w:cstheme="minorHAnsi"/>
          <w:sz w:val="24"/>
          <w:szCs w:val="24"/>
          <w:lang w:eastAsia="sv-SE"/>
        </w:rPr>
      </w:pPr>
      <w:r w:rsidRPr="0011706B">
        <w:rPr>
          <w:rFonts w:cstheme="minorHAnsi"/>
          <w:sz w:val="24"/>
          <w:szCs w:val="24"/>
          <w:lang w:eastAsia="sv-SE"/>
        </w:rPr>
        <w:t>Ta med presslegitimation!</w:t>
      </w:r>
    </w:p>
    <w:p w:rsidR="005C58DA" w:rsidRPr="0011706B" w:rsidRDefault="00547D8A" w:rsidP="005C58DA">
      <w:pPr>
        <w:spacing w:before="100" w:beforeAutospacing="1" w:after="100" w:afterAutospacing="1"/>
        <w:rPr>
          <w:rFonts w:cstheme="minorHAnsi"/>
          <w:sz w:val="24"/>
          <w:szCs w:val="24"/>
          <w:lang w:eastAsia="sv-SE"/>
        </w:rPr>
      </w:pPr>
      <w:r w:rsidRPr="0011706B">
        <w:rPr>
          <w:rFonts w:cstheme="minorHAnsi"/>
          <w:sz w:val="24"/>
          <w:szCs w:val="24"/>
          <w:lang w:eastAsia="sv-SE"/>
        </w:rPr>
        <w:t>Vä</w:t>
      </w:r>
      <w:r w:rsidR="005C58DA" w:rsidRPr="0011706B">
        <w:rPr>
          <w:rFonts w:cstheme="minorHAnsi"/>
          <w:sz w:val="24"/>
          <w:szCs w:val="24"/>
          <w:lang w:eastAsia="sv-SE"/>
        </w:rPr>
        <w:t>lkomna!</w:t>
      </w:r>
    </w:p>
    <w:bookmarkEnd w:id="1"/>
    <w:p w:rsidR="005C58DA" w:rsidRPr="0011706B" w:rsidRDefault="005C58DA">
      <w:pPr>
        <w:rPr>
          <w:sz w:val="24"/>
          <w:szCs w:val="24"/>
        </w:rPr>
      </w:pPr>
      <w:r w:rsidRPr="0011706B">
        <w:rPr>
          <w:sz w:val="24"/>
          <w:szCs w:val="24"/>
        </w:rPr>
        <w:t>Johan Hopstadius</w:t>
      </w:r>
    </w:p>
    <w:p w:rsidR="00A07204" w:rsidRPr="0011706B" w:rsidRDefault="00A07204">
      <w:pPr>
        <w:rPr>
          <w:sz w:val="24"/>
          <w:szCs w:val="24"/>
        </w:rPr>
      </w:pPr>
      <w:r w:rsidRPr="0011706B">
        <w:rPr>
          <w:sz w:val="24"/>
          <w:szCs w:val="24"/>
        </w:rPr>
        <w:t>076-540 90 90</w:t>
      </w:r>
    </w:p>
    <w:p w:rsidR="003D7AD7" w:rsidRPr="0011706B" w:rsidRDefault="005C58DA">
      <w:pPr>
        <w:rPr>
          <w:sz w:val="24"/>
          <w:szCs w:val="24"/>
        </w:rPr>
      </w:pPr>
      <w:r w:rsidRPr="0011706B">
        <w:rPr>
          <w:sz w:val="24"/>
          <w:szCs w:val="24"/>
        </w:rPr>
        <w:t>johan.hopstadius@uc.s</w:t>
      </w:r>
      <w:r w:rsidR="0011706B">
        <w:rPr>
          <w:sz w:val="24"/>
          <w:szCs w:val="24"/>
        </w:rPr>
        <w:t>e</w:t>
      </w:r>
    </w:p>
    <w:sectPr w:rsidR="003D7AD7" w:rsidRPr="0011706B" w:rsidSect="00922DB1">
      <w:headerReference w:type="even" r:id="rId8"/>
      <w:headerReference w:type="default" r:id="rId9"/>
      <w:footerReference w:type="even" r:id="rId10"/>
      <w:footerReference w:type="default" r:id="rId11"/>
      <w:headerReference w:type="first" r:id="rId12"/>
      <w:footerReference w:type="first" r:id="rId13"/>
      <w:pgSz w:w="11906" w:h="16838" w:code="9"/>
      <w:pgMar w:top="2381" w:right="1418" w:bottom="1418" w:left="277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8F" w:rsidRDefault="00470B8F" w:rsidP="00922DB1">
      <w:r>
        <w:separator/>
      </w:r>
    </w:p>
  </w:endnote>
  <w:endnote w:type="continuationSeparator" w:id="0">
    <w:p w:rsidR="00470B8F" w:rsidRDefault="00470B8F"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DA" w:rsidRDefault="005C58D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AA530A" w:rsidRDefault="00922DB1" w:rsidP="00922DB1">
    <w:pPr>
      <w:pStyle w:val="Sidfot"/>
      <w:jc w:val="right"/>
      <w:rPr>
        <w:rStyle w:val="Sidnummer"/>
      </w:rPr>
    </w:pPr>
    <w:r w:rsidRPr="00AA530A">
      <w:rPr>
        <w:rStyle w:val="Sidnummer"/>
      </w:rPr>
      <w:t xml:space="preserve">Sida </w:t>
    </w:r>
    <w:r w:rsidRPr="00AA530A">
      <w:rPr>
        <w:rStyle w:val="Sidnummer"/>
      </w:rPr>
      <w:fldChar w:fldCharType="begin"/>
    </w:r>
    <w:r w:rsidRPr="00AA530A">
      <w:rPr>
        <w:rStyle w:val="Sidnummer"/>
      </w:rPr>
      <w:instrText xml:space="preserve">PAGE </w:instrText>
    </w:r>
    <w:r w:rsidRPr="00AA530A">
      <w:rPr>
        <w:rStyle w:val="Sidnummer"/>
      </w:rPr>
      <w:fldChar w:fldCharType="separate"/>
    </w:r>
    <w:r w:rsidR="0011706B">
      <w:rPr>
        <w:rStyle w:val="Sidnummer"/>
      </w:rPr>
      <w:t>2</w:t>
    </w:r>
    <w:r w:rsidRPr="00AA530A">
      <w:rPr>
        <w:rStyle w:val="Sidnummer"/>
      </w:rPr>
      <w:fldChar w:fldCharType="end"/>
    </w:r>
    <w:r w:rsidRPr="00AA530A">
      <w:rPr>
        <w:rStyle w:val="Sidnummer"/>
      </w:rPr>
      <w:t xml:space="preserve"> av </w:t>
    </w:r>
    <w:r w:rsidRPr="00AA530A">
      <w:rPr>
        <w:rStyle w:val="Sidnummer"/>
      </w:rPr>
      <w:fldChar w:fldCharType="begin"/>
    </w:r>
    <w:r w:rsidRPr="00AA530A">
      <w:rPr>
        <w:rStyle w:val="Sidnummer"/>
      </w:rPr>
      <w:instrText xml:space="preserve"> NUMPAGES </w:instrText>
    </w:r>
    <w:r w:rsidRPr="00AA530A">
      <w:rPr>
        <w:rStyle w:val="Sidnummer"/>
      </w:rPr>
      <w:fldChar w:fldCharType="separate"/>
    </w:r>
    <w:r w:rsidR="0011706B">
      <w:rPr>
        <w:rStyle w:val="Sidnummer"/>
      </w:rPr>
      <w:t>2</w:t>
    </w:r>
    <w:r w:rsidRPr="00AA530A">
      <w:rPr>
        <w:rStyle w:val="Sid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DA" w:rsidRPr="00060334" w:rsidRDefault="005C58DA" w:rsidP="00922DB1">
    <w:pPr>
      <w:pStyle w:val="Sidfot"/>
      <w:rPr>
        <w:b/>
      </w:rPr>
    </w:pPr>
    <w:bookmarkStart w:id="7" w:name="bkmFooter"/>
    <w:r w:rsidRPr="00060334">
      <w:rPr>
        <w:b/>
      </w:rPr>
      <w:t>UC AB</w:t>
    </w:r>
  </w:p>
  <w:p w:rsidR="005C58DA" w:rsidRPr="00060334" w:rsidRDefault="005C58DA" w:rsidP="00922DB1">
    <w:pPr>
      <w:pStyle w:val="Sidfot"/>
    </w:pPr>
    <w:bookmarkStart w:id="8" w:name="bkmVisitingAddress"/>
    <w:r>
      <w:t>Årstaängsvägen 21 B</w:t>
    </w:r>
    <w:bookmarkEnd w:id="8"/>
    <w:r w:rsidRPr="00060334">
      <w:tab/>
    </w:r>
    <w:r w:rsidRPr="00FD5BDB">
      <w:rPr>
        <w:b/>
      </w:rPr>
      <w:t>V</w:t>
    </w:r>
    <w:r w:rsidRPr="00060334">
      <w:rPr>
        <w:b/>
      </w:rPr>
      <w:t>äxel:</w:t>
    </w:r>
    <w:r w:rsidRPr="00060334">
      <w:t xml:space="preserve"> </w:t>
    </w:r>
    <w:bookmarkStart w:id="9" w:name="bkmTelVxl"/>
    <w:r>
      <w:t>08-670 90 00</w:t>
    </w:r>
    <w:bookmarkEnd w:id="9"/>
    <w:r w:rsidRPr="00060334">
      <w:tab/>
    </w:r>
    <w:r w:rsidRPr="00060334">
      <w:rPr>
        <w:b/>
      </w:rPr>
      <w:t>E-post:</w:t>
    </w:r>
    <w:r w:rsidRPr="00060334">
      <w:t xml:space="preserve"> </w:t>
    </w:r>
    <w:bookmarkStart w:id="10" w:name="bkmEmailCompany"/>
    <w:r>
      <w:t>info@uc.se</w:t>
    </w:r>
    <w:bookmarkEnd w:id="10"/>
    <w:r w:rsidRPr="00060334">
      <w:tab/>
    </w:r>
    <w:r w:rsidRPr="00060334">
      <w:rPr>
        <w:b/>
      </w:rPr>
      <w:t>Distriktskontor:</w:t>
    </w:r>
    <w:r w:rsidRPr="00060334">
      <w:t xml:space="preserve"> </w:t>
    </w:r>
    <w:bookmarkStart w:id="11" w:name="bkmDistrKontor"/>
    <w:r>
      <w:t>Göteborg, Malmö</w:t>
    </w:r>
    <w:bookmarkEnd w:id="11"/>
  </w:p>
  <w:p w:rsidR="00922DB1" w:rsidRPr="00FD5BDB" w:rsidRDefault="005C58DA" w:rsidP="00922DB1">
    <w:pPr>
      <w:pStyle w:val="Sidfot"/>
      <w:rPr>
        <w:lang w:val="en-US"/>
      </w:rPr>
    </w:pPr>
    <w:bookmarkStart w:id="12" w:name="bkmZipCode"/>
    <w:r>
      <w:rPr>
        <w:lang w:val="en-US"/>
      </w:rPr>
      <w:t>117 88</w:t>
    </w:r>
    <w:bookmarkEnd w:id="12"/>
    <w:r w:rsidRPr="00FD5BDB">
      <w:rPr>
        <w:lang w:val="en-US"/>
      </w:rPr>
      <w:t xml:space="preserve"> </w:t>
    </w:r>
    <w:bookmarkStart w:id="13" w:name="bkmCity"/>
    <w:r>
      <w:rPr>
        <w:lang w:val="en-US"/>
      </w:rPr>
      <w:t>Stockholm</w:t>
    </w:r>
    <w:bookmarkEnd w:id="13"/>
    <w:r w:rsidRPr="00FD5BDB">
      <w:rPr>
        <w:lang w:val="en-US"/>
      </w:rPr>
      <w:tab/>
    </w:r>
    <w:r w:rsidRPr="00FD5BDB">
      <w:rPr>
        <w:b/>
        <w:lang w:val="en-US"/>
      </w:rPr>
      <w:t>Fax:</w:t>
    </w:r>
    <w:r w:rsidRPr="00FD5BDB">
      <w:rPr>
        <w:lang w:val="en-US"/>
      </w:rPr>
      <w:t xml:space="preserve"> </w:t>
    </w:r>
    <w:bookmarkStart w:id="14" w:name="bkmFaxCompany"/>
    <w:r>
      <w:rPr>
        <w:lang w:val="en-US"/>
      </w:rPr>
      <w:t>08-670 90 20</w:t>
    </w:r>
    <w:bookmarkEnd w:id="14"/>
    <w:r w:rsidRPr="00FD5BDB">
      <w:rPr>
        <w:lang w:val="en-US"/>
      </w:rPr>
      <w:tab/>
    </w:r>
    <w:r w:rsidRPr="00FD5BDB">
      <w:rPr>
        <w:b/>
        <w:lang w:val="en-US"/>
      </w:rPr>
      <w:t>Web:</w:t>
    </w:r>
    <w:r w:rsidRPr="00FD5BDB">
      <w:rPr>
        <w:lang w:val="en-US"/>
      </w:rPr>
      <w:t xml:space="preserve"> </w:t>
    </w:r>
    <w:bookmarkStart w:id="15" w:name="bkmWww"/>
    <w:r>
      <w:rPr>
        <w:lang w:val="en-US"/>
      </w:rPr>
      <w:t>www.uc.se</w:t>
    </w:r>
    <w:bookmarkEnd w:id="15"/>
    <w:r w:rsidRPr="00FD5BDB">
      <w:rPr>
        <w:lang w:val="en-US"/>
      </w:rPr>
      <w:tab/>
    </w:r>
    <w:r w:rsidRPr="00FD5BDB">
      <w:rPr>
        <w:b/>
        <w:lang w:val="en-US"/>
      </w:rPr>
      <w:t>Firma:</w:t>
    </w:r>
    <w:r w:rsidRPr="00FD5BDB">
      <w:rPr>
        <w:lang w:val="en-US"/>
      </w:rPr>
      <w:t xml:space="preserve"> UC AB, org.nr. </w:t>
    </w:r>
    <w:bookmarkStart w:id="16" w:name="bkmRegNo"/>
    <w:bookmarkEnd w:id="7"/>
    <w:r>
      <w:rPr>
        <w:lang w:val="en-US"/>
      </w:rPr>
      <w:t>556137-5113</w:t>
    </w:r>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8F" w:rsidRDefault="00470B8F" w:rsidP="00922DB1">
      <w:r>
        <w:separator/>
      </w:r>
    </w:p>
  </w:footnote>
  <w:footnote w:type="continuationSeparator" w:id="0">
    <w:p w:rsidR="00470B8F" w:rsidRDefault="00470B8F"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DA" w:rsidRDefault="005C58D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5C58DA" w:rsidTr="00D91E11">
      <w:tc>
        <w:tcPr>
          <w:tcW w:w="1701" w:type="dxa"/>
          <w:vMerge w:val="restart"/>
        </w:tcPr>
        <w:p w:rsidR="005C58DA" w:rsidRDefault="005C58DA" w:rsidP="00D91E11">
          <w:pPr>
            <w:pStyle w:val="Sidhuvud"/>
          </w:pPr>
          <w:bookmarkStart w:id="3" w:name="bkmHeader"/>
          <w:r>
            <w:rPr>
              <w:lang w:eastAsia="sv-SE"/>
            </w:rPr>
            <w:drawing>
              <wp:inline distT="0" distB="0" distL="0" distR="0" wp14:anchorId="6B582CEB" wp14:editId="30C02EDB">
                <wp:extent cx="821438" cy="533401"/>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438" cy="533401"/>
                        </a:xfrm>
                        <a:prstGeom prst="rect">
                          <a:avLst/>
                        </a:prstGeom>
                      </pic:spPr>
                    </pic:pic>
                  </a:graphicData>
                </a:graphic>
              </wp:inline>
            </w:drawing>
          </w:r>
        </w:p>
      </w:tc>
      <w:tc>
        <w:tcPr>
          <w:tcW w:w="6012" w:type="dxa"/>
        </w:tcPr>
        <w:p w:rsidR="005C58DA" w:rsidRDefault="005C58DA" w:rsidP="00D91E11">
          <w:pPr>
            <w:pStyle w:val="Sidhuvud"/>
            <w:jc w:val="right"/>
          </w:pPr>
          <w:r>
            <w:t xml:space="preserve"> </w:t>
          </w:r>
        </w:p>
      </w:tc>
    </w:tr>
    <w:tr w:rsidR="005C58DA" w:rsidTr="00D91E11">
      <w:tc>
        <w:tcPr>
          <w:tcW w:w="1701" w:type="dxa"/>
          <w:vMerge/>
        </w:tcPr>
        <w:p w:rsidR="005C58DA" w:rsidRDefault="005C58DA" w:rsidP="00D91E11">
          <w:pPr>
            <w:pStyle w:val="Sidhuvud"/>
          </w:pPr>
        </w:p>
      </w:tc>
      <w:tc>
        <w:tcPr>
          <w:tcW w:w="6012" w:type="dxa"/>
        </w:tcPr>
        <w:p w:rsidR="005C58DA" w:rsidRDefault="005C58DA" w:rsidP="00D91E11">
          <w:pPr>
            <w:pStyle w:val="Sidhuvud"/>
          </w:pPr>
        </w:p>
      </w:tc>
    </w:tr>
    <w:tr w:rsidR="005C58DA" w:rsidTr="00D91E11">
      <w:tc>
        <w:tcPr>
          <w:tcW w:w="1701" w:type="dxa"/>
          <w:vMerge/>
        </w:tcPr>
        <w:p w:rsidR="005C58DA" w:rsidRDefault="005C58DA" w:rsidP="00D91E11">
          <w:pPr>
            <w:pStyle w:val="Sidhuvud"/>
          </w:pPr>
        </w:p>
      </w:tc>
      <w:tc>
        <w:tcPr>
          <w:tcW w:w="6012" w:type="dxa"/>
        </w:tcPr>
        <w:p w:rsidR="005C58DA" w:rsidRDefault="005C58DA" w:rsidP="00D91E11">
          <w:pPr>
            <w:pStyle w:val="Sidhuvud"/>
            <w:jc w:val="right"/>
          </w:pPr>
          <w:bookmarkStart w:id="4" w:name="bkmUSK2"/>
          <w:bookmarkEnd w:id="4"/>
        </w:p>
      </w:tc>
    </w:tr>
  </w:tbl>
  <w:p w:rsidR="005C58DA" w:rsidRDefault="005C58DA" w:rsidP="00EF625F">
    <w:pPr>
      <w:pStyle w:val="Sidhuvud"/>
    </w:pPr>
  </w:p>
  <w:p w:rsidR="005C58DA" w:rsidRDefault="005C58DA" w:rsidP="00EF625F">
    <w:pPr>
      <w:pStyle w:val="Sidhuvud"/>
    </w:pPr>
    <w:r>
      <w:rPr>
        <w:lang w:eastAsia="sv-SE"/>
      </w:rPr>
      <w:drawing>
        <wp:anchor distT="0" distB="0" distL="114300" distR="114300" simplePos="0" relativeHeight="251661312" behindDoc="1" locked="1" layoutInCell="1" allowOverlap="1" wp14:anchorId="57D24838" wp14:editId="3929832E">
          <wp:simplePos x="0" y="0"/>
          <wp:positionH relativeFrom="page">
            <wp:align>right</wp:align>
          </wp:positionH>
          <wp:positionV relativeFrom="page">
            <wp:align>top</wp:align>
          </wp:positionV>
          <wp:extent cx="4996800" cy="2156400"/>
          <wp:effectExtent l="0" t="0" r="0" b="0"/>
          <wp:wrapNone/>
          <wp:docPr id="14" name="Bildobjek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bookmarkEnd w:id="3"/>
  <w:p w:rsidR="005C58DA" w:rsidRPr="00064E84" w:rsidRDefault="005C58DA" w:rsidP="00064E84">
    <w:pPr>
      <w:pStyle w:val="Sidhuvud"/>
    </w:pPr>
  </w:p>
  <w:p w:rsidR="005C58DA" w:rsidRDefault="005C58D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5C58DA" w:rsidTr="00D91E11">
      <w:tc>
        <w:tcPr>
          <w:tcW w:w="1701" w:type="dxa"/>
          <w:vMerge w:val="restart"/>
        </w:tcPr>
        <w:p w:rsidR="005C58DA" w:rsidRDefault="005C58DA" w:rsidP="00D91E11">
          <w:pPr>
            <w:pStyle w:val="Sidhuvud"/>
          </w:pPr>
          <w:r>
            <w:rPr>
              <w:lang w:eastAsia="sv-SE"/>
            </w:rPr>
            <w:drawing>
              <wp:inline distT="0" distB="0" distL="0" distR="0" wp14:anchorId="0BA601A4" wp14:editId="7A99B283">
                <wp:extent cx="821438" cy="53340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438" cy="533401"/>
                        </a:xfrm>
                        <a:prstGeom prst="rect">
                          <a:avLst/>
                        </a:prstGeom>
                      </pic:spPr>
                    </pic:pic>
                  </a:graphicData>
                </a:graphic>
              </wp:inline>
            </w:drawing>
          </w:r>
        </w:p>
      </w:tc>
      <w:tc>
        <w:tcPr>
          <w:tcW w:w="6012" w:type="dxa"/>
        </w:tcPr>
        <w:p w:rsidR="005C58DA" w:rsidRDefault="005C58DA" w:rsidP="00D91E11">
          <w:pPr>
            <w:pStyle w:val="Sidhuvud"/>
            <w:jc w:val="right"/>
          </w:pPr>
          <w:r>
            <w:t xml:space="preserve"> </w:t>
          </w:r>
        </w:p>
      </w:tc>
    </w:tr>
    <w:tr w:rsidR="005C58DA" w:rsidTr="00D91E11">
      <w:tc>
        <w:tcPr>
          <w:tcW w:w="1701" w:type="dxa"/>
          <w:vMerge/>
        </w:tcPr>
        <w:p w:rsidR="005C58DA" w:rsidRDefault="005C58DA" w:rsidP="00D91E11">
          <w:pPr>
            <w:pStyle w:val="Sidhuvud"/>
          </w:pPr>
        </w:p>
      </w:tc>
      <w:tc>
        <w:tcPr>
          <w:tcW w:w="6012" w:type="dxa"/>
        </w:tcPr>
        <w:p w:rsidR="005C58DA" w:rsidRDefault="005C58DA" w:rsidP="00D91E11">
          <w:pPr>
            <w:pStyle w:val="Sidhuvud"/>
          </w:pPr>
        </w:p>
      </w:tc>
    </w:tr>
    <w:tr w:rsidR="005C58DA" w:rsidTr="00D91E11">
      <w:tc>
        <w:tcPr>
          <w:tcW w:w="1701" w:type="dxa"/>
          <w:vMerge/>
        </w:tcPr>
        <w:p w:rsidR="005C58DA" w:rsidRDefault="005C58DA" w:rsidP="00D91E11">
          <w:pPr>
            <w:pStyle w:val="Sidhuvud"/>
          </w:pPr>
        </w:p>
      </w:tc>
      <w:tc>
        <w:tcPr>
          <w:tcW w:w="6012" w:type="dxa"/>
        </w:tcPr>
        <w:p w:rsidR="005C58DA" w:rsidRDefault="005C58DA" w:rsidP="00D91E11">
          <w:pPr>
            <w:pStyle w:val="Sidhuvud"/>
            <w:jc w:val="right"/>
          </w:pPr>
          <w:bookmarkStart w:id="5" w:name="bkmUSK1"/>
          <w:bookmarkEnd w:id="5"/>
        </w:p>
      </w:tc>
    </w:tr>
  </w:tbl>
  <w:p w:rsidR="005C58DA" w:rsidRDefault="005C58DA" w:rsidP="00EF625F">
    <w:pPr>
      <w:pStyle w:val="Sidhuvud"/>
    </w:pPr>
    <w:bookmarkStart w:id="6" w:name="bkmHeaderTrue"/>
    <w:bookmarkEnd w:id="6"/>
  </w:p>
  <w:p w:rsidR="005C58DA" w:rsidRDefault="005C58DA" w:rsidP="00EF625F">
    <w:pPr>
      <w:pStyle w:val="Sidhuvud"/>
    </w:pPr>
    <w:r>
      <w:rPr>
        <w:lang w:eastAsia="sv-SE"/>
      </w:rPr>
      <w:drawing>
        <wp:anchor distT="0" distB="0" distL="114300" distR="114300" simplePos="0" relativeHeight="251659264" behindDoc="1" locked="1" layoutInCell="1" allowOverlap="1" wp14:anchorId="756245CC" wp14:editId="561C86D7">
          <wp:simplePos x="0" y="0"/>
          <wp:positionH relativeFrom="page">
            <wp:align>right</wp:align>
          </wp:positionH>
          <wp:positionV relativeFrom="page">
            <wp:align>top</wp:align>
          </wp:positionV>
          <wp:extent cx="4996800" cy="2156400"/>
          <wp:effectExtent l="0" t="0" r="0" b="0"/>
          <wp:wrapNone/>
          <wp:docPr id="4"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p w:rsidR="005C58DA" w:rsidRPr="00064E84" w:rsidRDefault="005C58DA" w:rsidP="00064E84">
    <w:pPr>
      <w:pStyle w:val="Sidhuvud"/>
    </w:pPr>
  </w:p>
  <w:p w:rsidR="005C58DA" w:rsidRDefault="005C58D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DA"/>
    <w:rsid w:val="000147DF"/>
    <w:rsid w:val="00027118"/>
    <w:rsid w:val="00032F51"/>
    <w:rsid w:val="000817A0"/>
    <w:rsid w:val="00084E6A"/>
    <w:rsid w:val="000873C2"/>
    <w:rsid w:val="000925A3"/>
    <w:rsid w:val="000A15CD"/>
    <w:rsid w:val="000A5132"/>
    <w:rsid w:val="000A5232"/>
    <w:rsid w:val="000E692C"/>
    <w:rsid w:val="00112AFD"/>
    <w:rsid w:val="0011706B"/>
    <w:rsid w:val="0012528A"/>
    <w:rsid w:val="00140E8E"/>
    <w:rsid w:val="001511D1"/>
    <w:rsid w:val="001557D4"/>
    <w:rsid w:val="00163A81"/>
    <w:rsid w:val="0017330E"/>
    <w:rsid w:val="001744FC"/>
    <w:rsid w:val="001748C2"/>
    <w:rsid w:val="001B0F25"/>
    <w:rsid w:val="001C1AD9"/>
    <w:rsid w:val="001F35F0"/>
    <w:rsid w:val="001F7A06"/>
    <w:rsid w:val="0020648A"/>
    <w:rsid w:val="002277FC"/>
    <w:rsid w:val="00251EA2"/>
    <w:rsid w:val="002632D6"/>
    <w:rsid w:val="002645DF"/>
    <w:rsid w:val="00270AF6"/>
    <w:rsid w:val="00270C94"/>
    <w:rsid w:val="002A6230"/>
    <w:rsid w:val="002D6DC6"/>
    <w:rsid w:val="002E1DE8"/>
    <w:rsid w:val="002E3090"/>
    <w:rsid w:val="002F4E3D"/>
    <w:rsid w:val="00313450"/>
    <w:rsid w:val="00315117"/>
    <w:rsid w:val="00326506"/>
    <w:rsid w:val="00347565"/>
    <w:rsid w:val="00353610"/>
    <w:rsid w:val="00353B46"/>
    <w:rsid w:val="003646A5"/>
    <w:rsid w:val="00392978"/>
    <w:rsid w:val="003B6DCD"/>
    <w:rsid w:val="003C0845"/>
    <w:rsid w:val="003C3569"/>
    <w:rsid w:val="003D0CEF"/>
    <w:rsid w:val="003D2170"/>
    <w:rsid w:val="003D7AD7"/>
    <w:rsid w:val="003E518C"/>
    <w:rsid w:val="003E5A96"/>
    <w:rsid w:val="00404A69"/>
    <w:rsid w:val="00423BB1"/>
    <w:rsid w:val="004350DD"/>
    <w:rsid w:val="00444386"/>
    <w:rsid w:val="004624AE"/>
    <w:rsid w:val="00470B8F"/>
    <w:rsid w:val="0047103D"/>
    <w:rsid w:val="004755DE"/>
    <w:rsid w:val="00476FB2"/>
    <w:rsid w:val="00480558"/>
    <w:rsid w:val="00487467"/>
    <w:rsid w:val="00495472"/>
    <w:rsid w:val="00496AB5"/>
    <w:rsid w:val="004F0060"/>
    <w:rsid w:val="004F3F40"/>
    <w:rsid w:val="00504FA4"/>
    <w:rsid w:val="005060FE"/>
    <w:rsid w:val="00520037"/>
    <w:rsid w:val="005238E2"/>
    <w:rsid w:val="005373B2"/>
    <w:rsid w:val="00540695"/>
    <w:rsid w:val="00547D8A"/>
    <w:rsid w:val="00550AC8"/>
    <w:rsid w:val="00554196"/>
    <w:rsid w:val="00567657"/>
    <w:rsid w:val="005862DC"/>
    <w:rsid w:val="00596509"/>
    <w:rsid w:val="005C58DA"/>
    <w:rsid w:val="005D44B5"/>
    <w:rsid w:val="00632622"/>
    <w:rsid w:val="006330C3"/>
    <w:rsid w:val="00646F50"/>
    <w:rsid w:val="0065008B"/>
    <w:rsid w:val="00664415"/>
    <w:rsid w:val="0068089B"/>
    <w:rsid w:val="00695FB2"/>
    <w:rsid w:val="006B7581"/>
    <w:rsid w:val="006C2714"/>
    <w:rsid w:val="006C7386"/>
    <w:rsid w:val="006D16F2"/>
    <w:rsid w:val="006F147F"/>
    <w:rsid w:val="00715C09"/>
    <w:rsid w:val="0072170C"/>
    <w:rsid w:val="00735C2F"/>
    <w:rsid w:val="007442C4"/>
    <w:rsid w:val="00750677"/>
    <w:rsid w:val="00757909"/>
    <w:rsid w:val="00770198"/>
    <w:rsid w:val="00776EA3"/>
    <w:rsid w:val="007A40CB"/>
    <w:rsid w:val="007D6FA3"/>
    <w:rsid w:val="007F2148"/>
    <w:rsid w:val="00802F35"/>
    <w:rsid w:val="00804144"/>
    <w:rsid w:val="008251B3"/>
    <w:rsid w:val="00867DEB"/>
    <w:rsid w:val="00870E78"/>
    <w:rsid w:val="00892276"/>
    <w:rsid w:val="008951F8"/>
    <w:rsid w:val="00896535"/>
    <w:rsid w:val="008B602C"/>
    <w:rsid w:val="008D7497"/>
    <w:rsid w:val="008E154D"/>
    <w:rsid w:val="00901DBA"/>
    <w:rsid w:val="00905C4D"/>
    <w:rsid w:val="00912A09"/>
    <w:rsid w:val="00914EE3"/>
    <w:rsid w:val="00915EB0"/>
    <w:rsid w:val="009217CE"/>
    <w:rsid w:val="00922DB1"/>
    <w:rsid w:val="00924BC4"/>
    <w:rsid w:val="009353D8"/>
    <w:rsid w:val="00942858"/>
    <w:rsid w:val="00942AA4"/>
    <w:rsid w:val="0097320A"/>
    <w:rsid w:val="0097656D"/>
    <w:rsid w:val="0098100A"/>
    <w:rsid w:val="009816F9"/>
    <w:rsid w:val="009B4756"/>
    <w:rsid w:val="009B5E51"/>
    <w:rsid w:val="009D131E"/>
    <w:rsid w:val="009F2EFB"/>
    <w:rsid w:val="009F5DFE"/>
    <w:rsid w:val="00A07204"/>
    <w:rsid w:val="00A1765D"/>
    <w:rsid w:val="00A20CD7"/>
    <w:rsid w:val="00A3294A"/>
    <w:rsid w:val="00A42BA1"/>
    <w:rsid w:val="00A45FC2"/>
    <w:rsid w:val="00A73DB5"/>
    <w:rsid w:val="00A8323A"/>
    <w:rsid w:val="00A94AE8"/>
    <w:rsid w:val="00AE1557"/>
    <w:rsid w:val="00B03358"/>
    <w:rsid w:val="00B242CF"/>
    <w:rsid w:val="00B41AA0"/>
    <w:rsid w:val="00B80D3B"/>
    <w:rsid w:val="00B81B75"/>
    <w:rsid w:val="00B9755E"/>
    <w:rsid w:val="00BA7E4E"/>
    <w:rsid w:val="00BB0122"/>
    <w:rsid w:val="00BB02FE"/>
    <w:rsid w:val="00BB15BB"/>
    <w:rsid w:val="00BB55DF"/>
    <w:rsid w:val="00BC7A0A"/>
    <w:rsid w:val="00BD1347"/>
    <w:rsid w:val="00BE0F1B"/>
    <w:rsid w:val="00BF4F94"/>
    <w:rsid w:val="00BF6B3C"/>
    <w:rsid w:val="00C07371"/>
    <w:rsid w:val="00C30026"/>
    <w:rsid w:val="00C603CE"/>
    <w:rsid w:val="00CA39DC"/>
    <w:rsid w:val="00CA70A8"/>
    <w:rsid w:val="00CB0D99"/>
    <w:rsid w:val="00CC3D14"/>
    <w:rsid w:val="00CD5000"/>
    <w:rsid w:val="00D23C77"/>
    <w:rsid w:val="00D274EB"/>
    <w:rsid w:val="00D33A1F"/>
    <w:rsid w:val="00D40517"/>
    <w:rsid w:val="00D45E70"/>
    <w:rsid w:val="00D4792B"/>
    <w:rsid w:val="00D54D38"/>
    <w:rsid w:val="00D80D77"/>
    <w:rsid w:val="00D85110"/>
    <w:rsid w:val="00D95477"/>
    <w:rsid w:val="00DB4DF7"/>
    <w:rsid w:val="00DB629C"/>
    <w:rsid w:val="00DC556B"/>
    <w:rsid w:val="00E04DC4"/>
    <w:rsid w:val="00E2016F"/>
    <w:rsid w:val="00E40A41"/>
    <w:rsid w:val="00E74947"/>
    <w:rsid w:val="00E90713"/>
    <w:rsid w:val="00ED5751"/>
    <w:rsid w:val="00EF625F"/>
    <w:rsid w:val="00F011BB"/>
    <w:rsid w:val="00F072F2"/>
    <w:rsid w:val="00F0751B"/>
    <w:rsid w:val="00F16F60"/>
    <w:rsid w:val="00F55056"/>
    <w:rsid w:val="00F64507"/>
    <w:rsid w:val="00F6723A"/>
    <w:rsid w:val="00F85733"/>
    <w:rsid w:val="00F95183"/>
    <w:rsid w:val="00F978AC"/>
    <w:rsid w:val="00FC63F3"/>
    <w:rsid w:val="00FD0D8A"/>
    <w:rsid w:val="00FD15D5"/>
    <w:rsid w:val="00FD5971"/>
    <w:rsid w:val="00FF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85733"/>
  </w:style>
  <w:style w:type="paragraph" w:styleId="Rubrik1">
    <w:name w:val="heading 1"/>
    <w:basedOn w:val="Normal"/>
    <w:next w:val="Brdtext"/>
    <w:link w:val="Rubrik1Char"/>
    <w:uiPriority w:val="9"/>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9"/>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9"/>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2"/>
    <w:semiHidden/>
    <w:unhideWhenUsed/>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755E"/>
    <w:pPr>
      <w:spacing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uiPriority w:val="3"/>
    <w:qFormat/>
    <w:rsid w:val="00F85733"/>
    <w:pPr>
      <w:spacing w:line="260" w:lineRule="atLeast"/>
    </w:pPr>
  </w:style>
  <w:style w:type="character" w:customStyle="1" w:styleId="BrdtextChar">
    <w:name w:val="Brödtext Char"/>
    <w:basedOn w:val="Standardstycketeckensnitt"/>
    <w:link w:val="Brdtext"/>
    <w:uiPriority w:val="3"/>
    <w:rsid w:val="00F85733"/>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9"/>
    <w:rsid w:val="00F85733"/>
    <w:rPr>
      <w:rFonts w:asciiTheme="majorHAnsi" w:hAnsiTheme="majorHAnsi" w:cs="Arial"/>
      <w:bCs/>
      <w:kern w:val="32"/>
      <w:sz w:val="42"/>
      <w:szCs w:val="32"/>
    </w:rPr>
  </w:style>
  <w:style w:type="character" w:customStyle="1" w:styleId="Rubrik2Char">
    <w:name w:val="Rubrik 2 Char"/>
    <w:basedOn w:val="Standardstycketeckensnitt"/>
    <w:link w:val="Rubrik2"/>
    <w:uiPriority w:val="9"/>
    <w:rsid w:val="00BC7A0A"/>
    <w:rPr>
      <w:rFonts w:asciiTheme="majorHAnsi" w:hAnsiTheme="majorHAnsi" w:cs="Arial"/>
      <w:b/>
      <w:bCs/>
      <w:iCs/>
      <w:sz w:val="30"/>
      <w:szCs w:val="28"/>
    </w:rPr>
  </w:style>
  <w:style w:type="character" w:customStyle="1" w:styleId="Rubrik3Char">
    <w:name w:val="Rubrik 3 Char"/>
    <w:basedOn w:val="Standardstycketeckensnitt"/>
    <w:link w:val="Rubrik3"/>
    <w:uiPriority w:val="9"/>
    <w:rsid w:val="00BC7A0A"/>
    <w:rPr>
      <w:rFonts w:asciiTheme="majorHAnsi" w:hAnsiTheme="majorHAnsi"/>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noProof/>
      <w:sz w:val="15"/>
    </w:rPr>
  </w:style>
  <w:style w:type="character" w:customStyle="1" w:styleId="SidfotChar">
    <w:name w:val="Sidfot Char"/>
    <w:basedOn w:val="Standardstycketeckensnitt"/>
    <w:link w:val="Sidfot"/>
    <w:uiPriority w:val="99"/>
    <w:rsid w:val="00A20CD7"/>
    <w:rPr>
      <w:rFonts w:asciiTheme="majorHAnsi" w:hAnsiTheme="majorHAnsi"/>
      <w:noProof/>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noProof/>
      <w:sz w:val="15"/>
    </w:rPr>
  </w:style>
  <w:style w:type="character" w:customStyle="1" w:styleId="SidhuvudChar">
    <w:name w:val="Sidhuvud Char"/>
    <w:basedOn w:val="Standardstycketeckensnitt"/>
    <w:link w:val="Sidhuvud"/>
    <w:uiPriority w:val="8"/>
    <w:rsid w:val="00A20CD7"/>
    <w:rPr>
      <w:rFonts w:asciiTheme="majorHAnsi" w:hAnsiTheme="majorHAnsi"/>
      <w:noProof/>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semiHidden/>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2"/>
    <w:semiHidden/>
    <w:rsid w:val="00CA39DC"/>
    <w:rPr>
      <w:rFonts w:eastAsiaTheme="majorEastAsia" w:cstheme="majorBidi"/>
      <w:i/>
    </w:rPr>
  </w:style>
  <w:style w:type="character" w:styleId="Platshllartext">
    <w:name w:val="Placeholder Text"/>
    <w:basedOn w:val="Standardstycketeckensnitt"/>
    <w:uiPriority w:val="99"/>
    <w:semiHidden/>
    <w:rsid w:val="00D23C77"/>
    <w:rPr>
      <w:color w:val="808080"/>
    </w:rPr>
  </w:style>
  <w:style w:type="paragraph" w:styleId="Datum">
    <w:name w:val="Date"/>
    <w:basedOn w:val="Normal"/>
    <w:next w:val="Normal"/>
    <w:link w:val="DatumChar"/>
    <w:uiPriority w:val="99"/>
    <w:semiHidden/>
    <w:unhideWhenUsed/>
    <w:rsid w:val="005C58DA"/>
  </w:style>
  <w:style w:type="character" w:customStyle="1" w:styleId="DatumChar">
    <w:name w:val="Datum Char"/>
    <w:basedOn w:val="Standardstycketeckensnitt"/>
    <w:link w:val="Datum"/>
    <w:uiPriority w:val="99"/>
    <w:semiHidden/>
    <w:rsid w:val="005C58DA"/>
  </w:style>
  <w:style w:type="paragraph" w:styleId="Adress-brev">
    <w:name w:val="envelope address"/>
    <w:basedOn w:val="Normal"/>
    <w:uiPriority w:val="99"/>
    <w:semiHidden/>
    <w:unhideWhenUsed/>
    <w:rsid w:val="005C58DA"/>
    <w:pPr>
      <w:framePr w:w="7938" w:h="1984" w:hRule="exact" w:hSpace="141" w:wrap="auto" w:hAnchor="page" w:xAlign="center" w:yAlign="bottom"/>
      <w:ind w:left="2880"/>
    </w:pPr>
    <w:rPr>
      <w:rFonts w:asciiTheme="majorHAnsi" w:eastAsiaTheme="majorEastAsia" w:hAnsiTheme="majorHAnsi" w:cstheme="majorBidi"/>
      <w:noProof/>
      <w:sz w:val="24"/>
      <w:szCs w:val="24"/>
    </w:rPr>
  </w:style>
  <w:style w:type="paragraph" w:customStyle="1" w:styleId="43DD529FE60545CA89CC6E97ECC47C3B">
    <w:name w:val="43DD529FE60545CA89CC6E97ECC47C3B"/>
    <w:rsid w:val="005C58DA"/>
    <w:rPr>
      <w:rFonts w:ascii="Times New Roman" w:hAnsi="Times New Roman" w:cs="Times New Roman"/>
      <w:sz w:val="18"/>
      <w:szCs w:val="18"/>
    </w:rPr>
  </w:style>
  <w:style w:type="paragraph" w:styleId="Normalwebb">
    <w:name w:val="Normal (Web)"/>
    <w:basedOn w:val="Normal"/>
    <w:uiPriority w:val="99"/>
    <w:semiHidden/>
    <w:unhideWhenUsed/>
    <w:rsid w:val="005C58DA"/>
    <w:pPr>
      <w:spacing w:before="100" w:beforeAutospacing="1" w:after="100" w:afterAutospacing="1"/>
    </w:pPr>
    <w:rPr>
      <w:rFonts w:ascii="Times New Roman" w:hAnsi="Times New Roman" w:cs="Times New Roman"/>
      <w:sz w:val="24"/>
      <w:szCs w:val="24"/>
      <w:lang w:eastAsia="sv-SE"/>
    </w:rPr>
  </w:style>
  <w:style w:type="character" w:customStyle="1" w:styleId="Normal1">
    <w:name w:val="Normal1"/>
    <w:basedOn w:val="Standardstycketeckensnitt"/>
    <w:rsid w:val="005C58DA"/>
  </w:style>
  <w:style w:type="character" w:styleId="Stark">
    <w:name w:val="Strong"/>
    <w:basedOn w:val="Standardstycketeckensnitt"/>
    <w:uiPriority w:val="22"/>
    <w:qFormat/>
    <w:rsid w:val="005C58DA"/>
    <w:rPr>
      <w:b/>
      <w:bCs/>
    </w:rPr>
  </w:style>
  <w:style w:type="character" w:customStyle="1" w:styleId="normal0">
    <w:name w:val="normal"/>
    <w:basedOn w:val="Standardstycketeckensnitt"/>
    <w:rsid w:val="0052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02660">
      <w:bodyDiv w:val="1"/>
      <w:marLeft w:val="0"/>
      <w:marRight w:val="0"/>
      <w:marTop w:val="0"/>
      <w:marBottom w:val="0"/>
      <w:divBdr>
        <w:top w:val="none" w:sz="0" w:space="0" w:color="auto"/>
        <w:left w:val="none" w:sz="0" w:space="0" w:color="auto"/>
        <w:bottom w:val="none" w:sz="0" w:space="0" w:color="auto"/>
        <w:right w:val="none" w:sz="0" w:space="0" w:color="auto"/>
      </w:divBdr>
    </w:div>
    <w:div w:id="647327481">
      <w:bodyDiv w:val="1"/>
      <w:marLeft w:val="0"/>
      <w:marRight w:val="0"/>
      <w:marTop w:val="0"/>
      <w:marBottom w:val="0"/>
      <w:divBdr>
        <w:top w:val="none" w:sz="0" w:space="0" w:color="auto"/>
        <w:left w:val="none" w:sz="0" w:space="0" w:color="auto"/>
        <w:bottom w:val="none" w:sz="0" w:space="0" w:color="auto"/>
        <w:right w:val="none" w:sz="0" w:space="0" w:color="auto"/>
      </w:divBdr>
      <w:divsChild>
        <w:div w:id="896278918">
          <w:marLeft w:val="0"/>
          <w:marRight w:val="0"/>
          <w:marTop w:val="0"/>
          <w:marBottom w:val="0"/>
          <w:divBdr>
            <w:top w:val="none" w:sz="0" w:space="0" w:color="auto"/>
            <w:left w:val="none" w:sz="0" w:space="0" w:color="auto"/>
            <w:bottom w:val="none" w:sz="0" w:space="0" w:color="auto"/>
            <w:right w:val="none" w:sz="0" w:space="0" w:color="auto"/>
          </w:divBdr>
          <w:divsChild>
            <w:div w:id="1429934202">
              <w:marLeft w:val="0"/>
              <w:marRight w:val="0"/>
              <w:marTop w:val="0"/>
              <w:marBottom w:val="0"/>
              <w:divBdr>
                <w:top w:val="none" w:sz="0" w:space="0" w:color="auto"/>
                <w:left w:val="none" w:sz="0" w:space="0" w:color="auto"/>
                <w:bottom w:val="none" w:sz="0" w:space="0" w:color="auto"/>
                <w:right w:val="none" w:sz="0" w:space="0" w:color="auto"/>
              </w:divBdr>
              <w:divsChild>
                <w:div w:id="1245532975">
                  <w:marLeft w:val="0"/>
                  <w:marRight w:val="0"/>
                  <w:marTop w:val="0"/>
                  <w:marBottom w:val="0"/>
                  <w:divBdr>
                    <w:top w:val="none" w:sz="0" w:space="0" w:color="auto"/>
                    <w:left w:val="none" w:sz="0" w:space="0" w:color="auto"/>
                    <w:bottom w:val="none" w:sz="0" w:space="0" w:color="auto"/>
                    <w:right w:val="none" w:sz="0" w:space="0" w:color="auto"/>
                  </w:divBdr>
                  <w:divsChild>
                    <w:div w:id="682392556">
                      <w:marLeft w:val="135"/>
                      <w:marRight w:val="135"/>
                      <w:marTop w:val="0"/>
                      <w:marBottom w:val="0"/>
                      <w:divBdr>
                        <w:top w:val="single" w:sz="6" w:space="0" w:color="CCCCCC"/>
                        <w:left w:val="none" w:sz="0" w:space="0" w:color="auto"/>
                        <w:bottom w:val="none" w:sz="0" w:space="0" w:color="auto"/>
                        <w:right w:val="none" w:sz="0" w:space="0" w:color="auto"/>
                      </w:divBdr>
                      <w:divsChild>
                        <w:div w:id="1592426483">
                          <w:marLeft w:val="0"/>
                          <w:marRight w:val="0"/>
                          <w:marTop w:val="0"/>
                          <w:marBottom w:val="0"/>
                          <w:divBdr>
                            <w:top w:val="none" w:sz="0" w:space="0" w:color="auto"/>
                            <w:left w:val="none" w:sz="0" w:space="0" w:color="auto"/>
                            <w:bottom w:val="none" w:sz="0" w:space="0" w:color="auto"/>
                            <w:right w:val="none" w:sz="0" w:space="0" w:color="auto"/>
                          </w:divBdr>
                          <w:divsChild>
                            <w:div w:id="1201089799">
                              <w:marLeft w:val="0"/>
                              <w:marRight w:val="0"/>
                              <w:marTop w:val="0"/>
                              <w:marBottom w:val="0"/>
                              <w:divBdr>
                                <w:top w:val="none" w:sz="0" w:space="0" w:color="auto"/>
                                <w:left w:val="none" w:sz="0" w:space="0" w:color="auto"/>
                                <w:bottom w:val="none" w:sz="0" w:space="0" w:color="auto"/>
                                <w:right w:val="none" w:sz="0" w:space="0" w:color="auto"/>
                              </w:divBdr>
                            </w:div>
                            <w:div w:id="2014841652">
                              <w:marLeft w:val="0"/>
                              <w:marRight w:val="0"/>
                              <w:marTop w:val="0"/>
                              <w:marBottom w:val="0"/>
                              <w:divBdr>
                                <w:top w:val="none" w:sz="0" w:space="0" w:color="auto"/>
                                <w:left w:val="none" w:sz="0" w:space="0" w:color="auto"/>
                                <w:bottom w:val="none" w:sz="0" w:space="0" w:color="auto"/>
                                <w:right w:val="none" w:sz="0" w:space="0" w:color="auto"/>
                              </w:divBdr>
                              <w:divsChild>
                                <w:div w:id="18182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939859">
      <w:bodyDiv w:val="1"/>
      <w:marLeft w:val="0"/>
      <w:marRight w:val="0"/>
      <w:marTop w:val="0"/>
      <w:marBottom w:val="0"/>
      <w:divBdr>
        <w:top w:val="none" w:sz="0" w:space="0" w:color="auto"/>
        <w:left w:val="none" w:sz="0" w:space="0" w:color="auto"/>
        <w:bottom w:val="none" w:sz="0" w:space="0" w:color="auto"/>
        <w:right w:val="none" w:sz="0" w:space="0" w:color="auto"/>
      </w:divBdr>
    </w:div>
    <w:div w:id="207253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y57\AppData\Roaming\Microsoft\Mallar\UC%20Mallar\Brevmall.dotm" TargetMode="External"/></Relationships>
</file>

<file path=word/theme/theme1.xml><?xml version="1.0" encoding="utf-8"?>
<a:theme xmlns:a="http://schemas.openxmlformats.org/drawingml/2006/main" name="Office-tema">
  <a:themeElements>
    <a:clrScheme name="UC">
      <a:dk1>
        <a:sysClr val="windowText" lastClr="000000"/>
      </a:dk1>
      <a:lt1>
        <a:sysClr val="window" lastClr="FFFFFF"/>
      </a:lt1>
      <a:dk2>
        <a:srgbClr val="04B5FF"/>
      </a:dk2>
      <a:lt2>
        <a:srgbClr val="EEECE1"/>
      </a:lt2>
      <a:accent1>
        <a:srgbClr val="EC767C"/>
      </a:accent1>
      <a:accent2>
        <a:srgbClr val="CAE0B3"/>
      </a:accent2>
      <a:accent3>
        <a:srgbClr val="006599"/>
      </a:accent3>
      <a:accent4>
        <a:srgbClr val="04B5FF"/>
      </a:accent4>
      <a:accent5>
        <a:srgbClr val="F7C942"/>
      </a:accent5>
      <a:accent6>
        <a:srgbClr val="FFFF99"/>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B86F-CFFD-4B15-AC8F-8A013CA4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0</TotalTime>
  <Pages>2</Pages>
  <Words>857</Words>
  <Characters>4544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USK-2</cp:keywords>
  <dc:description/>
  <cp:lastModifiedBy/>
  <cp:revision>1</cp:revision>
  <dcterms:created xsi:type="dcterms:W3CDTF">2013-10-11T08:33:00Z</dcterms:created>
  <dcterms:modified xsi:type="dcterms:W3CDTF">2013-10-11T12:02:00Z</dcterms:modified>
</cp:coreProperties>
</file>