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AC1D" w14:textId="77777777" w:rsidR="00E317EE" w:rsidRPr="00D434F6" w:rsidRDefault="00E317EE" w:rsidP="00845FD1">
      <w:pPr>
        <w:spacing w:before="120"/>
        <w:jc w:val="both"/>
        <w:rPr>
          <w:rFonts w:ascii="Arial Narrow" w:hAnsi="Arial Narrow"/>
          <w:vanish/>
        </w:rPr>
      </w:pPr>
    </w:p>
    <w:p w14:paraId="256D9EDE" w14:textId="77777777" w:rsidR="0077082E" w:rsidRPr="00D434F6" w:rsidRDefault="006277CE" w:rsidP="00B5396C">
      <w:pPr>
        <w:framePr w:w="2852" w:h="2506" w:hRule="exact" w:wrap="notBeside" w:vAnchor="page" w:hAnchor="page" w:x="8563" w:y="266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jc w:val="both"/>
        <w:rPr>
          <w:rFonts w:ascii="Arial Narrow" w:hAnsi="Arial Narrow"/>
          <w:sz w:val="20"/>
          <w:szCs w:val="20"/>
        </w:rPr>
      </w:pPr>
      <w:r w:rsidRPr="00D434F6">
        <w:rPr>
          <w:rFonts w:ascii="Arial Narrow" w:hAnsi="Arial Narrow"/>
          <w:sz w:val="20"/>
          <w:szCs w:val="20"/>
        </w:rPr>
        <w:t>Henning-von-Tresckow-Straße 2-13</w:t>
      </w:r>
    </w:p>
    <w:p w14:paraId="79746550" w14:textId="77777777" w:rsidR="00C7457B" w:rsidRPr="00D434F6" w:rsidRDefault="006277CE" w:rsidP="00B5396C">
      <w:pPr>
        <w:framePr w:w="2852" w:h="2506" w:hRule="exact" w:wrap="notBeside" w:vAnchor="page" w:hAnchor="page" w:x="8563" w:y="266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jc w:val="both"/>
        <w:rPr>
          <w:rFonts w:ascii="Arial Narrow" w:hAnsi="Arial Narrow"/>
          <w:sz w:val="20"/>
          <w:szCs w:val="20"/>
        </w:rPr>
      </w:pPr>
      <w:r w:rsidRPr="00D434F6">
        <w:rPr>
          <w:rFonts w:ascii="Arial Narrow" w:hAnsi="Arial Narrow"/>
          <w:sz w:val="20"/>
          <w:szCs w:val="20"/>
        </w:rPr>
        <w:t>14467 Potsdam</w:t>
      </w:r>
    </w:p>
    <w:p w14:paraId="015FB6E3" w14:textId="77777777" w:rsidR="00C7457B" w:rsidRPr="00D434F6" w:rsidRDefault="00C26CAC" w:rsidP="00B5396C">
      <w:pPr>
        <w:framePr w:w="2852" w:h="2506" w:hRule="exact" w:wrap="notBeside" w:vAnchor="page" w:hAnchor="page" w:x="8563" w:y="266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tabs>
          <w:tab w:val="left" w:pos="993"/>
        </w:tabs>
        <w:spacing w:before="80" w:after="80"/>
        <w:jc w:val="both"/>
        <w:rPr>
          <w:rFonts w:ascii="Arial Narrow" w:hAnsi="Arial Narrow"/>
          <w:sz w:val="20"/>
          <w:szCs w:val="20"/>
        </w:rPr>
      </w:pPr>
      <w:bookmarkStart w:id="0" w:name="ZusatzPresse"/>
      <w:bookmarkEnd w:id="0"/>
      <w:r w:rsidRPr="00D434F6">
        <w:rPr>
          <w:rFonts w:ascii="Arial Narrow" w:hAnsi="Arial Narrow"/>
          <w:sz w:val="20"/>
          <w:szCs w:val="20"/>
        </w:rPr>
        <w:t xml:space="preserve">Pressesprecher: </w:t>
      </w:r>
      <w:r w:rsidR="00784DB9" w:rsidRPr="00D434F6">
        <w:rPr>
          <w:rFonts w:ascii="Arial Narrow" w:hAnsi="Arial Narrow"/>
          <w:sz w:val="20"/>
          <w:szCs w:val="20"/>
        </w:rPr>
        <w:t>Gabriel Hesse</w:t>
      </w:r>
    </w:p>
    <w:p w14:paraId="4FF7C9A7" w14:textId="77777777" w:rsidR="00C26CAC" w:rsidRPr="00D434F6" w:rsidRDefault="00C340CF" w:rsidP="00B5396C">
      <w:pPr>
        <w:framePr w:w="2852" w:h="2506" w:hRule="exact" w:wrap="notBeside" w:vAnchor="page" w:hAnchor="page" w:x="8563" w:y="266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tabs>
          <w:tab w:val="left" w:pos="709"/>
        </w:tabs>
        <w:jc w:val="both"/>
        <w:rPr>
          <w:rFonts w:ascii="Arial Narrow" w:hAnsi="Arial Narrow"/>
          <w:sz w:val="20"/>
          <w:szCs w:val="20"/>
        </w:rPr>
      </w:pPr>
      <w:r w:rsidRPr="00D434F6">
        <w:rPr>
          <w:rFonts w:ascii="Arial Narrow" w:hAnsi="Arial Narrow"/>
          <w:sz w:val="20"/>
          <w:szCs w:val="20"/>
        </w:rPr>
        <w:t>Telefon</w:t>
      </w:r>
      <w:r w:rsidR="00C7457B" w:rsidRPr="00D434F6">
        <w:rPr>
          <w:rFonts w:ascii="Arial Narrow" w:hAnsi="Arial Narrow"/>
          <w:sz w:val="20"/>
          <w:szCs w:val="20"/>
        </w:rPr>
        <w:t>:</w:t>
      </w:r>
      <w:r w:rsidR="00C7457B" w:rsidRPr="00D434F6">
        <w:rPr>
          <w:rFonts w:ascii="Arial Narrow" w:hAnsi="Arial Narrow"/>
          <w:sz w:val="20"/>
          <w:szCs w:val="20"/>
        </w:rPr>
        <w:tab/>
      </w:r>
      <w:r w:rsidR="00046ADB" w:rsidRPr="00D434F6">
        <w:rPr>
          <w:rFonts w:ascii="Arial Narrow" w:hAnsi="Arial Narrow"/>
          <w:sz w:val="20"/>
          <w:szCs w:val="20"/>
        </w:rPr>
        <w:t xml:space="preserve">+49 </w:t>
      </w:r>
      <w:r w:rsidR="00520F82" w:rsidRPr="00D434F6">
        <w:rPr>
          <w:rFonts w:ascii="Arial Narrow" w:hAnsi="Arial Narrow"/>
          <w:sz w:val="20"/>
          <w:szCs w:val="20"/>
        </w:rPr>
        <w:t>331</w:t>
      </w:r>
      <w:r w:rsidR="00E2340C" w:rsidRPr="00D434F6">
        <w:rPr>
          <w:rFonts w:ascii="Arial Narrow" w:hAnsi="Arial Narrow"/>
          <w:sz w:val="20"/>
          <w:szCs w:val="20"/>
        </w:rPr>
        <w:t xml:space="preserve"> 866</w:t>
      </w:r>
      <w:r w:rsidR="00C9346D" w:rsidRPr="00D434F6">
        <w:rPr>
          <w:rFonts w:ascii="Arial Narrow" w:hAnsi="Arial Narrow"/>
          <w:sz w:val="20"/>
          <w:szCs w:val="20"/>
        </w:rPr>
        <w:t>-</w:t>
      </w:r>
      <w:bookmarkStart w:id="1" w:name="Telefon"/>
      <w:bookmarkStart w:id="2" w:name="ZusatzPresseHandy"/>
      <w:bookmarkEnd w:id="1"/>
      <w:bookmarkEnd w:id="2"/>
      <w:r w:rsidR="00C26CAC" w:rsidRPr="00D434F6">
        <w:rPr>
          <w:rFonts w:ascii="Arial Narrow" w:hAnsi="Arial Narrow"/>
          <w:sz w:val="20"/>
          <w:szCs w:val="20"/>
        </w:rPr>
        <w:t>5040</w:t>
      </w:r>
    </w:p>
    <w:p w14:paraId="6FFFE56E" w14:textId="77777777" w:rsidR="00C66196" w:rsidRPr="00D434F6" w:rsidRDefault="00C66196" w:rsidP="00B5396C">
      <w:pPr>
        <w:framePr w:w="2852" w:h="2506" w:hRule="exact" w:wrap="notBeside" w:vAnchor="page" w:hAnchor="page" w:x="8563" w:y="266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tabs>
          <w:tab w:val="left" w:pos="709"/>
        </w:tabs>
        <w:jc w:val="both"/>
        <w:rPr>
          <w:rFonts w:ascii="Arial Narrow" w:hAnsi="Arial Narrow"/>
          <w:sz w:val="20"/>
          <w:szCs w:val="20"/>
        </w:rPr>
      </w:pPr>
      <w:r w:rsidRPr="00D434F6">
        <w:rPr>
          <w:rFonts w:ascii="Arial Narrow" w:hAnsi="Arial Narrow"/>
          <w:sz w:val="20"/>
          <w:szCs w:val="20"/>
        </w:rPr>
        <w:t>Mobil:</w:t>
      </w:r>
      <w:r w:rsidRPr="00D434F6">
        <w:rPr>
          <w:rFonts w:ascii="Arial Narrow" w:hAnsi="Arial Narrow"/>
          <w:sz w:val="20"/>
          <w:szCs w:val="20"/>
        </w:rPr>
        <w:tab/>
        <w:t>+49 1</w:t>
      </w:r>
      <w:r w:rsidR="00784DB9" w:rsidRPr="00D434F6">
        <w:rPr>
          <w:rFonts w:ascii="Arial Narrow" w:hAnsi="Arial Narrow"/>
          <w:sz w:val="20"/>
          <w:szCs w:val="20"/>
        </w:rPr>
        <w:t>7</w:t>
      </w:r>
      <w:r w:rsidRPr="00D434F6">
        <w:rPr>
          <w:rFonts w:ascii="Arial Narrow" w:hAnsi="Arial Narrow"/>
          <w:sz w:val="20"/>
          <w:szCs w:val="20"/>
        </w:rPr>
        <w:t xml:space="preserve">0 </w:t>
      </w:r>
      <w:r w:rsidR="00784DB9" w:rsidRPr="00D434F6">
        <w:rPr>
          <w:rFonts w:ascii="Arial Narrow" w:hAnsi="Arial Narrow"/>
          <w:sz w:val="20"/>
          <w:szCs w:val="20"/>
        </w:rPr>
        <w:t>45 38 688</w:t>
      </w:r>
    </w:p>
    <w:p w14:paraId="4711A97E" w14:textId="77777777" w:rsidR="00C7457B" w:rsidRPr="00D434F6" w:rsidRDefault="00C7457B" w:rsidP="00B5396C">
      <w:pPr>
        <w:framePr w:w="2852" w:h="2506" w:hRule="exact" w:wrap="notBeside" w:vAnchor="page" w:hAnchor="page" w:x="8563" w:y="266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tabs>
          <w:tab w:val="left" w:pos="709"/>
        </w:tabs>
        <w:spacing w:after="40"/>
        <w:jc w:val="both"/>
        <w:rPr>
          <w:rFonts w:ascii="Arial Narrow" w:hAnsi="Arial Narrow"/>
          <w:sz w:val="20"/>
          <w:szCs w:val="20"/>
        </w:rPr>
      </w:pPr>
    </w:p>
    <w:p w14:paraId="0BA01C6C" w14:textId="77777777" w:rsidR="00C7457B" w:rsidRPr="00D434F6" w:rsidRDefault="00C7457B" w:rsidP="00B5396C">
      <w:pPr>
        <w:framePr w:w="2852" w:h="2506" w:hRule="exact" w:wrap="notBeside" w:vAnchor="page" w:hAnchor="page" w:x="8563" w:y="266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rPr>
          <w:rStyle w:val="Hyperlink"/>
          <w:rFonts w:ascii="Arial Narrow" w:hAnsi="Arial Narrow"/>
          <w:sz w:val="20"/>
          <w:szCs w:val="20"/>
          <w:u w:val="none"/>
        </w:rPr>
      </w:pPr>
      <w:r w:rsidRPr="00D434F6">
        <w:rPr>
          <w:rFonts w:ascii="Arial Narrow" w:hAnsi="Arial Narrow"/>
          <w:sz w:val="20"/>
          <w:szCs w:val="20"/>
        </w:rPr>
        <w:t xml:space="preserve">Internet: </w:t>
      </w:r>
      <w:hyperlink r:id="rId11" w:history="1">
        <w:r w:rsidR="00C66196" w:rsidRPr="00D434F6">
          <w:rPr>
            <w:rStyle w:val="Hyperlink"/>
            <w:rFonts w:ascii="Arial Narrow" w:hAnsi="Arial Narrow"/>
            <w:sz w:val="20"/>
            <w:szCs w:val="20"/>
            <w:u w:val="none"/>
          </w:rPr>
          <w:t>https://msgiv.brandenburg.de</w:t>
        </w:r>
      </w:hyperlink>
    </w:p>
    <w:p w14:paraId="186EFFF4" w14:textId="77777777" w:rsidR="00AE6037" w:rsidRPr="00D434F6" w:rsidRDefault="00AE6037" w:rsidP="00B5396C">
      <w:pPr>
        <w:framePr w:w="2852" w:h="2506" w:hRule="exact" w:wrap="notBeside" w:vAnchor="page" w:hAnchor="page" w:x="8563" w:y="266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rPr>
          <w:rFonts w:ascii="Arial Narrow" w:hAnsi="Arial Narrow"/>
          <w:sz w:val="20"/>
          <w:szCs w:val="20"/>
        </w:rPr>
      </w:pPr>
      <w:r w:rsidRPr="00D434F6">
        <w:rPr>
          <w:rFonts w:ascii="Arial Narrow" w:hAnsi="Arial Narrow"/>
          <w:sz w:val="20"/>
          <w:szCs w:val="20"/>
        </w:rPr>
        <w:t xml:space="preserve">Twitter: </w:t>
      </w:r>
      <w:hyperlink r:id="rId12" w:history="1">
        <w:r w:rsidRPr="00D434F6">
          <w:rPr>
            <w:rStyle w:val="Hyperlink"/>
            <w:rFonts w:ascii="Arial Narrow" w:eastAsiaTheme="minorEastAsia" w:hAnsi="Arial Narrow"/>
            <w:noProof/>
            <w:sz w:val="20"/>
            <w:szCs w:val="20"/>
            <w:u w:val="none"/>
          </w:rPr>
          <w:t>https://twitter.com/MSGIV_BB</w:t>
        </w:r>
      </w:hyperlink>
    </w:p>
    <w:p w14:paraId="755DE743" w14:textId="77777777" w:rsidR="007D3538" w:rsidRPr="00D434F6" w:rsidRDefault="002C48EC" w:rsidP="00B5396C">
      <w:pPr>
        <w:framePr w:w="2852" w:h="2506" w:hRule="exact" w:wrap="notBeside" w:vAnchor="page" w:hAnchor="page" w:x="8563" w:y="2666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tabs>
          <w:tab w:val="left" w:pos="993"/>
        </w:tabs>
        <w:rPr>
          <w:rStyle w:val="Hyperlink"/>
          <w:rFonts w:ascii="Arial Narrow" w:hAnsi="Arial Narrow"/>
          <w:sz w:val="20"/>
          <w:szCs w:val="16"/>
          <w:u w:val="none"/>
        </w:rPr>
      </w:pPr>
      <w:bookmarkStart w:id="3" w:name="EMail"/>
      <w:bookmarkEnd w:id="3"/>
      <w:r w:rsidRPr="00D434F6">
        <w:rPr>
          <w:rFonts w:ascii="Arial Narrow" w:hAnsi="Arial Narrow"/>
          <w:sz w:val="20"/>
          <w:szCs w:val="16"/>
        </w:rPr>
        <w:t xml:space="preserve">Mail: </w:t>
      </w:r>
      <w:hyperlink r:id="rId13" w:history="1">
        <w:r w:rsidR="00C16046" w:rsidRPr="00D434F6">
          <w:rPr>
            <w:rStyle w:val="Hyperlink"/>
            <w:rFonts w:ascii="Arial Narrow" w:hAnsi="Arial Narrow"/>
            <w:sz w:val="20"/>
            <w:szCs w:val="16"/>
            <w:u w:val="none"/>
          </w:rPr>
          <w:t>presse@msgiv.brandenburg.de</w:t>
        </w:r>
      </w:hyperlink>
    </w:p>
    <w:p w14:paraId="2E7DFB50" w14:textId="77777777" w:rsidR="00CD646E" w:rsidRPr="00D434F6" w:rsidRDefault="00096128" w:rsidP="00787FBE">
      <w:pPr>
        <w:spacing w:before="200"/>
        <w:jc w:val="both"/>
        <w:rPr>
          <w:rFonts w:ascii="Arial Narrow" w:hAnsi="Arial Narrow"/>
          <w:b/>
          <w:sz w:val="52"/>
          <w:szCs w:val="52"/>
        </w:rPr>
      </w:pPr>
      <w:bookmarkStart w:id="4" w:name="ELDOK_Ja"/>
      <w:bookmarkStart w:id="5" w:name="Gezeichnet_Ja"/>
      <w:bookmarkEnd w:id="4"/>
      <w:bookmarkEnd w:id="5"/>
      <w:r w:rsidRPr="00D434F6">
        <w:rPr>
          <w:rFonts w:ascii="Arial Narrow" w:hAnsi="Arial Narrow"/>
          <w:b/>
          <w:sz w:val="52"/>
          <w:szCs w:val="52"/>
        </w:rPr>
        <w:t>Pressemitteilung</w:t>
      </w:r>
    </w:p>
    <w:p w14:paraId="321EFD36" w14:textId="77777777" w:rsidR="00437D5B" w:rsidRPr="00D434F6" w:rsidRDefault="00437D5B" w:rsidP="00787FBE">
      <w:pPr>
        <w:jc w:val="both"/>
        <w:rPr>
          <w:rFonts w:ascii="Arial Narrow" w:hAnsi="Arial Narrow"/>
        </w:rPr>
      </w:pPr>
    </w:p>
    <w:p w14:paraId="69E4CF97" w14:textId="260169CD" w:rsidR="00AC28EA" w:rsidRPr="00D434F6" w:rsidRDefault="00AC28EA" w:rsidP="00A32A84">
      <w:pPr>
        <w:ind w:left="4970" w:hanging="4970"/>
        <w:rPr>
          <w:rFonts w:ascii="Arial Narrow" w:hAnsi="Arial Narrow"/>
        </w:rPr>
      </w:pPr>
      <w:r w:rsidRPr="00D434F6">
        <w:rPr>
          <w:rFonts w:ascii="Arial Narrow" w:hAnsi="Arial Narrow"/>
        </w:rPr>
        <w:t xml:space="preserve">Nr.: </w:t>
      </w:r>
      <w:r w:rsidR="00820D6E" w:rsidRPr="00D434F6">
        <w:rPr>
          <w:rFonts w:ascii="Arial Narrow" w:hAnsi="Arial Narrow"/>
        </w:rPr>
        <w:t>2</w:t>
      </w:r>
      <w:r w:rsidR="00325250">
        <w:rPr>
          <w:rFonts w:ascii="Arial Narrow" w:hAnsi="Arial Narrow"/>
        </w:rPr>
        <w:t>70</w:t>
      </w:r>
      <w:r w:rsidRPr="00D434F6">
        <w:rPr>
          <w:rFonts w:ascii="Arial Narrow" w:hAnsi="Arial Narrow"/>
        </w:rPr>
        <w:t>/2020</w:t>
      </w:r>
      <w:r w:rsidRPr="00D434F6">
        <w:rPr>
          <w:rFonts w:ascii="Arial Narrow" w:hAnsi="Arial Narrow"/>
        </w:rPr>
        <w:tab/>
        <w:t xml:space="preserve">Potsdam, </w:t>
      </w:r>
      <w:r w:rsidR="0061128D">
        <w:rPr>
          <w:rFonts w:ascii="Arial Narrow" w:hAnsi="Arial Narrow"/>
        </w:rPr>
        <w:t>1</w:t>
      </w:r>
      <w:r w:rsidR="001A13D2">
        <w:rPr>
          <w:rFonts w:ascii="Arial Narrow" w:hAnsi="Arial Narrow"/>
        </w:rPr>
        <w:t>5</w:t>
      </w:r>
      <w:r w:rsidRPr="00D434F6">
        <w:rPr>
          <w:rFonts w:ascii="Arial Narrow" w:hAnsi="Arial Narrow"/>
        </w:rPr>
        <w:t xml:space="preserve">. </w:t>
      </w:r>
      <w:r w:rsidR="00940980" w:rsidRPr="00D434F6">
        <w:rPr>
          <w:rFonts w:ascii="Arial Narrow" w:hAnsi="Arial Narrow"/>
        </w:rPr>
        <w:t xml:space="preserve">Juni </w:t>
      </w:r>
      <w:r w:rsidRPr="00D434F6">
        <w:rPr>
          <w:rFonts w:ascii="Arial Narrow" w:hAnsi="Arial Narrow"/>
        </w:rPr>
        <w:t>2020</w:t>
      </w:r>
    </w:p>
    <w:p w14:paraId="09FCBEEE" w14:textId="77777777" w:rsidR="00011756" w:rsidRPr="00D434F6" w:rsidRDefault="00011756" w:rsidP="0077487A">
      <w:pPr>
        <w:rPr>
          <w:rFonts w:ascii="Arial Narrow" w:hAnsi="Arial Narrow"/>
          <w:i/>
          <w:sz w:val="22"/>
        </w:rPr>
      </w:pPr>
    </w:p>
    <w:p w14:paraId="56D56BF3" w14:textId="6760A633" w:rsidR="00EC54E6" w:rsidRDefault="000E0E69" w:rsidP="00EC54E6">
      <w:pPr>
        <w:spacing w:before="100" w:beforeAutospacing="1" w:after="100" w:afterAutospacing="1"/>
        <w:jc w:val="both"/>
        <w:rPr>
          <w:rFonts w:ascii="Arial Narrow" w:hAnsi="Arial Narrow"/>
          <w:b/>
          <w:bCs/>
          <w:sz w:val="36"/>
          <w:szCs w:val="35"/>
        </w:rPr>
      </w:pPr>
      <w:r>
        <w:rPr>
          <w:rFonts w:ascii="Arial Narrow" w:hAnsi="Arial Narrow"/>
          <w:b/>
          <w:bCs/>
          <w:sz w:val="36"/>
          <w:szCs w:val="35"/>
        </w:rPr>
        <w:t>15 Jahre Familienabenteuer</w:t>
      </w:r>
      <w:r w:rsidR="00530A74">
        <w:rPr>
          <w:rFonts w:ascii="Arial Narrow" w:hAnsi="Arial Narrow"/>
          <w:b/>
          <w:bCs/>
          <w:sz w:val="36"/>
          <w:szCs w:val="35"/>
        </w:rPr>
        <w:t xml:space="preserve"> für die Region: </w:t>
      </w:r>
      <w:r>
        <w:rPr>
          <w:rFonts w:ascii="Arial Narrow" w:hAnsi="Arial Narrow"/>
          <w:b/>
          <w:bCs/>
          <w:sz w:val="36"/>
          <w:szCs w:val="35"/>
        </w:rPr>
        <w:t xml:space="preserve">der </w:t>
      </w:r>
      <w:r w:rsidR="00EC54E6">
        <w:rPr>
          <w:rFonts w:ascii="Arial Narrow" w:hAnsi="Arial Narrow"/>
          <w:b/>
          <w:bCs/>
          <w:sz w:val="36"/>
          <w:szCs w:val="35"/>
        </w:rPr>
        <w:t>n</w:t>
      </w:r>
      <w:r>
        <w:rPr>
          <w:rFonts w:ascii="Arial Narrow" w:hAnsi="Arial Narrow"/>
          <w:b/>
          <w:bCs/>
          <w:sz w:val="36"/>
          <w:szCs w:val="35"/>
        </w:rPr>
        <w:t>eue</w:t>
      </w:r>
      <w:r w:rsidR="0061128D" w:rsidRPr="003B4B48">
        <w:rPr>
          <w:rFonts w:ascii="Arial Narrow" w:hAnsi="Arial Narrow"/>
          <w:b/>
          <w:bCs/>
          <w:sz w:val="36"/>
          <w:szCs w:val="35"/>
        </w:rPr>
        <w:t xml:space="preserve"> Familienpass </w:t>
      </w:r>
      <w:r w:rsidR="0061128D">
        <w:rPr>
          <w:rFonts w:ascii="Arial Narrow" w:hAnsi="Arial Narrow"/>
          <w:b/>
          <w:bCs/>
          <w:sz w:val="36"/>
          <w:szCs w:val="35"/>
        </w:rPr>
        <w:t>Brandenburg 2020</w:t>
      </w:r>
      <w:r w:rsidR="00EC54E6">
        <w:rPr>
          <w:rFonts w:ascii="Arial Narrow" w:hAnsi="Arial Narrow"/>
          <w:b/>
          <w:bCs/>
          <w:sz w:val="36"/>
          <w:szCs w:val="35"/>
        </w:rPr>
        <w:t>/21</w:t>
      </w:r>
      <w:r w:rsidR="0061128D">
        <w:rPr>
          <w:rFonts w:ascii="Arial Narrow" w:hAnsi="Arial Narrow"/>
          <w:b/>
          <w:bCs/>
          <w:sz w:val="36"/>
          <w:szCs w:val="35"/>
        </w:rPr>
        <w:t xml:space="preserve"> </w:t>
      </w:r>
      <w:r>
        <w:rPr>
          <w:rFonts w:ascii="Arial Narrow" w:hAnsi="Arial Narrow"/>
          <w:b/>
          <w:bCs/>
          <w:sz w:val="36"/>
          <w:szCs w:val="35"/>
        </w:rPr>
        <w:t>ist da</w:t>
      </w:r>
    </w:p>
    <w:p w14:paraId="385D32CF" w14:textId="24335820" w:rsidR="00EC54E6" w:rsidRDefault="00530A74" w:rsidP="00530A74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Ab morgen (16. Juni) und damit bereits zum 15. Mal ist der neue Familienpass Brandenburg 2020/21 wieder zu haben, das bedeutet ein Jahr Rabatte oder sogar freie Eintritte für knapp 480 Familienabenteuer in Brandenburg und Berlin. Familienministerin Ursula </w:t>
      </w:r>
      <w:proofErr w:type="spellStart"/>
      <w:r>
        <w:rPr>
          <w:rFonts w:ascii="Arial Narrow" w:hAnsi="Arial Narrow"/>
          <w:b/>
        </w:rPr>
        <w:t>Nonnemacher</w:t>
      </w:r>
      <w:proofErr w:type="spellEnd"/>
      <w:r>
        <w:rPr>
          <w:rFonts w:ascii="Arial Narrow" w:hAnsi="Arial Narrow"/>
          <w:b/>
        </w:rPr>
        <w:t xml:space="preserve"> und Dieter Hütte, Geschäftsführer der Brandenburger Tourismus-</w:t>
      </w:r>
      <w:r w:rsidR="00910F27">
        <w:rPr>
          <w:rFonts w:ascii="Arial Narrow" w:hAnsi="Arial Narrow"/>
          <w:b/>
        </w:rPr>
        <w:t>Marketing-</w:t>
      </w:r>
      <w:r>
        <w:rPr>
          <w:rFonts w:ascii="Arial Narrow" w:hAnsi="Arial Narrow"/>
          <w:b/>
        </w:rPr>
        <w:t>Gesellschaft TMB, stellten den neuen Familienpass in Potsdam vor.</w:t>
      </w:r>
    </w:p>
    <w:p w14:paraId="222F33C7" w14:textId="7C2EA6B3" w:rsidR="00A44527" w:rsidRDefault="00B13EB7" w:rsidP="0061128D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="00A44527">
        <w:rPr>
          <w:rFonts w:ascii="Arial Narrow" w:hAnsi="Arial Narrow"/>
        </w:rPr>
        <w:t xml:space="preserve">Für viele Familien ist </w:t>
      </w:r>
      <w:r>
        <w:rPr>
          <w:rFonts w:ascii="Arial Narrow" w:hAnsi="Arial Narrow"/>
        </w:rPr>
        <w:t>in diesem</w:t>
      </w:r>
      <w:r w:rsidR="00A44527">
        <w:rPr>
          <w:rFonts w:ascii="Arial Narrow" w:hAnsi="Arial Narrow"/>
        </w:rPr>
        <w:t xml:space="preserve"> Sommer alles anders, </w:t>
      </w:r>
      <w:r w:rsidR="004412F8">
        <w:rPr>
          <w:rFonts w:ascii="Arial Narrow" w:hAnsi="Arial Narrow"/>
        </w:rPr>
        <w:t xml:space="preserve">wegen Corona musste </w:t>
      </w:r>
      <w:r w:rsidR="00A44527">
        <w:rPr>
          <w:rFonts w:ascii="Arial Narrow" w:hAnsi="Arial Narrow"/>
        </w:rPr>
        <w:t xml:space="preserve">der Urlaub umgebucht oder sogar abgesagt werden. </w:t>
      </w:r>
      <w:r>
        <w:rPr>
          <w:rFonts w:ascii="Arial Narrow" w:hAnsi="Arial Narrow"/>
        </w:rPr>
        <w:t xml:space="preserve">Darum freue ich mich sehr, dass der </w:t>
      </w:r>
      <w:r w:rsidR="001A13D2">
        <w:rPr>
          <w:rFonts w:ascii="Arial Narrow" w:hAnsi="Arial Narrow"/>
        </w:rPr>
        <w:t xml:space="preserve">neue </w:t>
      </w:r>
      <w:r w:rsidR="00A44527">
        <w:rPr>
          <w:rFonts w:ascii="Arial Narrow" w:hAnsi="Arial Narrow"/>
        </w:rPr>
        <w:t xml:space="preserve">Familienpass </w:t>
      </w:r>
      <w:r w:rsidR="001A13D2">
        <w:rPr>
          <w:rFonts w:ascii="Arial Narrow" w:hAnsi="Arial Narrow"/>
        </w:rPr>
        <w:t xml:space="preserve">wieder </w:t>
      </w:r>
      <w:r w:rsidR="00A44527">
        <w:rPr>
          <w:rFonts w:ascii="Arial Narrow" w:hAnsi="Arial Narrow"/>
        </w:rPr>
        <w:t>pünkt</w:t>
      </w:r>
      <w:r>
        <w:rPr>
          <w:rFonts w:ascii="Arial Narrow" w:hAnsi="Arial Narrow"/>
        </w:rPr>
        <w:t>lich zum Sommerbeginn ei</w:t>
      </w:r>
      <w:r w:rsidR="00A44527">
        <w:rPr>
          <w:rFonts w:ascii="Arial Narrow" w:hAnsi="Arial Narrow"/>
        </w:rPr>
        <w:t>ne Fülle an Angeboten</w:t>
      </w:r>
      <w:r>
        <w:rPr>
          <w:rFonts w:ascii="Arial Narrow" w:hAnsi="Arial Narrow"/>
        </w:rPr>
        <w:t xml:space="preserve"> und Ideen</w:t>
      </w:r>
      <w:r w:rsidR="00530A74">
        <w:rPr>
          <w:rFonts w:ascii="Arial Narrow" w:hAnsi="Arial Narrow"/>
        </w:rPr>
        <w:t xml:space="preserve"> für kleine und große Ausflüge </w:t>
      </w:r>
      <w:r>
        <w:rPr>
          <w:rFonts w:ascii="Arial Narrow" w:hAnsi="Arial Narrow"/>
        </w:rPr>
        <w:t>bereithält</w:t>
      </w:r>
      <w:r w:rsidR="004412F8">
        <w:rPr>
          <w:rFonts w:ascii="Arial Narrow" w:hAnsi="Arial Narrow"/>
        </w:rPr>
        <w:t>, die sich spontan umsetzen lassen</w:t>
      </w:r>
      <w:r>
        <w:rPr>
          <w:rFonts w:ascii="Arial Narrow" w:hAnsi="Arial Narrow"/>
        </w:rPr>
        <w:t xml:space="preserve">. Es gibt so viel Spannendes in der Region zu erleben, zu entdecken und zu genießen. Der Familienpass ist mit seiner übersichtlichen Machart dabei ein idealer Begleiter“, so </w:t>
      </w:r>
      <w:r w:rsidR="00AA5A72" w:rsidRPr="00AA5A72">
        <w:rPr>
          <w:rFonts w:ascii="Arial Narrow" w:hAnsi="Arial Narrow"/>
          <w:b/>
        </w:rPr>
        <w:t xml:space="preserve">Ursula </w:t>
      </w:r>
      <w:proofErr w:type="spellStart"/>
      <w:r w:rsidRPr="00AA5A72">
        <w:rPr>
          <w:rFonts w:ascii="Arial Narrow" w:hAnsi="Arial Narrow"/>
          <w:b/>
        </w:rPr>
        <w:t>Nonnemacher</w:t>
      </w:r>
      <w:proofErr w:type="spellEnd"/>
      <w:r w:rsidRPr="00AA5A7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bei der Vorstell</w:t>
      </w:r>
      <w:r w:rsidR="004412F8">
        <w:rPr>
          <w:rFonts w:ascii="Arial Narrow" w:hAnsi="Arial Narrow"/>
        </w:rPr>
        <w:t>ung des Passes in Potsdam.</w:t>
      </w:r>
      <w:r>
        <w:rPr>
          <w:rFonts w:ascii="Arial Narrow" w:hAnsi="Arial Narrow"/>
        </w:rPr>
        <w:t xml:space="preserve"> </w:t>
      </w:r>
    </w:p>
    <w:p w14:paraId="6CBDB022" w14:textId="111DA5B3" w:rsidR="004412F8" w:rsidRDefault="0061128D" w:rsidP="0061128D">
      <w:pPr>
        <w:spacing w:after="240"/>
        <w:jc w:val="both"/>
        <w:rPr>
          <w:rFonts w:ascii="Arial Narrow" w:hAnsi="Arial Narrow"/>
        </w:rPr>
      </w:pPr>
      <w:r w:rsidRPr="009F0691">
        <w:rPr>
          <w:rFonts w:ascii="Arial Narrow" w:hAnsi="Arial Narrow"/>
        </w:rPr>
        <w:t xml:space="preserve">TMB-Geschäftsführer </w:t>
      </w:r>
      <w:r w:rsidRPr="009F0691">
        <w:rPr>
          <w:rFonts w:ascii="Arial Narrow" w:hAnsi="Arial Narrow"/>
          <w:b/>
        </w:rPr>
        <w:t>Dieter Hütte</w:t>
      </w:r>
      <w:r w:rsidRPr="009F0691">
        <w:rPr>
          <w:rFonts w:ascii="Arial Narrow" w:hAnsi="Arial Narrow"/>
        </w:rPr>
        <w:t xml:space="preserve"> sagte: „</w:t>
      </w:r>
      <w:r w:rsidR="00AA5A72">
        <w:rPr>
          <w:rFonts w:ascii="Arial Narrow" w:hAnsi="Arial Narrow"/>
        </w:rPr>
        <w:t xml:space="preserve">Mit seinen </w:t>
      </w:r>
      <w:r w:rsidR="004412F8">
        <w:rPr>
          <w:rFonts w:ascii="Arial Narrow" w:hAnsi="Arial Narrow"/>
        </w:rPr>
        <w:t>15 Jahre</w:t>
      </w:r>
      <w:r w:rsidR="00AA5A72">
        <w:rPr>
          <w:rFonts w:ascii="Arial Narrow" w:hAnsi="Arial Narrow"/>
        </w:rPr>
        <w:t>n</w:t>
      </w:r>
      <w:r w:rsidR="004412F8">
        <w:rPr>
          <w:rFonts w:ascii="Arial Narrow" w:hAnsi="Arial Narrow"/>
        </w:rPr>
        <w:t xml:space="preserve"> ist der Familienpass </w:t>
      </w:r>
      <w:r w:rsidR="00611539">
        <w:rPr>
          <w:rFonts w:ascii="Arial Narrow" w:hAnsi="Arial Narrow"/>
        </w:rPr>
        <w:t xml:space="preserve">bereits ein </w:t>
      </w:r>
      <w:r w:rsidR="004412F8">
        <w:rPr>
          <w:rFonts w:ascii="Arial Narrow" w:hAnsi="Arial Narrow"/>
        </w:rPr>
        <w:t>Klassiker</w:t>
      </w:r>
      <w:r w:rsidR="00AA5A72">
        <w:rPr>
          <w:rFonts w:ascii="Arial Narrow" w:hAnsi="Arial Narrow"/>
        </w:rPr>
        <w:t xml:space="preserve"> in der Region.</w:t>
      </w:r>
      <w:r w:rsidR="009652DB">
        <w:rPr>
          <w:rFonts w:ascii="Arial Narrow" w:hAnsi="Arial Narrow"/>
        </w:rPr>
        <w:t xml:space="preserve"> Auch in diesem Jahr gibt es wieder </w:t>
      </w:r>
      <w:r w:rsidR="00AA5A72">
        <w:rPr>
          <w:rFonts w:ascii="Arial Narrow" w:hAnsi="Arial Narrow"/>
        </w:rPr>
        <w:t xml:space="preserve">viele </w:t>
      </w:r>
      <w:r w:rsidR="009652DB">
        <w:rPr>
          <w:rFonts w:ascii="Arial Narrow" w:hAnsi="Arial Narrow"/>
        </w:rPr>
        <w:t xml:space="preserve">Highlights für alle Familienmitglieder. Toll finde ich aber auch, dass in diesen schwierigen Zeiten, von denen gerade auch die Tourismusbranche in der Region betroffen ist, so viele Anbieter </w:t>
      </w:r>
      <w:r w:rsidR="00AA5A72">
        <w:rPr>
          <w:rFonts w:ascii="Arial Narrow" w:hAnsi="Arial Narrow"/>
        </w:rPr>
        <w:t xml:space="preserve">wieder </w:t>
      </w:r>
      <w:r w:rsidR="009652DB">
        <w:rPr>
          <w:rFonts w:ascii="Arial Narrow" w:hAnsi="Arial Narrow"/>
        </w:rPr>
        <w:t xml:space="preserve">Familien-Rabatte gewähren. Darum meine herzliche Einladung an alle: nutzen Sie die Angebote ausgiebig, dann ist der Familienpass </w:t>
      </w:r>
      <w:r w:rsidR="00AA5A72">
        <w:rPr>
          <w:rFonts w:ascii="Arial Narrow" w:hAnsi="Arial Narrow"/>
        </w:rPr>
        <w:t>ein</w:t>
      </w:r>
      <w:r w:rsidR="009652DB">
        <w:rPr>
          <w:rFonts w:ascii="Arial Narrow" w:hAnsi="Arial Narrow"/>
        </w:rPr>
        <w:t xml:space="preserve"> </w:t>
      </w:r>
      <w:proofErr w:type="spellStart"/>
      <w:r w:rsidR="009652DB">
        <w:rPr>
          <w:rFonts w:ascii="Arial Narrow" w:hAnsi="Arial Narrow"/>
        </w:rPr>
        <w:t>Win</w:t>
      </w:r>
      <w:proofErr w:type="spellEnd"/>
      <w:r w:rsidR="009652DB">
        <w:rPr>
          <w:rFonts w:ascii="Arial Narrow" w:hAnsi="Arial Narrow"/>
        </w:rPr>
        <w:t>-</w:t>
      </w:r>
      <w:proofErr w:type="spellStart"/>
      <w:r w:rsidR="009652DB">
        <w:rPr>
          <w:rFonts w:ascii="Arial Narrow" w:hAnsi="Arial Narrow"/>
        </w:rPr>
        <w:t>Win</w:t>
      </w:r>
      <w:proofErr w:type="spellEnd"/>
      <w:r w:rsidR="009652DB">
        <w:rPr>
          <w:rFonts w:ascii="Arial Narrow" w:hAnsi="Arial Narrow"/>
        </w:rPr>
        <w:t>-Pass für Familien und den Tourismus gleichermaßen“.</w:t>
      </w:r>
    </w:p>
    <w:p w14:paraId="17F6FF7E" w14:textId="46BC1707" w:rsidR="0061128D" w:rsidRPr="009F0691" w:rsidRDefault="009652DB" w:rsidP="00A256B5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9F0691">
        <w:rPr>
          <w:rFonts w:ascii="Arial Narrow" w:hAnsi="Arial Narrow"/>
        </w:rPr>
        <w:t>Der 390</w:t>
      </w:r>
      <w:r>
        <w:rPr>
          <w:rFonts w:ascii="Arial Narrow" w:hAnsi="Arial Narrow"/>
        </w:rPr>
        <w:t xml:space="preserve">-Seiten starke Familienpass ist </w:t>
      </w:r>
      <w:r w:rsidR="00AA5A72">
        <w:rPr>
          <w:rFonts w:ascii="Arial Narrow" w:hAnsi="Arial Narrow"/>
        </w:rPr>
        <w:t xml:space="preserve">ein Jahr </w:t>
      </w:r>
      <w:r>
        <w:rPr>
          <w:rFonts w:ascii="Arial Narrow" w:hAnsi="Arial Narrow"/>
        </w:rPr>
        <w:t>vom 25. Juni 2020 bis zum 23</w:t>
      </w:r>
      <w:r w:rsidRPr="009F0691">
        <w:rPr>
          <w:rFonts w:ascii="Arial Narrow" w:hAnsi="Arial Narrow"/>
        </w:rPr>
        <w:t>. Juni 202</w:t>
      </w:r>
      <w:r>
        <w:rPr>
          <w:rFonts w:ascii="Arial Narrow" w:hAnsi="Arial Narrow"/>
        </w:rPr>
        <w:t>1</w:t>
      </w:r>
      <w:r w:rsidRPr="009F0691">
        <w:rPr>
          <w:rFonts w:ascii="Arial Narrow" w:hAnsi="Arial Narrow"/>
          <w:b/>
        </w:rPr>
        <w:t xml:space="preserve"> </w:t>
      </w:r>
      <w:r w:rsidRPr="009F0691">
        <w:rPr>
          <w:rFonts w:ascii="Arial Narrow" w:hAnsi="Arial Narrow"/>
        </w:rPr>
        <w:t xml:space="preserve">gültig. </w:t>
      </w:r>
      <w:r>
        <w:rPr>
          <w:rFonts w:ascii="Arial Narrow" w:hAnsi="Arial Narrow"/>
        </w:rPr>
        <w:t xml:space="preserve">In einer Auflage von 40.000 ist er </w:t>
      </w:r>
      <w:r w:rsidRPr="009F0691">
        <w:rPr>
          <w:rFonts w:ascii="Arial Narrow" w:hAnsi="Arial Narrow"/>
        </w:rPr>
        <w:t xml:space="preserve">landesweit im Handel für </w:t>
      </w:r>
      <w:r>
        <w:rPr>
          <w:rFonts w:ascii="Arial Narrow" w:hAnsi="Arial Narrow"/>
        </w:rPr>
        <w:t>2,50 Euro pro Stück erhältlich.</w:t>
      </w:r>
      <w:r w:rsidR="00AA5A72">
        <w:rPr>
          <w:rFonts w:ascii="Arial Narrow" w:hAnsi="Arial Narrow"/>
        </w:rPr>
        <w:t xml:space="preserve"> Der Pass</w:t>
      </w:r>
      <w:r w:rsidR="00A256B5">
        <w:rPr>
          <w:rFonts w:ascii="Arial Narrow" w:hAnsi="Arial Narrow"/>
        </w:rPr>
        <w:t xml:space="preserve"> gewährt</w:t>
      </w:r>
      <w:r w:rsidR="00AA5A72">
        <w:rPr>
          <w:rFonts w:ascii="Arial Narrow" w:hAnsi="Arial Narrow"/>
        </w:rPr>
        <w:t xml:space="preserve"> </w:t>
      </w:r>
      <w:r w:rsidR="0061128D" w:rsidRPr="009F0691">
        <w:rPr>
          <w:rFonts w:ascii="Arial Narrow" w:hAnsi="Arial Narrow"/>
          <w:b/>
        </w:rPr>
        <w:t>Preisnachlässe</w:t>
      </w:r>
      <w:r w:rsidR="0061128D" w:rsidRPr="009F0691">
        <w:rPr>
          <w:rFonts w:ascii="Arial Narrow" w:hAnsi="Arial Narrow"/>
        </w:rPr>
        <w:t xml:space="preserve"> von mindestens 20 Prozent auf den normalen Eintrittspreis bzw. 10 Prozent auf vorhandene Fami</w:t>
      </w:r>
      <w:r w:rsidR="00AA5A72">
        <w:rPr>
          <w:rFonts w:ascii="Arial Narrow" w:hAnsi="Arial Narrow"/>
        </w:rPr>
        <w:t>lienrabatte. Dazu enthält er unter anderem 145</w:t>
      </w:r>
      <w:r w:rsidR="0061128D" w:rsidRPr="009F0691">
        <w:rPr>
          <w:rFonts w:ascii="Arial Narrow" w:hAnsi="Arial Narrow"/>
        </w:rPr>
        <w:t xml:space="preserve"> Kinderfreikarten (bei einem vollzahlenden Erwachsenen).</w:t>
      </w:r>
    </w:p>
    <w:p w14:paraId="79B4497B" w14:textId="2E222EAB" w:rsidR="0061128D" w:rsidRPr="009F0691" w:rsidRDefault="0061128D" w:rsidP="0061128D">
      <w:pPr>
        <w:spacing w:after="240"/>
        <w:jc w:val="both"/>
        <w:rPr>
          <w:rFonts w:ascii="Arial Narrow" w:hAnsi="Arial Narrow"/>
        </w:rPr>
      </w:pPr>
      <w:r w:rsidRPr="009F0691">
        <w:rPr>
          <w:rFonts w:ascii="Arial Narrow" w:hAnsi="Arial Narrow"/>
        </w:rPr>
        <w:t xml:space="preserve">Zu den </w:t>
      </w:r>
      <w:r w:rsidRPr="009F0691">
        <w:rPr>
          <w:rFonts w:ascii="Arial Narrow" w:hAnsi="Arial Narrow"/>
          <w:b/>
        </w:rPr>
        <w:t>neuen Highlights</w:t>
      </w:r>
      <w:r w:rsidRPr="009F0691">
        <w:rPr>
          <w:rFonts w:ascii="Arial Narrow" w:hAnsi="Arial Narrow"/>
        </w:rPr>
        <w:t xml:space="preserve"> im Familienpass gehören zum Beispiel </w:t>
      </w:r>
      <w:r w:rsidR="00A256B5">
        <w:rPr>
          <w:rFonts w:ascii="Arial Narrow" w:hAnsi="Arial Narrow"/>
        </w:rPr>
        <w:t xml:space="preserve">der Tier-, Freizeit- und Saurierpark in </w:t>
      </w:r>
      <w:proofErr w:type="spellStart"/>
      <w:r w:rsidR="00A256B5">
        <w:rPr>
          <w:rFonts w:ascii="Arial Narrow" w:hAnsi="Arial Narrow"/>
        </w:rPr>
        <w:t>Germendorf</w:t>
      </w:r>
      <w:proofErr w:type="spellEnd"/>
      <w:r w:rsidR="00A256B5">
        <w:rPr>
          <w:rFonts w:ascii="Arial Narrow" w:hAnsi="Arial Narrow"/>
        </w:rPr>
        <w:t xml:space="preserve"> (Oberhavel), die </w:t>
      </w:r>
      <w:proofErr w:type="spellStart"/>
      <w:r w:rsidR="00A256B5">
        <w:rPr>
          <w:rFonts w:ascii="Arial Narrow" w:hAnsi="Arial Narrow"/>
        </w:rPr>
        <w:t>Kinderquadbahn</w:t>
      </w:r>
      <w:proofErr w:type="spellEnd"/>
      <w:r w:rsidR="00A256B5">
        <w:rPr>
          <w:rFonts w:ascii="Arial Narrow" w:hAnsi="Arial Narrow"/>
        </w:rPr>
        <w:t xml:space="preserve"> in Prenzlau (Uckermark) oder die Bootsvermietung - </w:t>
      </w:r>
      <w:proofErr w:type="spellStart"/>
      <w:r w:rsidR="00A256B5">
        <w:rPr>
          <w:rFonts w:ascii="Arial Narrow" w:hAnsi="Arial Narrow"/>
        </w:rPr>
        <w:t>Caputh</w:t>
      </w:r>
      <w:proofErr w:type="spellEnd"/>
      <w:r w:rsidR="00A256B5">
        <w:rPr>
          <w:rFonts w:ascii="Arial Narrow" w:hAnsi="Arial Narrow"/>
        </w:rPr>
        <w:t xml:space="preserve"> Boote (Potsdam-</w:t>
      </w:r>
      <w:proofErr w:type="spellStart"/>
      <w:r w:rsidR="00A256B5">
        <w:rPr>
          <w:rFonts w:ascii="Arial Narrow" w:hAnsi="Arial Narrow"/>
        </w:rPr>
        <w:t>Mittelmark</w:t>
      </w:r>
      <w:proofErr w:type="spellEnd"/>
      <w:r w:rsidR="00A256B5">
        <w:rPr>
          <w:rFonts w:ascii="Arial Narrow" w:hAnsi="Arial Narrow"/>
        </w:rPr>
        <w:t>).</w:t>
      </w:r>
    </w:p>
    <w:p w14:paraId="1473E32E" w14:textId="43B5129A" w:rsidR="0061128D" w:rsidRPr="009F0691" w:rsidRDefault="0061128D" w:rsidP="0061128D">
      <w:pPr>
        <w:spacing w:after="240"/>
        <w:jc w:val="both"/>
        <w:rPr>
          <w:rFonts w:ascii="Arial Narrow" w:hAnsi="Arial Narrow"/>
        </w:rPr>
      </w:pPr>
      <w:r w:rsidRPr="009F0691">
        <w:rPr>
          <w:rFonts w:ascii="Arial Narrow" w:hAnsi="Arial Narrow"/>
          <w:b/>
        </w:rPr>
        <w:t>Übersichtlich</w:t>
      </w:r>
      <w:r w:rsidRPr="009F0691">
        <w:rPr>
          <w:rFonts w:ascii="Arial Narrow" w:hAnsi="Arial Narrow"/>
        </w:rPr>
        <w:t xml:space="preserve"> und farblich nach Landkreisen und kreisfreien Städten geordnet</w:t>
      </w:r>
      <w:r w:rsidR="00AA5A72">
        <w:rPr>
          <w:rFonts w:ascii="Arial Narrow" w:hAnsi="Arial Narrow"/>
        </w:rPr>
        <w:t>,</w:t>
      </w:r>
      <w:r w:rsidRPr="009F0691">
        <w:rPr>
          <w:rFonts w:ascii="Arial Narrow" w:hAnsi="Arial Narrow"/>
        </w:rPr>
        <w:t xml:space="preserve"> lassen sich alle Angebote im Familienpass einfach</w:t>
      </w:r>
      <w:r w:rsidR="00A256B5">
        <w:rPr>
          <w:rFonts w:ascii="Arial Narrow" w:hAnsi="Arial Narrow"/>
        </w:rPr>
        <w:t xml:space="preserve"> und schnell nach Thema und </w:t>
      </w:r>
      <w:r w:rsidR="00A256B5">
        <w:rPr>
          <w:rFonts w:ascii="Arial Narrow" w:hAnsi="Arial Narrow"/>
        </w:rPr>
        <w:lastRenderedPageBreak/>
        <w:t xml:space="preserve">Ort, Altersstufen </w:t>
      </w:r>
      <w:r w:rsidR="00AA5A72">
        <w:rPr>
          <w:rFonts w:ascii="Arial Narrow" w:hAnsi="Arial Narrow"/>
        </w:rPr>
        <w:t>oder Jahreszeit</w:t>
      </w:r>
      <w:r w:rsidR="00A256B5">
        <w:rPr>
          <w:rFonts w:ascii="Arial Narrow" w:hAnsi="Arial Narrow"/>
        </w:rPr>
        <w:t xml:space="preserve"> </w:t>
      </w:r>
      <w:r w:rsidRPr="009F0691">
        <w:rPr>
          <w:rFonts w:ascii="Arial Narrow" w:hAnsi="Arial Narrow"/>
        </w:rPr>
        <w:t xml:space="preserve">finden. Jeder Eintrag enthält eine </w:t>
      </w:r>
      <w:r w:rsidRPr="009F0691">
        <w:rPr>
          <w:rFonts w:ascii="Arial Narrow" w:hAnsi="Arial Narrow"/>
          <w:b/>
        </w:rPr>
        <w:t>Kurzbeschreibung</w:t>
      </w:r>
      <w:r w:rsidRPr="009F0691">
        <w:rPr>
          <w:rFonts w:ascii="Arial Narrow" w:hAnsi="Arial Narrow"/>
        </w:rPr>
        <w:t>, die Angabe von Normalpreisen und Familienpass-Rabatten/Coupons, ein Foto sowie die Kontaktdaten des Anbieters.</w:t>
      </w:r>
    </w:p>
    <w:p w14:paraId="3CDF19FA" w14:textId="4E05D179" w:rsidR="0061128D" w:rsidRPr="009F0691" w:rsidRDefault="0061128D" w:rsidP="0061128D">
      <w:pPr>
        <w:spacing w:after="240"/>
        <w:jc w:val="both"/>
        <w:rPr>
          <w:rFonts w:ascii="Arial Narrow" w:hAnsi="Arial Narrow"/>
        </w:rPr>
      </w:pPr>
      <w:r w:rsidRPr="009F0691">
        <w:rPr>
          <w:rFonts w:ascii="Arial Narrow" w:hAnsi="Arial Narrow"/>
        </w:rPr>
        <w:t xml:space="preserve">Für Menschen mit Behinderungen sind </w:t>
      </w:r>
      <w:r w:rsidRPr="009F0691">
        <w:rPr>
          <w:rFonts w:ascii="Arial Narrow" w:hAnsi="Arial Narrow"/>
          <w:b/>
        </w:rPr>
        <w:t>barrierefreie Angebote mit Piktogrammen</w:t>
      </w:r>
      <w:r w:rsidRPr="009F0691">
        <w:rPr>
          <w:rFonts w:ascii="Arial Narrow" w:hAnsi="Arial Narrow"/>
        </w:rPr>
        <w:t xml:space="preserve"> gekennzeichnet, darunter für Menschen mit Mobilitäts-, Seh-, oder Höreinschränkungen sowie für Menschen mit Lernschwi</w:t>
      </w:r>
      <w:r w:rsidR="00A256B5">
        <w:rPr>
          <w:rFonts w:ascii="Arial Narrow" w:hAnsi="Arial Narrow"/>
        </w:rPr>
        <w:t>erigkeiten. Insgesamt wurden 278</w:t>
      </w:r>
      <w:r w:rsidRPr="009F0691">
        <w:rPr>
          <w:rFonts w:ascii="Arial Narrow" w:hAnsi="Arial Narrow"/>
        </w:rPr>
        <w:t xml:space="preserve"> Piktogramme vergeben. Zu allen Anbietern mit diesen Symbolen liegen detaillierte und geprüfte Informationen zur Barrierefreiheit vor.</w:t>
      </w:r>
    </w:p>
    <w:p w14:paraId="55F4637C" w14:textId="79F76848" w:rsidR="0061128D" w:rsidRPr="009F0691" w:rsidRDefault="0061128D" w:rsidP="0061128D">
      <w:pPr>
        <w:spacing w:after="240"/>
        <w:jc w:val="both"/>
        <w:rPr>
          <w:rFonts w:ascii="Arial Narrow" w:hAnsi="Arial Narrow"/>
        </w:rPr>
      </w:pPr>
      <w:r w:rsidRPr="009F0691">
        <w:rPr>
          <w:rFonts w:ascii="Arial Narrow" w:hAnsi="Arial Narrow"/>
        </w:rPr>
        <w:t xml:space="preserve">Der neue Familienpass lockt auch wieder mit einem großen </w:t>
      </w:r>
      <w:r w:rsidRPr="009F0691">
        <w:rPr>
          <w:rFonts w:ascii="Arial Narrow" w:hAnsi="Arial Narrow"/>
          <w:b/>
        </w:rPr>
        <w:t>Gewinnspiel</w:t>
      </w:r>
      <w:r w:rsidRPr="009F0691">
        <w:rPr>
          <w:rFonts w:ascii="Arial Narrow" w:hAnsi="Arial Narrow"/>
        </w:rPr>
        <w:t>.</w:t>
      </w:r>
      <w:r w:rsidR="00145C4A">
        <w:rPr>
          <w:rFonts w:ascii="Arial Narrow" w:hAnsi="Arial Narrow"/>
        </w:rPr>
        <w:t xml:space="preserve"> Unter </w:t>
      </w:r>
      <w:hyperlink r:id="rId14" w:history="1">
        <w:r w:rsidRPr="009F0691">
          <w:rPr>
            <w:rStyle w:val="Hyperlink"/>
            <w:rFonts w:ascii="Arial Narrow" w:hAnsi="Arial Narrow"/>
            <w:iCs/>
          </w:rPr>
          <w:t>www.familienpass-brandenburg.de</w:t>
        </w:r>
      </w:hyperlink>
      <w:r w:rsidRPr="009F0691">
        <w:rPr>
          <w:rFonts w:ascii="Arial Narrow" w:hAnsi="Arial Narrow"/>
          <w:iCs/>
        </w:rPr>
        <w:t xml:space="preserve"> </w:t>
      </w:r>
      <w:r w:rsidRPr="009F0691">
        <w:rPr>
          <w:rFonts w:ascii="Arial Narrow" w:hAnsi="Arial Narrow"/>
        </w:rPr>
        <w:t xml:space="preserve">winken Preise von </w:t>
      </w:r>
      <w:r w:rsidR="00145C4A">
        <w:rPr>
          <w:rFonts w:ascii="Arial Narrow" w:hAnsi="Arial Narrow"/>
        </w:rPr>
        <w:t xml:space="preserve">über 100 </w:t>
      </w:r>
      <w:r w:rsidRPr="009F0691">
        <w:rPr>
          <w:rFonts w:ascii="Arial Narrow" w:hAnsi="Arial Narrow"/>
        </w:rPr>
        <w:t>Rabattanbieter</w:t>
      </w:r>
      <w:r w:rsidR="00145C4A">
        <w:rPr>
          <w:rFonts w:ascii="Arial Narrow" w:hAnsi="Arial Narrow"/>
        </w:rPr>
        <w:t>n: von Eintrittskarten</w:t>
      </w:r>
      <w:r w:rsidRPr="009F0691">
        <w:rPr>
          <w:rFonts w:ascii="Arial Narrow" w:hAnsi="Arial Narrow"/>
        </w:rPr>
        <w:t xml:space="preserve"> über Ausflüge bis zum Familien-Wochenende.</w:t>
      </w:r>
    </w:p>
    <w:p w14:paraId="1B9979D2" w14:textId="37C9D8AD" w:rsidR="0061128D" w:rsidRPr="009F0691" w:rsidRDefault="0061128D" w:rsidP="0061128D">
      <w:pPr>
        <w:spacing w:after="240"/>
        <w:jc w:val="both"/>
        <w:rPr>
          <w:rFonts w:ascii="Arial Narrow" w:hAnsi="Arial Narrow"/>
        </w:rPr>
      </w:pPr>
      <w:r w:rsidRPr="009F0691">
        <w:rPr>
          <w:rFonts w:ascii="Arial Narrow" w:hAnsi="Arial Narrow"/>
        </w:rPr>
        <w:t xml:space="preserve">Der Familienpass Brandenburg ist eine zentrale </w:t>
      </w:r>
      <w:r w:rsidR="0047331B">
        <w:rPr>
          <w:rFonts w:ascii="Arial Narrow" w:hAnsi="Arial Narrow"/>
        </w:rPr>
        <w:t xml:space="preserve">familienpolitische </w:t>
      </w:r>
      <w:r w:rsidRPr="009F0691">
        <w:rPr>
          <w:rFonts w:ascii="Arial Narrow" w:hAnsi="Arial Narrow"/>
        </w:rPr>
        <w:t xml:space="preserve">Maßnahme </w:t>
      </w:r>
      <w:r w:rsidR="0047331B">
        <w:rPr>
          <w:rFonts w:ascii="Arial Narrow" w:hAnsi="Arial Narrow"/>
        </w:rPr>
        <w:t>des</w:t>
      </w:r>
      <w:r w:rsidRPr="009F0691">
        <w:rPr>
          <w:rFonts w:ascii="Arial Narrow" w:hAnsi="Arial Narrow"/>
        </w:rPr>
        <w:t xml:space="preserve"> Landes. Er wurde im Auftrag des Familienministeriums von der TMB Tourismus-Marketing Brandenburg GmbH im Zusammenspiel mit vielen Tourismus- und Freizeitanbietern erarbeitet.</w:t>
      </w:r>
    </w:p>
    <w:p w14:paraId="26BC01F0" w14:textId="2996837E" w:rsidR="00B80CD0" w:rsidRDefault="0061128D" w:rsidP="00145C4A">
      <w:pPr>
        <w:spacing w:after="240"/>
        <w:jc w:val="both"/>
        <w:rPr>
          <w:rFonts w:ascii="Arial Narrow" w:hAnsi="Arial Narrow"/>
          <w:iCs/>
        </w:rPr>
      </w:pPr>
      <w:r w:rsidRPr="009F0691">
        <w:rPr>
          <w:rFonts w:ascii="Arial Narrow" w:hAnsi="Arial Narrow"/>
          <w:b/>
          <w:iCs/>
        </w:rPr>
        <w:t>Erhältlich</w:t>
      </w:r>
      <w:r w:rsidRPr="009F0691">
        <w:rPr>
          <w:rFonts w:ascii="Arial Narrow" w:hAnsi="Arial Narrow"/>
          <w:iCs/>
        </w:rPr>
        <w:t xml:space="preserve"> ist der Familienpass im Land Brandenburg im Zeitschriftenhandel, in Schulen und Kindertagesstätten, in Touristeninformationen, bei den Lokalen Bündnissen für Familie, in Buch- und Spielzeughandlungen, bei Rabattanbietern</w:t>
      </w:r>
      <w:r w:rsidR="00FA1649">
        <w:rPr>
          <w:rFonts w:ascii="Arial Narrow" w:hAnsi="Arial Narrow"/>
          <w:iCs/>
        </w:rPr>
        <w:t xml:space="preserve"> sowie in Bibliotheken</w:t>
      </w:r>
      <w:bookmarkStart w:id="6" w:name="_GoBack"/>
      <w:bookmarkEnd w:id="6"/>
      <w:r>
        <w:rPr>
          <w:rFonts w:ascii="Arial Narrow" w:hAnsi="Arial Narrow"/>
          <w:iCs/>
        </w:rPr>
        <w:t xml:space="preserve">. </w:t>
      </w:r>
      <w:r w:rsidRPr="009F0691">
        <w:rPr>
          <w:rFonts w:ascii="Arial Narrow" w:hAnsi="Arial Narrow"/>
          <w:iCs/>
        </w:rPr>
        <w:t xml:space="preserve">Im Internet kann der Pass unter </w:t>
      </w:r>
      <w:hyperlink r:id="rId15" w:history="1">
        <w:r w:rsidRPr="009F0691">
          <w:rPr>
            <w:rStyle w:val="Hyperlink"/>
            <w:rFonts w:ascii="Arial Narrow" w:hAnsi="Arial Narrow"/>
            <w:iCs/>
          </w:rPr>
          <w:t>www.familienpass-brandenburg.de</w:t>
        </w:r>
      </w:hyperlink>
      <w:r w:rsidRPr="009F0691">
        <w:rPr>
          <w:rFonts w:ascii="Arial Narrow" w:hAnsi="Arial Narrow"/>
          <w:iCs/>
        </w:rPr>
        <w:t xml:space="preserve"> bestellt werden.</w:t>
      </w:r>
    </w:p>
    <w:p w14:paraId="25F02157" w14:textId="77777777" w:rsidR="0047331B" w:rsidRPr="0047331B" w:rsidRDefault="0047331B" w:rsidP="0047331B">
      <w:pPr>
        <w:spacing w:after="240"/>
        <w:jc w:val="both"/>
        <w:rPr>
          <w:rFonts w:ascii="Arial Narrow" w:hAnsi="Arial Narrow"/>
          <w:b/>
        </w:rPr>
      </w:pPr>
      <w:r w:rsidRPr="0047331B">
        <w:rPr>
          <w:rFonts w:ascii="Arial Narrow" w:hAnsi="Arial Narrow"/>
          <w:b/>
        </w:rPr>
        <w:t>Hinweis aufgrund der Corona-Pandemie: Bitte informieren Sie sich vorab, ob Ihr geplantes Ausflugsziel geöffnet hat!</w:t>
      </w:r>
    </w:p>
    <w:p w14:paraId="7723103F" w14:textId="77777777" w:rsidR="0047331B" w:rsidRPr="00145C4A" w:rsidRDefault="0047331B" w:rsidP="00145C4A">
      <w:pPr>
        <w:spacing w:after="240"/>
        <w:jc w:val="both"/>
        <w:rPr>
          <w:rFonts w:ascii="Arial Narrow" w:hAnsi="Arial Narrow"/>
          <w:iCs/>
        </w:rPr>
      </w:pPr>
    </w:p>
    <w:sectPr w:rsidR="0047331B" w:rsidRPr="00145C4A" w:rsidSect="00AC792B">
      <w:headerReference w:type="default" r:id="rId16"/>
      <w:headerReference w:type="first" r:id="rId17"/>
      <w:footerReference w:type="first" r:id="rId18"/>
      <w:pgSz w:w="11906" w:h="16838" w:code="9"/>
      <w:pgMar w:top="2552" w:right="3544" w:bottom="993" w:left="1242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86EFB" w14:textId="77777777" w:rsidR="00B55A2B" w:rsidRDefault="00B55A2B">
      <w:r>
        <w:separator/>
      </w:r>
    </w:p>
  </w:endnote>
  <w:endnote w:type="continuationSeparator" w:id="0">
    <w:p w14:paraId="332A6898" w14:textId="77777777" w:rsidR="00B55A2B" w:rsidRDefault="00B5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aar Pro">
    <w:altName w:val="Saar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">
    <w:altName w:val="Times New Roman"/>
    <w:charset w:val="00"/>
    <w:family w:val="auto"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DEAE" w14:textId="160690B3" w:rsidR="00B55A2B" w:rsidRDefault="00B55A2B" w:rsidP="00E47BCC">
    <w:pPr>
      <w:pStyle w:val="Fuzeile"/>
      <w:ind w:left="57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7BCCECF" wp14:editId="14E9DC5A">
          <wp:simplePos x="0" y="0"/>
          <wp:positionH relativeFrom="column">
            <wp:posOffset>5187950</wp:posOffset>
          </wp:positionH>
          <wp:positionV relativeFrom="paragraph">
            <wp:posOffset>-925195</wp:posOffset>
          </wp:positionV>
          <wp:extent cx="977265" cy="977265"/>
          <wp:effectExtent l="19050" t="0" r="0" b="0"/>
          <wp:wrapNone/>
          <wp:docPr id="7" name="Bild 17" descr="audit_bf_z_06_sw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audit_bf_z_06_sw_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6"/>
        <w:szCs w:val="16"/>
      </w:rPr>
      <w:t xml:space="preserve">Telefon: </w:t>
    </w:r>
    <w:r w:rsidRPr="00046ADB">
      <w:rPr>
        <w:rFonts w:ascii="Arial Narrow" w:hAnsi="Arial Narrow"/>
        <w:sz w:val="16"/>
        <w:szCs w:val="16"/>
      </w:rPr>
      <w:t xml:space="preserve">+49 </w:t>
    </w:r>
    <w:r>
      <w:rPr>
        <w:rFonts w:ascii="Arial Narrow" w:hAnsi="Arial Narrow"/>
        <w:sz w:val="16"/>
        <w:szCs w:val="16"/>
      </w:rPr>
      <w:t xml:space="preserve">331 866-0 │Telefax: </w:t>
    </w:r>
    <w:r w:rsidRPr="00046ADB">
      <w:rPr>
        <w:rFonts w:ascii="Arial Narrow" w:hAnsi="Arial Narrow"/>
        <w:sz w:val="16"/>
        <w:szCs w:val="16"/>
      </w:rPr>
      <w:t xml:space="preserve">+49 </w:t>
    </w:r>
    <w:r>
      <w:rPr>
        <w:rFonts w:ascii="Arial Narrow" w:hAnsi="Arial Narrow"/>
        <w:sz w:val="16"/>
        <w:szCs w:val="16"/>
      </w:rPr>
      <w:t>331 866-5108 │E-Mail: poststelle@msgiv.brandenburg.de</w:t>
    </w:r>
  </w:p>
  <w:p w14:paraId="66BB6C76" w14:textId="77777777" w:rsidR="00B55A2B" w:rsidRPr="001469CD" w:rsidRDefault="00B55A2B">
    <w:pPr>
      <w:pStyle w:val="Fuzeile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0E096" w14:textId="77777777" w:rsidR="00B55A2B" w:rsidRDefault="00B55A2B">
      <w:r>
        <w:separator/>
      </w:r>
    </w:p>
  </w:footnote>
  <w:footnote w:type="continuationSeparator" w:id="0">
    <w:p w14:paraId="021D9A80" w14:textId="77777777" w:rsidR="00B55A2B" w:rsidRDefault="00B5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A8633" w14:textId="7B1289DD" w:rsidR="00B55A2B" w:rsidRPr="00AD1BDB" w:rsidRDefault="00B55A2B">
    <w:pPr>
      <w:pStyle w:val="Kopfzeile"/>
      <w:rPr>
        <w:rFonts w:ascii="Arial Narrow" w:hAnsi="Arial Narrow"/>
        <w:sz w:val="20"/>
        <w:szCs w:val="20"/>
      </w:rPr>
    </w:pPr>
  </w:p>
  <w:p w14:paraId="6B0B3E32" w14:textId="77777777" w:rsidR="00B55A2B" w:rsidRPr="00AD1BDB" w:rsidRDefault="00B55A2B">
    <w:pPr>
      <w:pStyle w:val="Kopfzeile"/>
      <w:rPr>
        <w:rFonts w:ascii="Arial Narrow" w:hAnsi="Arial Narrow"/>
        <w:sz w:val="20"/>
        <w:szCs w:val="20"/>
      </w:rPr>
    </w:pPr>
  </w:p>
  <w:p w14:paraId="295E050B" w14:textId="77777777" w:rsidR="00B55A2B" w:rsidRDefault="00B55A2B" w:rsidP="00B557E6">
    <w:pPr>
      <w:pStyle w:val="berschrift2"/>
      <w:framePr w:w="3062" w:h="1809" w:hRule="exact" w:hSpace="181" w:wrap="around" w:vAnchor="page" w:hAnchor="page" w:x="8551" w:y="596"/>
      <w:spacing w:before="240"/>
    </w:pPr>
    <w:r>
      <w:t>Ministerium für Soziales,</w:t>
    </w:r>
  </w:p>
  <w:p w14:paraId="16F43AA9" w14:textId="77777777" w:rsidR="00B55A2B" w:rsidRDefault="00B55A2B" w:rsidP="00B557E6">
    <w:pPr>
      <w:pStyle w:val="berschrift2"/>
      <w:framePr w:w="3062" w:h="1809" w:hRule="exact" w:hSpace="181" w:wrap="around" w:vAnchor="page" w:hAnchor="page" w:x="8551" w:y="596"/>
    </w:pPr>
    <w:r>
      <w:rPr>
        <w:noProof/>
      </w:rPr>
      <mc:AlternateContent>
        <mc:Choice Requires="wps">
          <w:drawing>
            <wp:anchor distT="0" distB="0" distL="114297" distR="114297" simplePos="0" relativeHeight="251665408" behindDoc="0" locked="0" layoutInCell="1" allowOverlap="1" wp14:anchorId="37D905AC" wp14:editId="1BBB56CD">
              <wp:simplePos x="0" y="0"/>
              <wp:positionH relativeFrom="page">
                <wp:posOffset>5357494</wp:posOffset>
              </wp:positionH>
              <wp:positionV relativeFrom="page">
                <wp:posOffset>594360</wp:posOffset>
              </wp:positionV>
              <wp:extent cx="0" cy="741680"/>
              <wp:effectExtent l="0" t="0" r="19050" b="2032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16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4694A4C" id="Line 13" o:spid="_x0000_s1026" style="position:absolute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421.85pt,46.8pt" to="421.8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62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" strokeweight=".5pt">
              <w10:wrap anchorx="page" anchory="page"/>
            </v:line>
          </w:pict>
        </mc:Fallback>
      </mc:AlternateContent>
    </w:r>
    <w:r>
      <w:t>Gesundheit, Integration</w:t>
    </w:r>
  </w:p>
  <w:p w14:paraId="327B19B2" w14:textId="77777777" w:rsidR="00B55A2B" w:rsidRDefault="00B55A2B" w:rsidP="00B557E6">
    <w:pPr>
      <w:pStyle w:val="berschrift2"/>
      <w:framePr w:w="3062" w:h="1809" w:hRule="exact" w:hSpace="181" w:wrap="around" w:vAnchor="page" w:hAnchor="page" w:x="8551" w:y="596"/>
    </w:pPr>
    <w:r>
      <w:t>und Verbraucherschutz</w:t>
    </w:r>
  </w:p>
  <w:p w14:paraId="37959343" w14:textId="77777777" w:rsidR="00B55A2B" w:rsidRPr="00CD76A2" w:rsidRDefault="00B55A2B" w:rsidP="00B557E6">
    <w:pPr>
      <w:framePr w:w="3062" w:h="1809" w:hRule="exact" w:hSpace="181" w:wrap="around" w:vAnchor="page" w:hAnchor="page" w:x="8551" w:y="596"/>
      <w:spacing w:line="330" w:lineRule="exac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Der Pressesprecher</w:t>
    </w:r>
  </w:p>
  <w:p w14:paraId="003F43C4" w14:textId="4FC67745" w:rsidR="00B55A2B" w:rsidRPr="00AD1BDB" w:rsidRDefault="00B55A2B">
    <w:pPr>
      <w:pStyle w:val="Kopfzeile"/>
      <w:rPr>
        <w:b/>
      </w:rPr>
    </w:pPr>
    <w:r w:rsidRPr="00AD1BDB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 xml:space="preserve">Seite </w:t>
    </w:r>
    <w:r w:rsidRPr="00AD1BDB">
      <w:rPr>
        <w:rStyle w:val="Seitenzahl"/>
        <w:b/>
      </w:rPr>
      <w:fldChar w:fldCharType="begin"/>
    </w:r>
    <w:r w:rsidRPr="00AD1BDB">
      <w:rPr>
        <w:rStyle w:val="Seitenzahl"/>
        <w:b/>
      </w:rPr>
      <w:instrText xml:space="preserve"> PAGE </w:instrText>
    </w:r>
    <w:r w:rsidRPr="00AD1BDB">
      <w:rPr>
        <w:rStyle w:val="Seitenzahl"/>
        <w:b/>
      </w:rPr>
      <w:fldChar w:fldCharType="separate"/>
    </w:r>
    <w:r w:rsidR="007C0A78">
      <w:rPr>
        <w:rStyle w:val="Seitenzahl"/>
        <w:b/>
        <w:noProof/>
      </w:rPr>
      <w:t>2</w:t>
    </w:r>
    <w:r w:rsidRPr="00AD1BDB">
      <w:rPr>
        <w:rStyle w:val="Seitenzahl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96D2" w14:textId="1F614ADE" w:rsidR="00B55A2B" w:rsidRDefault="00B55A2B">
    <w:pPr>
      <w:pStyle w:val="Kopfzeile"/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7CFDBC9A" wp14:editId="2D3960C0">
              <wp:simplePos x="0" y="0"/>
              <wp:positionH relativeFrom="rightMargin">
                <wp:align>left</wp:align>
              </wp:positionH>
              <wp:positionV relativeFrom="page">
                <wp:posOffset>585047</wp:posOffset>
              </wp:positionV>
              <wp:extent cx="0" cy="745490"/>
              <wp:effectExtent l="0" t="0" r="19050" b="3556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54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560BA80" id="Line 1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left;mso-position-horizontal-relative:right-margin-area;mso-position-vertical:absolute;mso-position-vertical-relative:page;mso-width-percent:0;mso-height-percent:0;mso-width-relative:page;mso-height-relative:page" from="0,46.05pt" to="0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wU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" strokeweight=".5pt"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D416285" wp14:editId="206D47B5">
          <wp:simplePos x="0" y="0"/>
          <wp:positionH relativeFrom="page">
            <wp:posOffset>788670</wp:posOffset>
          </wp:positionH>
          <wp:positionV relativeFrom="page">
            <wp:posOffset>360045</wp:posOffset>
          </wp:positionV>
          <wp:extent cx="1266825" cy="1009650"/>
          <wp:effectExtent l="19050" t="0" r="9525" b="0"/>
          <wp:wrapNone/>
          <wp:docPr id="5" name="Bild 14" descr="BB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BB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8CADCB" w14:textId="77777777" w:rsidR="00B55A2B" w:rsidRDefault="00B55A2B">
    <w:pPr>
      <w:pStyle w:val="Kopfzeile"/>
    </w:pPr>
  </w:p>
  <w:p w14:paraId="09F416ED" w14:textId="77777777" w:rsidR="00B55A2B" w:rsidRDefault="00B55A2B">
    <w:pPr>
      <w:pStyle w:val="Kopfzeile"/>
    </w:pPr>
  </w:p>
  <w:p w14:paraId="74204767" w14:textId="77777777" w:rsidR="00B55A2B" w:rsidRDefault="00B55A2B">
    <w:pPr>
      <w:pStyle w:val="Kopfzeile"/>
    </w:pPr>
  </w:p>
  <w:p w14:paraId="15603B4C" w14:textId="77777777" w:rsidR="00B55A2B" w:rsidRDefault="00B55A2B">
    <w:pPr>
      <w:pStyle w:val="Kopfzeile"/>
    </w:pPr>
  </w:p>
  <w:p w14:paraId="27CF9645" w14:textId="77777777" w:rsidR="00B55A2B" w:rsidRDefault="00B55A2B">
    <w:pPr>
      <w:pStyle w:val="Kopfzeile"/>
    </w:pPr>
  </w:p>
  <w:p w14:paraId="61C4AFBA" w14:textId="77777777" w:rsidR="00B55A2B" w:rsidRDefault="00B55A2B" w:rsidP="00C221ED">
    <w:pPr>
      <w:pStyle w:val="berschrift2"/>
      <w:framePr w:w="3062" w:h="1809" w:hRule="exact" w:hSpace="181" w:wrap="around" w:vAnchor="page" w:hAnchor="page" w:x="8551" w:y="596"/>
      <w:spacing w:before="240"/>
    </w:pPr>
    <w:r>
      <w:t>Ministerium für Soziales,</w:t>
    </w:r>
  </w:p>
  <w:p w14:paraId="51966A88" w14:textId="77777777" w:rsidR="00B55A2B" w:rsidRDefault="00B55A2B" w:rsidP="00C221ED">
    <w:pPr>
      <w:pStyle w:val="berschrift2"/>
      <w:framePr w:w="3062" w:h="1809" w:hRule="exact" w:hSpace="181" w:wrap="around" w:vAnchor="page" w:hAnchor="page" w:x="8551" w:y="596"/>
    </w:pPr>
    <w:r>
      <w:rPr>
        <w:noProof/>
      </w:rPr>
      <mc:AlternateContent>
        <mc:Choice Requires="wps">
          <w:drawing>
            <wp:anchor distT="0" distB="0" distL="114297" distR="114297" simplePos="0" relativeHeight="251655168" behindDoc="0" locked="0" layoutInCell="1" allowOverlap="1" wp14:anchorId="1B64B7DC" wp14:editId="01EE22E1">
              <wp:simplePos x="0" y="0"/>
              <wp:positionH relativeFrom="page">
                <wp:posOffset>5357494</wp:posOffset>
              </wp:positionH>
              <wp:positionV relativeFrom="page">
                <wp:posOffset>594360</wp:posOffset>
              </wp:positionV>
              <wp:extent cx="0" cy="741680"/>
              <wp:effectExtent l="0" t="0" r="19050" b="2032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16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FE74567" id="Line 13" o:spid="_x0000_s1026" style="position:absolute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421.85pt,46.8pt" to="421.8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7i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" strokeweight=".5pt">
              <w10:wrap anchorx="page" anchory="page"/>
            </v:line>
          </w:pict>
        </mc:Fallback>
      </mc:AlternateContent>
    </w:r>
    <w:r>
      <w:t>Gesundheit, Integration</w:t>
    </w:r>
  </w:p>
  <w:p w14:paraId="1281B5D5" w14:textId="77777777" w:rsidR="00B55A2B" w:rsidRDefault="00B55A2B" w:rsidP="00C221ED">
    <w:pPr>
      <w:pStyle w:val="berschrift2"/>
      <w:framePr w:w="3062" w:h="1809" w:hRule="exact" w:hSpace="181" w:wrap="around" w:vAnchor="page" w:hAnchor="page" w:x="8551" w:y="596"/>
    </w:pPr>
    <w:r>
      <w:t>und Verbraucherschutz</w:t>
    </w:r>
  </w:p>
  <w:p w14:paraId="1529585D" w14:textId="77777777" w:rsidR="00B55A2B" w:rsidRPr="00CD76A2" w:rsidRDefault="00B55A2B" w:rsidP="00C221ED">
    <w:pPr>
      <w:framePr w:w="3062" w:h="1809" w:hRule="exact" w:hSpace="181" w:wrap="around" w:vAnchor="page" w:hAnchor="page" w:x="8551" w:y="596"/>
      <w:spacing w:line="330" w:lineRule="exact"/>
      <w:rPr>
        <w:rFonts w:ascii="Arial Narrow" w:hAnsi="Arial Narrow"/>
        <w:sz w:val="20"/>
        <w:szCs w:val="20"/>
      </w:rPr>
    </w:pPr>
    <w:bookmarkStart w:id="7" w:name="ZusatzMASF"/>
    <w:bookmarkEnd w:id="7"/>
    <w:r>
      <w:rPr>
        <w:rFonts w:ascii="Arial Narrow" w:hAnsi="Arial Narrow"/>
        <w:sz w:val="20"/>
        <w:szCs w:val="20"/>
      </w:rPr>
      <w:t>Der Pressesprecher</w:t>
    </w:r>
  </w:p>
  <w:bookmarkStart w:id="8" w:name="DokNr"/>
  <w:bookmarkEnd w:id="8"/>
  <w:p w14:paraId="6E2FB329" w14:textId="232C141C" w:rsidR="00B55A2B" w:rsidRPr="00D140E3" w:rsidRDefault="00B55A2B">
    <w:pPr>
      <w:pStyle w:val="Kopfzeile"/>
      <w:rPr>
        <w:rFonts w:ascii="Arial Narrow" w:hAnsi="Arial Narrow"/>
        <w:vanish/>
        <w:sz w:val="18"/>
      </w:rPr>
    </w:pPr>
    <w:r w:rsidRPr="00D140E3">
      <w:rPr>
        <w:rFonts w:ascii="Arial Narrow" w:hAnsi="Arial Narrow"/>
        <w:vanish/>
        <w:sz w:val="18"/>
      </w:rPr>
      <w:fldChar w:fldCharType="begin"/>
    </w:r>
    <w:r w:rsidRPr="00D140E3">
      <w:rPr>
        <w:rFonts w:ascii="Arial Narrow" w:hAnsi="Arial Narrow"/>
        <w:vanish/>
        <w:sz w:val="18"/>
      </w:rPr>
      <w:instrText xml:space="preserve"> FILENAME  \p  \* MERGEFORMAT </w:instrText>
    </w:r>
    <w:r w:rsidRPr="00D140E3">
      <w:rPr>
        <w:rFonts w:ascii="Arial Narrow" w:hAnsi="Arial Narrow"/>
        <w:vanish/>
        <w:sz w:val="18"/>
      </w:rPr>
      <w:fldChar w:fldCharType="separate"/>
    </w:r>
    <w:r w:rsidR="007C0A78">
      <w:rPr>
        <w:rFonts w:ascii="Arial Narrow" w:hAnsi="Arial Narrow"/>
        <w:noProof/>
        <w:vanish/>
        <w:sz w:val="18"/>
      </w:rPr>
      <w:t>\\dateiserver.tmb-brandenburg.de\TMB_neu\07 Unternehmenskommunikation\7.10 Texte und Hintergrundinfos\Familie, Kinder und Jugend\2020\270_20_MSGIV_15Jahre_Familienpass_20200615-1300.docx</w:t>
    </w:r>
    <w:r w:rsidRPr="00D140E3">
      <w:rPr>
        <w:rFonts w:ascii="Arial Narrow" w:hAnsi="Arial Narrow"/>
        <w:vanish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E43"/>
    <w:multiLevelType w:val="multilevel"/>
    <w:tmpl w:val="FF8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618E"/>
    <w:multiLevelType w:val="hybridMultilevel"/>
    <w:tmpl w:val="1B8C1EA6"/>
    <w:lvl w:ilvl="0" w:tplc="82C662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</w:rPr>
    </w:lvl>
    <w:lvl w:ilvl="1" w:tplc="82C6625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 w:hint="default"/>
      </w:rPr>
    </w:lvl>
    <w:lvl w:ilvl="2" w:tplc="D5DC14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46827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4CA8C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1E44A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41C31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E20B6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8CCC3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4A3BFD"/>
    <w:multiLevelType w:val="multilevel"/>
    <w:tmpl w:val="107A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948AA"/>
    <w:multiLevelType w:val="hybridMultilevel"/>
    <w:tmpl w:val="AC84F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01438"/>
    <w:multiLevelType w:val="multilevel"/>
    <w:tmpl w:val="AFDA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74D96"/>
    <w:multiLevelType w:val="hybridMultilevel"/>
    <w:tmpl w:val="51CEAF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232A"/>
    <w:multiLevelType w:val="multilevel"/>
    <w:tmpl w:val="71E4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C5003"/>
    <w:multiLevelType w:val="multilevel"/>
    <w:tmpl w:val="866C8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80DCF"/>
    <w:multiLevelType w:val="multilevel"/>
    <w:tmpl w:val="FB688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D223F"/>
    <w:multiLevelType w:val="hybridMultilevel"/>
    <w:tmpl w:val="65503322"/>
    <w:lvl w:ilvl="0" w:tplc="82C662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</w:rPr>
    </w:lvl>
    <w:lvl w:ilvl="1" w:tplc="7CDEBC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E839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3AA2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ACA25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AA26B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A3EE6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60498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43257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16A86917"/>
    <w:multiLevelType w:val="multilevel"/>
    <w:tmpl w:val="AFDA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B6951"/>
    <w:multiLevelType w:val="multilevel"/>
    <w:tmpl w:val="503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65DB4"/>
    <w:multiLevelType w:val="hybridMultilevel"/>
    <w:tmpl w:val="243A3C44"/>
    <w:lvl w:ilvl="0" w:tplc="B45260F2">
      <w:numFmt w:val="bullet"/>
      <w:lvlText w:val="–"/>
      <w:lvlJc w:val="left"/>
      <w:pPr>
        <w:ind w:left="1618" w:hanging="54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1C2A2576"/>
    <w:multiLevelType w:val="multilevel"/>
    <w:tmpl w:val="D32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4091E"/>
    <w:multiLevelType w:val="hybridMultilevel"/>
    <w:tmpl w:val="E4EA88AE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21F32C45"/>
    <w:multiLevelType w:val="multilevel"/>
    <w:tmpl w:val="247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0257B6"/>
    <w:multiLevelType w:val="multilevel"/>
    <w:tmpl w:val="4F9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E17B68"/>
    <w:multiLevelType w:val="hybridMultilevel"/>
    <w:tmpl w:val="236EBA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4A344B"/>
    <w:multiLevelType w:val="hybridMultilevel"/>
    <w:tmpl w:val="D44A9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F4D0A"/>
    <w:multiLevelType w:val="multilevel"/>
    <w:tmpl w:val="79F4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5E3D2F"/>
    <w:multiLevelType w:val="hybridMultilevel"/>
    <w:tmpl w:val="0AD62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61269"/>
    <w:multiLevelType w:val="hybridMultilevel"/>
    <w:tmpl w:val="175EE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6394D"/>
    <w:multiLevelType w:val="hybridMultilevel"/>
    <w:tmpl w:val="BBDC5E24"/>
    <w:lvl w:ilvl="0" w:tplc="A9CA3104">
      <w:start w:val="504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552372D"/>
    <w:multiLevelType w:val="hybridMultilevel"/>
    <w:tmpl w:val="CE24CBBE"/>
    <w:lvl w:ilvl="0" w:tplc="82C6625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 w:hint="default"/>
      </w:rPr>
    </w:lvl>
    <w:lvl w:ilvl="1" w:tplc="8960CB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66DED7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9C388D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B3042D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252667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A13043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D3AE68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DD4E935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3E7E2D73"/>
    <w:multiLevelType w:val="multilevel"/>
    <w:tmpl w:val="8C6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853C34"/>
    <w:multiLevelType w:val="multilevel"/>
    <w:tmpl w:val="C806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700D25"/>
    <w:multiLevelType w:val="hybridMultilevel"/>
    <w:tmpl w:val="C736E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712AD"/>
    <w:multiLevelType w:val="multilevel"/>
    <w:tmpl w:val="71A2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986740"/>
    <w:multiLevelType w:val="multilevel"/>
    <w:tmpl w:val="C03A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593F2C"/>
    <w:multiLevelType w:val="multilevel"/>
    <w:tmpl w:val="786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A1704A"/>
    <w:multiLevelType w:val="hybridMultilevel"/>
    <w:tmpl w:val="23EECB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C84FF3"/>
    <w:multiLevelType w:val="multilevel"/>
    <w:tmpl w:val="BAC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B10EE"/>
    <w:multiLevelType w:val="hybridMultilevel"/>
    <w:tmpl w:val="E2266C46"/>
    <w:lvl w:ilvl="0" w:tplc="3A66E5F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B47B6"/>
    <w:multiLevelType w:val="multilevel"/>
    <w:tmpl w:val="8F78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672E9"/>
    <w:multiLevelType w:val="hybridMultilevel"/>
    <w:tmpl w:val="DB32A8FE"/>
    <w:lvl w:ilvl="0" w:tplc="A3F68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D6851"/>
    <w:multiLevelType w:val="hybridMultilevel"/>
    <w:tmpl w:val="5D34192E"/>
    <w:lvl w:ilvl="0" w:tplc="E73ECC9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44C69"/>
    <w:multiLevelType w:val="hybridMultilevel"/>
    <w:tmpl w:val="39B8BD24"/>
    <w:lvl w:ilvl="0" w:tplc="82C66252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57BA0"/>
    <w:multiLevelType w:val="multilevel"/>
    <w:tmpl w:val="008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D742F5"/>
    <w:multiLevelType w:val="hybridMultilevel"/>
    <w:tmpl w:val="E84AE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072D3"/>
    <w:multiLevelType w:val="hybridMultilevel"/>
    <w:tmpl w:val="CBF4D5C2"/>
    <w:lvl w:ilvl="0" w:tplc="9F4A53B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27"/>
  </w:num>
  <w:num w:numId="7">
    <w:abstractNumId w:val="37"/>
  </w:num>
  <w:num w:numId="8">
    <w:abstractNumId w:val="31"/>
  </w:num>
  <w:num w:numId="9">
    <w:abstractNumId w:val="11"/>
  </w:num>
  <w:num w:numId="10">
    <w:abstractNumId w:val="33"/>
  </w:num>
  <w:num w:numId="11">
    <w:abstractNumId w:val="29"/>
  </w:num>
  <w:num w:numId="12">
    <w:abstractNumId w:val="16"/>
  </w:num>
  <w:num w:numId="13">
    <w:abstractNumId w:val="22"/>
  </w:num>
  <w:num w:numId="14">
    <w:abstractNumId w:val="3"/>
  </w:num>
  <w:num w:numId="15">
    <w:abstractNumId w:val="21"/>
  </w:num>
  <w:num w:numId="16">
    <w:abstractNumId w:val="26"/>
  </w:num>
  <w:num w:numId="17">
    <w:abstractNumId w:val="5"/>
  </w:num>
  <w:num w:numId="18">
    <w:abstractNumId w:val="6"/>
  </w:num>
  <w:num w:numId="19">
    <w:abstractNumId w:val="2"/>
  </w:num>
  <w:num w:numId="20">
    <w:abstractNumId w:val="18"/>
  </w:num>
  <w:num w:numId="21">
    <w:abstractNumId w:val="17"/>
  </w:num>
  <w:num w:numId="22">
    <w:abstractNumId w:val="15"/>
  </w:num>
  <w:num w:numId="23">
    <w:abstractNumId w:val="25"/>
  </w:num>
  <w:num w:numId="24">
    <w:abstractNumId w:val="30"/>
  </w:num>
  <w:num w:numId="25">
    <w:abstractNumId w:val="38"/>
  </w:num>
  <w:num w:numId="26">
    <w:abstractNumId w:val="28"/>
  </w:num>
  <w:num w:numId="27">
    <w:abstractNumId w:val="39"/>
  </w:num>
  <w:num w:numId="28">
    <w:abstractNumId w:val="36"/>
  </w:num>
  <w:num w:numId="29">
    <w:abstractNumId w:val="23"/>
  </w:num>
  <w:num w:numId="30">
    <w:abstractNumId w:val="1"/>
  </w:num>
  <w:num w:numId="31">
    <w:abstractNumId w:val="9"/>
  </w:num>
  <w:num w:numId="32">
    <w:abstractNumId w:val="24"/>
  </w:num>
  <w:num w:numId="33">
    <w:abstractNumId w:val="12"/>
  </w:num>
  <w:num w:numId="34">
    <w:abstractNumId w:val="34"/>
  </w:num>
  <w:num w:numId="35">
    <w:abstractNumId w:val="35"/>
  </w:num>
  <w:num w:numId="36">
    <w:abstractNumId w:val="32"/>
  </w:num>
  <w:num w:numId="37">
    <w:abstractNumId w:val="20"/>
  </w:num>
  <w:num w:numId="38">
    <w:abstractNumId w:val="4"/>
    <w:lvlOverride w:ilvl="0">
      <w:startOverride w:val="5"/>
    </w:lvlOverride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04_PRESSEINFO"/>
  </w:docVars>
  <w:rsids>
    <w:rsidRoot w:val="00C26CAC"/>
    <w:rsid w:val="000008B0"/>
    <w:rsid w:val="000041DF"/>
    <w:rsid w:val="00005605"/>
    <w:rsid w:val="00005F90"/>
    <w:rsid w:val="00006CBB"/>
    <w:rsid w:val="000111CB"/>
    <w:rsid w:val="00011756"/>
    <w:rsid w:val="0001232D"/>
    <w:rsid w:val="00012EAD"/>
    <w:rsid w:val="0001311B"/>
    <w:rsid w:val="00013174"/>
    <w:rsid w:val="00014063"/>
    <w:rsid w:val="0001507D"/>
    <w:rsid w:val="000156C0"/>
    <w:rsid w:val="00020260"/>
    <w:rsid w:val="00020AD8"/>
    <w:rsid w:val="0002146A"/>
    <w:rsid w:val="000226B3"/>
    <w:rsid w:val="000228AD"/>
    <w:rsid w:val="000242C6"/>
    <w:rsid w:val="00027850"/>
    <w:rsid w:val="00030C16"/>
    <w:rsid w:val="0003102F"/>
    <w:rsid w:val="00031719"/>
    <w:rsid w:val="00031DAF"/>
    <w:rsid w:val="000343F3"/>
    <w:rsid w:val="000346C5"/>
    <w:rsid w:val="00034B26"/>
    <w:rsid w:val="00035748"/>
    <w:rsid w:val="00041481"/>
    <w:rsid w:val="000446C4"/>
    <w:rsid w:val="00045048"/>
    <w:rsid w:val="000457E0"/>
    <w:rsid w:val="00046082"/>
    <w:rsid w:val="00046ADB"/>
    <w:rsid w:val="00046DBE"/>
    <w:rsid w:val="00046F66"/>
    <w:rsid w:val="0004730B"/>
    <w:rsid w:val="00047AE0"/>
    <w:rsid w:val="00051922"/>
    <w:rsid w:val="00051CD1"/>
    <w:rsid w:val="000527BB"/>
    <w:rsid w:val="00052C65"/>
    <w:rsid w:val="00054197"/>
    <w:rsid w:val="00054C61"/>
    <w:rsid w:val="000555B2"/>
    <w:rsid w:val="00055742"/>
    <w:rsid w:val="00057A1B"/>
    <w:rsid w:val="000604B9"/>
    <w:rsid w:val="000618DE"/>
    <w:rsid w:val="00063002"/>
    <w:rsid w:val="00063641"/>
    <w:rsid w:val="00064BC8"/>
    <w:rsid w:val="00064F03"/>
    <w:rsid w:val="00065E2B"/>
    <w:rsid w:val="00066C8A"/>
    <w:rsid w:val="00067E7C"/>
    <w:rsid w:val="00070807"/>
    <w:rsid w:val="00071D3B"/>
    <w:rsid w:val="00071D3C"/>
    <w:rsid w:val="00071E6C"/>
    <w:rsid w:val="00072011"/>
    <w:rsid w:val="0007206D"/>
    <w:rsid w:val="00073AFB"/>
    <w:rsid w:val="000740BA"/>
    <w:rsid w:val="000741FD"/>
    <w:rsid w:val="000759E8"/>
    <w:rsid w:val="00075C6A"/>
    <w:rsid w:val="000761D2"/>
    <w:rsid w:val="000773DE"/>
    <w:rsid w:val="00077BE8"/>
    <w:rsid w:val="00080914"/>
    <w:rsid w:val="00080A7E"/>
    <w:rsid w:val="00082607"/>
    <w:rsid w:val="00082C58"/>
    <w:rsid w:val="000837C8"/>
    <w:rsid w:val="0008477A"/>
    <w:rsid w:val="00085D8B"/>
    <w:rsid w:val="00086181"/>
    <w:rsid w:val="000879D5"/>
    <w:rsid w:val="00087BF6"/>
    <w:rsid w:val="00090139"/>
    <w:rsid w:val="000902F6"/>
    <w:rsid w:val="00091FFA"/>
    <w:rsid w:val="00092822"/>
    <w:rsid w:val="00092DFD"/>
    <w:rsid w:val="00096128"/>
    <w:rsid w:val="0009637E"/>
    <w:rsid w:val="00097409"/>
    <w:rsid w:val="00097D01"/>
    <w:rsid w:val="00097D8C"/>
    <w:rsid w:val="00097FEC"/>
    <w:rsid w:val="000A1A63"/>
    <w:rsid w:val="000A1AC3"/>
    <w:rsid w:val="000A2EB1"/>
    <w:rsid w:val="000A36D5"/>
    <w:rsid w:val="000A4081"/>
    <w:rsid w:val="000A41D6"/>
    <w:rsid w:val="000A4CAC"/>
    <w:rsid w:val="000A4CDD"/>
    <w:rsid w:val="000A6CC1"/>
    <w:rsid w:val="000A728D"/>
    <w:rsid w:val="000A7638"/>
    <w:rsid w:val="000B01BE"/>
    <w:rsid w:val="000B0B33"/>
    <w:rsid w:val="000B0F55"/>
    <w:rsid w:val="000B2BE9"/>
    <w:rsid w:val="000B49E9"/>
    <w:rsid w:val="000B4C16"/>
    <w:rsid w:val="000B4D1D"/>
    <w:rsid w:val="000B4FB4"/>
    <w:rsid w:val="000B5164"/>
    <w:rsid w:val="000B7BEC"/>
    <w:rsid w:val="000B7E92"/>
    <w:rsid w:val="000C0BC2"/>
    <w:rsid w:val="000C1836"/>
    <w:rsid w:val="000C311C"/>
    <w:rsid w:val="000C440A"/>
    <w:rsid w:val="000C441B"/>
    <w:rsid w:val="000C45DA"/>
    <w:rsid w:val="000C5B81"/>
    <w:rsid w:val="000C5E34"/>
    <w:rsid w:val="000C7FAE"/>
    <w:rsid w:val="000D0E95"/>
    <w:rsid w:val="000D112F"/>
    <w:rsid w:val="000D225E"/>
    <w:rsid w:val="000D2429"/>
    <w:rsid w:val="000D266E"/>
    <w:rsid w:val="000D2D45"/>
    <w:rsid w:val="000D4FA1"/>
    <w:rsid w:val="000D596D"/>
    <w:rsid w:val="000D7781"/>
    <w:rsid w:val="000E0E69"/>
    <w:rsid w:val="000E50DF"/>
    <w:rsid w:val="000E5803"/>
    <w:rsid w:val="000F1F4F"/>
    <w:rsid w:val="000F20F4"/>
    <w:rsid w:val="000F3C94"/>
    <w:rsid w:val="000F4375"/>
    <w:rsid w:val="000F4781"/>
    <w:rsid w:val="000F4CB7"/>
    <w:rsid w:val="000F59C7"/>
    <w:rsid w:val="000F5BF7"/>
    <w:rsid w:val="00100394"/>
    <w:rsid w:val="00100628"/>
    <w:rsid w:val="00100FAE"/>
    <w:rsid w:val="00101856"/>
    <w:rsid w:val="00103A19"/>
    <w:rsid w:val="00103F89"/>
    <w:rsid w:val="00104125"/>
    <w:rsid w:val="00104FCA"/>
    <w:rsid w:val="00105BFD"/>
    <w:rsid w:val="00116788"/>
    <w:rsid w:val="00116AB3"/>
    <w:rsid w:val="00116BD1"/>
    <w:rsid w:val="001210FC"/>
    <w:rsid w:val="001219ED"/>
    <w:rsid w:val="00121C06"/>
    <w:rsid w:val="001220BA"/>
    <w:rsid w:val="00123B84"/>
    <w:rsid w:val="00125351"/>
    <w:rsid w:val="001269E8"/>
    <w:rsid w:val="00126B05"/>
    <w:rsid w:val="00126F83"/>
    <w:rsid w:val="00127F64"/>
    <w:rsid w:val="00131533"/>
    <w:rsid w:val="001327DF"/>
    <w:rsid w:val="00132BC4"/>
    <w:rsid w:val="00132BD8"/>
    <w:rsid w:val="00132DB7"/>
    <w:rsid w:val="00133134"/>
    <w:rsid w:val="001340AA"/>
    <w:rsid w:val="001360C9"/>
    <w:rsid w:val="0013735F"/>
    <w:rsid w:val="001378B2"/>
    <w:rsid w:val="00140801"/>
    <w:rsid w:val="00140AC2"/>
    <w:rsid w:val="00140D0D"/>
    <w:rsid w:val="00142FBD"/>
    <w:rsid w:val="0014303A"/>
    <w:rsid w:val="00145882"/>
    <w:rsid w:val="00145C4A"/>
    <w:rsid w:val="00145E60"/>
    <w:rsid w:val="00146358"/>
    <w:rsid w:val="001469CD"/>
    <w:rsid w:val="001476B4"/>
    <w:rsid w:val="00147F49"/>
    <w:rsid w:val="001546E0"/>
    <w:rsid w:val="00160DF5"/>
    <w:rsid w:val="00160E95"/>
    <w:rsid w:val="00161159"/>
    <w:rsid w:val="0016145A"/>
    <w:rsid w:val="00161F10"/>
    <w:rsid w:val="00161F4B"/>
    <w:rsid w:val="00162F14"/>
    <w:rsid w:val="00163B8C"/>
    <w:rsid w:val="00163E81"/>
    <w:rsid w:val="00164CEE"/>
    <w:rsid w:val="00166264"/>
    <w:rsid w:val="00167552"/>
    <w:rsid w:val="00170628"/>
    <w:rsid w:val="0017086E"/>
    <w:rsid w:val="001723B1"/>
    <w:rsid w:val="0017240B"/>
    <w:rsid w:val="001728CA"/>
    <w:rsid w:val="00173169"/>
    <w:rsid w:val="00173A81"/>
    <w:rsid w:val="00177DCB"/>
    <w:rsid w:val="00180098"/>
    <w:rsid w:val="00180294"/>
    <w:rsid w:val="00182F7B"/>
    <w:rsid w:val="001840D7"/>
    <w:rsid w:val="00186FE9"/>
    <w:rsid w:val="001924CD"/>
    <w:rsid w:val="001965C7"/>
    <w:rsid w:val="001A13D2"/>
    <w:rsid w:val="001A1770"/>
    <w:rsid w:val="001A20BB"/>
    <w:rsid w:val="001A463C"/>
    <w:rsid w:val="001A48BF"/>
    <w:rsid w:val="001A59C1"/>
    <w:rsid w:val="001A59DD"/>
    <w:rsid w:val="001A5EB0"/>
    <w:rsid w:val="001A5F9D"/>
    <w:rsid w:val="001A67D0"/>
    <w:rsid w:val="001A6819"/>
    <w:rsid w:val="001A6DB9"/>
    <w:rsid w:val="001A7531"/>
    <w:rsid w:val="001A76BA"/>
    <w:rsid w:val="001B0004"/>
    <w:rsid w:val="001B0348"/>
    <w:rsid w:val="001B2D1A"/>
    <w:rsid w:val="001B327C"/>
    <w:rsid w:val="001B3E35"/>
    <w:rsid w:val="001B5B17"/>
    <w:rsid w:val="001B5F1B"/>
    <w:rsid w:val="001B7663"/>
    <w:rsid w:val="001C3600"/>
    <w:rsid w:val="001C41D0"/>
    <w:rsid w:val="001C4A9C"/>
    <w:rsid w:val="001C53B2"/>
    <w:rsid w:val="001C65F2"/>
    <w:rsid w:val="001C70E0"/>
    <w:rsid w:val="001C7C4C"/>
    <w:rsid w:val="001D13A5"/>
    <w:rsid w:val="001D15EE"/>
    <w:rsid w:val="001D2662"/>
    <w:rsid w:val="001D339A"/>
    <w:rsid w:val="001D3F13"/>
    <w:rsid w:val="001D42A0"/>
    <w:rsid w:val="001D47CC"/>
    <w:rsid w:val="001D6577"/>
    <w:rsid w:val="001D680E"/>
    <w:rsid w:val="001D72B8"/>
    <w:rsid w:val="001D77F8"/>
    <w:rsid w:val="001E0E2D"/>
    <w:rsid w:val="001E1F2F"/>
    <w:rsid w:val="001E2399"/>
    <w:rsid w:val="001E2B97"/>
    <w:rsid w:val="001E2E29"/>
    <w:rsid w:val="001E5497"/>
    <w:rsid w:val="001E569B"/>
    <w:rsid w:val="001E5AAF"/>
    <w:rsid w:val="001E5CEF"/>
    <w:rsid w:val="001E6329"/>
    <w:rsid w:val="001E65B1"/>
    <w:rsid w:val="001E7EF9"/>
    <w:rsid w:val="001F0333"/>
    <w:rsid w:val="001F0A16"/>
    <w:rsid w:val="001F12D5"/>
    <w:rsid w:val="001F22F9"/>
    <w:rsid w:val="001F2855"/>
    <w:rsid w:val="001F2FC6"/>
    <w:rsid w:val="001F310F"/>
    <w:rsid w:val="001F372C"/>
    <w:rsid w:val="001F42E5"/>
    <w:rsid w:val="001F4F62"/>
    <w:rsid w:val="001F6353"/>
    <w:rsid w:val="00200B86"/>
    <w:rsid w:val="00201009"/>
    <w:rsid w:val="002034DF"/>
    <w:rsid w:val="00206673"/>
    <w:rsid w:val="0020691C"/>
    <w:rsid w:val="0020705E"/>
    <w:rsid w:val="00207FE1"/>
    <w:rsid w:val="0021031E"/>
    <w:rsid w:val="00210744"/>
    <w:rsid w:val="00210D8B"/>
    <w:rsid w:val="0021148D"/>
    <w:rsid w:val="00213DA6"/>
    <w:rsid w:val="0021419B"/>
    <w:rsid w:val="00214346"/>
    <w:rsid w:val="00215112"/>
    <w:rsid w:val="00220E06"/>
    <w:rsid w:val="002213C1"/>
    <w:rsid w:val="00221BA8"/>
    <w:rsid w:val="0022284B"/>
    <w:rsid w:val="002235BD"/>
    <w:rsid w:val="00226A98"/>
    <w:rsid w:val="00227411"/>
    <w:rsid w:val="002311D6"/>
    <w:rsid w:val="00231600"/>
    <w:rsid w:val="00231D5E"/>
    <w:rsid w:val="00232FBF"/>
    <w:rsid w:val="002332A1"/>
    <w:rsid w:val="00233D6B"/>
    <w:rsid w:val="00234128"/>
    <w:rsid w:val="00234B18"/>
    <w:rsid w:val="002366A4"/>
    <w:rsid w:val="0024348E"/>
    <w:rsid w:val="00243503"/>
    <w:rsid w:val="00244C47"/>
    <w:rsid w:val="00245614"/>
    <w:rsid w:val="00245D17"/>
    <w:rsid w:val="00246076"/>
    <w:rsid w:val="0024642D"/>
    <w:rsid w:val="002503FC"/>
    <w:rsid w:val="00251D26"/>
    <w:rsid w:val="002524C6"/>
    <w:rsid w:val="00254FED"/>
    <w:rsid w:val="00255221"/>
    <w:rsid w:val="00255B64"/>
    <w:rsid w:val="00256D51"/>
    <w:rsid w:val="00264A9B"/>
    <w:rsid w:val="00270C4D"/>
    <w:rsid w:val="00270D50"/>
    <w:rsid w:val="002726F7"/>
    <w:rsid w:val="00272B0E"/>
    <w:rsid w:val="00274A20"/>
    <w:rsid w:val="00274C2F"/>
    <w:rsid w:val="002755B0"/>
    <w:rsid w:val="00276C94"/>
    <w:rsid w:val="00277823"/>
    <w:rsid w:val="00280488"/>
    <w:rsid w:val="00280B98"/>
    <w:rsid w:val="002829EE"/>
    <w:rsid w:val="00282A72"/>
    <w:rsid w:val="00284276"/>
    <w:rsid w:val="00284431"/>
    <w:rsid w:val="002845C9"/>
    <w:rsid w:val="00284BD6"/>
    <w:rsid w:val="002868FA"/>
    <w:rsid w:val="00290A1E"/>
    <w:rsid w:val="00291C98"/>
    <w:rsid w:val="00294E7F"/>
    <w:rsid w:val="00295061"/>
    <w:rsid w:val="00295132"/>
    <w:rsid w:val="00295BF9"/>
    <w:rsid w:val="00297B13"/>
    <w:rsid w:val="00297C9C"/>
    <w:rsid w:val="002A002E"/>
    <w:rsid w:val="002A0744"/>
    <w:rsid w:val="002A1A60"/>
    <w:rsid w:val="002A32E7"/>
    <w:rsid w:val="002A3417"/>
    <w:rsid w:val="002A41E2"/>
    <w:rsid w:val="002A6CD0"/>
    <w:rsid w:val="002B115F"/>
    <w:rsid w:val="002B37F2"/>
    <w:rsid w:val="002B462A"/>
    <w:rsid w:val="002B52C7"/>
    <w:rsid w:val="002B671D"/>
    <w:rsid w:val="002B6AAF"/>
    <w:rsid w:val="002B7396"/>
    <w:rsid w:val="002B78D8"/>
    <w:rsid w:val="002C0540"/>
    <w:rsid w:val="002C05B8"/>
    <w:rsid w:val="002C061E"/>
    <w:rsid w:val="002C1F25"/>
    <w:rsid w:val="002C48EC"/>
    <w:rsid w:val="002C6CED"/>
    <w:rsid w:val="002C6ED6"/>
    <w:rsid w:val="002C73A3"/>
    <w:rsid w:val="002D12A7"/>
    <w:rsid w:val="002D177A"/>
    <w:rsid w:val="002D348C"/>
    <w:rsid w:val="002D3DB1"/>
    <w:rsid w:val="002D5A49"/>
    <w:rsid w:val="002D60F6"/>
    <w:rsid w:val="002D6A31"/>
    <w:rsid w:val="002D6D9E"/>
    <w:rsid w:val="002D6DFA"/>
    <w:rsid w:val="002D7E8A"/>
    <w:rsid w:val="002E10F6"/>
    <w:rsid w:val="002E15C7"/>
    <w:rsid w:val="002E2B4F"/>
    <w:rsid w:val="002E2BD0"/>
    <w:rsid w:val="002E3DA1"/>
    <w:rsid w:val="002E3F4A"/>
    <w:rsid w:val="002E44CA"/>
    <w:rsid w:val="002E455B"/>
    <w:rsid w:val="002E5D44"/>
    <w:rsid w:val="002E6A1F"/>
    <w:rsid w:val="002E6B73"/>
    <w:rsid w:val="002E7B12"/>
    <w:rsid w:val="002F1261"/>
    <w:rsid w:val="002F166E"/>
    <w:rsid w:val="002F18BA"/>
    <w:rsid w:val="002F6A1E"/>
    <w:rsid w:val="002F71A0"/>
    <w:rsid w:val="003006B5"/>
    <w:rsid w:val="003016BE"/>
    <w:rsid w:val="00302DCF"/>
    <w:rsid w:val="00304C20"/>
    <w:rsid w:val="003057C4"/>
    <w:rsid w:val="003060EA"/>
    <w:rsid w:val="00306D78"/>
    <w:rsid w:val="00307861"/>
    <w:rsid w:val="00307AB9"/>
    <w:rsid w:val="00312921"/>
    <w:rsid w:val="00313235"/>
    <w:rsid w:val="00314338"/>
    <w:rsid w:val="0031536D"/>
    <w:rsid w:val="00315ADE"/>
    <w:rsid w:val="00316946"/>
    <w:rsid w:val="003170A2"/>
    <w:rsid w:val="003175FE"/>
    <w:rsid w:val="00320235"/>
    <w:rsid w:val="0032039B"/>
    <w:rsid w:val="00320425"/>
    <w:rsid w:val="003215D1"/>
    <w:rsid w:val="003220CC"/>
    <w:rsid w:val="00322ADD"/>
    <w:rsid w:val="003249CA"/>
    <w:rsid w:val="00324CE4"/>
    <w:rsid w:val="00325250"/>
    <w:rsid w:val="00330EAF"/>
    <w:rsid w:val="00332ACB"/>
    <w:rsid w:val="00332E0B"/>
    <w:rsid w:val="0033470B"/>
    <w:rsid w:val="00334A23"/>
    <w:rsid w:val="00334EFE"/>
    <w:rsid w:val="00335E41"/>
    <w:rsid w:val="0033616F"/>
    <w:rsid w:val="00336AE8"/>
    <w:rsid w:val="00337CEE"/>
    <w:rsid w:val="00341181"/>
    <w:rsid w:val="00342626"/>
    <w:rsid w:val="00343E33"/>
    <w:rsid w:val="00343FF0"/>
    <w:rsid w:val="00345085"/>
    <w:rsid w:val="00345480"/>
    <w:rsid w:val="003501C3"/>
    <w:rsid w:val="0035172B"/>
    <w:rsid w:val="00352124"/>
    <w:rsid w:val="003525AB"/>
    <w:rsid w:val="00352C79"/>
    <w:rsid w:val="0035463D"/>
    <w:rsid w:val="00354CC2"/>
    <w:rsid w:val="00354D38"/>
    <w:rsid w:val="00356551"/>
    <w:rsid w:val="00356926"/>
    <w:rsid w:val="003572D8"/>
    <w:rsid w:val="00357A6F"/>
    <w:rsid w:val="00360254"/>
    <w:rsid w:val="0036088B"/>
    <w:rsid w:val="00360A04"/>
    <w:rsid w:val="00361311"/>
    <w:rsid w:val="00363B5B"/>
    <w:rsid w:val="003646B9"/>
    <w:rsid w:val="00365789"/>
    <w:rsid w:val="00366386"/>
    <w:rsid w:val="003729A4"/>
    <w:rsid w:val="00372A0F"/>
    <w:rsid w:val="00372B25"/>
    <w:rsid w:val="00372B4F"/>
    <w:rsid w:val="00372D8B"/>
    <w:rsid w:val="0037382A"/>
    <w:rsid w:val="00374762"/>
    <w:rsid w:val="00375BB9"/>
    <w:rsid w:val="003762ED"/>
    <w:rsid w:val="003800A1"/>
    <w:rsid w:val="003805BC"/>
    <w:rsid w:val="003813D9"/>
    <w:rsid w:val="00383C2E"/>
    <w:rsid w:val="00387371"/>
    <w:rsid w:val="0038751A"/>
    <w:rsid w:val="00390F0F"/>
    <w:rsid w:val="00391263"/>
    <w:rsid w:val="00391353"/>
    <w:rsid w:val="00391A19"/>
    <w:rsid w:val="00392416"/>
    <w:rsid w:val="0039274D"/>
    <w:rsid w:val="00394308"/>
    <w:rsid w:val="00395613"/>
    <w:rsid w:val="003973E5"/>
    <w:rsid w:val="00397C96"/>
    <w:rsid w:val="003A14D0"/>
    <w:rsid w:val="003A2894"/>
    <w:rsid w:val="003A3796"/>
    <w:rsid w:val="003A43E2"/>
    <w:rsid w:val="003A5F6D"/>
    <w:rsid w:val="003A633F"/>
    <w:rsid w:val="003A6CE3"/>
    <w:rsid w:val="003A6E44"/>
    <w:rsid w:val="003B01BC"/>
    <w:rsid w:val="003B08A8"/>
    <w:rsid w:val="003B0C2D"/>
    <w:rsid w:val="003B4C8A"/>
    <w:rsid w:val="003B580D"/>
    <w:rsid w:val="003C10D8"/>
    <w:rsid w:val="003C1185"/>
    <w:rsid w:val="003C355A"/>
    <w:rsid w:val="003C3711"/>
    <w:rsid w:val="003C377B"/>
    <w:rsid w:val="003C3999"/>
    <w:rsid w:val="003C3F81"/>
    <w:rsid w:val="003C4DB8"/>
    <w:rsid w:val="003C606B"/>
    <w:rsid w:val="003C60B9"/>
    <w:rsid w:val="003C6572"/>
    <w:rsid w:val="003C6E29"/>
    <w:rsid w:val="003C7116"/>
    <w:rsid w:val="003D0150"/>
    <w:rsid w:val="003D0D9A"/>
    <w:rsid w:val="003D13C8"/>
    <w:rsid w:val="003D14C3"/>
    <w:rsid w:val="003D2B72"/>
    <w:rsid w:val="003D5F57"/>
    <w:rsid w:val="003D6305"/>
    <w:rsid w:val="003D671B"/>
    <w:rsid w:val="003D7808"/>
    <w:rsid w:val="003D79EC"/>
    <w:rsid w:val="003E079A"/>
    <w:rsid w:val="003E0A3E"/>
    <w:rsid w:val="003E0A7A"/>
    <w:rsid w:val="003E0B00"/>
    <w:rsid w:val="003E0DFF"/>
    <w:rsid w:val="003E1393"/>
    <w:rsid w:val="003E1C97"/>
    <w:rsid w:val="003E2424"/>
    <w:rsid w:val="003E31B1"/>
    <w:rsid w:val="003E3E3C"/>
    <w:rsid w:val="003E7067"/>
    <w:rsid w:val="003E73B8"/>
    <w:rsid w:val="003E77A6"/>
    <w:rsid w:val="003E7895"/>
    <w:rsid w:val="003F1597"/>
    <w:rsid w:val="003F1C40"/>
    <w:rsid w:val="003F2A41"/>
    <w:rsid w:val="003F2B41"/>
    <w:rsid w:val="003F2C6B"/>
    <w:rsid w:val="003F3CE5"/>
    <w:rsid w:val="003F4884"/>
    <w:rsid w:val="003F514F"/>
    <w:rsid w:val="003F596B"/>
    <w:rsid w:val="003F6348"/>
    <w:rsid w:val="003F6A6A"/>
    <w:rsid w:val="003F6F59"/>
    <w:rsid w:val="00402238"/>
    <w:rsid w:val="00403138"/>
    <w:rsid w:val="00404481"/>
    <w:rsid w:val="004067A8"/>
    <w:rsid w:val="00406F9E"/>
    <w:rsid w:val="0040751B"/>
    <w:rsid w:val="004106DC"/>
    <w:rsid w:val="004118E1"/>
    <w:rsid w:val="00411961"/>
    <w:rsid w:val="00412D55"/>
    <w:rsid w:val="004132C5"/>
    <w:rsid w:val="00413F92"/>
    <w:rsid w:val="00414A3B"/>
    <w:rsid w:val="00414B78"/>
    <w:rsid w:val="00414BE5"/>
    <w:rsid w:val="00415564"/>
    <w:rsid w:val="004156BC"/>
    <w:rsid w:val="00415FBB"/>
    <w:rsid w:val="0042195C"/>
    <w:rsid w:val="00421F09"/>
    <w:rsid w:val="00423B45"/>
    <w:rsid w:val="00423E3E"/>
    <w:rsid w:val="004242FE"/>
    <w:rsid w:val="00424402"/>
    <w:rsid w:val="0042519F"/>
    <w:rsid w:val="004256F4"/>
    <w:rsid w:val="004264A9"/>
    <w:rsid w:val="004278A5"/>
    <w:rsid w:val="00427A1F"/>
    <w:rsid w:val="00430204"/>
    <w:rsid w:val="00430C8D"/>
    <w:rsid w:val="00431997"/>
    <w:rsid w:val="004344B2"/>
    <w:rsid w:val="004358CD"/>
    <w:rsid w:val="00435958"/>
    <w:rsid w:val="00435B9B"/>
    <w:rsid w:val="00436D8D"/>
    <w:rsid w:val="00437852"/>
    <w:rsid w:val="00437D5B"/>
    <w:rsid w:val="0044129B"/>
    <w:rsid w:val="004412F8"/>
    <w:rsid w:val="00443FB6"/>
    <w:rsid w:val="00444677"/>
    <w:rsid w:val="004446CF"/>
    <w:rsid w:val="00444C44"/>
    <w:rsid w:val="00444EF1"/>
    <w:rsid w:val="00444FAF"/>
    <w:rsid w:val="0044658A"/>
    <w:rsid w:val="00446695"/>
    <w:rsid w:val="0044784F"/>
    <w:rsid w:val="00447DF9"/>
    <w:rsid w:val="0045004D"/>
    <w:rsid w:val="00451587"/>
    <w:rsid w:val="00452641"/>
    <w:rsid w:val="00453B35"/>
    <w:rsid w:val="00453E72"/>
    <w:rsid w:val="004551E7"/>
    <w:rsid w:val="004555B9"/>
    <w:rsid w:val="00455FA8"/>
    <w:rsid w:val="004562BB"/>
    <w:rsid w:val="004571DE"/>
    <w:rsid w:val="00457BC6"/>
    <w:rsid w:val="00461AB3"/>
    <w:rsid w:val="00464394"/>
    <w:rsid w:val="00464B9A"/>
    <w:rsid w:val="00464F51"/>
    <w:rsid w:val="00465354"/>
    <w:rsid w:val="0046539B"/>
    <w:rsid w:val="004661BA"/>
    <w:rsid w:val="0046703B"/>
    <w:rsid w:val="00467759"/>
    <w:rsid w:val="00467FE7"/>
    <w:rsid w:val="00470D01"/>
    <w:rsid w:val="00471162"/>
    <w:rsid w:val="00472982"/>
    <w:rsid w:val="0047331B"/>
    <w:rsid w:val="004733EF"/>
    <w:rsid w:val="00473D43"/>
    <w:rsid w:val="004746C5"/>
    <w:rsid w:val="00474741"/>
    <w:rsid w:val="00474C80"/>
    <w:rsid w:val="00474CFF"/>
    <w:rsid w:val="00474D5A"/>
    <w:rsid w:val="00476347"/>
    <w:rsid w:val="004763E3"/>
    <w:rsid w:val="004809FF"/>
    <w:rsid w:val="00480CD6"/>
    <w:rsid w:val="00483B18"/>
    <w:rsid w:val="0048532F"/>
    <w:rsid w:val="0048623F"/>
    <w:rsid w:val="004862F0"/>
    <w:rsid w:val="00486505"/>
    <w:rsid w:val="00490A15"/>
    <w:rsid w:val="00491ADF"/>
    <w:rsid w:val="00492465"/>
    <w:rsid w:val="00494195"/>
    <w:rsid w:val="00494C6A"/>
    <w:rsid w:val="00494D5F"/>
    <w:rsid w:val="004A1217"/>
    <w:rsid w:val="004A2C79"/>
    <w:rsid w:val="004A60CA"/>
    <w:rsid w:val="004A6D26"/>
    <w:rsid w:val="004A7B87"/>
    <w:rsid w:val="004B1125"/>
    <w:rsid w:val="004B22F3"/>
    <w:rsid w:val="004B2478"/>
    <w:rsid w:val="004B49AC"/>
    <w:rsid w:val="004B55BA"/>
    <w:rsid w:val="004B5F18"/>
    <w:rsid w:val="004B5FC7"/>
    <w:rsid w:val="004B6BBA"/>
    <w:rsid w:val="004B6BD5"/>
    <w:rsid w:val="004B7486"/>
    <w:rsid w:val="004C0FFC"/>
    <w:rsid w:val="004C387A"/>
    <w:rsid w:val="004C3FC0"/>
    <w:rsid w:val="004C4C72"/>
    <w:rsid w:val="004C5BDD"/>
    <w:rsid w:val="004C5CC8"/>
    <w:rsid w:val="004C6E3A"/>
    <w:rsid w:val="004C7A7A"/>
    <w:rsid w:val="004D0D8A"/>
    <w:rsid w:val="004D1367"/>
    <w:rsid w:val="004D1F56"/>
    <w:rsid w:val="004D2391"/>
    <w:rsid w:val="004D4A41"/>
    <w:rsid w:val="004D6CC7"/>
    <w:rsid w:val="004D7718"/>
    <w:rsid w:val="004E021B"/>
    <w:rsid w:val="004E04AF"/>
    <w:rsid w:val="004E118C"/>
    <w:rsid w:val="004E1949"/>
    <w:rsid w:val="004E2556"/>
    <w:rsid w:val="004E56AC"/>
    <w:rsid w:val="004E5CD3"/>
    <w:rsid w:val="004F0069"/>
    <w:rsid w:val="004F0D26"/>
    <w:rsid w:val="004F1966"/>
    <w:rsid w:val="004F2721"/>
    <w:rsid w:val="004F29DF"/>
    <w:rsid w:val="004F3278"/>
    <w:rsid w:val="004F3A6C"/>
    <w:rsid w:val="004F5016"/>
    <w:rsid w:val="004F5858"/>
    <w:rsid w:val="004F6566"/>
    <w:rsid w:val="004F6D48"/>
    <w:rsid w:val="004F7E65"/>
    <w:rsid w:val="0050314D"/>
    <w:rsid w:val="0050402F"/>
    <w:rsid w:val="0050427F"/>
    <w:rsid w:val="00504415"/>
    <w:rsid w:val="0050679E"/>
    <w:rsid w:val="005075F9"/>
    <w:rsid w:val="00510255"/>
    <w:rsid w:val="005104F7"/>
    <w:rsid w:val="0051492A"/>
    <w:rsid w:val="00516200"/>
    <w:rsid w:val="00516535"/>
    <w:rsid w:val="00516C55"/>
    <w:rsid w:val="00520E7C"/>
    <w:rsid w:val="00520F82"/>
    <w:rsid w:val="00521D4A"/>
    <w:rsid w:val="00522FCA"/>
    <w:rsid w:val="00523423"/>
    <w:rsid w:val="00523901"/>
    <w:rsid w:val="00523CCF"/>
    <w:rsid w:val="0052426D"/>
    <w:rsid w:val="0052476E"/>
    <w:rsid w:val="005265BE"/>
    <w:rsid w:val="00527356"/>
    <w:rsid w:val="005277E4"/>
    <w:rsid w:val="005303DD"/>
    <w:rsid w:val="00530A74"/>
    <w:rsid w:val="005318EF"/>
    <w:rsid w:val="00532243"/>
    <w:rsid w:val="0053654C"/>
    <w:rsid w:val="00536571"/>
    <w:rsid w:val="005368FA"/>
    <w:rsid w:val="00536EDD"/>
    <w:rsid w:val="0053746D"/>
    <w:rsid w:val="00537675"/>
    <w:rsid w:val="00537AAD"/>
    <w:rsid w:val="00537BFD"/>
    <w:rsid w:val="00537FD4"/>
    <w:rsid w:val="005401C1"/>
    <w:rsid w:val="00541403"/>
    <w:rsid w:val="00541C6F"/>
    <w:rsid w:val="005421E9"/>
    <w:rsid w:val="005427E2"/>
    <w:rsid w:val="00543C51"/>
    <w:rsid w:val="00545603"/>
    <w:rsid w:val="00547A5F"/>
    <w:rsid w:val="0055054C"/>
    <w:rsid w:val="00550850"/>
    <w:rsid w:val="00550E09"/>
    <w:rsid w:val="00551184"/>
    <w:rsid w:val="005532F6"/>
    <w:rsid w:val="005533C8"/>
    <w:rsid w:val="0055360B"/>
    <w:rsid w:val="00554489"/>
    <w:rsid w:val="00554C57"/>
    <w:rsid w:val="005566F3"/>
    <w:rsid w:val="00557B98"/>
    <w:rsid w:val="00557E5C"/>
    <w:rsid w:val="00560038"/>
    <w:rsid w:val="00561A8F"/>
    <w:rsid w:val="00561BD2"/>
    <w:rsid w:val="005625E2"/>
    <w:rsid w:val="005634A9"/>
    <w:rsid w:val="00563733"/>
    <w:rsid w:val="00564D3C"/>
    <w:rsid w:val="00564DA5"/>
    <w:rsid w:val="00566A35"/>
    <w:rsid w:val="00567718"/>
    <w:rsid w:val="0057022D"/>
    <w:rsid w:val="005717B6"/>
    <w:rsid w:val="00571C61"/>
    <w:rsid w:val="0057235A"/>
    <w:rsid w:val="005725D5"/>
    <w:rsid w:val="005740D4"/>
    <w:rsid w:val="005748DE"/>
    <w:rsid w:val="00574F07"/>
    <w:rsid w:val="00575E6D"/>
    <w:rsid w:val="00576FB3"/>
    <w:rsid w:val="0058027D"/>
    <w:rsid w:val="0058488B"/>
    <w:rsid w:val="00584DBF"/>
    <w:rsid w:val="00584E52"/>
    <w:rsid w:val="005851F8"/>
    <w:rsid w:val="00585B53"/>
    <w:rsid w:val="00586534"/>
    <w:rsid w:val="00586C3B"/>
    <w:rsid w:val="0059078F"/>
    <w:rsid w:val="00591567"/>
    <w:rsid w:val="00591EFC"/>
    <w:rsid w:val="00591F06"/>
    <w:rsid w:val="00593B6D"/>
    <w:rsid w:val="0059447B"/>
    <w:rsid w:val="005947D2"/>
    <w:rsid w:val="00594AA3"/>
    <w:rsid w:val="00594FE6"/>
    <w:rsid w:val="00595DE6"/>
    <w:rsid w:val="00595FE8"/>
    <w:rsid w:val="005967D8"/>
    <w:rsid w:val="00597D4B"/>
    <w:rsid w:val="005A229E"/>
    <w:rsid w:val="005A32D4"/>
    <w:rsid w:val="005A3787"/>
    <w:rsid w:val="005A475F"/>
    <w:rsid w:val="005A5936"/>
    <w:rsid w:val="005A6BDA"/>
    <w:rsid w:val="005A7BAA"/>
    <w:rsid w:val="005B0550"/>
    <w:rsid w:val="005B088E"/>
    <w:rsid w:val="005B2A5B"/>
    <w:rsid w:val="005B3DE0"/>
    <w:rsid w:val="005B3F43"/>
    <w:rsid w:val="005B5511"/>
    <w:rsid w:val="005B650C"/>
    <w:rsid w:val="005B73B0"/>
    <w:rsid w:val="005B7F3C"/>
    <w:rsid w:val="005C1447"/>
    <w:rsid w:val="005C2A42"/>
    <w:rsid w:val="005C3BED"/>
    <w:rsid w:val="005C4B03"/>
    <w:rsid w:val="005C5F26"/>
    <w:rsid w:val="005C6CDA"/>
    <w:rsid w:val="005C7547"/>
    <w:rsid w:val="005C788C"/>
    <w:rsid w:val="005D040A"/>
    <w:rsid w:val="005D085F"/>
    <w:rsid w:val="005D1228"/>
    <w:rsid w:val="005D2271"/>
    <w:rsid w:val="005D2974"/>
    <w:rsid w:val="005D30E4"/>
    <w:rsid w:val="005D55EA"/>
    <w:rsid w:val="005D5EF5"/>
    <w:rsid w:val="005D77E7"/>
    <w:rsid w:val="005E0DC8"/>
    <w:rsid w:val="005E1C5F"/>
    <w:rsid w:val="005E2B8F"/>
    <w:rsid w:val="005E2EBD"/>
    <w:rsid w:val="005E30A4"/>
    <w:rsid w:val="005E62DD"/>
    <w:rsid w:val="005E70D9"/>
    <w:rsid w:val="005E74BD"/>
    <w:rsid w:val="005E7520"/>
    <w:rsid w:val="005F0BB7"/>
    <w:rsid w:val="005F19F8"/>
    <w:rsid w:val="005F35A1"/>
    <w:rsid w:val="005F375F"/>
    <w:rsid w:val="005F44F9"/>
    <w:rsid w:val="005F59A4"/>
    <w:rsid w:val="005F5B1C"/>
    <w:rsid w:val="00601E4B"/>
    <w:rsid w:val="00605529"/>
    <w:rsid w:val="00606A78"/>
    <w:rsid w:val="00607349"/>
    <w:rsid w:val="006104BB"/>
    <w:rsid w:val="00610CC4"/>
    <w:rsid w:val="0061128D"/>
    <w:rsid w:val="00611539"/>
    <w:rsid w:val="00611DD7"/>
    <w:rsid w:val="00612B58"/>
    <w:rsid w:val="00612D6F"/>
    <w:rsid w:val="0061374C"/>
    <w:rsid w:val="006139EB"/>
    <w:rsid w:val="00613C32"/>
    <w:rsid w:val="0061693A"/>
    <w:rsid w:val="006172A6"/>
    <w:rsid w:val="00617B88"/>
    <w:rsid w:val="006200C6"/>
    <w:rsid w:val="00620DFE"/>
    <w:rsid w:val="006215D8"/>
    <w:rsid w:val="00621698"/>
    <w:rsid w:val="006228AB"/>
    <w:rsid w:val="00625131"/>
    <w:rsid w:val="00625A8E"/>
    <w:rsid w:val="00626CE4"/>
    <w:rsid w:val="00627092"/>
    <w:rsid w:val="00627195"/>
    <w:rsid w:val="0062763F"/>
    <w:rsid w:val="006277CE"/>
    <w:rsid w:val="00630937"/>
    <w:rsid w:val="00630B35"/>
    <w:rsid w:val="00630F67"/>
    <w:rsid w:val="0063154C"/>
    <w:rsid w:val="00631A28"/>
    <w:rsid w:val="006330E6"/>
    <w:rsid w:val="00633958"/>
    <w:rsid w:val="006340F4"/>
    <w:rsid w:val="00635B68"/>
    <w:rsid w:val="00635BAE"/>
    <w:rsid w:val="006360C1"/>
    <w:rsid w:val="006364FF"/>
    <w:rsid w:val="00636C83"/>
    <w:rsid w:val="00640DEA"/>
    <w:rsid w:val="00641057"/>
    <w:rsid w:val="006410EF"/>
    <w:rsid w:val="0064312B"/>
    <w:rsid w:val="006442BD"/>
    <w:rsid w:val="006448F2"/>
    <w:rsid w:val="006454E3"/>
    <w:rsid w:val="006468B6"/>
    <w:rsid w:val="0064705B"/>
    <w:rsid w:val="00647212"/>
    <w:rsid w:val="00650B13"/>
    <w:rsid w:val="00650FB8"/>
    <w:rsid w:val="0065256A"/>
    <w:rsid w:val="00652BBA"/>
    <w:rsid w:val="00653894"/>
    <w:rsid w:val="006569C6"/>
    <w:rsid w:val="00656E2D"/>
    <w:rsid w:val="0066096A"/>
    <w:rsid w:val="006617CD"/>
    <w:rsid w:val="00661840"/>
    <w:rsid w:val="006624FE"/>
    <w:rsid w:val="006637AD"/>
    <w:rsid w:val="0066420F"/>
    <w:rsid w:val="006647E4"/>
    <w:rsid w:val="00665CAE"/>
    <w:rsid w:val="0066676B"/>
    <w:rsid w:val="00670222"/>
    <w:rsid w:val="006706BE"/>
    <w:rsid w:val="00672D3D"/>
    <w:rsid w:val="00672E6D"/>
    <w:rsid w:val="006741C6"/>
    <w:rsid w:val="006769EF"/>
    <w:rsid w:val="00676AC6"/>
    <w:rsid w:val="0067796A"/>
    <w:rsid w:val="006801C0"/>
    <w:rsid w:val="0068189E"/>
    <w:rsid w:val="00683275"/>
    <w:rsid w:val="00684530"/>
    <w:rsid w:val="00684C6C"/>
    <w:rsid w:val="0068504F"/>
    <w:rsid w:val="0068686C"/>
    <w:rsid w:val="00687534"/>
    <w:rsid w:val="00690F06"/>
    <w:rsid w:val="0069154B"/>
    <w:rsid w:val="006924B1"/>
    <w:rsid w:val="00692C38"/>
    <w:rsid w:val="00694026"/>
    <w:rsid w:val="00694067"/>
    <w:rsid w:val="00695D89"/>
    <w:rsid w:val="00696D4A"/>
    <w:rsid w:val="006A0FC0"/>
    <w:rsid w:val="006B1498"/>
    <w:rsid w:val="006B16BA"/>
    <w:rsid w:val="006B2466"/>
    <w:rsid w:val="006B459C"/>
    <w:rsid w:val="006B5DE3"/>
    <w:rsid w:val="006B6840"/>
    <w:rsid w:val="006B7EF4"/>
    <w:rsid w:val="006B7F1D"/>
    <w:rsid w:val="006C0CD1"/>
    <w:rsid w:val="006C261A"/>
    <w:rsid w:val="006C2706"/>
    <w:rsid w:val="006C5497"/>
    <w:rsid w:val="006C575B"/>
    <w:rsid w:val="006C5F62"/>
    <w:rsid w:val="006C73F7"/>
    <w:rsid w:val="006C7F96"/>
    <w:rsid w:val="006D07CF"/>
    <w:rsid w:val="006D43B3"/>
    <w:rsid w:val="006D5108"/>
    <w:rsid w:val="006D6561"/>
    <w:rsid w:val="006E0275"/>
    <w:rsid w:val="006E02E7"/>
    <w:rsid w:val="006E123C"/>
    <w:rsid w:val="006E1C0A"/>
    <w:rsid w:val="006E3552"/>
    <w:rsid w:val="006E40B8"/>
    <w:rsid w:val="006E462B"/>
    <w:rsid w:val="006E478C"/>
    <w:rsid w:val="006E5DFA"/>
    <w:rsid w:val="006E67AD"/>
    <w:rsid w:val="006E7181"/>
    <w:rsid w:val="006E7971"/>
    <w:rsid w:val="006E7B94"/>
    <w:rsid w:val="006E7D12"/>
    <w:rsid w:val="006F0D58"/>
    <w:rsid w:val="006F1750"/>
    <w:rsid w:val="006F1797"/>
    <w:rsid w:val="006F1F4F"/>
    <w:rsid w:val="006F2453"/>
    <w:rsid w:val="006F5D0A"/>
    <w:rsid w:val="006F7B81"/>
    <w:rsid w:val="006F7C97"/>
    <w:rsid w:val="007019E7"/>
    <w:rsid w:val="00701CA0"/>
    <w:rsid w:val="00703EC9"/>
    <w:rsid w:val="00704C14"/>
    <w:rsid w:val="0070612B"/>
    <w:rsid w:val="00706509"/>
    <w:rsid w:val="00706F35"/>
    <w:rsid w:val="00707F30"/>
    <w:rsid w:val="0071077A"/>
    <w:rsid w:val="00710DE7"/>
    <w:rsid w:val="00712373"/>
    <w:rsid w:val="0071450C"/>
    <w:rsid w:val="00715A41"/>
    <w:rsid w:val="0071739C"/>
    <w:rsid w:val="0072043D"/>
    <w:rsid w:val="007234DD"/>
    <w:rsid w:val="00723566"/>
    <w:rsid w:val="007239CB"/>
    <w:rsid w:val="007258B1"/>
    <w:rsid w:val="00725FA0"/>
    <w:rsid w:val="00731DA3"/>
    <w:rsid w:val="00732705"/>
    <w:rsid w:val="00732A17"/>
    <w:rsid w:val="0073430F"/>
    <w:rsid w:val="00734B29"/>
    <w:rsid w:val="007357D8"/>
    <w:rsid w:val="007374DB"/>
    <w:rsid w:val="00737821"/>
    <w:rsid w:val="0074108D"/>
    <w:rsid w:val="00741A47"/>
    <w:rsid w:val="007429CE"/>
    <w:rsid w:val="00743159"/>
    <w:rsid w:val="00743436"/>
    <w:rsid w:val="007448C4"/>
    <w:rsid w:val="00746C86"/>
    <w:rsid w:val="00750392"/>
    <w:rsid w:val="00750799"/>
    <w:rsid w:val="00751596"/>
    <w:rsid w:val="007516D0"/>
    <w:rsid w:val="00751934"/>
    <w:rsid w:val="00752BAC"/>
    <w:rsid w:val="00752F46"/>
    <w:rsid w:val="0075488C"/>
    <w:rsid w:val="00754AFE"/>
    <w:rsid w:val="00754C0B"/>
    <w:rsid w:val="00757F8E"/>
    <w:rsid w:val="00762242"/>
    <w:rsid w:val="00762EA7"/>
    <w:rsid w:val="00764E02"/>
    <w:rsid w:val="0076621F"/>
    <w:rsid w:val="00766B33"/>
    <w:rsid w:val="00767E2B"/>
    <w:rsid w:val="0077082E"/>
    <w:rsid w:val="0077487A"/>
    <w:rsid w:val="00774FAF"/>
    <w:rsid w:val="00775296"/>
    <w:rsid w:val="00775A71"/>
    <w:rsid w:val="00776DB3"/>
    <w:rsid w:val="00780F03"/>
    <w:rsid w:val="007811A3"/>
    <w:rsid w:val="00781920"/>
    <w:rsid w:val="007820B0"/>
    <w:rsid w:val="00783013"/>
    <w:rsid w:val="00783850"/>
    <w:rsid w:val="00783A0D"/>
    <w:rsid w:val="00784A79"/>
    <w:rsid w:val="00784DB9"/>
    <w:rsid w:val="0078523C"/>
    <w:rsid w:val="00785B6F"/>
    <w:rsid w:val="00786EE5"/>
    <w:rsid w:val="0078734D"/>
    <w:rsid w:val="00787FBE"/>
    <w:rsid w:val="00790B75"/>
    <w:rsid w:val="00791B9C"/>
    <w:rsid w:val="00793677"/>
    <w:rsid w:val="00793A72"/>
    <w:rsid w:val="00794529"/>
    <w:rsid w:val="00794C69"/>
    <w:rsid w:val="007955B3"/>
    <w:rsid w:val="0079567B"/>
    <w:rsid w:val="00796E44"/>
    <w:rsid w:val="0079740E"/>
    <w:rsid w:val="00797AF4"/>
    <w:rsid w:val="007A0149"/>
    <w:rsid w:val="007A0171"/>
    <w:rsid w:val="007A023B"/>
    <w:rsid w:val="007A0323"/>
    <w:rsid w:val="007A089A"/>
    <w:rsid w:val="007A2587"/>
    <w:rsid w:val="007A2A21"/>
    <w:rsid w:val="007A4A3F"/>
    <w:rsid w:val="007A4F77"/>
    <w:rsid w:val="007A5AAC"/>
    <w:rsid w:val="007A5AD6"/>
    <w:rsid w:val="007A6368"/>
    <w:rsid w:val="007A7CA6"/>
    <w:rsid w:val="007B1FE1"/>
    <w:rsid w:val="007B2E25"/>
    <w:rsid w:val="007B3535"/>
    <w:rsid w:val="007B43EE"/>
    <w:rsid w:val="007B4E1B"/>
    <w:rsid w:val="007C0A78"/>
    <w:rsid w:val="007C112F"/>
    <w:rsid w:val="007C1A3E"/>
    <w:rsid w:val="007C2595"/>
    <w:rsid w:val="007C2926"/>
    <w:rsid w:val="007C34CE"/>
    <w:rsid w:val="007C4257"/>
    <w:rsid w:val="007C4318"/>
    <w:rsid w:val="007C45E3"/>
    <w:rsid w:val="007C5911"/>
    <w:rsid w:val="007C6934"/>
    <w:rsid w:val="007C7B6F"/>
    <w:rsid w:val="007D12DB"/>
    <w:rsid w:val="007D1344"/>
    <w:rsid w:val="007D21DC"/>
    <w:rsid w:val="007D24CF"/>
    <w:rsid w:val="007D3538"/>
    <w:rsid w:val="007D40D9"/>
    <w:rsid w:val="007D573E"/>
    <w:rsid w:val="007D6CEC"/>
    <w:rsid w:val="007D6DBA"/>
    <w:rsid w:val="007D7A00"/>
    <w:rsid w:val="007D7AE8"/>
    <w:rsid w:val="007E03D0"/>
    <w:rsid w:val="007E06DA"/>
    <w:rsid w:val="007E1F39"/>
    <w:rsid w:val="007E24F5"/>
    <w:rsid w:val="007E25B5"/>
    <w:rsid w:val="007E37C9"/>
    <w:rsid w:val="007E3C39"/>
    <w:rsid w:val="007E42FE"/>
    <w:rsid w:val="007E53EF"/>
    <w:rsid w:val="007F07CA"/>
    <w:rsid w:val="007F087F"/>
    <w:rsid w:val="007F0BE6"/>
    <w:rsid w:val="007F3E6A"/>
    <w:rsid w:val="007F4421"/>
    <w:rsid w:val="007F6336"/>
    <w:rsid w:val="007F7404"/>
    <w:rsid w:val="007F792E"/>
    <w:rsid w:val="00803212"/>
    <w:rsid w:val="00803842"/>
    <w:rsid w:val="008059DF"/>
    <w:rsid w:val="008061F0"/>
    <w:rsid w:val="0080654D"/>
    <w:rsid w:val="00806DD7"/>
    <w:rsid w:val="0080716F"/>
    <w:rsid w:val="008111B9"/>
    <w:rsid w:val="00811BCC"/>
    <w:rsid w:val="00811FD4"/>
    <w:rsid w:val="008120E3"/>
    <w:rsid w:val="00812B92"/>
    <w:rsid w:val="00813879"/>
    <w:rsid w:val="0081407E"/>
    <w:rsid w:val="00814CE5"/>
    <w:rsid w:val="00816452"/>
    <w:rsid w:val="0081764C"/>
    <w:rsid w:val="00817797"/>
    <w:rsid w:val="00820BCC"/>
    <w:rsid w:val="00820D6E"/>
    <w:rsid w:val="0082168F"/>
    <w:rsid w:val="00821E29"/>
    <w:rsid w:val="008241F0"/>
    <w:rsid w:val="00824363"/>
    <w:rsid w:val="008249A0"/>
    <w:rsid w:val="00825832"/>
    <w:rsid w:val="00825F8C"/>
    <w:rsid w:val="008260A9"/>
    <w:rsid w:val="00827122"/>
    <w:rsid w:val="00827161"/>
    <w:rsid w:val="00830859"/>
    <w:rsid w:val="00830A0F"/>
    <w:rsid w:val="00831AE0"/>
    <w:rsid w:val="00831B53"/>
    <w:rsid w:val="00831C45"/>
    <w:rsid w:val="00832F1F"/>
    <w:rsid w:val="008333EE"/>
    <w:rsid w:val="008346A0"/>
    <w:rsid w:val="00835781"/>
    <w:rsid w:val="00836A60"/>
    <w:rsid w:val="00836B0D"/>
    <w:rsid w:val="00836D02"/>
    <w:rsid w:val="00837001"/>
    <w:rsid w:val="00837564"/>
    <w:rsid w:val="008402E2"/>
    <w:rsid w:val="00840546"/>
    <w:rsid w:val="00840C9D"/>
    <w:rsid w:val="008421FC"/>
    <w:rsid w:val="00842FD6"/>
    <w:rsid w:val="00844BD6"/>
    <w:rsid w:val="00845CE4"/>
    <w:rsid w:val="00845FD1"/>
    <w:rsid w:val="00847003"/>
    <w:rsid w:val="00847299"/>
    <w:rsid w:val="008477C5"/>
    <w:rsid w:val="00851771"/>
    <w:rsid w:val="00852AB9"/>
    <w:rsid w:val="008530B7"/>
    <w:rsid w:val="00857349"/>
    <w:rsid w:val="00857E1C"/>
    <w:rsid w:val="008600E4"/>
    <w:rsid w:val="008617FD"/>
    <w:rsid w:val="00861EC2"/>
    <w:rsid w:val="00862B19"/>
    <w:rsid w:val="00862B68"/>
    <w:rsid w:val="00864C58"/>
    <w:rsid w:val="008654B1"/>
    <w:rsid w:val="00865833"/>
    <w:rsid w:val="008664BB"/>
    <w:rsid w:val="0086799E"/>
    <w:rsid w:val="008706DA"/>
    <w:rsid w:val="008707D5"/>
    <w:rsid w:val="008739FF"/>
    <w:rsid w:val="00873D1D"/>
    <w:rsid w:val="00874323"/>
    <w:rsid w:val="008743B8"/>
    <w:rsid w:val="0087686C"/>
    <w:rsid w:val="008770BE"/>
    <w:rsid w:val="00877B38"/>
    <w:rsid w:val="00881267"/>
    <w:rsid w:val="00881409"/>
    <w:rsid w:val="00881BF9"/>
    <w:rsid w:val="00882291"/>
    <w:rsid w:val="008824EB"/>
    <w:rsid w:val="008838B7"/>
    <w:rsid w:val="00885BCD"/>
    <w:rsid w:val="008862AB"/>
    <w:rsid w:val="00887CD0"/>
    <w:rsid w:val="008918CE"/>
    <w:rsid w:val="00892254"/>
    <w:rsid w:val="008948A1"/>
    <w:rsid w:val="00894F39"/>
    <w:rsid w:val="00895836"/>
    <w:rsid w:val="00895A36"/>
    <w:rsid w:val="00895B46"/>
    <w:rsid w:val="0089706C"/>
    <w:rsid w:val="0089799C"/>
    <w:rsid w:val="008A1856"/>
    <w:rsid w:val="008A1B91"/>
    <w:rsid w:val="008A2A2A"/>
    <w:rsid w:val="008A36DC"/>
    <w:rsid w:val="008A44B7"/>
    <w:rsid w:val="008A5B32"/>
    <w:rsid w:val="008B12E7"/>
    <w:rsid w:val="008B428C"/>
    <w:rsid w:val="008B44BD"/>
    <w:rsid w:val="008B6479"/>
    <w:rsid w:val="008B65A5"/>
    <w:rsid w:val="008B7853"/>
    <w:rsid w:val="008C005F"/>
    <w:rsid w:val="008C25FE"/>
    <w:rsid w:val="008C324A"/>
    <w:rsid w:val="008C348E"/>
    <w:rsid w:val="008C401D"/>
    <w:rsid w:val="008C45FE"/>
    <w:rsid w:val="008C5815"/>
    <w:rsid w:val="008C64A3"/>
    <w:rsid w:val="008C75A1"/>
    <w:rsid w:val="008C7E24"/>
    <w:rsid w:val="008D1BC5"/>
    <w:rsid w:val="008D37F8"/>
    <w:rsid w:val="008D4393"/>
    <w:rsid w:val="008D543C"/>
    <w:rsid w:val="008D5C45"/>
    <w:rsid w:val="008D6066"/>
    <w:rsid w:val="008D6668"/>
    <w:rsid w:val="008D71CF"/>
    <w:rsid w:val="008E107F"/>
    <w:rsid w:val="008E1756"/>
    <w:rsid w:val="008E197D"/>
    <w:rsid w:val="008E1EE2"/>
    <w:rsid w:val="008E2156"/>
    <w:rsid w:val="008E2523"/>
    <w:rsid w:val="008E2BCD"/>
    <w:rsid w:val="008E34D0"/>
    <w:rsid w:val="008E581F"/>
    <w:rsid w:val="008E5B15"/>
    <w:rsid w:val="008E66C7"/>
    <w:rsid w:val="008E6E63"/>
    <w:rsid w:val="008E76D7"/>
    <w:rsid w:val="008F109D"/>
    <w:rsid w:val="008F12A3"/>
    <w:rsid w:val="008F18F6"/>
    <w:rsid w:val="008F2EC1"/>
    <w:rsid w:val="008F3EF0"/>
    <w:rsid w:val="008F4B6A"/>
    <w:rsid w:val="008F4C0F"/>
    <w:rsid w:val="008F5151"/>
    <w:rsid w:val="00900A73"/>
    <w:rsid w:val="00901787"/>
    <w:rsid w:val="00903097"/>
    <w:rsid w:val="009030B9"/>
    <w:rsid w:val="009044E1"/>
    <w:rsid w:val="00904937"/>
    <w:rsid w:val="009059DD"/>
    <w:rsid w:val="00905BB5"/>
    <w:rsid w:val="00905E75"/>
    <w:rsid w:val="009069C7"/>
    <w:rsid w:val="00910F27"/>
    <w:rsid w:val="009114FA"/>
    <w:rsid w:val="00913023"/>
    <w:rsid w:val="009131E4"/>
    <w:rsid w:val="00915C93"/>
    <w:rsid w:val="00915DD5"/>
    <w:rsid w:val="009203C0"/>
    <w:rsid w:val="00920F6C"/>
    <w:rsid w:val="00921982"/>
    <w:rsid w:val="00921C46"/>
    <w:rsid w:val="00921E39"/>
    <w:rsid w:val="0092319A"/>
    <w:rsid w:val="00925560"/>
    <w:rsid w:val="00930731"/>
    <w:rsid w:val="009316BD"/>
    <w:rsid w:val="00931C5B"/>
    <w:rsid w:val="009339A8"/>
    <w:rsid w:val="00935775"/>
    <w:rsid w:val="009361A5"/>
    <w:rsid w:val="009378AF"/>
    <w:rsid w:val="00940980"/>
    <w:rsid w:val="00941464"/>
    <w:rsid w:val="00942310"/>
    <w:rsid w:val="0094362E"/>
    <w:rsid w:val="00943FA0"/>
    <w:rsid w:val="00945C46"/>
    <w:rsid w:val="00946080"/>
    <w:rsid w:val="0094637A"/>
    <w:rsid w:val="00947010"/>
    <w:rsid w:val="00947D4D"/>
    <w:rsid w:val="00950DB8"/>
    <w:rsid w:val="00952190"/>
    <w:rsid w:val="00954CBB"/>
    <w:rsid w:val="009558AB"/>
    <w:rsid w:val="00956355"/>
    <w:rsid w:val="00957BDA"/>
    <w:rsid w:val="00960BDC"/>
    <w:rsid w:val="00961B55"/>
    <w:rsid w:val="00962F97"/>
    <w:rsid w:val="009652DB"/>
    <w:rsid w:val="00965B86"/>
    <w:rsid w:val="00965C51"/>
    <w:rsid w:val="009712D1"/>
    <w:rsid w:val="00971CC8"/>
    <w:rsid w:val="00972B03"/>
    <w:rsid w:val="00973A5F"/>
    <w:rsid w:val="00974606"/>
    <w:rsid w:val="009747D9"/>
    <w:rsid w:val="009755D6"/>
    <w:rsid w:val="00976B7C"/>
    <w:rsid w:val="00976DA5"/>
    <w:rsid w:val="00976E42"/>
    <w:rsid w:val="0097718C"/>
    <w:rsid w:val="00981FDD"/>
    <w:rsid w:val="00982D9F"/>
    <w:rsid w:val="00983B74"/>
    <w:rsid w:val="00983F30"/>
    <w:rsid w:val="009841FE"/>
    <w:rsid w:val="00985073"/>
    <w:rsid w:val="00985503"/>
    <w:rsid w:val="009862D6"/>
    <w:rsid w:val="00986A1F"/>
    <w:rsid w:val="00987387"/>
    <w:rsid w:val="0099026E"/>
    <w:rsid w:val="0099039C"/>
    <w:rsid w:val="009911F5"/>
    <w:rsid w:val="009944A3"/>
    <w:rsid w:val="0099458E"/>
    <w:rsid w:val="00995184"/>
    <w:rsid w:val="00995496"/>
    <w:rsid w:val="00996924"/>
    <w:rsid w:val="009A06ED"/>
    <w:rsid w:val="009A1238"/>
    <w:rsid w:val="009A3732"/>
    <w:rsid w:val="009A44F4"/>
    <w:rsid w:val="009A4A98"/>
    <w:rsid w:val="009A6405"/>
    <w:rsid w:val="009A7B12"/>
    <w:rsid w:val="009A7F95"/>
    <w:rsid w:val="009B06A4"/>
    <w:rsid w:val="009B0DF2"/>
    <w:rsid w:val="009B2187"/>
    <w:rsid w:val="009B2648"/>
    <w:rsid w:val="009B39CE"/>
    <w:rsid w:val="009B44FF"/>
    <w:rsid w:val="009B5387"/>
    <w:rsid w:val="009B5618"/>
    <w:rsid w:val="009B659E"/>
    <w:rsid w:val="009B66CE"/>
    <w:rsid w:val="009C3CA0"/>
    <w:rsid w:val="009C4160"/>
    <w:rsid w:val="009C4809"/>
    <w:rsid w:val="009C4FF5"/>
    <w:rsid w:val="009C56F8"/>
    <w:rsid w:val="009C5B1C"/>
    <w:rsid w:val="009C5FA9"/>
    <w:rsid w:val="009D15D5"/>
    <w:rsid w:val="009D2525"/>
    <w:rsid w:val="009D3D22"/>
    <w:rsid w:val="009D3EEC"/>
    <w:rsid w:val="009D508F"/>
    <w:rsid w:val="009D589D"/>
    <w:rsid w:val="009D7F0C"/>
    <w:rsid w:val="009E06ED"/>
    <w:rsid w:val="009E07A5"/>
    <w:rsid w:val="009E1661"/>
    <w:rsid w:val="009E36EB"/>
    <w:rsid w:val="009E3715"/>
    <w:rsid w:val="009E4375"/>
    <w:rsid w:val="009E4768"/>
    <w:rsid w:val="009E554D"/>
    <w:rsid w:val="009E56D8"/>
    <w:rsid w:val="009E6199"/>
    <w:rsid w:val="009F01F5"/>
    <w:rsid w:val="009F089B"/>
    <w:rsid w:val="009F11D5"/>
    <w:rsid w:val="009F11EA"/>
    <w:rsid w:val="009F139D"/>
    <w:rsid w:val="009F16A0"/>
    <w:rsid w:val="009F1F85"/>
    <w:rsid w:val="009F1FB6"/>
    <w:rsid w:val="009F248A"/>
    <w:rsid w:val="009F29B7"/>
    <w:rsid w:val="009F3B63"/>
    <w:rsid w:val="009F4BFF"/>
    <w:rsid w:val="009F74D9"/>
    <w:rsid w:val="00A00C8E"/>
    <w:rsid w:val="00A02791"/>
    <w:rsid w:val="00A04DDA"/>
    <w:rsid w:val="00A056D5"/>
    <w:rsid w:val="00A066B9"/>
    <w:rsid w:val="00A10482"/>
    <w:rsid w:val="00A1144E"/>
    <w:rsid w:val="00A12CBB"/>
    <w:rsid w:val="00A15068"/>
    <w:rsid w:val="00A15FE4"/>
    <w:rsid w:val="00A163F0"/>
    <w:rsid w:val="00A16490"/>
    <w:rsid w:val="00A17018"/>
    <w:rsid w:val="00A17475"/>
    <w:rsid w:val="00A177F4"/>
    <w:rsid w:val="00A209D9"/>
    <w:rsid w:val="00A22AB0"/>
    <w:rsid w:val="00A256B5"/>
    <w:rsid w:val="00A25C9B"/>
    <w:rsid w:val="00A26CEE"/>
    <w:rsid w:val="00A275C3"/>
    <w:rsid w:val="00A27D1C"/>
    <w:rsid w:val="00A322A9"/>
    <w:rsid w:val="00A32A84"/>
    <w:rsid w:val="00A35818"/>
    <w:rsid w:val="00A36B63"/>
    <w:rsid w:val="00A37A5D"/>
    <w:rsid w:val="00A37BEE"/>
    <w:rsid w:val="00A408FF"/>
    <w:rsid w:val="00A41029"/>
    <w:rsid w:val="00A4224D"/>
    <w:rsid w:val="00A42E7C"/>
    <w:rsid w:val="00A440A0"/>
    <w:rsid w:val="00A44527"/>
    <w:rsid w:val="00A459C0"/>
    <w:rsid w:val="00A46016"/>
    <w:rsid w:val="00A461DD"/>
    <w:rsid w:val="00A46374"/>
    <w:rsid w:val="00A4696B"/>
    <w:rsid w:val="00A478F3"/>
    <w:rsid w:val="00A54066"/>
    <w:rsid w:val="00A540DA"/>
    <w:rsid w:val="00A55905"/>
    <w:rsid w:val="00A6058B"/>
    <w:rsid w:val="00A607D1"/>
    <w:rsid w:val="00A607FB"/>
    <w:rsid w:val="00A60C3A"/>
    <w:rsid w:val="00A61014"/>
    <w:rsid w:val="00A63D7C"/>
    <w:rsid w:val="00A65EAB"/>
    <w:rsid w:val="00A66E5D"/>
    <w:rsid w:val="00A671D2"/>
    <w:rsid w:val="00A7392C"/>
    <w:rsid w:val="00A7445A"/>
    <w:rsid w:val="00A76622"/>
    <w:rsid w:val="00A76CB0"/>
    <w:rsid w:val="00A76E99"/>
    <w:rsid w:val="00A76F58"/>
    <w:rsid w:val="00A77074"/>
    <w:rsid w:val="00A771EB"/>
    <w:rsid w:val="00A77277"/>
    <w:rsid w:val="00A77793"/>
    <w:rsid w:val="00A834D5"/>
    <w:rsid w:val="00A84C61"/>
    <w:rsid w:val="00A84EEF"/>
    <w:rsid w:val="00A85826"/>
    <w:rsid w:val="00A8610A"/>
    <w:rsid w:val="00A90E8C"/>
    <w:rsid w:val="00A9266B"/>
    <w:rsid w:val="00A9424D"/>
    <w:rsid w:val="00A95AA0"/>
    <w:rsid w:val="00A96400"/>
    <w:rsid w:val="00A96CA1"/>
    <w:rsid w:val="00A973AF"/>
    <w:rsid w:val="00A9774F"/>
    <w:rsid w:val="00AA0C4F"/>
    <w:rsid w:val="00AA0E71"/>
    <w:rsid w:val="00AA10B5"/>
    <w:rsid w:val="00AA16CD"/>
    <w:rsid w:val="00AA20A6"/>
    <w:rsid w:val="00AA59B6"/>
    <w:rsid w:val="00AA5A72"/>
    <w:rsid w:val="00AA63BA"/>
    <w:rsid w:val="00AB0CC2"/>
    <w:rsid w:val="00AB5243"/>
    <w:rsid w:val="00AB54F7"/>
    <w:rsid w:val="00AB75A0"/>
    <w:rsid w:val="00AB78C3"/>
    <w:rsid w:val="00AC1CF4"/>
    <w:rsid w:val="00AC28EA"/>
    <w:rsid w:val="00AC2D78"/>
    <w:rsid w:val="00AC3000"/>
    <w:rsid w:val="00AC36EA"/>
    <w:rsid w:val="00AC43C1"/>
    <w:rsid w:val="00AC4677"/>
    <w:rsid w:val="00AC4B93"/>
    <w:rsid w:val="00AC5002"/>
    <w:rsid w:val="00AC757F"/>
    <w:rsid w:val="00AC792B"/>
    <w:rsid w:val="00AC7BFB"/>
    <w:rsid w:val="00AD0534"/>
    <w:rsid w:val="00AD1BDB"/>
    <w:rsid w:val="00AD2D04"/>
    <w:rsid w:val="00AD36A0"/>
    <w:rsid w:val="00AD3AD0"/>
    <w:rsid w:val="00AD40D7"/>
    <w:rsid w:val="00AD4ADC"/>
    <w:rsid w:val="00AD4B5F"/>
    <w:rsid w:val="00AD5B61"/>
    <w:rsid w:val="00AD5DC0"/>
    <w:rsid w:val="00AE1FB6"/>
    <w:rsid w:val="00AE23E4"/>
    <w:rsid w:val="00AE266C"/>
    <w:rsid w:val="00AE41D9"/>
    <w:rsid w:val="00AE4C63"/>
    <w:rsid w:val="00AE50A3"/>
    <w:rsid w:val="00AE5772"/>
    <w:rsid w:val="00AE6037"/>
    <w:rsid w:val="00AF0737"/>
    <w:rsid w:val="00AF105A"/>
    <w:rsid w:val="00AF1BF6"/>
    <w:rsid w:val="00AF2593"/>
    <w:rsid w:val="00B00141"/>
    <w:rsid w:val="00B01106"/>
    <w:rsid w:val="00B0150C"/>
    <w:rsid w:val="00B01E03"/>
    <w:rsid w:val="00B03A00"/>
    <w:rsid w:val="00B04206"/>
    <w:rsid w:val="00B06753"/>
    <w:rsid w:val="00B06CF4"/>
    <w:rsid w:val="00B07841"/>
    <w:rsid w:val="00B07CE9"/>
    <w:rsid w:val="00B07E39"/>
    <w:rsid w:val="00B10335"/>
    <w:rsid w:val="00B11519"/>
    <w:rsid w:val="00B11C92"/>
    <w:rsid w:val="00B1369A"/>
    <w:rsid w:val="00B13B1C"/>
    <w:rsid w:val="00B13EB7"/>
    <w:rsid w:val="00B14658"/>
    <w:rsid w:val="00B1465E"/>
    <w:rsid w:val="00B15559"/>
    <w:rsid w:val="00B1666A"/>
    <w:rsid w:val="00B16BB2"/>
    <w:rsid w:val="00B174FD"/>
    <w:rsid w:val="00B17857"/>
    <w:rsid w:val="00B20666"/>
    <w:rsid w:val="00B227B2"/>
    <w:rsid w:val="00B229D8"/>
    <w:rsid w:val="00B22A1D"/>
    <w:rsid w:val="00B24326"/>
    <w:rsid w:val="00B24D02"/>
    <w:rsid w:val="00B25112"/>
    <w:rsid w:val="00B2606B"/>
    <w:rsid w:val="00B267FF"/>
    <w:rsid w:val="00B27987"/>
    <w:rsid w:val="00B30023"/>
    <w:rsid w:val="00B309FD"/>
    <w:rsid w:val="00B31E5F"/>
    <w:rsid w:val="00B34231"/>
    <w:rsid w:val="00B347CA"/>
    <w:rsid w:val="00B34F58"/>
    <w:rsid w:val="00B379EE"/>
    <w:rsid w:val="00B37CE7"/>
    <w:rsid w:val="00B37D98"/>
    <w:rsid w:val="00B407E3"/>
    <w:rsid w:val="00B44753"/>
    <w:rsid w:val="00B449DB"/>
    <w:rsid w:val="00B44C03"/>
    <w:rsid w:val="00B478DA"/>
    <w:rsid w:val="00B5396C"/>
    <w:rsid w:val="00B557E6"/>
    <w:rsid w:val="00B55A2B"/>
    <w:rsid w:val="00B567C9"/>
    <w:rsid w:val="00B56FA2"/>
    <w:rsid w:val="00B607FF"/>
    <w:rsid w:val="00B62091"/>
    <w:rsid w:val="00B62F7D"/>
    <w:rsid w:val="00B63C68"/>
    <w:rsid w:val="00B641CC"/>
    <w:rsid w:val="00B652F3"/>
    <w:rsid w:val="00B66704"/>
    <w:rsid w:val="00B6687F"/>
    <w:rsid w:val="00B70042"/>
    <w:rsid w:val="00B70687"/>
    <w:rsid w:val="00B70E65"/>
    <w:rsid w:val="00B73E54"/>
    <w:rsid w:val="00B74A57"/>
    <w:rsid w:val="00B77737"/>
    <w:rsid w:val="00B77B25"/>
    <w:rsid w:val="00B80CD0"/>
    <w:rsid w:val="00B81CED"/>
    <w:rsid w:val="00B82430"/>
    <w:rsid w:val="00B82431"/>
    <w:rsid w:val="00B8378B"/>
    <w:rsid w:val="00B83B8B"/>
    <w:rsid w:val="00B84165"/>
    <w:rsid w:val="00B8431D"/>
    <w:rsid w:val="00B8549E"/>
    <w:rsid w:val="00B86615"/>
    <w:rsid w:val="00B90777"/>
    <w:rsid w:val="00B90CCF"/>
    <w:rsid w:val="00B9141C"/>
    <w:rsid w:val="00B928CA"/>
    <w:rsid w:val="00B948D6"/>
    <w:rsid w:val="00B95B6F"/>
    <w:rsid w:val="00B96B69"/>
    <w:rsid w:val="00BA18E4"/>
    <w:rsid w:val="00BA2CF5"/>
    <w:rsid w:val="00BA488E"/>
    <w:rsid w:val="00BA4B4D"/>
    <w:rsid w:val="00BA5E4C"/>
    <w:rsid w:val="00BA6342"/>
    <w:rsid w:val="00BA64E6"/>
    <w:rsid w:val="00BA6CC6"/>
    <w:rsid w:val="00BB1BEA"/>
    <w:rsid w:val="00BB218A"/>
    <w:rsid w:val="00BB2D56"/>
    <w:rsid w:val="00BB2D9A"/>
    <w:rsid w:val="00BB3735"/>
    <w:rsid w:val="00BB477C"/>
    <w:rsid w:val="00BB482D"/>
    <w:rsid w:val="00BB5CFE"/>
    <w:rsid w:val="00BB606A"/>
    <w:rsid w:val="00BB6AE1"/>
    <w:rsid w:val="00BB7E53"/>
    <w:rsid w:val="00BC0D3B"/>
    <w:rsid w:val="00BC32F6"/>
    <w:rsid w:val="00BC3EA0"/>
    <w:rsid w:val="00BC3FFD"/>
    <w:rsid w:val="00BC5A04"/>
    <w:rsid w:val="00BC600A"/>
    <w:rsid w:val="00BC6D4C"/>
    <w:rsid w:val="00BD0A51"/>
    <w:rsid w:val="00BD126D"/>
    <w:rsid w:val="00BD1C83"/>
    <w:rsid w:val="00BD4315"/>
    <w:rsid w:val="00BD4D34"/>
    <w:rsid w:val="00BD5514"/>
    <w:rsid w:val="00BD61EE"/>
    <w:rsid w:val="00BD657E"/>
    <w:rsid w:val="00BD66F5"/>
    <w:rsid w:val="00BE030E"/>
    <w:rsid w:val="00BE0420"/>
    <w:rsid w:val="00BE0906"/>
    <w:rsid w:val="00BE36B6"/>
    <w:rsid w:val="00BE3808"/>
    <w:rsid w:val="00BE38C8"/>
    <w:rsid w:val="00BE44E3"/>
    <w:rsid w:val="00BE4BD6"/>
    <w:rsid w:val="00BE6E13"/>
    <w:rsid w:val="00BF1113"/>
    <w:rsid w:val="00BF115B"/>
    <w:rsid w:val="00BF1312"/>
    <w:rsid w:val="00BF4807"/>
    <w:rsid w:val="00BF4915"/>
    <w:rsid w:val="00BF79A7"/>
    <w:rsid w:val="00C03990"/>
    <w:rsid w:val="00C03C9B"/>
    <w:rsid w:val="00C04B7C"/>
    <w:rsid w:val="00C050EE"/>
    <w:rsid w:val="00C05856"/>
    <w:rsid w:val="00C06119"/>
    <w:rsid w:val="00C0636A"/>
    <w:rsid w:val="00C06443"/>
    <w:rsid w:val="00C07407"/>
    <w:rsid w:val="00C108BA"/>
    <w:rsid w:val="00C13565"/>
    <w:rsid w:val="00C13FAA"/>
    <w:rsid w:val="00C14DD1"/>
    <w:rsid w:val="00C15FA8"/>
    <w:rsid w:val="00C16046"/>
    <w:rsid w:val="00C16B22"/>
    <w:rsid w:val="00C16F30"/>
    <w:rsid w:val="00C20EFE"/>
    <w:rsid w:val="00C221ED"/>
    <w:rsid w:val="00C2245F"/>
    <w:rsid w:val="00C23BE9"/>
    <w:rsid w:val="00C24D3C"/>
    <w:rsid w:val="00C257B2"/>
    <w:rsid w:val="00C26CAC"/>
    <w:rsid w:val="00C2742B"/>
    <w:rsid w:val="00C277BE"/>
    <w:rsid w:val="00C31AB7"/>
    <w:rsid w:val="00C32122"/>
    <w:rsid w:val="00C3237F"/>
    <w:rsid w:val="00C324FA"/>
    <w:rsid w:val="00C32EB0"/>
    <w:rsid w:val="00C33025"/>
    <w:rsid w:val="00C33565"/>
    <w:rsid w:val="00C33705"/>
    <w:rsid w:val="00C33FAA"/>
    <w:rsid w:val="00C340CF"/>
    <w:rsid w:val="00C3470E"/>
    <w:rsid w:val="00C3533B"/>
    <w:rsid w:val="00C37176"/>
    <w:rsid w:val="00C40326"/>
    <w:rsid w:val="00C40375"/>
    <w:rsid w:val="00C411E8"/>
    <w:rsid w:val="00C422CE"/>
    <w:rsid w:val="00C42F71"/>
    <w:rsid w:val="00C434A9"/>
    <w:rsid w:val="00C439DD"/>
    <w:rsid w:val="00C47C59"/>
    <w:rsid w:val="00C505F4"/>
    <w:rsid w:val="00C50A79"/>
    <w:rsid w:val="00C5199C"/>
    <w:rsid w:val="00C536A4"/>
    <w:rsid w:val="00C554CB"/>
    <w:rsid w:val="00C555A4"/>
    <w:rsid w:val="00C56C78"/>
    <w:rsid w:val="00C57878"/>
    <w:rsid w:val="00C60697"/>
    <w:rsid w:val="00C60EE0"/>
    <w:rsid w:val="00C66017"/>
    <w:rsid w:val="00C66196"/>
    <w:rsid w:val="00C66BFB"/>
    <w:rsid w:val="00C67D1B"/>
    <w:rsid w:val="00C7069F"/>
    <w:rsid w:val="00C71B75"/>
    <w:rsid w:val="00C72329"/>
    <w:rsid w:val="00C72EEA"/>
    <w:rsid w:val="00C730ED"/>
    <w:rsid w:val="00C73959"/>
    <w:rsid w:val="00C7457B"/>
    <w:rsid w:val="00C7493B"/>
    <w:rsid w:val="00C75657"/>
    <w:rsid w:val="00C75C19"/>
    <w:rsid w:val="00C760BD"/>
    <w:rsid w:val="00C76273"/>
    <w:rsid w:val="00C7665B"/>
    <w:rsid w:val="00C76FF1"/>
    <w:rsid w:val="00C77419"/>
    <w:rsid w:val="00C809F2"/>
    <w:rsid w:val="00C8152A"/>
    <w:rsid w:val="00C815F7"/>
    <w:rsid w:val="00C81813"/>
    <w:rsid w:val="00C8190E"/>
    <w:rsid w:val="00C81D36"/>
    <w:rsid w:val="00C8226B"/>
    <w:rsid w:val="00C827B6"/>
    <w:rsid w:val="00C83489"/>
    <w:rsid w:val="00C83D46"/>
    <w:rsid w:val="00C85250"/>
    <w:rsid w:val="00C85BA2"/>
    <w:rsid w:val="00C863B1"/>
    <w:rsid w:val="00C866CE"/>
    <w:rsid w:val="00C87FF5"/>
    <w:rsid w:val="00C90513"/>
    <w:rsid w:val="00C9221F"/>
    <w:rsid w:val="00C9346D"/>
    <w:rsid w:val="00C94369"/>
    <w:rsid w:val="00C95D71"/>
    <w:rsid w:val="00C95FED"/>
    <w:rsid w:val="00C96756"/>
    <w:rsid w:val="00C967BB"/>
    <w:rsid w:val="00C97327"/>
    <w:rsid w:val="00C976E0"/>
    <w:rsid w:val="00CA21E8"/>
    <w:rsid w:val="00CA2AC0"/>
    <w:rsid w:val="00CA2BBB"/>
    <w:rsid w:val="00CA393A"/>
    <w:rsid w:val="00CA3986"/>
    <w:rsid w:val="00CA3EF7"/>
    <w:rsid w:val="00CA4CCE"/>
    <w:rsid w:val="00CA603C"/>
    <w:rsid w:val="00CB02EC"/>
    <w:rsid w:val="00CB0903"/>
    <w:rsid w:val="00CB2BDC"/>
    <w:rsid w:val="00CB2E73"/>
    <w:rsid w:val="00CB4C7D"/>
    <w:rsid w:val="00CB50EB"/>
    <w:rsid w:val="00CB57A4"/>
    <w:rsid w:val="00CB5DDB"/>
    <w:rsid w:val="00CC05BA"/>
    <w:rsid w:val="00CC0A91"/>
    <w:rsid w:val="00CC169A"/>
    <w:rsid w:val="00CC1F1D"/>
    <w:rsid w:val="00CC2943"/>
    <w:rsid w:val="00CC4E3E"/>
    <w:rsid w:val="00CC53C9"/>
    <w:rsid w:val="00CC5B3F"/>
    <w:rsid w:val="00CC6220"/>
    <w:rsid w:val="00CC7846"/>
    <w:rsid w:val="00CD054C"/>
    <w:rsid w:val="00CD1273"/>
    <w:rsid w:val="00CD28FA"/>
    <w:rsid w:val="00CD3261"/>
    <w:rsid w:val="00CD4B26"/>
    <w:rsid w:val="00CD5019"/>
    <w:rsid w:val="00CD524F"/>
    <w:rsid w:val="00CD646E"/>
    <w:rsid w:val="00CD7646"/>
    <w:rsid w:val="00CD7A48"/>
    <w:rsid w:val="00CE00FE"/>
    <w:rsid w:val="00CE088D"/>
    <w:rsid w:val="00CE18AB"/>
    <w:rsid w:val="00CE337C"/>
    <w:rsid w:val="00CE7181"/>
    <w:rsid w:val="00CF22A4"/>
    <w:rsid w:val="00CF4FC1"/>
    <w:rsid w:val="00CF559F"/>
    <w:rsid w:val="00CF5FA0"/>
    <w:rsid w:val="00CF67D4"/>
    <w:rsid w:val="00CF6DC0"/>
    <w:rsid w:val="00CF740D"/>
    <w:rsid w:val="00CF7485"/>
    <w:rsid w:val="00CF7E16"/>
    <w:rsid w:val="00D000BE"/>
    <w:rsid w:val="00D002BD"/>
    <w:rsid w:val="00D02124"/>
    <w:rsid w:val="00D03171"/>
    <w:rsid w:val="00D0400A"/>
    <w:rsid w:val="00D05186"/>
    <w:rsid w:val="00D060A3"/>
    <w:rsid w:val="00D0649F"/>
    <w:rsid w:val="00D1074A"/>
    <w:rsid w:val="00D12C54"/>
    <w:rsid w:val="00D133C3"/>
    <w:rsid w:val="00D13AF2"/>
    <w:rsid w:val="00D140E3"/>
    <w:rsid w:val="00D14294"/>
    <w:rsid w:val="00D1441E"/>
    <w:rsid w:val="00D1473A"/>
    <w:rsid w:val="00D15979"/>
    <w:rsid w:val="00D15C71"/>
    <w:rsid w:val="00D15E9E"/>
    <w:rsid w:val="00D165A1"/>
    <w:rsid w:val="00D16B35"/>
    <w:rsid w:val="00D221B9"/>
    <w:rsid w:val="00D2311F"/>
    <w:rsid w:val="00D244E6"/>
    <w:rsid w:val="00D24A51"/>
    <w:rsid w:val="00D24F58"/>
    <w:rsid w:val="00D25D80"/>
    <w:rsid w:val="00D276C0"/>
    <w:rsid w:val="00D314D0"/>
    <w:rsid w:val="00D31819"/>
    <w:rsid w:val="00D31E82"/>
    <w:rsid w:val="00D3344A"/>
    <w:rsid w:val="00D342A0"/>
    <w:rsid w:val="00D34F49"/>
    <w:rsid w:val="00D35AEC"/>
    <w:rsid w:val="00D402D8"/>
    <w:rsid w:val="00D42732"/>
    <w:rsid w:val="00D42934"/>
    <w:rsid w:val="00D43447"/>
    <w:rsid w:val="00D434F6"/>
    <w:rsid w:val="00D441DF"/>
    <w:rsid w:val="00D44854"/>
    <w:rsid w:val="00D45445"/>
    <w:rsid w:val="00D4580E"/>
    <w:rsid w:val="00D460B1"/>
    <w:rsid w:val="00D46672"/>
    <w:rsid w:val="00D469DB"/>
    <w:rsid w:val="00D4785E"/>
    <w:rsid w:val="00D51895"/>
    <w:rsid w:val="00D52BAF"/>
    <w:rsid w:val="00D540D6"/>
    <w:rsid w:val="00D54C1F"/>
    <w:rsid w:val="00D550A7"/>
    <w:rsid w:val="00D55A11"/>
    <w:rsid w:val="00D568DE"/>
    <w:rsid w:val="00D57031"/>
    <w:rsid w:val="00D622B1"/>
    <w:rsid w:val="00D63849"/>
    <w:rsid w:val="00D652CB"/>
    <w:rsid w:val="00D6642C"/>
    <w:rsid w:val="00D66694"/>
    <w:rsid w:val="00D6715A"/>
    <w:rsid w:val="00D67395"/>
    <w:rsid w:val="00D67DA3"/>
    <w:rsid w:val="00D71A7D"/>
    <w:rsid w:val="00D7225D"/>
    <w:rsid w:val="00D72660"/>
    <w:rsid w:val="00D72CA3"/>
    <w:rsid w:val="00D72D80"/>
    <w:rsid w:val="00D76B84"/>
    <w:rsid w:val="00D7760B"/>
    <w:rsid w:val="00D7788E"/>
    <w:rsid w:val="00D80E7B"/>
    <w:rsid w:val="00D814E8"/>
    <w:rsid w:val="00D829F9"/>
    <w:rsid w:val="00D82E34"/>
    <w:rsid w:val="00D873D3"/>
    <w:rsid w:val="00D87999"/>
    <w:rsid w:val="00D87A97"/>
    <w:rsid w:val="00D92C9B"/>
    <w:rsid w:val="00D93087"/>
    <w:rsid w:val="00D93300"/>
    <w:rsid w:val="00D935A1"/>
    <w:rsid w:val="00D93B5F"/>
    <w:rsid w:val="00D93FBB"/>
    <w:rsid w:val="00D9410B"/>
    <w:rsid w:val="00D94A4E"/>
    <w:rsid w:val="00D94BA9"/>
    <w:rsid w:val="00D96101"/>
    <w:rsid w:val="00D96B6A"/>
    <w:rsid w:val="00DA2043"/>
    <w:rsid w:val="00DA43A5"/>
    <w:rsid w:val="00DA513A"/>
    <w:rsid w:val="00DA6DDC"/>
    <w:rsid w:val="00DA7A6A"/>
    <w:rsid w:val="00DA7E8D"/>
    <w:rsid w:val="00DB1F29"/>
    <w:rsid w:val="00DB257C"/>
    <w:rsid w:val="00DB2AB8"/>
    <w:rsid w:val="00DB549D"/>
    <w:rsid w:val="00DB6AD4"/>
    <w:rsid w:val="00DC131F"/>
    <w:rsid w:val="00DC252A"/>
    <w:rsid w:val="00DC2639"/>
    <w:rsid w:val="00DC3207"/>
    <w:rsid w:val="00DC3352"/>
    <w:rsid w:val="00DC356C"/>
    <w:rsid w:val="00DC399E"/>
    <w:rsid w:val="00DC43E5"/>
    <w:rsid w:val="00DC4450"/>
    <w:rsid w:val="00DC4688"/>
    <w:rsid w:val="00DC4CB4"/>
    <w:rsid w:val="00DC517E"/>
    <w:rsid w:val="00DC5A05"/>
    <w:rsid w:val="00DC6893"/>
    <w:rsid w:val="00DC73DB"/>
    <w:rsid w:val="00DD0A14"/>
    <w:rsid w:val="00DD0D31"/>
    <w:rsid w:val="00DD38BC"/>
    <w:rsid w:val="00DD3F2D"/>
    <w:rsid w:val="00DD45BD"/>
    <w:rsid w:val="00DD6CC2"/>
    <w:rsid w:val="00DE163A"/>
    <w:rsid w:val="00DE330E"/>
    <w:rsid w:val="00DE370D"/>
    <w:rsid w:val="00DE3BD2"/>
    <w:rsid w:val="00DE4CD6"/>
    <w:rsid w:val="00DE68AA"/>
    <w:rsid w:val="00DE69BB"/>
    <w:rsid w:val="00DF06EE"/>
    <w:rsid w:val="00DF1174"/>
    <w:rsid w:val="00DF136D"/>
    <w:rsid w:val="00DF1491"/>
    <w:rsid w:val="00DF246C"/>
    <w:rsid w:val="00DF2C3E"/>
    <w:rsid w:val="00DF3960"/>
    <w:rsid w:val="00DF5CD8"/>
    <w:rsid w:val="00E05A38"/>
    <w:rsid w:val="00E10DAD"/>
    <w:rsid w:val="00E11402"/>
    <w:rsid w:val="00E11AD4"/>
    <w:rsid w:val="00E13217"/>
    <w:rsid w:val="00E141B2"/>
    <w:rsid w:val="00E14612"/>
    <w:rsid w:val="00E1533C"/>
    <w:rsid w:val="00E1768A"/>
    <w:rsid w:val="00E17D5B"/>
    <w:rsid w:val="00E221A7"/>
    <w:rsid w:val="00E22BC0"/>
    <w:rsid w:val="00E22C3C"/>
    <w:rsid w:val="00E2340C"/>
    <w:rsid w:val="00E23E24"/>
    <w:rsid w:val="00E24F58"/>
    <w:rsid w:val="00E25055"/>
    <w:rsid w:val="00E258B7"/>
    <w:rsid w:val="00E2745D"/>
    <w:rsid w:val="00E27F34"/>
    <w:rsid w:val="00E317EE"/>
    <w:rsid w:val="00E31915"/>
    <w:rsid w:val="00E31A26"/>
    <w:rsid w:val="00E33B58"/>
    <w:rsid w:val="00E34123"/>
    <w:rsid w:val="00E40336"/>
    <w:rsid w:val="00E45899"/>
    <w:rsid w:val="00E45CC9"/>
    <w:rsid w:val="00E471EE"/>
    <w:rsid w:val="00E4731D"/>
    <w:rsid w:val="00E477D5"/>
    <w:rsid w:val="00E47BCC"/>
    <w:rsid w:val="00E509AA"/>
    <w:rsid w:val="00E515FA"/>
    <w:rsid w:val="00E52426"/>
    <w:rsid w:val="00E52C71"/>
    <w:rsid w:val="00E52F1D"/>
    <w:rsid w:val="00E53894"/>
    <w:rsid w:val="00E54AFC"/>
    <w:rsid w:val="00E55358"/>
    <w:rsid w:val="00E55390"/>
    <w:rsid w:val="00E55A6C"/>
    <w:rsid w:val="00E5662F"/>
    <w:rsid w:val="00E57B8B"/>
    <w:rsid w:val="00E604E1"/>
    <w:rsid w:val="00E60E70"/>
    <w:rsid w:val="00E60F98"/>
    <w:rsid w:val="00E60F9F"/>
    <w:rsid w:val="00E635C1"/>
    <w:rsid w:val="00E66164"/>
    <w:rsid w:val="00E66D28"/>
    <w:rsid w:val="00E70455"/>
    <w:rsid w:val="00E70E15"/>
    <w:rsid w:val="00E740F8"/>
    <w:rsid w:val="00E75B20"/>
    <w:rsid w:val="00E81563"/>
    <w:rsid w:val="00E8339E"/>
    <w:rsid w:val="00E846B6"/>
    <w:rsid w:val="00E84E53"/>
    <w:rsid w:val="00E84F11"/>
    <w:rsid w:val="00E85A70"/>
    <w:rsid w:val="00E85B4F"/>
    <w:rsid w:val="00E85D0E"/>
    <w:rsid w:val="00E87EDC"/>
    <w:rsid w:val="00E90115"/>
    <w:rsid w:val="00E958AF"/>
    <w:rsid w:val="00E975FB"/>
    <w:rsid w:val="00E97F8C"/>
    <w:rsid w:val="00EA111B"/>
    <w:rsid w:val="00EA1313"/>
    <w:rsid w:val="00EA22BD"/>
    <w:rsid w:val="00EA22E2"/>
    <w:rsid w:val="00EA25C6"/>
    <w:rsid w:val="00EA2644"/>
    <w:rsid w:val="00EA72FE"/>
    <w:rsid w:val="00EA7D66"/>
    <w:rsid w:val="00EB14CB"/>
    <w:rsid w:val="00EB2E01"/>
    <w:rsid w:val="00EB35C3"/>
    <w:rsid w:val="00EB4F59"/>
    <w:rsid w:val="00EB51FD"/>
    <w:rsid w:val="00EC009C"/>
    <w:rsid w:val="00EC0FC0"/>
    <w:rsid w:val="00EC1CF0"/>
    <w:rsid w:val="00EC2267"/>
    <w:rsid w:val="00EC2914"/>
    <w:rsid w:val="00EC2B30"/>
    <w:rsid w:val="00EC3105"/>
    <w:rsid w:val="00EC3299"/>
    <w:rsid w:val="00EC4E2E"/>
    <w:rsid w:val="00EC54E6"/>
    <w:rsid w:val="00EC5CDD"/>
    <w:rsid w:val="00EC64C4"/>
    <w:rsid w:val="00EC72E2"/>
    <w:rsid w:val="00EC7488"/>
    <w:rsid w:val="00ED0E50"/>
    <w:rsid w:val="00ED2320"/>
    <w:rsid w:val="00ED2444"/>
    <w:rsid w:val="00ED24E3"/>
    <w:rsid w:val="00ED2E63"/>
    <w:rsid w:val="00ED4623"/>
    <w:rsid w:val="00ED49E9"/>
    <w:rsid w:val="00ED6EDB"/>
    <w:rsid w:val="00ED713F"/>
    <w:rsid w:val="00EE1940"/>
    <w:rsid w:val="00EE24C2"/>
    <w:rsid w:val="00EE6893"/>
    <w:rsid w:val="00EF01AC"/>
    <w:rsid w:val="00EF0A02"/>
    <w:rsid w:val="00EF0AAB"/>
    <w:rsid w:val="00EF19D5"/>
    <w:rsid w:val="00EF26FE"/>
    <w:rsid w:val="00EF2A0B"/>
    <w:rsid w:val="00EF38E2"/>
    <w:rsid w:val="00EF3B91"/>
    <w:rsid w:val="00EF484A"/>
    <w:rsid w:val="00EF51F7"/>
    <w:rsid w:val="00EF55AA"/>
    <w:rsid w:val="00EF55AC"/>
    <w:rsid w:val="00EF605F"/>
    <w:rsid w:val="00EF688B"/>
    <w:rsid w:val="00EF7D72"/>
    <w:rsid w:val="00F0045C"/>
    <w:rsid w:val="00F0230B"/>
    <w:rsid w:val="00F029C7"/>
    <w:rsid w:val="00F02C2E"/>
    <w:rsid w:val="00F046D8"/>
    <w:rsid w:val="00F05198"/>
    <w:rsid w:val="00F06EBC"/>
    <w:rsid w:val="00F073CB"/>
    <w:rsid w:val="00F112F0"/>
    <w:rsid w:val="00F11593"/>
    <w:rsid w:val="00F11948"/>
    <w:rsid w:val="00F12533"/>
    <w:rsid w:val="00F1270E"/>
    <w:rsid w:val="00F12D97"/>
    <w:rsid w:val="00F12F9A"/>
    <w:rsid w:val="00F1481C"/>
    <w:rsid w:val="00F15516"/>
    <w:rsid w:val="00F15716"/>
    <w:rsid w:val="00F15A95"/>
    <w:rsid w:val="00F17F07"/>
    <w:rsid w:val="00F21519"/>
    <w:rsid w:val="00F219C2"/>
    <w:rsid w:val="00F2317D"/>
    <w:rsid w:val="00F23442"/>
    <w:rsid w:val="00F245A2"/>
    <w:rsid w:val="00F24A65"/>
    <w:rsid w:val="00F25993"/>
    <w:rsid w:val="00F2649A"/>
    <w:rsid w:val="00F30FFF"/>
    <w:rsid w:val="00F31267"/>
    <w:rsid w:val="00F312B5"/>
    <w:rsid w:val="00F320AC"/>
    <w:rsid w:val="00F32318"/>
    <w:rsid w:val="00F32C54"/>
    <w:rsid w:val="00F3433D"/>
    <w:rsid w:val="00F34ACB"/>
    <w:rsid w:val="00F353BE"/>
    <w:rsid w:val="00F35601"/>
    <w:rsid w:val="00F36F45"/>
    <w:rsid w:val="00F41163"/>
    <w:rsid w:val="00F41A63"/>
    <w:rsid w:val="00F41ADA"/>
    <w:rsid w:val="00F421E9"/>
    <w:rsid w:val="00F426A6"/>
    <w:rsid w:val="00F44041"/>
    <w:rsid w:val="00F45E2E"/>
    <w:rsid w:val="00F46C62"/>
    <w:rsid w:val="00F47487"/>
    <w:rsid w:val="00F47D7D"/>
    <w:rsid w:val="00F51B8D"/>
    <w:rsid w:val="00F51C1D"/>
    <w:rsid w:val="00F528C8"/>
    <w:rsid w:val="00F55C4C"/>
    <w:rsid w:val="00F55D6F"/>
    <w:rsid w:val="00F55E4F"/>
    <w:rsid w:val="00F55FC1"/>
    <w:rsid w:val="00F56174"/>
    <w:rsid w:val="00F561D5"/>
    <w:rsid w:val="00F57506"/>
    <w:rsid w:val="00F57FB8"/>
    <w:rsid w:val="00F60601"/>
    <w:rsid w:val="00F60619"/>
    <w:rsid w:val="00F6264C"/>
    <w:rsid w:val="00F67957"/>
    <w:rsid w:val="00F7050D"/>
    <w:rsid w:val="00F70853"/>
    <w:rsid w:val="00F71520"/>
    <w:rsid w:val="00F72C57"/>
    <w:rsid w:val="00F75BEB"/>
    <w:rsid w:val="00F76058"/>
    <w:rsid w:val="00F762E1"/>
    <w:rsid w:val="00F8070E"/>
    <w:rsid w:val="00F80732"/>
    <w:rsid w:val="00F80D6E"/>
    <w:rsid w:val="00F81274"/>
    <w:rsid w:val="00F82F7F"/>
    <w:rsid w:val="00F842CF"/>
    <w:rsid w:val="00F8644E"/>
    <w:rsid w:val="00F87C31"/>
    <w:rsid w:val="00F87D75"/>
    <w:rsid w:val="00F904E6"/>
    <w:rsid w:val="00F90506"/>
    <w:rsid w:val="00F920FA"/>
    <w:rsid w:val="00F92357"/>
    <w:rsid w:val="00F931B9"/>
    <w:rsid w:val="00F94BB0"/>
    <w:rsid w:val="00F95D98"/>
    <w:rsid w:val="00F96276"/>
    <w:rsid w:val="00F9669E"/>
    <w:rsid w:val="00F97EFD"/>
    <w:rsid w:val="00FA05B7"/>
    <w:rsid w:val="00FA1649"/>
    <w:rsid w:val="00FA238A"/>
    <w:rsid w:val="00FA2508"/>
    <w:rsid w:val="00FA30D3"/>
    <w:rsid w:val="00FA3829"/>
    <w:rsid w:val="00FA3D2D"/>
    <w:rsid w:val="00FA652D"/>
    <w:rsid w:val="00FA67BD"/>
    <w:rsid w:val="00FA6A03"/>
    <w:rsid w:val="00FB03F9"/>
    <w:rsid w:val="00FB0F14"/>
    <w:rsid w:val="00FB327C"/>
    <w:rsid w:val="00FB336C"/>
    <w:rsid w:val="00FB3D2A"/>
    <w:rsid w:val="00FB45B2"/>
    <w:rsid w:val="00FB51CA"/>
    <w:rsid w:val="00FB5B40"/>
    <w:rsid w:val="00FB6489"/>
    <w:rsid w:val="00FB6501"/>
    <w:rsid w:val="00FB7010"/>
    <w:rsid w:val="00FB734B"/>
    <w:rsid w:val="00FC21C4"/>
    <w:rsid w:val="00FC2230"/>
    <w:rsid w:val="00FC366C"/>
    <w:rsid w:val="00FC5A7E"/>
    <w:rsid w:val="00FC684F"/>
    <w:rsid w:val="00FC6ADA"/>
    <w:rsid w:val="00FC6B6C"/>
    <w:rsid w:val="00FD287F"/>
    <w:rsid w:val="00FD2AB2"/>
    <w:rsid w:val="00FD2B83"/>
    <w:rsid w:val="00FD49CE"/>
    <w:rsid w:val="00FD7C52"/>
    <w:rsid w:val="00FE0E68"/>
    <w:rsid w:val="00FE1074"/>
    <w:rsid w:val="00FE1DE2"/>
    <w:rsid w:val="00FE245B"/>
    <w:rsid w:val="00FE2786"/>
    <w:rsid w:val="00FE3F67"/>
    <w:rsid w:val="00FE4195"/>
    <w:rsid w:val="00FE48B5"/>
    <w:rsid w:val="00FE5010"/>
    <w:rsid w:val="00FE6916"/>
    <w:rsid w:val="00FE6950"/>
    <w:rsid w:val="00FE7227"/>
    <w:rsid w:val="00FE79CC"/>
    <w:rsid w:val="00FF0382"/>
    <w:rsid w:val="00FF322D"/>
    <w:rsid w:val="00FF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B41F98"/>
  <w15:docId w15:val="{EE2E408F-C788-4750-AAA6-CBFE399A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278"/>
    <w:rPr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F5016"/>
    <w:pPr>
      <w:spacing w:before="150" w:after="120" w:line="240" w:lineRule="atLeast"/>
      <w:outlineLvl w:val="0"/>
    </w:pPr>
    <w:rPr>
      <w:rFonts w:ascii="Lora" w:hAnsi="Lora"/>
      <w:b/>
      <w:bCs/>
      <w:color w:val="FFAA0B"/>
      <w:kern w:val="36"/>
      <w:sz w:val="39"/>
      <w:szCs w:val="39"/>
    </w:rPr>
  </w:style>
  <w:style w:type="paragraph" w:styleId="berschrift2">
    <w:name w:val="heading 2"/>
    <w:basedOn w:val="Standard"/>
    <w:next w:val="Standard"/>
    <w:qFormat/>
    <w:rsid w:val="00E1533C"/>
    <w:pPr>
      <w:keepNext/>
      <w:spacing w:line="330" w:lineRule="exact"/>
      <w:outlineLvl w:val="1"/>
    </w:pPr>
    <w:rPr>
      <w:rFonts w:ascii="Arial Narrow" w:eastAsia="Times" w:hAnsi="Arial Narrow"/>
      <w:b/>
      <w:sz w:val="26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3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4F5016"/>
    <w:pPr>
      <w:spacing w:before="150" w:after="96" w:line="309" w:lineRule="atLeast"/>
      <w:outlineLvl w:val="3"/>
    </w:pPr>
    <w:rPr>
      <w:rFonts w:ascii="Lora" w:hAnsi="Lor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rsid w:val="00CA2A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4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B16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6B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7457B"/>
    <w:rPr>
      <w:color w:val="0000FF"/>
      <w:u w:val="single"/>
    </w:rPr>
  </w:style>
  <w:style w:type="character" w:styleId="Seitenzahl">
    <w:name w:val="page number"/>
    <w:basedOn w:val="Absatz-Standardschriftart"/>
    <w:rsid w:val="00AD1BDB"/>
  </w:style>
  <w:style w:type="paragraph" w:styleId="NurText">
    <w:name w:val="Plain Text"/>
    <w:basedOn w:val="Standard"/>
    <w:link w:val="NurTextZchn"/>
    <w:uiPriority w:val="99"/>
    <w:unhideWhenUsed/>
    <w:rsid w:val="00C26CAC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26CAC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7B1FE1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Hervorhebung">
    <w:name w:val="Emphasis"/>
    <w:basedOn w:val="Absatz-Standardschriftart"/>
    <w:uiPriority w:val="20"/>
    <w:qFormat/>
    <w:rsid w:val="007B1FE1"/>
    <w:rPr>
      <w:b/>
      <w:bCs/>
      <w:i w:val="0"/>
      <w:iCs w:val="0"/>
    </w:rPr>
  </w:style>
  <w:style w:type="character" w:customStyle="1" w:styleId="st">
    <w:name w:val="st"/>
    <w:basedOn w:val="Absatz-Standardschriftart"/>
    <w:rsid w:val="004A7B87"/>
  </w:style>
  <w:style w:type="paragraph" w:styleId="Listenabsatz">
    <w:name w:val="List Paragraph"/>
    <w:basedOn w:val="Standard"/>
    <w:uiPriority w:val="34"/>
    <w:qFormat/>
    <w:rsid w:val="000D596D"/>
    <w:pPr>
      <w:ind w:left="720"/>
    </w:pPr>
    <w:rPr>
      <w:rFonts w:eastAsia="Calibri"/>
    </w:rPr>
  </w:style>
  <w:style w:type="character" w:styleId="Fett">
    <w:name w:val="Strong"/>
    <w:basedOn w:val="Absatz-Standardschriftart"/>
    <w:uiPriority w:val="22"/>
    <w:qFormat/>
    <w:rsid w:val="008333E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5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5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511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5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511"/>
    <w:rPr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016"/>
    <w:rPr>
      <w:rFonts w:ascii="Lora" w:hAnsi="Lora"/>
      <w:b/>
      <w:bCs/>
      <w:color w:val="FFAA0B"/>
      <w:kern w:val="36"/>
      <w:sz w:val="39"/>
      <w:szCs w:val="39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016"/>
    <w:rPr>
      <w:rFonts w:ascii="Lora" w:hAnsi="Lora"/>
      <w:b/>
      <w:bCs/>
      <w:sz w:val="26"/>
      <w:szCs w:val="26"/>
      <w:lang w:eastAsia="de-DE"/>
    </w:rPr>
  </w:style>
  <w:style w:type="paragraph" w:styleId="StandardWeb">
    <w:name w:val="Normal (Web)"/>
    <w:basedOn w:val="Standard"/>
    <w:uiPriority w:val="99"/>
    <w:unhideWhenUsed/>
    <w:rsid w:val="004F5016"/>
    <w:pPr>
      <w:spacing w:after="150" w:line="309" w:lineRule="atLeast"/>
    </w:pPr>
    <w:rPr>
      <w:rFonts w:ascii="Arial" w:hAnsi="Arial" w:cs="Arial"/>
    </w:rPr>
  </w:style>
  <w:style w:type="paragraph" w:customStyle="1" w:styleId="newsitem-teaser">
    <w:name w:val="newsitem-teaser"/>
    <w:basedOn w:val="Standard"/>
    <w:rsid w:val="004F5016"/>
    <w:pPr>
      <w:spacing w:after="150" w:line="309" w:lineRule="atLeast"/>
    </w:pPr>
    <w:rPr>
      <w:rFonts w:ascii="Arial" w:hAnsi="Arial" w:cs="Arial"/>
    </w:rPr>
  </w:style>
  <w:style w:type="paragraph" w:customStyle="1" w:styleId="newsitem-meta">
    <w:name w:val="newsitem-meta"/>
    <w:basedOn w:val="Standard"/>
    <w:rsid w:val="004F5016"/>
    <w:pPr>
      <w:spacing w:after="150" w:line="309" w:lineRule="atLeast"/>
    </w:pPr>
    <w:rPr>
      <w:rFonts w:ascii="Arial" w:hAnsi="Arial" w:cs="Arial"/>
    </w:rPr>
  </w:style>
  <w:style w:type="character" w:customStyle="1" w:styleId="newsitem-district">
    <w:name w:val="newsitem-district"/>
    <w:basedOn w:val="Absatz-Standardschriftart"/>
    <w:rsid w:val="004F5016"/>
  </w:style>
  <w:style w:type="character" w:customStyle="1" w:styleId="newsitem-category">
    <w:name w:val="newsitem-category"/>
    <w:basedOn w:val="Absatz-Standardschriftart"/>
    <w:rsid w:val="004F5016"/>
  </w:style>
  <w:style w:type="character" w:customStyle="1" w:styleId="newsitem-date">
    <w:name w:val="newsitem-date"/>
    <w:basedOn w:val="Absatz-Standardschriftart"/>
    <w:rsid w:val="004F5016"/>
  </w:style>
  <w:style w:type="character" w:customStyle="1" w:styleId="lemma2">
    <w:name w:val="lemma2"/>
    <w:basedOn w:val="Absatz-Standardschriftart"/>
    <w:rsid w:val="006B5DE3"/>
    <w:rPr>
      <w:sz w:val="24"/>
      <w:szCs w:val="24"/>
      <w:bdr w:val="none" w:sz="0" w:space="0" w:color="auto" w:frame="1"/>
      <w:vertAlign w:val="baseline"/>
    </w:rPr>
  </w:style>
  <w:style w:type="character" w:customStyle="1" w:styleId="st1">
    <w:name w:val="st1"/>
    <w:basedOn w:val="Absatz-Standardschriftart"/>
    <w:rsid w:val="003C10D8"/>
  </w:style>
  <w:style w:type="paragraph" w:customStyle="1" w:styleId="vorspann">
    <w:name w:val="vorspann"/>
    <w:basedOn w:val="Standard"/>
    <w:rsid w:val="000D0E95"/>
    <w:pPr>
      <w:spacing w:before="100" w:beforeAutospacing="1" w:after="100" w:afterAutospacing="1"/>
    </w:pPr>
  </w:style>
  <w:style w:type="character" w:customStyle="1" w:styleId="ortsmarke2">
    <w:name w:val="ortsmarke2"/>
    <w:basedOn w:val="Absatz-Standardschriftart"/>
    <w:rsid w:val="000D0E95"/>
    <w:rPr>
      <w:rFonts w:ascii="Helvetica" w:hAnsi="Helvetica" w:hint="default"/>
      <w:i w:val="0"/>
      <w:iCs w:val="0"/>
      <w:caps/>
      <w:sz w:val="17"/>
      <w:szCs w:val="17"/>
    </w:rPr>
  </w:style>
  <w:style w:type="character" w:styleId="HTMLAkronym">
    <w:name w:val="HTML Acronym"/>
    <w:basedOn w:val="Absatz-Standardschriftart"/>
    <w:uiPriority w:val="99"/>
    <w:semiHidden/>
    <w:unhideWhenUsed/>
    <w:rsid w:val="00186FE9"/>
  </w:style>
  <w:style w:type="character" w:styleId="BesuchterLink">
    <w:name w:val="FollowedHyperlink"/>
    <w:basedOn w:val="Absatz-Standardschriftart"/>
    <w:uiPriority w:val="99"/>
    <w:semiHidden/>
    <w:unhideWhenUsed/>
    <w:rsid w:val="009B2187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C75C19"/>
    <w:pPr>
      <w:spacing w:after="150"/>
    </w:pPr>
  </w:style>
  <w:style w:type="paragraph" w:customStyle="1" w:styleId="article">
    <w:name w:val="article"/>
    <w:basedOn w:val="Standard"/>
    <w:rsid w:val="00B567C9"/>
  </w:style>
  <w:style w:type="paragraph" w:customStyle="1" w:styleId="Pa3">
    <w:name w:val="Pa3"/>
    <w:basedOn w:val="Default"/>
    <w:next w:val="Default"/>
    <w:uiPriority w:val="99"/>
    <w:rsid w:val="001D15EE"/>
    <w:pPr>
      <w:spacing w:line="221" w:lineRule="atLeast"/>
    </w:pPr>
    <w:rPr>
      <w:rFonts w:ascii="Saar Pro" w:hAnsi="Saar Pro" w:cs="Times New Roman"/>
      <w:color w:val="auto"/>
    </w:rPr>
  </w:style>
  <w:style w:type="paragraph" w:styleId="berarbeitung">
    <w:name w:val="Revision"/>
    <w:hidden/>
    <w:uiPriority w:val="99"/>
    <w:semiHidden/>
    <w:rsid w:val="00B22A1D"/>
    <w:rPr>
      <w:lang w:eastAsia="de-DE"/>
    </w:rPr>
  </w:style>
  <w:style w:type="paragraph" w:customStyle="1" w:styleId="text4">
    <w:name w:val="text4"/>
    <w:basedOn w:val="Standard"/>
    <w:rsid w:val="00372A0F"/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3F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customStyle="1" w:styleId="StandardMitNummer">
    <w:name w:val="StandardMitNummer"/>
    <w:basedOn w:val="Standard"/>
    <w:next w:val="Standardeinzug"/>
    <w:rsid w:val="00633958"/>
    <w:pPr>
      <w:widowControl w:val="0"/>
      <w:tabs>
        <w:tab w:val="left" w:pos="426"/>
        <w:tab w:val="left" w:pos="851"/>
        <w:tab w:val="left" w:pos="1276"/>
        <w:tab w:val="left" w:pos="1701"/>
        <w:tab w:val="left" w:pos="2127"/>
        <w:tab w:val="left" w:pos="2552"/>
        <w:tab w:val="left" w:pos="2977"/>
      </w:tabs>
      <w:spacing w:before="360" w:line="360" w:lineRule="atLeast"/>
      <w:ind w:left="426" w:hanging="426"/>
      <w:jc w:val="both"/>
    </w:pPr>
    <w:rPr>
      <w:rFonts w:ascii="Times" w:hAnsi="Times"/>
      <w:snapToGrid w:val="0"/>
      <w:sz w:val="26"/>
      <w:szCs w:val="20"/>
    </w:rPr>
  </w:style>
  <w:style w:type="paragraph" w:styleId="Funotentext">
    <w:name w:val="footnote text"/>
    <w:basedOn w:val="Standard"/>
    <w:link w:val="FunotentextZchn"/>
    <w:rsid w:val="00633958"/>
    <w:pPr>
      <w:widowControl w:val="0"/>
      <w:tabs>
        <w:tab w:val="left" w:pos="426"/>
        <w:tab w:val="left" w:pos="851"/>
        <w:tab w:val="left" w:pos="1276"/>
        <w:tab w:val="left" w:pos="1701"/>
        <w:tab w:val="left" w:pos="2127"/>
        <w:tab w:val="left" w:pos="2552"/>
        <w:tab w:val="left" w:pos="2977"/>
      </w:tabs>
      <w:spacing w:before="120" w:line="360" w:lineRule="atLeast"/>
      <w:jc w:val="both"/>
    </w:pPr>
    <w:rPr>
      <w:rFonts w:ascii="Times" w:hAnsi="Times"/>
      <w:snapToGrid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33958"/>
    <w:rPr>
      <w:rFonts w:ascii="Times" w:hAnsi="Times"/>
      <w:snapToGrid w:val="0"/>
      <w:lang w:eastAsia="de-DE"/>
    </w:rPr>
  </w:style>
  <w:style w:type="character" w:styleId="Funotenzeichen">
    <w:name w:val="footnote reference"/>
    <w:rsid w:val="00633958"/>
    <w:rPr>
      <w:vertAlign w:val="superscript"/>
    </w:rPr>
  </w:style>
  <w:style w:type="paragraph" w:styleId="Standardeinzug">
    <w:name w:val="Normal Indent"/>
    <w:basedOn w:val="Standard"/>
    <w:uiPriority w:val="99"/>
    <w:semiHidden/>
    <w:unhideWhenUsed/>
    <w:rsid w:val="00633958"/>
    <w:pPr>
      <w:ind w:left="708"/>
    </w:pPr>
  </w:style>
  <w:style w:type="character" w:customStyle="1" w:styleId="date1">
    <w:name w:val="date1"/>
    <w:basedOn w:val="Absatz-Standardschriftart"/>
    <w:rsid w:val="0038751A"/>
    <w:rPr>
      <w:color w:val="CC0033"/>
    </w:rPr>
  </w:style>
  <w:style w:type="character" w:customStyle="1" w:styleId="highlightedsearchterm">
    <w:name w:val="highlightedsearchterm"/>
    <w:basedOn w:val="Absatz-Standardschriftart"/>
    <w:rsid w:val="000E5803"/>
  </w:style>
  <w:style w:type="paragraph" w:customStyle="1" w:styleId="bodytext6">
    <w:name w:val="bodytext6"/>
    <w:basedOn w:val="Standard"/>
    <w:rsid w:val="008664BB"/>
    <w:pPr>
      <w:spacing w:before="75" w:after="75" w:line="312" w:lineRule="atLeast"/>
    </w:pPr>
    <w:rPr>
      <w:color w:val="000000"/>
      <w:sz w:val="31"/>
      <w:szCs w:val="31"/>
    </w:rPr>
  </w:style>
  <w:style w:type="paragraph" w:customStyle="1" w:styleId="prefix1">
    <w:name w:val="prefix_1"/>
    <w:basedOn w:val="Standard"/>
    <w:rsid w:val="00103A19"/>
    <w:pPr>
      <w:spacing w:before="100" w:beforeAutospacing="1" w:after="100" w:afterAutospacing="1"/>
    </w:pPr>
  </w:style>
  <w:style w:type="character" w:customStyle="1" w:styleId="detail1">
    <w:name w:val="detail1"/>
    <w:basedOn w:val="Absatz-Standardschriftart"/>
    <w:rsid w:val="007D40D9"/>
    <w:rPr>
      <w:rFonts w:ascii="Officina" w:hAnsi="Officina" w:hint="default"/>
      <w:spacing w:val="24"/>
    </w:rPr>
  </w:style>
  <w:style w:type="character" w:customStyle="1" w:styleId="jnenbez">
    <w:name w:val="jnenbez"/>
    <w:basedOn w:val="Absatz-Standardschriftart"/>
    <w:rsid w:val="002F166E"/>
  </w:style>
  <w:style w:type="character" w:customStyle="1" w:styleId="jnentitel">
    <w:name w:val="jnentitel"/>
    <w:basedOn w:val="Absatz-Standardschriftart"/>
    <w:rsid w:val="002F166E"/>
  </w:style>
  <w:style w:type="character" w:customStyle="1" w:styleId="partner1">
    <w:name w:val="partner1"/>
    <w:basedOn w:val="Absatz-Standardschriftart"/>
    <w:rsid w:val="00F60601"/>
  </w:style>
  <w:style w:type="character" w:customStyle="1" w:styleId="partner2">
    <w:name w:val="partner2"/>
    <w:basedOn w:val="Absatz-Standardschriftart"/>
    <w:rsid w:val="00F60601"/>
  </w:style>
  <w:style w:type="character" w:customStyle="1" w:styleId="partner3">
    <w:name w:val="partner3"/>
    <w:basedOn w:val="Absatz-Standardschriftart"/>
    <w:rsid w:val="00F60601"/>
  </w:style>
  <w:style w:type="character" w:customStyle="1" w:styleId="partner4">
    <w:name w:val="partner4"/>
    <w:basedOn w:val="Absatz-Standardschriftart"/>
    <w:rsid w:val="00F60601"/>
  </w:style>
  <w:style w:type="character" w:customStyle="1" w:styleId="partner5">
    <w:name w:val="partner5"/>
    <w:basedOn w:val="Absatz-Standardschriftart"/>
    <w:rsid w:val="00F60601"/>
  </w:style>
  <w:style w:type="character" w:customStyle="1" w:styleId="lrzxr">
    <w:name w:val="lrzxr"/>
    <w:basedOn w:val="Absatz-Standardschriftart"/>
    <w:rsid w:val="00734B29"/>
  </w:style>
  <w:style w:type="character" w:customStyle="1" w:styleId="highlight">
    <w:name w:val="highlight"/>
    <w:basedOn w:val="Absatz-Standardschriftart"/>
    <w:rsid w:val="00474CFF"/>
  </w:style>
  <w:style w:type="paragraph" w:customStyle="1" w:styleId="articleheaderintrotext">
    <w:name w:val="article__header__intro__text"/>
    <w:basedOn w:val="Standard"/>
    <w:rsid w:val="007A5AAC"/>
    <w:pPr>
      <w:spacing w:before="100" w:beforeAutospacing="1" w:after="100" w:afterAutospacing="1"/>
    </w:pPr>
  </w:style>
  <w:style w:type="character" w:customStyle="1" w:styleId="e24kjd">
    <w:name w:val="e24kjd"/>
    <w:basedOn w:val="Absatz-Standardschriftart"/>
    <w:rsid w:val="00541C6F"/>
  </w:style>
  <w:style w:type="character" w:customStyle="1" w:styleId="Datum1">
    <w:name w:val="Datum1"/>
    <w:basedOn w:val="Absatz-Standardschriftart"/>
    <w:rsid w:val="007A089A"/>
  </w:style>
  <w:style w:type="paragraph" w:customStyle="1" w:styleId="TOP">
    <w:name w:val="TOP"/>
    <w:basedOn w:val="Standard"/>
    <w:rsid w:val="004A60CA"/>
    <w:pPr>
      <w:ind w:left="5222"/>
    </w:pPr>
    <w:rPr>
      <w:rFonts w:ascii="Arial" w:hAnsi="Arial"/>
      <w:b/>
      <w:sz w:val="22"/>
    </w:rPr>
  </w:style>
  <w:style w:type="character" w:customStyle="1" w:styleId="date-display-single">
    <w:name w:val="date-display-single"/>
    <w:basedOn w:val="Absatz-Standardschriftart"/>
    <w:rsid w:val="001546E0"/>
  </w:style>
  <w:style w:type="character" w:customStyle="1" w:styleId="paragraphueberschrift">
    <w:name w:val="paragraph_ueberschrift"/>
    <w:basedOn w:val="Absatz-Standardschriftart"/>
    <w:rsid w:val="00676AC6"/>
  </w:style>
  <w:style w:type="character" w:customStyle="1" w:styleId="ia-e-logoclaim--text">
    <w:name w:val="ia-e-logo__claim--text"/>
    <w:basedOn w:val="Absatz-Standardschriftart"/>
    <w:rsid w:val="00BB2D56"/>
  </w:style>
  <w:style w:type="paragraph" w:customStyle="1" w:styleId="Textbody">
    <w:name w:val="Text body"/>
    <w:basedOn w:val="Standard"/>
    <w:qFormat/>
    <w:rsid w:val="001A5EB0"/>
    <w:pPr>
      <w:suppressAutoHyphens/>
      <w:spacing w:after="140" w:line="288" w:lineRule="auto"/>
      <w:textAlignment w:val="baseline"/>
    </w:pPr>
    <w:rPr>
      <w:rFonts w:ascii="Liberation Serif" w:eastAsia="WenQuanYi Zen Hei" w:hAnsi="Liberation Serif" w:cs="LucidaSans"/>
      <w:color w:val="00000A"/>
      <w:lang w:eastAsia="zh-CN" w:bidi="hi-IN"/>
    </w:rPr>
  </w:style>
  <w:style w:type="paragraph" w:customStyle="1" w:styleId="ts-intro">
    <w:name w:val="ts-intro"/>
    <w:basedOn w:val="Standard"/>
    <w:rsid w:val="001A5EB0"/>
    <w:pPr>
      <w:spacing w:before="100" w:beforeAutospacing="1" w:after="100" w:afterAutospacing="1"/>
    </w:pPr>
  </w:style>
  <w:style w:type="paragraph" w:customStyle="1" w:styleId="Pa2">
    <w:name w:val="Pa2"/>
    <w:basedOn w:val="Default"/>
    <w:next w:val="Default"/>
    <w:uiPriority w:val="99"/>
    <w:rsid w:val="00BC3EA0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BC3EA0"/>
    <w:rPr>
      <w:color w:val="000000"/>
      <w:sz w:val="28"/>
      <w:szCs w:val="28"/>
    </w:rPr>
  </w:style>
  <w:style w:type="character" w:customStyle="1" w:styleId="f">
    <w:name w:val="f"/>
    <w:basedOn w:val="Absatz-Standardschriftart"/>
    <w:rsid w:val="00820BCC"/>
  </w:style>
  <w:style w:type="character" w:styleId="HTMLZitat">
    <w:name w:val="HTML Cite"/>
    <w:basedOn w:val="Absatz-Standardschriftart"/>
    <w:uiPriority w:val="99"/>
    <w:semiHidden/>
    <w:unhideWhenUsed/>
    <w:rsid w:val="00820BCC"/>
    <w:rPr>
      <w:i/>
      <w:iCs/>
    </w:rPr>
  </w:style>
  <w:style w:type="character" w:customStyle="1" w:styleId="copyright">
    <w:name w:val="copyright"/>
    <w:basedOn w:val="Absatz-Standardschriftart"/>
    <w:rsid w:val="009A6405"/>
  </w:style>
  <w:style w:type="paragraph" w:customStyle="1" w:styleId="css-122asj6">
    <w:name w:val="css-122asj6"/>
    <w:basedOn w:val="Standard"/>
    <w:rsid w:val="009A6405"/>
    <w:pPr>
      <w:spacing w:before="100" w:beforeAutospacing="1" w:after="100" w:afterAutospacing="1"/>
    </w:pPr>
  </w:style>
  <w:style w:type="character" w:customStyle="1" w:styleId="Datum2">
    <w:name w:val="Datum2"/>
    <w:basedOn w:val="Absatz-Standardschriftart"/>
    <w:rsid w:val="00DC5A05"/>
  </w:style>
  <w:style w:type="character" w:customStyle="1" w:styleId="article-kicker">
    <w:name w:val="article-kicker"/>
    <w:basedOn w:val="Absatz-Standardschriftart"/>
    <w:rsid w:val="004118E1"/>
  </w:style>
  <w:style w:type="character" w:customStyle="1" w:styleId="article-headline">
    <w:name w:val="article-headline"/>
    <w:basedOn w:val="Absatz-Standardschriftart"/>
    <w:rsid w:val="004118E1"/>
  </w:style>
  <w:style w:type="paragraph" w:customStyle="1" w:styleId="text">
    <w:name w:val="text"/>
    <w:basedOn w:val="Standard"/>
    <w:rsid w:val="00170628"/>
    <w:pPr>
      <w:spacing w:before="100" w:beforeAutospacing="1" w:after="100" w:afterAutospacing="1"/>
    </w:pPr>
  </w:style>
  <w:style w:type="character" w:customStyle="1" w:styleId="printhtml">
    <w:name w:val="print_html"/>
    <w:basedOn w:val="Absatz-Standardschriftart"/>
    <w:rsid w:val="00831B53"/>
  </w:style>
  <w:style w:type="character" w:customStyle="1" w:styleId="dateline">
    <w:name w:val="dateline"/>
    <w:basedOn w:val="Absatz-Standardschriftart"/>
    <w:rsid w:val="00831B53"/>
  </w:style>
  <w:style w:type="character" w:customStyle="1" w:styleId="credit">
    <w:name w:val="credit"/>
    <w:basedOn w:val="Absatz-Standardschriftart"/>
    <w:rsid w:val="00831B53"/>
  </w:style>
  <w:style w:type="paragraph" w:customStyle="1" w:styleId="fontprimary">
    <w:name w:val="font_primary"/>
    <w:basedOn w:val="Standard"/>
    <w:rsid w:val="009944A3"/>
    <w:pPr>
      <w:spacing w:before="100" w:beforeAutospacing="1" w:after="100" w:afterAutospacing="1"/>
    </w:pPr>
  </w:style>
  <w:style w:type="paragraph" w:customStyle="1" w:styleId="tinyp">
    <w:name w:val="tiny_p"/>
    <w:basedOn w:val="Standard"/>
    <w:rsid w:val="000A4081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rsid w:val="00CA2AC0"/>
    <w:rPr>
      <w:rFonts w:asciiTheme="majorHAnsi" w:eastAsiaTheme="majorEastAsia" w:hAnsiTheme="majorHAnsi" w:cstheme="majorBidi"/>
      <w:color w:val="365F91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8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06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1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81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7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9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9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9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189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7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054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1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11111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66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5998">
          <w:marLeft w:val="0"/>
          <w:marRight w:val="0"/>
          <w:marTop w:val="1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55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801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6389">
      <w:bodyDiv w:val="1"/>
      <w:marLeft w:val="0"/>
      <w:marRight w:val="0"/>
      <w:marTop w:val="15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1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4014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74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11111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694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6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402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191">
                  <w:marLeft w:val="150"/>
                  <w:marRight w:val="45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3545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51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504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2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345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5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9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54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87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6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86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485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11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619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single" w:sz="36" w:space="19" w:color="F2F2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1841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81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5463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6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1549">
                          <w:marLeft w:val="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131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3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3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8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78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9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72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37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09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8207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48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94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848">
                  <w:marLeft w:val="150"/>
                  <w:marRight w:val="45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4582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9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26">
      <w:bodyDiv w:val="1"/>
      <w:marLeft w:val="0"/>
      <w:marRight w:val="0"/>
      <w:marTop w:val="0"/>
      <w:marBottom w:val="0"/>
      <w:divBdr>
        <w:top w:val="single" w:sz="24" w:space="0" w:color="005F88"/>
        <w:left w:val="none" w:sz="0" w:space="0" w:color="auto"/>
        <w:bottom w:val="none" w:sz="0" w:space="0" w:color="auto"/>
        <w:right w:val="none" w:sz="0" w:space="0" w:color="auto"/>
      </w:divBdr>
      <w:divsChild>
        <w:div w:id="1908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5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8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8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195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77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7494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6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7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943">
              <w:marLeft w:val="0"/>
              <w:marRight w:val="420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6417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17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701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5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555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06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736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60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6837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87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974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00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9238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6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2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9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287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1346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1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11111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4322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70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4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2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1337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2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0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2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4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834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10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26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72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45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42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6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7708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713">
          <w:marLeft w:val="0"/>
          <w:marRight w:val="0"/>
          <w:marTop w:val="1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82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9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213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19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16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2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5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40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63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7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04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2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5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3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04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41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9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486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66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946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9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8275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72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777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6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2203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97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82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9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66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27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0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1970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10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646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9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9860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1751">
                                  <w:marLeft w:val="600"/>
                                  <w:marRight w:val="600"/>
                                  <w:marTop w:val="0"/>
                                  <w:marBottom w:val="525"/>
                                  <w:divBdr>
                                    <w:top w:val="single" w:sz="6" w:space="0" w:color="A9AAAC"/>
                                    <w:left w:val="single" w:sz="6" w:space="0" w:color="A9AAAC"/>
                                    <w:bottom w:val="single" w:sz="6" w:space="0" w:color="A9AAAC"/>
                                    <w:right w:val="single" w:sz="6" w:space="0" w:color="A9AAAC"/>
                                  </w:divBdr>
                                  <w:divsChild>
                                    <w:div w:id="10942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8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9249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B0B0B0"/>
                                                    <w:left w:val="single" w:sz="6" w:space="4" w:color="B0B0B0"/>
                                                    <w:bottom w:val="single" w:sz="6" w:space="4" w:color="B0B0B0"/>
                                                    <w:right w:val="single" w:sz="6" w:space="4" w:color="B0B0B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622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69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89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9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5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38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12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2377">
                          <w:marLeft w:val="75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2" w:space="4" w:color="D3D0CF"/>
                            <w:bottom w:val="none" w:sz="0" w:space="0" w:color="auto"/>
                            <w:right w:val="single" w:sz="12" w:space="4" w:color="D3D0CF"/>
                          </w:divBdr>
                          <w:divsChild>
                            <w:div w:id="16437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6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061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22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4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893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108">
              <w:marLeft w:val="0"/>
              <w:marRight w:val="420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002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1635">
                  <w:marLeft w:val="0"/>
                  <w:marRight w:val="0"/>
                  <w:marTop w:val="0"/>
                  <w:marBottom w:val="0"/>
                  <w:divBdr>
                    <w:top w:val="single" w:sz="6" w:space="0" w:color="AAAA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2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3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485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755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390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75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9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msgiv.brandenburg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MSGIV_BB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giv.brandenburg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milienpass-brandenburg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npass-brandenbur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Vorlagen\04_Presseinf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E2A3B2DD38704EB6DEF3398C6FE195" ma:contentTypeVersion="13" ma:contentTypeDescription="Ein neues Dokument erstellen." ma:contentTypeScope="" ma:versionID="1bf571e7195fd651a4aaa2c58c84b13d">
  <xsd:schema xmlns:xsd="http://www.w3.org/2001/XMLSchema" xmlns:xs="http://www.w3.org/2001/XMLSchema" xmlns:p="http://schemas.microsoft.com/office/2006/metadata/properties" xmlns:ns3="f264e21f-0fee-408a-aa92-1d7d999b27c2" xmlns:ns4="0408f85b-13e1-4815-8a0a-491b6f6ad330" targetNamespace="http://schemas.microsoft.com/office/2006/metadata/properties" ma:root="true" ma:fieldsID="5c4d43af44e84fb9ac9a822a0b1d350e" ns3:_="" ns4:_="">
    <xsd:import namespace="f264e21f-0fee-408a-aa92-1d7d999b27c2"/>
    <xsd:import namespace="0408f85b-13e1-4815-8a0a-491b6f6ad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4e21f-0fee-408a-aa92-1d7d999b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f85b-13e1-4815-8a0a-491b6f6ad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F79E-7964-48F6-968C-6139D4818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4e21f-0fee-408a-aa92-1d7d999b27c2"/>
    <ds:schemaRef ds:uri="0408f85b-13e1-4815-8a0a-491b6f6ad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2F860-A7F5-4250-A73B-ED4DBA495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DC96F-4D3B-409F-85BB-24349DCC93E8}">
  <ds:schemaRefs>
    <ds:schemaRef ds:uri="http://purl.org/dc/elements/1.1/"/>
    <ds:schemaRef ds:uri="http://schemas.microsoft.com/office/2006/metadata/properties"/>
    <ds:schemaRef ds:uri="f264e21f-0fee-408a-aa92-1d7d999b27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08f85b-13e1-4815-8a0a-491b6f6ad3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E32085-0567-4978-8E36-F98AE8F6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04_Presseinfo.dotm</Template>
  <TotalTime>0</TotalTime>
  <Pages>2</Pages>
  <Words>607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</vt:lpstr>
    </vt:vector>
  </TitlesOfParts>
  <Company>MASGF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Presse, MASF</dc:creator>
  <cp:lastModifiedBy>Kunkel, Birgit</cp:lastModifiedBy>
  <cp:revision>4</cp:revision>
  <cp:lastPrinted>2020-06-15T13:00:00Z</cp:lastPrinted>
  <dcterms:created xsi:type="dcterms:W3CDTF">2020-06-15T11:10:00Z</dcterms:created>
  <dcterms:modified xsi:type="dcterms:W3CDTF">2020-06-15T13:01:00Z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0x010100CEE2A3B2DD38704EB6DEF3398C6FE195</vt:lpwstr>
  </property>
</Properties>
</file>