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AA3C05" w14:paraId="3D39ED0C" w14:textId="77777777" w:rsidTr="00787009">
        <w:trPr>
          <w:cantSplit/>
          <w:trHeight w:val="1814"/>
        </w:trPr>
        <w:tc>
          <w:tcPr>
            <w:tcW w:w="5272" w:type="dxa"/>
          </w:tcPr>
          <w:p w14:paraId="61138B11" w14:textId="77777777" w:rsidR="001D6AE9" w:rsidRPr="00AA3C05" w:rsidRDefault="00AA3C05" w:rsidP="00787009">
            <w:pPr>
              <w:pStyle w:val="Sidhuvud"/>
              <w:ind w:left="1559"/>
              <w:jc w:val="center"/>
            </w:pPr>
            <w:r w:rsidRPr="00AA3C05">
              <w:rPr>
                <w:noProof/>
              </w:rPr>
              <w:drawing>
                <wp:inline distT="0" distB="0" distL="0" distR="0" wp14:anchorId="6262470B" wp14:editId="6F4C5074">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14:paraId="45CAF9D8" w14:textId="77777777" w:rsidR="001D6AE9" w:rsidRPr="00AA3C05" w:rsidRDefault="001D6AE9" w:rsidP="00787009">
            <w:pPr>
              <w:pStyle w:val="Sidhuvudledtext"/>
              <w:jc w:val="right"/>
            </w:pPr>
          </w:p>
        </w:tc>
        <w:tc>
          <w:tcPr>
            <w:tcW w:w="779" w:type="dxa"/>
          </w:tcPr>
          <w:p w14:paraId="16DFB82D" w14:textId="77777777" w:rsidR="001D6AE9" w:rsidRPr="00AA3C05" w:rsidRDefault="001D6AE9" w:rsidP="00787009">
            <w:pPr>
              <w:pStyle w:val="Sidhuvudledtext"/>
              <w:jc w:val="right"/>
            </w:pPr>
          </w:p>
        </w:tc>
        <w:tc>
          <w:tcPr>
            <w:tcW w:w="1247" w:type="dxa"/>
          </w:tcPr>
          <w:p w14:paraId="1FA94E9F" w14:textId="04773E6B" w:rsidR="001D6AE9" w:rsidRPr="00AA3C05" w:rsidRDefault="00AA3C05" w:rsidP="00787009">
            <w:pPr>
              <w:pStyle w:val="Sidhuvud"/>
              <w:jc w:val="right"/>
            </w:pPr>
            <w:r>
              <w:t>Sid</w:t>
            </w:r>
            <w:r w:rsidR="001D6AE9" w:rsidRPr="00AA3C05">
              <w:t xml:space="preserve"> </w:t>
            </w:r>
            <w:r w:rsidR="001D6AE9" w:rsidRPr="00AA3C05">
              <w:rPr>
                <w:rStyle w:val="Sidnummer"/>
              </w:rPr>
              <w:fldChar w:fldCharType="begin"/>
            </w:r>
            <w:r w:rsidR="001D6AE9" w:rsidRPr="00AA3C05">
              <w:rPr>
                <w:rStyle w:val="Sidnummer"/>
              </w:rPr>
              <w:instrText xml:space="preserve"> PAGE </w:instrText>
            </w:r>
            <w:r w:rsidR="001D6AE9" w:rsidRPr="00AA3C05">
              <w:rPr>
                <w:rStyle w:val="Sidnummer"/>
              </w:rPr>
              <w:fldChar w:fldCharType="separate"/>
            </w:r>
            <w:r w:rsidR="001D6AE9" w:rsidRPr="00AA3C05">
              <w:rPr>
                <w:rStyle w:val="Sidnummer"/>
                <w:noProof/>
              </w:rPr>
              <w:t>1</w:t>
            </w:r>
            <w:r w:rsidR="001D6AE9" w:rsidRPr="00AA3C05">
              <w:rPr>
                <w:rStyle w:val="Sidnummer"/>
              </w:rPr>
              <w:fldChar w:fldCharType="end"/>
            </w:r>
            <w:r w:rsidR="001D6AE9" w:rsidRPr="00AA3C05">
              <w:t>(</w:t>
            </w:r>
            <w:r w:rsidR="001E78DD">
              <w:rPr>
                <w:noProof/>
              </w:rPr>
              <w:fldChar w:fldCharType="begin"/>
            </w:r>
            <w:r w:rsidR="001E78DD">
              <w:rPr>
                <w:noProof/>
              </w:rPr>
              <w:instrText xml:space="preserve"> NUMPAGES </w:instrText>
            </w:r>
            <w:r w:rsidR="001E78DD">
              <w:rPr>
                <w:noProof/>
              </w:rPr>
              <w:fldChar w:fldCharType="separate"/>
            </w:r>
            <w:r w:rsidR="008736AE">
              <w:rPr>
                <w:noProof/>
              </w:rPr>
              <w:t>1</w:t>
            </w:r>
            <w:r w:rsidR="001E78DD">
              <w:rPr>
                <w:noProof/>
              </w:rPr>
              <w:fldChar w:fldCharType="end"/>
            </w:r>
            <w:r w:rsidR="001D6AE9" w:rsidRPr="00AA3C05">
              <w:t xml:space="preserve">)  </w:t>
            </w:r>
          </w:p>
        </w:tc>
      </w:tr>
    </w:tbl>
    <w:p w14:paraId="7247C38B" w14:textId="77777777" w:rsidR="006469D1" w:rsidRPr="00AA3C05"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AA3C05" w14:paraId="7C60AD2E" w14:textId="77777777" w:rsidTr="00322BBB">
        <w:trPr>
          <w:cantSplit/>
          <w:trHeight w:val="225"/>
        </w:trPr>
        <w:tc>
          <w:tcPr>
            <w:tcW w:w="5278" w:type="dxa"/>
          </w:tcPr>
          <w:p w14:paraId="462591B3" w14:textId="492F0F9A" w:rsidR="0064585A" w:rsidRPr="00AA3C05" w:rsidRDefault="007C77CA" w:rsidP="00AA3C05">
            <w:pPr>
              <w:pStyle w:val="FormatmallSidhuvudArialBlackVersaler"/>
            </w:pPr>
            <w:r>
              <w:t>Kommunikationsavdelningen</w:t>
            </w:r>
          </w:p>
          <w:p w14:paraId="2A535094" w14:textId="77777777" w:rsidR="0064585A" w:rsidRPr="00AA3C05" w:rsidRDefault="00AA3C05" w:rsidP="00A80BB2">
            <w:pPr>
              <w:pStyle w:val="Sidhuvud"/>
              <w:rPr>
                <w:rFonts w:cs="Arial"/>
              </w:rPr>
            </w:pPr>
            <w:r>
              <w:rPr>
                <w:rFonts w:ascii="Arial Black" w:hAnsi="Arial Black" w:cs="Arial"/>
              </w:rPr>
              <w:t>Pressmeddelande</w:t>
            </w:r>
            <w:r>
              <w:rPr>
                <w:rFonts w:cs="Arial"/>
              </w:rPr>
              <w:t>, 2019-03-11</w:t>
            </w:r>
          </w:p>
          <w:p w14:paraId="5946FB5B" w14:textId="77777777" w:rsidR="0064585A" w:rsidRPr="00AA3C05" w:rsidRDefault="0064585A" w:rsidP="00A80BB2">
            <w:pPr>
              <w:pStyle w:val="Sidhuvud"/>
            </w:pPr>
          </w:p>
          <w:p w14:paraId="1325B7BD" w14:textId="77777777" w:rsidR="0064585A" w:rsidRPr="00AA3C05" w:rsidRDefault="0064585A" w:rsidP="00A80BB2">
            <w:pPr>
              <w:pStyle w:val="Sidhuvud"/>
            </w:pPr>
          </w:p>
        </w:tc>
        <w:tc>
          <w:tcPr>
            <w:tcW w:w="3579" w:type="dxa"/>
          </w:tcPr>
          <w:p w14:paraId="290693CB" w14:textId="77777777" w:rsidR="006469D1" w:rsidRPr="00AA3C05" w:rsidRDefault="006469D1" w:rsidP="00A80BB2">
            <w:pPr>
              <w:pStyle w:val="Sidhuvud"/>
            </w:pPr>
          </w:p>
        </w:tc>
      </w:tr>
    </w:tbl>
    <w:p w14:paraId="23E0C722" w14:textId="77777777" w:rsidR="00F91CF5" w:rsidRPr="00AA3C05" w:rsidRDefault="00AA3C05" w:rsidP="008216BF">
      <w:pPr>
        <w:pStyle w:val="Rubrik1"/>
      </w:pPr>
      <w:r w:rsidRPr="00AA3C05">
        <w:t>Tre landsbygdsföreningar får dela på 246 000 kronor</w:t>
      </w:r>
    </w:p>
    <w:p w14:paraId="01441BED" w14:textId="77777777" w:rsidR="006A489D" w:rsidRPr="00AA3C05" w:rsidRDefault="00AA3C05" w:rsidP="008D2066">
      <w:pPr>
        <w:pStyle w:val="Ingress"/>
      </w:pPr>
      <w:r w:rsidRPr="00AA3C05">
        <w:t>Karlstads kommun ger 246 000 kronor i bidrag till tre landsbygdsföreningar så att de kan renovera och förbättra deras samlingslokaler. Det beslutade kommunstyrelsen vid sitt möte den 12 mars.</w:t>
      </w:r>
    </w:p>
    <w:p w14:paraId="2CF00BE5" w14:textId="77777777" w:rsidR="00256F6E" w:rsidRDefault="00256F6E" w:rsidP="00256F6E">
      <w:pPr>
        <w:pStyle w:val="Brdtext"/>
      </w:pPr>
      <w:r>
        <w:t xml:space="preserve">Alsters sockens hembygdsförening får 91 000 kronor för att renovera sina fastigheter på Tälleruds hembygdsgård. </w:t>
      </w:r>
    </w:p>
    <w:p w14:paraId="10051DE5" w14:textId="77777777" w:rsidR="00256F6E" w:rsidRDefault="00256F6E" w:rsidP="00256F6E">
      <w:pPr>
        <w:pStyle w:val="Brdtext"/>
      </w:pPr>
    </w:p>
    <w:p w14:paraId="2F58A708" w14:textId="77777777" w:rsidR="00256F6E" w:rsidRDefault="00256F6E" w:rsidP="00256F6E">
      <w:pPr>
        <w:pStyle w:val="Brdtext"/>
      </w:pPr>
      <w:r>
        <w:t>Graninge fastigheter ekonomisk förening får 70 000 kronor för att byta ut de gamla plastgolven mot trägolv i matsalen på Graninge kulturcenter i Molkom.</w:t>
      </w:r>
    </w:p>
    <w:p w14:paraId="770CAF03" w14:textId="77777777" w:rsidR="00256F6E" w:rsidRDefault="00256F6E" w:rsidP="00256F6E">
      <w:pPr>
        <w:pStyle w:val="Brdtext"/>
      </w:pPr>
    </w:p>
    <w:p w14:paraId="3CA30B20" w14:textId="77777777" w:rsidR="008D2066" w:rsidRDefault="00256F6E" w:rsidP="00256F6E">
      <w:pPr>
        <w:pStyle w:val="Brdtext"/>
      </w:pPr>
      <w:r>
        <w:t>Älvenäs bygdegårdsförening håller på att bygga om sina lokaler och har tidigare fått medel för att starta upp arbetet.  Nu får de 85 000 kronor för att också bygga en ny scen i sina lokaler i Vålberg.</w:t>
      </w:r>
    </w:p>
    <w:p w14:paraId="55EEA49D" w14:textId="77777777" w:rsidR="00256F6E" w:rsidRPr="00AA3C05" w:rsidRDefault="00256F6E" w:rsidP="00256F6E">
      <w:pPr>
        <w:pStyle w:val="Brdtext"/>
      </w:pPr>
    </w:p>
    <w:p w14:paraId="3F2DFAA5" w14:textId="6B80C5BA" w:rsidR="008D2066" w:rsidRPr="00AA3C05" w:rsidRDefault="00256F6E" w:rsidP="00256F6E">
      <w:pPr>
        <w:pStyle w:val="Rubrik2"/>
      </w:pPr>
      <w:r w:rsidRPr="00256F6E">
        <w:t>“Det är när människor möts som nya idéer utvecklas”</w:t>
      </w:r>
    </w:p>
    <w:p w14:paraId="61F55D16" w14:textId="572A82C5" w:rsidR="00256F6E" w:rsidRDefault="00256F6E" w:rsidP="008D2066">
      <w:pPr>
        <w:pStyle w:val="Citat"/>
      </w:pPr>
      <w:r>
        <w:t>—</w:t>
      </w:r>
      <w:r w:rsidRPr="00256F6E">
        <w:t xml:space="preserve"> I vår tilldelning av landsbygdsmedel har vi den här gången fokuserat på mötesplatser. För det är när m</w:t>
      </w:r>
      <w:r w:rsidR="001E78DD">
        <w:t>änniskor möts, som nya idéer</w:t>
      </w:r>
      <w:r w:rsidRPr="00256F6E">
        <w:t xml:space="preserve"> utvecklas, säger Jonas Orgum, ordförande i Karlstads kommuns landsbygdsråd</w:t>
      </w:r>
      <w:r w:rsidR="001E78DD">
        <w:t>.</w:t>
      </w:r>
    </w:p>
    <w:p w14:paraId="718EA314" w14:textId="77777777" w:rsidR="001E78DD" w:rsidRDefault="001E78DD" w:rsidP="00256F6E">
      <w:pPr>
        <w:pStyle w:val="Rubrik2"/>
        <w:rPr>
          <w:rFonts w:ascii="Times New Roman" w:hAnsi="Times New Roman"/>
        </w:rPr>
      </w:pPr>
    </w:p>
    <w:p w14:paraId="3CC020FC" w14:textId="513B789B" w:rsidR="00256F6E" w:rsidRDefault="00256F6E" w:rsidP="00256F6E">
      <w:pPr>
        <w:pStyle w:val="Rubrik2"/>
      </w:pPr>
      <w:r w:rsidRPr="00256F6E">
        <w:t>Landsbygdsstödet</w:t>
      </w:r>
    </w:p>
    <w:p w14:paraId="31BE482D" w14:textId="77777777" w:rsidR="00256F6E" w:rsidRPr="00256F6E" w:rsidRDefault="00256F6E" w:rsidP="00256F6E">
      <w:pPr>
        <w:pStyle w:val="Brdtext"/>
      </w:pPr>
      <w:r w:rsidRPr="00256F6E">
        <w:t>Varje år avsätts 500 000 kronor för att utveckla Karlstads kommun utanför den centrala tätorten. Stödet kan sökas av icke kommersiella aktörer och kan gå till bland annat utveckling och kompetenshöjande insatser, marknadsföring och kommunikation, kulturyttringar samt kommunal medfinansiering tillsammans med andra finansiärer.</w:t>
      </w:r>
    </w:p>
    <w:p w14:paraId="6BE3BE03" w14:textId="77777777" w:rsidR="00256F6E" w:rsidRDefault="00256F6E" w:rsidP="00256F6E"/>
    <w:p w14:paraId="1AFD66DD" w14:textId="77777777" w:rsidR="00256F6E" w:rsidRDefault="00256F6E" w:rsidP="00256F6E">
      <w:pPr>
        <w:pStyle w:val="Rubrik2"/>
      </w:pPr>
      <w:r>
        <w:lastRenderedPageBreak/>
        <w:t>Landsbygdsrådet</w:t>
      </w:r>
    </w:p>
    <w:p w14:paraId="065FE3D0" w14:textId="2EBA415D" w:rsidR="00256F6E" w:rsidRDefault="00256F6E" w:rsidP="00256F6E">
      <w:pPr>
        <w:pStyle w:val="Brdtext"/>
      </w:pPr>
      <w:r>
        <w:t>Syftet med landsbygdsrådet är att lyfta utvecklingsmöjligheter utanför tätorten Karlstad och öka medvetenheten om de behov som finns på landsbygden, både bland boende, företag och organisationer. Målet är att landsbygden ska få bättre förutsättningar för utveckling som leder till ökad tillväxt och fler jobbmöjligheter.</w:t>
      </w:r>
    </w:p>
    <w:p w14:paraId="27B34688" w14:textId="77777777" w:rsidR="00256F6E" w:rsidRDefault="00256F6E" w:rsidP="00256F6E">
      <w:pPr>
        <w:pStyle w:val="Brdtext"/>
      </w:pPr>
    </w:p>
    <w:p w14:paraId="23A58A14" w14:textId="77777777" w:rsidR="00256F6E" w:rsidRPr="00256F6E" w:rsidRDefault="00256F6E" w:rsidP="00256F6E">
      <w:pPr>
        <w:pStyle w:val="Brdtext"/>
      </w:pPr>
      <w:r>
        <w:t>Rådet består av nio ledamöter, varav två kommer från kommunstyrelsen och sju ledamöter representerar personer som bor eller verkar på landsbygden.</w:t>
      </w:r>
    </w:p>
    <w:p w14:paraId="20AEDD5C" w14:textId="77777777" w:rsidR="00256F6E" w:rsidRPr="00256F6E" w:rsidRDefault="00256F6E" w:rsidP="00256F6E"/>
    <w:p w14:paraId="6F6EDFD2" w14:textId="77777777" w:rsidR="008D2066" w:rsidRPr="00AA3C05" w:rsidRDefault="008D2066" w:rsidP="009B2B00">
      <w:pPr>
        <w:pStyle w:val="Rubrik4"/>
      </w:pPr>
      <w:r w:rsidRPr="00AA3C05">
        <w:t>För mer information kontakta:</w:t>
      </w:r>
    </w:p>
    <w:p w14:paraId="0B8D6D7C" w14:textId="7D1BB3CC" w:rsidR="008D2066" w:rsidRDefault="00256F6E" w:rsidP="008D2066">
      <w:pPr>
        <w:pStyle w:val="Brdtext"/>
      </w:pPr>
      <w:r w:rsidRPr="00256F6E">
        <w:t>Jonas Orgum, landsbygdsrådets ordförande (c), telefonnummer:</w:t>
      </w:r>
      <w:r>
        <w:t xml:space="preserve"> </w:t>
      </w:r>
      <w:r w:rsidRPr="00256F6E">
        <w:t>076-772 16 36</w:t>
      </w:r>
    </w:p>
    <w:p w14:paraId="2ACD8CE0" w14:textId="37CD6311" w:rsidR="00FE6C66" w:rsidRPr="00AA3C05" w:rsidRDefault="00FE6C66" w:rsidP="008D2066">
      <w:pPr>
        <w:pStyle w:val="Brdtext"/>
      </w:pPr>
      <w:r>
        <w:t>Henrik Lindholm, Landsbygdsutvecklare</w:t>
      </w:r>
      <w:r w:rsidR="008736AE">
        <w:t xml:space="preserve"> Karlstads kommun</w:t>
      </w:r>
      <w:r>
        <w:t>, telefonnummer: 054-540 10 33</w:t>
      </w:r>
      <w:bookmarkStart w:id="0" w:name="_GoBack"/>
      <w:bookmarkEnd w:id="0"/>
    </w:p>
    <w:sectPr w:rsidR="00FE6C66" w:rsidRPr="00AA3C05" w:rsidSect="00CE42F8">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455E" w14:textId="77777777" w:rsidR="007569A7" w:rsidRDefault="007569A7" w:rsidP="00A80039">
      <w:pPr>
        <w:pStyle w:val="Tabellinnehll"/>
      </w:pPr>
      <w:r>
        <w:separator/>
      </w:r>
    </w:p>
  </w:endnote>
  <w:endnote w:type="continuationSeparator" w:id="0">
    <w:p w14:paraId="199F3615" w14:textId="77777777" w:rsidR="007569A7" w:rsidRDefault="007569A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93A6" w14:textId="77777777" w:rsidR="00FE6C66" w:rsidRDefault="00FE6C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ED50" w14:textId="77777777" w:rsidR="00B83411" w:rsidRDefault="00B8341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28A4" w14:textId="77777777" w:rsidR="00B83411" w:rsidRDefault="00B83411"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B83411" w:rsidRPr="00AC6B31" w14:paraId="4D7F06B9" w14:textId="77777777" w:rsidTr="003C775E">
      <w:trPr>
        <w:trHeight w:val="418"/>
      </w:trPr>
      <w:tc>
        <w:tcPr>
          <w:tcW w:w="3110" w:type="dxa"/>
          <w:tcBorders>
            <w:top w:val="single" w:sz="4" w:space="0" w:color="auto"/>
          </w:tcBorders>
        </w:tcPr>
        <w:p w14:paraId="21BEF86B" w14:textId="77777777" w:rsidR="00B83411" w:rsidRPr="006B0841" w:rsidRDefault="00B83411" w:rsidP="006B0841">
          <w:pPr>
            <w:pStyle w:val="Sidfotledtext"/>
          </w:pPr>
        </w:p>
        <w:p w14:paraId="364CD65F" w14:textId="77777777" w:rsidR="00B83411" w:rsidRPr="006B0841" w:rsidRDefault="00AA3C05" w:rsidP="006B0841">
          <w:pPr>
            <w:pStyle w:val="Sidfot"/>
          </w:pPr>
          <w:r>
            <w:t>Karlstads kommun</w:t>
          </w:r>
        </w:p>
      </w:tc>
      <w:tc>
        <w:tcPr>
          <w:tcW w:w="2119" w:type="dxa"/>
          <w:tcBorders>
            <w:top w:val="single" w:sz="4" w:space="0" w:color="auto"/>
          </w:tcBorders>
        </w:tcPr>
        <w:p w14:paraId="3CC8C883" w14:textId="77777777" w:rsidR="00B83411" w:rsidRPr="006B0841" w:rsidRDefault="00AA3C05" w:rsidP="006B0841">
          <w:pPr>
            <w:pStyle w:val="Sidfotledtext"/>
          </w:pPr>
          <w:r>
            <w:t>Webbplats</w:t>
          </w:r>
        </w:p>
        <w:p w14:paraId="7DC126CC" w14:textId="77777777" w:rsidR="00B83411" w:rsidRPr="006B0841" w:rsidRDefault="00AA3C05" w:rsidP="006B0841">
          <w:pPr>
            <w:pStyle w:val="Sidfot"/>
          </w:pPr>
          <w:r>
            <w:t>karlstad.se</w:t>
          </w:r>
        </w:p>
      </w:tc>
      <w:tc>
        <w:tcPr>
          <w:tcW w:w="3899" w:type="dxa"/>
          <w:gridSpan w:val="3"/>
          <w:tcBorders>
            <w:top w:val="single" w:sz="4" w:space="0" w:color="auto"/>
          </w:tcBorders>
        </w:tcPr>
        <w:p w14:paraId="75FA5ECF" w14:textId="77777777" w:rsidR="00B83411" w:rsidRPr="006B0841" w:rsidRDefault="00AA3C05" w:rsidP="006B0841">
          <w:pPr>
            <w:pStyle w:val="Sidfotledtext"/>
          </w:pPr>
          <w:r>
            <w:t>E-post</w:t>
          </w:r>
        </w:p>
        <w:p w14:paraId="21143166" w14:textId="77777777" w:rsidR="00B83411" w:rsidRPr="006B0841" w:rsidRDefault="00AA3C05" w:rsidP="006B0841">
          <w:pPr>
            <w:pStyle w:val="Sidfot"/>
          </w:pPr>
          <w:r>
            <w:t>arbetsmarknadsochsocialforvaltningen@karlstad.se</w:t>
          </w:r>
        </w:p>
      </w:tc>
      <w:tc>
        <w:tcPr>
          <w:tcW w:w="995" w:type="dxa"/>
          <w:tcBorders>
            <w:top w:val="single" w:sz="4" w:space="0" w:color="auto"/>
            <w:left w:val="nil"/>
          </w:tcBorders>
        </w:tcPr>
        <w:p w14:paraId="1EB7D5D2" w14:textId="77777777" w:rsidR="00B83411" w:rsidRPr="006B0841" w:rsidRDefault="00AA3C05" w:rsidP="006B0841">
          <w:pPr>
            <w:pStyle w:val="Sidfotledtext"/>
          </w:pPr>
          <w:r>
            <w:t>Organisationsnr</w:t>
          </w:r>
        </w:p>
        <w:p w14:paraId="0D92A2DF" w14:textId="77777777" w:rsidR="00B83411" w:rsidRPr="006B0841" w:rsidRDefault="00AA3C05" w:rsidP="006B0841">
          <w:pPr>
            <w:pStyle w:val="Sidfot"/>
          </w:pPr>
          <w:r>
            <w:t>212000-1850</w:t>
          </w:r>
        </w:p>
      </w:tc>
    </w:tr>
    <w:tr w:rsidR="00B83411" w:rsidRPr="007A722C" w14:paraId="394AD55E" w14:textId="77777777" w:rsidTr="003C775E">
      <w:trPr>
        <w:trHeight w:val="800"/>
      </w:trPr>
      <w:tc>
        <w:tcPr>
          <w:tcW w:w="3110" w:type="dxa"/>
        </w:tcPr>
        <w:p w14:paraId="1D31CC83" w14:textId="77777777" w:rsidR="00B83411" w:rsidRPr="006B0841" w:rsidRDefault="00AA3C05" w:rsidP="006B0841">
          <w:pPr>
            <w:pStyle w:val="Sidfotledtext"/>
          </w:pPr>
          <w:r>
            <w:t>Postadress</w:t>
          </w:r>
        </w:p>
        <w:p w14:paraId="1A7F873F" w14:textId="77777777" w:rsidR="00AA3C05" w:rsidRDefault="00AA3C05" w:rsidP="006B0841">
          <w:pPr>
            <w:pStyle w:val="Sidfot"/>
          </w:pPr>
          <w:r>
            <w:t>Karlstads kommun</w:t>
          </w:r>
        </w:p>
        <w:p w14:paraId="29744492" w14:textId="77777777" w:rsidR="00B83411" w:rsidRPr="006B0841" w:rsidRDefault="00AA3C05" w:rsidP="006B0841">
          <w:pPr>
            <w:pStyle w:val="Sidfot"/>
          </w:pPr>
          <w:r>
            <w:t>651 84 Karlstad</w:t>
          </w:r>
        </w:p>
      </w:tc>
      <w:tc>
        <w:tcPr>
          <w:tcW w:w="2119" w:type="dxa"/>
        </w:tcPr>
        <w:p w14:paraId="6C774FDB" w14:textId="77777777" w:rsidR="00B83411" w:rsidRPr="006B0841" w:rsidRDefault="00AA3C05" w:rsidP="006B0841">
          <w:pPr>
            <w:pStyle w:val="Sidfotledtext"/>
          </w:pPr>
          <w:r>
            <w:t>Besöksadress</w:t>
          </w:r>
        </w:p>
        <w:p w14:paraId="383F74F4" w14:textId="77777777" w:rsidR="00AA3C05" w:rsidRDefault="00AA3C05" w:rsidP="006B0841">
          <w:pPr>
            <w:pStyle w:val="Sidfot"/>
          </w:pPr>
          <w:r>
            <w:t>Kontaktcenter</w:t>
          </w:r>
        </w:p>
        <w:p w14:paraId="757679CC" w14:textId="77777777" w:rsidR="00B83411" w:rsidRPr="006B0841" w:rsidRDefault="00AA3C05" w:rsidP="006B0841">
          <w:pPr>
            <w:pStyle w:val="Sidfot"/>
          </w:pPr>
          <w:r>
            <w:t>Västra Torggatan 26</w:t>
          </w:r>
        </w:p>
      </w:tc>
      <w:tc>
        <w:tcPr>
          <w:tcW w:w="1307" w:type="dxa"/>
        </w:tcPr>
        <w:p w14:paraId="5D2B7A0C" w14:textId="77777777" w:rsidR="00B83411" w:rsidRPr="006B0841" w:rsidRDefault="00AA3C05" w:rsidP="006B0841">
          <w:pPr>
            <w:pStyle w:val="Sidfotledtext"/>
          </w:pPr>
          <w:r>
            <w:t>Telefon</w:t>
          </w:r>
        </w:p>
        <w:p w14:paraId="67F610C6" w14:textId="77777777" w:rsidR="00B83411" w:rsidRPr="006B0841" w:rsidRDefault="00AA3C05" w:rsidP="006B0841">
          <w:pPr>
            <w:pStyle w:val="Sidfot"/>
          </w:pPr>
          <w:r>
            <w:t>054-540 00 00</w:t>
          </w:r>
        </w:p>
      </w:tc>
      <w:tc>
        <w:tcPr>
          <w:tcW w:w="1287" w:type="dxa"/>
        </w:tcPr>
        <w:p w14:paraId="65EE63C7" w14:textId="77777777" w:rsidR="00B83411" w:rsidRPr="006B0841" w:rsidRDefault="00AA3C05" w:rsidP="006B0841">
          <w:pPr>
            <w:pStyle w:val="Sidfotledtext"/>
          </w:pPr>
          <w:r>
            <w:t>Fax</w:t>
          </w:r>
        </w:p>
        <w:p w14:paraId="0576C00F" w14:textId="77777777" w:rsidR="00B83411" w:rsidRPr="006B0841" w:rsidRDefault="00AA3C05" w:rsidP="006B0841">
          <w:pPr>
            <w:pStyle w:val="Sidfot"/>
          </w:pPr>
          <w:r>
            <w:t>054-18 34 10</w:t>
          </w:r>
        </w:p>
      </w:tc>
      <w:tc>
        <w:tcPr>
          <w:tcW w:w="1305" w:type="dxa"/>
        </w:tcPr>
        <w:p w14:paraId="37B2AF1B" w14:textId="77777777" w:rsidR="00B83411" w:rsidRPr="006B0841" w:rsidRDefault="00B83411" w:rsidP="006B0841">
          <w:pPr>
            <w:pStyle w:val="Sidfotledtext"/>
          </w:pPr>
        </w:p>
        <w:p w14:paraId="5CF4665D" w14:textId="77777777" w:rsidR="00B83411" w:rsidRPr="006B0841" w:rsidRDefault="00B83411" w:rsidP="006B0841">
          <w:pPr>
            <w:pStyle w:val="Sidfot"/>
          </w:pPr>
        </w:p>
      </w:tc>
      <w:tc>
        <w:tcPr>
          <w:tcW w:w="995" w:type="dxa"/>
        </w:tcPr>
        <w:p w14:paraId="2707E989" w14:textId="77777777" w:rsidR="00B83411" w:rsidRPr="006B0841" w:rsidRDefault="00AA3C05" w:rsidP="006B0841">
          <w:pPr>
            <w:pStyle w:val="Sidfotledtext"/>
          </w:pPr>
          <w:r>
            <w:t>Bankgiro</w:t>
          </w:r>
        </w:p>
        <w:p w14:paraId="7596E7E3" w14:textId="77777777" w:rsidR="00B83411" w:rsidRPr="00537AAD" w:rsidRDefault="00AA3C05" w:rsidP="00537AAD">
          <w:pPr>
            <w:pStyle w:val="Sidfot"/>
          </w:pPr>
          <w:r>
            <w:t>405-2213</w:t>
          </w:r>
        </w:p>
      </w:tc>
    </w:tr>
  </w:tbl>
  <w:p w14:paraId="06E85231" w14:textId="77777777" w:rsidR="00B83411" w:rsidRDefault="00B8341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F36A" w14:textId="77777777" w:rsidR="007569A7" w:rsidRDefault="007569A7" w:rsidP="00A80039">
      <w:pPr>
        <w:pStyle w:val="Tabellinnehll"/>
      </w:pPr>
      <w:r>
        <w:separator/>
      </w:r>
    </w:p>
  </w:footnote>
  <w:footnote w:type="continuationSeparator" w:id="0">
    <w:p w14:paraId="39804CA0" w14:textId="77777777" w:rsidR="007569A7" w:rsidRDefault="007569A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332C" w14:textId="77777777" w:rsidR="00FE6C66" w:rsidRDefault="00FE6C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B83411" w:rsidRPr="00F80BDF" w14:paraId="7BA44B83" w14:textId="77777777" w:rsidTr="00787009">
      <w:trPr>
        <w:cantSplit/>
        <w:trHeight w:val="240"/>
      </w:trPr>
      <w:tc>
        <w:tcPr>
          <w:tcW w:w="6576" w:type="dxa"/>
          <w:vAlign w:val="bottom"/>
        </w:tcPr>
        <w:p w14:paraId="0E39EF72" w14:textId="77777777" w:rsidR="00B83411" w:rsidRPr="00F80BDF" w:rsidRDefault="00B83411" w:rsidP="00F80BDF">
          <w:pPr>
            <w:pStyle w:val="Sidhuvud"/>
          </w:pPr>
        </w:p>
      </w:tc>
      <w:tc>
        <w:tcPr>
          <w:tcW w:w="1531" w:type="dxa"/>
          <w:vAlign w:val="bottom"/>
        </w:tcPr>
        <w:p w14:paraId="5FA39D89" w14:textId="77777777" w:rsidR="00B83411" w:rsidRPr="00F80BDF" w:rsidRDefault="00B83411" w:rsidP="00787009">
          <w:pPr>
            <w:pStyle w:val="Sidhuvudledtext"/>
            <w:jc w:val="right"/>
          </w:pPr>
        </w:p>
      </w:tc>
      <w:tc>
        <w:tcPr>
          <w:tcW w:w="777" w:type="dxa"/>
          <w:vAlign w:val="bottom"/>
        </w:tcPr>
        <w:p w14:paraId="22DF88A8" w14:textId="77777777" w:rsidR="00B83411" w:rsidRPr="00F80BDF" w:rsidRDefault="00B83411" w:rsidP="00787009">
          <w:pPr>
            <w:pStyle w:val="Sidhuvudledtext"/>
            <w:jc w:val="right"/>
          </w:pPr>
        </w:p>
      </w:tc>
      <w:tc>
        <w:tcPr>
          <w:tcW w:w="1247" w:type="dxa"/>
          <w:vAlign w:val="bottom"/>
        </w:tcPr>
        <w:p w14:paraId="748A607B" w14:textId="6F12139B" w:rsidR="00B83411" w:rsidRPr="00F80BDF" w:rsidRDefault="00AA3C05" w:rsidP="00787009">
          <w:pPr>
            <w:pStyle w:val="Sidhuvud"/>
            <w:jc w:val="right"/>
          </w:pPr>
          <w:r>
            <w:t>Sid</w:t>
          </w:r>
          <w:r w:rsidR="00B83411" w:rsidRPr="00F80BDF">
            <w:t xml:space="preserve"> </w:t>
          </w:r>
          <w:r w:rsidR="00B83411" w:rsidRPr="00F80BDF">
            <w:fldChar w:fldCharType="begin"/>
          </w:r>
          <w:r w:rsidR="00B83411" w:rsidRPr="00F80BDF">
            <w:instrText xml:space="preserve"> PAGE </w:instrText>
          </w:r>
          <w:r w:rsidR="00B83411" w:rsidRPr="00F80BDF">
            <w:fldChar w:fldCharType="separate"/>
          </w:r>
          <w:r w:rsidR="001E78DD">
            <w:rPr>
              <w:noProof/>
            </w:rPr>
            <w:t>2</w:t>
          </w:r>
          <w:r w:rsidR="00B83411" w:rsidRPr="00F80BDF">
            <w:fldChar w:fldCharType="end"/>
          </w:r>
          <w:r w:rsidR="00B83411" w:rsidRPr="00F80BDF">
            <w:t>(</w:t>
          </w:r>
          <w:r w:rsidR="001E78DD">
            <w:rPr>
              <w:noProof/>
            </w:rPr>
            <w:fldChar w:fldCharType="begin"/>
          </w:r>
          <w:r w:rsidR="001E78DD">
            <w:rPr>
              <w:noProof/>
            </w:rPr>
            <w:instrText xml:space="preserve"> NUMPAGES </w:instrText>
          </w:r>
          <w:r w:rsidR="001E78DD">
            <w:rPr>
              <w:noProof/>
            </w:rPr>
            <w:fldChar w:fldCharType="separate"/>
          </w:r>
          <w:r w:rsidR="001E78DD">
            <w:rPr>
              <w:noProof/>
            </w:rPr>
            <w:t>2</w:t>
          </w:r>
          <w:r w:rsidR="001E78DD">
            <w:rPr>
              <w:noProof/>
            </w:rPr>
            <w:fldChar w:fldCharType="end"/>
          </w:r>
          <w:r w:rsidR="00B83411" w:rsidRPr="00F80BDF">
            <w:t>)</w:t>
          </w:r>
        </w:p>
      </w:tc>
    </w:tr>
  </w:tbl>
  <w:p w14:paraId="68F1D21B" w14:textId="77777777" w:rsidR="00B83411" w:rsidRDefault="00B83411"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10B5" w14:textId="77777777" w:rsidR="00B83411" w:rsidRDefault="00B83411">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r" w:val=" "/>
    <w:docVar w:name="DnrÅr" w:val="2019"/>
    <w:docVar w:name="Dpl" w:val=" "/>
    <w:docVar w:name="HTTPadressSkrivhandbok" w:val="http://karlstad.se/filer/Widgetar/Mallhanteraren/Guide-mallar.pdf"/>
    <w:docVar w:name="KK" w:val="KS"/>
    <w:docVar w:name="Template Creator" w:val="FORMsoft AB"/>
  </w:docVars>
  <w:rsids>
    <w:rsidRoot w:val="00AA3C05"/>
    <w:rsid w:val="0000633C"/>
    <w:rsid w:val="0001060E"/>
    <w:rsid w:val="0001417D"/>
    <w:rsid w:val="0001491E"/>
    <w:rsid w:val="00017298"/>
    <w:rsid w:val="00024453"/>
    <w:rsid w:val="00025C7B"/>
    <w:rsid w:val="0002645A"/>
    <w:rsid w:val="00036CCD"/>
    <w:rsid w:val="00037330"/>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44AB"/>
    <w:rsid w:val="000D6128"/>
    <w:rsid w:val="000D7DAC"/>
    <w:rsid w:val="000E2AB7"/>
    <w:rsid w:val="000F4F8B"/>
    <w:rsid w:val="000F6D18"/>
    <w:rsid w:val="00102297"/>
    <w:rsid w:val="00104394"/>
    <w:rsid w:val="00107A21"/>
    <w:rsid w:val="00112F6D"/>
    <w:rsid w:val="00113DAC"/>
    <w:rsid w:val="001176D6"/>
    <w:rsid w:val="00121EEC"/>
    <w:rsid w:val="00122D7C"/>
    <w:rsid w:val="00123D83"/>
    <w:rsid w:val="00132049"/>
    <w:rsid w:val="001326B4"/>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215A"/>
    <w:rsid w:val="00192DB8"/>
    <w:rsid w:val="00194DAA"/>
    <w:rsid w:val="0019734A"/>
    <w:rsid w:val="0019769E"/>
    <w:rsid w:val="001A4B9D"/>
    <w:rsid w:val="001A7347"/>
    <w:rsid w:val="001A7CB3"/>
    <w:rsid w:val="001B089C"/>
    <w:rsid w:val="001B3E4E"/>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E78DD"/>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6F6E"/>
    <w:rsid w:val="00257B8F"/>
    <w:rsid w:val="00257CD9"/>
    <w:rsid w:val="00267187"/>
    <w:rsid w:val="00270516"/>
    <w:rsid w:val="00270C4A"/>
    <w:rsid w:val="0027413E"/>
    <w:rsid w:val="002777FE"/>
    <w:rsid w:val="00277BC3"/>
    <w:rsid w:val="00281BF8"/>
    <w:rsid w:val="002844CB"/>
    <w:rsid w:val="00284FB3"/>
    <w:rsid w:val="00286CEE"/>
    <w:rsid w:val="0029396B"/>
    <w:rsid w:val="00294ADC"/>
    <w:rsid w:val="00295A4C"/>
    <w:rsid w:val="002972C8"/>
    <w:rsid w:val="00297F3C"/>
    <w:rsid w:val="002A13E2"/>
    <w:rsid w:val="002A32B5"/>
    <w:rsid w:val="002A3AB7"/>
    <w:rsid w:val="002A4774"/>
    <w:rsid w:val="002A6931"/>
    <w:rsid w:val="002B63D9"/>
    <w:rsid w:val="002C0248"/>
    <w:rsid w:val="002C1ECA"/>
    <w:rsid w:val="002D2C68"/>
    <w:rsid w:val="002D49FA"/>
    <w:rsid w:val="002E17B4"/>
    <w:rsid w:val="002E55D4"/>
    <w:rsid w:val="002E6E22"/>
    <w:rsid w:val="002E773D"/>
    <w:rsid w:val="002F150D"/>
    <w:rsid w:val="002F67BE"/>
    <w:rsid w:val="0031139E"/>
    <w:rsid w:val="00312B2B"/>
    <w:rsid w:val="00313882"/>
    <w:rsid w:val="00320E41"/>
    <w:rsid w:val="003215E7"/>
    <w:rsid w:val="00322BBB"/>
    <w:rsid w:val="003230C2"/>
    <w:rsid w:val="00326DAF"/>
    <w:rsid w:val="00327E62"/>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334B"/>
    <w:rsid w:val="003F5DF3"/>
    <w:rsid w:val="003F61A8"/>
    <w:rsid w:val="003F7392"/>
    <w:rsid w:val="00400EE8"/>
    <w:rsid w:val="00401F39"/>
    <w:rsid w:val="0040232C"/>
    <w:rsid w:val="0040697E"/>
    <w:rsid w:val="00407350"/>
    <w:rsid w:val="00407491"/>
    <w:rsid w:val="0041028C"/>
    <w:rsid w:val="0041167A"/>
    <w:rsid w:val="004167CC"/>
    <w:rsid w:val="004178C6"/>
    <w:rsid w:val="004202A5"/>
    <w:rsid w:val="004215B6"/>
    <w:rsid w:val="00423AE9"/>
    <w:rsid w:val="004251B5"/>
    <w:rsid w:val="00425A45"/>
    <w:rsid w:val="004333AA"/>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DC7"/>
    <w:rsid w:val="0049478C"/>
    <w:rsid w:val="004958D2"/>
    <w:rsid w:val="004A030C"/>
    <w:rsid w:val="004A53C7"/>
    <w:rsid w:val="004B67CA"/>
    <w:rsid w:val="004B68F2"/>
    <w:rsid w:val="004B717B"/>
    <w:rsid w:val="004C1BAF"/>
    <w:rsid w:val="004C7891"/>
    <w:rsid w:val="004D1279"/>
    <w:rsid w:val="004D2A23"/>
    <w:rsid w:val="004D4C1C"/>
    <w:rsid w:val="004D55A4"/>
    <w:rsid w:val="004E0D12"/>
    <w:rsid w:val="004E19FF"/>
    <w:rsid w:val="004E1D71"/>
    <w:rsid w:val="004E7E8B"/>
    <w:rsid w:val="00500644"/>
    <w:rsid w:val="00501F98"/>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E63"/>
    <w:rsid w:val="005562F7"/>
    <w:rsid w:val="00557CDB"/>
    <w:rsid w:val="00561AF7"/>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319"/>
    <w:rsid w:val="005E5974"/>
    <w:rsid w:val="005E7464"/>
    <w:rsid w:val="005F12BA"/>
    <w:rsid w:val="005F22F0"/>
    <w:rsid w:val="005F2B8E"/>
    <w:rsid w:val="005F5482"/>
    <w:rsid w:val="00600CC4"/>
    <w:rsid w:val="00601420"/>
    <w:rsid w:val="0060741A"/>
    <w:rsid w:val="00607E6D"/>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5380"/>
    <w:rsid w:val="00745E72"/>
    <w:rsid w:val="00751249"/>
    <w:rsid w:val="00752292"/>
    <w:rsid w:val="007528EB"/>
    <w:rsid w:val="007546F3"/>
    <w:rsid w:val="007569A7"/>
    <w:rsid w:val="007608F2"/>
    <w:rsid w:val="00760B1A"/>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380"/>
    <w:rsid w:val="007A1F23"/>
    <w:rsid w:val="007A25CB"/>
    <w:rsid w:val="007A5216"/>
    <w:rsid w:val="007A76D5"/>
    <w:rsid w:val="007B35D3"/>
    <w:rsid w:val="007B6371"/>
    <w:rsid w:val="007C273F"/>
    <w:rsid w:val="007C3169"/>
    <w:rsid w:val="007C3CC3"/>
    <w:rsid w:val="007C4A77"/>
    <w:rsid w:val="007C4ED9"/>
    <w:rsid w:val="007C77CA"/>
    <w:rsid w:val="007D673A"/>
    <w:rsid w:val="007E0EE7"/>
    <w:rsid w:val="007E11A3"/>
    <w:rsid w:val="007E1B50"/>
    <w:rsid w:val="007E393D"/>
    <w:rsid w:val="007E6F20"/>
    <w:rsid w:val="007E6FD6"/>
    <w:rsid w:val="007E75BA"/>
    <w:rsid w:val="007F21EA"/>
    <w:rsid w:val="007F51EB"/>
    <w:rsid w:val="007F5628"/>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49EB"/>
    <w:rsid w:val="00853AC3"/>
    <w:rsid w:val="00854599"/>
    <w:rsid w:val="00856413"/>
    <w:rsid w:val="00864D86"/>
    <w:rsid w:val="008672BB"/>
    <w:rsid w:val="008736AE"/>
    <w:rsid w:val="008740D3"/>
    <w:rsid w:val="00874470"/>
    <w:rsid w:val="00876B2C"/>
    <w:rsid w:val="00877C1F"/>
    <w:rsid w:val="00880BD4"/>
    <w:rsid w:val="008835FC"/>
    <w:rsid w:val="00886424"/>
    <w:rsid w:val="0089149C"/>
    <w:rsid w:val="00894D60"/>
    <w:rsid w:val="00895155"/>
    <w:rsid w:val="008969FC"/>
    <w:rsid w:val="008A0C5B"/>
    <w:rsid w:val="008A48EC"/>
    <w:rsid w:val="008B02FF"/>
    <w:rsid w:val="008B18D0"/>
    <w:rsid w:val="008B1C9A"/>
    <w:rsid w:val="008B5493"/>
    <w:rsid w:val="008B63B0"/>
    <w:rsid w:val="008B6A23"/>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52E17"/>
    <w:rsid w:val="0095308F"/>
    <w:rsid w:val="009540A5"/>
    <w:rsid w:val="009541B5"/>
    <w:rsid w:val="0096012B"/>
    <w:rsid w:val="0096251C"/>
    <w:rsid w:val="0096286B"/>
    <w:rsid w:val="009634D1"/>
    <w:rsid w:val="009672F0"/>
    <w:rsid w:val="009713FE"/>
    <w:rsid w:val="00976B56"/>
    <w:rsid w:val="00977805"/>
    <w:rsid w:val="00987587"/>
    <w:rsid w:val="009879BD"/>
    <w:rsid w:val="00992E39"/>
    <w:rsid w:val="009969B2"/>
    <w:rsid w:val="009970FC"/>
    <w:rsid w:val="00997952"/>
    <w:rsid w:val="009A66FF"/>
    <w:rsid w:val="009A6A8A"/>
    <w:rsid w:val="009B2B00"/>
    <w:rsid w:val="009B39C7"/>
    <w:rsid w:val="009B460D"/>
    <w:rsid w:val="009B612D"/>
    <w:rsid w:val="009B62BB"/>
    <w:rsid w:val="009C05A4"/>
    <w:rsid w:val="009C4FC6"/>
    <w:rsid w:val="009D2773"/>
    <w:rsid w:val="009D3D19"/>
    <w:rsid w:val="009E2072"/>
    <w:rsid w:val="009E50C5"/>
    <w:rsid w:val="009F111F"/>
    <w:rsid w:val="009F7927"/>
    <w:rsid w:val="00A01A91"/>
    <w:rsid w:val="00A05C5E"/>
    <w:rsid w:val="00A10625"/>
    <w:rsid w:val="00A10BD1"/>
    <w:rsid w:val="00A117DC"/>
    <w:rsid w:val="00A124BF"/>
    <w:rsid w:val="00A14CF7"/>
    <w:rsid w:val="00A21E69"/>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48C9"/>
    <w:rsid w:val="00A76A94"/>
    <w:rsid w:val="00A80039"/>
    <w:rsid w:val="00A80BB2"/>
    <w:rsid w:val="00A9075C"/>
    <w:rsid w:val="00A909EF"/>
    <w:rsid w:val="00A90FC8"/>
    <w:rsid w:val="00A913E3"/>
    <w:rsid w:val="00A94226"/>
    <w:rsid w:val="00A953B5"/>
    <w:rsid w:val="00A96BDA"/>
    <w:rsid w:val="00A971E6"/>
    <w:rsid w:val="00A97FA9"/>
    <w:rsid w:val="00AA39DF"/>
    <w:rsid w:val="00AA3C05"/>
    <w:rsid w:val="00AB068B"/>
    <w:rsid w:val="00AB12D9"/>
    <w:rsid w:val="00AB4373"/>
    <w:rsid w:val="00AB43E4"/>
    <w:rsid w:val="00AB776B"/>
    <w:rsid w:val="00AC0856"/>
    <w:rsid w:val="00AC3611"/>
    <w:rsid w:val="00AD1F64"/>
    <w:rsid w:val="00AD5F8A"/>
    <w:rsid w:val="00AD6337"/>
    <w:rsid w:val="00AD6CE1"/>
    <w:rsid w:val="00AE031D"/>
    <w:rsid w:val="00AE18AE"/>
    <w:rsid w:val="00AF2859"/>
    <w:rsid w:val="00AF2DD0"/>
    <w:rsid w:val="00AF4A9F"/>
    <w:rsid w:val="00B01D70"/>
    <w:rsid w:val="00B027CB"/>
    <w:rsid w:val="00B02D86"/>
    <w:rsid w:val="00B0429E"/>
    <w:rsid w:val="00B235F2"/>
    <w:rsid w:val="00B25006"/>
    <w:rsid w:val="00B25C0B"/>
    <w:rsid w:val="00B2769B"/>
    <w:rsid w:val="00B31F0D"/>
    <w:rsid w:val="00B400F6"/>
    <w:rsid w:val="00B40432"/>
    <w:rsid w:val="00B4185B"/>
    <w:rsid w:val="00B51016"/>
    <w:rsid w:val="00B51278"/>
    <w:rsid w:val="00B51AD0"/>
    <w:rsid w:val="00B53F73"/>
    <w:rsid w:val="00B60429"/>
    <w:rsid w:val="00B619BC"/>
    <w:rsid w:val="00B63E86"/>
    <w:rsid w:val="00B7099B"/>
    <w:rsid w:val="00B75E29"/>
    <w:rsid w:val="00B7600A"/>
    <w:rsid w:val="00B83066"/>
    <w:rsid w:val="00B83411"/>
    <w:rsid w:val="00B83DA1"/>
    <w:rsid w:val="00B840BE"/>
    <w:rsid w:val="00B86457"/>
    <w:rsid w:val="00B94C1F"/>
    <w:rsid w:val="00B96025"/>
    <w:rsid w:val="00B96E34"/>
    <w:rsid w:val="00BA066B"/>
    <w:rsid w:val="00BA1D94"/>
    <w:rsid w:val="00BB4574"/>
    <w:rsid w:val="00BB5904"/>
    <w:rsid w:val="00BB7106"/>
    <w:rsid w:val="00BC1158"/>
    <w:rsid w:val="00BC3171"/>
    <w:rsid w:val="00BC70AB"/>
    <w:rsid w:val="00BC77A5"/>
    <w:rsid w:val="00BD1DCF"/>
    <w:rsid w:val="00BF4486"/>
    <w:rsid w:val="00BF7981"/>
    <w:rsid w:val="00C01ABC"/>
    <w:rsid w:val="00C021B4"/>
    <w:rsid w:val="00C05938"/>
    <w:rsid w:val="00C07309"/>
    <w:rsid w:val="00C077F5"/>
    <w:rsid w:val="00C07A9B"/>
    <w:rsid w:val="00C104DE"/>
    <w:rsid w:val="00C141AD"/>
    <w:rsid w:val="00C149AD"/>
    <w:rsid w:val="00C14A89"/>
    <w:rsid w:val="00C14EFB"/>
    <w:rsid w:val="00C23A91"/>
    <w:rsid w:val="00C268C0"/>
    <w:rsid w:val="00C32849"/>
    <w:rsid w:val="00C40795"/>
    <w:rsid w:val="00C44214"/>
    <w:rsid w:val="00C5373E"/>
    <w:rsid w:val="00C55D10"/>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7B2F"/>
    <w:rsid w:val="00C94CB1"/>
    <w:rsid w:val="00C96BF1"/>
    <w:rsid w:val="00CA109F"/>
    <w:rsid w:val="00CA2019"/>
    <w:rsid w:val="00CA31B2"/>
    <w:rsid w:val="00CA5266"/>
    <w:rsid w:val="00CA5397"/>
    <w:rsid w:val="00CB3AE9"/>
    <w:rsid w:val="00CB4636"/>
    <w:rsid w:val="00CB4777"/>
    <w:rsid w:val="00CD7242"/>
    <w:rsid w:val="00CE42F8"/>
    <w:rsid w:val="00CE59FD"/>
    <w:rsid w:val="00CF2B0B"/>
    <w:rsid w:val="00CF33B6"/>
    <w:rsid w:val="00CF7643"/>
    <w:rsid w:val="00CF7F32"/>
    <w:rsid w:val="00D011DF"/>
    <w:rsid w:val="00D04B48"/>
    <w:rsid w:val="00D100E5"/>
    <w:rsid w:val="00D13902"/>
    <w:rsid w:val="00D16ABF"/>
    <w:rsid w:val="00D17004"/>
    <w:rsid w:val="00D17E8B"/>
    <w:rsid w:val="00D25BD0"/>
    <w:rsid w:val="00D25FB7"/>
    <w:rsid w:val="00D26589"/>
    <w:rsid w:val="00D26CBB"/>
    <w:rsid w:val="00D352AA"/>
    <w:rsid w:val="00D37896"/>
    <w:rsid w:val="00D41267"/>
    <w:rsid w:val="00D45332"/>
    <w:rsid w:val="00D51049"/>
    <w:rsid w:val="00D54D41"/>
    <w:rsid w:val="00D54EBD"/>
    <w:rsid w:val="00D55DB6"/>
    <w:rsid w:val="00D56812"/>
    <w:rsid w:val="00D65E82"/>
    <w:rsid w:val="00D67CC3"/>
    <w:rsid w:val="00D7171B"/>
    <w:rsid w:val="00D831CE"/>
    <w:rsid w:val="00D8545D"/>
    <w:rsid w:val="00D86A9B"/>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51F1"/>
    <w:rsid w:val="00DD265F"/>
    <w:rsid w:val="00DD295D"/>
    <w:rsid w:val="00DD3C16"/>
    <w:rsid w:val="00DD6E70"/>
    <w:rsid w:val="00DE1447"/>
    <w:rsid w:val="00DE21B6"/>
    <w:rsid w:val="00DE3997"/>
    <w:rsid w:val="00DE6F4B"/>
    <w:rsid w:val="00DF4C0A"/>
    <w:rsid w:val="00DF5A92"/>
    <w:rsid w:val="00DF7CA1"/>
    <w:rsid w:val="00E00965"/>
    <w:rsid w:val="00E0249B"/>
    <w:rsid w:val="00E05B1C"/>
    <w:rsid w:val="00E11EA1"/>
    <w:rsid w:val="00E13199"/>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5E92"/>
    <w:rsid w:val="00EC680A"/>
    <w:rsid w:val="00ED2240"/>
    <w:rsid w:val="00ED26ED"/>
    <w:rsid w:val="00ED4B13"/>
    <w:rsid w:val="00ED627E"/>
    <w:rsid w:val="00EE0445"/>
    <w:rsid w:val="00EE0622"/>
    <w:rsid w:val="00EE2FB8"/>
    <w:rsid w:val="00EE5F9A"/>
    <w:rsid w:val="00EF115A"/>
    <w:rsid w:val="00EF2491"/>
    <w:rsid w:val="00EF40C1"/>
    <w:rsid w:val="00EF6525"/>
    <w:rsid w:val="00EF7C6F"/>
    <w:rsid w:val="00F004EB"/>
    <w:rsid w:val="00F02CC3"/>
    <w:rsid w:val="00F071CB"/>
    <w:rsid w:val="00F1600D"/>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4471"/>
    <w:rsid w:val="00F770E0"/>
    <w:rsid w:val="00F77D72"/>
    <w:rsid w:val="00F80BDF"/>
    <w:rsid w:val="00F833D2"/>
    <w:rsid w:val="00F83CD8"/>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41EC"/>
    <w:rsid w:val="00FD59EB"/>
    <w:rsid w:val="00FD5A60"/>
    <w:rsid w:val="00FE0FD8"/>
    <w:rsid w:val="00FE2D0E"/>
    <w:rsid w:val="00FE6C66"/>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1AE26"/>
  <w15:docId w15:val="{94B1F054-A55F-4CE9-BB82-690A00C3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styleId="Ballongtext">
    <w:name w:val="Balloon Text"/>
    <w:basedOn w:val="Normal"/>
    <w:link w:val="BallongtextChar"/>
    <w:semiHidden/>
    <w:unhideWhenUsed/>
    <w:rsid w:val="00AA3C05"/>
    <w:rPr>
      <w:rFonts w:ascii="Segoe UI" w:hAnsi="Segoe UI" w:cs="Segoe UI"/>
      <w:sz w:val="18"/>
      <w:szCs w:val="18"/>
    </w:rPr>
  </w:style>
  <w:style w:type="character" w:customStyle="1" w:styleId="BallongtextChar">
    <w:name w:val="Ballongtext Char"/>
    <w:basedOn w:val="Standardstycketeckensnitt"/>
    <w:link w:val="Ballongtext"/>
    <w:semiHidden/>
    <w:rsid w:val="00AA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53394">
      <w:bodyDiv w:val="1"/>
      <w:marLeft w:val="0"/>
      <w:marRight w:val="0"/>
      <w:marTop w:val="0"/>
      <w:marBottom w:val="0"/>
      <w:divBdr>
        <w:top w:val="none" w:sz="0" w:space="0" w:color="auto"/>
        <w:left w:val="none" w:sz="0" w:space="0" w:color="auto"/>
        <w:bottom w:val="none" w:sz="0" w:space="0" w:color="auto"/>
        <w:right w:val="none" w:sz="0" w:space="0" w:color="auto"/>
      </w:divBdr>
    </w:div>
    <w:div w:id="12360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2</TotalTime>
  <Pages>2</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Karlstads kommun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Eric Lindgren</dc:creator>
  <cp:lastModifiedBy>Eric Lindgren</cp:lastModifiedBy>
  <cp:revision>4</cp:revision>
  <cp:lastPrinted>2003-09-08T17:29:00Z</cp:lastPrinted>
  <dcterms:created xsi:type="dcterms:W3CDTF">2019-03-11T19:04:00Z</dcterms:created>
  <dcterms:modified xsi:type="dcterms:W3CDTF">2019-03-12T09:04:00Z</dcterms:modified>
</cp:coreProperties>
</file>