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9FBAC" w14:textId="77777777" w:rsidR="000162E4" w:rsidRDefault="00787218">
      <w:bookmarkStart w:id="0" w:name="_MacBuGuideStaticData_747H"/>
      <w:bookmarkStart w:id="1" w:name="_MacBuGuideStaticData_1133V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8D59F" wp14:editId="7347E9F5">
                <wp:simplePos x="0" y="0"/>
                <wp:positionH relativeFrom="page">
                  <wp:posOffset>4178300</wp:posOffset>
                </wp:positionH>
                <wp:positionV relativeFrom="page">
                  <wp:posOffset>419735</wp:posOffset>
                </wp:positionV>
                <wp:extent cx="2921000" cy="1344295"/>
                <wp:effectExtent l="0" t="0" r="0" b="1905"/>
                <wp:wrapThrough wrapText="bothSides">
                  <wp:wrapPolygon edited="0">
                    <wp:start x="188" y="0"/>
                    <wp:lineTo x="188" y="21222"/>
                    <wp:lineTo x="21224" y="21222"/>
                    <wp:lineTo x="21224" y="0"/>
                    <wp:lineTo x="188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34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C5CF5" w14:textId="77777777" w:rsidR="00787218" w:rsidRPr="00787218" w:rsidRDefault="00787218" w:rsidP="00787218">
                            <w:pPr>
                              <w:jc w:val="right"/>
                              <w:rPr>
                                <w:rFonts w:ascii="Helvetica" w:hAnsi="Helvetica"/>
                                <w:color w:val="434644"/>
                                <w:sz w:val="20"/>
                                <w:szCs w:val="20"/>
                              </w:rPr>
                            </w:pPr>
                            <w:r w:rsidRPr="00787218">
                              <w:rPr>
                                <w:rFonts w:ascii="Helvetica" w:hAnsi="Helvetic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Issued by:</w:t>
                            </w:r>
                            <w:r w:rsidRPr="00787218">
                              <w:rPr>
                                <w:rFonts w:ascii="Helvetica" w:hAnsi="Helvetica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7218">
                              <w:rPr>
                                <w:rFonts w:ascii="Helvetica" w:hAnsi="Helvetica"/>
                                <w:color w:val="434644"/>
                                <w:sz w:val="20"/>
                                <w:szCs w:val="20"/>
                              </w:rPr>
                              <w:t xml:space="preserve">Susan Sjölund </w:t>
                            </w:r>
                          </w:p>
                          <w:p w14:paraId="6A46E77C" w14:textId="77777777" w:rsidR="00787218" w:rsidRPr="00787218" w:rsidRDefault="00787218" w:rsidP="00787218">
                            <w:pPr>
                              <w:jc w:val="right"/>
                              <w:rPr>
                                <w:rFonts w:ascii="Helvetica" w:hAnsi="Helvetica"/>
                                <w:color w:val="434644"/>
                                <w:sz w:val="20"/>
                                <w:szCs w:val="20"/>
                              </w:rPr>
                            </w:pPr>
                            <w:r w:rsidRPr="00787218">
                              <w:rPr>
                                <w:rFonts w:ascii="Helvetica" w:hAnsi="Helvetica"/>
                                <w:color w:val="434644"/>
                                <w:sz w:val="20"/>
                                <w:szCs w:val="20"/>
                              </w:rPr>
                              <w:t>Chief Marketing Officer</w:t>
                            </w:r>
                          </w:p>
                          <w:p w14:paraId="3D2B8100" w14:textId="77777777" w:rsidR="00787218" w:rsidRPr="00787218" w:rsidRDefault="00787218" w:rsidP="00787218">
                            <w:pPr>
                              <w:jc w:val="right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787218">
                              <w:rPr>
                                <w:rFonts w:ascii="Helvetica" w:hAnsi="Helvetica"/>
                                <w:color w:val="434644"/>
                                <w:sz w:val="20"/>
                                <w:szCs w:val="20"/>
                              </w:rPr>
                              <w:t>+4672 333 8910</w:t>
                            </w:r>
                            <w:r w:rsidRPr="00787218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</w:r>
                            <w:hyperlink r:id="rId7" w:history="1">
                              <w:r w:rsidRPr="00787218">
                                <w:rPr>
                                  <w:rStyle w:val="Hyperlink"/>
                                  <w:rFonts w:ascii="Helvetica" w:hAnsi="Helvetica"/>
                                  <w:sz w:val="20"/>
                                  <w:szCs w:val="20"/>
                                </w:rPr>
                                <w:t>susan@fundedbyme.com</w:t>
                              </w:r>
                            </w:hyperlink>
                          </w:p>
                          <w:p w14:paraId="4900A7A1" w14:textId="77777777" w:rsidR="00787218" w:rsidRPr="00787218" w:rsidRDefault="00787218" w:rsidP="00787218">
                            <w:pPr>
                              <w:jc w:val="right"/>
                              <w:rPr>
                                <w:rFonts w:ascii="Helvetica" w:hAnsi="Helvetica"/>
                                <w:color w:val="434644"/>
                                <w:sz w:val="20"/>
                                <w:szCs w:val="20"/>
                              </w:rPr>
                            </w:pPr>
                          </w:p>
                          <w:p w14:paraId="392BA208" w14:textId="77777777" w:rsidR="00787218" w:rsidRPr="00787218" w:rsidRDefault="00787218" w:rsidP="00787218">
                            <w:pPr>
                              <w:jc w:val="right"/>
                              <w:rPr>
                                <w:rFonts w:ascii="Helvetica" w:hAnsi="Helvetica"/>
                                <w:color w:val="434644"/>
                                <w:sz w:val="20"/>
                                <w:szCs w:val="20"/>
                              </w:rPr>
                            </w:pPr>
                            <w:r w:rsidRPr="00787218">
                              <w:rPr>
                                <w:rFonts w:ascii="Helvetica" w:hAnsi="Helvetica"/>
                                <w:color w:val="434644"/>
                                <w:sz w:val="20"/>
                                <w:szCs w:val="20"/>
                              </w:rPr>
                              <w:t>FundedByMe</w:t>
                            </w:r>
                          </w:p>
                          <w:p w14:paraId="59F3DEE0" w14:textId="77777777" w:rsidR="00787218" w:rsidRPr="00787218" w:rsidRDefault="00787218" w:rsidP="00787218">
                            <w:pPr>
                              <w:jc w:val="right"/>
                              <w:rPr>
                                <w:rFonts w:ascii="Helvetica" w:hAnsi="Helvetica"/>
                                <w:color w:val="43464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87218">
                              <w:rPr>
                                <w:rFonts w:ascii="Helvetica" w:hAnsi="Helvetica"/>
                                <w:color w:val="434644"/>
                                <w:sz w:val="20"/>
                                <w:szCs w:val="20"/>
                              </w:rPr>
                              <w:t>Klara</w:t>
                            </w:r>
                            <w:proofErr w:type="spellEnd"/>
                            <w:r w:rsidRPr="00787218">
                              <w:rPr>
                                <w:rFonts w:ascii="Helvetica" w:hAnsi="Helvetica"/>
                                <w:color w:val="43464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7218">
                              <w:rPr>
                                <w:rFonts w:ascii="Helvetica" w:hAnsi="Helvetica"/>
                                <w:color w:val="434644"/>
                                <w:sz w:val="20"/>
                                <w:szCs w:val="20"/>
                              </w:rPr>
                              <w:t>Östra</w:t>
                            </w:r>
                            <w:proofErr w:type="spellEnd"/>
                            <w:r w:rsidRPr="00787218">
                              <w:rPr>
                                <w:rFonts w:ascii="Helvetica" w:hAnsi="Helvetica"/>
                                <w:color w:val="43464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7218">
                              <w:rPr>
                                <w:rFonts w:ascii="Helvetica" w:hAnsi="Helvetica"/>
                                <w:color w:val="434644"/>
                                <w:sz w:val="20"/>
                                <w:szCs w:val="20"/>
                              </w:rPr>
                              <w:t>Kyrkogata</w:t>
                            </w:r>
                            <w:proofErr w:type="spellEnd"/>
                            <w:r w:rsidRPr="00787218">
                              <w:rPr>
                                <w:rFonts w:ascii="Helvetica" w:hAnsi="Helvetica"/>
                                <w:color w:val="434644"/>
                                <w:sz w:val="20"/>
                                <w:szCs w:val="20"/>
                              </w:rPr>
                              <w:t xml:space="preserve"> 2B</w:t>
                            </w:r>
                          </w:p>
                          <w:p w14:paraId="7BBA2CA2" w14:textId="77777777" w:rsidR="00787218" w:rsidRPr="00787218" w:rsidRDefault="00787218" w:rsidP="00787218">
                            <w:pPr>
                              <w:jc w:val="right"/>
                              <w:rPr>
                                <w:rFonts w:ascii="Helvetica" w:hAnsi="Helvetica"/>
                                <w:color w:val="434644"/>
                                <w:sz w:val="20"/>
                                <w:szCs w:val="20"/>
                              </w:rPr>
                            </w:pPr>
                            <w:r w:rsidRPr="00787218">
                              <w:rPr>
                                <w:rFonts w:ascii="Helvetica" w:hAnsi="Helvetica"/>
                                <w:color w:val="434644"/>
                                <w:sz w:val="20"/>
                                <w:szCs w:val="20"/>
                              </w:rPr>
                              <w:t>111 52 Stockholm, Sweden</w:t>
                            </w:r>
                          </w:p>
                          <w:p w14:paraId="304F4D52" w14:textId="77777777" w:rsidR="00787218" w:rsidRPr="00787218" w:rsidRDefault="00787218" w:rsidP="00787218">
                            <w:pPr>
                              <w:jc w:val="right"/>
                              <w:rPr>
                                <w:rFonts w:ascii="Helvetica" w:hAnsi="Helvetica"/>
                                <w:color w:val="434644"/>
                                <w:sz w:val="20"/>
                                <w:szCs w:val="20"/>
                              </w:rPr>
                            </w:pPr>
                          </w:p>
                          <w:p w14:paraId="6D56100A" w14:textId="77777777" w:rsidR="00787218" w:rsidRPr="00787218" w:rsidRDefault="00787218" w:rsidP="00787218">
                            <w:pPr>
                              <w:jc w:val="right"/>
                              <w:rPr>
                                <w:rFonts w:ascii="Helvetica" w:hAnsi="Helvetica"/>
                                <w:color w:val="43464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329pt;margin-top:33.05pt;width:230pt;height:10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Uj29ECAAAZ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" mv:complextextbox="1" filled="f" stroked="f">
                <v:textbox>
                  <w:txbxContent>
                    <w:p w14:paraId="19BC5CF5" w14:textId="77777777" w:rsidR="00787218" w:rsidRPr="00787218" w:rsidRDefault="00787218" w:rsidP="00787218">
                      <w:pPr>
                        <w:jc w:val="right"/>
                        <w:rPr>
                          <w:rFonts w:ascii="Helvetica" w:hAnsi="Helvetica"/>
                          <w:color w:val="434644"/>
                          <w:sz w:val="20"/>
                          <w:szCs w:val="20"/>
                        </w:rPr>
                      </w:pPr>
                      <w:r w:rsidRPr="00787218">
                        <w:rPr>
                          <w:rFonts w:ascii="Helvetica" w:hAnsi="Helvetica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Issued by:</w:t>
                      </w:r>
                      <w:r w:rsidRPr="00787218">
                        <w:rPr>
                          <w:rFonts w:ascii="Helvetica" w:hAnsi="Helvetica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787218">
                        <w:rPr>
                          <w:rFonts w:ascii="Helvetica" w:hAnsi="Helvetica"/>
                          <w:color w:val="434644"/>
                          <w:sz w:val="20"/>
                          <w:szCs w:val="20"/>
                        </w:rPr>
                        <w:t xml:space="preserve">Susan Sjölund </w:t>
                      </w:r>
                    </w:p>
                    <w:p w14:paraId="6A46E77C" w14:textId="77777777" w:rsidR="00787218" w:rsidRPr="00787218" w:rsidRDefault="00787218" w:rsidP="00787218">
                      <w:pPr>
                        <w:jc w:val="right"/>
                        <w:rPr>
                          <w:rFonts w:ascii="Helvetica" w:hAnsi="Helvetica"/>
                          <w:color w:val="434644"/>
                          <w:sz w:val="20"/>
                          <w:szCs w:val="20"/>
                        </w:rPr>
                      </w:pPr>
                      <w:r w:rsidRPr="00787218">
                        <w:rPr>
                          <w:rFonts w:ascii="Helvetica" w:hAnsi="Helvetica"/>
                          <w:color w:val="434644"/>
                          <w:sz w:val="20"/>
                          <w:szCs w:val="20"/>
                        </w:rPr>
                        <w:t>Chief Marketing Officer</w:t>
                      </w:r>
                    </w:p>
                    <w:p w14:paraId="3D2B8100" w14:textId="77777777" w:rsidR="00787218" w:rsidRPr="00787218" w:rsidRDefault="00787218" w:rsidP="00787218">
                      <w:pPr>
                        <w:jc w:val="right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787218">
                        <w:rPr>
                          <w:rFonts w:ascii="Helvetica" w:hAnsi="Helvetica"/>
                          <w:color w:val="434644"/>
                          <w:sz w:val="20"/>
                          <w:szCs w:val="20"/>
                        </w:rPr>
                        <w:t>+4672 333 8910</w:t>
                      </w:r>
                      <w:r w:rsidRPr="00787218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</w:r>
                      <w:hyperlink r:id="rId8" w:history="1">
                        <w:r w:rsidRPr="00787218">
                          <w:rPr>
                            <w:rStyle w:val="Hyperlink"/>
                            <w:rFonts w:ascii="Helvetica" w:hAnsi="Helvetica"/>
                            <w:sz w:val="20"/>
                            <w:szCs w:val="20"/>
                          </w:rPr>
                          <w:t>susan@fundedbyme.com</w:t>
                        </w:r>
                      </w:hyperlink>
                    </w:p>
                    <w:p w14:paraId="4900A7A1" w14:textId="77777777" w:rsidR="00787218" w:rsidRPr="00787218" w:rsidRDefault="00787218" w:rsidP="00787218">
                      <w:pPr>
                        <w:jc w:val="right"/>
                        <w:rPr>
                          <w:rFonts w:ascii="Helvetica" w:hAnsi="Helvetica"/>
                          <w:color w:val="434644"/>
                          <w:sz w:val="20"/>
                          <w:szCs w:val="20"/>
                        </w:rPr>
                      </w:pPr>
                    </w:p>
                    <w:p w14:paraId="392BA208" w14:textId="77777777" w:rsidR="00787218" w:rsidRPr="00787218" w:rsidRDefault="00787218" w:rsidP="00787218">
                      <w:pPr>
                        <w:jc w:val="right"/>
                        <w:rPr>
                          <w:rFonts w:ascii="Helvetica" w:hAnsi="Helvetica"/>
                          <w:color w:val="434644"/>
                          <w:sz w:val="20"/>
                          <w:szCs w:val="20"/>
                        </w:rPr>
                      </w:pPr>
                      <w:r w:rsidRPr="00787218">
                        <w:rPr>
                          <w:rFonts w:ascii="Helvetica" w:hAnsi="Helvetica"/>
                          <w:color w:val="434644"/>
                          <w:sz w:val="20"/>
                          <w:szCs w:val="20"/>
                        </w:rPr>
                        <w:t>FundedByMe</w:t>
                      </w:r>
                    </w:p>
                    <w:p w14:paraId="59F3DEE0" w14:textId="77777777" w:rsidR="00787218" w:rsidRPr="00787218" w:rsidRDefault="00787218" w:rsidP="00787218">
                      <w:pPr>
                        <w:jc w:val="right"/>
                        <w:rPr>
                          <w:rFonts w:ascii="Helvetica" w:hAnsi="Helvetica"/>
                          <w:color w:val="434644"/>
                          <w:sz w:val="20"/>
                          <w:szCs w:val="20"/>
                        </w:rPr>
                      </w:pPr>
                      <w:proofErr w:type="spellStart"/>
                      <w:r w:rsidRPr="00787218">
                        <w:rPr>
                          <w:rFonts w:ascii="Helvetica" w:hAnsi="Helvetica"/>
                          <w:color w:val="434644"/>
                          <w:sz w:val="20"/>
                          <w:szCs w:val="20"/>
                        </w:rPr>
                        <w:t>Klara</w:t>
                      </w:r>
                      <w:proofErr w:type="spellEnd"/>
                      <w:r w:rsidRPr="00787218">
                        <w:rPr>
                          <w:rFonts w:ascii="Helvetica" w:hAnsi="Helvetica"/>
                          <w:color w:val="43464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87218">
                        <w:rPr>
                          <w:rFonts w:ascii="Helvetica" w:hAnsi="Helvetica"/>
                          <w:color w:val="434644"/>
                          <w:sz w:val="20"/>
                          <w:szCs w:val="20"/>
                        </w:rPr>
                        <w:t>Östra</w:t>
                      </w:r>
                      <w:proofErr w:type="spellEnd"/>
                      <w:r w:rsidRPr="00787218">
                        <w:rPr>
                          <w:rFonts w:ascii="Helvetica" w:hAnsi="Helvetica"/>
                          <w:color w:val="43464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87218">
                        <w:rPr>
                          <w:rFonts w:ascii="Helvetica" w:hAnsi="Helvetica"/>
                          <w:color w:val="434644"/>
                          <w:sz w:val="20"/>
                          <w:szCs w:val="20"/>
                        </w:rPr>
                        <w:t>Kyrkogata</w:t>
                      </w:r>
                      <w:proofErr w:type="spellEnd"/>
                      <w:r w:rsidRPr="00787218">
                        <w:rPr>
                          <w:rFonts w:ascii="Helvetica" w:hAnsi="Helvetica"/>
                          <w:color w:val="434644"/>
                          <w:sz w:val="20"/>
                          <w:szCs w:val="20"/>
                        </w:rPr>
                        <w:t xml:space="preserve"> 2B</w:t>
                      </w:r>
                    </w:p>
                    <w:p w14:paraId="7BBA2CA2" w14:textId="77777777" w:rsidR="00787218" w:rsidRPr="00787218" w:rsidRDefault="00787218" w:rsidP="00787218">
                      <w:pPr>
                        <w:jc w:val="right"/>
                        <w:rPr>
                          <w:rFonts w:ascii="Helvetica" w:hAnsi="Helvetica"/>
                          <w:color w:val="434644"/>
                          <w:sz w:val="20"/>
                          <w:szCs w:val="20"/>
                        </w:rPr>
                      </w:pPr>
                      <w:r w:rsidRPr="00787218">
                        <w:rPr>
                          <w:rFonts w:ascii="Helvetica" w:hAnsi="Helvetica"/>
                          <w:color w:val="434644"/>
                          <w:sz w:val="20"/>
                          <w:szCs w:val="20"/>
                        </w:rPr>
                        <w:t>111 52 Stockholm, Sweden</w:t>
                      </w:r>
                    </w:p>
                    <w:p w14:paraId="304F4D52" w14:textId="77777777" w:rsidR="00787218" w:rsidRPr="00787218" w:rsidRDefault="00787218" w:rsidP="00787218">
                      <w:pPr>
                        <w:jc w:val="right"/>
                        <w:rPr>
                          <w:rFonts w:ascii="Helvetica" w:hAnsi="Helvetica"/>
                          <w:color w:val="434644"/>
                          <w:sz w:val="20"/>
                          <w:szCs w:val="20"/>
                        </w:rPr>
                      </w:pPr>
                    </w:p>
                    <w:p w14:paraId="6D56100A" w14:textId="77777777" w:rsidR="00787218" w:rsidRPr="00787218" w:rsidRDefault="00787218" w:rsidP="00787218">
                      <w:pPr>
                        <w:jc w:val="right"/>
                        <w:rPr>
                          <w:rFonts w:ascii="Helvetica" w:hAnsi="Helvetica"/>
                          <w:color w:val="434644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2A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75ADC" wp14:editId="4E957154">
                <wp:simplePos x="0" y="0"/>
                <wp:positionH relativeFrom="page">
                  <wp:posOffset>629920</wp:posOffset>
                </wp:positionH>
                <wp:positionV relativeFrom="page">
                  <wp:posOffset>1764030</wp:posOffset>
                </wp:positionV>
                <wp:extent cx="6290945" cy="7887970"/>
                <wp:effectExtent l="0" t="0" r="0" b="11430"/>
                <wp:wrapThrough wrapText="bothSides">
                  <wp:wrapPolygon edited="0">
                    <wp:start x="87" y="0"/>
                    <wp:lineTo x="87" y="21562"/>
                    <wp:lineTo x="21454" y="21562"/>
                    <wp:lineTo x="21454" y="0"/>
                    <wp:lineTo x="87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945" cy="788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D66CD" w14:textId="77777777" w:rsidR="00787218" w:rsidRDefault="00787218" w:rsidP="00C725CA">
                            <w:pPr>
                              <w:rPr>
                                <w:rFonts w:ascii="Museo 700 Regular" w:hAnsi="Museo 700 Regular"/>
                                <w:color w:val="39A46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useo 700 Regular" w:hAnsi="Museo 700 Regular"/>
                                <w:color w:val="39A462"/>
                                <w:sz w:val="28"/>
                                <w:szCs w:val="28"/>
                              </w:rPr>
                              <w:t>PRESS RELEASE</w:t>
                            </w:r>
                          </w:p>
                          <w:p w14:paraId="39DDB06C" w14:textId="77777777" w:rsidR="00787218" w:rsidRDefault="00787218" w:rsidP="00C725CA">
                            <w:pPr>
                              <w:rPr>
                                <w:rFonts w:ascii="Museo 700 Regular" w:hAnsi="Museo 700 Regular"/>
                                <w:color w:val="39A462"/>
                                <w:sz w:val="28"/>
                                <w:szCs w:val="28"/>
                              </w:rPr>
                            </w:pPr>
                          </w:p>
                          <w:p w14:paraId="08C5F2EF" w14:textId="77777777" w:rsidR="00787218" w:rsidRPr="00787218" w:rsidRDefault="00787218" w:rsidP="00787218">
                            <w:pPr>
                              <w:jc w:val="center"/>
                              <w:rPr>
                                <w:rFonts w:ascii="Museo 700 Regular" w:hAnsi="Museo 700 Regular"/>
                                <w:color w:val="39A46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useo 700 Regular" w:hAnsi="Museo 700 Regular"/>
                                <w:color w:val="39A462"/>
                                <w:sz w:val="28"/>
                                <w:szCs w:val="28"/>
                                <w:u w:val="single"/>
                              </w:rPr>
                              <w:t>FundedByMe confirms Country Manager to manage Norway operations</w:t>
                            </w:r>
                          </w:p>
                          <w:p w14:paraId="2D056A2E" w14:textId="77777777" w:rsidR="00787218" w:rsidRDefault="00787218" w:rsidP="00C725CA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  <w:p w14:paraId="43C738C2" w14:textId="77777777" w:rsidR="00787218" w:rsidRPr="00787218" w:rsidRDefault="00787218" w:rsidP="00787218">
                            <w:pPr>
                              <w:jc w:val="center"/>
                              <w:rPr>
                                <w:rFonts w:ascii="Helvetica Neue" w:hAnsi="Helvetica Neue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87218">
                              <w:rPr>
                                <w:rFonts w:ascii="Helvetica Neue" w:hAnsi="Helvetica Neue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Former PWC auditor to help grow innovation and diversification in traditional Norwegian investor market.</w:t>
                            </w:r>
                            <w:proofErr w:type="gramEnd"/>
                          </w:p>
                          <w:p w14:paraId="4CD94058" w14:textId="77777777" w:rsidR="00787218" w:rsidRDefault="00787218" w:rsidP="00C725CA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  <w:p w14:paraId="45864FF4" w14:textId="4D394105" w:rsidR="00787218" w:rsidRPr="00787218" w:rsidRDefault="00D00C37" w:rsidP="00787218">
                            <w:pP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</w:pPr>
                            <w:r w:rsidRPr="00D00C37">
                              <w:rPr>
                                <w:rFonts w:ascii="Helvetica Neue" w:hAnsi="Helvetica Neue"/>
                                <w:b/>
                                <w:color w:val="434644"/>
                                <w:sz w:val="20"/>
                                <w:szCs w:val="20"/>
                              </w:rPr>
                              <w:t xml:space="preserve">7 October 2013: </w:t>
                            </w:r>
                            <w:bookmarkStart w:id="2" w:name="_GoBack"/>
                            <w:r w:rsidR="00787218"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Stockholm-based FundedByMe has announced the appointment of </w:t>
                            </w:r>
                            <w:proofErr w:type="spellStart"/>
                            <w:r w:rsidR="00787218"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Aleksander</w:t>
                            </w:r>
                            <w:proofErr w:type="spellEnd"/>
                            <w:r w:rsidR="00787218"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87218"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Nyquist</w:t>
                            </w:r>
                            <w:proofErr w:type="spellEnd"/>
                            <w:r w:rsidR="00787218"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87218"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Langmyhr</w:t>
                            </w:r>
                            <w:proofErr w:type="spellEnd"/>
                            <w:r w:rsidR="00787218"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as Country Manager in Norway, effective immediately. </w:t>
                            </w:r>
                            <w:proofErr w:type="spellStart"/>
                            <w:r w:rsidR="00787218"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Aleksander</w:t>
                            </w:r>
                            <w:proofErr w:type="spellEnd"/>
                            <w:r w:rsidR="00787218"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, who joined FundedByMe in early August 2013, has experience from the financial services sector as both a</w:t>
                            </w:r>
                            <w:r w:rsid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financial advisor and auditor as well as having been an entrepreneur himself. </w:t>
                            </w:r>
                            <w:r w:rsidR="00787218"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FundedByMe Norway </w:t>
                            </w:r>
                            <w:r w:rsid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has offices </w:t>
                            </w:r>
                            <w:r w:rsidR="00787218"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in Oslo at Mesh, Norway</w:t>
                            </w:r>
                            <w:r w:rsid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’</w:t>
                            </w:r>
                            <w:r w:rsidR="00787218"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leading </w:t>
                            </w:r>
                            <w:r w:rsidR="00787218"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co-working space for </w:t>
                            </w:r>
                            <w:proofErr w:type="spellStart"/>
                            <w:r w:rsid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creatives</w:t>
                            </w:r>
                            <w:proofErr w:type="spellEnd"/>
                            <w:r w:rsid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and startups</w:t>
                            </w:r>
                            <w:r w:rsidR="00787218"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B61144" w14:textId="77777777" w:rsidR="00787218" w:rsidRPr="00787218" w:rsidRDefault="00787218" w:rsidP="00787218">
                            <w:pP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</w:pP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FC13E6F" w14:textId="77777777" w:rsidR="00787218" w:rsidRDefault="00787218" w:rsidP="00787218">
                            <w:pP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Aleksander</w:t>
                            </w:r>
                            <w:proofErr w:type="spellEnd"/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is a firm 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believe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r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in the many opportunities crowdfunding provides for entrepreneurs, business angels, professional 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investors as well as those just getting interested in crowdfunding as a way of diversifying their financial portfolios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As part of launching 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FundedByMe in Norway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Aleksander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is co-hosting a pitch and educational event at Mesh in Oslo on October 14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where the FundedByMe 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platform will 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be introduced to Oslo´s bustling startup and investor scene. “My sincere belief is that FundedByMe will 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increase innovation 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in Norway 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and create jobs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in new segments,” he says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3851545" w14:textId="77777777" w:rsidR="00787218" w:rsidRDefault="00787218" w:rsidP="00787218">
                            <w:pP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</w:pPr>
                          </w:p>
                          <w:p w14:paraId="138DD61B" w14:textId="77777777" w:rsidR="00787218" w:rsidRPr="00787218" w:rsidRDefault="00787218" w:rsidP="00787218">
                            <w:pP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FundedByMe Chief Operating Officer, Pontus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Frohde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, agrees, “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In the current 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Norwegian 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climate 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the majority of traditional 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investm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ents are made in the oil-sector.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FundedByMe brings to the table an innovative platform that makes it possible for entrepreneurs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in all sectors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to reach a large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global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audience of potential investors.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435B7BB6" w14:textId="77777777" w:rsidR="00787218" w:rsidRPr="00787218" w:rsidRDefault="00787218" w:rsidP="00787218">
                            <w:pP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</w:pP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7A5CDE9" w14:textId="77777777" w:rsidR="00787218" w:rsidRPr="00787218" w:rsidRDefault="00787218" w:rsidP="00787218">
                            <w:pP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</w:pP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Prior to joining FundedByMe, </w:t>
                            </w:r>
                            <w:proofErr w:type="spellStart"/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Aleksander</w:t>
                            </w:r>
                            <w:proofErr w:type="spellEnd"/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spent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more than 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four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years 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at the consulting firm, </w:t>
                            </w:r>
                            <w:proofErr w:type="spellStart"/>
                            <w:r w:rsidR="008A26E9" w:rsidRPr="008A26E9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PriceWaterhouseCoopers</w:t>
                            </w:r>
                            <w:proofErr w:type="spellEnd"/>
                            <w:r w:rsidR="008A26E9" w:rsidRPr="008A26E9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where he 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worked 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as an auditor and later as an advisor within Mergers &amp; Acquisitions, providing him with highly relevant experience for his role in FundedByMe Norway. 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Prior to 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joining FundedByMe in August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2013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, he </w:t>
                            </w:r>
                            <w: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spent </w:t>
                            </w: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six month working on an independent application project, giving him the opportunity to experience the life as an entrepreneur.</w:t>
                            </w:r>
                          </w:p>
                          <w:p w14:paraId="1ED9207D" w14:textId="77777777" w:rsidR="00787218" w:rsidRPr="00787218" w:rsidRDefault="00787218" w:rsidP="00787218">
                            <w:pP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</w:pPr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AC021C5" w14:textId="77777777" w:rsidR="00787218" w:rsidRDefault="00787218" w:rsidP="00C725CA">
                            <w:pP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>Aleksander</w:t>
                            </w:r>
                            <w:proofErr w:type="spellEnd"/>
                            <w:r w:rsidRPr="00787218"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  <w:t xml:space="preserve"> holds a BSc in Business Administration and Economics from Copenhagen Business School and an MSc with distinction in International Accounting and Finance from Cass Business School in London.</w:t>
                            </w:r>
                          </w:p>
                          <w:p w14:paraId="07DC4B8D" w14:textId="77777777" w:rsidR="00787218" w:rsidRDefault="00787218" w:rsidP="00C725CA">
                            <w:pPr>
                              <w:rPr>
                                <w:rFonts w:ascii="Helvetica Neue" w:hAnsi="Helvetica Neue"/>
                                <w:color w:val="434644"/>
                                <w:sz w:val="20"/>
                                <w:szCs w:val="20"/>
                              </w:rPr>
                            </w:pPr>
                          </w:p>
                          <w:p w14:paraId="294B108E" w14:textId="77777777" w:rsidR="00787218" w:rsidRDefault="00787218" w:rsidP="00C725CA">
                            <w:pPr>
                              <w:rPr>
                                <w:rFonts w:ascii="Helvetica Neue" w:hAnsi="Helvetica Neue"/>
                                <w:b/>
                                <w:color w:val="4346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color w:val="434644"/>
                                <w:sz w:val="20"/>
                                <w:szCs w:val="20"/>
                              </w:rPr>
                              <w:t>- ENDS</w:t>
                            </w:r>
                          </w:p>
                          <w:bookmarkEnd w:id="2"/>
                          <w:p w14:paraId="3FC6D122" w14:textId="77777777" w:rsidR="008A26E9" w:rsidRPr="00787218" w:rsidRDefault="008A26E9" w:rsidP="00C725CA">
                            <w:pPr>
                              <w:rPr>
                                <w:rFonts w:ascii="Helvetica Neue" w:hAnsi="Helvetica Neue"/>
                                <w:b/>
                                <w:color w:val="434644"/>
                                <w:sz w:val="20"/>
                                <w:szCs w:val="20"/>
                              </w:rPr>
                            </w:pPr>
                          </w:p>
                          <w:p w14:paraId="4951CC02" w14:textId="77777777" w:rsidR="00787218" w:rsidRPr="00B55808" w:rsidRDefault="00787218" w:rsidP="00C725CA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  <w:r w:rsidRPr="000B2A0C">
                              <w:rPr>
                                <w:rFonts w:ascii="Helvetica Neue" w:hAnsi="Helvetica Neue"/>
                                <w:b/>
                                <w:color w:val="434644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b/>
                                <w:color w:val="434644"/>
                                <w:sz w:val="20"/>
                                <w:szCs w:val="20"/>
                              </w:rPr>
                              <w:t>AndrENDS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37ABA6" wp14:editId="62C0DE3D">
                                  <wp:extent cx="5274945" cy="8864600"/>
                                  <wp:effectExtent l="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4945" cy="886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9.6pt;margin-top:138.9pt;width:495.35pt;height:62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" mv:complextextbox="1" filled="f" stroked="f">
                <v:textbox>
                  <w:txbxContent>
                    <w:p w14:paraId="647D66CD" w14:textId="77777777" w:rsidR="00787218" w:rsidRDefault="00787218" w:rsidP="00C725CA">
                      <w:pPr>
                        <w:rPr>
                          <w:rFonts w:ascii="Museo 700 Regular" w:hAnsi="Museo 700 Regular"/>
                          <w:color w:val="39A462"/>
                          <w:sz w:val="28"/>
                          <w:szCs w:val="28"/>
                        </w:rPr>
                      </w:pPr>
                      <w:r>
                        <w:rPr>
                          <w:rFonts w:ascii="Museo 700 Regular" w:hAnsi="Museo 700 Regular"/>
                          <w:color w:val="39A462"/>
                          <w:sz w:val="28"/>
                          <w:szCs w:val="28"/>
                        </w:rPr>
                        <w:t>PRESS RELEASE</w:t>
                      </w:r>
                    </w:p>
                    <w:p w14:paraId="39DDB06C" w14:textId="77777777" w:rsidR="00787218" w:rsidRDefault="00787218" w:rsidP="00C725CA">
                      <w:pPr>
                        <w:rPr>
                          <w:rFonts w:ascii="Museo 700 Regular" w:hAnsi="Museo 700 Regular"/>
                          <w:color w:val="39A462"/>
                          <w:sz w:val="28"/>
                          <w:szCs w:val="28"/>
                        </w:rPr>
                      </w:pPr>
                    </w:p>
                    <w:p w14:paraId="08C5F2EF" w14:textId="77777777" w:rsidR="00787218" w:rsidRPr="00787218" w:rsidRDefault="00787218" w:rsidP="00787218">
                      <w:pPr>
                        <w:jc w:val="center"/>
                        <w:rPr>
                          <w:rFonts w:ascii="Museo 700 Regular" w:hAnsi="Museo 700 Regular"/>
                          <w:color w:val="39A46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useo 700 Regular" w:hAnsi="Museo 700 Regular"/>
                          <w:color w:val="39A462"/>
                          <w:sz w:val="28"/>
                          <w:szCs w:val="28"/>
                          <w:u w:val="single"/>
                        </w:rPr>
                        <w:t>FundedByMe confirms Country Manager to manage Norway operations</w:t>
                      </w:r>
                    </w:p>
                    <w:p w14:paraId="2D056A2E" w14:textId="77777777" w:rsidR="00787218" w:rsidRDefault="00787218" w:rsidP="00C725CA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  <w:p w14:paraId="43C738C2" w14:textId="77777777" w:rsidR="00787218" w:rsidRPr="00787218" w:rsidRDefault="00787218" w:rsidP="00787218">
                      <w:pPr>
                        <w:jc w:val="center"/>
                        <w:rPr>
                          <w:rFonts w:ascii="Helvetica Neue" w:hAnsi="Helvetica Neue"/>
                          <w:i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gramStart"/>
                      <w:r w:rsidRPr="00787218">
                        <w:rPr>
                          <w:rFonts w:ascii="Helvetica Neue" w:hAnsi="Helvetica Neue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Former PWC auditor to help grow innovation and diversification in traditional Norwegian investor market.</w:t>
                      </w:r>
                      <w:proofErr w:type="gramEnd"/>
                    </w:p>
                    <w:p w14:paraId="4CD94058" w14:textId="77777777" w:rsidR="00787218" w:rsidRDefault="00787218" w:rsidP="00C725CA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  <w:p w14:paraId="45864FF4" w14:textId="4D394105" w:rsidR="00787218" w:rsidRPr="00787218" w:rsidRDefault="00D00C37" w:rsidP="00787218">
                      <w:pP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</w:pPr>
                      <w:r w:rsidRPr="00D00C37">
                        <w:rPr>
                          <w:rFonts w:ascii="Helvetica Neue" w:hAnsi="Helvetica Neue"/>
                          <w:b/>
                          <w:color w:val="434644"/>
                          <w:sz w:val="20"/>
                          <w:szCs w:val="20"/>
                        </w:rPr>
                        <w:t xml:space="preserve">7 October 2013: </w:t>
                      </w:r>
                      <w:bookmarkStart w:id="3" w:name="_GoBack"/>
                      <w:r w:rsidR="00787218"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Stockholm-based FundedByMe has announced the appointment of </w:t>
                      </w:r>
                      <w:proofErr w:type="spellStart"/>
                      <w:r w:rsidR="00787218"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Aleksander</w:t>
                      </w:r>
                      <w:proofErr w:type="spellEnd"/>
                      <w:r w:rsidR="00787218"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87218"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Nyquist</w:t>
                      </w:r>
                      <w:proofErr w:type="spellEnd"/>
                      <w:r w:rsidR="00787218"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87218"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Langmyhr</w:t>
                      </w:r>
                      <w:proofErr w:type="spellEnd"/>
                      <w:r w:rsidR="00787218"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as Country Manager in Norway, effective immediately. </w:t>
                      </w:r>
                      <w:proofErr w:type="spellStart"/>
                      <w:r w:rsidR="00787218"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Aleksander</w:t>
                      </w:r>
                      <w:proofErr w:type="spellEnd"/>
                      <w:r w:rsidR="00787218"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, who joined FundedByMe in early August 2013, has experience from the financial services sector as both a</w:t>
                      </w:r>
                      <w:r w:rsid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financial advisor and auditor as well as having been an entrepreneur himself. </w:t>
                      </w:r>
                      <w:r w:rsidR="00787218"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FundedByMe Norway </w:t>
                      </w:r>
                      <w:r w:rsid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has offices </w:t>
                      </w:r>
                      <w:r w:rsidR="00787218"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in Oslo at Mesh, Norway</w:t>
                      </w:r>
                      <w:r w:rsid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’</w:t>
                      </w:r>
                      <w:r w:rsidR="00787218"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s </w:t>
                      </w:r>
                      <w:r w:rsid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leading </w:t>
                      </w:r>
                      <w:r w:rsidR="00787218"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co-working space for </w:t>
                      </w:r>
                      <w:proofErr w:type="spellStart"/>
                      <w:r w:rsid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creatives</w:t>
                      </w:r>
                      <w:proofErr w:type="spellEnd"/>
                      <w:r w:rsid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and startups</w:t>
                      </w:r>
                      <w:r w:rsidR="00787218"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.</w:t>
                      </w:r>
                    </w:p>
                    <w:p w14:paraId="4CB61144" w14:textId="77777777" w:rsidR="00787218" w:rsidRPr="00787218" w:rsidRDefault="00787218" w:rsidP="00787218">
                      <w:pP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</w:pP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 </w:t>
                      </w:r>
                    </w:p>
                    <w:p w14:paraId="7FC13E6F" w14:textId="77777777" w:rsidR="00787218" w:rsidRDefault="00787218" w:rsidP="00787218">
                      <w:pP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</w:pPr>
                      <w:proofErr w:type="spellStart"/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Aleksander</w:t>
                      </w:r>
                      <w:proofErr w:type="spellEnd"/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is a firm 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believe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r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in the many opportunities crowdfunding provides for entrepreneurs, business angels, professional 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investors as well as those just getting interested in crowdfunding as a way of diversifying their financial portfolios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As part of launching 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FundedByMe in Norway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Aleksander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is co-hosting a pitch and educational event at Mesh in Oslo on October 14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where the FundedByMe 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platform will 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be introduced to Oslo´s bustling startup and investor scene. “My sincere belief is that FundedByMe will 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increase innovation 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in Norway 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and create jobs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in new segments,” he says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3851545" w14:textId="77777777" w:rsidR="00787218" w:rsidRDefault="00787218" w:rsidP="00787218">
                      <w:pP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</w:pPr>
                    </w:p>
                    <w:p w14:paraId="138DD61B" w14:textId="77777777" w:rsidR="00787218" w:rsidRPr="00787218" w:rsidRDefault="00787218" w:rsidP="00787218">
                      <w:pP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FundedByMe Chief Operating Officer, Pontus </w:t>
                      </w:r>
                      <w:proofErr w:type="spellStart"/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Frohde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, agrees, “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In the current 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Norwegian 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climate 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the majority of traditional 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investm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ents are made in the oil-sector.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FundedByMe brings to the table an innovative platform that makes it possible for entrepreneurs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-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in all sectors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- 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to reach a large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global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audience of potential investors.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”</w:t>
                      </w:r>
                    </w:p>
                    <w:p w14:paraId="435B7BB6" w14:textId="77777777" w:rsidR="00787218" w:rsidRPr="00787218" w:rsidRDefault="00787218" w:rsidP="00787218">
                      <w:pP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</w:pP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 </w:t>
                      </w:r>
                    </w:p>
                    <w:p w14:paraId="27A5CDE9" w14:textId="77777777" w:rsidR="00787218" w:rsidRPr="00787218" w:rsidRDefault="00787218" w:rsidP="00787218">
                      <w:pP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</w:pP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Prior to joining FundedByMe, </w:t>
                      </w:r>
                      <w:proofErr w:type="spellStart"/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Aleksander</w:t>
                      </w:r>
                      <w:proofErr w:type="spellEnd"/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spent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more than 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four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years 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at the consulting firm, </w:t>
                      </w:r>
                      <w:proofErr w:type="spellStart"/>
                      <w:r w:rsidR="008A26E9" w:rsidRPr="008A26E9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PriceWaterhouseCoopers</w:t>
                      </w:r>
                      <w:proofErr w:type="spellEnd"/>
                      <w:r w:rsidR="008A26E9" w:rsidRPr="008A26E9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where he 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worked 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as an auditor and later as an advisor within Mergers &amp; Acquisitions, providing him with highly relevant experience for his role in FundedByMe Norway. 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Prior to 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joining FundedByMe in August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2013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, he </w:t>
                      </w:r>
                      <w: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spent </w:t>
                      </w: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six month working on an independent application project, giving him the opportunity to experience the life as an entrepreneur.</w:t>
                      </w:r>
                    </w:p>
                    <w:p w14:paraId="1ED9207D" w14:textId="77777777" w:rsidR="00787218" w:rsidRPr="00787218" w:rsidRDefault="00787218" w:rsidP="00787218">
                      <w:pP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</w:pPr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 </w:t>
                      </w:r>
                    </w:p>
                    <w:p w14:paraId="0AC021C5" w14:textId="77777777" w:rsidR="00787218" w:rsidRDefault="00787218" w:rsidP="00C725CA">
                      <w:pP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</w:pPr>
                      <w:proofErr w:type="spellStart"/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>Aleksander</w:t>
                      </w:r>
                      <w:proofErr w:type="spellEnd"/>
                      <w:r w:rsidRPr="00787218"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  <w:t xml:space="preserve"> holds a BSc in Business Administration and Economics from Copenhagen Business School and an MSc with distinction in International Accounting and Finance from Cass Business School in London.</w:t>
                      </w:r>
                    </w:p>
                    <w:p w14:paraId="07DC4B8D" w14:textId="77777777" w:rsidR="00787218" w:rsidRDefault="00787218" w:rsidP="00C725CA">
                      <w:pPr>
                        <w:rPr>
                          <w:rFonts w:ascii="Helvetica Neue" w:hAnsi="Helvetica Neue"/>
                          <w:color w:val="434644"/>
                          <w:sz w:val="20"/>
                          <w:szCs w:val="20"/>
                        </w:rPr>
                      </w:pPr>
                    </w:p>
                    <w:p w14:paraId="294B108E" w14:textId="77777777" w:rsidR="00787218" w:rsidRDefault="00787218" w:rsidP="00C725CA">
                      <w:pPr>
                        <w:rPr>
                          <w:rFonts w:ascii="Helvetica Neue" w:hAnsi="Helvetica Neue"/>
                          <w:b/>
                          <w:color w:val="434644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b/>
                          <w:color w:val="434644"/>
                          <w:sz w:val="20"/>
                          <w:szCs w:val="20"/>
                        </w:rPr>
                        <w:t>- ENDS</w:t>
                      </w:r>
                    </w:p>
                    <w:bookmarkEnd w:id="3"/>
                    <w:p w14:paraId="3FC6D122" w14:textId="77777777" w:rsidR="008A26E9" w:rsidRPr="00787218" w:rsidRDefault="008A26E9" w:rsidP="00C725CA">
                      <w:pPr>
                        <w:rPr>
                          <w:rFonts w:ascii="Helvetica Neue" w:hAnsi="Helvetica Neue"/>
                          <w:b/>
                          <w:color w:val="434644"/>
                          <w:sz w:val="20"/>
                          <w:szCs w:val="20"/>
                        </w:rPr>
                      </w:pPr>
                    </w:p>
                    <w:p w14:paraId="4951CC02" w14:textId="77777777" w:rsidR="00787218" w:rsidRPr="00B55808" w:rsidRDefault="00787218" w:rsidP="00C725CA">
                      <w:pPr>
                        <w:jc w:val="right"/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</w:pPr>
                      <w:r w:rsidRPr="000B2A0C">
                        <w:rPr>
                          <w:rFonts w:ascii="Helvetica Neue" w:hAnsi="Helvetica Neue"/>
                          <w:b/>
                          <w:color w:val="434644"/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rFonts w:ascii="Helvetica Neue" w:hAnsi="Helvetica Neue"/>
                          <w:b/>
                          <w:color w:val="434644"/>
                          <w:sz w:val="20"/>
                          <w:szCs w:val="20"/>
                        </w:rPr>
                        <w:t>AndrENDS</w:t>
                      </w:r>
                      <w:proofErr w:type="spellEnd"/>
                      <w:r>
                        <w:rPr>
                          <w:rFonts w:ascii="Helvetica Neue" w:hAnsi="Helvetica Neue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37ABA6" wp14:editId="62C0DE3D">
                            <wp:extent cx="5274945" cy="8864600"/>
                            <wp:effectExtent l="0" t="0" r="825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4945" cy="886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</w:p>
    <w:sectPr w:rsidR="000162E4" w:rsidSect="00AB1617">
      <w:headerReference w:type="default" r:id="rId10"/>
      <w:footerReference w:type="default" r:id="rId11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FD890" w14:textId="77777777" w:rsidR="00053590" w:rsidRDefault="00053590" w:rsidP="007021BE">
      <w:r>
        <w:separator/>
      </w:r>
    </w:p>
  </w:endnote>
  <w:endnote w:type="continuationSeparator" w:id="0">
    <w:p w14:paraId="4F48EAFF" w14:textId="77777777" w:rsidR="00053590" w:rsidRDefault="00053590" w:rsidP="0070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useo 700 Regular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4ED61" w14:textId="55FEC1EA" w:rsidR="00787218" w:rsidRDefault="00787218" w:rsidP="00BC4C0A">
    <w:pPr>
      <w:pStyle w:val="Footer"/>
      <w:ind w:left="1440"/>
    </w:pPr>
    <w:r>
      <w:rPr>
        <w:noProof/>
      </w:rPr>
      <w:drawing>
        <wp:anchor distT="0" distB="0" distL="114300" distR="114300" simplePos="0" relativeHeight="251678720" behindDoc="0" locked="0" layoutInCell="1" allowOverlap="1" wp14:anchorId="419DEB16" wp14:editId="62508FD8">
          <wp:simplePos x="0" y="0"/>
          <wp:positionH relativeFrom="page">
            <wp:posOffset>4327525</wp:posOffset>
          </wp:positionH>
          <wp:positionV relativeFrom="page">
            <wp:posOffset>9835515</wp:posOffset>
          </wp:positionV>
          <wp:extent cx="287655" cy="287655"/>
          <wp:effectExtent l="0" t="0" r="0" b="0"/>
          <wp:wrapThrough wrapText="bothSides">
            <wp:wrapPolygon edited="0">
              <wp:start x="0" y="0"/>
              <wp:lineTo x="0" y="19073"/>
              <wp:lineTo x="19073" y="19073"/>
              <wp:lineTo x="19073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plus_share_bt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590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962133D" wp14:editId="3E357585">
              <wp:simplePos x="0" y="0"/>
              <wp:positionH relativeFrom="page">
                <wp:posOffset>4531360</wp:posOffset>
              </wp:positionH>
              <wp:positionV relativeFrom="page">
                <wp:posOffset>9866630</wp:posOffset>
              </wp:positionV>
              <wp:extent cx="1598930" cy="619125"/>
              <wp:effectExtent l="0" t="0" r="0" b="0"/>
              <wp:wrapThrough wrapText="bothSides">
                <wp:wrapPolygon edited="0">
                  <wp:start x="343" y="0"/>
                  <wp:lineTo x="343" y="20382"/>
                  <wp:lineTo x="20931" y="20382"/>
                  <wp:lineTo x="20931" y="0"/>
                  <wp:lineTo x="343" y="0"/>
                </wp:wrapPolygon>
              </wp:wrapThrough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8930" cy="619125"/>
                        <a:chOff x="0" y="0"/>
                        <a:chExt cx="1598930" cy="619125"/>
                      </a:xfrm>
                      <a:extLst>
                        <a:ext uri="{0CCBE362-F206-4b92-989A-16890622DB6E}">
                          <ma14:wrappingTextBoxFlag xmlns:ma14="http://schemas.microsoft.com/office/mac/drawingml/2011/main" val="1"/>
                        </a:ext>
                      </a:extLst>
                    </wpg:grpSpPr>
                    <wps:wsp>
                      <wps:cNvPr id="27" name="Text Box 27"/>
                      <wps:cNvSpPr txBox="1"/>
                      <wps:spPr>
                        <a:xfrm>
                          <a:off x="0" y="0"/>
                          <a:ext cx="159893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Text Box 1"/>
                      <wps:cNvSpPr txBox="1"/>
                      <wps:spPr>
                        <a:xfrm>
                          <a:off x="91440" y="45720"/>
                          <a:ext cx="141605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 id="1">
                        <w:txbxContent>
                          <w:p w14:paraId="1C1AA952" w14:textId="77777777" w:rsidR="00787218" w:rsidRPr="00580984" w:rsidRDefault="00787218" w:rsidP="00B55808">
                            <w:pPr>
                              <w:spacing w:line="480" w:lineRule="auto"/>
                              <w:rPr>
                                <w:rFonts w:ascii="Helvetica Neue" w:hAnsi="Helvetica Neue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580984">
                              <w:rPr>
                                <w:rFonts w:ascii="Helvetica Neue" w:hAnsi="Helvetica Neue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+FundedByMe</w:t>
                            </w:r>
                          </w:p>
                          <w:p w14:paraId="45DE7C7D" w14:textId="77777777" w:rsidR="00787218" w:rsidRPr="00580984" w:rsidRDefault="00787218" w:rsidP="00B55808">
                            <w:pPr>
                              <w:spacing w:line="480" w:lineRule="auto"/>
                              <w:rPr>
                                <w:rFonts w:ascii="Helvetica Neue" w:hAnsi="Helvetica Neue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ext Box 2"/>
                      <wps:cNvSpPr txBox="1"/>
                      <wps:spPr>
                        <a:xfrm>
                          <a:off x="728345" y="288290"/>
                          <a:ext cx="7791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linkedTxbx id="1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8" style="position:absolute;left:0;text-align:left;margin-left:356.8pt;margin-top:776.9pt;width:125.9pt;height:48.75pt;z-index:251677696;mso-position-horizontal-relative:page;mso-position-vertical-relative:page" coordsize="1598930,6191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" mv:complextextbox="1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9" type="#_x0000_t202" style="position:absolute;width:1598930;height:619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u5K2wwAA&#10;ANsAAAAPAAAAZHJzL2Rvd25yZXYueG1sRI9Pi8IwFMTvC36H8ARvmupBSzWKyq54cPHvweOjebbF&#10;5qU00dZvvxGEPQ4z8xtmtmhNKZ5Uu8KyguEgAkGcWl1wpuBy/unHIJxH1lhaJgUvcrCYd75mmGjb&#10;8JGeJ5+JAGGXoILc+yqR0qU5GXQDWxEH72Zrgz7IOpO6xibATSlHUTSWBgsOCzlWtM4pvZ8eRgHt&#10;WnP+jSfffr+6baJrfGh2OlOq122XUxCeWv8f/rS3WsFoAu8v4QfI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u5K2wwAAANsAAAAPAAAAAAAAAAAAAAAAAJcCAABkcnMvZG93&#10;bnJldi54bWxQSwUGAAAAAAQABAD1AAAAhwMAAAAA&#10;" mv:complextextbox="1" filled="f" stroked="f"/>
              <v:shape id="Text Box 1" o:spid="_x0000_s1030" type="#_x0000_t202" style="position:absolute;left:91440;top:45720;width:1416050;height:243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<v:textbox style="mso-next-textbox:#Text Box 2" inset="0,0,0,0">
                  <w:txbxContent>
                    <w:p w14:paraId="1C1AA952" w14:textId="77777777" w:rsidR="00787218" w:rsidRPr="00580984" w:rsidRDefault="00787218" w:rsidP="00B55808">
                      <w:pPr>
                        <w:spacing w:line="480" w:lineRule="auto"/>
                        <w:rPr>
                          <w:rFonts w:ascii="Helvetica Neue" w:hAnsi="Helvetica Neue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580984">
                        <w:rPr>
                          <w:rFonts w:ascii="Helvetica Neue" w:hAnsi="Helvetica Neue"/>
                          <w:color w:val="BFBFBF" w:themeColor="background1" w:themeShade="BF"/>
                          <w:sz w:val="16"/>
                          <w:szCs w:val="16"/>
                        </w:rPr>
                        <w:t>+FundedByMe</w:t>
                      </w:r>
                    </w:p>
                    <w:p w14:paraId="45DE7C7D" w14:textId="77777777" w:rsidR="00787218" w:rsidRPr="00580984" w:rsidRDefault="00787218" w:rsidP="00B55808">
                      <w:pPr>
                        <w:spacing w:line="480" w:lineRule="auto"/>
                        <w:rPr>
                          <w:rFonts w:ascii="Helvetica Neue" w:hAnsi="Helvetica Neue"/>
                          <w:color w:val="BFBFBF" w:themeColor="background1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2" o:spid="_x0000_s1031" type="#_x0000_t202" style="position:absolute;left:728345;top:288290;width:779145;height:243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<v:textbox inset="0,0,0,0">
                  <w:txbxContent/>
                </v:textbox>
              </v:shape>
              <w10:wrap type="through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5E74992" wp14:editId="546389A8">
              <wp:simplePos x="0" y="0"/>
              <wp:positionH relativeFrom="page">
                <wp:posOffset>3418205</wp:posOffset>
              </wp:positionH>
              <wp:positionV relativeFrom="page">
                <wp:posOffset>10126345</wp:posOffset>
              </wp:positionV>
              <wp:extent cx="1780540" cy="268605"/>
              <wp:effectExtent l="0" t="0" r="0" b="10795"/>
              <wp:wrapThrough wrapText="bothSides">
                <wp:wrapPolygon edited="0">
                  <wp:start x="308" y="0"/>
                  <wp:lineTo x="308" y="20426"/>
                  <wp:lineTo x="20953" y="20426"/>
                  <wp:lineTo x="20953" y="0"/>
                  <wp:lineTo x="308" y="0"/>
                </wp:wrapPolygon>
              </wp:wrapThrough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054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FCADFF" w14:textId="77777777" w:rsidR="00787218" w:rsidRPr="00580984" w:rsidRDefault="00787218" w:rsidP="00970D64">
                          <w:pPr>
                            <w:spacing w:line="480" w:lineRule="auto"/>
                            <w:rPr>
                              <w:rFonts w:ascii="Helvetica Neue" w:hAnsi="Helvetica Neue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proofErr w:type="gramStart"/>
                          <w:r w:rsidRPr="00580984">
                            <w:rPr>
                              <w:rFonts w:ascii="Helvetica Neue" w:hAnsi="Helvetica Neue"/>
                              <w:color w:val="BFBFBF" w:themeColor="background1" w:themeShade="BF"/>
                              <w:sz w:val="16"/>
                              <w:szCs w:val="16"/>
                            </w:rPr>
                            <w:t>www.facebook.com</w:t>
                          </w:r>
                          <w:proofErr w:type="gramEnd"/>
                          <w:r w:rsidRPr="00580984">
                            <w:rPr>
                              <w:rFonts w:ascii="Helvetica Neue" w:hAnsi="Helvetica Neue"/>
                              <w:color w:val="BFBFBF" w:themeColor="background1" w:themeShade="BF"/>
                              <w:sz w:val="16"/>
                              <w:szCs w:val="16"/>
                            </w:rPr>
                            <w:t>/FundedByMe</w:t>
                          </w:r>
                        </w:p>
                        <w:p w14:paraId="20ABEDE6" w14:textId="77777777" w:rsidR="00787218" w:rsidRPr="00580984" w:rsidRDefault="00787218" w:rsidP="00B55808">
                          <w:pPr>
                            <w:spacing w:line="480" w:lineRule="auto"/>
                            <w:rPr>
                              <w:rFonts w:ascii="Helvetica Neue" w:hAnsi="Helvetica Neue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" o:spid="_x0000_s1032" type="#_x0000_t202" style="position:absolute;left:0;text-align:left;margin-left:269.15pt;margin-top:797.35pt;width:140.2pt;height:21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" mv:complextextbox="1" filled="f" stroked="f">
              <v:textbox>
                <w:txbxContent>
                  <w:p w14:paraId="48FCADFF" w14:textId="77777777" w:rsidR="00787218" w:rsidRPr="00580984" w:rsidRDefault="00787218" w:rsidP="00970D64">
                    <w:pPr>
                      <w:spacing w:line="480" w:lineRule="auto"/>
                      <w:rPr>
                        <w:rFonts w:ascii="Helvetica Neue" w:hAnsi="Helvetica Neue"/>
                        <w:color w:val="BFBFBF" w:themeColor="background1" w:themeShade="BF"/>
                        <w:sz w:val="16"/>
                        <w:szCs w:val="16"/>
                      </w:rPr>
                    </w:pPr>
                    <w:proofErr w:type="gramStart"/>
                    <w:r w:rsidRPr="00580984">
                      <w:rPr>
                        <w:rFonts w:ascii="Helvetica Neue" w:hAnsi="Helvetica Neue"/>
                        <w:color w:val="BFBFBF" w:themeColor="background1" w:themeShade="BF"/>
                        <w:sz w:val="16"/>
                        <w:szCs w:val="16"/>
                      </w:rPr>
                      <w:t>www.facebook.com</w:t>
                    </w:r>
                    <w:proofErr w:type="gramEnd"/>
                    <w:r w:rsidRPr="00580984">
                      <w:rPr>
                        <w:rFonts w:ascii="Helvetica Neue" w:hAnsi="Helvetica Neue"/>
                        <w:color w:val="BFBFBF" w:themeColor="background1" w:themeShade="BF"/>
                        <w:sz w:val="16"/>
                        <w:szCs w:val="16"/>
                      </w:rPr>
                      <w:t>/FundedByMe</w:t>
                    </w:r>
                  </w:p>
                  <w:p w14:paraId="20ABEDE6" w14:textId="77777777" w:rsidR="00787218" w:rsidRPr="00580984" w:rsidRDefault="00787218" w:rsidP="00B55808">
                    <w:pPr>
                      <w:spacing w:line="480" w:lineRule="auto"/>
                      <w:rPr>
                        <w:rFonts w:ascii="Helvetica Neue" w:hAnsi="Helvetica Neue"/>
                        <w:color w:val="BFBFBF" w:themeColor="background1" w:themeShade="BF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3F1C571" wp14:editId="09A4E5F3">
              <wp:simplePos x="0" y="0"/>
              <wp:positionH relativeFrom="page">
                <wp:posOffset>3418205</wp:posOffset>
              </wp:positionH>
              <wp:positionV relativeFrom="page">
                <wp:posOffset>9866630</wp:posOffset>
              </wp:positionV>
              <wp:extent cx="908685" cy="268605"/>
              <wp:effectExtent l="0" t="0" r="0" b="10795"/>
              <wp:wrapThrough wrapText="bothSides">
                <wp:wrapPolygon edited="0">
                  <wp:start x="604" y="0"/>
                  <wp:lineTo x="604" y="20426"/>
                  <wp:lineTo x="20528" y="20426"/>
                  <wp:lineTo x="20528" y="0"/>
                  <wp:lineTo x="604" y="0"/>
                </wp:wrapPolygon>
              </wp:wrapThrough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6E5736" w14:textId="77777777" w:rsidR="00787218" w:rsidRPr="00580984" w:rsidRDefault="00787218" w:rsidP="00B55808">
                          <w:pPr>
                            <w:spacing w:line="480" w:lineRule="auto"/>
                            <w:rPr>
                              <w:rFonts w:ascii="Helvetica Neue" w:hAnsi="Helvetica Neue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580984">
                            <w:rPr>
                              <w:rFonts w:ascii="Helvetica Neue" w:hAnsi="Helvetica Neue"/>
                              <w:color w:val="BFBFBF" w:themeColor="background1" w:themeShade="BF"/>
                              <w:sz w:val="16"/>
                              <w:szCs w:val="16"/>
                            </w:rPr>
                            <w:t>@FundedByMe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4" o:spid="_x0000_s1033" type="#_x0000_t202" style="position:absolute;left:0;text-align:left;margin-left:269.15pt;margin-top:776.9pt;width:71.55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ZBctMCAAAe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" mv:complextextbox="1" filled="f" stroked="f">
              <v:textbox>
                <w:txbxContent>
                  <w:p w14:paraId="666E5736" w14:textId="77777777" w:rsidR="00787218" w:rsidRPr="00580984" w:rsidRDefault="00787218" w:rsidP="00B55808">
                    <w:pPr>
                      <w:spacing w:line="480" w:lineRule="auto"/>
                      <w:rPr>
                        <w:rFonts w:ascii="Helvetica Neue" w:hAnsi="Helvetica Neue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580984">
                      <w:rPr>
                        <w:rFonts w:ascii="Helvetica Neue" w:hAnsi="Helvetica Neue"/>
                        <w:color w:val="BFBFBF" w:themeColor="background1" w:themeShade="BF"/>
                        <w:sz w:val="16"/>
                        <w:szCs w:val="16"/>
                      </w:rPr>
                      <w:t>@FundedByMe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65091993" wp14:editId="2926FAAA">
          <wp:simplePos x="0" y="0"/>
          <wp:positionH relativeFrom="page">
            <wp:posOffset>3216910</wp:posOffset>
          </wp:positionH>
          <wp:positionV relativeFrom="page">
            <wp:posOffset>10090150</wp:posOffset>
          </wp:positionV>
          <wp:extent cx="287655" cy="287655"/>
          <wp:effectExtent l="0" t="0" r="0" b="0"/>
          <wp:wrapThrough wrapText="bothSides">
            <wp:wrapPolygon edited="0">
              <wp:start x="0" y="0"/>
              <wp:lineTo x="0" y="19073"/>
              <wp:lineTo x="19073" y="19073"/>
              <wp:lineTo x="19073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share_bt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576B1290" wp14:editId="41B4111A">
          <wp:simplePos x="0" y="0"/>
          <wp:positionH relativeFrom="page">
            <wp:posOffset>3216910</wp:posOffset>
          </wp:positionH>
          <wp:positionV relativeFrom="page">
            <wp:posOffset>9848850</wp:posOffset>
          </wp:positionV>
          <wp:extent cx="286385" cy="286385"/>
          <wp:effectExtent l="0" t="0" r="0" b="0"/>
          <wp:wrapThrough wrapText="bothSides">
            <wp:wrapPolygon edited="0">
              <wp:start x="0" y="0"/>
              <wp:lineTo x="0" y="19157"/>
              <wp:lineTo x="19157" y="19157"/>
              <wp:lineTo x="19157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_share_bt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85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00F6C6" wp14:editId="2407EC16">
              <wp:simplePos x="0" y="0"/>
              <wp:positionH relativeFrom="page">
                <wp:posOffset>1947545</wp:posOffset>
              </wp:positionH>
              <wp:positionV relativeFrom="page">
                <wp:posOffset>9866630</wp:posOffset>
              </wp:positionV>
              <wp:extent cx="1295400" cy="619125"/>
              <wp:effectExtent l="0" t="0" r="0" b="0"/>
              <wp:wrapThrough wrapText="bothSides">
                <wp:wrapPolygon edited="0">
                  <wp:start x="424" y="0"/>
                  <wp:lineTo x="424" y="20382"/>
                  <wp:lineTo x="20753" y="20382"/>
                  <wp:lineTo x="20753" y="0"/>
                  <wp:lineTo x="424" y="0"/>
                </wp:wrapPolygon>
              </wp:wrapThrough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FA412" w14:textId="77777777" w:rsidR="00787218" w:rsidRPr="00580984" w:rsidRDefault="00787218" w:rsidP="00B55808">
                          <w:pPr>
                            <w:spacing w:line="480" w:lineRule="auto"/>
                            <w:rPr>
                              <w:rFonts w:ascii="Helvetica Neue" w:hAnsi="Helvetica Neue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580984">
                            <w:rPr>
                              <w:rFonts w:ascii="Helvetica Neue" w:hAnsi="Helvetica Neue"/>
                              <w:color w:val="BFBFBF" w:themeColor="background1" w:themeShade="BF"/>
                              <w:sz w:val="16"/>
                              <w:szCs w:val="16"/>
                            </w:rPr>
                            <w:t>www.fundedbyme.com</w:t>
                          </w:r>
                        </w:p>
                        <w:p w14:paraId="36761E6E" w14:textId="77777777" w:rsidR="00787218" w:rsidRPr="00580984" w:rsidRDefault="00787218" w:rsidP="00B55808">
                          <w:pPr>
                            <w:spacing w:line="480" w:lineRule="auto"/>
                            <w:rPr>
                              <w:rFonts w:ascii="Helvetica Neue" w:hAnsi="Helvetica Neue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580984">
                            <w:rPr>
                              <w:rFonts w:ascii="Helvetica Neue" w:hAnsi="Helvetica Neue"/>
                              <w:color w:val="BFBFBF" w:themeColor="background1" w:themeShade="BF"/>
                              <w:sz w:val="16"/>
                              <w:szCs w:val="16"/>
                            </w:rPr>
                            <w:t>Hello@fundedbyme.com</w:t>
                          </w:r>
                        </w:p>
                        <w:p w14:paraId="6C7A3E45" w14:textId="77777777" w:rsidR="00787218" w:rsidRPr="00580984" w:rsidRDefault="00787218" w:rsidP="00B55808">
                          <w:pPr>
                            <w:spacing w:line="480" w:lineRule="auto"/>
                            <w:rPr>
                              <w:rFonts w:ascii="Helvetica Neue" w:hAnsi="Helvetica Neue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2" o:spid="_x0000_s1034" type="#_x0000_t202" style="position:absolute;left:0;text-align:left;margin-left:153.35pt;margin-top:776.9pt;width:102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" mv:complextextbox="1" filled="f" stroked="f">
              <v:textbox>
                <w:txbxContent>
                  <w:p w14:paraId="5AEFA412" w14:textId="77777777" w:rsidR="00787218" w:rsidRPr="00580984" w:rsidRDefault="00787218" w:rsidP="00B55808">
                    <w:pPr>
                      <w:spacing w:line="480" w:lineRule="auto"/>
                      <w:rPr>
                        <w:rFonts w:ascii="Helvetica Neue" w:hAnsi="Helvetica Neue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580984">
                      <w:rPr>
                        <w:rFonts w:ascii="Helvetica Neue" w:hAnsi="Helvetica Neue"/>
                        <w:color w:val="BFBFBF" w:themeColor="background1" w:themeShade="BF"/>
                        <w:sz w:val="16"/>
                        <w:szCs w:val="16"/>
                      </w:rPr>
                      <w:t>www.fundedbyme.com</w:t>
                    </w:r>
                  </w:p>
                  <w:p w14:paraId="36761E6E" w14:textId="77777777" w:rsidR="00787218" w:rsidRPr="00580984" w:rsidRDefault="00787218" w:rsidP="00B55808">
                    <w:pPr>
                      <w:spacing w:line="480" w:lineRule="auto"/>
                      <w:rPr>
                        <w:rFonts w:ascii="Helvetica Neue" w:hAnsi="Helvetica Neue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580984">
                      <w:rPr>
                        <w:rFonts w:ascii="Helvetica Neue" w:hAnsi="Helvetica Neue"/>
                        <w:color w:val="BFBFBF" w:themeColor="background1" w:themeShade="BF"/>
                        <w:sz w:val="16"/>
                        <w:szCs w:val="16"/>
                      </w:rPr>
                      <w:t>Hello@fundedbyme.com</w:t>
                    </w:r>
                  </w:p>
                  <w:p w14:paraId="6C7A3E45" w14:textId="77777777" w:rsidR="00787218" w:rsidRPr="00580984" w:rsidRDefault="00787218" w:rsidP="00B55808">
                    <w:pPr>
                      <w:spacing w:line="480" w:lineRule="auto"/>
                      <w:rPr>
                        <w:rFonts w:ascii="Helvetica Neue" w:hAnsi="Helvetica Neue"/>
                        <w:color w:val="BFBFBF" w:themeColor="background1" w:themeShade="BF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F8DFE2" wp14:editId="0CB1BD6B">
              <wp:simplePos x="0" y="0"/>
              <wp:positionH relativeFrom="page">
                <wp:posOffset>711200</wp:posOffset>
              </wp:positionH>
              <wp:positionV relativeFrom="page">
                <wp:posOffset>9752965</wp:posOffset>
              </wp:positionV>
              <wp:extent cx="6121400" cy="0"/>
              <wp:effectExtent l="0" t="0" r="25400" b="254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pt,767.95pt" to="538pt,76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" strokecolor="#bfbfbf [2412]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358AD" w14:textId="77777777" w:rsidR="00053590" w:rsidRDefault="00053590" w:rsidP="007021BE">
      <w:r>
        <w:separator/>
      </w:r>
    </w:p>
  </w:footnote>
  <w:footnote w:type="continuationSeparator" w:id="0">
    <w:p w14:paraId="0F975CCD" w14:textId="77777777" w:rsidR="00053590" w:rsidRDefault="00053590" w:rsidP="007021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5F604" w14:textId="77777777" w:rsidR="00787218" w:rsidRDefault="00787218">
    <w:pPr>
      <w:pStyle w:val="Header"/>
    </w:pPr>
    <w:bookmarkStart w:id="4" w:name="_MacBuGuideStaticData_15600H"/>
    <w:bookmarkStart w:id="5" w:name="_MacBuGuideStaticData_1120V"/>
    <w:bookmarkStart w:id="6" w:name="_MacBuGuideStaticData_5947V"/>
    <w:bookmarkStart w:id="7" w:name="_MacBuGuideStaticData_15827H"/>
    <w:r>
      <w:rPr>
        <w:noProof/>
      </w:rPr>
      <w:drawing>
        <wp:anchor distT="0" distB="0" distL="114300" distR="114300" simplePos="0" relativeHeight="251659264" behindDoc="0" locked="0" layoutInCell="1" allowOverlap="1" wp14:anchorId="65F43101" wp14:editId="6408D345">
          <wp:simplePos x="0" y="0"/>
          <wp:positionH relativeFrom="page">
            <wp:posOffset>718820</wp:posOffset>
          </wp:positionH>
          <wp:positionV relativeFrom="page">
            <wp:posOffset>383540</wp:posOffset>
          </wp:positionV>
          <wp:extent cx="2501900" cy="447675"/>
          <wp:effectExtent l="0" t="0" r="12700" b="9525"/>
          <wp:wrapThrough wrapText="bothSides">
            <wp:wrapPolygon edited="0">
              <wp:start x="658" y="0"/>
              <wp:lineTo x="0" y="1226"/>
              <wp:lineTo x="0" y="19609"/>
              <wp:lineTo x="439" y="20834"/>
              <wp:lineTo x="16666" y="20834"/>
              <wp:lineTo x="21490" y="18383"/>
              <wp:lineTo x="21490" y="2451"/>
              <wp:lineTo x="2412" y="0"/>
              <wp:lineTo x="658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edByMeGree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4"/>
  <w:bookmarkEnd w:id="5"/>
  <w:bookmarkEnd w:id="6"/>
  <w:bookmarkEnd w:id="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StaticGuides" w:val="1"/>
  </w:docVars>
  <w:rsids>
    <w:rsidRoot w:val="00787218"/>
    <w:rsid w:val="000162E4"/>
    <w:rsid w:val="00053590"/>
    <w:rsid w:val="000B2A0C"/>
    <w:rsid w:val="00122D4F"/>
    <w:rsid w:val="00242BAA"/>
    <w:rsid w:val="002D2AC5"/>
    <w:rsid w:val="00322440"/>
    <w:rsid w:val="004B4740"/>
    <w:rsid w:val="004C03CD"/>
    <w:rsid w:val="00503500"/>
    <w:rsid w:val="00580984"/>
    <w:rsid w:val="00615CAD"/>
    <w:rsid w:val="006730E7"/>
    <w:rsid w:val="007021BE"/>
    <w:rsid w:val="00767ABF"/>
    <w:rsid w:val="00787218"/>
    <w:rsid w:val="00887B21"/>
    <w:rsid w:val="008A26E9"/>
    <w:rsid w:val="00925FD8"/>
    <w:rsid w:val="00951A46"/>
    <w:rsid w:val="00970D64"/>
    <w:rsid w:val="00AB1617"/>
    <w:rsid w:val="00B01428"/>
    <w:rsid w:val="00B55808"/>
    <w:rsid w:val="00BA7643"/>
    <w:rsid w:val="00BC4C0A"/>
    <w:rsid w:val="00BD11D6"/>
    <w:rsid w:val="00C725CA"/>
    <w:rsid w:val="00C94F0B"/>
    <w:rsid w:val="00D00C37"/>
    <w:rsid w:val="00D47CE7"/>
    <w:rsid w:val="00DB4711"/>
    <w:rsid w:val="00ED4858"/>
    <w:rsid w:val="00F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50C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BE"/>
  </w:style>
  <w:style w:type="paragraph" w:styleId="Footer">
    <w:name w:val="footer"/>
    <w:basedOn w:val="Normal"/>
    <w:link w:val="FooterChar"/>
    <w:uiPriority w:val="99"/>
    <w:unhideWhenUsed/>
    <w:rsid w:val="00702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BE"/>
  </w:style>
  <w:style w:type="character" w:styleId="Hyperlink">
    <w:name w:val="Hyperlink"/>
    <w:basedOn w:val="DefaultParagraphFont"/>
    <w:uiPriority w:val="99"/>
    <w:unhideWhenUsed/>
    <w:rsid w:val="00B014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8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2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BE"/>
  </w:style>
  <w:style w:type="paragraph" w:styleId="Footer">
    <w:name w:val="footer"/>
    <w:basedOn w:val="Normal"/>
    <w:link w:val="FooterChar"/>
    <w:uiPriority w:val="99"/>
    <w:unhideWhenUsed/>
    <w:rsid w:val="00702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BE"/>
  </w:style>
  <w:style w:type="character" w:styleId="Hyperlink">
    <w:name w:val="Hyperlink"/>
    <w:basedOn w:val="DefaultParagraphFont"/>
    <w:uiPriority w:val="99"/>
    <w:unhideWhenUsed/>
    <w:rsid w:val="00B014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8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usan@fundedbyme.com" TargetMode="External"/><Relationship Id="rId8" Type="http://schemas.openxmlformats.org/officeDocument/2006/relationships/hyperlink" Target="mailto:susan@fundedbyme.com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usan:Downloads:Copy%20of%20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Word_Template.dotx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hyper island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Sjölund</dc:creator>
  <cp:keywords/>
  <dc:description/>
  <cp:lastModifiedBy>Susan Sjölund</cp:lastModifiedBy>
  <cp:revision>2</cp:revision>
  <cp:lastPrinted>2013-10-07T11:22:00Z</cp:lastPrinted>
  <dcterms:created xsi:type="dcterms:W3CDTF">2013-10-07T11:23:00Z</dcterms:created>
  <dcterms:modified xsi:type="dcterms:W3CDTF">2013-10-07T11:23:00Z</dcterms:modified>
</cp:coreProperties>
</file>