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B0" w:rsidRDefault="00C02625" w:rsidP="00BE5171">
      <w:pPr>
        <w:pStyle w:val="IngressPFdatum"/>
        <w:jc w:val="right"/>
      </w:pPr>
      <w:r>
        <w:tab/>
      </w:r>
      <w:r>
        <w:tab/>
      </w:r>
      <w:r w:rsidR="00BE5171">
        <w:t xml:space="preserve">Pressmeddelande </w:t>
      </w:r>
      <w:r w:rsidR="008D7C5F">
        <w:t>2015-</w:t>
      </w:r>
      <w:r w:rsidR="005F5E7E">
        <w:t>09</w:t>
      </w:r>
      <w:r w:rsidR="008D7C5F">
        <w:t>-</w:t>
      </w:r>
      <w:r w:rsidR="005F5E7E">
        <w:t>04</w:t>
      </w:r>
    </w:p>
    <w:p w:rsidR="0021407C" w:rsidRDefault="0021407C" w:rsidP="00BE5171">
      <w:pPr>
        <w:pStyle w:val="IngressPFdatum"/>
        <w:jc w:val="right"/>
      </w:pPr>
    </w:p>
    <w:p w:rsidR="00435234" w:rsidRDefault="00435234" w:rsidP="00BE5171">
      <w:pPr>
        <w:pStyle w:val="IngressPFdatum"/>
        <w:jc w:val="right"/>
      </w:pPr>
    </w:p>
    <w:p w:rsidR="008D7C5F" w:rsidRPr="006755F5" w:rsidRDefault="005F5E7E" w:rsidP="008D7C5F">
      <w:pPr>
        <w:pStyle w:val="Rubrik3"/>
        <w:rPr>
          <w:i w:val="0"/>
          <w:sz w:val="64"/>
          <w:szCs w:val="64"/>
        </w:rPr>
      </w:pPr>
      <w:r>
        <w:rPr>
          <w:i w:val="0"/>
          <w:sz w:val="64"/>
          <w:szCs w:val="64"/>
        </w:rPr>
        <w:t>Or</w:t>
      </w:r>
      <w:r w:rsidR="008D7C5F">
        <w:rPr>
          <w:i w:val="0"/>
          <w:sz w:val="64"/>
          <w:szCs w:val="64"/>
        </w:rPr>
        <w:t>k</w:t>
      </w:r>
      <w:r>
        <w:rPr>
          <w:i w:val="0"/>
          <w:sz w:val="64"/>
          <w:szCs w:val="64"/>
        </w:rPr>
        <w:t xml:space="preserve">la Foods Sverige </w:t>
      </w:r>
      <w:r w:rsidR="00980BCF">
        <w:rPr>
          <w:i w:val="0"/>
          <w:sz w:val="64"/>
          <w:szCs w:val="64"/>
        </w:rPr>
        <w:t>stödje</w:t>
      </w:r>
      <w:bookmarkStart w:id="0" w:name="_GoBack"/>
      <w:bookmarkEnd w:id="0"/>
      <w:r w:rsidR="00980BCF">
        <w:rPr>
          <w:i w:val="0"/>
          <w:sz w:val="64"/>
          <w:szCs w:val="64"/>
        </w:rPr>
        <w:t xml:space="preserve">r insatser för </w:t>
      </w:r>
      <w:r w:rsidR="002B3914">
        <w:rPr>
          <w:i w:val="0"/>
          <w:sz w:val="64"/>
          <w:szCs w:val="64"/>
        </w:rPr>
        <w:t>flyktingarna</w:t>
      </w:r>
    </w:p>
    <w:p w:rsidR="008D7C5F" w:rsidRPr="00BC7831" w:rsidRDefault="005F5E7E" w:rsidP="008D7C5F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Den pågående flyktingkrisen i Europa lämnar ingen oberörd. </w:t>
      </w:r>
      <w:r w:rsidR="007A639E">
        <w:rPr>
          <w:rFonts w:asciiTheme="majorHAnsi" w:hAnsiTheme="majorHAnsi" w:cstheme="majorHAnsi"/>
          <w:sz w:val="26"/>
          <w:szCs w:val="26"/>
        </w:rPr>
        <w:t xml:space="preserve">Matföretaget </w:t>
      </w:r>
      <w:r>
        <w:rPr>
          <w:rFonts w:asciiTheme="majorHAnsi" w:hAnsiTheme="majorHAnsi" w:cstheme="majorHAnsi"/>
          <w:sz w:val="26"/>
          <w:szCs w:val="26"/>
        </w:rPr>
        <w:t xml:space="preserve">Orkla Foods Sverige </w:t>
      </w:r>
      <w:r w:rsidR="007A639E">
        <w:rPr>
          <w:rFonts w:asciiTheme="majorHAnsi" w:hAnsiTheme="majorHAnsi" w:cstheme="majorHAnsi"/>
          <w:sz w:val="26"/>
          <w:szCs w:val="26"/>
        </w:rPr>
        <w:t>skänker nu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680302">
        <w:rPr>
          <w:rFonts w:asciiTheme="majorHAnsi" w:hAnsiTheme="majorHAnsi" w:cstheme="majorHAnsi"/>
          <w:sz w:val="26"/>
          <w:szCs w:val="26"/>
        </w:rPr>
        <w:t>pengar</w:t>
      </w:r>
      <w:r>
        <w:rPr>
          <w:rFonts w:asciiTheme="majorHAnsi" w:hAnsiTheme="majorHAnsi" w:cstheme="majorHAnsi"/>
          <w:sz w:val="26"/>
          <w:szCs w:val="26"/>
        </w:rPr>
        <w:t xml:space="preserve"> till Rädda barnen</w:t>
      </w:r>
      <w:r w:rsidR="00980BCF">
        <w:rPr>
          <w:rFonts w:asciiTheme="majorHAnsi" w:hAnsiTheme="majorHAnsi" w:cstheme="majorHAnsi"/>
          <w:sz w:val="26"/>
          <w:szCs w:val="26"/>
        </w:rPr>
        <w:t xml:space="preserve"> för att stötta de initiativ som tas för barn på flykt.</w:t>
      </w:r>
    </w:p>
    <w:p w:rsidR="008D7C5F" w:rsidRPr="00BC7831" w:rsidRDefault="008D7C5F" w:rsidP="008D7C5F">
      <w:pPr>
        <w:spacing w:line="240" w:lineRule="auto"/>
        <w:rPr>
          <w:rFonts w:asciiTheme="majorHAnsi" w:hAnsiTheme="majorHAnsi" w:cstheme="majorHAnsi"/>
          <w:b/>
        </w:rPr>
      </w:pPr>
    </w:p>
    <w:p w:rsidR="00680302" w:rsidRDefault="002131C4" w:rsidP="002131C4">
      <w:pPr>
        <w:pStyle w:val="BrdtextOrkla"/>
      </w:pPr>
      <w:r w:rsidRPr="002131C4">
        <w:t>-</w:t>
      </w:r>
      <w:r>
        <w:t xml:space="preserve"> </w:t>
      </w:r>
      <w:r w:rsidR="00680302">
        <w:t xml:space="preserve">Jag tror </w:t>
      </w:r>
      <w:r w:rsidR="007A639E">
        <w:t>att</w:t>
      </w:r>
      <w:r w:rsidR="00680302">
        <w:t xml:space="preserve"> alla som</w:t>
      </w:r>
      <w:r w:rsidR="007A639E">
        <w:t xml:space="preserve"> har</w:t>
      </w:r>
      <w:r w:rsidR="00680302">
        <w:t xml:space="preserve"> följt nyheterna </w:t>
      </w:r>
      <w:r w:rsidR="007A639E">
        <w:t xml:space="preserve">om </w:t>
      </w:r>
      <w:r w:rsidR="00680302">
        <w:t>flyktingarna</w:t>
      </w:r>
      <w:r w:rsidR="007A639E">
        <w:t>s fruktansvärda upplevelser vid Europas gräns</w:t>
      </w:r>
      <w:r w:rsidR="00680302">
        <w:t xml:space="preserve">, har blivit starkt berörda. Så är det även för </w:t>
      </w:r>
      <w:r w:rsidR="007A639E">
        <w:t xml:space="preserve">alla </w:t>
      </w:r>
      <w:r w:rsidR="008B7E38">
        <w:t xml:space="preserve">oss </w:t>
      </w:r>
      <w:r w:rsidR="007A639E">
        <w:t>på</w:t>
      </w:r>
      <w:r w:rsidR="00680302">
        <w:t xml:space="preserve"> Orkla Foods Sverige. Vi </w:t>
      </w:r>
      <w:r w:rsidR="007A639E">
        <w:t xml:space="preserve">vill självklart hjälpa och </w:t>
      </w:r>
      <w:r w:rsidR="00680302">
        <w:t>skänk</w:t>
      </w:r>
      <w:r w:rsidR="007A639E">
        <w:t>er nu</w:t>
      </w:r>
      <w:r w:rsidR="00680302">
        <w:t xml:space="preserve"> pengar till </w:t>
      </w:r>
      <w:r w:rsidR="008B7E38">
        <w:t>Rädda barnen</w:t>
      </w:r>
      <w:r w:rsidR="00680302">
        <w:t xml:space="preserve"> för att </w:t>
      </w:r>
      <w:r w:rsidR="007A639E">
        <w:t>om möjligt göra flyktingarnas situation lite, lite hoppfullare</w:t>
      </w:r>
      <w:r>
        <w:t>, säger Patrik Andersson, VD</w:t>
      </w:r>
      <w:r w:rsidR="007A639E">
        <w:t xml:space="preserve"> på</w:t>
      </w:r>
      <w:r>
        <w:t xml:space="preserve"> Orkla Foods Sverige.</w:t>
      </w:r>
    </w:p>
    <w:p w:rsidR="000301F4" w:rsidRDefault="000301F4" w:rsidP="002131C4">
      <w:pPr>
        <w:pStyle w:val="BrdtextOrkla"/>
      </w:pPr>
    </w:p>
    <w:p w:rsidR="008B7E38" w:rsidRDefault="008B7E38" w:rsidP="008B7E38">
      <w:pPr>
        <w:rPr>
          <w:rStyle w:val="BrdtextOrklaChar"/>
          <w:rFonts w:eastAsiaTheme="minorHAnsi"/>
        </w:rPr>
      </w:pPr>
      <w:r>
        <w:rPr>
          <w:rStyle w:val="BrdtextOrklaChar"/>
          <w:rFonts w:eastAsiaTheme="minorHAnsi"/>
        </w:rPr>
        <w:t xml:space="preserve">Rädda barnen </w:t>
      </w:r>
      <w:r w:rsidRPr="008B7E38">
        <w:rPr>
          <w:rStyle w:val="BrdtextOrklaChar"/>
          <w:rFonts w:eastAsiaTheme="minorHAnsi"/>
        </w:rPr>
        <w:t xml:space="preserve">finns på plats hela vägen från krigszonerna, längs flyktvägarna och i Sverige. </w:t>
      </w:r>
      <w:r w:rsidR="000301F4">
        <w:rPr>
          <w:rStyle w:val="BrdtextOrklaChar"/>
          <w:rFonts w:eastAsiaTheme="minorHAnsi"/>
        </w:rPr>
        <w:t>Hjälpbehovet är överväldigande.</w:t>
      </w:r>
      <w:r w:rsidR="000A2B12">
        <w:rPr>
          <w:rStyle w:val="BrdtextOrklaChar"/>
          <w:rFonts w:eastAsiaTheme="minorHAnsi"/>
        </w:rPr>
        <w:t xml:space="preserve"> Patrik Andersson uppmanar därför fler att hjälpa:</w:t>
      </w:r>
    </w:p>
    <w:p w:rsidR="000301F4" w:rsidRDefault="000301F4" w:rsidP="008B7E38">
      <w:pPr>
        <w:rPr>
          <w:rStyle w:val="BrdtextOrklaChar"/>
          <w:rFonts w:eastAsiaTheme="minorHAnsi"/>
        </w:rPr>
      </w:pPr>
    </w:p>
    <w:p w:rsidR="000301F4" w:rsidRPr="008B7E38" w:rsidRDefault="000301F4" w:rsidP="008B7E38">
      <w:pPr>
        <w:rPr>
          <w:rStyle w:val="BrdtextOrklaChar"/>
          <w:rFonts w:eastAsiaTheme="minorHAnsi"/>
        </w:rPr>
      </w:pPr>
      <w:r>
        <w:rPr>
          <w:rStyle w:val="BrdtextOrklaChar"/>
          <w:rFonts w:eastAsiaTheme="minorHAnsi"/>
        </w:rPr>
        <w:t>- Vi är bara en liten aktör i det stora hela, men tillsammans blir vi starka. Vi h</w:t>
      </w:r>
      <w:r w:rsidR="000A2B12">
        <w:rPr>
          <w:rStyle w:val="BrdtextOrklaChar"/>
          <w:rFonts w:eastAsiaTheme="minorHAnsi"/>
        </w:rPr>
        <w:t xml:space="preserve">oppas därför att det här blir en inspiration för hela matbranschen att göra en insats för flyktingarna, vars vardag vi inte ens kan föreställa oss. </w:t>
      </w:r>
    </w:p>
    <w:p w:rsidR="00980BCF" w:rsidRDefault="00980BCF" w:rsidP="00631ECA">
      <w:pPr>
        <w:rPr>
          <w:szCs w:val="24"/>
          <w:lang w:eastAsia="sv-SE"/>
        </w:rPr>
      </w:pPr>
    </w:p>
    <w:p w:rsidR="00980BCF" w:rsidRDefault="00980BCF" w:rsidP="00631ECA">
      <w:pPr>
        <w:rPr>
          <w:szCs w:val="24"/>
          <w:lang w:eastAsia="sv-SE"/>
        </w:rPr>
      </w:pPr>
    </w:p>
    <w:p w:rsidR="00980BCF" w:rsidRPr="00435234" w:rsidRDefault="002B3914" w:rsidP="00631ECA">
      <w:pPr>
        <w:rPr>
          <w:szCs w:val="24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39B19" wp14:editId="3541C35B">
                <wp:simplePos x="0" y="0"/>
                <wp:positionH relativeFrom="margin">
                  <wp:posOffset>-71755</wp:posOffset>
                </wp:positionH>
                <wp:positionV relativeFrom="margin">
                  <wp:posOffset>5730875</wp:posOffset>
                </wp:positionV>
                <wp:extent cx="5781675" cy="99060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solidFill>
                          <a:srgbClr val="F9EA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24C3F" id="AutoShape 2" o:spid="_x0000_s1026" style="position:absolute;margin-left:-5.65pt;margin-top:451.25pt;width:455.2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" fillcolor="#f9ead3" stroked="f">
                <w10:wrap anchorx="margin" anchory="margin"/>
              </v:roundrect>
            </w:pict>
          </mc:Fallback>
        </mc:AlternateContent>
      </w:r>
    </w:p>
    <w:p w:rsidR="00282B4E" w:rsidRPr="00282B4E" w:rsidRDefault="00282B4E" w:rsidP="00282B4E">
      <w:pPr>
        <w:pStyle w:val="Rubrik2"/>
        <w:rPr>
          <w:rFonts w:eastAsia="Times New Roman"/>
          <w:lang w:eastAsia="sv-SE"/>
        </w:rPr>
      </w:pPr>
      <w:r w:rsidRPr="00282B4E">
        <w:rPr>
          <w:rFonts w:eastAsia="Times New Roman"/>
          <w:lang w:eastAsia="sv-SE"/>
        </w:rPr>
        <w:t>För ytterligare information, kontakta:</w:t>
      </w:r>
    </w:p>
    <w:p w:rsidR="00282B4E" w:rsidRDefault="00435234" w:rsidP="00282B4E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Eva Berglie</w:t>
      </w:r>
      <w:r w:rsidR="00282B4E">
        <w:rPr>
          <w:rFonts w:eastAsia="Times New Roman"/>
          <w:lang w:eastAsia="sv-SE"/>
        </w:rPr>
        <w:t>,</w:t>
      </w:r>
      <w:r>
        <w:rPr>
          <w:rFonts w:eastAsia="Times New Roman"/>
          <w:lang w:eastAsia="sv-SE"/>
        </w:rPr>
        <w:t xml:space="preserve"> Presschef,</w:t>
      </w:r>
      <w:r w:rsidR="00282B4E">
        <w:rPr>
          <w:rFonts w:eastAsia="Times New Roman"/>
          <w:lang w:eastAsia="sv-SE"/>
        </w:rPr>
        <w:t xml:space="preserve"> Orkla Foods Sverige</w:t>
      </w:r>
    </w:p>
    <w:p w:rsidR="00A602B5" w:rsidRDefault="00282B4E" w:rsidP="00AF221E">
      <w:pPr>
        <w:rPr>
          <w:szCs w:val="24"/>
          <w:lang w:val="de-DE"/>
        </w:rPr>
      </w:pPr>
      <w:r w:rsidRPr="00FF2C2A">
        <w:rPr>
          <w:rFonts w:eastAsia="Times New Roman"/>
          <w:lang w:val="de-DE" w:eastAsia="sv-SE"/>
        </w:rPr>
        <w:t xml:space="preserve">Tel: </w:t>
      </w:r>
      <w:r w:rsidR="00435234" w:rsidRPr="00FF2C2A">
        <w:rPr>
          <w:rFonts w:eastAsia="Times New Roman"/>
          <w:lang w:val="de-DE" w:eastAsia="sv-SE"/>
        </w:rPr>
        <w:t>0708-99 19 37</w:t>
      </w:r>
      <w:r w:rsidR="00FF2C2A">
        <w:rPr>
          <w:rFonts w:eastAsia="Times New Roman"/>
          <w:lang w:val="de-DE" w:eastAsia="sv-SE"/>
        </w:rPr>
        <w:t xml:space="preserve">, </w:t>
      </w:r>
      <w:r w:rsidR="00435234" w:rsidRPr="00FF2C2A">
        <w:rPr>
          <w:rFonts w:eastAsia="Times New Roman"/>
          <w:lang w:val="de-DE" w:eastAsia="sv-SE"/>
        </w:rPr>
        <w:t>eva.berglie@orklafoods.se</w:t>
      </w:r>
      <w:r w:rsidR="00A602B5" w:rsidRPr="00FF2C2A">
        <w:rPr>
          <w:szCs w:val="24"/>
          <w:lang w:val="de-DE"/>
        </w:rPr>
        <w:br/>
      </w:r>
    </w:p>
    <w:p w:rsidR="008D7C5F" w:rsidRDefault="008D7C5F" w:rsidP="00AF221E">
      <w:pPr>
        <w:rPr>
          <w:szCs w:val="24"/>
          <w:lang w:val="de-DE"/>
        </w:rPr>
      </w:pPr>
    </w:p>
    <w:p w:rsidR="008D7C5F" w:rsidRDefault="008D7C5F" w:rsidP="00AF221E">
      <w:pPr>
        <w:rPr>
          <w:szCs w:val="24"/>
          <w:lang w:val="de-DE"/>
        </w:rPr>
      </w:pPr>
    </w:p>
    <w:sectPr w:rsidR="008D7C5F" w:rsidSect="003A3F63">
      <w:headerReference w:type="default" r:id="rId8"/>
      <w:footerReference w:type="default" r:id="rId9"/>
      <w:pgSz w:w="11906" w:h="16838" w:code="9"/>
      <w:pgMar w:top="24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AB" w:rsidRDefault="00C417AB" w:rsidP="00CA6475">
      <w:pPr>
        <w:spacing w:line="240" w:lineRule="auto"/>
      </w:pPr>
      <w:r>
        <w:separator/>
      </w:r>
    </w:p>
  </w:endnote>
  <w:endnote w:type="continuationSeparator" w:id="0">
    <w:p w:rsidR="00C417AB" w:rsidRDefault="00C417AB" w:rsidP="00CA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CA" w:rsidRPr="00BE5171" w:rsidRDefault="00631ECA">
    <w:pPr>
      <w:pStyle w:val="Sidfot"/>
      <w:rPr>
        <w:rFonts w:asciiTheme="majorHAnsi" w:hAnsiTheme="majorHAnsi" w:cstheme="majorHAnsi"/>
        <w:i/>
        <w:iCs/>
        <w:color w:val="000000"/>
        <w:sz w:val="18"/>
        <w:szCs w:val="18"/>
      </w:rPr>
    </w:pP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Orkla Foods Sverige tillagar mat och dryck i Sverige med kärlek och omtanke om människor, hav och land. Våra varumärken är Abba, </w:t>
    </w:r>
    <w:r w:rsidR="000178DB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Anamma,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Kalles, Felix, BOB, Frödinge</w:t>
    </w:r>
    <w:r w:rsidR="004F1432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Ekströms, Risifrutti,</w:t>
    </w:r>
    <w:r w:rsidR="004F1432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</w:t>
    </w:r>
    <w:r w:rsidR="008D7C5F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Grandiosa, Önos,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Mrs C</w:t>
    </w:r>
    <w:r w:rsidR="004F1432">
      <w:rPr>
        <w:rFonts w:asciiTheme="majorHAnsi" w:hAnsiTheme="majorHAnsi" w:cstheme="majorHAnsi"/>
        <w:i/>
        <w:iCs/>
        <w:color w:val="000000"/>
        <w:sz w:val="18"/>
        <w:szCs w:val="18"/>
      </w:rPr>
      <w:t>heng's, Kung</w:t>
    </w:r>
    <w:r w:rsidR="008D7C5F">
      <w:rPr>
        <w:rFonts w:asciiTheme="majorHAnsi" w:hAnsiTheme="majorHAnsi" w:cstheme="majorHAnsi"/>
        <w:i/>
        <w:iCs/>
        <w:color w:val="000000"/>
        <w:sz w:val="18"/>
        <w:szCs w:val="18"/>
      </w:rPr>
      <w:t> </w:t>
    </w:r>
    <w:r w:rsidR="004F1432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Gustaf, Fun Light,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Grebbestads, JOKK, Den Gamle Fabrik, Ejde</w:t>
    </w:r>
    <w:r w:rsidR="008D7C5F">
      <w:rPr>
        <w:rFonts w:asciiTheme="majorHAnsi" w:hAnsiTheme="majorHAnsi" w:cstheme="majorHAnsi"/>
        <w:i/>
        <w:iCs/>
        <w:color w:val="000000"/>
        <w:sz w:val="18"/>
        <w:szCs w:val="18"/>
      </w:rPr>
      <w:t>rns, Svennes, Hållö, Lucullus, Limfjord, Liva 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Energi och Paulúns.</w:t>
    </w:r>
  </w:p>
  <w:p w:rsidR="00631ECA" w:rsidRPr="00BE5171" w:rsidRDefault="00631ECA">
    <w:pPr>
      <w:pStyle w:val="Sidfot"/>
      <w:rPr>
        <w:rFonts w:asciiTheme="majorHAnsi" w:hAnsiTheme="majorHAnsi" w:cstheme="majorHAnsi"/>
      </w:rPr>
    </w:pPr>
  </w:p>
  <w:p w:rsidR="00631ECA" w:rsidRPr="00BE5171" w:rsidRDefault="00631ECA" w:rsidP="00BE5171">
    <w:pPr>
      <w:pStyle w:val="Adresssidfot"/>
      <w:rPr>
        <w:rFonts w:asciiTheme="majorHAnsi" w:hAnsiTheme="majorHAnsi" w:cstheme="majorHAnsi"/>
      </w:rPr>
    </w:pPr>
    <w:r w:rsidRPr="00BE5171">
      <w:rPr>
        <w:rFonts w:asciiTheme="majorHAnsi" w:hAnsiTheme="majorHAnsi" w:cstheme="majorHAnsi"/>
      </w:rPr>
      <w:t xml:space="preserve">www.orklafoods.se  |  Orkla Foods Sverige AB, SE-241 81 Eslöv  |  </w:t>
    </w:r>
    <w:r w:rsidR="00FF2C2A">
      <w:rPr>
        <w:rFonts w:asciiTheme="majorHAnsi" w:hAnsiTheme="majorHAnsi" w:cstheme="majorHAnsi"/>
      </w:rPr>
      <w:drawing>
        <wp:inline distT="0" distB="0" distL="0" distR="0">
          <wp:extent cx="123825" cy="122587"/>
          <wp:effectExtent l="19050" t="0" r="9525" b="0"/>
          <wp:docPr id="1" name="Bildobjekt 0" descr="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" cy="12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5171">
      <w:rPr>
        <w:rFonts w:asciiTheme="majorHAnsi" w:hAnsiTheme="majorHAnsi" w:cstheme="majorHAnsi"/>
      </w:rPr>
      <w:t xml:space="preserve"> </w:t>
    </w:r>
    <w:r w:rsidR="00FF2C2A">
      <w:rPr>
        <w:rFonts w:asciiTheme="majorHAnsi" w:hAnsiTheme="majorHAnsi" w:cstheme="majorHAnsi"/>
      </w:rPr>
      <w:t>OrklaFoodsSE</w:t>
    </w:r>
    <w:r w:rsidRPr="00BE5171">
      <w:rPr>
        <w:rFonts w:asciiTheme="majorHAnsi" w:hAnsiTheme="majorHAnsi" w:cstheme="majorHAnsi"/>
      </w:rPr>
      <w:t xml:space="preserve"> </w:t>
    </w:r>
    <w:r w:rsidR="00FF2C2A">
      <w:rPr>
        <w:rFonts w:asciiTheme="majorHAnsi" w:hAnsiTheme="majorHAnsi" w:cstheme="majorHAnsi"/>
      </w:rPr>
      <w:t xml:space="preserve"> </w:t>
    </w:r>
    <w:r w:rsidRPr="00BE5171">
      <w:rPr>
        <w:rFonts w:asciiTheme="majorHAnsi" w:hAnsiTheme="majorHAnsi" w:cstheme="majorHAnsi"/>
      </w:rPr>
      <w:t xml:space="preserve">| </w:t>
    </w:r>
    <w:r w:rsidR="00FF2C2A">
      <w:rPr>
        <w:rFonts w:asciiTheme="majorHAnsi" w:hAnsiTheme="majorHAnsi" w:cstheme="majorHAnsi"/>
      </w:rPr>
      <w:t xml:space="preserve"> </w:t>
    </w:r>
    <w:r w:rsidRPr="00BE5171">
      <w:rPr>
        <w:rFonts w:asciiTheme="majorHAnsi" w:hAnsiTheme="majorHAnsi" w:cstheme="majorHAnsi"/>
      </w:rPr>
      <w:t>+46 (0)413-650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AB" w:rsidRDefault="00C417AB" w:rsidP="00CA6475">
      <w:pPr>
        <w:spacing w:line="240" w:lineRule="auto"/>
      </w:pPr>
      <w:r>
        <w:separator/>
      </w:r>
    </w:p>
  </w:footnote>
  <w:footnote w:type="continuationSeparator" w:id="0">
    <w:p w:rsidR="00C417AB" w:rsidRDefault="00C417AB" w:rsidP="00CA6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CA" w:rsidRDefault="00631EC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629920</wp:posOffset>
          </wp:positionH>
          <wp:positionV relativeFrom="page">
            <wp:posOffset>419100</wp:posOffset>
          </wp:positionV>
          <wp:extent cx="1561465" cy="809625"/>
          <wp:effectExtent l="19050" t="0" r="635" b="0"/>
          <wp:wrapNone/>
          <wp:docPr id="2" name="Bildobjekt 1" descr="Orkla_Foods_Sveri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kla_Foods_Sverig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4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390B"/>
    <w:multiLevelType w:val="hybridMultilevel"/>
    <w:tmpl w:val="544C4F2E"/>
    <w:lvl w:ilvl="0" w:tplc="3E34A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7996"/>
    <w:multiLevelType w:val="hybridMultilevel"/>
    <w:tmpl w:val="BCFA684C"/>
    <w:lvl w:ilvl="0" w:tplc="235E5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3" style="mso-position-horizontal-relative:margin" fillcolor="#f9ead3" stroke="f">
      <v:fill color="#f9ead3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1"/>
    <w:rsid w:val="00007521"/>
    <w:rsid w:val="00015D7A"/>
    <w:rsid w:val="000178DB"/>
    <w:rsid w:val="000301F4"/>
    <w:rsid w:val="000A2B12"/>
    <w:rsid w:val="000B6502"/>
    <w:rsid w:val="000C0D7F"/>
    <w:rsid w:val="000C64FB"/>
    <w:rsid w:val="000D6C39"/>
    <w:rsid w:val="000F27C7"/>
    <w:rsid w:val="001508AA"/>
    <w:rsid w:val="00155126"/>
    <w:rsid w:val="001A219D"/>
    <w:rsid w:val="001B3D32"/>
    <w:rsid w:val="001B4391"/>
    <w:rsid w:val="001F5881"/>
    <w:rsid w:val="001F61CC"/>
    <w:rsid w:val="002131C4"/>
    <w:rsid w:val="0021407C"/>
    <w:rsid w:val="00276B34"/>
    <w:rsid w:val="00281F4E"/>
    <w:rsid w:val="00282B4E"/>
    <w:rsid w:val="00286574"/>
    <w:rsid w:val="002A382E"/>
    <w:rsid w:val="002B3914"/>
    <w:rsid w:val="00305CFE"/>
    <w:rsid w:val="00327502"/>
    <w:rsid w:val="00333690"/>
    <w:rsid w:val="00355AD7"/>
    <w:rsid w:val="00387FBC"/>
    <w:rsid w:val="003A3F63"/>
    <w:rsid w:val="003B577D"/>
    <w:rsid w:val="00401DDD"/>
    <w:rsid w:val="00425D50"/>
    <w:rsid w:val="00427E18"/>
    <w:rsid w:val="00435234"/>
    <w:rsid w:val="004A669F"/>
    <w:rsid w:val="004A750F"/>
    <w:rsid w:val="004C3326"/>
    <w:rsid w:val="004C6BB6"/>
    <w:rsid w:val="004F1432"/>
    <w:rsid w:val="004F7FBD"/>
    <w:rsid w:val="005048AB"/>
    <w:rsid w:val="00572B3E"/>
    <w:rsid w:val="00580AFE"/>
    <w:rsid w:val="005A032D"/>
    <w:rsid w:val="005B61C1"/>
    <w:rsid w:val="005D39FF"/>
    <w:rsid w:val="005F5E7E"/>
    <w:rsid w:val="00613AD7"/>
    <w:rsid w:val="00631ECA"/>
    <w:rsid w:val="00680302"/>
    <w:rsid w:val="00692B74"/>
    <w:rsid w:val="006F57E0"/>
    <w:rsid w:val="007026CB"/>
    <w:rsid w:val="00715563"/>
    <w:rsid w:val="0076080A"/>
    <w:rsid w:val="007659A6"/>
    <w:rsid w:val="007A639E"/>
    <w:rsid w:val="007C1D77"/>
    <w:rsid w:val="00807ECA"/>
    <w:rsid w:val="00835CF9"/>
    <w:rsid w:val="00842F7E"/>
    <w:rsid w:val="008576D8"/>
    <w:rsid w:val="008846D1"/>
    <w:rsid w:val="00895CE1"/>
    <w:rsid w:val="008B3BCB"/>
    <w:rsid w:val="008B7E38"/>
    <w:rsid w:val="008C4B09"/>
    <w:rsid w:val="008D7C5F"/>
    <w:rsid w:val="008F7D48"/>
    <w:rsid w:val="0094447C"/>
    <w:rsid w:val="0096346B"/>
    <w:rsid w:val="00980BCF"/>
    <w:rsid w:val="009A6FB9"/>
    <w:rsid w:val="009F55B7"/>
    <w:rsid w:val="00A02F8F"/>
    <w:rsid w:val="00A4152F"/>
    <w:rsid w:val="00A41DAE"/>
    <w:rsid w:val="00A51F0F"/>
    <w:rsid w:val="00A54401"/>
    <w:rsid w:val="00A602B5"/>
    <w:rsid w:val="00A711BB"/>
    <w:rsid w:val="00A87538"/>
    <w:rsid w:val="00A90097"/>
    <w:rsid w:val="00A90D2D"/>
    <w:rsid w:val="00AE0A35"/>
    <w:rsid w:val="00AF221E"/>
    <w:rsid w:val="00B23D54"/>
    <w:rsid w:val="00B63F61"/>
    <w:rsid w:val="00B8200C"/>
    <w:rsid w:val="00B845F3"/>
    <w:rsid w:val="00B936DB"/>
    <w:rsid w:val="00BE5171"/>
    <w:rsid w:val="00C02625"/>
    <w:rsid w:val="00C2460C"/>
    <w:rsid w:val="00C37E89"/>
    <w:rsid w:val="00C417AB"/>
    <w:rsid w:val="00C44638"/>
    <w:rsid w:val="00C46871"/>
    <w:rsid w:val="00C760CF"/>
    <w:rsid w:val="00CA6227"/>
    <w:rsid w:val="00CA6475"/>
    <w:rsid w:val="00CA7A84"/>
    <w:rsid w:val="00CD0A59"/>
    <w:rsid w:val="00CE2656"/>
    <w:rsid w:val="00CE2982"/>
    <w:rsid w:val="00D3011E"/>
    <w:rsid w:val="00D86C00"/>
    <w:rsid w:val="00DA4AFD"/>
    <w:rsid w:val="00DC08A3"/>
    <w:rsid w:val="00DD177F"/>
    <w:rsid w:val="00EA4D10"/>
    <w:rsid w:val="00F12F2B"/>
    <w:rsid w:val="00F838F6"/>
    <w:rsid w:val="00F84D78"/>
    <w:rsid w:val="00FB334C"/>
    <w:rsid w:val="00FC2501"/>
    <w:rsid w:val="00FC54D6"/>
    <w:rsid w:val="00FD51B0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position-horizontal-relative:margin" fillcolor="#f9ead3" stroke="f">
      <v:fill color="#f9ead3"/>
      <v:stroke on="f"/>
    </o:shapedefaults>
    <o:shapelayout v:ext="edit">
      <o:idmap v:ext="edit" data="1"/>
    </o:shapelayout>
  </w:shapeDefaults>
  <w:decimalSymbol w:val=","/>
  <w:listSeparator w:val=";"/>
  <w15:docId w15:val="{7E253F95-C6E7-493E-94FA-91E5DA2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F"/>
    <w:uiPriority w:val="2"/>
    <w:rsid w:val="00580AFE"/>
  </w:style>
  <w:style w:type="paragraph" w:styleId="Rubrik1">
    <w:name w:val="heading 1"/>
    <w:basedOn w:val="Normal"/>
    <w:next w:val="Normal"/>
    <w:link w:val="Rubrik1Char"/>
    <w:uiPriority w:val="9"/>
    <w:qFormat/>
    <w:rsid w:val="000B6502"/>
    <w:pPr>
      <w:keepNext/>
      <w:keepLines/>
      <w:spacing w:before="400" w:after="260" w:line="336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ECA"/>
    <w:pPr>
      <w:keepNext/>
      <w:keepLines/>
      <w:spacing w:before="280" w:after="300" w:line="312" w:lineRule="atLeast"/>
      <w:outlineLvl w:val="1"/>
    </w:pPr>
    <w:rPr>
      <w:rFonts w:eastAsiaTheme="majorEastAsia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7ECA"/>
    <w:pPr>
      <w:keepNext/>
      <w:keepLines/>
      <w:spacing w:before="280" w:after="300" w:line="312" w:lineRule="atLeast"/>
      <w:outlineLvl w:val="2"/>
    </w:pPr>
    <w:rPr>
      <w:rFonts w:eastAsiaTheme="majorEastAsia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07ECA"/>
    <w:pPr>
      <w:keepNext/>
      <w:keepLines/>
      <w:spacing w:before="280" w:after="300" w:line="272" w:lineRule="atLeast"/>
      <w:outlineLvl w:val="3"/>
    </w:pPr>
    <w:rPr>
      <w:rFonts w:eastAsiaTheme="majorEastAsia" w:cstheme="majorBidi"/>
      <w:bCs/>
      <w:i/>
      <w:iCs/>
      <w:color w:val="000000" w:themeColor="accent1"/>
      <w:sz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A62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4"/>
    <w:rsid w:val="003B577D"/>
    <w:pPr>
      <w:spacing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B6502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Rubrik1PF">
    <w:name w:val="Rubrik 1 PF"/>
    <w:basedOn w:val="Normal"/>
    <w:uiPriority w:val="8"/>
    <w:rsid w:val="00B63F61"/>
    <w:pPr>
      <w:spacing w:line="312" w:lineRule="atLeast"/>
    </w:pPr>
  </w:style>
  <w:style w:type="character" w:customStyle="1" w:styleId="Rubrik2Char">
    <w:name w:val="Rubrik 2 Char"/>
    <w:basedOn w:val="Standardstycketeckensnitt"/>
    <w:link w:val="Rubrik2"/>
    <w:uiPriority w:val="9"/>
    <w:rsid w:val="00807ECA"/>
    <w:rPr>
      <w:rFonts w:ascii="Arial" w:eastAsiaTheme="majorEastAsia" w:hAnsi="Arial" w:cstheme="majorBidi"/>
      <w:bCs/>
      <w:sz w:val="26"/>
      <w:szCs w:val="26"/>
    </w:rPr>
  </w:style>
  <w:style w:type="paragraph" w:styleId="Underrubrik">
    <w:name w:val="Subtitle"/>
    <w:aliases w:val="Underrubrik &amp; Datum  Procordia"/>
    <w:basedOn w:val="Normal"/>
    <w:next w:val="Normal"/>
    <w:link w:val="UnderrubrikChar"/>
    <w:uiPriority w:val="11"/>
    <w:qFormat/>
    <w:rsid w:val="00807ECA"/>
    <w:pPr>
      <w:numPr>
        <w:ilvl w:val="1"/>
      </w:numPr>
      <w:spacing w:before="280" w:after="300" w:line="312" w:lineRule="atLeast"/>
    </w:pPr>
    <w:rPr>
      <w:rFonts w:eastAsiaTheme="majorEastAsia" w:cstheme="majorBidi"/>
      <w:i/>
      <w:iCs/>
      <w:color w:val="000000" w:themeColor="text2"/>
      <w:sz w:val="26"/>
    </w:rPr>
  </w:style>
  <w:style w:type="character" w:customStyle="1" w:styleId="UnderrubrikChar">
    <w:name w:val="Underrubrik Char"/>
    <w:aliases w:val="Underrubrik &amp; Datum  Procordia Char"/>
    <w:basedOn w:val="Standardstycketeckensnitt"/>
    <w:link w:val="Underrubrik"/>
    <w:uiPriority w:val="11"/>
    <w:rsid w:val="00807ECA"/>
    <w:rPr>
      <w:rFonts w:ascii="Arial" w:eastAsiaTheme="majorEastAsia" w:hAnsi="Arial" w:cstheme="majorBidi"/>
      <w:i/>
      <w:iCs/>
      <w:color w:val="000000" w:themeColor="text2"/>
      <w:sz w:val="26"/>
      <w:szCs w:val="24"/>
    </w:rPr>
  </w:style>
  <w:style w:type="paragraph" w:customStyle="1" w:styleId="IngressPFdatum">
    <w:name w:val="Ingress PF &amp; datum"/>
    <w:basedOn w:val="Underrubrik"/>
    <w:link w:val="IngressPFdatumChar"/>
    <w:uiPriority w:val="2"/>
    <w:qFormat/>
    <w:rsid w:val="00B63F61"/>
    <w:rPr>
      <w:i w:val="0"/>
    </w:rPr>
  </w:style>
  <w:style w:type="paragraph" w:styleId="Rubrik">
    <w:name w:val="Title"/>
    <w:aliases w:val="Ingress Procordia"/>
    <w:basedOn w:val="Normal"/>
    <w:next w:val="Normal"/>
    <w:link w:val="RubrikChar"/>
    <w:uiPriority w:val="10"/>
    <w:rsid w:val="00807ECA"/>
    <w:pPr>
      <w:spacing w:before="280" w:after="300" w:line="312" w:lineRule="atLeast"/>
      <w:contextualSpacing/>
    </w:pPr>
    <w:rPr>
      <w:rFonts w:asciiTheme="minorHAnsi" w:eastAsiaTheme="majorEastAsia" w:hAnsiTheme="minorHAnsi" w:cstheme="majorBidi"/>
      <w:color w:val="000000" w:themeColor="text2" w:themeShade="BF"/>
      <w:kern w:val="28"/>
      <w:sz w:val="26"/>
      <w:szCs w:val="52"/>
    </w:rPr>
  </w:style>
  <w:style w:type="character" w:customStyle="1" w:styleId="IngressPFdatumChar">
    <w:name w:val="Ingress PF &amp; datum Char"/>
    <w:basedOn w:val="UnderrubrikChar"/>
    <w:link w:val="IngressPFdatum"/>
    <w:uiPriority w:val="2"/>
    <w:rsid w:val="00580AFE"/>
    <w:rPr>
      <w:rFonts w:ascii="Arial" w:eastAsiaTheme="majorEastAsia" w:hAnsi="Arial" w:cstheme="majorBidi"/>
      <w:i/>
      <w:iCs/>
      <w:color w:val="000000" w:themeColor="text2"/>
      <w:sz w:val="26"/>
      <w:szCs w:val="24"/>
    </w:rPr>
  </w:style>
  <w:style w:type="character" w:customStyle="1" w:styleId="RubrikChar">
    <w:name w:val="Rubrik Char"/>
    <w:aliases w:val="Ingress Procordia Char"/>
    <w:basedOn w:val="Standardstycketeckensnitt"/>
    <w:link w:val="Rubrik"/>
    <w:uiPriority w:val="10"/>
    <w:rsid w:val="00807ECA"/>
    <w:rPr>
      <w:rFonts w:eastAsiaTheme="majorEastAsia" w:cstheme="majorBidi"/>
      <w:color w:val="000000" w:themeColor="text2" w:themeShade="BF"/>
      <w:kern w:val="28"/>
      <w:sz w:val="26"/>
      <w:szCs w:val="52"/>
    </w:rPr>
  </w:style>
  <w:style w:type="paragraph" w:customStyle="1" w:styleId="BrdtextOrkla">
    <w:name w:val="Brödtext Orkla"/>
    <w:basedOn w:val="Normal"/>
    <w:link w:val="BrdtextOrklaChar"/>
    <w:qFormat/>
    <w:rsid w:val="00B63F61"/>
    <w:rPr>
      <w:rFonts w:eastAsia="Times New Roman"/>
      <w:lang w:eastAsia="sv-SE"/>
    </w:rPr>
  </w:style>
  <w:style w:type="character" w:customStyle="1" w:styleId="BrdtextOrklaChar">
    <w:name w:val="Brödtext Orkla Char"/>
    <w:basedOn w:val="Standardstycketeckensnitt"/>
    <w:link w:val="BrdtextOrkla"/>
    <w:rsid w:val="00B63F61"/>
    <w:rPr>
      <w:rFonts w:ascii="Arial" w:eastAsia="Times New Roman" w:hAnsi="Arial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07ECA"/>
    <w:rPr>
      <w:rFonts w:ascii="Arial" w:eastAsiaTheme="majorEastAsia" w:hAnsi="Arial" w:cstheme="majorBidi"/>
      <w:b/>
      <w:bCs/>
      <w:i/>
      <w:sz w:val="26"/>
    </w:rPr>
  </w:style>
  <w:style w:type="paragraph" w:styleId="Sidhuvud">
    <w:name w:val="header"/>
    <w:basedOn w:val="Normal"/>
    <w:link w:val="SidhuvudChar"/>
    <w:uiPriority w:val="99"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47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475"/>
    <w:rPr>
      <w:rFonts w:ascii="Garamond" w:hAnsi="Garamond"/>
      <w:sz w:val="24"/>
    </w:rPr>
  </w:style>
  <w:style w:type="paragraph" w:styleId="Innehll2">
    <w:name w:val="toc 2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  <w:ind w:left="238"/>
    </w:pPr>
    <w:rPr>
      <w:noProof/>
      <w:color w:val="000000" w:themeColor="text1"/>
    </w:rPr>
  </w:style>
  <w:style w:type="paragraph" w:styleId="Innehll3">
    <w:name w:val="toc 3"/>
    <w:basedOn w:val="Normal"/>
    <w:next w:val="Normal"/>
    <w:uiPriority w:val="39"/>
    <w:unhideWhenUsed/>
    <w:qFormat/>
    <w:rsid w:val="000B6502"/>
    <w:pPr>
      <w:spacing w:after="100"/>
      <w:ind w:left="482"/>
    </w:pPr>
    <w:rPr>
      <w:color w:val="000000" w:themeColor="accent1"/>
    </w:rPr>
  </w:style>
  <w:style w:type="character" w:styleId="Hyperlnk">
    <w:name w:val="Hyperlink"/>
    <w:basedOn w:val="Standardstycketeckensnitt"/>
    <w:uiPriority w:val="99"/>
    <w:unhideWhenUsed/>
    <w:rsid w:val="000B6502"/>
    <w:rPr>
      <w:rFonts w:ascii="Arial" w:hAnsi="Arial"/>
      <w:color w:val="D9001A" w:themeColor="hyperlink"/>
      <w:sz w:val="22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B6502"/>
    <w:pPr>
      <w:spacing w:after="320"/>
      <w:outlineLvl w:val="9"/>
    </w:pPr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AD7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</w:pPr>
    <w:rPr>
      <w:rFonts w:eastAsiaTheme="minorEastAsia"/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5AD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AD7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5AD7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07ECA"/>
    <w:rPr>
      <w:rFonts w:ascii="Arial" w:eastAsiaTheme="majorEastAsia" w:hAnsi="Arial" w:cstheme="majorBidi"/>
      <w:bCs/>
      <w:i/>
      <w:iCs/>
      <w:color w:val="000000" w:themeColor="accent1"/>
      <w:sz w:val="26"/>
    </w:rPr>
  </w:style>
  <w:style w:type="character" w:styleId="Diskretbetoning">
    <w:name w:val="Subtle Emphasis"/>
    <w:basedOn w:val="Standardstycketeckensnitt"/>
    <w:uiPriority w:val="19"/>
    <w:rsid w:val="00807ECA"/>
    <w:rPr>
      <w:rFonts w:ascii="Arial" w:hAnsi="Arial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807ECA"/>
    <w:rPr>
      <w:rFonts w:ascii="Arial" w:hAnsi="Arial"/>
      <w:i/>
      <w:iCs/>
      <w:sz w:val="22"/>
    </w:rPr>
  </w:style>
  <w:style w:type="character" w:styleId="Starkbetoning">
    <w:name w:val="Intense Emphasis"/>
    <w:basedOn w:val="Standardstycketeckensnitt"/>
    <w:uiPriority w:val="21"/>
    <w:rsid w:val="00807ECA"/>
    <w:rPr>
      <w:rFonts w:ascii="Arial" w:hAnsi="Arial"/>
      <w:b/>
      <w:bCs/>
      <w:i/>
      <w:iCs/>
      <w:color w:val="000000" w:themeColor="accent1"/>
      <w:sz w:val="22"/>
    </w:rPr>
  </w:style>
  <w:style w:type="character" w:styleId="Stark">
    <w:name w:val="Strong"/>
    <w:basedOn w:val="Standardstycketeckensnitt"/>
    <w:uiPriority w:val="22"/>
    <w:rsid w:val="00807ECA"/>
    <w:rPr>
      <w:rFonts w:ascii="Arial" w:hAnsi="Arial"/>
      <w:b/>
      <w:bCs/>
      <w:sz w:val="22"/>
    </w:rPr>
  </w:style>
  <w:style w:type="paragraph" w:styleId="Citat">
    <w:name w:val="Quote"/>
    <w:basedOn w:val="Normal"/>
    <w:next w:val="Normal"/>
    <w:link w:val="CitatChar"/>
    <w:uiPriority w:val="29"/>
    <w:rsid w:val="00807EC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07ECA"/>
    <w:rPr>
      <w:rFonts w:ascii="Arial" w:hAnsi="Arial"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807ECA"/>
    <w:rPr>
      <w:rFonts w:ascii="Arial" w:hAnsi="Arial"/>
      <w:smallCaps/>
      <w:color w:val="000000" w:themeColor="accent2"/>
      <w:sz w:val="22"/>
      <w:u w:val="single"/>
    </w:rPr>
  </w:style>
  <w:style w:type="character" w:styleId="Starkreferens">
    <w:name w:val="Intense Reference"/>
    <w:basedOn w:val="Standardstycketeckensnitt"/>
    <w:uiPriority w:val="32"/>
    <w:rsid w:val="00807ECA"/>
    <w:rPr>
      <w:rFonts w:ascii="Arial" w:hAnsi="Arial"/>
      <w:b/>
      <w:bCs/>
      <w:smallCaps/>
      <w:color w:val="000000" w:themeColor="accent2"/>
      <w:spacing w:val="5"/>
      <w:sz w:val="22"/>
      <w:u w:val="single"/>
    </w:rPr>
  </w:style>
  <w:style w:type="character" w:styleId="Bokenstitel">
    <w:name w:val="Book Title"/>
    <w:basedOn w:val="Standardstycketeckensnitt"/>
    <w:uiPriority w:val="33"/>
    <w:rsid w:val="00807ECA"/>
    <w:rPr>
      <w:rFonts w:ascii="Arial" w:hAnsi="Arial"/>
      <w:b/>
      <w:bCs/>
      <w:smallCaps/>
      <w:spacing w:val="5"/>
      <w:sz w:val="22"/>
    </w:rPr>
  </w:style>
  <w:style w:type="character" w:styleId="Platshllartext">
    <w:name w:val="Placeholder Text"/>
    <w:basedOn w:val="Standardstycketeckensnitt"/>
    <w:uiPriority w:val="99"/>
    <w:semiHidden/>
    <w:rsid w:val="000B6502"/>
    <w:rPr>
      <w:color w:val="808080"/>
    </w:rPr>
  </w:style>
  <w:style w:type="paragraph" w:customStyle="1" w:styleId="Lngrebrdtext">
    <w:name w:val="Längre brödtext"/>
    <w:basedOn w:val="Normal"/>
    <w:uiPriority w:val="1"/>
    <w:qFormat/>
    <w:rsid w:val="00580AFE"/>
    <w:rPr>
      <w:rFonts w:asciiTheme="minorHAnsi" w:hAnsiTheme="minorHAnsi"/>
      <w:sz w:val="23"/>
    </w:rPr>
  </w:style>
  <w:style w:type="paragraph" w:customStyle="1" w:styleId="BrdtextProcordia">
    <w:name w:val="Brödtext Procordia"/>
    <w:basedOn w:val="Normal"/>
    <w:link w:val="BrdtextProcordiaChar"/>
    <w:qFormat/>
    <w:rsid w:val="00FD51B0"/>
    <w:pPr>
      <w:spacing w:line="320" w:lineRule="exact"/>
    </w:pPr>
    <w:rPr>
      <w:rFonts w:ascii="Garamond" w:eastAsia="Times New Roman" w:hAnsi="Garamond"/>
      <w:sz w:val="24"/>
      <w:szCs w:val="24"/>
      <w:lang w:eastAsia="sv-SE"/>
    </w:rPr>
  </w:style>
  <w:style w:type="character" w:customStyle="1" w:styleId="BrdtextProcordiaChar">
    <w:name w:val="Brödtext Procordia Char"/>
    <w:basedOn w:val="Standardstycketeckensnitt"/>
    <w:link w:val="BrdtextProcordia"/>
    <w:rsid w:val="00FD51B0"/>
    <w:rPr>
      <w:rFonts w:ascii="Garamond" w:eastAsia="Times New Roman" w:hAnsi="Garamond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A6227"/>
    <w:rPr>
      <w:rFonts w:asciiTheme="majorHAnsi" w:eastAsiaTheme="majorEastAsia" w:hAnsiTheme="majorHAnsi" w:cstheme="majorBidi"/>
      <w:color w:val="000000" w:themeColor="accent1" w:themeShade="7F"/>
    </w:rPr>
  </w:style>
  <w:style w:type="paragraph" w:customStyle="1" w:styleId="Adresssidfot">
    <w:name w:val="Adress sidfot"/>
    <w:basedOn w:val="Sidfot"/>
    <w:link w:val="AdresssidfotChar"/>
    <w:qFormat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character" w:customStyle="1" w:styleId="AdresssidfotChar">
    <w:name w:val="Adress sidfot Char"/>
    <w:basedOn w:val="SidfotChar"/>
    <w:link w:val="Adresssidfot"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A6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1">
    <w:name w:val="Pa1"/>
    <w:basedOn w:val="Normal"/>
    <w:next w:val="Normal"/>
    <w:uiPriority w:val="99"/>
    <w:rsid w:val="004F7FBD"/>
    <w:pPr>
      <w:autoSpaceDE w:val="0"/>
      <w:autoSpaceDN w:val="0"/>
      <w:adjustRightInd w:val="0"/>
      <w:spacing w:line="241" w:lineRule="atLeast"/>
    </w:pPr>
    <w:rPr>
      <w:rFonts w:ascii="Museo Sans 300" w:hAnsi="Museo Sans 300"/>
      <w:sz w:val="24"/>
      <w:szCs w:val="24"/>
    </w:rPr>
  </w:style>
  <w:style w:type="paragraph" w:customStyle="1" w:styleId="IngressPF">
    <w:name w:val="Ingress PF"/>
    <w:basedOn w:val="Underrubrik"/>
    <w:link w:val="IngressPFChar"/>
    <w:qFormat/>
    <w:rsid w:val="008D7C5F"/>
    <w:pPr>
      <w:spacing w:before="0" w:after="0" w:line="320" w:lineRule="exact"/>
    </w:pPr>
    <w:rPr>
      <w:rFonts w:ascii="Century Gothic" w:eastAsia="Times New Roman" w:hAnsi="Century Gothic"/>
      <w:b/>
      <w:i w:val="0"/>
      <w:color w:val="000000"/>
      <w:sz w:val="24"/>
      <w:szCs w:val="24"/>
    </w:rPr>
  </w:style>
  <w:style w:type="character" w:customStyle="1" w:styleId="IngressPFChar">
    <w:name w:val="Ingress PF Char"/>
    <w:basedOn w:val="UnderrubrikChar"/>
    <w:link w:val="IngressPF"/>
    <w:rsid w:val="008D7C5F"/>
    <w:rPr>
      <w:rFonts w:ascii="Century Gothic" w:eastAsia="Times New Roman" w:hAnsi="Century Gothic" w:cstheme="majorBidi"/>
      <w:b/>
      <w:i w:val="0"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cordia\Common\Vol1\Support\Kommunikation\Procordia%20Food\Varum&#228;rkesplattform\Varum&#228;rkesplattform%20Orkla%20Foods%20Sverige%20AB\Mallar%20och%20dokument\Svenska%20mallar\Allm&#228;n%20mall%20Orkla%20Foods%20Sv%20(SE).dotx" TargetMode="External"/></Relationships>
</file>

<file path=word/theme/theme1.xml><?xml version="1.0" encoding="utf-8"?>
<a:theme xmlns:a="http://schemas.openxmlformats.org/drawingml/2006/main" name="Office-tema">
  <a:themeElements>
    <a:clrScheme name="Procordia word">
      <a:dk1>
        <a:srgbClr val="000000"/>
      </a:dk1>
      <a:lt1>
        <a:srgbClr val="FFFFFF"/>
      </a:lt1>
      <a:dk2>
        <a:srgbClr val="000000"/>
      </a:dk2>
      <a:lt2>
        <a:srgbClr val="D9001A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D9001A"/>
      </a:hlink>
      <a:folHlink>
        <a:srgbClr val="000000"/>
      </a:folHlink>
    </a:clrScheme>
    <a:fontScheme name="Orkla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E7D3-D50B-4BC9-8F95-288A6CF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mall Orkla Foods Sv (SE).dotx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evberg</dc:creator>
  <cp:lastModifiedBy>Eva Berglie</cp:lastModifiedBy>
  <cp:revision>2</cp:revision>
  <cp:lastPrinted>2013-11-29T08:32:00Z</cp:lastPrinted>
  <dcterms:created xsi:type="dcterms:W3CDTF">2015-09-04T09:35:00Z</dcterms:created>
  <dcterms:modified xsi:type="dcterms:W3CDTF">2015-09-04T09:35:00Z</dcterms:modified>
</cp:coreProperties>
</file>