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3" w:rsidRPr="00D03E41" w:rsidRDefault="00D03E41" w:rsidP="00AE5353">
      <w:pPr>
        <w:pStyle w:val="Presseinfo"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>Presseinformasjon</w:t>
      </w:r>
    </w:p>
    <w:p w:rsidR="00AE5353" w:rsidRPr="00D03E41" w:rsidRDefault="00823491" w:rsidP="00AE5353">
      <w:pPr>
        <w:pStyle w:val="Unterzeile"/>
        <w:rPr>
          <w:rFonts w:ascii="FuturaTOTLig" w:hAnsi="FuturaTOTLig"/>
          <w:u w:val="single"/>
          <w:lang w:val="nb-NO"/>
        </w:rPr>
      </w:pPr>
      <w:r w:rsidRPr="00D03E41">
        <w:rPr>
          <w:rFonts w:ascii="FuturaTOTLig" w:hAnsi="FuturaTOTLig"/>
          <w:u w:val="single"/>
          <w:lang w:val="nb-NO"/>
        </w:rPr>
        <w:t>Jubil</w:t>
      </w:r>
      <w:r w:rsidR="00D03E41">
        <w:rPr>
          <w:rFonts w:ascii="FuturaTOTLig" w:hAnsi="FuturaTOTLig"/>
          <w:u w:val="single"/>
          <w:lang w:val="nb-NO"/>
        </w:rPr>
        <w:t>e</w:t>
      </w:r>
      <w:r w:rsidRPr="00D03E41">
        <w:rPr>
          <w:rFonts w:ascii="FuturaTOTLig" w:hAnsi="FuturaTOTLig"/>
          <w:u w:val="single"/>
          <w:lang w:val="nb-NO"/>
        </w:rPr>
        <w:t>ums</w:t>
      </w:r>
      <w:r w:rsidR="0041713E" w:rsidRPr="00D03E41">
        <w:rPr>
          <w:rFonts w:ascii="FuturaTOTLig" w:hAnsi="FuturaTOTLig"/>
          <w:u w:val="single"/>
          <w:lang w:val="nb-NO"/>
        </w:rPr>
        <w:t>k</w:t>
      </w:r>
      <w:r w:rsidR="00D03E41">
        <w:rPr>
          <w:rFonts w:ascii="FuturaTOTLig" w:hAnsi="FuturaTOTLig"/>
          <w:u w:val="single"/>
          <w:lang w:val="nb-NO"/>
        </w:rPr>
        <w:t>olleksj</w:t>
      </w:r>
      <w:r w:rsidR="000F339A" w:rsidRPr="00D03E41">
        <w:rPr>
          <w:rFonts w:ascii="FuturaTOTLig" w:hAnsi="FuturaTOTLig"/>
          <w:u w:val="single"/>
          <w:lang w:val="nb-NO"/>
        </w:rPr>
        <w:t xml:space="preserve">on: </w:t>
      </w:r>
      <w:r w:rsidR="0011287B" w:rsidRPr="00D03E41">
        <w:rPr>
          <w:rFonts w:ascii="FuturaTOTLig" w:hAnsi="FuturaTOTLig"/>
          <w:u w:val="single"/>
          <w:lang w:val="nb-NO"/>
        </w:rPr>
        <w:t xml:space="preserve">AXOR </w:t>
      </w:r>
      <w:r w:rsidR="000F339A" w:rsidRPr="00D03E41">
        <w:rPr>
          <w:rFonts w:ascii="FuturaTOTLig" w:hAnsi="FuturaTOTLig"/>
          <w:u w:val="single"/>
          <w:lang w:val="nb-NO"/>
        </w:rPr>
        <w:t>MyEdition</w:t>
      </w:r>
    </w:p>
    <w:p w:rsidR="00BA7E86" w:rsidRPr="00D03E41" w:rsidRDefault="000F339A" w:rsidP="00BA7E86">
      <w:pPr>
        <w:pStyle w:val="berschrift"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 xml:space="preserve">Avantgarde </w:t>
      </w:r>
      <w:r w:rsidR="00283414">
        <w:rPr>
          <w:rFonts w:ascii="FuturaTOTLig" w:hAnsi="FuturaTOTLig"/>
          <w:lang w:val="nb-NO"/>
        </w:rPr>
        <w:t>d</w:t>
      </w:r>
      <w:r w:rsidR="00F97E48" w:rsidRPr="00D03E41">
        <w:rPr>
          <w:rFonts w:ascii="FuturaTOTLig" w:hAnsi="FuturaTOTLig"/>
          <w:lang w:val="nb-NO"/>
        </w:rPr>
        <w:t xml:space="preserve">esign </w:t>
      </w:r>
      <w:r w:rsidR="0041713E" w:rsidRPr="00D03E41">
        <w:rPr>
          <w:rFonts w:ascii="FuturaTOTLig" w:hAnsi="FuturaTOTLig"/>
          <w:lang w:val="nb-NO"/>
        </w:rPr>
        <w:t>til det individualiser</w:t>
      </w:r>
      <w:r w:rsidR="00D03E41">
        <w:rPr>
          <w:rFonts w:ascii="FuturaTOTLig" w:hAnsi="FuturaTOTLig"/>
          <w:lang w:val="nb-NO"/>
        </w:rPr>
        <w:t>t</w:t>
      </w:r>
      <w:r w:rsidR="0041713E" w:rsidRPr="00D03E41">
        <w:rPr>
          <w:rFonts w:ascii="FuturaTOTLig" w:hAnsi="FuturaTOTLig"/>
          <w:lang w:val="nb-NO"/>
        </w:rPr>
        <w:t>e bade</w:t>
      </w:r>
      <w:r w:rsidR="00D03E41">
        <w:rPr>
          <w:rFonts w:ascii="FuturaTOTLig" w:hAnsi="FuturaTOTLig"/>
          <w:lang w:val="nb-NO"/>
        </w:rPr>
        <w:t>rom</w:t>
      </w:r>
      <w:r w:rsidR="00A32416">
        <w:rPr>
          <w:rFonts w:ascii="FuturaTOTLig" w:hAnsi="FuturaTOTLig"/>
          <w:lang w:val="nb-NO"/>
        </w:rPr>
        <w:t>met</w:t>
      </w:r>
    </w:p>
    <w:p w:rsidR="005C75EC" w:rsidRPr="00D03E41" w:rsidRDefault="00D03E41" w:rsidP="005C75EC">
      <w:pPr>
        <w:pStyle w:val="Text"/>
        <w:rPr>
          <w:rFonts w:ascii="FuturaTOTLig" w:hAnsi="FuturaTOTLig"/>
          <w:lang w:val="nb-NO"/>
        </w:rPr>
      </w:pPr>
      <w:r>
        <w:rPr>
          <w:rStyle w:val="kursiv"/>
          <w:rFonts w:ascii="FuturaTOTLig" w:hAnsi="FuturaTOTLig"/>
          <w:lang w:val="nb-NO"/>
        </w:rPr>
        <w:t>November</w:t>
      </w:r>
      <w:r w:rsidR="0041713E" w:rsidRPr="00D03E41">
        <w:rPr>
          <w:rStyle w:val="kursiv"/>
          <w:rFonts w:ascii="FuturaTOTLig" w:hAnsi="FuturaTOTLig"/>
          <w:lang w:val="nb-NO"/>
        </w:rPr>
        <w:t xml:space="preserve"> 2019</w:t>
      </w:r>
      <w:r w:rsidR="00BA7E86" w:rsidRPr="00D03E41">
        <w:rPr>
          <w:rStyle w:val="kursiv"/>
          <w:rFonts w:ascii="FuturaTOTLig" w:hAnsi="FuturaTOTLig"/>
          <w:lang w:val="nb-NO"/>
        </w:rPr>
        <w:t>.</w:t>
      </w:r>
      <w:r w:rsidR="00BA7E86" w:rsidRPr="00D03E41">
        <w:rPr>
          <w:rFonts w:ascii="FuturaTOTLig" w:hAnsi="FuturaTOTLig"/>
          <w:lang w:val="nb-NO"/>
        </w:rPr>
        <w:t xml:space="preserve"> </w:t>
      </w:r>
      <w:r>
        <w:rPr>
          <w:rFonts w:ascii="FuturaTOTLig" w:hAnsi="FuturaTOTLig"/>
          <w:lang w:val="nb-NO"/>
        </w:rPr>
        <w:t>I forbindelse med fei</w:t>
      </w:r>
      <w:r w:rsidR="003E16A0" w:rsidRPr="00D03E41">
        <w:rPr>
          <w:rFonts w:ascii="FuturaTOTLig" w:hAnsi="FuturaTOTLig"/>
          <w:lang w:val="nb-NO"/>
        </w:rPr>
        <w:t>ringen a</w:t>
      </w:r>
      <w:r>
        <w:rPr>
          <w:rFonts w:ascii="FuturaTOTLig" w:hAnsi="FuturaTOTLig"/>
          <w:lang w:val="nb-NO"/>
        </w:rPr>
        <w:t>v</w:t>
      </w:r>
      <w:r w:rsidR="003E16A0" w:rsidRPr="00D03E41">
        <w:rPr>
          <w:rFonts w:ascii="FuturaTOTLig" w:hAnsi="FuturaTOTLig"/>
          <w:lang w:val="nb-NO"/>
        </w:rPr>
        <w:t xml:space="preserve"> si</w:t>
      </w:r>
      <w:r>
        <w:rPr>
          <w:rFonts w:ascii="FuturaTOTLig" w:hAnsi="FuturaTOTLig"/>
          <w:lang w:val="nb-NO"/>
        </w:rPr>
        <w:t>tt 25-årsjubile</w:t>
      </w:r>
      <w:r w:rsidR="003E16A0" w:rsidRPr="00D03E41">
        <w:rPr>
          <w:rFonts w:ascii="FuturaTOTLig" w:hAnsi="FuturaTOTLig"/>
          <w:lang w:val="nb-NO"/>
        </w:rPr>
        <w:t>um</w:t>
      </w:r>
      <w:r>
        <w:rPr>
          <w:rFonts w:ascii="FuturaTOTLig" w:hAnsi="FuturaTOTLig"/>
          <w:lang w:val="nb-NO"/>
        </w:rPr>
        <w:t xml:space="preserve"> på Salone del Mobile 2018 presenterte me</w:t>
      </w:r>
      <w:r w:rsidR="003E16A0" w:rsidRPr="00D03E41">
        <w:rPr>
          <w:rFonts w:ascii="FuturaTOTLig" w:hAnsi="FuturaTOTLig"/>
          <w:lang w:val="nb-NO"/>
        </w:rPr>
        <w:t>rket AXOR for første gang sin jubil</w:t>
      </w:r>
      <w:r>
        <w:rPr>
          <w:rFonts w:ascii="FuturaTOTLig" w:hAnsi="FuturaTOTLig"/>
          <w:lang w:val="nb-NO"/>
        </w:rPr>
        <w:t>e</w:t>
      </w:r>
      <w:r w:rsidR="003E16A0" w:rsidRPr="00D03E41">
        <w:rPr>
          <w:rFonts w:ascii="FuturaTOTLig" w:hAnsi="FuturaTOTLig"/>
          <w:lang w:val="nb-NO"/>
        </w:rPr>
        <w:t>umskollek</w:t>
      </w:r>
      <w:r>
        <w:rPr>
          <w:rFonts w:ascii="FuturaTOTLig" w:hAnsi="FuturaTOTLig"/>
          <w:lang w:val="nb-NO"/>
        </w:rPr>
        <w:t>sj</w:t>
      </w:r>
      <w:r w:rsidR="003E16A0" w:rsidRPr="00D03E41">
        <w:rPr>
          <w:rFonts w:ascii="FuturaTOTLig" w:hAnsi="FuturaTOTLig"/>
          <w:lang w:val="nb-NO"/>
        </w:rPr>
        <w:t xml:space="preserve">on </w:t>
      </w:r>
      <w:r w:rsidR="003E16A0" w:rsidRPr="00D03E41">
        <w:rPr>
          <w:rFonts w:ascii="FuturaTOTLig" w:hAnsi="FuturaTOTLig"/>
          <w:b/>
          <w:lang w:val="nb-NO"/>
        </w:rPr>
        <w:t xml:space="preserve">AXOR MyEdition </w:t>
      </w:r>
      <w:r w:rsidR="003E16A0" w:rsidRPr="00D03E41">
        <w:rPr>
          <w:rFonts w:ascii="FuturaTOTLig" w:hAnsi="FuturaTOTLig"/>
          <w:lang w:val="nb-NO"/>
        </w:rPr>
        <w:t xml:space="preserve"> – i</w:t>
      </w:r>
      <w:r>
        <w:rPr>
          <w:rFonts w:ascii="FuturaTOTLig" w:hAnsi="FuturaTOTLig"/>
          <w:lang w:val="nb-NO"/>
        </w:rPr>
        <w:t>ndividualisering i en ny dimensjon. Nå</w:t>
      </w:r>
      <w:r w:rsidR="003E16A0" w:rsidRPr="00D03E41">
        <w:rPr>
          <w:rFonts w:ascii="FuturaTOTLig" w:hAnsi="FuturaTOTLig"/>
          <w:lang w:val="nb-NO"/>
        </w:rPr>
        <w:t xml:space="preserve"> er kollek</w:t>
      </w:r>
      <w:r>
        <w:rPr>
          <w:rFonts w:ascii="FuturaTOTLig" w:hAnsi="FuturaTOTLig"/>
          <w:lang w:val="nb-NO"/>
        </w:rPr>
        <w:t>sj</w:t>
      </w:r>
      <w:r w:rsidR="003E16A0" w:rsidRPr="00D03E41">
        <w:rPr>
          <w:rFonts w:ascii="FuturaTOTLig" w:hAnsi="FuturaTOTLig"/>
          <w:lang w:val="nb-NO"/>
        </w:rPr>
        <w:t xml:space="preserve">onen klar </w:t>
      </w:r>
      <w:r>
        <w:rPr>
          <w:rFonts w:ascii="FuturaTOTLig" w:hAnsi="FuturaTOTLig"/>
          <w:lang w:val="nb-NO"/>
        </w:rPr>
        <w:t>for</w:t>
      </w:r>
      <w:r w:rsidR="003E16A0" w:rsidRPr="00D03E41">
        <w:rPr>
          <w:rFonts w:ascii="FuturaTOTLig" w:hAnsi="FuturaTOTLig"/>
          <w:lang w:val="nb-NO"/>
        </w:rPr>
        <w:t xml:space="preserve"> salg i </w:t>
      </w:r>
      <w:r>
        <w:rPr>
          <w:rFonts w:ascii="FuturaTOTLig" w:hAnsi="FuturaTOTLig"/>
          <w:lang w:val="nb-NO"/>
        </w:rPr>
        <w:t>Norge. Med sin klare design går produktene nye vei</w:t>
      </w:r>
      <w:r w:rsidR="003E16A0" w:rsidRPr="00D03E41">
        <w:rPr>
          <w:rFonts w:ascii="FuturaTOTLig" w:hAnsi="FuturaTOTLig"/>
          <w:lang w:val="nb-NO"/>
        </w:rPr>
        <w:t>e</w:t>
      </w:r>
      <w:r>
        <w:rPr>
          <w:rFonts w:ascii="FuturaTOTLig" w:hAnsi="FuturaTOTLig"/>
          <w:lang w:val="nb-NO"/>
        </w:rPr>
        <w:t>r</w:t>
      </w:r>
      <w:r w:rsidR="00741C32">
        <w:rPr>
          <w:rFonts w:ascii="FuturaTOTLig" w:hAnsi="FuturaTOTLig"/>
          <w:lang w:val="nb-NO"/>
        </w:rPr>
        <w:t>; mulighet</w:t>
      </w:r>
      <w:r w:rsidR="003E16A0" w:rsidRPr="00D03E41">
        <w:rPr>
          <w:rFonts w:ascii="FuturaTOTLig" w:hAnsi="FuturaTOTLig"/>
          <w:lang w:val="nb-NO"/>
        </w:rPr>
        <w:t xml:space="preserve">en </w:t>
      </w:r>
      <w:r w:rsidR="00741C32">
        <w:rPr>
          <w:rFonts w:ascii="FuturaTOTLig" w:hAnsi="FuturaTOTLig"/>
          <w:lang w:val="nb-NO"/>
        </w:rPr>
        <w:t xml:space="preserve">for </w:t>
      </w:r>
      <w:r w:rsidR="003E16A0" w:rsidRPr="00D03E41">
        <w:rPr>
          <w:rFonts w:ascii="FuturaTOTLig" w:hAnsi="FuturaTOTLig"/>
          <w:lang w:val="nb-NO"/>
        </w:rPr>
        <w:t>individuelle tilpasninger o</w:t>
      </w:r>
      <w:r w:rsidR="00741C32">
        <w:rPr>
          <w:rFonts w:ascii="FuturaTOTLig" w:hAnsi="FuturaTOTLig"/>
          <w:lang w:val="nb-NO"/>
        </w:rPr>
        <w:t>ppfyller ønsker om unik</w:t>
      </w:r>
      <w:r w:rsidR="003E16A0" w:rsidRPr="00D03E41">
        <w:rPr>
          <w:rFonts w:ascii="FuturaTOTLig" w:hAnsi="FuturaTOTLig"/>
          <w:lang w:val="nb-NO"/>
        </w:rPr>
        <w:t>e produkter</w:t>
      </w:r>
      <w:r w:rsidR="005951B9" w:rsidRPr="00D03E41">
        <w:rPr>
          <w:rFonts w:ascii="FuturaTOTLig" w:hAnsi="FuturaTOTLig"/>
          <w:lang w:val="nb-NO"/>
        </w:rPr>
        <w:t>. Også van</w:t>
      </w:r>
      <w:r w:rsidR="00741C32">
        <w:rPr>
          <w:rFonts w:ascii="FuturaTOTLig" w:hAnsi="FuturaTOTLig"/>
          <w:lang w:val="nb-NO"/>
        </w:rPr>
        <w:t>n</w:t>
      </w:r>
      <w:r w:rsidR="005951B9" w:rsidRPr="00D03E41">
        <w:rPr>
          <w:rFonts w:ascii="FuturaTOTLig" w:hAnsi="FuturaTOTLig"/>
          <w:lang w:val="nb-NO"/>
        </w:rPr>
        <w:t>strålen er innovativ: For første gang fin</w:t>
      </w:r>
      <w:r w:rsidR="00741C32">
        <w:rPr>
          <w:rFonts w:ascii="FuturaTOTLig" w:hAnsi="FuturaTOTLig"/>
          <w:lang w:val="nb-NO"/>
        </w:rPr>
        <w:t>n</w:t>
      </w:r>
      <w:r w:rsidR="005951B9" w:rsidRPr="00D03E41">
        <w:rPr>
          <w:rFonts w:ascii="FuturaTOTLig" w:hAnsi="FuturaTOTLig"/>
          <w:lang w:val="nb-NO"/>
        </w:rPr>
        <w:t xml:space="preserve">es PowderRain i et </w:t>
      </w:r>
      <w:r w:rsidR="00741C32">
        <w:rPr>
          <w:rFonts w:ascii="FuturaTOTLig" w:hAnsi="FuturaTOTLig"/>
          <w:lang w:val="nb-NO"/>
        </w:rPr>
        <w:t>servant</w:t>
      </w:r>
      <w:r w:rsidR="005951B9" w:rsidRPr="00D03E41">
        <w:rPr>
          <w:rFonts w:ascii="FuturaTOTLig" w:hAnsi="FuturaTOTLig"/>
          <w:lang w:val="nb-NO"/>
        </w:rPr>
        <w:t>armatur</w:t>
      </w:r>
      <w:r w:rsidR="00741C32">
        <w:rPr>
          <w:rFonts w:ascii="FuturaTOTLig" w:hAnsi="FuturaTOTLig"/>
          <w:lang w:val="nb-NO"/>
        </w:rPr>
        <w:t xml:space="preserve"> der den gir </w:t>
      </w:r>
      <w:r w:rsidR="005951B9" w:rsidRPr="00D03E41">
        <w:rPr>
          <w:rFonts w:ascii="FuturaTOTLig" w:hAnsi="FuturaTOTLig"/>
          <w:lang w:val="nb-NO"/>
        </w:rPr>
        <w:t>en sanselig fornemmelse på huden. Kollek</w:t>
      </w:r>
      <w:r w:rsidR="00741C32">
        <w:rPr>
          <w:rFonts w:ascii="FuturaTOTLig" w:hAnsi="FuturaTOTLig"/>
          <w:lang w:val="nb-NO"/>
        </w:rPr>
        <w:t>sj</w:t>
      </w:r>
      <w:r w:rsidR="005951B9" w:rsidRPr="00D03E41">
        <w:rPr>
          <w:rFonts w:ascii="FuturaTOTLig" w:hAnsi="FuturaTOTLig"/>
          <w:lang w:val="nb-NO"/>
        </w:rPr>
        <w:t xml:space="preserve">onen omfatter ni produkter til </w:t>
      </w:r>
      <w:r w:rsidR="00741C32">
        <w:rPr>
          <w:rFonts w:ascii="FuturaTOTLig" w:hAnsi="FuturaTOTLig"/>
          <w:lang w:val="nb-NO"/>
        </w:rPr>
        <w:t>servant</w:t>
      </w:r>
      <w:r w:rsidR="005951B9" w:rsidRPr="00D03E41">
        <w:rPr>
          <w:rFonts w:ascii="FuturaTOTLig" w:hAnsi="FuturaTOTLig"/>
          <w:lang w:val="nb-NO"/>
        </w:rPr>
        <w:t xml:space="preserve">, </w:t>
      </w:r>
      <w:r w:rsidR="006C11D1" w:rsidRPr="00D03E41">
        <w:rPr>
          <w:rFonts w:ascii="FuturaTOTLig" w:hAnsi="FuturaTOTLig"/>
          <w:lang w:val="nb-NO"/>
        </w:rPr>
        <w:t>bid</w:t>
      </w:r>
      <w:r w:rsidR="00741C32">
        <w:rPr>
          <w:rFonts w:ascii="FuturaTOTLig" w:hAnsi="FuturaTOTLig"/>
          <w:lang w:val="nb-NO"/>
        </w:rPr>
        <w:t>é</w:t>
      </w:r>
      <w:r w:rsidR="005951B9" w:rsidRPr="00D03E41">
        <w:rPr>
          <w:rFonts w:ascii="FuturaTOTLig" w:hAnsi="FuturaTOTLig"/>
          <w:lang w:val="nb-NO"/>
        </w:rPr>
        <w:t xml:space="preserve"> og badekar. </w:t>
      </w:r>
      <w:r w:rsidR="005951B9" w:rsidRPr="00D03E41">
        <w:rPr>
          <w:rFonts w:ascii="FuturaTOTLig" w:hAnsi="FuturaTOTLig"/>
          <w:b/>
          <w:lang w:val="nb-NO"/>
        </w:rPr>
        <w:t xml:space="preserve">AXOR MyEdition </w:t>
      </w:r>
      <w:r w:rsidR="005951B9" w:rsidRPr="00D03E41">
        <w:rPr>
          <w:rFonts w:ascii="FuturaTOTLig" w:hAnsi="FuturaTOTLig"/>
          <w:lang w:val="nb-NO"/>
        </w:rPr>
        <w:t>er det seneste resultat</w:t>
      </w:r>
      <w:r w:rsidR="00741C32">
        <w:rPr>
          <w:rFonts w:ascii="FuturaTOTLig" w:hAnsi="FuturaTOTLig"/>
          <w:lang w:val="nb-NO"/>
        </w:rPr>
        <w:t>et</w:t>
      </w:r>
      <w:r w:rsidR="005951B9" w:rsidRPr="00D03E41">
        <w:rPr>
          <w:rFonts w:ascii="FuturaTOTLig" w:hAnsi="FuturaTOTLig"/>
          <w:lang w:val="nb-NO"/>
        </w:rPr>
        <w:t xml:space="preserve"> a</w:t>
      </w:r>
      <w:r w:rsidR="00741C32">
        <w:rPr>
          <w:rFonts w:ascii="FuturaTOTLig" w:hAnsi="FuturaTOTLig"/>
          <w:lang w:val="nb-NO"/>
        </w:rPr>
        <w:t>v samarbei</w:t>
      </w:r>
      <w:r w:rsidR="005951B9" w:rsidRPr="00D03E41">
        <w:rPr>
          <w:rFonts w:ascii="FuturaTOTLig" w:hAnsi="FuturaTOTLig"/>
          <w:lang w:val="nb-NO"/>
        </w:rPr>
        <w:t>det med Phoenix Design</w:t>
      </w:r>
      <w:r w:rsidR="00741C32">
        <w:rPr>
          <w:rFonts w:ascii="FuturaTOTLig" w:hAnsi="FuturaTOTLig"/>
          <w:lang w:val="nb-NO"/>
        </w:rPr>
        <w:t xml:space="preserve"> som</w:t>
      </w:r>
      <w:r w:rsidR="005951B9" w:rsidRPr="00D03E41">
        <w:rPr>
          <w:rFonts w:ascii="FuturaTOTLig" w:hAnsi="FuturaTOTLig"/>
          <w:lang w:val="nb-NO"/>
        </w:rPr>
        <w:t xml:space="preserve"> bærer tit</w:t>
      </w:r>
      <w:r w:rsidR="00741C32">
        <w:rPr>
          <w:rFonts w:ascii="FuturaTOTLig" w:hAnsi="FuturaTOTLig"/>
          <w:lang w:val="nb-NO"/>
        </w:rPr>
        <w:t>te</w:t>
      </w:r>
      <w:r w:rsidR="005951B9" w:rsidRPr="00D03E41">
        <w:rPr>
          <w:rFonts w:ascii="FuturaTOTLig" w:hAnsi="FuturaTOTLig"/>
          <w:lang w:val="nb-NO"/>
        </w:rPr>
        <w:t>len</w:t>
      </w:r>
      <w:r w:rsidR="00560581" w:rsidRPr="00D03E41">
        <w:rPr>
          <w:rFonts w:ascii="FuturaTOTLig" w:hAnsi="FuturaTOTLig"/>
          <w:lang w:val="nb-NO"/>
        </w:rPr>
        <w:t xml:space="preserve"> „Red </w:t>
      </w:r>
      <w:proofErr w:type="spellStart"/>
      <w:r w:rsidR="00560581" w:rsidRPr="00D03E41">
        <w:rPr>
          <w:rFonts w:ascii="FuturaTOTLig" w:hAnsi="FuturaTOTLig"/>
          <w:lang w:val="nb-NO"/>
        </w:rPr>
        <w:t>Dot</w:t>
      </w:r>
      <w:proofErr w:type="spellEnd"/>
      <w:r w:rsidR="00560581" w:rsidRPr="00D03E41">
        <w:rPr>
          <w:rFonts w:ascii="FuturaTOTLig" w:hAnsi="FuturaTOTLig"/>
          <w:lang w:val="nb-NO"/>
        </w:rPr>
        <w:t xml:space="preserve"> Design Team 2018“. </w:t>
      </w:r>
    </w:p>
    <w:p w:rsidR="005C75EC" w:rsidRPr="00D03E41" w:rsidRDefault="00EE6EF5" w:rsidP="005C75EC">
      <w:pPr>
        <w:pStyle w:val="Text"/>
        <w:spacing w:after="0"/>
        <w:rPr>
          <w:rFonts w:ascii="FuturaTOTLig" w:hAnsi="FuturaTOTLig"/>
          <w:b/>
          <w:lang w:val="nb-NO"/>
        </w:rPr>
      </w:pPr>
      <w:r w:rsidRPr="00D03E41">
        <w:rPr>
          <w:rFonts w:ascii="FuturaTOTLig" w:hAnsi="FuturaTOTLig"/>
          <w:b/>
          <w:lang w:val="nb-NO"/>
        </w:rPr>
        <w:t xml:space="preserve">Design: </w:t>
      </w:r>
      <w:r w:rsidR="005951B9" w:rsidRPr="00D03E41">
        <w:rPr>
          <w:rFonts w:ascii="FuturaTOTLig" w:hAnsi="FuturaTOTLig"/>
          <w:b/>
          <w:lang w:val="nb-NO"/>
        </w:rPr>
        <w:t>re</w:t>
      </w:r>
      <w:r w:rsidR="00741C32">
        <w:rPr>
          <w:rFonts w:ascii="FuturaTOTLig" w:hAnsi="FuturaTOTLig"/>
          <w:b/>
          <w:lang w:val="nb-NO"/>
        </w:rPr>
        <w:t>t</w:t>
      </w:r>
      <w:r w:rsidR="005951B9" w:rsidRPr="00D03E41">
        <w:rPr>
          <w:rFonts w:ascii="FuturaTOTLig" w:hAnsi="FuturaTOTLig"/>
          <w:b/>
          <w:lang w:val="nb-NO"/>
        </w:rPr>
        <w:t>tlinjet, monolit</w:t>
      </w:r>
      <w:r w:rsidR="00741C32">
        <w:rPr>
          <w:rFonts w:ascii="FuturaTOTLig" w:hAnsi="FuturaTOTLig"/>
          <w:b/>
          <w:lang w:val="nb-NO"/>
        </w:rPr>
        <w:t>t</w:t>
      </w:r>
      <w:r w:rsidR="005951B9" w:rsidRPr="00D03E41">
        <w:rPr>
          <w:rFonts w:ascii="FuturaTOTLig" w:hAnsi="FuturaTOTLig"/>
          <w:b/>
          <w:lang w:val="nb-NO"/>
        </w:rPr>
        <w:t>isk, arkitektonisk</w:t>
      </w:r>
    </w:p>
    <w:p w:rsidR="00DE2747" w:rsidRPr="00D03E41" w:rsidRDefault="00EE6EF5" w:rsidP="00937F43">
      <w:pPr>
        <w:pStyle w:val="Text"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>D</w:t>
      </w:r>
      <w:r w:rsidR="005951B9" w:rsidRPr="00D03E41">
        <w:rPr>
          <w:rFonts w:ascii="FuturaTOTLig" w:hAnsi="FuturaTOTLig"/>
          <w:lang w:val="nb-NO"/>
        </w:rPr>
        <w:t>e</w:t>
      </w:r>
      <w:r w:rsidR="00741C32">
        <w:rPr>
          <w:rFonts w:ascii="FuturaTOTLig" w:hAnsi="FuturaTOTLig"/>
          <w:lang w:val="nb-NO"/>
        </w:rPr>
        <w:t>n</w:t>
      </w:r>
      <w:r w:rsidRPr="00D03E41">
        <w:rPr>
          <w:rFonts w:ascii="FuturaTOTLig" w:hAnsi="FuturaTOTLig"/>
          <w:lang w:val="nb-NO"/>
        </w:rPr>
        <w:t xml:space="preserve"> klare, </w:t>
      </w:r>
      <w:r w:rsidR="005951B9" w:rsidRPr="00D03E41">
        <w:rPr>
          <w:rFonts w:ascii="FuturaTOTLig" w:hAnsi="FuturaTOTLig"/>
          <w:lang w:val="nb-NO"/>
        </w:rPr>
        <w:t>ret</w:t>
      </w:r>
      <w:r w:rsidR="00741C32">
        <w:rPr>
          <w:rFonts w:ascii="FuturaTOTLig" w:hAnsi="FuturaTOTLig"/>
          <w:lang w:val="nb-NO"/>
        </w:rPr>
        <w:t>t</w:t>
      </w:r>
      <w:r w:rsidR="005951B9" w:rsidRPr="00D03E41">
        <w:rPr>
          <w:rFonts w:ascii="FuturaTOTLig" w:hAnsi="FuturaTOTLig"/>
          <w:lang w:val="nb-NO"/>
        </w:rPr>
        <w:t>linjede d</w:t>
      </w:r>
      <w:r w:rsidRPr="00D03E41">
        <w:rPr>
          <w:rFonts w:ascii="FuturaTOTLig" w:hAnsi="FuturaTOTLig"/>
          <w:lang w:val="nb-NO"/>
        </w:rPr>
        <w:t>esign</w:t>
      </w:r>
      <w:r w:rsidR="00741C32">
        <w:rPr>
          <w:rFonts w:ascii="FuturaTOTLig" w:hAnsi="FuturaTOTLig"/>
          <w:lang w:val="nb-NO"/>
        </w:rPr>
        <w:t>en</w:t>
      </w:r>
      <w:r w:rsidRPr="00D03E41">
        <w:rPr>
          <w:rFonts w:ascii="FuturaTOTLig" w:hAnsi="FuturaTOTLig"/>
          <w:lang w:val="nb-NO"/>
        </w:rPr>
        <w:t xml:space="preserve"> </w:t>
      </w:r>
      <w:r w:rsidR="0041289F" w:rsidRPr="00D03E41">
        <w:rPr>
          <w:rFonts w:ascii="FuturaTOTLig" w:hAnsi="FuturaTOTLig"/>
          <w:lang w:val="nb-NO"/>
        </w:rPr>
        <w:t>gir selvrealisering og kreativitet fri</w:t>
      </w:r>
      <w:r w:rsidR="00741C32">
        <w:rPr>
          <w:rFonts w:ascii="FuturaTOTLig" w:hAnsi="FuturaTOTLig"/>
          <w:lang w:val="nb-NO"/>
        </w:rPr>
        <w:t>t</w:t>
      </w:r>
      <w:r w:rsidR="0041289F" w:rsidRPr="00D03E41">
        <w:rPr>
          <w:rFonts w:ascii="FuturaTOTLig" w:hAnsi="FuturaTOTLig"/>
          <w:lang w:val="nb-NO"/>
        </w:rPr>
        <w:t>t spil</w:t>
      </w:r>
      <w:r w:rsidR="00741C32">
        <w:rPr>
          <w:rFonts w:ascii="FuturaTOTLig" w:hAnsi="FuturaTOTLig"/>
          <w:lang w:val="nb-NO"/>
        </w:rPr>
        <w:t>l. Armaturene er skap</w:t>
      </w:r>
      <w:r w:rsidR="0041289F" w:rsidRPr="00D03E41">
        <w:rPr>
          <w:rFonts w:ascii="FuturaTOTLig" w:hAnsi="FuturaTOTLig"/>
          <w:lang w:val="nb-NO"/>
        </w:rPr>
        <w:t>t a</w:t>
      </w:r>
      <w:r w:rsidR="00741C32">
        <w:rPr>
          <w:rFonts w:ascii="FuturaTOTLig" w:hAnsi="FuturaTOTLig"/>
          <w:lang w:val="nb-NO"/>
        </w:rPr>
        <w:t>v</w:t>
      </w:r>
      <w:r w:rsidR="0041289F" w:rsidRPr="00D03E41">
        <w:rPr>
          <w:rFonts w:ascii="FuturaTOTLig" w:hAnsi="FuturaTOTLig"/>
          <w:lang w:val="nb-NO"/>
        </w:rPr>
        <w:t xml:space="preserve"> to produktdele</w:t>
      </w:r>
      <w:r w:rsidR="00741C32">
        <w:rPr>
          <w:rFonts w:ascii="FuturaTOTLig" w:hAnsi="FuturaTOTLig"/>
          <w:lang w:val="nb-NO"/>
        </w:rPr>
        <w:t>r</w:t>
      </w:r>
      <w:r w:rsidR="0041289F" w:rsidRPr="00D03E41">
        <w:rPr>
          <w:rFonts w:ascii="FuturaTOTLig" w:hAnsi="FuturaTOTLig"/>
          <w:lang w:val="nb-NO"/>
        </w:rPr>
        <w:t>: krop</w:t>
      </w:r>
      <w:r w:rsidR="00741C32">
        <w:rPr>
          <w:rFonts w:ascii="FuturaTOTLig" w:hAnsi="FuturaTOTLig"/>
          <w:lang w:val="nb-NO"/>
        </w:rPr>
        <w:t>p</w:t>
      </w:r>
      <w:r w:rsidR="0041289F" w:rsidRPr="00D03E41">
        <w:rPr>
          <w:rFonts w:ascii="FuturaTOTLig" w:hAnsi="FuturaTOTLig"/>
          <w:lang w:val="nb-NO"/>
        </w:rPr>
        <w:t xml:space="preserve"> og </w:t>
      </w:r>
      <w:r w:rsidR="00741C32">
        <w:rPr>
          <w:rFonts w:ascii="FuturaTOTLig" w:hAnsi="FuturaTOTLig"/>
          <w:lang w:val="nb-NO"/>
        </w:rPr>
        <w:t>topplat</w:t>
      </w:r>
      <w:r w:rsidR="0041289F" w:rsidRPr="00D03E41">
        <w:rPr>
          <w:rFonts w:ascii="FuturaTOTLig" w:hAnsi="FuturaTOTLig"/>
          <w:lang w:val="nb-NO"/>
        </w:rPr>
        <w:t>e. Som standard fås de i overfla</w:t>
      </w:r>
      <w:r w:rsidR="00741C32">
        <w:rPr>
          <w:rFonts w:ascii="FuturaTOTLig" w:hAnsi="FuturaTOTLig"/>
          <w:lang w:val="nb-NO"/>
        </w:rPr>
        <w:t>t</w:t>
      </w:r>
      <w:r w:rsidR="0041289F" w:rsidRPr="00D03E41">
        <w:rPr>
          <w:rFonts w:ascii="FuturaTOTLig" w:hAnsi="FuturaTOTLig"/>
          <w:lang w:val="nb-NO"/>
        </w:rPr>
        <w:t>ene krom/spe</w:t>
      </w:r>
      <w:r w:rsidR="00741C32">
        <w:rPr>
          <w:rFonts w:ascii="FuturaTOTLig" w:hAnsi="FuturaTOTLig"/>
          <w:lang w:val="nb-NO"/>
        </w:rPr>
        <w:t>i</w:t>
      </w:r>
      <w:r w:rsidR="0041289F" w:rsidRPr="00D03E41">
        <w:rPr>
          <w:rFonts w:ascii="FuturaTOTLig" w:hAnsi="FuturaTOTLig"/>
          <w:lang w:val="nb-NO"/>
        </w:rPr>
        <w:t>lgla</w:t>
      </w:r>
      <w:r w:rsidR="00741C32">
        <w:rPr>
          <w:rFonts w:ascii="FuturaTOTLig" w:hAnsi="FuturaTOTLig"/>
          <w:lang w:val="nb-NO"/>
        </w:rPr>
        <w:t>s</w:t>
      </w:r>
      <w:r w:rsidR="0041289F" w:rsidRPr="00D03E41">
        <w:rPr>
          <w:rFonts w:ascii="FuturaTOTLig" w:hAnsi="FuturaTOTLig"/>
          <w:lang w:val="nb-NO"/>
        </w:rPr>
        <w:t>s og krom/sort gla</w:t>
      </w:r>
      <w:r w:rsidR="00741C32">
        <w:rPr>
          <w:rFonts w:ascii="FuturaTOTLig" w:hAnsi="FuturaTOTLig"/>
          <w:lang w:val="nb-NO"/>
        </w:rPr>
        <w:t>s</w:t>
      </w:r>
      <w:r w:rsidR="0041289F" w:rsidRPr="00D03E41">
        <w:rPr>
          <w:rFonts w:ascii="FuturaTOTLig" w:hAnsi="FuturaTOTLig"/>
          <w:lang w:val="nb-NO"/>
        </w:rPr>
        <w:t>s men kan e</w:t>
      </w:r>
      <w:r w:rsidR="00741C32">
        <w:rPr>
          <w:rFonts w:ascii="FuturaTOTLig" w:hAnsi="FuturaTOTLig"/>
          <w:lang w:val="nb-NO"/>
        </w:rPr>
        <w:t>t</w:t>
      </w:r>
      <w:r w:rsidR="0041289F" w:rsidRPr="00D03E41">
        <w:rPr>
          <w:rFonts w:ascii="FuturaTOTLig" w:hAnsi="FuturaTOTLig"/>
          <w:lang w:val="nb-NO"/>
        </w:rPr>
        <w:t xml:space="preserve">ter ønske </w:t>
      </w:r>
      <w:r w:rsidR="00A32416" w:rsidRPr="00D03E41">
        <w:rPr>
          <w:rFonts w:ascii="FuturaTOTLig" w:hAnsi="FuturaTOTLig"/>
          <w:lang w:val="nb-NO"/>
        </w:rPr>
        <w:t xml:space="preserve">også </w:t>
      </w:r>
      <w:r w:rsidR="00741C32">
        <w:rPr>
          <w:rFonts w:ascii="FuturaTOTLig" w:hAnsi="FuturaTOTLig"/>
          <w:lang w:val="nb-NO"/>
        </w:rPr>
        <w:t>produseres</w:t>
      </w:r>
      <w:r w:rsidR="0041289F" w:rsidRPr="00D03E41">
        <w:rPr>
          <w:rFonts w:ascii="FuturaTOTLig" w:hAnsi="FuturaTOTLig"/>
          <w:lang w:val="nb-NO"/>
        </w:rPr>
        <w:t xml:space="preserve"> i en kombina</w:t>
      </w:r>
      <w:r w:rsidR="00741C32">
        <w:rPr>
          <w:rFonts w:ascii="FuturaTOTLig" w:hAnsi="FuturaTOTLig"/>
          <w:lang w:val="nb-NO"/>
        </w:rPr>
        <w:t>sj</w:t>
      </w:r>
      <w:r w:rsidR="0041289F" w:rsidRPr="00D03E41">
        <w:rPr>
          <w:rFonts w:ascii="FuturaTOTLig" w:hAnsi="FuturaTOTLig"/>
          <w:lang w:val="nb-NO"/>
        </w:rPr>
        <w:t>on a</w:t>
      </w:r>
      <w:r w:rsidR="00741C32">
        <w:rPr>
          <w:rFonts w:ascii="FuturaTOTLig" w:hAnsi="FuturaTOTLig"/>
          <w:lang w:val="nb-NO"/>
        </w:rPr>
        <w:t>v</w:t>
      </w:r>
      <w:r w:rsidR="0041289F" w:rsidRPr="00D03E41">
        <w:rPr>
          <w:rFonts w:ascii="FuturaTOTLig" w:hAnsi="FuturaTOTLig"/>
          <w:lang w:val="nb-NO"/>
        </w:rPr>
        <w:t xml:space="preserve"> 15 AXOR FinishPlus PVD-overfla</w:t>
      </w:r>
      <w:r w:rsidR="00741C32">
        <w:rPr>
          <w:rFonts w:ascii="FuturaTOTLig" w:hAnsi="FuturaTOTLig"/>
          <w:lang w:val="nb-NO"/>
        </w:rPr>
        <w:t>t</w:t>
      </w:r>
      <w:r w:rsidR="0041289F" w:rsidRPr="00D03E41">
        <w:rPr>
          <w:rFonts w:ascii="FuturaTOTLig" w:hAnsi="FuturaTOTLig"/>
          <w:lang w:val="nb-NO"/>
        </w:rPr>
        <w:t xml:space="preserve">er og eksklusive AXOR </w:t>
      </w:r>
      <w:proofErr w:type="spellStart"/>
      <w:r w:rsidR="0041289F" w:rsidRPr="00D03E41">
        <w:rPr>
          <w:rFonts w:ascii="FuturaTOTLig" w:hAnsi="FuturaTOTLig"/>
          <w:lang w:val="nb-NO"/>
        </w:rPr>
        <w:t>Signature</w:t>
      </w:r>
      <w:proofErr w:type="spellEnd"/>
      <w:r w:rsidR="0041289F" w:rsidRPr="00D03E41">
        <w:rPr>
          <w:rFonts w:ascii="FuturaTOTLig" w:hAnsi="FuturaTOTLig"/>
          <w:lang w:val="nb-NO"/>
        </w:rPr>
        <w:t xml:space="preserve"> materialer som meta</w:t>
      </w:r>
      <w:r w:rsidR="00741C32">
        <w:rPr>
          <w:rFonts w:ascii="FuturaTOTLig" w:hAnsi="FuturaTOTLig"/>
          <w:lang w:val="nb-NO"/>
        </w:rPr>
        <w:t>l</w:t>
      </w:r>
      <w:r w:rsidR="0041289F" w:rsidRPr="00D03E41">
        <w:rPr>
          <w:rFonts w:ascii="FuturaTOTLig" w:hAnsi="FuturaTOTLig"/>
          <w:lang w:val="nb-NO"/>
        </w:rPr>
        <w:t>l, tr</w:t>
      </w:r>
      <w:r w:rsidR="00741C32">
        <w:rPr>
          <w:rFonts w:ascii="FuturaTOTLig" w:hAnsi="FuturaTOTLig"/>
          <w:lang w:val="nb-NO"/>
        </w:rPr>
        <w:t>e</w:t>
      </w:r>
      <w:r w:rsidR="0041289F" w:rsidRPr="00D03E41">
        <w:rPr>
          <w:rFonts w:ascii="FuturaTOTLig" w:hAnsi="FuturaTOTLig"/>
          <w:lang w:val="nb-NO"/>
        </w:rPr>
        <w:t xml:space="preserve">, marmor eller </w:t>
      </w:r>
      <w:r w:rsidR="00741C32">
        <w:rPr>
          <w:rFonts w:ascii="FuturaTOTLig" w:hAnsi="FuturaTOTLig"/>
          <w:lang w:val="nb-NO"/>
        </w:rPr>
        <w:t>skinn</w:t>
      </w:r>
      <w:r w:rsidR="0041289F" w:rsidRPr="00D03E41">
        <w:rPr>
          <w:rFonts w:ascii="FuturaTOTLig" w:hAnsi="FuturaTOTLig"/>
          <w:lang w:val="nb-NO"/>
        </w:rPr>
        <w:t xml:space="preserve">. Med over 225 designvarianter </w:t>
      </w:r>
      <w:r w:rsidR="00937F43" w:rsidRPr="00D03E41">
        <w:rPr>
          <w:rFonts w:ascii="FuturaTOTLig" w:hAnsi="FuturaTOTLig"/>
          <w:lang w:val="nb-NO"/>
        </w:rPr>
        <w:t>rammer AXOR jubil</w:t>
      </w:r>
      <w:r w:rsidR="00741C32">
        <w:rPr>
          <w:rFonts w:ascii="FuturaTOTLig" w:hAnsi="FuturaTOTLig"/>
          <w:lang w:val="nb-NO"/>
        </w:rPr>
        <w:t>e</w:t>
      </w:r>
      <w:r w:rsidR="00937F43" w:rsidRPr="00D03E41">
        <w:rPr>
          <w:rFonts w:ascii="FuturaTOTLig" w:hAnsi="FuturaTOTLig"/>
          <w:lang w:val="nb-NO"/>
        </w:rPr>
        <w:t>umskollek</w:t>
      </w:r>
      <w:r w:rsidR="00741C32">
        <w:rPr>
          <w:rFonts w:ascii="FuturaTOTLig" w:hAnsi="FuturaTOTLig"/>
          <w:lang w:val="nb-NO"/>
        </w:rPr>
        <w:t>sj</w:t>
      </w:r>
      <w:r w:rsidR="00937F43" w:rsidRPr="00D03E41">
        <w:rPr>
          <w:rFonts w:ascii="FuturaTOTLig" w:hAnsi="FuturaTOTLig"/>
          <w:lang w:val="nb-NO"/>
        </w:rPr>
        <w:t xml:space="preserve">onen </w:t>
      </w:r>
      <w:r w:rsidR="005D0FD9">
        <w:rPr>
          <w:rFonts w:ascii="FuturaTOTLig" w:hAnsi="FuturaTOTLig"/>
          <w:lang w:val="nb-NO"/>
        </w:rPr>
        <w:t>tendensen til i</w:t>
      </w:r>
      <w:r w:rsidR="00937F43" w:rsidRPr="00D03E41">
        <w:rPr>
          <w:rFonts w:ascii="FuturaTOTLig" w:hAnsi="FuturaTOTLig"/>
          <w:lang w:val="nb-NO"/>
        </w:rPr>
        <w:t>ndividualisering. ”</w:t>
      </w:r>
      <w:r w:rsidR="005D0FD9">
        <w:rPr>
          <w:rFonts w:ascii="FuturaTOTLig" w:hAnsi="FuturaTOTLig"/>
          <w:lang w:val="nb-NO"/>
        </w:rPr>
        <w:t>Å</w:t>
      </w:r>
      <w:r w:rsidR="00937F43" w:rsidRPr="00D03E41">
        <w:rPr>
          <w:rFonts w:ascii="FuturaTOTLig" w:hAnsi="FuturaTOTLig"/>
          <w:lang w:val="nb-NO"/>
        </w:rPr>
        <w:t xml:space="preserve"> s</w:t>
      </w:r>
      <w:r w:rsidR="005D0FD9">
        <w:rPr>
          <w:rFonts w:ascii="FuturaTOTLig" w:hAnsi="FuturaTOTLig"/>
          <w:lang w:val="nb-NO"/>
        </w:rPr>
        <w:t>ette et personlig</w:t>
      </w:r>
      <w:r w:rsidR="00937F43" w:rsidRPr="00D03E41">
        <w:rPr>
          <w:rFonts w:ascii="FuturaTOTLig" w:hAnsi="FuturaTOTLig"/>
          <w:lang w:val="nb-NO"/>
        </w:rPr>
        <w:t xml:space="preserve"> pr</w:t>
      </w:r>
      <w:r w:rsidR="005D0FD9">
        <w:rPr>
          <w:rFonts w:ascii="FuturaTOTLig" w:hAnsi="FuturaTOTLig"/>
          <w:lang w:val="nb-NO"/>
        </w:rPr>
        <w:t>e</w:t>
      </w:r>
      <w:r w:rsidR="00937F43" w:rsidRPr="00D03E41">
        <w:rPr>
          <w:rFonts w:ascii="FuturaTOTLig" w:hAnsi="FuturaTOTLig"/>
          <w:lang w:val="nb-NO"/>
        </w:rPr>
        <w:t>g med individuelt interiør, det er luksus. Med kollek</w:t>
      </w:r>
      <w:r w:rsidR="005D0FD9">
        <w:rPr>
          <w:rFonts w:ascii="FuturaTOTLig" w:hAnsi="FuturaTOTLig"/>
          <w:lang w:val="nb-NO"/>
        </w:rPr>
        <w:t>sj</w:t>
      </w:r>
      <w:r w:rsidR="00937F43" w:rsidRPr="00D03E41">
        <w:rPr>
          <w:rFonts w:ascii="FuturaTOTLig" w:hAnsi="FuturaTOTLig"/>
          <w:lang w:val="nb-NO"/>
        </w:rPr>
        <w:t xml:space="preserve">onen </w:t>
      </w:r>
      <w:r w:rsidR="00937F43" w:rsidRPr="00D03E41">
        <w:rPr>
          <w:rFonts w:ascii="FuturaTOTLig" w:hAnsi="FuturaTOTLig"/>
          <w:b/>
          <w:lang w:val="nb-NO"/>
        </w:rPr>
        <w:t>AXOR MyEdition</w:t>
      </w:r>
      <w:r w:rsidR="00937F43" w:rsidRPr="00D03E41">
        <w:rPr>
          <w:rFonts w:ascii="FuturaTOTLig" w:hAnsi="FuturaTOTLig"/>
          <w:lang w:val="nb-NO"/>
        </w:rPr>
        <w:t xml:space="preserve"> har vi ska</w:t>
      </w:r>
      <w:r w:rsidR="005D0FD9">
        <w:rPr>
          <w:rFonts w:ascii="FuturaTOTLig" w:hAnsi="FuturaTOTLig"/>
          <w:lang w:val="nb-NO"/>
        </w:rPr>
        <w:t>p</w:t>
      </w:r>
      <w:r w:rsidR="00937F43" w:rsidRPr="00D03E41">
        <w:rPr>
          <w:rFonts w:ascii="FuturaTOTLig" w:hAnsi="FuturaTOTLig"/>
          <w:lang w:val="nb-NO"/>
        </w:rPr>
        <w:t>t en scene for personlig kreativitet – far</w:t>
      </w:r>
      <w:r w:rsidR="005D0FD9">
        <w:rPr>
          <w:rFonts w:ascii="FuturaTOTLig" w:hAnsi="FuturaTOTLig"/>
          <w:lang w:val="nb-NO"/>
        </w:rPr>
        <w:t>g</w:t>
      </w:r>
      <w:r w:rsidR="00937F43" w:rsidRPr="00D03E41">
        <w:rPr>
          <w:rFonts w:ascii="FuturaTOTLig" w:hAnsi="FuturaTOTLig"/>
          <w:lang w:val="nb-NO"/>
        </w:rPr>
        <w:t>er, materialer og mønstre kan tilpasses ved det skr</w:t>
      </w:r>
      <w:r w:rsidR="005D0FD9">
        <w:rPr>
          <w:rFonts w:ascii="FuturaTOTLig" w:hAnsi="FuturaTOTLig"/>
          <w:lang w:val="nb-NO"/>
        </w:rPr>
        <w:t>e</w:t>
      </w:r>
      <w:r w:rsidR="00937F43" w:rsidRPr="00D03E41">
        <w:rPr>
          <w:rFonts w:ascii="FuturaTOTLig" w:hAnsi="FuturaTOTLig"/>
          <w:lang w:val="nb-NO"/>
        </w:rPr>
        <w:t>ddersy</w:t>
      </w:r>
      <w:r w:rsidR="005D0FD9">
        <w:rPr>
          <w:rFonts w:ascii="FuturaTOTLig" w:hAnsi="FuturaTOTLig"/>
          <w:lang w:val="nb-NO"/>
        </w:rPr>
        <w:t>d</w:t>
      </w:r>
      <w:r w:rsidR="00937F43" w:rsidRPr="00D03E41">
        <w:rPr>
          <w:rFonts w:ascii="FuturaTOTLig" w:hAnsi="FuturaTOTLig"/>
          <w:lang w:val="nb-NO"/>
        </w:rPr>
        <w:t>de armatur</w:t>
      </w:r>
      <w:r w:rsidR="005D0FD9">
        <w:rPr>
          <w:rFonts w:ascii="FuturaTOTLig" w:hAnsi="FuturaTOTLig"/>
          <w:lang w:val="nb-NO"/>
        </w:rPr>
        <w:t>et,” forte</w:t>
      </w:r>
      <w:r w:rsidR="00937F43" w:rsidRPr="00D03E41">
        <w:rPr>
          <w:rFonts w:ascii="FuturaTOTLig" w:hAnsi="FuturaTOTLig"/>
          <w:lang w:val="nb-NO"/>
        </w:rPr>
        <w:t xml:space="preserve">ller Andreas </w:t>
      </w:r>
      <w:proofErr w:type="spellStart"/>
      <w:r w:rsidR="00937F43" w:rsidRPr="00D03E41">
        <w:rPr>
          <w:rFonts w:ascii="FuturaTOTLig" w:hAnsi="FuturaTOTLig"/>
          <w:lang w:val="nb-NO"/>
        </w:rPr>
        <w:t>Diefenbach</w:t>
      </w:r>
      <w:proofErr w:type="spellEnd"/>
      <w:r w:rsidR="00937F43" w:rsidRPr="00D03E41">
        <w:rPr>
          <w:rFonts w:ascii="FuturaTOTLig" w:hAnsi="FuturaTOTLig"/>
          <w:lang w:val="nb-NO"/>
        </w:rPr>
        <w:t xml:space="preserve"> fra Phoenix Design.</w:t>
      </w:r>
    </w:p>
    <w:p w:rsidR="0047051E" w:rsidRPr="00D03E41" w:rsidRDefault="006943FC" w:rsidP="00937F43">
      <w:pPr>
        <w:pStyle w:val="Zwischenberschrift"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>Individualiser</w:t>
      </w:r>
      <w:r w:rsidR="00937F43" w:rsidRPr="00D03E41">
        <w:rPr>
          <w:rFonts w:ascii="FuturaTOTLig" w:hAnsi="FuturaTOTLig"/>
          <w:lang w:val="nb-NO"/>
        </w:rPr>
        <w:t>i</w:t>
      </w:r>
      <w:r w:rsidRPr="00D03E41">
        <w:rPr>
          <w:rFonts w:ascii="FuturaTOTLig" w:hAnsi="FuturaTOTLig"/>
          <w:lang w:val="nb-NO"/>
        </w:rPr>
        <w:t xml:space="preserve">ng: </w:t>
      </w:r>
      <w:r w:rsidR="00116005" w:rsidRPr="00D03E41">
        <w:rPr>
          <w:rFonts w:ascii="FuturaTOTLig" w:hAnsi="FuturaTOTLig"/>
          <w:lang w:val="nb-NO"/>
        </w:rPr>
        <w:t>AXOR FinishPlus</w:t>
      </w:r>
      <w:r w:rsidR="00863FC2" w:rsidRPr="00D03E41">
        <w:rPr>
          <w:rFonts w:ascii="FuturaTOTLig" w:hAnsi="FuturaTOTLig"/>
          <w:lang w:val="nb-NO"/>
        </w:rPr>
        <w:t xml:space="preserve"> </w:t>
      </w:r>
      <w:r w:rsidR="00937F43" w:rsidRPr="00D03E41">
        <w:rPr>
          <w:rFonts w:ascii="FuturaTOTLig" w:hAnsi="FuturaTOTLig"/>
          <w:lang w:val="nb-NO"/>
        </w:rPr>
        <w:t>og</w:t>
      </w:r>
      <w:r w:rsidR="00863FC2" w:rsidRPr="00D03E41">
        <w:rPr>
          <w:rFonts w:ascii="FuturaTOTLig" w:hAnsi="FuturaTOTLig"/>
          <w:lang w:val="nb-NO"/>
        </w:rPr>
        <w:t xml:space="preserve"> AXOR </w:t>
      </w:r>
      <w:proofErr w:type="spellStart"/>
      <w:r w:rsidR="00863FC2" w:rsidRPr="00D03E41">
        <w:rPr>
          <w:rFonts w:ascii="FuturaTOTLig" w:hAnsi="FuturaTOTLig"/>
          <w:lang w:val="nb-NO"/>
        </w:rPr>
        <w:t>Signature</w:t>
      </w:r>
      <w:proofErr w:type="spellEnd"/>
    </w:p>
    <w:p w:rsidR="00903DC0" w:rsidRPr="00D03E41" w:rsidRDefault="00C27CE6" w:rsidP="005C75EC">
      <w:pPr>
        <w:pStyle w:val="Text"/>
        <w:spacing w:after="0"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>De 15 ek</w:t>
      </w:r>
      <w:r w:rsidR="00937F43" w:rsidRPr="00D03E41">
        <w:rPr>
          <w:rFonts w:ascii="FuturaTOTLig" w:hAnsi="FuturaTOTLig"/>
          <w:lang w:val="nb-NO"/>
        </w:rPr>
        <w:t>sk</w:t>
      </w:r>
      <w:r w:rsidRPr="00D03E41">
        <w:rPr>
          <w:rFonts w:ascii="FuturaTOTLig" w:hAnsi="FuturaTOTLig"/>
          <w:lang w:val="nb-NO"/>
        </w:rPr>
        <w:t xml:space="preserve">lusive </w:t>
      </w:r>
      <w:r w:rsidR="006943FC" w:rsidRPr="00D03E41">
        <w:rPr>
          <w:rFonts w:ascii="FuturaTOTLig" w:hAnsi="FuturaTOTLig"/>
          <w:lang w:val="nb-NO"/>
        </w:rPr>
        <w:t xml:space="preserve">AXOR FinishPlus </w:t>
      </w:r>
      <w:r w:rsidR="00937F43" w:rsidRPr="00D03E41">
        <w:rPr>
          <w:rFonts w:ascii="FuturaTOTLig" w:hAnsi="FuturaTOTLig"/>
          <w:lang w:val="nb-NO"/>
        </w:rPr>
        <w:t>overfla</w:t>
      </w:r>
      <w:r w:rsidR="005D0FD9">
        <w:rPr>
          <w:rFonts w:ascii="FuturaTOTLig" w:hAnsi="FuturaTOTLig"/>
          <w:lang w:val="nb-NO"/>
        </w:rPr>
        <w:t>tene</w:t>
      </w:r>
      <w:r w:rsidR="00937F43" w:rsidRPr="00D03E41">
        <w:rPr>
          <w:rFonts w:ascii="FuturaTOTLig" w:hAnsi="FuturaTOTLig"/>
          <w:lang w:val="nb-NO"/>
        </w:rPr>
        <w:t xml:space="preserve"> s</w:t>
      </w:r>
      <w:r w:rsidR="005D0FD9">
        <w:rPr>
          <w:rFonts w:ascii="FuturaTOTLig" w:hAnsi="FuturaTOTLig"/>
          <w:lang w:val="nb-NO"/>
        </w:rPr>
        <w:t>etter nye standarder. Fra polert gull</w:t>
      </w:r>
      <w:r w:rsidR="00937F43" w:rsidRPr="00D03E41">
        <w:rPr>
          <w:rFonts w:ascii="FuturaTOTLig" w:hAnsi="FuturaTOTLig"/>
          <w:lang w:val="nb-NO"/>
        </w:rPr>
        <w:t>-optik</w:t>
      </w:r>
      <w:r w:rsidR="005D0FD9">
        <w:rPr>
          <w:rFonts w:ascii="FuturaTOTLig" w:hAnsi="FuturaTOTLig"/>
          <w:lang w:val="nb-NO"/>
        </w:rPr>
        <w:t>k</w:t>
      </w:r>
      <w:r w:rsidR="00937F43" w:rsidRPr="00D03E41">
        <w:rPr>
          <w:rFonts w:ascii="FuturaTOTLig" w:hAnsi="FuturaTOTLig"/>
          <w:lang w:val="nb-NO"/>
        </w:rPr>
        <w:t xml:space="preserve"> til bø</w:t>
      </w:r>
      <w:r w:rsidR="005D0FD9">
        <w:rPr>
          <w:rFonts w:ascii="FuturaTOTLig" w:hAnsi="FuturaTOTLig"/>
          <w:lang w:val="nb-NO"/>
        </w:rPr>
        <w:t>rstet sort krom er de alle briljante overflat</w:t>
      </w:r>
      <w:r w:rsidR="00937F43" w:rsidRPr="00D03E41">
        <w:rPr>
          <w:rFonts w:ascii="FuturaTOTLig" w:hAnsi="FuturaTOTLig"/>
          <w:lang w:val="nb-NO"/>
        </w:rPr>
        <w:t>er</w:t>
      </w:r>
      <w:r w:rsidR="005D0FD9">
        <w:rPr>
          <w:rFonts w:ascii="FuturaTOTLig" w:hAnsi="FuturaTOTLig"/>
          <w:lang w:val="nb-NO"/>
        </w:rPr>
        <w:t xml:space="preserve"> som</w:t>
      </w:r>
      <w:r w:rsidR="00937F43" w:rsidRPr="00D03E41">
        <w:rPr>
          <w:rFonts w:ascii="FuturaTOTLig" w:hAnsi="FuturaTOTLig"/>
          <w:lang w:val="nb-NO"/>
        </w:rPr>
        <w:t xml:space="preserve"> takket være fremstillingen på hø</w:t>
      </w:r>
      <w:r w:rsidR="005D0FD9">
        <w:rPr>
          <w:rFonts w:ascii="FuturaTOTLig" w:hAnsi="FuturaTOTLig"/>
          <w:lang w:val="nb-NO"/>
        </w:rPr>
        <w:t>y</w:t>
      </w:r>
      <w:r w:rsidR="00937F43" w:rsidRPr="00D03E41">
        <w:rPr>
          <w:rFonts w:ascii="FuturaTOTLig" w:hAnsi="FuturaTOTLig"/>
          <w:lang w:val="nb-NO"/>
        </w:rPr>
        <w:t>este tekniske niv</w:t>
      </w:r>
      <w:r w:rsidR="005D0FD9">
        <w:rPr>
          <w:rFonts w:ascii="FuturaTOTLig" w:hAnsi="FuturaTOTLig"/>
          <w:lang w:val="nb-NO"/>
        </w:rPr>
        <w:t>å</w:t>
      </w:r>
      <w:r w:rsidR="00937F43" w:rsidRPr="00D03E41">
        <w:rPr>
          <w:rFonts w:ascii="FuturaTOTLig" w:hAnsi="FuturaTOTLig"/>
          <w:lang w:val="nb-NO"/>
        </w:rPr>
        <w:t xml:space="preserve"> er særlig robuste med lang levetid.</w:t>
      </w:r>
      <w:r w:rsidRPr="00D03E41">
        <w:rPr>
          <w:rFonts w:ascii="FuturaTOTLig" w:hAnsi="FuturaTOTLig"/>
          <w:lang w:val="nb-NO"/>
        </w:rPr>
        <w:t xml:space="preserve"> </w:t>
      </w:r>
      <w:r w:rsidR="00937F43" w:rsidRPr="00D03E41">
        <w:rPr>
          <w:rFonts w:ascii="FuturaTOTLig" w:hAnsi="FuturaTOTLig"/>
          <w:lang w:val="nb-NO"/>
        </w:rPr>
        <w:t xml:space="preserve">Fra unikum til store </w:t>
      </w:r>
      <w:r w:rsidR="005D0FD9">
        <w:rPr>
          <w:rFonts w:ascii="FuturaTOTLig" w:hAnsi="FuturaTOTLig"/>
          <w:lang w:val="nb-NO"/>
        </w:rPr>
        <w:t>antall</w:t>
      </w:r>
      <w:r w:rsidR="00937F43" w:rsidRPr="00D03E41">
        <w:rPr>
          <w:rFonts w:ascii="FuturaTOTLig" w:hAnsi="FuturaTOTLig"/>
          <w:lang w:val="nb-NO"/>
        </w:rPr>
        <w:t xml:space="preserve"> </w:t>
      </w:r>
      <w:r w:rsidR="004D79B3" w:rsidRPr="00D03E41">
        <w:rPr>
          <w:rFonts w:ascii="FuturaTOTLig" w:hAnsi="FuturaTOTLig"/>
          <w:lang w:val="nb-NO"/>
        </w:rPr>
        <w:t xml:space="preserve">har armaturer og tilbehør med AXOR </w:t>
      </w:r>
      <w:r w:rsidR="00FF4E35" w:rsidRPr="00D03E41">
        <w:rPr>
          <w:rFonts w:ascii="FuturaTOTLig" w:hAnsi="FuturaTOTLig"/>
          <w:lang w:val="nb-NO"/>
        </w:rPr>
        <w:t xml:space="preserve">FinishPlus </w:t>
      </w:r>
      <w:r w:rsidR="005D0FD9">
        <w:rPr>
          <w:rFonts w:ascii="FuturaTOTLig" w:hAnsi="FuturaTOTLig"/>
          <w:lang w:val="nb-NO"/>
        </w:rPr>
        <w:t>overflater personlighet</w:t>
      </w:r>
      <w:r w:rsidR="00FF4E35" w:rsidRPr="00D03E41">
        <w:rPr>
          <w:rFonts w:ascii="FuturaTOTLig" w:hAnsi="FuturaTOTLig"/>
          <w:lang w:val="nb-NO"/>
        </w:rPr>
        <w:t xml:space="preserve">. </w:t>
      </w:r>
      <w:r w:rsidR="005D0FD9">
        <w:rPr>
          <w:rFonts w:ascii="FuturaTOTLig" w:hAnsi="FuturaTOTLig"/>
          <w:lang w:val="nb-NO"/>
        </w:rPr>
        <w:t>Hver farg</w:t>
      </w:r>
      <w:r w:rsidR="004D79B3" w:rsidRPr="00D03E41">
        <w:rPr>
          <w:rFonts w:ascii="FuturaTOTLig" w:hAnsi="FuturaTOTLig"/>
          <w:lang w:val="nb-NO"/>
        </w:rPr>
        <w:t>e er resultatet a</w:t>
      </w:r>
      <w:r w:rsidR="005D0FD9">
        <w:rPr>
          <w:rFonts w:ascii="FuturaTOTLig" w:hAnsi="FuturaTOTLig"/>
          <w:lang w:val="nb-NO"/>
        </w:rPr>
        <w:t>v</w:t>
      </w:r>
      <w:r w:rsidR="004D79B3" w:rsidRPr="00D03E41">
        <w:rPr>
          <w:rFonts w:ascii="FuturaTOTLig" w:hAnsi="FuturaTOTLig"/>
          <w:lang w:val="nb-NO"/>
        </w:rPr>
        <w:t xml:space="preserve"> intensiv u</w:t>
      </w:r>
      <w:r w:rsidR="005D0FD9">
        <w:rPr>
          <w:rFonts w:ascii="FuturaTOTLig" w:hAnsi="FuturaTOTLig"/>
          <w:lang w:val="nb-NO"/>
        </w:rPr>
        <w:t>tvikling og fore</w:t>
      </w:r>
      <w:r w:rsidR="004D79B3" w:rsidRPr="00D03E41">
        <w:rPr>
          <w:rFonts w:ascii="FuturaTOTLig" w:hAnsi="FuturaTOTLig"/>
          <w:lang w:val="nb-NO"/>
        </w:rPr>
        <w:t>dling</w:t>
      </w:r>
      <w:r w:rsidR="00FF4E35" w:rsidRPr="00D03E41">
        <w:rPr>
          <w:rFonts w:ascii="FuturaTOTLig" w:hAnsi="FuturaTOTLig"/>
          <w:lang w:val="nb-NO"/>
        </w:rPr>
        <w:t xml:space="preserve"> i </w:t>
      </w:r>
      <w:r w:rsidR="00C642DB" w:rsidRPr="00D03E41">
        <w:rPr>
          <w:rFonts w:ascii="FuturaTOTLig" w:hAnsi="FuturaTOTLig"/>
          <w:lang w:val="nb-NO"/>
        </w:rPr>
        <w:t>PVD-</w:t>
      </w:r>
      <w:r w:rsidR="004D79B3" w:rsidRPr="00D03E41">
        <w:rPr>
          <w:rFonts w:ascii="FuturaTOTLig" w:hAnsi="FuturaTOTLig"/>
          <w:lang w:val="nb-NO"/>
        </w:rPr>
        <w:t>vakuumkamrene hos</w:t>
      </w:r>
      <w:r w:rsidR="00FF4E35" w:rsidRPr="00D03E41">
        <w:rPr>
          <w:rFonts w:ascii="FuturaTOTLig" w:hAnsi="FuturaTOTLig"/>
          <w:lang w:val="nb-NO"/>
        </w:rPr>
        <w:t xml:space="preserve"> AXOR. </w:t>
      </w:r>
      <w:r w:rsidR="004D79B3" w:rsidRPr="00D03E41">
        <w:rPr>
          <w:rFonts w:ascii="FuturaTOTLig" w:hAnsi="FuturaTOTLig"/>
          <w:lang w:val="nb-NO"/>
        </w:rPr>
        <w:t>Det er også mulig</w:t>
      </w:r>
      <w:r w:rsidR="005D0FD9">
        <w:rPr>
          <w:rFonts w:ascii="FuturaTOTLig" w:hAnsi="FuturaTOTLig"/>
          <w:lang w:val="nb-NO"/>
        </w:rPr>
        <w:t xml:space="preserve"> å bestille farger</w:t>
      </w:r>
      <w:r w:rsidR="004D79B3" w:rsidRPr="00D03E41">
        <w:rPr>
          <w:rFonts w:ascii="FuturaTOTLig" w:hAnsi="FuturaTOTLig"/>
          <w:lang w:val="nb-NO"/>
        </w:rPr>
        <w:t xml:space="preserve"> so</w:t>
      </w:r>
      <w:r w:rsidR="005D0FD9">
        <w:rPr>
          <w:rFonts w:ascii="FuturaTOTLig" w:hAnsi="FuturaTOTLig"/>
          <w:lang w:val="nb-NO"/>
        </w:rPr>
        <w:t>m ikke er i AXOR FinishPlus fargepaletten, eller å</w:t>
      </w:r>
      <w:r w:rsidR="004D79B3" w:rsidRPr="00D03E41">
        <w:rPr>
          <w:rFonts w:ascii="FuturaTOTLig" w:hAnsi="FuturaTOTLig"/>
          <w:lang w:val="nb-NO"/>
        </w:rPr>
        <w:t xml:space="preserve"> ønske særlige ma</w:t>
      </w:r>
      <w:r w:rsidR="005D0FD9">
        <w:rPr>
          <w:rFonts w:ascii="FuturaTOTLig" w:hAnsi="FuturaTOTLig"/>
          <w:lang w:val="nb-NO"/>
        </w:rPr>
        <w:t>terialer og inn</w:t>
      </w:r>
      <w:r w:rsidR="004D79B3" w:rsidRPr="00D03E41">
        <w:rPr>
          <w:rFonts w:ascii="FuturaTOTLig" w:hAnsi="FuturaTOTLig"/>
          <w:lang w:val="nb-NO"/>
        </w:rPr>
        <w:t>graveringer. Di</w:t>
      </w:r>
      <w:r w:rsidR="005D0FD9">
        <w:rPr>
          <w:rFonts w:ascii="FuturaTOTLig" w:hAnsi="FuturaTOTLig"/>
          <w:lang w:val="nb-NO"/>
        </w:rPr>
        <w:t>t</w:t>
      </w:r>
      <w:r w:rsidR="004D79B3" w:rsidRPr="00D03E41">
        <w:rPr>
          <w:rFonts w:ascii="FuturaTOTLig" w:hAnsi="FuturaTOTLig"/>
          <w:lang w:val="nb-NO"/>
        </w:rPr>
        <w:t>t produ</w:t>
      </w:r>
      <w:r w:rsidR="00C642DB" w:rsidRPr="00D03E41">
        <w:rPr>
          <w:rFonts w:ascii="FuturaTOTLig" w:hAnsi="FuturaTOTLig"/>
          <w:lang w:val="nb-NO"/>
        </w:rPr>
        <w:t>kt personligg</w:t>
      </w:r>
      <w:r w:rsidR="005D0FD9">
        <w:rPr>
          <w:rFonts w:ascii="FuturaTOTLig" w:hAnsi="FuturaTOTLig"/>
          <w:lang w:val="nb-NO"/>
        </w:rPr>
        <w:t>j</w:t>
      </w:r>
      <w:r w:rsidR="00C642DB" w:rsidRPr="00D03E41">
        <w:rPr>
          <w:rFonts w:ascii="FuturaTOTLig" w:hAnsi="FuturaTOTLig"/>
          <w:lang w:val="nb-NO"/>
        </w:rPr>
        <w:t>øres med</w:t>
      </w:r>
      <w:r w:rsidR="00710D98" w:rsidRPr="00D03E41">
        <w:rPr>
          <w:rFonts w:ascii="FuturaTOTLig" w:hAnsi="FuturaTOTLig"/>
          <w:lang w:val="nb-NO"/>
        </w:rPr>
        <w:t xml:space="preserve"> AXOR </w:t>
      </w:r>
      <w:proofErr w:type="spellStart"/>
      <w:r w:rsidR="00710D98" w:rsidRPr="00D03E41">
        <w:rPr>
          <w:rFonts w:ascii="FuturaTOTLig" w:hAnsi="FuturaTOTLig"/>
          <w:lang w:val="nb-NO"/>
        </w:rPr>
        <w:t>Signature</w:t>
      </w:r>
      <w:proofErr w:type="spellEnd"/>
      <w:r w:rsidR="00C642DB" w:rsidRPr="00D03E41">
        <w:rPr>
          <w:rFonts w:ascii="FuturaTOTLig" w:hAnsi="FuturaTOTLig"/>
          <w:lang w:val="nb-NO"/>
        </w:rPr>
        <w:t>-servicen</w:t>
      </w:r>
      <w:r w:rsidR="008A75EF" w:rsidRPr="00D03E41">
        <w:rPr>
          <w:rFonts w:ascii="FuturaTOTLig" w:hAnsi="FuturaTOTLig"/>
          <w:lang w:val="nb-NO"/>
        </w:rPr>
        <w:t xml:space="preserve">. </w:t>
      </w:r>
      <w:r w:rsidR="00710D98" w:rsidRPr="00D03E41">
        <w:rPr>
          <w:rFonts w:ascii="FuturaTOTLig" w:hAnsi="FuturaTOTLig"/>
          <w:lang w:val="nb-NO"/>
        </w:rPr>
        <w:t>M</w:t>
      </w:r>
      <w:r w:rsidR="004D79B3" w:rsidRPr="00D03E41">
        <w:rPr>
          <w:rFonts w:ascii="FuturaTOTLig" w:hAnsi="FuturaTOTLig"/>
          <w:lang w:val="nb-NO"/>
        </w:rPr>
        <w:t>ed</w:t>
      </w:r>
      <w:r w:rsidR="008A75EF" w:rsidRPr="00D03E41">
        <w:rPr>
          <w:rFonts w:ascii="FuturaTOTLig" w:hAnsi="FuturaTOTLig"/>
          <w:lang w:val="nb-NO"/>
        </w:rPr>
        <w:t xml:space="preserve"> pr</w:t>
      </w:r>
      <w:r w:rsidR="005D0FD9">
        <w:rPr>
          <w:rFonts w:ascii="FuturaTOTLig" w:hAnsi="FuturaTOTLig"/>
          <w:lang w:val="nb-NO"/>
        </w:rPr>
        <w:t>es</w:t>
      </w:r>
      <w:r w:rsidR="004D79B3" w:rsidRPr="00D03E41">
        <w:rPr>
          <w:rFonts w:ascii="FuturaTOTLig" w:hAnsi="FuturaTOTLig"/>
          <w:lang w:val="nb-NO"/>
        </w:rPr>
        <w:t>ist h</w:t>
      </w:r>
      <w:r w:rsidR="00042659">
        <w:rPr>
          <w:rFonts w:ascii="FuturaTOTLig" w:hAnsi="FuturaTOTLig"/>
          <w:lang w:val="nb-NO"/>
        </w:rPr>
        <w:t>å</w:t>
      </w:r>
      <w:r w:rsidR="004D79B3" w:rsidRPr="00D03E41">
        <w:rPr>
          <w:rFonts w:ascii="FuturaTOTLig" w:hAnsi="FuturaTOTLig"/>
          <w:lang w:val="nb-NO"/>
        </w:rPr>
        <w:t>ndv</w:t>
      </w:r>
      <w:r w:rsidR="005D0FD9">
        <w:rPr>
          <w:rFonts w:ascii="FuturaTOTLig" w:hAnsi="FuturaTOTLig"/>
          <w:lang w:val="nb-NO"/>
        </w:rPr>
        <w:t>erk og moderne teknologi skap</w:t>
      </w:r>
      <w:r w:rsidR="004D79B3" w:rsidRPr="00D03E41">
        <w:rPr>
          <w:rFonts w:ascii="FuturaTOTLig" w:hAnsi="FuturaTOTLig"/>
          <w:lang w:val="nb-NO"/>
        </w:rPr>
        <w:t>es det personlige u</w:t>
      </w:r>
      <w:r w:rsidR="005D0FD9">
        <w:rPr>
          <w:rFonts w:ascii="FuturaTOTLig" w:hAnsi="FuturaTOTLig"/>
          <w:lang w:val="nb-NO"/>
        </w:rPr>
        <w:t>t</w:t>
      </w:r>
      <w:r w:rsidR="004D79B3" w:rsidRPr="00D03E41">
        <w:rPr>
          <w:rFonts w:ascii="FuturaTOTLig" w:hAnsi="FuturaTOTLig"/>
          <w:lang w:val="nb-NO"/>
        </w:rPr>
        <w:t>tryk</w:t>
      </w:r>
      <w:r w:rsidR="005D0FD9">
        <w:rPr>
          <w:rFonts w:ascii="FuturaTOTLig" w:hAnsi="FuturaTOTLig"/>
          <w:lang w:val="nb-NO"/>
        </w:rPr>
        <w:t>ket</w:t>
      </w:r>
      <w:r w:rsidR="004D79B3" w:rsidRPr="00D03E41">
        <w:rPr>
          <w:rFonts w:ascii="FuturaTOTLig" w:hAnsi="FuturaTOTLig"/>
          <w:lang w:val="nb-NO"/>
        </w:rPr>
        <w:t xml:space="preserve"> til bade</w:t>
      </w:r>
      <w:r w:rsidR="005D0FD9">
        <w:rPr>
          <w:rFonts w:ascii="FuturaTOTLig" w:hAnsi="FuturaTOTLig"/>
          <w:lang w:val="nb-NO"/>
        </w:rPr>
        <w:t>rommet</w:t>
      </w:r>
      <w:r w:rsidR="008A75EF" w:rsidRPr="00D03E41">
        <w:rPr>
          <w:rFonts w:ascii="FuturaTOTLig" w:hAnsi="FuturaTOTLig"/>
          <w:lang w:val="nb-NO"/>
        </w:rPr>
        <w:t>.</w:t>
      </w:r>
    </w:p>
    <w:p w:rsidR="00C27CE6" w:rsidRPr="00D03E41" w:rsidRDefault="00C27CE6" w:rsidP="00C27CE6">
      <w:pPr>
        <w:pStyle w:val="Zwischenberschrift"/>
        <w:keepNext/>
        <w:rPr>
          <w:rFonts w:ascii="FuturaTOTLig" w:hAnsi="FuturaTOTLig"/>
          <w:b w:val="0"/>
          <w:lang w:val="nb-NO"/>
        </w:rPr>
      </w:pPr>
    </w:p>
    <w:p w:rsidR="00354AA9" w:rsidRPr="00D03E41" w:rsidRDefault="00116005" w:rsidP="00C27CE6">
      <w:pPr>
        <w:pStyle w:val="Zwischenberschrift"/>
        <w:keepNext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 xml:space="preserve">PowderRain </w:t>
      </w:r>
      <w:r w:rsidR="00F46492" w:rsidRPr="00D03E41">
        <w:rPr>
          <w:rFonts w:ascii="FuturaTOTLig" w:hAnsi="FuturaTOTLig"/>
          <w:lang w:val="nb-NO"/>
        </w:rPr>
        <w:t>–</w:t>
      </w:r>
      <w:r w:rsidRPr="00D03E41">
        <w:rPr>
          <w:rFonts w:ascii="FuturaTOTLig" w:hAnsi="FuturaTOTLig"/>
          <w:lang w:val="nb-NO"/>
        </w:rPr>
        <w:t xml:space="preserve"> </w:t>
      </w:r>
      <w:r w:rsidR="004D79B3" w:rsidRPr="00D03E41">
        <w:rPr>
          <w:rFonts w:ascii="FuturaTOTLig" w:hAnsi="FuturaTOTLig"/>
          <w:lang w:val="nb-NO"/>
        </w:rPr>
        <w:t>V</w:t>
      </w:r>
      <w:r w:rsidR="00F46492" w:rsidRPr="00D03E41">
        <w:rPr>
          <w:rFonts w:ascii="FuturaTOTLig" w:hAnsi="FuturaTOTLig"/>
          <w:lang w:val="nb-NO"/>
        </w:rPr>
        <w:t>a</w:t>
      </w:r>
      <w:r w:rsidR="004D79B3" w:rsidRPr="00D03E41">
        <w:rPr>
          <w:rFonts w:ascii="FuturaTOTLig" w:hAnsi="FuturaTOTLig"/>
          <w:lang w:val="nb-NO"/>
        </w:rPr>
        <w:t>n</w:t>
      </w:r>
      <w:r w:rsidR="00042659">
        <w:rPr>
          <w:rFonts w:ascii="FuturaTOTLig" w:hAnsi="FuturaTOTLig"/>
          <w:lang w:val="nb-NO"/>
        </w:rPr>
        <w:t>n</w:t>
      </w:r>
      <w:r w:rsidR="00F46492" w:rsidRPr="00D03E41">
        <w:rPr>
          <w:rFonts w:ascii="FuturaTOTLig" w:hAnsi="FuturaTOTLig"/>
          <w:lang w:val="nb-NO"/>
        </w:rPr>
        <w:t xml:space="preserve">design </w:t>
      </w:r>
      <w:r w:rsidR="00042659">
        <w:rPr>
          <w:rFonts w:ascii="FuturaTOTLig" w:hAnsi="FuturaTOTLig"/>
          <w:lang w:val="nb-NO"/>
        </w:rPr>
        <w:t>med</w:t>
      </w:r>
      <w:r w:rsidR="00280E3A" w:rsidRPr="00D03E41">
        <w:rPr>
          <w:rFonts w:ascii="FuturaTOTLig" w:hAnsi="FuturaTOTLig"/>
          <w:lang w:val="nb-NO"/>
        </w:rPr>
        <w:t xml:space="preserve"> </w:t>
      </w:r>
      <w:r w:rsidR="004D79B3" w:rsidRPr="00D03E41">
        <w:rPr>
          <w:rFonts w:ascii="FuturaTOTLig" w:hAnsi="FuturaTOTLig"/>
          <w:lang w:val="nb-NO"/>
        </w:rPr>
        <w:t>p</w:t>
      </w:r>
      <w:r w:rsidR="00280E3A" w:rsidRPr="00D03E41">
        <w:rPr>
          <w:rFonts w:ascii="FuturaTOTLig" w:hAnsi="FuturaTOTLig"/>
          <w:lang w:val="nb-NO"/>
        </w:rPr>
        <w:t>erfek</w:t>
      </w:r>
      <w:r w:rsidR="009337DA">
        <w:rPr>
          <w:rFonts w:ascii="FuturaTOTLig" w:hAnsi="FuturaTOTLig"/>
          <w:lang w:val="nb-NO"/>
        </w:rPr>
        <w:t>sj</w:t>
      </w:r>
      <w:r w:rsidR="00280E3A" w:rsidRPr="00D03E41">
        <w:rPr>
          <w:rFonts w:ascii="FuturaTOTLig" w:hAnsi="FuturaTOTLig"/>
          <w:lang w:val="nb-NO"/>
        </w:rPr>
        <w:t>on</w:t>
      </w:r>
    </w:p>
    <w:p w:rsidR="00F56E57" w:rsidRPr="00D03E41" w:rsidRDefault="00894B2B" w:rsidP="00F56E57">
      <w:pPr>
        <w:pStyle w:val="Text"/>
        <w:rPr>
          <w:rFonts w:ascii="FuturaTOTLig" w:hAnsi="FuturaTOTLig"/>
          <w:lang w:val="nb-NO"/>
        </w:rPr>
      </w:pPr>
      <w:r w:rsidRPr="00D03E41">
        <w:rPr>
          <w:rFonts w:ascii="FuturaTOTLig" w:hAnsi="FuturaTOTLig"/>
          <w:lang w:val="nb-NO"/>
        </w:rPr>
        <w:t>D</w:t>
      </w:r>
      <w:r w:rsidR="004D79B3" w:rsidRPr="00D03E41">
        <w:rPr>
          <w:rFonts w:ascii="FuturaTOTLig" w:hAnsi="FuturaTOTLig"/>
          <w:lang w:val="nb-NO"/>
        </w:rPr>
        <w:t xml:space="preserve">en </w:t>
      </w:r>
      <w:r w:rsidRPr="00D03E41">
        <w:rPr>
          <w:rFonts w:ascii="FuturaTOTLig" w:hAnsi="FuturaTOTLig"/>
          <w:lang w:val="nb-NO"/>
        </w:rPr>
        <w:t xml:space="preserve">innovative </w:t>
      </w:r>
      <w:r w:rsidR="004D79B3" w:rsidRPr="00D03E41">
        <w:rPr>
          <w:rFonts w:ascii="FuturaTOTLig" w:hAnsi="FuturaTOTLig"/>
          <w:lang w:val="nb-NO"/>
        </w:rPr>
        <w:t>stråletype</w:t>
      </w:r>
      <w:r w:rsidR="009337DA">
        <w:rPr>
          <w:rFonts w:ascii="FuturaTOTLig" w:hAnsi="FuturaTOTLig"/>
          <w:lang w:val="nb-NO"/>
        </w:rPr>
        <w:t>n</w:t>
      </w:r>
      <w:r w:rsidRPr="00D03E41">
        <w:rPr>
          <w:rFonts w:ascii="FuturaTOTLig" w:hAnsi="FuturaTOTLig"/>
          <w:lang w:val="nb-NO"/>
        </w:rPr>
        <w:t xml:space="preserve"> </w:t>
      </w:r>
      <w:r w:rsidR="00A8180F" w:rsidRPr="00D03E41">
        <w:rPr>
          <w:rFonts w:ascii="FuturaTOTLig" w:hAnsi="FuturaTOTLig"/>
          <w:lang w:val="nb-NO"/>
        </w:rPr>
        <w:t>PowderRain</w:t>
      </w:r>
      <w:r w:rsidRPr="00D03E41">
        <w:rPr>
          <w:rFonts w:ascii="FuturaTOTLig" w:hAnsi="FuturaTOTLig"/>
          <w:lang w:val="nb-NO"/>
        </w:rPr>
        <w:t xml:space="preserve"> </w:t>
      </w:r>
      <w:r w:rsidR="00A32416">
        <w:rPr>
          <w:rFonts w:ascii="FuturaTOTLig" w:hAnsi="FuturaTOTLig"/>
          <w:lang w:val="nb-NO"/>
        </w:rPr>
        <w:t xml:space="preserve">er allerede </w:t>
      </w:r>
      <w:r w:rsidR="004D79B3" w:rsidRPr="00D03E41">
        <w:rPr>
          <w:rFonts w:ascii="FuturaTOTLig" w:hAnsi="FuturaTOTLig"/>
          <w:lang w:val="nb-NO"/>
        </w:rPr>
        <w:t>k</w:t>
      </w:r>
      <w:r w:rsidR="009337DA">
        <w:rPr>
          <w:rFonts w:ascii="FuturaTOTLig" w:hAnsi="FuturaTOTLig"/>
          <w:lang w:val="nb-NO"/>
        </w:rPr>
        <w:t>jen</w:t>
      </w:r>
      <w:r w:rsidR="004D79B3" w:rsidRPr="00D03E41">
        <w:rPr>
          <w:rFonts w:ascii="FuturaTOTLig" w:hAnsi="FuturaTOTLig"/>
          <w:lang w:val="nb-NO"/>
        </w:rPr>
        <w:t xml:space="preserve">t fra </w:t>
      </w:r>
      <w:r w:rsidR="009337DA">
        <w:rPr>
          <w:rFonts w:ascii="FuturaTOTLig" w:hAnsi="FuturaTOTLig"/>
          <w:lang w:val="nb-NO"/>
        </w:rPr>
        <w:t>dusj</w:t>
      </w:r>
      <w:r w:rsidR="004D79B3" w:rsidRPr="00D03E41">
        <w:rPr>
          <w:rFonts w:ascii="FuturaTOTLig" w:hAnsi="FuturaTOTLig"/>
          <w:lang w:val="nb-NO"/>
        </w:rPr>
        <w:t xml:space="preserve">sortimentet </w:t>
      </w:r>
      <w:r w:rsidRPr="00D03E41">
        <w:rPr>
          <w:rFonts w:ascii="FuturaTOTLig" w:hAnsi="FuturaTOTLig"/>
          <w:lang w:val="nb-NO"/>
        </w:rPr>
        <w:t xml:space="preserve">AXOR </w:t>
      </w:r>
      <w:proofErr w:type="spellStart"/>
      <w:r w:rsidRPr="00D03E41">
        <w:rPr>
          <w:rFonts w:ascii="FuturaTOTLig" w:hAnsi="FuturaTOTLig"/>
          <w:lang w:val="nb-NO"/>
        </w:rPr>
        <w:t>Showers</w:t>
      </w:r>
      <w:proofErr w:type="spellEnd"/>
      <w:r w:rsidR="004D79B3" w:rsidRPr="00D03E41">
        <w:rPr>
          <w:rFonts w:ascii="FuturaTOTLig" w:hAnsi="FuturaTOTLig"/>
          <w:lang w:val="nb-NO"/>
        </w:rPr>
        <w:t xml:space="preserve"> og lar van</w:t>
      </w:r>
      <w:r w:rsidR="009337DA">
        <w:rPr>
          <w:rFonts w:ascii="FuturaTOTLig" w:hAnsi="FuturaTOTLig"/>
          <w:lang w:val="nb-NO"/>
        </w:rPr>
        <w:t>n</w:t>
      </w:r>
      <w:r w:rsidR="004D79B3" w:rsidRPr="00D03E41">
        <w:rPr>
          <w:rFonts w:ascii="FuturaTOTLig" w:hAnsi="FuturaTOTLig"/>
          <w:lang w:val="nb-NO"/>
        </w:rPr>
        <w:t>et ramme huden flø</w:t>
      </w:r>
      <w:r w:rsidR="009337DA">
        <w:rPr>
          <w:rFonts w:ascii="FuturaTOTLig" w:hAnsi="FuturaTOTLig"/>
          <w:lang w:val="nb-NO"/>
        </w:rPr>
        <w:t>ye</w:t>
      </w:r>
      <w:r w:rsidR="004D79B3" w:rsidRPr="00D03E41">
        <w:rPr>
          <w:rFonts w:ascii="FuturaTOTLig" w:hAnsi="FuturaTOTLig"/>
          <w:lang w:val="nb-NO"/>
        </w:rPr>
        <w:t>ls</w:t>
      </w:r>
      <w:r w:rsidR="009337DA">
        <w:rPr>
          <w:rFonts w:ascii="FuturaTOTLig" w:hAnsi="FuturaTOTLig"/>
          <w:lang w:val="nb-NO"/>
        </w:rPr>
        <w:t>myk</w:t>
      </w:r>
      <w:r w:rsidR="004D79B3" w:rsidRPr="00D03E41">
        <w:rPr>
          <w:rFonts w:ascii="FuturaTOTLig" w:hAnsi="FuturaTOTLig"/>
          <w:lang w:val="nb-NO"/>
        </w:rPr>
        <w:t>t</w:t>
      </w:r>
      <w:r w:rsidR="00A8180F" w:rsidRPr="00D03E41">
        <w:rPr>
          <w:rFonts w:ascii="FuturaTOTLig" w:hAnsi="FuturaTOTLig"/>
          <w:lang w:val="nb-NO"/>
        </w:rPr>
        <w:t xml:space="preserve">. </w:t>
      </w:r>
      <w:r w:rsidR="00A32416">
        <w:rPr>
          <w:rFonts w:ascii="FuturaTOTLig" w:hAnsi="FuturaTOTLig"/>
          <w:lang w:val="nb-NO"/>
        </w:rPr>
        <w:t>Med AXOR MyEdition</w:t>
      </w:r>
      <w:r w:rsidR="004D79B3" w:rsidRPr="00D03E41">
        <w:rPr>
          <w:rFonts w:ascii="FuturaTOTLig" w:hAnsi="FuturaTOTLig"/>
          <w:lang w:val="nb-NO"/>
        </w:rPr>
        <w:t xml:space="preserve"> ses PowderRain for første gang i en armaturkollek</w:t>
      </w:r>
      <w:r w:rsidR="009337DA">
        <w:rPr>
          <w:rFonts w:ascii="FuturaTOTLig" w:hAnsi="FuturaTOTLig"/>
          <w:lang w:val="nb-NO"/>
        </w:rPr>
        <w:t>sj</w:t>
      </w:r>
      <w:r w:rsidR="004D79B3" w:rsidRPr="00D03E41">
        <w:rPr>
          <w:rFonts w:ascii="FuturaTOTLig" w:hAnsi="FuturaTOTLig"/>
          <w:lang w:val="nb-NO"/>
        </w:rPr>
        <w:t>on, og o</w:t>
      </w:r>
      <w:r w:rsidR="009337DA">
        <w:rPr>
          <w:rFonts w:ascii="FuturaTOTLig" w:hAnsi="FuturaTOTLig"/>
          <w:lang w:val="nb-NO"/>
        </w:rPr>
        <w:t>p</w:t>
      </w:r>
      <w:r w:rsidR="004D79B3" w:rsidRPr="00D03E41">
        <w:rPr>
          <w:rFonts w:ascii="FuturaTOTLig" w:hAnsi="FuturaTOTLig"/>
          <w:lang w:val="nb-NO"/>
        </w:rPr>
        <w:t>plevelsen bege</w:t>
      </w:r>
      <w:r w:rsidR="009337DA">
        <w:rPr>
          <w:rFonts w:ascii="FuturaTOTLig" w:hAnsi="FuturaTOTLig"/>
          <w:lang w:val="nb-NO"/>
        </w:rPr>
        <w:t>i</w:t>
      </w:r>
      <w:r w:rsidR="004D79B3" w:rsidRPr="00D03E41">
        <w:rPr>
          <w:rFonts w:ascii="FuturaTOTLig" w:hAnsi="FuturaTOTLig"/>
          <w:lang w:val="nb-NO"/>
        </w:rPr>
        <w:t>stre</w:t>
      </w:r>
      <w:r w:rsidR="009337DA">
        <w:rPr>
          <w:rFonts w:ascii="FuturaTOTLig" w:hAnsi="FuturaTOTLig"/>
          <w:lang w:val="nb-NO"/>
        </w:rPr>
        <w:t>t</w:t>
      </w:r>
      <w:r w:rsidR="004D79B3" w:rsidRPr="00D03E41">
        <w:rPr>
          <w:rFonts w:ascii="FuturaTOTLig" w:hAnsi="FuturaTOTLig"/>
          <w:lang w:val="nb-NO"/>
        </w:rPr>
        <w:t xml:space="preserve"> de besø</w:t>
      </w:r>
      <w:r w:rsidR="009337DA">
        <w:rPr>
          <w:rFonts w:ascii="FuturaTOTLig" w:hAnsi="FuturaTOTLig"/>
          <w:lang w:val="nb-NO"/>
        </w:rPr>
        <w:t xml:space="preserve">kende på møbelmessen i Milano: </w:t>
      </w:r>
      <w:r w:rsidR="00042659" w:rsidRPr="00042659">
        <w:rPr>
          <w:rFonts w:ascii="FuturaTOTLig" w:hAnsi="FuturaTOTLig"/>
          <w:lang w:val="nb-NO"/>
        </w:rPr>
        <w:t xml:space="preserve">Nesten lydløst treffer vanndråpene huden uten at de preller av </w:t>
      </w:r>
      <w:r w:rsidR="00042659">
        <w:rPr>
          <w:rFonts w:ascii="FuturaTOTLig" w:hAnsi="FuturaTOTLig"/>
          <w:lang w:val="nb-NO"/>
        </w:rPr>
        <w:t xml:space="preserve">– en </w:t>
      </w:r>
      <w:r w:rsidR="00042659" w:rsidRPr="00042659">
        <w:rPr>
          <w:rFonts w:ascii="FuturaTOTLig" w:hAnsi="FuturaTOTLig"/>
          <w:lang w:val="nb-NO"/>
        </w:rPr>
        <w:t>omfavnende følelse som er vanedannende</w:t>
      </w:r>
      <w:r w:rsidR="00432D59" w:rsidRPr="00D03E41">
        <w:rPr>
          <w:rFonts w:ascii="FuturaTOTLig" w:hAnsi="FuturaTOTLig"/>
          <w:lang w:val="nb-NO"/>
        </w:rPr>
        <w:t>.</w:t>
      </w:r>
    </w:p>
    <w:p w:rsidR="00C642DB" w:rsidRPr="00D03E41" w:rsidRDefault="009337DA" w:rsidP="00F56E57">
      <w:pPr>
        <w:pStyle w:val="Text"/>
        <w:rPr>
          <w:rFonts w:ascii="FuturaTOTLig" w:hAnsi="FuturaTOTLig"/>
          <w:lang w:val="nb-NO"/>
        </w:rPr>
      </w:pPr>
      <w:r>
        <w:rPr>
          <w:rFonts w:ascii="FuturaTOTLig" w:hAnsi="FuturaTOTLig"/>
          <w:lang w:val="nb-NO"/>
        </w:rPr>
        <w:t>Se produkte</w:t>
      </w:r>
      <w:r w:rsidR="00C642DB" w:rsidRPr="00D03E41">
        <w:rPr>
          <w:rFonts w:ascii="FuturaTOTLig" w:hAnsi="FuturaTOTLig"/>
          <w:lang w:val="nb-NO"/>
        </w:rPr>
        <w:t xml:space="preserve">ne på </w:t>
      </w:r>
      <w:hyperlink r:id="rId8" w:history="1">
        <w:r w:rsidR="00C642DB" w:rsidRPr="00D03E41">
          <w:rPr>
            <w:rStyle w:val="Hyperlink"/>
            <w:rFonts w:ascii="FuturaTOTLig" w:hAnsi="FuturaTOTLig"/>
            <w:lang w:val="nb-NO"/>
          </w:rPr>
          <w:t>www.axor-design.com</w:t>
        </w:r>
      </w:hyperlink>
      <w:r w:rsidR="008034DD">
        <w:rPr>
          <w:rFonts w:ascii="FuturaTOTLig" w:hAnsi="FuturaTOTLig"/>
          <w:lang w:val="nb-NO"/>
        </w:rPr>
        <w:t xml:space="preserve"> og last ned bilder i høy oppløsning på </w:t>
      </w:r>
      <w:hyperlink r:id="rId9" w:history="1">
        <w:proofErr w:type="spellStart"/>
        <w:r w:rsidR="008034DD" w:rsidRPr="008034DD">
          <w:rPr>
            <w:rStyle w:val="Hyperlink"/>
            <w:rFonts w:ascii="FuturaTOTLig" w:hAnsi="FuturaTOTLig"/>
            <w:lang w:val="nb-NO"/>
          </w:rPr>
          <w:t>MyNewsdesk</w:t>
        </w:r>
        <w:proofErr w:type="spellEnd"/>
      </w:hyperlink>
      <w:r w:rsidR="008034DD">
        <w:rPr>
          <w:rFonts w:ascii="FuturaTOTLig" w:hAnsi="FuturaTOTLig"/>
          <w:lang w:val="nb-NO"/>
        </w:rPr>
        <w:t>.</w:t>
      </w:r>
    </w:p>
    <w:p w:rsidR="00280E3A" w:rsidRPr="00D03E41" w:rsidRDefault="00280E3A" w:rsidP="00280E3A">
      <w:pPr>
        <w:pStyle w:val="Text"/>
        <w:rPr>
          <w:rFonts w:ascii="FuturaTOTLig" w:hAnsi="FuturaTOTLig"/>
          <w:lang w:val="nb-NO"/>
        </w:rPr>
      </w:pPr>
    </w:p>
    <w:p w:rsidR="00354AA9" w:rsidRPr="00D03E41" w:rsidRDefault="00354AA9" w:rsidP="00354AA9">
      <w:pPr>
        <w:pStyle w:val="Text"/>
        <w:rPr>
          <w:rFonts w:ascii="FuturaTOTLig" w:hAnsi="FuturaTOTLig"/>
          <w:lang w:val="nb-NO"/>
        </w:rPr>
      </w:pPr>
    </w:p>
    <w:p w:rsidR="006C11D1" w:rsidRPr="00D03E41" w:rsidRDefault="0003082B" w:rsidP="006C11D1">
      <w:pPr>
        <w:pStyle w:val="BoilerplateText"/>
        <w:pageBreakBefore/>
        <w:rPr>
          <w:rFonts w:ascii="FuturaTOTLig" w:hAnsi="FuturaTOTLig"/>
          <w:lang w:val="nb-NO"/>
        </w:rPr>
      </w:pPr>
      <w:r w:rsidRPr="0003082B">
        <w:rPr>
          <w:rFonts w:ascii="FuturaTOTLig" w:hAnsi="FuturaTOTLig"/>
          <w:lang w:val="nb-NO"/>
        </w:rPr>
        <w:lastRenderedPageBreak/>
        <w:t xml:space="preserve">AXOR utvikler, konstruerer og produserer armaturer, dusjer og tilbehør for luksuriøse bad og kjøkken - til perfeksjon. Særlige, avantgarde produkter og kolleksjoner skapes på høyeste estetiske og tekniske nivå. Noen av dem ses i dag som klassikere innen </w:t>
      </w:r>
      <w:proofErr w:type="spellStart"/>
      <w:r w:rsidRPr="0003082B">
        <w:rPr>
          <w:rFonts w:ascii="FuturaTOTLig" w:hAnsi="FuturaTOTLig"/>
          <w:lang w:val="nb-NO"/>
        </w:rPr>
        <w:t>baddesign</w:t>
      </w:r>
      <w:proofErr w:type="spellEnd"/>
      <w:r w:rsidRPr="0003082B">
        <w:rPr>
          <w:rFonts w:ascii="FuturaTOTLig" w:hAnsi="FuturaTOTLig"/>
          <w:lang w:val="nb-NO"/>
        </w:rPr>
        <w:t xml:space="preserve">. Felles for dem alle er at de følger tanken "Form </w:t>
      </w:r>
      <w:proofErr w:type="spellStart"/>
      <w:r w:rsidRPr="0003082B">
        <w:rPr>
          <w:rFonts w:ascii="FuturaTOTLig" w:hAnsi="FuturaTOTLig"/>
          <w:lang w:val="nb-NO"/>
        </w:rPr>
        <w:t>follows</w:t>
      </w:r>
      <w:proofErr w:type="spellEnd"/>
      <w:r w:rsidRPr="0003082B">
        <w:rPr>
          <w:rFonts w:ascii="FuturaTOTLig" w:hAnsi="FuturaTOTLig"/>
          <w:lang w:val="nb-NO"/>
        </w:rPr>
        <w:t xml:space="preserve"> </w:t>
      </w:r>
      <w:proofErr w:type="spellStart"/>
      <w:r w:rsidRPr="0003082B">
        <w:rPr>
          <w:rFonts w:ascii="FuturaTOTLig" w:hAnsi="FuturaTOTLig"/>
          <w:lang w:val="nb-NO"/>
        </w:rPr>
        <w:t>Perfection</w:t>
      </w:r>
      <w:proofErr w:type="spellEnd"/>
      <w:r w:rsidRPr="0003082B">
        <w:rPr>
          <w:rFonts w:ascii="FuturaTOTLig" w:hAnsi="FuturaTOTLig"/>
          <w:lang w:val="nb-NO"/>
        </w:rPr>
        <w:t>": Produktutviklingen er først ferdig når det ikke er mer å tilføye eller ta bort. Gjennom mer enn 2</w:t>
      </w:r>
      <w:r w:rsidR="00F13078">
        <w:rPr>
          <w:rFonts w:ascii="FuturaTOTLig" w:hAnsi="FuturaTOTLig"/>
          <w:lang w:val="nb-NO"/>
        </w:rPr>
        <w:t>5</w:t>
      </w:r>
      <w:bookmarkStart w:id="0" w:name="_GoBack"/>
      <w:bookmarkEnd w:id="0"/>
      <w:r w:rsidRPr="0003082B">
        <w:rPr>
          <w:rFonts w:ascii="FuturaTOTLig" w:hAnsi="FuturaTOTLig"/>
          <w:lang w:val="nb-NO"/>
        </w:rPr>
        <w:t xml:space="preserve"> år har toneangivende designobjekter blitt utviklet etter denne oppskriften i samarbeid med noen av verdens største designere, bl.a. Philippe Starck, Antonio Citterio, Jean-Marie Massaud og Patricia Urquiola. AXOR er et merke i Hansgrohe Group.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4962"/>
      </w:tblGrid>
      <w:tr w:rsidR="006C11D1" w:rsidRPr="00D03E41" w:rsidTr="00FE12FA">
        <w:tc>
          <w:tcPr>
            <w:tcW w:w="981" w:type="dxa"/>
          </w:tcPr>
          <w:p w:rsidR="006C11D1" w:rsidRPr="00D03E41" w:rsidRDefault="006C11D1" w:rsidP="00FE12FA">
            <w:pPr>
              <w:pStyle w:val="BoilerplateText"/>
              <w:rPr>
                <w:rFonts w:ascii="FuturaTOTLig" w:hAnsi="FuturaTOTLig"/>
                <w:lang w:val="nb-NO"/>
              </w:rPr>
            </w:pPr>
            <w:r w:rsidRPr="00D03E41">
              <w:rPr>
                <w:rFonts w:ascii="FuturaTOTLig" w:hAnsi="FuturaTOTLig"/>
                <w:noProof/>
                <w:szCs w:val="22"/>
                <w:lang w:val="da-DK" w:eastAsia="zh-CN"/>
              </w:rPr>
              <w:drawing>
                <wp:inline distT="0" distB="0" distL="0" distR="0" wp14:anchorId="355E69C9" wp14:editId="020D1565">
                  <wp:extent cx="360000" cy="360000"/>
                  <wp:effectExtent l="0" t="0" r="2540" b="2540"/>
                  <wp:docPr id="3" name="Grafik 3" descr="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6C11D1" w:rsidRPr="00D03E41" w:rsidRDefault="006C11D1" w:rsidP="00FE12FA">
            <w:pPr>
              <w:pStyle w:val="BoilerplateText"/>
              <w:rPr>
                <w:rFonts w:ascii="FuturaTOTLig" w:hAnsi="FuturaTOTLig"/>
                <w:lang w:val="nb-NO"/>
              </w:rPr>
            </w:pPr>
            <w:r w:rsidRPr="00D03E41">
              <w:rPr>
                <w:rFonts w:ascii="FuturaTOTLig" w:hAnsi="FuturaTOTLig"/>
                <w:noProof/>
                <w:lang w:val="da-DK" w:eastAsia="zh-CN"/>
              </w:rPr>
              <w:drawing>
                <wp:inline distT="0" distB="0" distL="0" distR="0" wp14:anchorId="4AFA8135" wp14:editId="073BACF8">
                  <wp:extent cx="360000" cy="360000"/>
                  <wp:effectExtent l="0" t="0" r="2540" b="2540"/>
                  <wp:docPr id="2" name="Grafik 2" descr="twitter_newbird_boxed_whiteo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_newbird_boxed_whiteo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6C11D1" w:rsidRPr="00D03E41" w:rsidRDefault="006C11D1" w:rsidP="00FE12FA">
            <w:pPr>
              <w:pStyle w:val="BoilerplateText"/>
              <w:rPr>
                <w:rFonts w:ascii="FuturaTOTLig" w:hAnsi="FuturaTOTLig"/>
                <w:lang w:val="nb-NO"/>
              </w:rPr>
            </w:pPr>
            <w:r w:rsidRPr="00D03E41">
              <w:rPr>
                <w:rFonts w:ascii="FuturaTOTLig" w:hAnsi="FuturaTOTLig"/>
                <w:noProof/>
                <w:lang w:val="da-DK" w:eastAsia="zh-CN"/>
              </w:rPr>
              <w:drawing>
                <wp:inline distT="0" distB="0" distL="0" distR="0" wp14:anchorId="176760FD" wp14:editId="74009AE8">
                  <wp:extent cx="362310" cy="362310"/>
                  <wp:effectExtent l="0" t="0" r="0" b="0"/>
                  <wp:docPr id="8" name="Billede 8" descr="Z:\marketing\Logoer\Diverse\2016_instagr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er\Diverse\2016_instagr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42" cy="36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C11D1" w:rsidRPr="00D03E41" w:rsidRDefault="0003082B" w:rsidP="00FE12FA">
            <w:pPr>
              <w:pStyle w:val="TabelleText"/>
              <w:rPr>
                <w:rFonts w:ascii="FuturaTOTLig" w:hAnsi="FuturaTOTLig"/>
                <w:lang w:val="nb-NO"/>
              </w:rPr>
            </w:pPr>
            <w:r>
              <w:rPr>
                <w:rFonts w:ascii="FuturaTOTLig" w:hAnsi="FuturaTOTLig"/>
                <w:lang w:val="nb-NO"/>
              </w:rPr>
              <w:t>Les mer om me</w:t>
            </w:r>
            <w:r w:rsidR="006C11D1" w:rsidRPr="00D03E41">
              <w:rPr>
                <w:rFonts w:ascii="FuturaTOTLig" w:hAnsi="FuturaTOTLig"/>
                <w:lang w:val="nb-NO"/>
              </w:rPr>
              <w:t>rket AXOR på:</w:t>
            </w:r>
          </w:p>
          <w:p w:rsidR="006C11D1" w:rsidRPr="00D03E41" w:rsidRDefault="00F13078" w:rsidP="00FE12FA">
            <w:pPr>
              <w:pStyle w:val="TabelleText"/>
              <w:rPr>
                <w:rFonts w:ascii="FuturaTOTLig" w:hAnsi="FuturaTOTLig" w:cs="Arial"/>
                <w:szCs w:val="22"/>
                <w:lang w:val="nb-NO"/>
              </w:rPr>
            </w:pPr>
            <w:hyperlink r:id="rId13" w:history="1">
              <w:r w:rsidR="006C11D1" w:rsidRPr="00D03E41">
                <w:rPr>
                  <w:rStyle w:val="Hyperlink"/>
                  <w:rFonts w:ascii="FuturaTOTLig" w:hAnsi="FuturaTOTLig" w:cs="Arial"/>
                  <w:szCs w:val="22"/>
                  <w:lang w:val="nb-NO"/>
                </w:rPr>
                <w:t>www.facebook.com/axor.design</w:t>
              </w:r>
            </w:hyperlink>
            <w:r w:rsidR="006C11D1" w:rsidRPr="00D03E41">
              <w:rPr>
                <w:rFonts w:ascii="FuturaTOTLig" w:hAnsi="FuturaTOTLig" w:cs="Arial"/>
                <w:szCs w:val="22"/>
                <w:lang w:val="nb-NO"/>
              </w:rPr>
              <w:t xml:space="preserve"> </w:t>
            </w:r>
            <w:r w:rsidR="006C11D1" w:rsidRPr="00D03E41">
              <w:rPr>
                <w:rFonts w:ascii="FuturaTOTLig" w:hAnsi="FuturaTOTLig"/>
                <w:lang w:val="nb-NO"/>
              </w:rPr>
              <w:t xml:space="preserve"> </w:t>
            </w:r>
            <w:hyperlink r:id="rId14" w:history="1">
              <w:r w:rsidR="006C11D1" w:rsidRPr="00D03E41">
                <w:rPr>
                  <w:rStyle w:val="Hyperlink"/>
                  <w:rFonts w:ascii="FuturaTOTLig" w:hAnsi="FuturaTOTLig" w:cs="Arial"/>
                  <w:szCs w:val="22"/>
                  <w:lang w:val="nb-NO"/>
                </w:rPr>
                <w:t>www.twitter.com/Hansgrohe_PR</w:t>
              </w:r>
            </w:hyperlink>
          </w:p>
          <w:p w:rsidR="006C11D1" w:rsidRPr="00D03E41" w:rsidRDefault="00F13078" w:rsidP="00FE12FA">
            <w:pPr>
              <w:pStyle w:val="TabelleText"/>
              <w:rPr>
                <w:rFonts w:ascii="FuturaTOTLig" w:hAnsi="FuturaTOTLig" w:cs="Arial"/>
                <w:szCs w:val="22"/>
                <w:lang w:val="nb-NO"/>
              </w:rPr>
            </w:pPr>
            <w:hyperlink r:id="rId15" w:history="1">
              <w:r w:rsidR="006C11D1" w:rsidRPr="00D03E41">
                <w:rPr>
                  <w:rStyle w:val="Hyperlink"/>
                  <w:rFonts w:ascii="FuturaTOTLig" w:hAnsi="FuturaTOTLig" w:cs="Arial"/>
                  <w:szCs w:val="22"/>
                  <w:lang w:val="nb-NO"/>
                </w:rPr>
                <w:t>www.instagram.com/axordesign</w:t>
              </w:r>
            </w:hyperlink>
            <w:r w:rsidR="006C11D1" w:rsidRPr="00D03E41">
              <w:rPr>
                <w:rFonts w:ascii="FuturaTOTLig" w:hAnsi="FuturaTOTLig" w:cs="Arial"/>
                <w:szCs w:val="22"/>
                <w:lang w:val="nb-NO"/>
              </w:rPr>
              <w:t xml:space="preserve">  </w:t>
            </w:r>
          </w:p>
          <w:p w:rsidR="006C11D1" w:rsidRPr="00D03E4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nb-NO"/>
              </w:rPr>
            </w:pPr>
          </w:p>
          <w:p w:rsidR="006C11D1" w:rsidRPr="00D03E4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nb-NO"/>
              </w:rPr>
            </w:pPr>
            <w:r w:rsidRPr="00D03E41">
              <w:rPr>
                <w:rFonts w:ascii="FuturaTOTLig" w:hAnsi="FuturaTOTLig" w:cs="Arial"/>
                <w:szCs w:val="22"/>
                <w:lang w:val="nb-NO"/>
              </w:rPr>
              <w:t>#AXOR</w:t>
            </w:r>
          </w:p>
          <w:p w:rsidR="006C11D1" w:rsidRPr="00D03E41" w:rsidRDefault="006C11D1" w:rsidP="00FE12FA">
            <w:pPr>
              <w:pStyle w:val="TabelleText"/>
              <w:rPr>
                <w:rFonts w:ascii="FuturaTOTLig" w:hAnsi="FuturaTOTLig" w:cs="Arial"/>
                <w:szCs w:val="22"/>
                <w:lang w:val="nb-NO"/>
              </w:rPr>
            </w:pPr>
            <w:r w:rsidRPr="00D03E41">
              <w:rPr>
                <w:rFonts w:ascii="FuturaTOTLig" w:hAnsi="FuturaTOTLig" w:cs="Arial"/>
                <w:szCs w:val="22"/>
                <w:lang w:val="nb-NO"/>
              </w:rPr>
              <w:t>#FORMFOLLOWSPERFECTION</w:t>
            </w:r>
          </w:p>
        </w:tc>
      </w:tr>
    </w:tbl>
    <w:p w:rsidR="006C11D1" w:rsidRPr="00D03E41" w:rsidRDefault="006C11D1" w:rsidP="006C11D1">
      <w:pPr>
        <w:pStyle w:val="Text"/>
        <w:rPr>
          <w:rFonts w:ascii="FuturaTOTLig" w:hAnsi="FuturaTOTLig"/>
          <w:lang w:val="nb-NO"/>
        </w:rPr>
      </w:pPr>
    </w:p>
    <w:p w:rsidR="0003082B" w:rsidRPr="0003082B" w:rsidRDefault="0003082B" w:rsidP="0003082B">
      <w:pPr>
        <w:pStyle w:val="Text"/>
        <w:ind w:left="1981" w:firstLine="851"/>
        <w:rPr>
          <w:rFonts w:ascii="FuturaTOTLig" w:hAnsi="FuturaTOTLig" w:cs="Arial"/>
          <w:b/>
          <w:lang w:val="nb-NO"/>
        </w:rPr>
      </w:pPr>
      <w:r w:rsidRPr="0003082B">
        <w:rPr>
          <w:rFonts w:ascii="FuturaTOTLig" w:hAnsi="FuturaTOTLig" w:cs="Arial"/>
          <w:noProof/>
          <w:lang w:val="da-DK" w:eastAsia="zh-CN"/>
        </w:rPr>
        <w:drawing>
          <wp:anchor distT="0" distB="0" distL="114300" distR="114300" simplePos="0" relativeHeight="251659264" behindDoc="0" locked="0" layoutInCell="1" allowOverlap="1" wp14:anchorId="4C31A2D5" wp14:editId="274093AE">
            <wp:simplePos x="0" y="0"/>
            <wp:positionH relativeFrom="column">
              <wp:posOffset>-2718</wp:posOffset>
            </wp:positionH>
            <wp:positionV relativeFrom="paragraph">
              <wp:posOffset>35899</wp:posOffset>
            </wp:positionV>
            <wp:extent cx="1298575" cy="1298575"/>
            <wp:effectExtent l="0" t="0" r="0" b="0"/>
            <wp:wrapNone/>
            <wp:docPr id="1" name="Grafik 18" descr="Z:\dep_Presse\05_Design\Designwettbewerbe_Abschlusssicherung 03022017\iF design award\if Ranking Logo\Top 3 Bath Label 2014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_Presse\05_Design\Designwettbewerbe_Abschlusssicherung 03022017\iF design award\if Ranking Logo\Top 3 Bath Label 2014-20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82B">
        <w:rPr>
          <w:rFonts w:ascii="FuturaTOTLig" w:hAnsi="FuturaTOTLig" w:cs="Arial"/>
          <w:b/>
          <w:lang w:val="nb-NO"/>
        </w:rPr>
        <w:t xml:space="preserve">Topplasseringer i iF WORLD DESIGN INDEX </w:t>
      </w:r>
    </w:p>
    <w:p w:rsidR="0003082B" w:rsidRP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 xml:space="preserve">Hansgrohe Group har oppnådd topplasseringer i iF WORLD DESIGN INDEX 2014 – 2018 fra International Forum Design (iF). </w:t>
      </w:r>
    </w:p>
    <w:p w:rsidR="0003082B" w:rsidRPr="0003082B" w:rsidRDefault="0003082B" w:rsidP="0003082B">
      <w:pPr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 xml:space="preserve"> </w:t>
      </w:r>
    </w:p>
    <w:p w:rsidR="0003082B" w:rsidRP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>Den sørtyske dusj- og armaturspesialisten ligger i topp 3 over firmaer i iF-kategorien INDUSTRY: Bath.</w:t>
      </w:r>
    </w:p>
    <w:p w:rsidR="0003082B" w:rsidRPr="0003082B" w:rsidRDefault="0003082B" w:rsidP="0003082B">
      <w:pPr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 xml:space="preserve"> </w:t>
      </w:r>
    </w:p>
    <w:p w:rsidR="0003082B" w:rsidRP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 xml:space="preserve">Globalt sett ligger Hansgrohe Group i topp 25 ut av 4 000 firmaer i iF-kategorien COMPANIES. </w:t>
      </w:r>
    </w:p>
    <w:p w:rsidR="0003082B" w:rsidRPr="0003082B" w:rsidRDefault="0003082B" w:rsidP="0003082B">
      <w:pPr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 xml:space="preserve"> </w:t>
      </w:r>
    </w:p>
    <w:p w:rsid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>Ved iF DESIGN AWARDS 2018 vant ni AXOR og hansgrohe produkter en iF DESIGN AWARD 2018.</w:t>
      </w:r>
    </w:p>
    <w:p w:rsid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</w:p>
    <w:p w:rsidR="006C11D1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  <w:r w:rsidRPr="0003082B">
        <w:rPr>
          <w:rFonts w:ascii="FuturaTOTLig" w:hAnsi="FuturaTOTLig" w:cs="Arial"/>
          <w:lang w:val="nb-NO"/>
        </w:rPr>
        <w:t xml:space="preserve">Finn mer informasjon om våre designpriser på </w:t>
      </w:r>
      <w:hyperlink r:id="rId17" w:history="1">
        <w:r w:rsidRPr="0003082B">
          <w:rPr>
            <w:rStyle w:val="Hyperlink"/>
            <w:rFonts w:ascii="FuturaTOTLig" w:hAnsi="FuturaTOTLig" w:cs="Arial"/>
            <w:lang w:val="nb-NO"/>
          </w:rPr>
          <w:t>www.hansgrohe.no/design</w:t>
        </w:r>
      </w:hyperlink>
      <w:r w:rsidRPr="0003082B">
        <w:rPr>
          <w:rFonts w:ascii="FuturaTOTLig" w:hAnsi="FuturaTOTLig" w:cs="Arial"/>
          <w:lang w:val="nb-NO"/>
        </w:rPr>
        <w:t>.</w:t>
      </w:r>
    </w:p>
    <w:p w:rsid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</w:p>
    <w:p w:rsidR="0003082B" w:rsidRDefault="0003082B" w:rsidP="0003082B">
      <w:pPr>
        <w:ind w:left="2832"/>
        <w:jc w:val="both"/>
        <w:rPr>
          <w:rFonts w:ascii="FuturaTOTLig" w:hAnsi="FuturaTOTLig" w:cs="Arial"/>
          <w:lang w:val="nb-NO"/>
        </w:rPr>
      </w:pPr>
    </w:p>
    <w:p w:rsidR="0003082B" w:rsidRPr="0003082B" w:rsidRDefault="0003082B" w:rsidP="0003082B">
      <w:pPr>
        <w:ind w:left="2832"/>
        <w:jc w:val="both"/>
        <w:rPr>
          <w:rFonts w:ascii="FuturaTOTLig" w:hAnsi="FuturaTOTLig"/>
          <w:lang w:val="nb-NO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</w:tblGrid>
      <w:tr w:rsidR="006C11D1" w:rsidRPr="00D03E41" w:rsidTr="00FE12FA">
        <w:trPr>
          <w:trHeight w:val="418"/>
        </w:trPr>
        <w:tc>
          <w:tcPr>
            <w:tcW w:w="2977" w:type="dxa"/>
          </w:tcPr>
          <w:p w:rsidR="006C11D1" w:rsidRPr="00D03E41" w:rsidRDefault="0003082B" w:rsidP="0003082B">
            <w:pPr>
              <w:pStyle w:val="TabelleText"/>
              <w:rPr>
                <w:rFonts w:ascii="FuturaTOTLig" w:hAnsi="FuturaTOTLig"/>
                <w:lang w:val="nb-NO"/>
              </w:rPr>
            </w:pPr>
            <w:r>
              <w:rPr>
                <w:rFonts w:ascii="FuturaTOTLig" w:hAnsi="FuturaTOTLig"/>
                <w:lang w:val="nb-NO"/>
              </w:rPr>
              <w:t>Ytt</w:t>
            </w:r>
            <w:r w:rsidR="006C11D1" w:rsidRPr="00D03E41">
              <w:rPr>
                <w:rFonts w:ascii="FuturaTOTLig" w:hAnsi="FuturaTOTLig"/>
                <w:lang w:val="nb-NO"/>
              </w:rPr>
              <w:t>erligere informa</w:t>
            </w:r>
            <w:r>
              <w:rPr>
                <w:rFonts w:ascii="FuturaTOTLig" w:hAnsi="FuturaTOTLig"/>
                <w:lang w:val="nb-NO"/>
              </w:rPr>
              <w:t>sj</w:t>
            </w:r>
            <w:r w:rsidR="006C11D1" w:rsidRPr="00D03E41">
              <w:rPr>
                <w:rFonts w:ascii="FuturaTOTLig" w:hAnsi="FuturaTOTLig"/>
                <w:lang w:val="nb-NO"/>
              </w:rPr>
              <w:t>on:</w:t>
            </w:r>
          </w:p>
        </w:tc>
        <w:tc>
          <w:tcPr>
            <w:tcW w:w="4961" w:type="dxa"/>
          </w:tcPr>
          <w:p w:rsidR="006C11D1" w:rsidRPr="00D03E41" w:rsidRDefault="006C11D1" w:rsidP="00FE12FA">
            <w:pPr>
              <w:pStyle w:val="TabelleText"/>
              <w:rPr>
                <w:rFonts w:ascii="FuturaTOTLig" w:hAnsi="FuturaTOTLig"/>
                <w:lang w:val="nb-NO"/>
              </w:rPr>
            </w:pPr>
            <w:r w:rsidRPr="00D03E41">
              <w:rPr>
                <w:rFonts w:ascii="FuturaTOTLig" w:hAnsi="FuturaTOTLig"/>
                <w:lang w:val="nb-NO"/>
              </w:rPr>
              <w:t>Hansgrohe A/S</w:t>
            </w:r>
          </w:p>
          <w:p w:rsidR="006C11D1" w:rsidRPr="00D03E41" w:rsidRDefault="0003082B" w:rsidP="00FE12FA">
            <w:pPr>
              <w:pStyle w:val="TabelleText"/>
              <w:rPr>
                <w:rFonts w:ascii="FuturaTOTLig" w:hAnsi="FuturaTOTLig"/>
                <w:lang w:val="nb-NO"/>
              </w:rPr>
            </w:pPr>
            <w:proofErr w:type="spellStart"/>
            <w:r>
              <w:rPr>
                <w:rFonts w:ascii="FuturaTOTLig" w:hAnsi="FuturaTOTLig"/>
                <w:lang w:val="nb-NO"/>
              </w:rPr>
              <w:t>Marketingav</w:t>
            </w:r>
            <w:r w:rsidR="006C11D1" w:rsidRPr="00D03E41">
              <w:rPr>
                <w:rFonts w:ascii="FuturaTOTLig" w:hAnsi="FuturaTOTLig"/>
                <w:lang w:val="nb-NO"/>
              </w:rPr>
              <w:t>delingen</w:t>
            </w:r>
            <w:proofErr w:type="spellEnd"/>
          </w:p>
          <w:p w:rsidR="006C11D1" w:rsidRPr="00D03E41" w:rsidRDefault="006C11D1" w:rsidP="00FE12FA">
            <w:pPr>
              <w:pStyle w:val="TabelleText"/>
              <w:rPr>
                <w:rFonts w:ascii="FuturaTOTLig" w:hAnsi="FuturaTOTLig"/>
                <w:lang w:val="nb-NO"/>
              </w:rPr>
            </w:pPr>
            <w:r w:rsidRPr="00D03E41">
              <w:rPr>
                <w:rFonts w:ascii="FuturaTOTLig" w:hAnsi="FuturaTOTLig"/>
                <w:lang w:val="nb-NO"/>
              </w:rPr>
              <w:t>Merete Lykke Jensen</w:t>
            </w:r>
          </w:p>
          <w:p w:rsidR="006C11D1" w:rsidRPr="00D03E41" w:rsidRDefault="0003082B" w:rsidP="00FE12FA">
            <w:pPr>
              <w:pStyle w:val="TabelleText"/>
              <w:rPr>
                <w:rFonts w:ascii="FuturaTOTLig" w:hAnsi="FuturaTOTLig" w:cs="Arial"/>
                <w:szCs w:val="22"/>
                <w:lang w:val="nb-NO"/>
              </w:rPr>
            </w:pPr>
            <w:r>
              <w:rPr>
                <w:rFonts w:ascii="FuturaTOTLig" w:hAnsi="FuturaTOTLig" w:cs="Arial"/>
                <w:szCs w:val="22"/>
                <w:lang w:val="nb-NO"/>
              </w:rPr>
              <w:t>Tlf. 32 79 54 00</w:t>
            </w:r>
          </w:p>
          <w:p w:rsidR="006C11D1" w:rsidRPr="00D03E41" w:rsidRDefault="00F13078" w:rsidP="00FE12FA">
            <w:pPr>
              <w:rPr>
                <w:rFonts w:ascii="FuturaTOTLig" w:hAnsi="FuturaTOTLig"/>
                <w:lang w:val="nb-NO"/>
              </w:rPr>
            </w:pPr>
            <w:hyperlink r:id="rId18" w:history="1">
              <w:r w:rsidR="0003082B" w:rsidRPr="00784F2F">
                <w:rPr>
                  <w:rStyle w:val="Hyperlink"/>
                  <w:rFonts w:ascii="FuturaTOTLig" w:hAnsi="FuturaTOTLig"/>
                  <w:lang w:val="nb-NO"/>
                </w:rPr>
                <w:t>info@hansgrohe.no</w:t>
              </w:r>
            </w:hyperlink>
            <w:r w:rsidR="0003082B">
              <w:rPr>
                <w:rFonts w:ascii="FuturaTOTLig" w:hAnsi="FuturaTOTLig"/>
                <w:lang w:val="nb-NO"/>
              </w:rPr>
              <w:t xml:space="preserve"> </w:t>
            </w:r>
          </w:p>
          <w:p w:rsidR="006C11D1" w:rsidRPr="00D03E41" w:rsidRDefault="00F13078" w:rsidP="00FE12FA">
            <w:pPr>
              <w:pStyle w:val="TabelleText"/>
              <w:rPr>
                <w:rFonts w:ascii="FuturaTOTLig" w:hAnsi="FuturaTOTLig"/>
                <w:lang w:val="nb-NO"/>
              </w:rPr>
            </w:pPr>
            <w:hyperlink r:id="rId19" w:history="1">
              <w:r w:rsidR="006C11D1" w:rsidRPr="00D03E41">
                <w:rPr>
                  <w:rStyle w:val="Hyperlink"/>
                  <w:rFonts w:ascii="FuturaTOTLig" w:hAnsi="FuturaTOTLig"/>
                  <w:lang w:val="nb-NO"/>
                </w:rPr>
                <w:t>www.axor-design.com</w:t>
              </w:r>
            </w:hyperlink>
            <w:r w:rsidR="006C11D1" w:rsidRPr="00D03E41">
              <w:rPr>
                <w:rStyle w:val="Hyperlink"/>
                <w:rFonts w:ascii="FuturaTOTLig" w:hAnsi="FuturaTOTLig"/>
                <w:color w:val="auto"/>
                <w:u w:val="none"/>
                <w:lang w:val="nb-NO"/>
              </w:rPr>
              <w:t xml:space="preserve"> </w:t>
            </w:r>
          </w:p>
        </w:tc>
      </w:tr>
    </w:tbl>
    <w:p w:rsidR="00650FA8" w:rsidRPr="00D03E41" w:rsidRDefault="00650FA8" w:rsidP="00650FA8">
      <w:pPr>
        <w:pStyle w:val="Text"/>
        <w:rPr>
          <w:rFonts w:ascii="FuturaTOTLig" w:hAnsi="FuturaTOTLig"/>
          <w:lang w:val="nb-NO"/>
        </w:rPr>
      </w:pPr>
    </w:p>
    <w:sectPr w:rsidR="00650FA8" w:rsidRPr="00D03E41" w:rsidSect="00371BCE">
      <w:headerReference w:type="default" r:id="rId20"/>
      <w:footerReference w:type="default" r:id="rId21"/>
      <w:pgSz w:w="11906" w:h="16838" w:code="9"/>
      <w:pgMar w:top="2835" w:right="1276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A" w:rsidRDefault="0063648A" w:rsidP="00C64A6E">
      <w:r>
        <w:separator/>
      </w:r>
    </w:p>
  </w:endnote>
  <w:endnote w:type="continuationSeparator" w:id="0">
    <w:p w:rsidR="0063648A" w:rsidRDefault="0063648A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TOTLig"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D1" w:rsidRPr="0003082B" w:rsidRDefault="006C11D1" w:rsidP="006C11D1">
    <w:pPr>
      <w:jc w:val="center"/>
      <w:rPr>
        <w:rFonts w:cs="Arial"/>
        <w:color w:val="A6A6A6" w:themeColor="background1" w:themeShade="A6"/>
        <w:sz w:val="14"/>
        <w:szCs w:val="14"/>
      </w:rPr>
    </w:pPr>
  </w:p>
  <w:p w:rsidR="006C11D1" w:rsidRPr="0003082B" w:rsidRDefault="006C11D1" w:rsidP="006C11D1">
    <w:pPr>
      <w:jc w:val="center"/>
      <w:rPr>
        <w:rFonts w:cs="Arial"/>
        <w:color w:val="A6A6A6" w:themeColor="background1" w:themeShade="A6"/>
        <w:sz w:val="14"/>
        <w:szCs w:val="14"/>
      </w:rPr>
    </w:pPr>
  </w:p>
  <w:p w:rsidR="006C11D1" w:rsidRPr="0003082B" w:rsidRDefault="006C11D1" w:rsidP="006C11D1">
    <w:pPr>
      <w:jc w:val="center"/>
      <w:rPr>
        <w:rFonts w:cs="Arial"/>
        <w:color w:val="A6A6A6" w:themeColor="background1" w:themeShade="A6"/>
        <w:sz w:val="14"/>
        <w:szCs w:val="14"/>
      </w:rPr>
    </w:pPr>
  </w:p>
  <w:p w:rsidR="009E7F63" w:rsidRPr="0003082B" w:rsidRDefault="0003082B" w:rsidP="0003082B">
    <w:pPr>
      <w:pStyle w:val="Sidefod"/>
      <w:ind w:left="0" w:right="-2"/>
      <w:jc w:val="center"/>
      <w:rPr>
        <w:color w:val="A6A6A6" w:themeColor="background1" w:themeShade="A6"/>
        <w:lang w:val="da-DK"/>
      </w:rPr>
    </w:pPr>
    <w:r w:rsidRPr="0003082B">
      <w:rPr>
        <w:color w:val="A6A6A6" w:themeColor="background1" w:themeShade="A6"/>
      </w:rPr>
      <w:t xml:space="preserve">Hansgrohe </w:t>
    </w:r>
    <w:r w:rsidRPr="0003082B">
      <w:rPr>
        <w:color w:val="A6A6A6" w:themeColor="background1" w:themeShade="A6"/>
        <w:lang w:val="da-DK"/>
      </w:rPr>
      <w:t>AS</w:t>
    </w:r>
    <w:r w:rsidRPr="0003082B">
      <w:rPr>
        <w:color w:val="A6A6A6" w:themeColor="background1" w:themeShade="A6"/>
      </w:rPr>
      <w:t xml:space="preserve"> • </w:t>
    </w:r>
    <w:r w:rsidRPr="0003082B">
      <w:rPr>
        <w:color w:val="A6A6A6" w:themeColor="background1" w:themeShade="A6"/>
        <w:lang w:val="da-DK"/>
      </w:rPr>
      <w:t>Tlf. 32 79 54 00</w:t>
    </w:r>
    <w:r w:rsidRPr="0003082B">
      <w:rPr>
        <w:color w:val="A6A6A6" w:themeColor="background1" w:themeShade="A6"/>
      </w:rPr>
      <w:t xml:space="preserve"> • </w:t>
    </w:r>
    <w:r w:rsidRPr="0003082B">
      <w:rPr>
        <w:color w:val="A6A6A6" w:themeColor="background1" w:themeShade="A6"/>
        <w:lang w:val="da-DK"/>
      </w:rPr>
      <w:t>info@hansgrohe.no</w:t>
    </w:r>
    <w:r w:rsidRPr="0003082B">
      <w:rPr>
        <w:color w:val="A6A6A6" w:themeColor="background1" w:themeShade="A6"/>
      </w:rPr>
      <w:t xml:space="preserve"> • </w:t>
    </w:r>
    <w:r w:rsidRPr="0003082B">
      <w:rPr>
        <w:color w:val="A6A6A6" w:themeColor="background1" w:themeShade="A6"/>
        <w:lang w:val="da-DK"/>
      </w:rPr>
      <w:t>www.hansgrohe.no</w:t>
    </w:r>
    <w:r w:rsidR="00C642DB" w:rsidRPr="0003082B">
      <w:rPr>
        <w:rFonts w:cs="Arial"/>
        <w:color w:val="A6A6A6" w:themeColor="background1" w:themeShade="A6"/>
        <w:szCs w:val="14"/>
      </w:rPr>
      <w:t xml:space="preserve"> • www.axor-design.com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A" w:rsidRDefault="0063648A" w:rsidP="00C64A6E">
      <w:r>
        <w:separator/>
      </w:r>
    </w:p>
  </w:footnote>
  <w:footnote w:type="continuationSeparator" w:id="0">
    <w:p w:rsidR="0063648A" w:rsidRDefault="0063648A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6E" w:rsidRDefault="00371BCE">
    <w:pPr>
      <w:pStyle w:val="Sidehoved"/>
    </w:pPr>
    <w:r>
      <w:rPr>
        <w:noProof/>
        <w:lang w:val="da-DK" w:eastAsia="zh-CN"/>
      </w:rPr>
      <w:drawing>
        <wp:anchor distT="0" distB="0" distL="114300" distR="114300" simplePos="0" relativeHeight="251659264" behindDoc="1" locked="0" layoutInCell="1" allowOverlap="1" wp14:anchorId="657C53ED" wp14:editId="6DAC8FB9">
          <wp:simplePos x="0" y="0"/>
          <wp:positionH relativeFrom="column">
            <wp:posOffset>4047490</wp:posOffset>
          </wp:positionH>
          <wp:positionV relativeFrom="paragraph">
            <wp:posOffset>-457200</wp:posOffset>
          </wp:positionV>
          <wp:extent cx="2700528" cy="115214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OR_Logo_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6E8D6"/>
    <w:lvl w:ilvl="0">
      <w:numFmt w:val="bullet"/>
      <w:lvlText w:val="*"/>
      <w:lvlJc w:val="left"/>
    </w:lvl>
  </w:abstractNum>
  <w:abstractNum w:abstractNumId="1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6E"/>
    <w:rsid w:val="000138D4"/>
    <w:rsid w:val="00014D33"/>
    <w:rsid w:val="0003082B"/>
    <w:rsid w:val="0003579B"/>
    <w:rsid w:val="00042659"/>
    <w:rsid w:val="000478D9"/>
    <w:rsid w:val="00052A7B"/>
    <w:rsid w:val="00072AE7"/>
    <w:rsid w:val="00082D61"/>
    <w:rsid w:val="00095595"/>
    <w:rsid w:val="000963F3"/>
    <w:rsid w:val="00096D0C"/>
    <w:rsid w:val="000C6AFC"/>
    <w:rsid w:val="000D40FD"/>
    <w:rsid w:val="000E5BC1"/>
    <w:rsid w:val="000F339A"/>
    <w:rsid w:val="00110361"/>
    <w:rsid w:val="0011287B"/>
    <w:rsid w:val="00116005"/>
    <w:rsid w:val="0012681A"/>
    <w:rsid w:val="00131009"/>
    <w:rsid w:val="00141E38"/>
    <w:rsid w:val="00147EAC"/>
    <w:rsid w:val="001531FB"/>
    <w:rsid w:val="00156E50"/>
    <w:rsid w:val="00162DC3"/>
    <w:rsid w:val="001A4D3A"/>
    <w:rsid w:val="001A70F7"/>
    <w:rsid w:val="001B0EC2"/>
    <w:rsid w:val="001B43C4"/>
    <w:rsid w:val="001E21F8"/>
    <w:rsid w:val="002022E0"/>
    <w:rsid w:val="00204A04"/>
    <w:rsid w:val="00217A91"/>
    <w:rsid w:val="00222187"/>
    <w:rsid w:val="00231D79"/>
    <w:rsid w:val="00237FB6"/>
    <w:rsid w:val="002401E6"/>
    <w:rsid w:val="00280E3A"/>
    <w:rsid w:val="00283414"/>
    <w:rsid w:val="00293A50"/>
    <w:rsid w:val="002A11E0"/>
    <w:rsid w:val="003149C6"/>
    <w:rsid w:val="00324936"/>
    <w:rsid w:val="003271EC"/>
    <w:rsid w:val="00334378"/>
    <w:rsid w:val="0034573B"/>
    <w:rsid w:val="00347DBE"/>
    <w:rsid w:val="00354AA9"/>
    <w:rsid w:val="00356469"/>
    <w:rsid w:val="00371BCE"/>
    <w:rsid w:val="00371E11"/>
    <w:rsid w:val="003938FD"/>
    <w:rsid w:val="003B6EE7"/>
    <w:rsid w:val="003C0605"/>
    <w:rsid w:val="003C633E"/>
    <w:rsid w:val="003E16A0"/>
    <w:rsid w:val="003E4E94"/>
    <w:rsid w:val="003E4F8A"/>
    <w:rsid w:val="00406350"/>
    <w:rsid w:val="0041289F"/>
    <w:rsid w:val="00413E0F"/>
    <w:rsid w:val="004158AD"/>
    <w:rsid w:val="0041713E"/>
    <w:rsid w:val="004207DA"/>
    <w:rsid w:val="00432D59"/>
    <w:rsid w:val="0043548E"/>
    <w:rsid w:val="0046566B"/>
    <w:rsid w:val="0047051E"/>
    <w:rsid w:val="00483E30"/>
    <w:rsid w:val="004915FB"/>
    <w:rsid w:val="00491BC2"/>
    <w:rsid w:val="004B0CF9"/>
    <w:rsid w:val="004B3C86"/>
    <w:rsid w:val="004C6C0C"/>
    <w:rsid w:val="004D79B3"/>
    <w:rsid w:val="004F1A03"/>
    <w:rsid w:val="005010DA"/>
    <w:rsid w:val="00504954"/>
    <w:rsid w:val="00560581"/>
    <w:rsid w:val="00561DFF"/>
    <w:rsid w:val="00565144"/>
    <w:rsid w:val="00574894"/>
    <w:rsid w:val="00593936"/>
    <w:rsid w:val="0059493D"/>
    <w:rsid w:val="005951B9"/>
    <w:rsid w:val="005C721D"/>
    <w:rsid w:val="005C75EC"/>
    <w:rsid w:val="005D0FD9"/>
    <w:rsid w:val="005D7CC7"/>
    <w:rsid w:val="0060064B"/>
    <w:rsid w:val="0063648A"/>
    <w:rsid w:val="006404AA"/>
    <w:rsid w:val="00650FA8"/>
    <w:rsid w:val="00653B6B"/>
    <w:rsid w:val="006574D7"/>
    <w:rsid w:val="0067395F"/>
    <w:rsid w:val="0068004A"/>
    <w:rsid w:val="00684DDF"/>
    <w:rsid w:val="006943FC"/>
    <w:rsid w:val="006A70B0"/>
    <w:rsid w:val="006C0A32"/>
    <w:rsid w:val="006C11D1"/>
    <w:rsid w:val="006C5677"/>
    <w:rsid w:val="006E3EAB"/>
    <w:rsid w:val="006F75F4"/>
    <w:rsid w:val="00710D98"/>
    <w:rsid w:val="00714906"/>
    <w:rsid w:val="00724233"/>
    <w:rsid w:val="00725AD3"/>
    <w:rsid w:val="0072714C"/>
    <w:rsid w:val="00741C32"/>
    <w:rsid w:val="00763A09"/>
    <w:rsid w:val="007743B9"/>
    <w:rsid w:val="00781072"/>
    <w:rsid w:val="007843F7"/>
    <w:rsid w:val="00795B15"/>
    <w:rsid w:val="007B0185"/>
    <w:rsid w:val="007B661B"/>
    <w:rsid w:val="007D4A8C"/>
    <w:rsid w:val="007F40AE"/>
    <w:rsid w:val="00802CC7"/>
    <w:rsid w:val="008034DD"/>
    <w:rsid w:val="0081022E"/>
    <w:rsid w:val="00811CD8"/>
    <w:rsid w:val="00823491"/>
    <w:rsid w:val="00841F00"/>
    <w:rsid w:val="00863666"/>
    <w:rsid w:val="00863FC2"/>
    <w:rsid w:val="00864729"/>
    <w:rsid w:val="0087443B"/>
    <w:rsid w:val="008749BD"/>
    <w:rsid w:val="00883428"/>
    <w:rsid w:val="008906C2"/>
    <w:rsid w:val="00894B2B"/>
    <w:rsid w:val="008A75EF"/>
    <w:rsid w:val="008D0305"/>
    <w:rsid w:val="008E33C3"/>
    <w:rsid w:val="008E7E4F"/>
    <w:rsid w:val="00903DC0"/>
    <w:rsid w:val="00931CD2"/>
    <w:rsid w:val="009337DA"/>
    <w:rsid w:val="00937463"/>
    <w:rsid w:val="00937F43"/>
    <w:rsid w:val="00944A29"/>
    <w:rsid w:val="00952987"/>
    <w:rsid w:val="009709D3"/>
    <w:rsid w:val="009A3AA6"/>
    <w:rsid w:val="009D01CD"/>
    <w:rsid w:val="009E5564"/>
    <w:rsid w:val="009E7F63"/>
    <w:rsid w:val="00A0189F"/>
    <w:rsid w:val="00A16C5B"/>
    <w:rsid w:val="00A32416"/>
    <w:rsid w:val="00A36BCB"/>
    <w:rsid w:val="00A42D86"/>
    <w:rsid w:val="00A53794"/>
    <w:rsid w:val="00A55E20"/>
    <w:rsid w:val="00A60996"/>
    <w:rsid w:val="00A73CDD"/>
    <w:rsid w:val="00A7511D"/>
    <w:rsid w:val="00A81740"/>
    <w:rsid w:val="00A8180F"/>
    <w:rsid w:val="00A82E94"/>
    <w:rsid w:val="00A83C4E"/>
    <w:rsid w:val="00AA1BD3"/>
    <w:rsid w:val="00AB1287"/>
    <w:rsid w:val="00AB57BD"/>
    <w:rsid w:val="00AC5612"/>
    <w:rsid w:val="00AC7F98"/>
    <w:rsid w:val="00AD0372"/>
    <w:rsid w:val="00AD7134"/>
    <w:rsid w:val="00AE0EE4"/>
    <w:rsid w:val="00AE5353"/>
    <w:rsid w:val="00AF4E6E"/>
    <w:rsid w:val="00B125D8"/>
    <w:rsid w:val="00B6768A"/>
    <w:rsid w:val="00B86BAD"/>
    <w:rsid w:val="00BA0334"/>
    <w:rsid w:val="00BA7E86"/>
    <w:rsid w:val="00BD02A2"/>
    <w:rsid w:val="00BE6580"/>
    <w:rsid w:val="00BF7565"/>
    <w:rsid w:val="00C10728"/>
    <w:rsid w:val="00C1794C"/>
    <w:rsid w:val="00C2220A"/>
    <w:rsid w:val="00C27CE6"/>
    <w:rsid w:val="00C3513D"/>
    <w:rsid w:val="00C35C95"/>
    <w:rsid w:val="00C42CE8"/>
    <w:rsid w:val="00C642DB"/>
    <w:rsid w:val="00C64A6E"/>
    <w:rsid w:val="00C910AA"/>
    <w:rsid w:val="00CB1823"/>
    <w:rsid w:val="00CB5144"/>
    <w:rsid w:val="00CD64E0"/>
    <w:rsid w:val="00CD6749"/>
    <w:rsid w:val="00CF3E4F"/>
    <w:rsid w:val="00D03E41"/>
    <w:rsid w:val="00D236A8"/>
    <w:rsid w:val="00D24E93"/>
    <w:rsid w:val="00D45FAF"/>
    <w:rsid w:val="00D461B1"/>
    <w:rsid w:val="00D63907"/>
    <w:rsid w:val="00D63FE1"/>
    <w:rsid w:val="00D64CDA"/>
    <w:rsid w:val="00D84A23"/>
    <w:rsid w:val="00D86E3E"/>
    <w:rsid w:val="00D91E44"/>
    <w:rsid w:val="00D97654"/>
    <w:rsid w:val="00DB31C7"/>
    <w:rsid w:val="00DB35C2"/>
    <w:rsid w:val="00DB7919"/>
    <w:rsid w:val="00DD0B64"/>
    <w:rsid w:val="00DE08D1"/>
    <w:rsid w:val="00DE2747"/>
    <w:rsid w:val="00DE5673"/>
    <w:rsid w:val="00E02C80"/>
    <w:rsid w:val="00E17D31"/>
    <w:rsid w:val="00E20879"/>
    <w:rsid w:val="00E4505A"/>
    <w:rsid w:val="00E479DF"/>
    <w:rsid w:val="00E65C05"/>
    <w:rsid w:val="00E86D0F"/>
    <w:rsid w:val="00E92C2F"/>
    <w:rsid w:val="00EA0D7C"/>
    <w:rsid w:val="00ED0479"/>
    <w:rsid w:val="00EE6EF5"/>
    <w:rsid w:val="00EF2CF9"/>
    <w:rsid w:val="00F046A2"/>
    <w:rsid w:val="00F13078"/>
    <w:rsid w:val="00F31DB0"/>
    <w:rsid w:val="00F348F1"/>
    <w:rsid w:val="00F46492"/>
    <w:rsid w:val="00F50699"/>
    <w:rsid w:val="00F56E57"/>
    <w:rsid w:val="00F56F05"/>
    <w:rsid w:val="00F60D63"/>
    <w:rsid w:val="00F62257"/>
    <w:rsid w:val="00F82C07"/>
    <w:rsid w:val="00F95AD0"/>
    <w:rsid w:val="00F97E48"/>
    <w:rsid w:val="00FB6538"/>
    <w:rsid w:val="00FC1347"/>
    <w:rsid w:val="00FC3411"/>
    <w:rsid w:val="00FE4998"/>
    <w:rsid w:val="00FF25A1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AB57BD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350"/>
    <w:pPr>
      <w:tabs>
        <w:tab w:val="center" w:pos="4536"/>
        <w:tab w:val="right" w:pos="9072"/>
      </w:tabs>
      <w:ind w:right="-1701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50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AB57BD"/>
    <w:pPr>
      <w:spacing w:after="840"/>
    </w:pPr>
    <w:rPr>
      <w:b/>
      <w:color w:val="A6A6A6" w:themeColor="background1" w:themeShade="A6"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D01CD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D01CD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1A70F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Standardskrifttypeiafsnit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AD0372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1A4D3A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AB57BD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3"/>
    <w:qFormat/>
    <w:rsid w:val="001A4D3A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7D4A8C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2401E6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2401E6"/>
    <w:rPr>
      <w:rFonts w:ascii="Arial" w:hAnsi="Arial"/>
      <w:spacing w:val="16"/>
      <w:sz w:val="22"/>
      <w:lang w:val="en-US" w:eastAsia="en-US"/>
    </w:rPr>
  </w:style>
  <w:style w:type="character" w:customStyle="1" w:styleId="fett">
    <w:name w:val="fett"/>
    <w:basedOn w:val="Standardskrifttypeiafsnit"/>
    <w:uiPriority w:val="14"/>
    <w:qFormat/>
    <w:rsid w:val="00AB57BD"/>
    <w:rPr>
      <w:b/>
    </w:rPr>
  </w:style>
  <w:style w:type="paragraph" w:customStyle="1" w:styleId="Bilderlink">
    <w:name w:val="Bilderlink"/>
    <w:basedOn w:val="Normal"/>
    <w:uiPriority w:val="15"/>
    <w:qFormat/>
    <w:rsid w:val="00AB57BD"/>
    <w:pPr>
      <w:spacing w:after="120" w:line="360" w:lineRule="auto"/>
    </w:pPr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1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1E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1E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1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1E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AB57BD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350"/>
    <w:pPr>
      <w:tabs>
        <w:tab w:val="center" w:pos="4536"/>
        <w:tab w:val="right" w:pos="9072"/>
      </w:tabs>
      <w:ind w:right="-1701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50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AB57BD"/>
    <w:pPr>
      <w:spacing w:after="840"/>
    </w:pPr>
    <w:rPr>
      <w:b/>
      <w:color w:val="A6A6A6" w:themeColor="background1" w:themeShade="A6"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D01CD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D01CD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1A70F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Standardskrifttypeiafsnit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AD0372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1A4D3A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AB57BD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3"/>
    <w:qFormat/>
    <w:rsid w:val="001A4D3A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7D4A8C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2401E6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2401E6"/>
    <w:rPr>
      <w:rFonts w:ascii="Arial" w:hAnsi="Arial"/>
      <w:spacing w:val="16"/>
      <w:sz w:val="22"/>
      <w:lang w:val="en-US" w:eastAsia="en-US"/>
    </w:rPr>
  </w:style>
  <w:style w:type="character" w:customStyle="1" w:styleId="fett">
    <w:name w:val="fett"/>
    <w:basedOn w:val="Standardskrifttypeiafsnit"/>
    <w:uiPriority w:val="14"/>
    <w:qFormat/>
    <w:rsid w:val="00AB57BD"/>
    <w:rPr>
      <w:b/>
    </w:rPr>
  </w:style>
  <w:style w:type="paragraph" w:customStyle="1" w:styleId="Bilderlink">
    <w:name w:val="Bilderlink"/>
    <w:basedOn w:val="Normal"/>
    <w:uiPriority w:val="15"/>
    <w:qFormat/>
    <w:rsid w:val="00AB57BD"/>
    <w:pPr>
      <w:spacing w:after="120" w:line="360" w:lineRule="auto"/>
    </w:pPr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1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1E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1E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1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1E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or-design.com/en-int/products/collections/axor-myedition.html" TargetMode="External"/><Relationship Id="rId13" Type="http://schemas.openxmlformats.org/officeDocument/2006/relationships/hyperlink" Target="http://www.facebook.com/axor.design" TargetMode="External"/><Relationship Id="rId18" Type="http://schemas.openxmlformats.org/officeDocument/2006/relationships/hyperlink" Target="mailto:info@hansgrohe.n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hansgrohe.no/design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xordesig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axor-desig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newsdesk.com/no/hansgrohe" TargetMode="External"/><Relationship Id="rId14" Type="http://schemas.openxmlformats.org/officeDocument/2006/relationships/hyperlink" Target="http://www.twitter.com/Hansgrohe_P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AF3240E0.dotm</Template>
  <TotalTime>0</TotalTime>
  <Pages>3</Pages>
  <Words>603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Hansgrohe AG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Blinzer</dc:creator>
  <cp:lastModifiedBy>Merete Lykke Jensen</cp:lastModifiedBy>
  <cp:revision>9</cp:revision>
  <cp:lastPrinted>2018-07-25T11:28:00Z</cp:lastPrinted>
  <dcterms:created xsi:type="dcterms:W3CDTF">2018-10-25T06:36:00Z</dcterms:created>
  <dcterms:modified xsi:type="dcterms:W3CDTF">2018-11-05T09:06:00Z</dcterms:modified>
</cp:coreProperties>
</file>