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9F" w:rsidRPr="00F0659F" w:rsidRDefault="00F0659F" w:rsidP="00F0659F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F0659F">
        <w:rPr>
          <w:rFonts w:ascii="Verdana" w:hAnsi="Verdana"/>
          <w:noProof/>
          <w:sz w:val="16"/>
          <w:szCs w:val="16"/>
          <w:lang w:eastAsia="nb-NO"/>
        </w:rPr>
        <w:drawing>
          <wp:anchor distT="0" distB="0" distL="114300" distR="114300" simplePos="0" relativeHeight="251658240" behindDoc="0" locked="0" layoutInCell="1" allowOverlap="1" wp14:anchorId="0699284F" wp14:editId="3CAC16E5">
            <wp:simplePos x="0" y="0"/>
            <wp:positionH relativeFrom="column">
              <wp:posOffset>3129280</wp:posOffset>
            </wp:positionH>
            <wp:positionV relativeFrom="paragraph">
              <wp:posOffset>-29845</wp:posOffset>
            </wp:positionV>
            <wp:extent cx="1028700" cy="882650"/>
            <wp:effectExtent l="0" t="0" r="0" b="0"/>
            <wp:wrapNone/>
            <wp:docPr id="1" name="Bilde 1" descr="J:\Felles Logo\HairShop_logo_kvadrat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elles Logo\HairShop_logo_kvadrat_pms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59F">
        <w:rPr>
          <w:rFonts w:ascii="Verdana" w:hAnsi="Verdana"/>
          <w:sz w:val="16"/>
          <w:szCs w:val="16"/>
        </w:rPr>
        <w:t>HairShop Frisør</w:t>
      </w:r>
      <w:r w:rsidRPr="00F0659F">
        <w:rPr>
          <w:rFonts w:ascii="Verdana" w:hAnsi="Verdana"/>
          <w:sz w:val="16"/>
          <w:szCs w:val="16"/>
        </w:rPr>
        <w:br/>
        <w:t>Storgaten 1</w:t>
      </w:r>
      <w:r w:rsidRPr="00F0659F">
        <w:rPr>
          <w:rFonts w:ascii="Verdana" w:hAnsi="Verdana"/>
          <w:sz w:val="16"/>
          <w:szCs w:val="16"/>
        </w:rPr>
        <w:br/>
        <w:t>0155 Oslo</w:t>
      </w:r>
      <w:r w:rsidRPr="00F0659F">
        <w:rPr>
          <w:rFonts w:ascii="Verdana" w:hAnsi="Verdana"/>
          <w:sz w:val="16"/>
          <w:szCs w:val="16"/>
        </w:rPr>
        <w:br/>
        <w:t>Telefon + 47 23 31 11 00</w:t>
      </w:r>
      <w:r w:rsidRPr="00F0659F">
        <w:rPr>
          <w:rFonts w:ascii="Verdana" w:hAnsi="Verdana"/>
          <w:sz w:val="16"/>
          <w:szCs w:val="16"/>
        </w:rPr>
        <w:br/>
        <w:t>Telefon + 47 23 31 11 01</w:t>
      </w:r>
      <w:r w:rsidRPr="00F0659F">
        <w:rPr>
          <w:rFonts w:ascii="Verdana" w:hAnsi="Verdana"/>
          <w:sz w:val="16"/>
          <w:szCs w:val="16"/>
        </w:rPr>
        <w:br/>
        <w:t>hairshop.no</w:t>
      </w:r>
      <w:r w:rsidRPr="00F0659F">
        <w:rPr>
          <w:rFonts w:ascii="Verdana" w:hAnsi="Verdana"/>
          <w:sz w:val="16"/>
          <w:szCs w:val="16"/>
        </w:rPr>
        <w:br/>
        <w:t>post@hairshop.no</w:t>
      </w:r>
      <w:r w:rsidRPr="00F0659F">
        <w:rPr>
          <w:rFonts w:ascii="Verdana" w:hAnsi="Verdana"/>
          <w:sz w:val="16"/>
          <w:szCs w:val="16"/>
        </w:rPr>
        <w:br/>
        <w:t>Foretaksregisteret</w:t>
      </w:r>
      <w:r w:rsidRPr="00F0659F">
        <w:rPr>
          <w:rFonts w:ascii="Verdana" w:hAnsi="Verdana"/>
          <w:sz w:val="16"/>
          <w:szCs w:val="16"/>
        </w:rPr>
        <w:br/>
        <w:t>985 076 472 NO</w:t>
      </w:r>
    </w:p>
    <w:p w:rsidR="00F0659F" w:rsidRDefault="00F0659F" w:rsidP="00F0659F">
      <w:pPr>
        <w:jc w:val="right"/>
      </w:pPr>
    </w:p>
    <w:p w:rsidR="00E84FB3" w:rsidRPr="00E84FB3" w:rsidRDefault="00E84FB3" w:rsidP="00F0659F">
      <w:pPr>
        <w:jc w:val="right"/>
        <w:rPr>
          <w:b/>
          <w:u w:val="single"/>
        </w:rPr>
      </w:pPr>
    </w:p>
    <w:p w:rsidR="00E84FB3" w:rsidRPr="00E84FB3" w:rsidRDefault="00E84FB3" w:rsidP="00E84FB3">
      <w:pPr>
        <w:rPr>
          <w:rFonts w:ascii="Verdana" w:hAnsi="Verdana"/>
          <w:b/>
          <w:sz w:val="20"/>
          <w:szCs w:val="24"/>
          <w:u w:val="single"/>
        </w:rPr>
      </w:pPr>
      <w:r w:rsidRPr="00E84FB3">
        <w:rPr>
          <w:rFonts w:ascii="Verdana" w:hAnsi="Verdana"/>
          <w:b/>
          <w:sz w:val="20"/>
          <w:szCs w:val="24"/>
          <w:u w:val="single"/>
        </w:rPr>
        <w:t>Supert å være frisør på Jessheim</w:t>
      </w:r>
    </w:p>
    <w:p w:rsidR="00E84FB3" w:rsidRPr="00E84FB3" w:rsidRDefault="00E84FB3" w:rsidP="00E84FB3">
      <w:pPr>
        <w:rPr>
          <w:rFonts w:ascii="Verdana" w:hAnsi="Verdana"/>
          <w:sz w:val="20"/>
          <w:szCs w:val="24"/>
        </w:rPr>
      </w:pPr>
      <w:r w:rsidRPr="00E84FB3">
        <w:rPr>
          <w:rFonts w:ascii="Verdana" w:hAnsi="Verdana"/>
          <w:sz w:val="20"/>
          <w:szCs w:val="24"/>
        </w:rPr>
        <w:t>Som liten skamklipte hun mange venninner på veien mot frisøryrket. Nylig fikk Oslojenta Inger- Lene Flatåsen (30) utmerkelsen «Kvartalets dagl</w:t>
      </w:r>
      <w:r>
        <w:rPr>
          <w:rFonts w:ascii="Verdana" w:hAnsi="Verdana"/>
          <w:sz w:val="20"/>
          <w:szCs w:val="24"/>
        </w:rPr>
        <w:t>ige leder» av frisørkjeden Hair</w:t>
      </w:r>
      <w:r w:rsidRPr="00E84FB3">
        <w:rPr>
          <w:rFonts w:ascii="Verdana" w:hAnsi="Verdana"/>
          <w:sz w:val="20"/>
          <w:szCs w:val="24"/>
        </w:rPr>
        <w:t xml:space="preserve">Shop. </w:t>
      </w:r>
    </w:p>
    <w:p w:rsidR="00E84FB3" w:rsidRDefault="00E84FB3" w:rsidP="00E84FB3">
      <w:pPr>
        <w:rPr>
          <w:rFonts w:ascii="Verdana" w:hAnsi="Verdana"/>
          <w:sz w:val="20"/>
          <w:szCs w:val="24"/>
        </w:rPr>
      </w:pPr>
      <w:r w:rsidRPr="00E84FB3">
        <w:rPr>
          <w:rFonts w:ascii="Verdana" w:hAnsi="Verdana"/>
          <w:sz w:val="20"/>
          <w:szCs w:val="24"/>
        </w:rPr>
        <w:t>─ Det er selvsagt morsomt og en stor motivasjon til å stå på videre, sier Inger Len</w:t>
      </w:r>
      <w:r>
        <w:rPr>
          <w:rFonts w:ascii="Verdana" w:hAnsi="Verdana"/>
          <w:sz w:val="20"/>
          <w:szCs w:val="24"/>
        </w:rPr>
        <w:t>e, som er daglig leder ved Hair</w:t>
      </w:r>
      <w:r w:rsidRPr="00E84FB3">
        <w:rPr>
          <w:rFonts w:ascii="Verdana" w:hAnsi="Verdana"/>
          <w:sz w:val="20"/>
          <w:szCs w:val="24"/>
        </w:rPr>
        <w:t xml:space="preserve">Shops salong på Jessheim. Der har hun ansvar for fem ansatte, inkludert tre lærlinger. </w:t>
      </w:r>
    </w:p>
    <w:p w:rsidR="00E84FB3" w:rsidRPr="00E84FB3" w:rsidRDefault="00E84FB3" w:rsidP="00E84FB3">
      <w:pPr>
        <w:rPr>
          <w:rFonts w:ascii="Verdana" w:hAnsi="Verdana"/>
          <w:sz w:val="20"/>
          <w:szCs w:val="24"/>
        </w:rPr>
      </w:pPr>
    </w:p>
    <w:p w:rsidR="00E84FB3" w:rsidRPr="00E84FB3" w:rsidRDefault="00E84FB3" w:rsidP="00E84FB3">
      <w:pPr>
        <w:rPr>
          <w:rFonts w:ascii="Verdana" w:hAnsi="Verdana"/>
          <w:b/>
          <w:sz w:val="20"/>
          <w:szCs w:val="24"/>
        </w:rPr>
      </w:pPr>
      <w:r w:rsidRPr="00E84FB3">
        <w:rPr>
          <w:rFonts w:ascii="Verdana" w:hAnsi="Verdana"/>
          <w:b/>
          <w:sz w:val="20"/>
          <w:szCs w:val="24"/>
        </w:rPr>
        <w:t>Nyter en «timeout»</w:t>
      </w:r>
    </w:p>
    <w:p w:rsidR="00E84FB3" w:rsidRPr="00E84FB3" w:rsidRDefault="00E84FB3" w:rsidP="00E84FB3">
      <w:pPr>
        <w:rPr>
          <w:rFonts w:ascii="Verdana" w:hAnsi="Verdana"/>
          <w:sz w:val="20"/>
          <w:szCs w:val="24"/>
        </w:rPr>
      </w:pPr>
      <w:r w:rsidRPr="00E84FB3">
        <w:rPr>
          <w:rFonts w:ascii="Verdana" w:hAnsi="Verdana"/>
          <w:sz w:val="20"/>
          <w:szCs w:val="24"/>
        </w:rPr>
        <w:t>Det er sine flinke medarbeidere hun gir æren for at salongen går godt. Og kundene, selvfølgelig, for skal vi tro Inger-Lene, er frisørkundene på Jessheim ekstra hyggelige å ha i stolen.</w:t>
      </w:r>
      <w:r w:rsidRPr="00E84FB3">
        <w:rPr>
          <w:rFonts w:ascii="Verdana" w:hAnsi="Verdana"/>
          <w:sz w:val="20"/>
          <w:szCs w:val="24"/>
        </w:rPr>
        <w:br/>
        <w:t xml:space="preserve">─ Det er en annen atmosfære her enn i Oslo, sier hun, og ønsker seg slett ikke tilbake til hovedstaden. </w:t>
      </w:r>
      <w:r w:rsidRPr="00E84FB3">
        <w:rPr>
          <w:rFonts w:ascii="Verdana" w:hAnsi="Verdana"/>
          <w:sz w:val="20"/>
          <w:szCs w:val="24"/>
        </w:rPr>
        <w:br/>
        <w:t>─ Her opplever vi at kundene tar seg god tid og nyter å unne seg den luksusen det er å gå til frisør. De har gjerne ordnet barnevakt og koser seg ordentlig, sier Inger-Lene.</w:t>
      </w:r>
    </w:p>
    <w:p w:rsidR="00E84FB3" w:rsidRPr="00E84FB3" w:rsidRDefault="00E84FB3" w:rsidP="00E84FB3">
      <w:pPr>
        <w:rPr>
          <w:rFonts w:ascii="Verdana" w:hAnsi="Verdana"/>
          <w:sz w:val="20"/>
          <w:szCs w:val="24"/>
        </w:rPr>
      </w:pPr>
    </w:p>
    <w:p w:rsidR="00E84FB3" w:rsidRPr="00E84FB3" w:rsidRDefault="00E84FB3" w:rsidP="00E84FB3">
      <w:pPr>
        <w:rPr>
          <w:rFonts w:ascii="Verdana" w:hAnsi="Verdana"/>
          <w:b/>
          <w:sz w:val="20"/>
          <w:szCs w:val="24"/>
        </w:rPr>
      </w:pPr>
      <w:r w:rsidRPr="00E84FB3">
        <w:rPr>
          <w:rFonts w:ascii="Verdana" w:hAnsi="Verdana"/>
          <w:b/>
          <w:sz w:val="20"/>
          <w:szCs w:val="24"/>
        </w:rPr>
        <w:t>God kontakt</w:t>
      </w:r>
    </w:p>
    <w:p w:rsidR="00E84FB3" w:rsidRPr="00E84FB3" w:rsidRDefault="00E84FB3" w:rsidP="00E84FB3">
      <w:pPr>
        <w:rPr>
          <w:rFonts w:ascii="Verdana" w:hAnsi="Verdana"/>
          <w:sz w:val="20"/>
          <w:szCs w:val="24"/>
        </w:rPr>
      </w:pPr>
      <w:r w:rsidRPr="00E84FB3">
        <w:rPr>
          <w:rFonts w:ascii="Verdana" w:hAnsi="Verdana"/>
          <w:sz w:val="20"/>
          <w:szCs w:val="24"/>
        </w:rPr>
        <w:t xml:space="preserve">─ Å jobbe med mennesker er det aller beste ved det å være frisør, synes Inger-Lene. Hun er glad for sine faste kunder, og dem er det blitt mange av etter hvert. Noen elsker å prate om løst og fast, og det er gjerne en del av hverdagen å være den som lytter - om kundene vil. </w:t>
      </w:r>
    </w:p>
    <w:p w:rsidR="00E84FB3" w:rsidRPr="00E84FB3" w:rsidRDefault="00E84FB3" w:rsidP="00E84FB3">
      <w:pPr>
        <w:rPr>
          <w:rFonts w:ascii="Verdana" w:hAnsi="Verdana"/>
          <w:sz w:val="20"/>
          <w:szCs w:val="24"/>
        </w:rPr>
      </w:pPr>
      <w:r w:rsidRPr="00E84FB3">
        <w:rPr>
          <w:rFonts w:ascii="Verdana" w:hAnsi="Verdana"/>
          <w:sz w:val="20"/>
          <w:szCs w:val="24"/>
        </w:rPr>
        <w:t xml:space="preserve">For Inger - Lene innebærer en riktig deilig dag på jobben å få kjøre full pakke, - det vil si klipp, striping og farging. Rett og slett et helt prosjekt – på en kunde som både tør å prøve noe nytt, og som er skikkelig fornøyd etter å ha koset seg i frisørstolen i mange timer. </w:t>
      </w:r>
    </w:p>
    <w:p w:rsidR="00E84FB3" w:rsidRDefault="00E84FB3" w:rsidP="00E84FB3">
      <w:pPr>
        <w:rPr>
          <w:rFonts w:ascii="Verdana" w:hAnsi="Verdana"/>
          <w:sz w:val="20"/>
          <w:szCs w:val="24"/>
        </w:rPr>
      </w:pPr>
    </w:p>
    <w:p w:rsidR="00E84FB3" w:rsidRPr="00E84FB3" w:rsidRDefault="00E84FB3" w:rsidP="00E84FB3">
      <w:pPr>
        <w:rPr>
          <w:rFonts w:ascii="Verdana" w:hAnsi="Verdana"/>
          <w:sz w:val="20"/>
          <w:szCs w:val="24"/>
        </w:rPr>
      </w:pPr>
    </w:p>
    <w:p w:rsidR="00E84FB3" w:rsidRPr="00E84FB3" w:rsidRDefault="00E84FB3" w:rsidP="00E84FB3">
      <w:pPr>
        <w:rPr>
          <w:rFonts w:ascii="Verdana" w:hAnsi="Verdana"/>
          <w:b/>
          <w:sz w:val="20"/>
          <w:szCs w:val="24"/>
        </w:rPr>
      </w:pPr>
      <w:r w:rsidRPr="00E84FB3">
        <w:rPr>
          <w:rFonts w:ascii="Verdana" w:hAnsi="Verdana"/>
          <w:b/>
          <w:sz w:val="20"/>
          <w:szCs w:val="24"/>
        </w:rPr>
        <w:lastRenderedPageBreak/>
        <w:t>Fulgte drømmen</w:t>
      </w:r>
    </w:p>
    <w:p w:rsidR="00E84FB3" w:rsidRPr="00E84FB3" w:rsidRDefault="00E84FB3" w:rsidP="00E84FB3">
      <w:pPr>
        <w:rPr>
          <w:rFonts w:ascii="Verdana" w:hAnsi="Verdana"/>
          <w:sz w:val="20"/>
          <w:szCs w:val="24"/>
        </w:rPr>
      </w:pPr>
      <w:r w:rsidRPr="00E84FB3">
        <w:rPr>
          <w:rFonts w:ascii="Verdana" w:hAnsi="Verdana"/>
          <w:sz w:val="20"/>
          <w:szCs w:val="24"/>
        </w:rPr>
        <w:t xml:space="preserve">Bak utmerkelsen «Kvartalets daglige leder» ligger en målrettet og lønnsom drift, med flere kunder enn samme tid i fjor – og dermed inntekter over budsjett. Det betyr at kundene trives, og kommer tilbake. </w:t>
      </w:r>
      <w:r w:rsidRPr="00E84FB3">
        <w:rPr>
          <w:rFonts w:ascii="Verdana" w:hAnsi="Verdana"/>
          <w:sz w:val="20"/>
          <w:szCs w:val="24"/>
        </w:rPr>
        <w:br/>
        <w:t>─ Vi har kunder fra små babyer som sitter i mammas fang, til eldre damer over 80 som synes det er greit å få tatt permanent med jevn</w:t>
      </w:r>
      <w:r>
        <w:rPr>
          <w:rFonts w:ascii="Verdana" w:hAnsi="Verdana"/>
          <w:sz w:val="20"/>
          <w:szCs w:val="24"/>
        </w:rPr>
        <w:t>e mellomrom, sier Inger – Lene, s</w:t>
      </w:r>
      <w:r w:rsidRPr="00E84FB3">
        <w:rPr>
          <w:rFonts w:ascii="Verdana" w:hAnsi="Verdana"/>
          <w:sz w:val="20"/>
          <w:szCs w:val="24"/>
        </w:rPr>
        <w:t>om fulgte drømmen om å bli frisør, og nå kan invitere venninner til frisørstolen på Jessheim. Kanskje for å gjøre det godt igjen, mange, mange år etter</w:t>
      </w:r>
      <w:r>
        <w:rPr>
          <w:rFonts w:ascii="Verdana" w:hAnsi="Verdana"/>
          <w:sz w:val="20"/>
          <w:szCs w:val="24"/>
        </w:rPr>
        <w:t xml:space="preserve"> skamklipping på barnerommet.</w:t>
      </w:r>
      <w:r>
        <w:rPr>
          <w:rFonts w:ascii="Verdana" w:hAnsi="Verdana"/>
          <w:sz w:val="20"/>
          <w:szCs w:val="24"/>
        </w:rPr>
        <w:br/>
      </w:r>
      <w:r>
        <w:rPr>
          <w:rFonts w:ascii="Verdana" w:hAnsi="Verdana"/>
          <w:sz w:val="20"/>
          <w:szCs w:val="24"/>
        </w:rPr>
        <w:br/>
      </w:r>
      <w:r>
        <w:rPr>
          <w:rFonts w:ascii="Verdana" w:hAnsi="Verdana"/>
          <w:noProof/>
          <w:sz w:val="20"/>
          <w:szCs w:val="24"/>
          <w:lang w:eastAsia="nb-NO"/>
        </w:rPr>
        <w:drawing>
          <wp:inline distT="0" distB="0" distL="0" distR="0">
            <wp:extent cx="2933700" cy="3905250"/>
            <wp:effectExtent l="0" t="0" r="0" b="0"/>
            <wp:docPr id="2" name="Bilde 1" descr="C:\Users\siljelo\AppData\Local\Microsoft\Windows\Temporary Internet Files\Content.Word\inger lene flatåsen kvartalets DL hair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jelo\AppData\Local\Microsoft\Windows\Temporary Internet Files\Content.Word\inger lene flatåsen kvartalets DL hairsh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B3" w:rsidRPr="00E84FB3" w:rsidRDefault="00E84FB3" w:rsidP="00E84FB3">
      <w:pPr>
        <w:rPr>
          <w:rFonts w:ascii="Verdana" w:hAnsi="Verdana"/>
          <w:sz w:val="20"/>
          <w:szCs w:val="24"/>
        </w:rPr>
      </w:pPr>
    </w:p>
    <w:p w:rsidR="00E84FB3" w:rsidRPr="00E84FB3" w:rsidRDefault="00E84FB3" w:rsidP="00E84FB3">
      <w:pPr>
        <w:rPr>
          <w:rFonts w:ascii="Verdana" w:hAnsi="Verdana"/>
          <w:sz w:val="20"/>
          <w:szCs w:val="24"/>
        </w:rPr>
      </w:pPr>
      <w:r w:rsidRPr="00E84FB3">
        <w:rPr>
          <w:rFonts w:ascii="Verdana" w:hAnsi="Verdana"/>
          <w:sz w:val="20"/>
          <w:szCs w:val="24"/>
        </w:rPr>
        <w:t xml:space="preserve">Bildetekst: </w:t>
      </w:r>
    </w:p>
    <w:p w:rsidR="00E84FB3" w:rsidRDefault="00E84FB3" w:rsidP="00E84FB3">
      <w:r w:rsidRPr="00E84FB3">
        <w:rPr>
          <w:rFonts w:ascii="Verdana" w:hAnsi="Verdana"/>
          <w:sz w:val="20"/>
          <w:szCs w:val="24"/>
          <w:lang w:eastAsia="nb-NO"/>
        </w:rPr>
        <w:t xml:space="preserve">Wenche Skjæran, Regionsleder </w:t>
      </w:r>
      <w:r>
        <w:rPr>
          <w:rFonts w:ascii="Verdana" w:hAnsi="Verdana"/>
          <w:sz w:val="20"/>
          <w:szCs w:val="24"/>
          <w:lang w:eastAsia="nb-NO"/>
        </w:rPr>
        <w:t>i Hair</w:t>
      </w:r>
      <w:r w:rsidRPr="00E84FB3">
        <w:rPr>
          <w:rFonts w:ascii="Verdana" w:hAnsi="Verdana"/>
          <w:sz w:val="20"/>
          <w:szCs w:val="24"/>
          <w:lang w:eastAsia="nb-NO"/>
        </w:rPr>
        <w:t xml:space="preserve">Shop AS, overrekker utmerkelsen «Kvartalets daglige leder» til Inger-Lene </w:t>
      </w:r>
      <w:r>
        <w:rPr>
          <w:rFonts w:ascii="Verdana" w:hAnsi="Verdana"/>
          <w:sz w:val="20"/>
          <w:szCs w:val="24"/>
          <w:lang w:eastAsia="nb-NO"/>
        </w:rPr>
        <w:t>Flatåsen, daglig leder ved Hair</w:t>
      </w:r>
      <w:r w:rsidRPr="00E84FB3">
        <w:rPr>
          <w:rFonts w:ascii="Verdana" w:hAnsi="Verdana"/>
          <w:sz w:val="20"/>
          <w:szCs w:val="24"/>
          <w:lang w:eastAsia="nb-NO"/>
        </w:rPr>
        <w:t>Shop Jesshe</w:t>
      </w:r>
      <w:bookmarkStart w:id="0" w:name="_GoBack"/>
      <w:bookmarkEnd w:id="0"/>
      <w:r w:rsidRPr="00E84FB3">
        <w:rPr>
          <w:rFonts w:ascii="Verdana" w:hAnsi="Verdana"/>
          <w:sz w:val="20"/>
          <w:szCs w:val="24"/>
          <w:lang w:eastAsia="nb-NO"/>
        </w:rPr>
        <w:t>im.</w:t>
      </w:r>
      <w:r w:rsidRPr="00E84FB3">
        <w:rPr>
          <w:rFonts w:ascii="Times New Roman" w:hAnsi="Times New Roman"/>
          <w:sz w:val="20"/>
          <w:szCs w:val="24"/>
          <w:lang w:eastAsia="nb-NO"/>
        </w:rPr>
        <w:t xml:space="preserve"> </w:t>
      </w:r>
      <w:r w:rsidRPr="0011446D">
        <w:rPr>
          <w:rFonts w:ascii="Times New Roman" w:hAnsi="Times New Roman"/>
          <w:sz w:val="24"/>
          <w:szCs w:val="24"/>
          <w:lang w:eastAsia="nb-NO"/>
        </w:rPr>
        <w:br/>
      </w:r>
    </w:p>
    <w:p w:rsidR="00F6006B" w:rsidRDefault="006253CF" w:rsidP="00BE24F4">
      <w:pPr>
        <w:rPr>
          <w:rFonts w:ascii="Verdana" w:hAnsi="Verdana"/>
          <w:b/>
          <w:sz w:val="20"/>
          <w:szCs w:val="20"/>
        </w:rPr>
      </w:pPr>
      <w:r w:rsidRPr="003A2BF0">
        <w:rPr>
          <w:rFonts w:ascii="Verdana" w:hAnsi="Verdana"/>
          <w:b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7094855</wp:posOffset>
            </wp:positionV>
            <wp:extent cx="196469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363" y="20832"/>
                <wp:lineTo x="21363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e a Happy Hair day rødere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BF0" w:rsidRPr="003A2BF0" w:rsidRDefault="003A2BF0" w:rsidP="00BE24F4">
      <w:pPr>
        <w:rPr>
          <w:rFonts w:ascii="Verdana" w:hAnsi="Verdana"/>
          <w:sz w:val="20"/>
          <w:szCs w:val="20"/>
        </w:rPr>
      </w:pPr>
    </w:p>
    <w:sectPr w:rsidR="003A2BF0" w:rsidRPr="003A2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B3"/>
    <w:rsid w:val="0016490E"/>
    <w:rsid w:val="003A2BF0"/>
    <w:rsid w:val="006253CF"/>
    <w:rsid w:val="007E4199"/>
    <w:rsid w:val="00827D28"/>
    <w:rsid w:val="0091640F"/>
    <w:rsid w:val="00BE24F4"/>
    <w:rsid w:val="00E42173"/>
    <w:rsid w:val="00E84FB3"/>
    <w:rsid w:val="00F0659F"/>
    <w:rsid w:val="00F6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AE940-B625-4A69-9FC6-19CCD783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659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06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airShop%20NO\Maler\HairShop%20Fris&#248;r%20word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HairShop Frisør word mal</Template>
  <TotalTime>4</TotalTime>
  <Pages>2</Pages>
  <Words>375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Løken</dc:creator>
  <cp:lastModifiedBy>Silje Løken</cp:lastModifiedBy>
  <cp:revision>1</cp:revision>
  <cp:lastPrinted>2011-11-08T15:56:00Z</cp:lastPrinted>
  <dcterms:created xsi:type="dcterms:W3CDTF">2013-05-27T14:48:00Z</dcterms:created>
  <dcterms:modified xsi:type="dcterms:W3CDTF">2013-05-27T14:52:00Z</dcterms:modified>
</cp:coreProperties>
</file>