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AF7" w:rsidRDefault="004D5AF7" w:rsidP="004D5AF7">
      <w:pPr>
        <w:rPr>
          <w:rFonts w:ascii="Verdana" w:hAnsi="Verdana"/>
          <w:b/>
          <w:i/>
        </w:rPr>
      </w:pPr>
    </w:p>
    <w:p w:rsidR="006009B9" w:rsidRPr="00C47BD8" w:rsidRDefault="006009B9">
      <w:pPr>
        <w:rPr>
          <w:rFonts w:ascii="Arial" w:hAnsi="Arial" w:cs="Arial"/>
          <w:b/>
          <w:sz w:val="22"/>
          <w:szCs w:val="22"/>
        </w:rPr>
      </w:pPr>
    </w:p>
    <w:p w:rsidR="00FD4040" w:rsidRPr="00C47BD8" w:rsidRDefault="00FD4040" w:rsidP="00FD4040">
      <w:pPr>
        <w:rPr>
          <w:rFonts w:ascii="Arial" w:hAnsi="Arial" w:cs="Arial"/>
          <w:b/>
          <w:sz w:val="22"/>
          <w:szCs w:val="22"/>
        </w:rPr>
      </w:pPr>
      <w:r w:rsidRPr="00C47BD8">
        <w:rPr>
          <w:rFonts w:ascii="Arial" w:hAnsi="Arial" w:cs="Arial"/>
          <w:b/>
          <w:sz w:val="22"/>
          <w:szCs w:val="22"/>
        </w:rPr>
        <w:t>2012 års Morakniv</w:t>
      </w:r>
      <w:r w:rsidRPr="00C47BD8">
        <w:rPr>
          <w:rFonts w:ascii="Arial" w:hAnsi="Arial" w:cs="Arial"/>
          <w:b/>
          <w:sz w:val="22"/>
          <w:szCs w:val="22"/>
          <w:vertAlign w:val="superscript"/>
        </w:rPr>
        <w:t xml:space="preserve">® </w:t>
      </w:r>
      <w:r w:rsidRPr="00C47BD8">
        <w:rPr>
          <w:rFonts w:ascii="Arial" w:hAnsi="Arial" w:cs="Arial"/>
          <w:b/>
          <w:sz w:val="22"/>
          <w:szCs w:val="22"/>
        </w:rPr>
        <w:t>stipendiat utsedd</w:t>
      </w:r>
    </w:p>
    <w:p w:rsidR="00FD4040" w:rsidRPr="00C47BD8" w:rsidRDefault="00FD4040" w:rsidP="00FD4040">
      <w:pPr>
        <w:rPr>
          <w:rFonts w:ascii="Arial" w:hAnsi="Arial" w:cs="Arial"/>
          <w:b/>
          <w:sz w:val="22"/>
          <w:szCs w:val="22"/>
        </w:rPr>
      </w:pPr>
    </w:p>
    <w:p w:rsidR="00FD4040" w:rsidRPr="00C47BD8" w:rsidRDefault="00FD4040" w:rsidP="00FD4040">
      <w:pPr>
        <w:rPr>
          <w:rFonts w:ascii="Arial" w:hAnsi="Arial" w:cs="Arial"/>
          <w:iCs/>
          <w:sz w:val="22"/>
          <w:szCs w:val="22"/>
        </w:rPr>
      </w:pPr>
      <w:r w:rsidRPr="00C47BD8">
        <w:rPr>
          <w:rFonts w:ascii="Arial" w:hAnsi="Arial" w:cs="Arial"/>
          <w:iCs/>
          <w:sz w:val="22"/>
          <w:szCs w:val="22"/>
        </w:rPr>
        <w:t>2012 års Stipendium Morakniv</w:t>
      </w:r>
      <w:r w:rsidRPr="00C47BD8">
        <w:rPr>
          <w:rFonts w:ascii="Arial" w:hAnsi="Arial" w:cs="Arial"/>
          <w:iCs/>
          <w:sz w:val="22"/>
          <w:szCs w:val="22"/>
          <w:vertAlign w:val="superscript"/>
        </w:rPr>
        <w:t>®</w:t>
      </w:r>
      <w:r w:rsidRPr="00C47BD8">
        <w:rPr>
          <w:rFonts w:ascii="Arial" w:hAnsi="Arial" w:cs="Arial"/>
          <w:iCs/>
          <w:sz w:val="22"/>
          <w:szCs w:val="22"/>
        </w:rPr>
        <w:t xml:space="preserve"> om summan 25 121 kr tilldelas Jonas Thomsson med motiveringen:</w:t>
      </w:r>
    </w:p>
    <w:p w:rsidR="00FD4040" w:rsidRDefault="00C47BD8" w:rsidP="00FD4040">
      <w:pPr>
        <w:rPr>
          <w:rFonts w:ascii="Arial" w:hAnsi="Arial" w:cs="Arial"/>
          <w:iCs/>
          <w:sz w:val="22"/>
          <w:szCs w:val="22"/>
        </w:rPr>
      </w:pPr>
      <w:r w:rsidRPr="00C47BD8">
        <w:rPr>
          <w:rFonts w:ascii="Arial" w:hAnsi="Arial" w:cs="Arial"/>
          <w:i/>
          <w:iCs/>
          <w:noProof/>
          <w:sz w:val="22"/>
          <w:szCs w:val="22"/>
        </w:rPr>
        <mc:AlternateContent>
          <mc:Choice Requires="wps">
            <w:drawing>
              <wp:anchor distT="0" distB="0" distL="114300" distR="114300" simplePos="0" relativeHeight="251659264" behindDoc="0" locked="0" layoutInCell="1" allowOverlap="1" wp14:anchorId="142477EA" wp14:editId="5619076D">
                <wp:simplePos x="0" y="0"/>
                <wp:positionH relativeFrom="column">
                  <wp:posOffset>71755</wp:posOffset>
                </wp:positionH>
                <wp:positionV relativeFrom="paragraph">
                  <wp:posOffset>120650</wp:posOffset>
                </wp:positionV>
                <wp:extent cx="1476375" cy="2000250"/>
                <wp:effectExtent l="0" t="0" r="0"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000250"/>
                        </a:xfrm>
                        <a:prstGeom prst="rect">
                          <a:avLst/>
                        </a:prstGeom>
                        <a:noFill/>
                        <a:ln w="9525">
                          <a:noFill/>
                          <a:miter lim="800000"/>
                          <a:headEnd/>
                          <a:tailEnd/>
                        </a:ln>
                      </wps:spPr>
                      <wps:txbx>
                        <w:txbxContent>
                          <w:p w:rsidR="00C47BD8" w:rsidRDefault="00C47BD8">
                            <w:r>
                              <w:rPr>
                                <w:rFonts w:ascii="Arial" w:hAnsi="Arial" w:cs="Arial"/>
                                <w:b/>
                                <w:noProof/>
                                <w:sz w:val="22"/>
                                <w:szCs w:val="22"/>
                              </w:rPr>
                              <w:drawing>
                                <wp:inline distT="0" distB="0" distL="0" distR="0" wp14:anchorId="7FECE963" wp14:editId="3EC26A62">
                                  <wp:extent cx="1194816" cy="1793344"/>
                                  <wp:effectExtent l="0" t="0" r="5715"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nas Thomss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4816" cy="179334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5.65pt;margin-top:9.5pt;width:116.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" filled="f" stroked="f">
                <v:textbox>
                  <w:txbxContent>
                    <w:p w:rsidR="00C47BD8" w:rsidRDefault="00C47BD8">
                      <w:r>
                        <w:rPr>
                          <w:rFonts w:ascii="Arial" w:hAnsi="Arial" w:cs="Arial"/>
                          <w:b/>
                          <w:noProof/>
                          <w:sz w:val="22"/>
                          <w:szCs w:val="22"/>
                        </w:rPr>
                        <w:drawing>
                          <wp:inline distT="0" distB="0" distL="0" distR="0" wp14:anchorId="7FECE963" wp14:editId="3EC26A62">
                            <wp:extent cx="1194816" cy="1793344"/>
                            <wp:effectExtent l="0" t="0" r="5715"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nas Thomss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4816" cy="1793344"/>
                                    </a:xfrm>
                                    <a:prstGeom prst="rect">
                                      <a:avLst/>
                                    </a:prstGeom>
                                  </pic:spPr>
                                </pic:pic>
                              </a:graphicData>
                            </a:graphic>
                          </wp:inline>
                        </w:drawing>
                      </w:r>
                    </w:p>
                  </w:txbxContent>
                </v:textbox>
              </v:shape>
            </w:pict>
          </mc:Fallback>
        </mc:AlternateContent>
      </w:r>
    </w:p>
    <w:p w:rsidR="00C47BD8" w:rsidRDefault="00C47BD8" w:rsidP="00C47BD8">
      <w:pPr>
        <w:ind w:left="2977"/>
        <w:rPr>
          <w:rFonts w:ascii="Arial" w:hAnsi="Arial" w:cs="Arial"/>
          <w:i/>
          <w:iCs/>
          <w:sz w:val="22"/>
          <w:szCs w:val="22"/>
        </w:rPr>
      </w:pPr>
      <w:r w:rsidRPr="00C47BD8">
        <w:rPr>
          <w:rFonts w:ascii="Arial" w:hAnsi="Arial" w:cs="Arial"/>
          <w:i/>
          <w:iCs/>
          <w:sz w:val="22"/>
          <w:szCs w:val="22"/>
        </w:rPr>
        <w:t xml:space="preserve">”Årets stipendiat har både som aktiv och ledare levererat resultat på högsta nivå genom ett brinnande intresse för sin sport. Han har vågat visa vägen och ta ansvar, bland annat genom att vara Moras första proffsspelare i sin idrott och i rollen som sportchef. I sitt utövande har han alltid varit en mycket god ambassadör för Mora och visat omtanke genom att ge tillbaka av sina erfarenheter och kunskaper till moderföreningen </w:t>
      </w:r>
      <w:r>
        <w:rPr>
          <w:rFonts w:ascii="Arial" w:hAnsi="Arial" w:cs="Arial"/>
          <w:i/>
          <w:iCs/>
          <w:sz w:val="22"/>
          <w:szCs w:val="22"/>
        </w:rPr>
        <w:br/>
      </w:r>
      <w:r w:rsidRPr="00C47BD8">
        <w:rPr>
          <w:rFonts w:ascii="Arial" w:hAnsi="Arial" w:cs="Arial"/>
          <w:i/>
          <w:iCs/>
          <w:sz w:val="22"/>
          <w:szCs w:val="22"/>
        </w:rPr>
        <w:t xml:space="preserve">KAIS Mora.” </w:t>
      </w:r>
    </w:p>
    <w:p w:rsidR="00C47BD8" w:rsidRPr="00C47BD8" w:rsidRDefault="00C47BD8" w:rsidP="00FD4040">
      <w:pPr>
        <w:rPr>
          <w:rFonts w:ascii="Arial" w:hAnsi="Arial" w:cs="Arial"/>
          <w:iCs/>
          <w:sz w:val="22"/>
          <w:szCs w:val="22"/>
        </w:rPr>
      </w:pPr>
    </w:p>
    <w:p w:rsidR="00C47BD8" w:rsidRDefault="00C47BD8" w:rsidP="00FD4040">
      <w:pPr>
        <w:rPr>
          <w:rFonts w:ascii="Arial" w:hAnsi="Arial" w:cs="Arial"/>
          <w:i/>
          <w:iCs/>
          <w:sz w:val="22"/>
          <w:szCs w:val="22"/>
        </w:rPr>
      </w:pPr>
    </w:p>
    <w:p w:rsidR="00C47BD8" w:rsidRPr="00C47BD8" w:rsidRDefault="00C47BD8" w:rsidP="00FD4040">
      <w:pPr>
        <w:rPr>
          <w:rFonts w:ascii="Arial" w:hAnsi="Arial" w:cs="Arial"/>
          <w:i/>
          <w:iCs/>
          <w:sz w:val="22"/>
          <w:szCs w:val="22"/>
        </w:rPr>
      </w:pPr>
    </w:p>
    <w:p w:rsidR="00FD4040" w:rsidRPr="00C47BD8" w:rsidRDefault="00FD4040" w:rsidP="00FD4040">
      <w:pPr>
        <w:rPr>
          <w:rFonts w:ascii="Arial" w:hAnsi="Arial" w:cs="Arial"/>
          <w:i/>
          <w:iCs/>
          <w:sz w:val="22"/>
          <w:szCs w:val="22"/>
        </w:rPr>
      </w:pPr>
    </w:p>
    <w:p w:rsidR="00FD4040" w:rsidRPr="00C47BD8" w:rsidRDefault="00FD4040" w:rsidP="00FD4040">
      <w:pPr>
        <w:rPr>
          <w:rFonts w:ascii="Arial" w:hAnsi="Arial" w:cs="Arial"/>
          <w:iCs/>
          <w:sz w:val="22"/>
          <w:szCs w:val="22"/>
          <w:u w:val="single"/>
        </w:rPr>
      </w:pPr>
      <w:r w:rsidRPr="00C47BD8">
        <w:rPr>
          <w:rFonts w:ascii="Arial" w:hAnsi="Arial" w:cs="Arial"/>
          <w:iCs/>
          <w:sz w:val="22"/>
          <w:szCs w:val="22"/>
          <w:u w:val="single"/>
        </w:rPr>
        <w:t>Om stipendiaten</w:t>
      </w:r>
    </w:p>
    <w:p w:rsidR="00FD4040" w:rsidRPr="00C47BD8" w:rsidRDefault="00FD4040" w:rsidP="00FD4040">
      <w:pPr>
        <w:rPr>
          <w:rFonts w:ascii="Arial" w:hAnsi="Arial" w:cs="Arial"/>
          <w:iCs/>
          <w:sz w:val="22"/>
          <w:szCs w:val="22"/>
        </w:rPr>
      </w:pPr>
      <w:r w:rsidRPr="00C47BD8">
        <w:rPr>
          <w:rFonts w:ascii="Arial" w:hAnsi="Arial" w:cs="Arial"/>
          <w:iCs/>
          <w:sz w:val="22"/>
          <w:szCs w:val="22"/>
        </w:rPr>
        <w:t xml:space="preserve">Jonas Thomson är 29 år och sportchef för KAIS Mora, samtidigt som han spelar innebandy på högsta nivå i SSL. Jonas är uppvuxen i Mora och avslutade sin skoltid med att gå ut S:t Mikaelskolans första innebandyklass. Jonas har spelat VM, Svenska Superligan och varit Moras första innebandyproffs genom spel i den schweiziska ligan. Till hösten väntar studier i Cruyff Management </w:t>
      </w:r>
      <w:proofErr w:type="spellStart"/>
      <w:r w:rsidRPr="00C47BD8">
        <w:rPr>
          <w:rFonts w:ascii="Arial" w:hAnsi="Arial" w:cs="Arial"/>
          <w:iCs/>
          <w:sz w:val="22"/>
          <w:szCs w:val="22"/>
        </w:rPr>
        <w:t>Diploma</w:t>
      </w:r>
      <w:proofErr w:type="spellEnd"/>
      <w:r w:rsidRPr="00C47BD8">
        <w:rPr>
          <w:rFonts w:ascii="Arial" w:hAnsi="Arial" w:cs="Arial"/>
          <w:iCs/>
          <w:sz w:val="22"/>
          <w:szCs w:val="22"/>
        </w:rPr>
        <w:t xml:space="preserve"> for </w:t>
      </w:r>
      <w:proofErr w:type="spellStart"/>
      <w:r w:rsidRPr="00C47BD8">
        <w:rPr>
          <w:rFonts w:ascii="Arial" w:hAnsi="Arial" w:cs="Arial"/>
          <w:iCs/>
          <w:sz w:val="22"/>
          <w:szCs w:val="22"/>
        </w:rPr>
        <w:t>Athletes</w:t>
      </w:r>
      <w:proofErr w:type="spellEnd"/>
      <w:r w:rsidRPr="00C47BD8">
        <w:rPr>
          <w:rFonts w:ascii="Arial" w:hAnsi="Arial" w:cs="Arial"/>
          <w:iCs/>
          <w:sz w:val="22"/>
          <w:szCs w:val="22"/>
        </w:rPr>
        <w:t xml:space="preserve"> vid Handelshögskolan i Stockholm.</w:t>
      </w:r>
    </w:p>
    <w:p w:rsidR="00FD4040" w:rsidRPr="00C47BD8" w:rsidRDefault="00FD4040" w:rsidP="00FD4040">
      <w:pPr>
        <w:rPr>
          <w:rFonts w:ascii="Arial" w:hAnsi="Arial" w:cs="Arial"/>
          <w:sz w:val="22"/>
        </w:rPr>
      </w:pPr>
    </w:p>
    <w:p w:rsidR="00FD4040" w:rsidRPr="00C47BD8" w:rsidRDefault="00FD4040" w:rsidP="00FD4040">
      <w:pPr>
        <w:rPr>
          <w:rFonts w:ascii="Arial" w:hAnsi="Arial" w:cs="Arial"/>
          <w:sz w:val="22"/>
        </w:rPr>
      </w:pPr>
    </w:p>
    <w:p w:rsidR="00FD4040" w:rsidRPr="00C47BD8" w:rsidRDefault="00FD4040" w:rsidP="00FD4040">
      <w:pPr>
        <w:rPr>
          <w:rFonts w:ascii="Arial" w:hAnsi="Arial" w:cs="Arial"/>
          <w:sz w:val="22"/>
          <w:u w:val="single"/>
        </w:rPr>
      </w:pPr>
      <w:r w:rsidRPr="00C47BD8">
        <w:rPr>
          <w:rFonts w:ascii="Arial" w:hAnsi="Arial" w:cs="Arial"/>
          <w:sz w:val="22"/>
          <w:u w:val="single"/>
        </w:rPr>
        <w:t xml:space="preserve">Om stipendiet </w:t>
      </w:r>
    </w:p>
    <w:p w:rsidR="00FD4040" w:rsidRPr="00C47BD8" w:rsidRDefault="00FD4040" w:rsidP="00FD4040">
      <w:pPr>
        <w:rPr>
          <w:rFonts w:ascii="Arial" w:hAnsi="Arial" w:cs="Arial"/>
          <w:sz w:val="22"/>
        </w:rPr>
      </w:pPr>
      <w:r w:rsidRPr="00C47BD8">
        <w:rPr>
          <w:rFonts w:ascii="Arial" w:hAnsi="Arial" w:cs="Arial"/>
          <w:sz w:val="22"/>
        </w:rPr>
        <w:t>Mora of Sweden har tillverkat knivar i Mora sedan 1891 och Stipendium Morakniv</w:t>
      </w:r>
      <w:r w:rsidRPr="00C47BD8">
        <w:rPr>
          <w:rFonts w:ascii="Arial" w:hAnsi="Arial" w:cs="Arial"/>
          <w:sz w:val="22"/>
          <w:vertAlign w:val="superscript"/>
        </w:rPr>
        <w:t>®</w:t>
      </w:r>
      <w:r w:rsidRPr="00C47BD8">
        <w:rPr>
          <w:rFonts w:ascii="Arial" w:hAnsi="Arial" w:cs="Arial"/>
          <w:sz w:val="22"/>
        </w:rPr>
        <w:t xml:space="preserve"> är instiftat till minne av de tidiga kniv-entreprenörerna i företagets och bygdens historia. Stipendiet delas ut till en ’vass och skärpt’ person för fortsatt utveckling inom sitt utövande. Det riktar sig till en aktiv inom idrott, kultur eller utbildning/forskning som redan har nått tydlig framgång i sitt utövande, samt är en god ambassadör för bygden. Stipendiet ska stimulera till fortsatt utveckling och en målmedveten satsning för att nå ytterligare framgång och tillhöra en toppnivå inom sitt utövande. </w:t>
      </w:r>
    </w:p>
    <w:p w:rsidR="00FD4040" w:rsidRPr="00C47BD8" w:rsidRDefault="00FD4040" w:rsidP="00FD4040">
      <w:pPr>
        <w:rPr>
          <w:rFonts w:ascii="Arial" w:hAnsi="Arial" w:cs="Arial"/>
          <w:iCs/>
          <w:sz w:val="22"/>
          <w:szCs w:val="22"/>
        </w:rPr>
      </w:pPr>
    </w:p>
    <w:p w:rsidR="00FD4040" w:rsidRPr="00C47BD8" w:rsidRDefault="00FD4040" w:rsidP="00FD4040">
      <w:pPr>
        <w:rPr>
          <w:rFonts w:ascii="Arial" w:hAnsi="Arial" w:cs="Arial"/>
          <w:iCs/>
          <w:sz w:val="22"/>
          <w:szCs w:val="22"/>
        </w:rPr>
      </w:pPr>
      <w:r w:rsidRPr="00C47BD8">
        <w:rPr>
          <w:rFonts w:ascii="Arial" w:hAnsi="Arial" w:cs="Arial"/>
          <w:iCs/>
          <w:sz w:val="22"/>
          <w:szCs w:val="22"/>
        </w:rPr>
        <w:t>Juryn har bestått av:</w:t>
      </w:r>
    </w:p>
    <w:p w:rsidR="00FD4040" w:rsidRPr="00C47BD8" w:rsidRDefault="00FD4040" w:rsidP="00FD4040">
      <w:pPr>
        <w:rPr>
          <w:rFonts w:ascii="Arial" w:hAnsi="Arial" w:cs="Arial"/>
          <w:i/>
          <w:sz w:val="22"/>
          <w:szCs w:val="22"/>
        </w:rPr>
      </w:pPr>
    </w:p>
    <w:p w:rsidR="00FD4040" w:rsidRPr="00C47BD8" w:rsidRDefault="00FD4040" w:rsidP="00FD4040">
      <w:pPr>
        <w:tabs>
          <w:tab w:val="left" w:pos="2835"/>
        </w:tabs>
        <w:rPr>
          <w:rFonts w:ascii="Arial" w:hAnsi="Arial" w:cs="Arial"/>
          <w:sz w:val="22"/>
          <w:szCs w:val="22"/>
        </w:rPr>
      </w:pPr>
      <w:r w:rsidRPr="00C47BD8">
        <w:rPr>
          <w:rFonts w:ascii="Arial" w:hAnsi="Arial" w:cs="Arial"/>
          <w:sz w:val="22"/>
          <w:szCs w:val="22"/>
        </w:rPr>
        <w:t>Zornmuseet</w:t>
      </w:r>
      <w:r w:rsidRPr="00C47BD8">
        <w:rPr>
          <w:rFonts w:ascii="Arial" w:hAnsi="Arial" w:cs="Arial"/>
          <w:sz w:val="22"/>
          <w:szCs w:val="22"/>
        </w:rPr>
        <w:tab/>
        <w:t xml:space="preserve">Johan Cederlund </w:t>
      </w:r>
    </w:p>
    <w:p w:rsidR="00FD4040" w:rsidRPr="00C47BD8" w:rsidRDefault="00FD4040" w:rsidP="00FD4040">
      <w:pPr>
        <w:tabs>
          <w:tab w:val="left" w:pos="2835"/>
        </w:tabs>
        <w:rPr>
          <w:rFonts w:ascii="Arial" w:hAnsi="Arial" w:cs="Arial"/>
          <w:sz w:val="22"/>
          <w:szCs w:val="22"/>
        </w:rPr>
      </w:pPr>
      <w:r w:rsidRPr="00C47BD8">
        <w:rPr>
          <w:rFonts w:ascii="Arial" w:hAnsi="Arial" w:cs="Arial"/>
          <w:sz w:val="22"/>
          <w:szCs w:val="22"/>
        </w:rPr>
        <w:t xml:space="preserve">Siljan Turism </w:t>
      </w:r>
      <w:r w:rsidRPr="00C47BD8">
        <w:rPr>
          <w:rFonts w:ascii="Arial" w:hAnsi="Arial" w:cs="Arial"/>
          <w:sz w:val="22"/>
          <w:szCs w:val="22"/>
        </w:rPr>
        <w:tab/>
        <w:t xml:space="preserve">Birgitta Pettersson </w:t>
      </w:r>
    </w:p>
    <w:p w:rsidR="00FD4040" w:rsidRPr="00C47BD8" w:rsidRDefault="00FD4040" w:rsidP="00FD4040">
      <w:pPr>
        <w:tabs>
          <w:tab w:val="left" w:pos="2835"/>
        </w:tabs>
        <w:rPr>
          <w:rFonts w:ascii="Arial" w:hAnsi="Arial" w:cs="Arial"/>
          <w:sz w:val="22"/>
          <w:szCs w:val="22"/>
        </w:rPr>
      </w:pPr>
      <w:r w:rsidRPr="00C47BD8">
        <w:rPr>
          <w:rFonts w:ascii="Arial" w:hAnsi="Arial" w:cs="Arial"/>
          <w:sz w:val="22"/>
          <w:szCs w:val="22"/>
        </w:rPr>
        <w:t xml:space="preserve">F d KJ Eriksson </w:t>
      </w:r>
      <w:r w:rsidRPr="00C47BD8">
        <w:rPr>
          <w:rFonts w:ascii="Arial" w:hAnsi="Arial" w:cs="Arial"/>
          <w:sz w:val="22"/>
          <w:szCs w:val="22"/>
        </w:rPr>
        <w:tab/>
        <w:t>Bo Eriksson</w:t>
      </w:r>
    </w:p>
    <w:p w:rsidR="00FD4040" w:rsidRPr="00C47BD8" w:rsidRDefault="00FD4040" w:rsidP="00FD4040">
      <w:pPr>
        <w:tabs>
          <w:tab w:val="left" w:pos="2835"/>
        </w:tabs>
        <w:rPr>
          <w:rFonts w:ascii="Arial" w:hAnsi="Arial" w:cs="Arial"/>
          <w:sz w:val="22"/>
          <w:szCs w:val="22"/>
        </w:rPr>
      </w:pPr>
      <w:r w:rsidRPr="00C47BD8">
        <w:rPr>
          <w:rFonts w:ascii="Arial" w:hAnsi="Arial" w:cs="Arial"/>
          <w:sz w:val="22"/>
          <w:szCs w:val="22"/>
        </w:rPr>
        <w:t xml:space="preserve">F d Frosts </w:t>
      </w:r>
      <w:r w:rsidRPr="00C47BD8">
        <w:rPr>
          <w:rFonts w:ascii="Arial" w:hAnsi="Arial" w:cs="Arial"/>
          <w:sz w:val="22"/>
          <w:szCs w:val="22"/>
        </w:rPr>
        <w:tab/>
        <w:t>Anders Brask</w:t>
      </w:r>
    </w:p>
    <w:p w:rsidR="00FD4040" w:rsidRPr="00C47BD8" w:rsidRDefault="00FD4040" w:rsidP="00FD4040">
      <w:pPr>
        <w:tabs>
          <w:tab w:val="left" w:pos="2835"/>
        </w:tabs>
        <w:rPr>
          <w:rFonts w:ascii="Arial" w:hAnsi="Arial" w:cs="Arial"/>
          <w:sz w:val="22"/>
          <w:szCs w:val="22"/>
        </w:rPr>
      </w:pPr>
      <w:r w:rsidRPr="00C47BD8">
        <w:rPr>
          <w:rFonts w:ascii="Arial" w:hAnsi="Arial" w:cs="Arial"/>
          <w:sz w:val="22"/>
          <w:szCs w:val="22"/>
        </w:rPr>
        <w:t xml:space="preserve">Mora of Sweden </w:t>
      </w:r>
      <w:r w:rsidRPr="00C47BD8">
        <w:rPr>
          <w:rFonts w:ascii="Arial" w:hAnsi="Arial" w:cs="Arial"/>
          <w:sz w:val="22"/>
          <w:szCs w:val="22"/>
        </w:rPr>
        <w:tab/>
        <w:t xml:space="preserve">Pia Kadfalk </w:t>
      </w:r>
    </w:p>
    <w:p w:rsidR="00FD4040" w:rsidRPr="00C47BD8" w:rsidRDefault="00FD4040" w:rsidP="00FD4040">
      <w:pPr>
        <w:tabs>
          <w:tab w:val="left" w:pos="2835"/>
        </w:tabs>
        <w:rPr>
          <w:rFonts w:ascii="Arial" w:hAnsi="Arial" w:cs="Arial"/>
          <w:sz w:val="22"/>
          <w:szCs w:val="22"/>
        </w:rPr>
      </w:pPr>
      <w:r w:rsidRPr="00C47BD8">
        <w:rPr>
          <w:rFonts w:ascii="Arial" w:hAnsi="Arial" w:cs="Arial"/>
          <w:sz w:val="22"/>
          <w:szCs w:val="22"/>
        </w:rPr>
        <w:t xml:space="preserve">Mora of Sweden </w:t>
      </w:r>
      <w:r w:rsidRPr="00C47BD8">
        <w:rPr>
          <w:rFonts w:ascii="Arial" w:hAnsi="Arial" w:cs="Arial"/>
          <w:sz w:val="22"/>
          <w:szCs w:val="22"/>
        </w:rPr>
        <w:tab/>
        <w:t xml:space="preserve">Fredrik Skarp </w:t>
      </w:r>
    </w:p>
    <w:p w:rsidR="00FD4040" w:rsidRPr="00C47BD8" w:rsidRDefault="00FD4040" w:rsidP="00FD4040">
      <w:pPr>
        <w:rPr>
          <w:rFonts w:ascii="Arial" w:hAnsi="Arial" w:cs="Arial"/>
          <w:i/>
          <w:sz w:val="22"/>
          <w:szCs w:val="22"/>
        </w:rPr>
      </w:pPr>
    </w:p>
    <w:p w:rsidR="00FD4040" w:rsidRPr="00C47BD8" w:rsidRDefault="00FD4040" w:rsidP="00FD4040">
      <w:pPr>
        <w:rPr>
          <w:rFonts w:ascii="Arial" w:hAnsi="Arial" w:cs="Arial"/>
          <w:i/>
          <w:sz w:val="22"/>
          <w:szCs w:val="22"/>
        </w:rPr>
      </w:pPr>
    </w:p>
    <w:p w:rsidR="00FD4040" w:rsidRPr="00C47BD8" w:rsidRDefault="00FD4040" w:rsidP="00FD4040">
      <w:pPr>
        <w:rPr>
          <w:rFonts w:ascii="Arial" w:hAnsi="Arial" w:cs="Arial"/>
          <w:sz w:val="22"/>
          <w:szCs w:val="22"/>
        </w:rPr>
      </w:pPr>
      <w:r w:rsidRPr="00C47BD8">
        <w:rPr>
          <w:rFonts w:ascii="Arial" w:hAnsi="Arial" w:cs="Arial"/>
          <w:sz w:val="22"/>
          <w:szCs w:val="22"/>
        </w:rPr>
        <w:t>Mora of Sweden</w:t>
      </w:r>
    </w:p>
    <w:p w:rsidR="00C47BD8" w:rsidRPr="00C47BD8" w:rsidRDefault="00FD4040" w:rsidP="00C47BD8">
      <w:pPr>
        <w:rPr>
          <w:rFonts w:ascii="Arial" w:hAnsi="Arial" w:cs="Arial"/>
          <w:sz w:val="22"/>
          <w:szCs w:val="22"/>
        </w:rPr>
      </w:pPr>
      <w:r w:rsidRPr="00C47BD8">
        <w:rPr>
          <w:rFonts w:ascii="Arial" w:hAnsi="Arial" w:cs="Arial"/>
          <w:sz w:val="22"/>
          <w:szCs w:val="22"/>
        </w:rPr>
        <w:t>2012-10-14</w:t>
      </w:r>
      <w:bookmarkStart w:id="0" w:name="_GoBack"/>
      <w:bookmarkEnd w:id="0"/>
    </w:p>
    <w:sectPr w:rsidR="00C47BD8" w:rsidRPr="00C47BD8" w:rsidSect="00C47BD8">
      <w:headerReference w:type="default" r:id="rId10"/>
      <w:pgSz w:w="11906" w:h="16838"/>
      <w:pgMar w:top="1417" w:right="1417" w:bottom="1417" w:left="1417" w:header="99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8D8" w:rsidRDefault="009C38D8" w:rsidP="00C57849">
      <w:r>
        <w:separator/>
      </w:r>
    </w:p>
  </w:endnote>
  <w:endnote w:type="continuationSeparator" w:id="0">
    <w:p w:rsidR="009C38D8" w:rsidRDefault="009C38D8" w:rsidP="00C57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8D8" w:rsidRDefault="009C38D8" w:rsidP="00C57849">
      <w:r>
        <w:separator/>
      </w:r>
    </w:p>
  </w:footnote>
  <w:footnote w:type="continuationSeparator" w:id="0">
    <w:p w:rsidR="009C38D8" w:rsidRDefault="009C38D8" w:rsidP="00C57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8D8" w:rsidRDefault="00C47BD8" w:rsidP="00C47BD8">
    <w:pPr>
      <w:pStyle w:val="Sidhuvud"/>
      <w:ind w:left="-284"/>
    </w:pPr>
    <w:r w:rsidRPr="00B34A1E">
      <w:rPr>
        <w:rFonts w:ascii="Verdana" w:hAnsi="Verdana"/>
        <w:noProof/>
      </w:rPr>
      <mc:AlternateContent>
        <mc:Choice Requires="wps">
          <w:drawing>
            <wp:anchor distT="0" distB="0" distL="114300" distR="114300" simplePos="0" relativeHeight="251659264" behindDoc="0" locked="0" layoutInCell="1" allowOverlap="1" wp14:anchorId="19ADA02E" wp14:editId="34E6C500">
              <wp:simplePos x="0" y="0"/>
              <wp:positionH relativeFrom="column">
                <wp:posOffset>1767205</wp:posOffset>
              </wp:positionH>
              <wp:positionV relativeFrom="paragraph">
                <wp:posOffset>-68580</wp:posOffset>
              </wp:positionV>
              <wp:extent cx="4171950" cy="1562100"/>
              <wp:effectExtent l="0" t="0" r="19050" b="19050"/>
              <wp:wrapNone/>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562100"/>
                      </a:xfrm>
                      <a:prstGeom prst="rect">
                        <a:avLst/>
                      </a:prstGeom>
                      <a:solidFill>
                        <a:srgbClr val="FFFFFF"/>
                      </a:solidFill>
                      <a:ln w="9525">
                        <a:solidFill>
                          <a:schemeClr val="bg1"/>
                        </a:solidFill>
                        <a:miter lim="800000"/>
                        <a:headEnd/>
                        <a:tailEnd/>
                      </a:ln>
                    </wps:spPr>
                    <wps:txbx>
                      <w:txbxContent>
                        <w:p w:rsidR="00C47BD8" w:rsidRPr="00C47BD8" w:rsidRDefault="00C47BD8" w:rsidP="00C47BD8">
                          <w:pPr>
                            <w:rPr>
                              <w:rFonts w:ascii="Arial" w:hAnsi="Arial"/>
                              <w:i/>
                              <w:color w:val="808080" w:themeColor="background1" w:themeShade="80"/>
                              <w:sz w:val="44"/>
                              <w:szCs w:val="44"/>
                            </w:rPr>
                          </w:pPr>
                          <w:r w:rsidRPr="00C47BD8">
                            <w:rPr>
                              <w:rFonts w:ascii="Arial" w:hAnsi="Arial"/>
                              <w:i/>
                              <w:color w:val="808080" w:themeColor="background1" w:themeShade="80"/>
                              <w:sz w:val="44"/>
                              <w:szCs w:val="44"/>
                            </w:rPr>
                            <w:t>STIPENDIUM MORAKNIV</w:t>
                          </w:r>
                          <w:r w:rsidRPr="00C47BD8">
                            <w:rPr>
                              <w:rFonts w:ascii="Arial" w:hAnsi="Arial"/>
                              <w:i/>
                              <w:color w:val="808080" w:themeColor="background1" w:themeShade="80"/>
                              <w:sz w:val="44"/>
                              <w:szCs w:val="44"/>
                              <w:vertAlign w:val="superscript"/>
                            </w:rPr>
                            <w:t>®</w:t>
                          </w:r>
                        </w:p>
                        <w:p w:rsidR="00C47BD8" w:rsidRPr="00C47BD8" w:rsidRDefault="00C47BD8" w:rsidP="00C47BD8">
                          <w:pPr>
                            <w:rPr>
                              <w:rFonts w:ascii="Arial" w:hAnsi="Arial"/>
                              <w:i/>
                              <w:color w:val="808080" w:themeColor="background1" w:themeShade="80"/>
                              <w:sz w:val="22"/>
                              <w:szCs w:val="22"/>
                            </w:rPr>
                          </w:pPr>
                          <w:r w:rsidRPr="00C47BD8">
                            <w:rPr>
                              <w:rFonts w:ascii="Arial" w:hAnsi="Arial"/>
                              <w:i/>
                              <w:color w:val="808080" w:themeColor="background1" w:themeShade="80"/>
                              <w:sz w:val="22"/>
                              <w:szCs w:val="22"/>
                            </w:rPr>
                            <w:t xml:space="preserve">Till minne av grundarna Erik Frost, </w:t>
                          </w:r>
                          <w:proofErr w:type="spellStart"/>
                          <w:r w:rsidRPr="00C47BD8">
                            <w:rPr>
                              <w:rFonts w:ascii="Arial" w:hAnsi="Arial"/>
                              <w:i/>
                              <w:color w:val="808080" w:themeColor="background1" w:themeShade="80"/>
                              <w:sz w:val="22"/>
                              <w:szCs w:val="22"/>
                            </w:rPr>
                            <w:t>Krång</w:t>
                          </w:r>
                          <w:proofErr w:type="spellEnd"/>
                          <w:r w:rsidRPr="00C47BD8">
                            <w:rPr>
                              <w:rFonts w:ascii="Arial" w:hAnsi="Arial"/>
                              <w:i/>
                              <w:color w:val="808080" w:themeColor="background1" w:themeShade="80"/>
                              <w:sz w:val="22"/>
                              <w:szCs w:val="22"/>
                            </w:rPr>
                            <w:t xml:space="preserve"> Johan Eriksson och </w:t>
                          </w:r>
                          <w:r w:rsidRPr="00C47BD8">
                            <w:rPr>
                              <w:rFonts w:ascii="Arial" w:hAnsi="Arial"/>
                              <w:i/>
                              <w:color w:val="808080" w:themeColor="background1" w:themeShade="80"/>
                              <w:sz w:val="22"/>
                              <w:szCs w:val="22"/>
                            </w:rPr>
                            <w:br/>
                            <w:t>Lok Anders Mattsson instiftas ett stipendium, som årligen ska delas ut till en ’vass och skärpt’ person för fortsatt utveckling inom sitt utövande.</w:t>
                          </w:r>
                        </w:p>
                        <w:p w:rsidR="007D15DB" w:rsidRPr="00D37D13" w:rsidRDefault="007D15DB" w:rsidP="007D15DB"/>
                        <w:p w:rsidR="007D15DB" w:rsidRDefault="007D15DB" w:rsidP="007D15DB"/>
                        <w:p w:rsidR="007D15DB" w:rsidRPr="00D37D13" w:rsidRDefault="007D15DB" w:rsidP="007D15DB"/>
                        <w:p w:rsidR="007D15DB" w:rsidRPr="00D37D13" w:rsidRDefault="007D15DB" w:rsidP="007D15DB"/>
                        <w:p w:rsidR="007D15DB" w:rsidRPr="00D37D13" w:rsidRDefault="007D15DB" w:rsidP="007D15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39.15pt;margin-top:-5.4pt;width:328.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" strokecolor="white [3212]">
              <v:textbox>
                <w:txbxContent>
                  <w:p w:rsidR="00C47BD8" w:rsidRPr="00C47BD8" w:rsidRDefault="00C47BD8" w:rsidP="00C47BD8">
                    <w:pPr>
                      <w:rPr>
                        <w:rFonts w:ascii="Arial" w:hAnsi="Arial"/>
                        <w:i/>
                        <w:color w:val="808080" w:themeColor="background1" w:themeShade="80"/>
                        <w:sz w:val="44"/>
                        <w:szCs w:val="44"/>
                      </w:rPr>
                    </w:pPr>
                    <w:r w:rsidRPr="00C47BD8">
                      <w:rPr>
                        <w:rFonts w:ascii="Arial" w:hAnsi="Arial"/>
                        <w:i/>
                        <w:color w:val="808080" w:themeColor="background1" w:themeShade="80"/>
                        <w:sz w:val="44"/>
                        <w:szCs w:val="44"/>
                      </w:rPr>
                      <w:t>STIPENDIUM MORAKNIV</w:t>
                    </w:r>
                    <w:r w:rsidRPr="00C47BD8">
                      <w:rPr>
                        <w:rFonts w:ascii="Arial" w:hAnsi="Arial"/>
                        <w:i/>
                        <w:color w:val="808080" w:themeColor="background1" w:themeShade="80"/>
                        <w:sz w:val="44"/>
                        <w:szCs w:val="44"/>
                        <w:vertAlign w:val="superscript"/>
                      </w:rPr>
                      <w:t>®</w:t>
                    </w:r>
                  </w:p>
                  <w:p w:rsidR="00C47BD8" w:rsidRPr="00C47BD8" w:rsidRDefault="00C47BD8" w:rsidP="00C47BD8">
                    <w:pPr>
                      <w:rPr>
                        <w:rFonts w:ascii="Arial" w:hAnsi="Arial"/>
                        <w:i/>
                        <w:color w:val="808080" w:themeColor="background1" w:themeShade="80"/>
                        <w:sz w:val="22"/>
                        <w:szCs w:val="22"/>
                      </w:rPr>
                    </w:pPr>
                    <w:r w:rsidRPr="00C47BD8">
                      <w:rPr>
                        <w:rFonts w:ascii="Arial" w:hAnsi="Arial"/>
                        <w:i/>
                        <w:color w:val="808080" w:themeColor="background1" w:themeShade="80"/>
                        <w:sz w:val="22"/>
                        <w:szCs w:val="22"/>
                      </w:rPr>
                      <w:t xml:space="preserve">Till minne av grundarna Erik Frost, </w:t>
                    </w:r>
                    <w:proofErr w:type="spellStart"/>
                    <w:r w:rsidRPr="00C47BD8">
                      <w:rPr>
                        <w:rFonts w:ascii="Arial" w:hAnsi="Arial"/>
                        <w:i/>
                        <w:color w:val="808080" w:themeColor="background1" w:themeShade="80"/>
                        <w:sz w:val="22"/>
                        <w:szCs w:val="22"/>
                      </w:rPr>
                      <w:t>Krång</w:t>
                    </w:r>
                    <w:proofErr w:type="spellEnd"/>
                    <w:r w:rsidRPr="00C47BD8">
                      <w:rPr>
                        <w:rFonts w:ascii="Arial" w:hAnsi="Arial"/>
                        <w:i/>
                        <w:color w:val="808080" w:themeColor="background1" w:themeShade="80"/>
                        <w:sz w:val="22"/>
                        <w:szCs w:val="22"/>
                      </w:rPr>
                      <w:t xml:space="preserve"> Johan Eriksson och </w:t>
                    </w:r>
                    <w:r w:rsidRPr="00C47BD8">
                      <w:rPr>
                        <w:rFonts w:ascii="Arial" w:hAnsi="Arial"/>
                        <w:i/>
                        <w:color w:val="808080" w:themeColor="background1" w:themeShade="80"/>
                        <w:sz w:val="22"/>
                        <w:szCs w:val="22"/>
                      </w:rPr>
                      <w:br/>
                      <w:t>Lok Anders Mattsson instiftas ett stipendium, som årligen ska delas ut till en ’vass och skärpt’ person för fortsatt utveckling inom sitt utövande.</w:t>
                    </w:r>
                  </w:p>
                  <w:p w:rsidR="007D15DB" w:rsidRPr="00D37D13" w:rsidRDefault="007D15DB" w:rsidP="007D15DB"/>
                  <w:p w:rsidR="007D15DB" w:rsidRDefault="007D15DB" w:rsidP="007D15DB"/>
                  <w:p w:rsidR="007D15DB" w:rsidRPr="00D37D13" w:rsidRDefault="007D15DB" w:rsidP="007D15DB"/>
                  <w:p w:rsidR="007D15DB" w:rsidRPr="00D37D13" w:rsidRDefault="007D15DB" w:rsidP="007D15DB"/>
                  <w:p w:rsidR="007D15DB" w:rsidRPr="00D37D13" w:rsidRDefault="007D15DB" w:rsidP="007D15DB"/>
                </w:txbxContent>
              </v:textbox>
            </v:shape>
          </w:pict>
        </mc:Fallback>
      </mc:AlternateContent>
    </w:r>
    <w:r w:rsidR="0069602E">
      <w:rPr>
        <w:rFonts w:ascii="Verdana" w:hAnsi="Verdana"/>
        <w:noProof/>
      </w:rPr>
      <w:drawing>
        <wp:inline distT="0" distB="0" distL="0" distR="0" wp14:anchorId="142064FF" wp14:editId="39CF55DE">
          <wp:extent cx="1912073" cy="1019098"/>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a-ill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1576" cy="1018833"/>
                  </a:xfrm>
                  <a:prstGeom prst="rect">
                    <a:avLst/>
                  </a:prstGeom>
                </pic:spPr>
              </pic:pic>
            </a:graphicData>
          </a:graphic>
        </wp:inline>
      </w:drawing>
    </w:r>
  </w:p>
  <w:p w:rsidR="009C38D8" w:rsidRDefault="009C38D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D4A4F"/>
    <w:multiLevelType w:val="hybridMultilevel"/>
    <w:tmpl w:val="FD82268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21B"/>
    <w:rsid w:val="00001E05"/>
    <w:rsid w:val="00002511"/>
    <w:rsid w:val="00007A55"/>
    <w:rsid w:val="00011583"/>
    <w:rsid w:val="000118CC"/>
    <w:rsid w:val="000142BC"/>
    <w:rsid w:val="000172B6"/>
    <w:rsid w:val="000176C2"/>
    <w:rsid w:val="0001792A"/>
    <w:rsid w:val="0002578E"/>
    <w:rsid w:val="000267BB"/>
    <w:rsid w:val="00034ABF"/>
    <w:rsid w:val="0003664F"/>
    <w:rsid w:val="00036B08"/>
    <w:rsid w:val="00051112"/>
    <w:rsid w:val="0005532C"/>
    <w:rsid w:val="00064868"/>
    <w:rsid w:val="00067074"/>
    <w:rsid w:val="0007289C"/>
    <w:rsid w:val="00073244"/>
    <w:rsid w:val="00074700"/>
    <w:rsid w:val="00074724"/>
    <w:rsid w:val="000753A1"/>
    <w:rsid w:val="000761F6"/>
    <w:rsid w:val="00076247"/>
    <w:rsid w:val="0008388D"/>
    <w:rsid w:val="00083BF2"/>
    <w:rsid w:val="00087477"/>
    <w:rsid w:val="00087E53"/>
    <w:rsid w:val="00090D1A"/>
    <w:rsid w:val="0009170E"/>
    <w:rsid w:val="0009262A"/>
    <w:rsid w:val="00097582"/>
    <w:rsid w:val="000A16DD"/>
    <w:rsid w:val="000A3162"/>
    <w:rsid w:val="000A4BF1"/>
    <w:rsid w:val="000A51E7"/>
    <w:rsid w:val="000A7FDB"/>
    <w:rsid w:val="000B4568"/>
    <w:rsid w:val="000B6B67"/>
    <w:rsid w:val="000C3D54"/>
    <w:rsid w:val="000C4662"/>
    <w:rsid w:val="000C6B6E"/>
    <w:rsid w:val="000C7594"/>
    <w:rsid w:val="000D6421"/>
    <w:rsid w:val="000F095B"/>
    <w:rsid w:val="000F0DA1"/>
    <w:rsid w:val="000F1048"/>
    <w:rsid w:val="000F109B"/>
    <w:rsid w:val="000F699B"/>
    <w:rsid w:val="001002EF"/>
    <w:rsid w:val="0010134A"/>
    <w:rsid w:val="0010466E"/>
    <w:rsid w:val="00110260"/>
    <w:rsid w:val="00111BFF"/>
    <w:rsid w:val="00112749"/>
    <w:rsid w:val="00114E34"/>
    <w:rsid w:val="00115868"/>
    <w:rsid w:val="001172C2"/>
    <w:rsid w:val="00127407"/>
    <w:rsid w:val="0013722E"/>
    <w:rsid w:val="00140DDE"/>
    <w:rsid w:val="001453AE"/>
    <w:rsid w:val="001523FF"/>
    <w:rsid w:val="00152683"/>
    <w:rsid w:val="001527A3"/>
    <w:rsid w:val="00153CDF"/>
    <w:rsid w:val="00163B46"/>
    <w:rsid w:val="001651D9"/>
    <w:rsid w:val="0016671D"/>
    <w:rsid w:val="00167AA1"/>
    <w:rsid w:val="00174B6C"/>
    <w:rsid w:val="00175520"/>
    <w:rsid w:val="00176ACE"/>
    <w:rsid w:val="00177BF1"/>
    <w:rsid w:val="00185C79"/>
    <w:rsid w:val="00192FFD"/>
    <w:rsid w:val="00194FD8"/>
    <w:rsid w:val="0019548D"/>
    <w:rsid w:val="00196D64"/>
    <w:rsid w:val="0019720D"/>
    <w:rsid w:val="001A0971"/>
    <w:rsid w:val="001B1AA1"/>
    <w:rsid w:val="001C18C8"/>
    <w:rsid w:val="001C4217"/>
    <w:rsid w:val="001C5B4F"/>
    <w:rsid w:val="001C7696"/>
    <w:rsid w:val="001C7CD8"/>
    <w:rsid w:val="001D05B3"/>
    <w:rsid w:val="001D3C8E"/>
    <w:rsid w:val="001D479B"/>
    <w:rsid w:val="001D4AF5"/>
    <w:rsid w:val="001E234E"/>
    <w:rsid w:val="001E3BB3"/>
    <w:rsid w:val="001E5F87"/>
    <w:rsid w:val="001E6217"/>
    <w:rsid w:val="001F4A36"/>
    <w:rsid w:val="001F5A28"/>
    <w:rsid w:val="001F5E49"/>
    <w:rsid w:val="00202A6B"/>
    <w:rsid w:val="002062FE"/>
    <w:rsid w:val="0021469E"/>
    <w:rsid w:val="0021541F"/>
    <w:rsid w:val="00215B0E"/>
    <w:rsid w:val="002229EB"/>
    <w:rsid w:val="0022384E"/>
    <w:rsid w:val="002251D6"/>
    <w:rsid w:val="00227900"/>
    <w:rsid w:val="00234556"/>
    <w:rsid w:val="00234743"/>
    <w:rsid w:val="00240225"/>
    <w:rsid w:val="0024061E"/>
    <w:rsid w:val="00244625"/>
    <w:rsid w:val="00245AC2"/>
    <w:rsid w:val="002461F8"/>
    <w:rsid w:val="00250544"/>
    <w:rsid w:val="00251205"/>
    <w:rsid w:val="0025325C"/>
    <w:rsid w:val="00253555"/>
    <w:rsid w:val="00256009"/>
    <w:rsid w:val="00260CD0"/>
    <w:rsid w:val="00261CC3"/>
    <w:rsid w:val="002656DF"/>
    <w:rsid w:val="00271434"/>
    <w:rsid w:val="00272BBD"/>
    <w:rsid w:val="00294834"/>
    <w:rsid w:val="002A2EA2"/>
    <w:rsid w:val="002A50B5"/>
    <w:rsid w:val="002A69C8"/>
    <w:rsid w:val="002B192D"/>
    <w:rsid w:val="002B2F8E"/>
    <w:rsid w:val="002B3F94"/>
    <w:rsid w:val="002B567A"/>
    <w:rsid w:val="002C2564"/>
    <w:rsid w:val="002C3268"/>
    <w:rsid w:val="002C64A6"/>
    <w:rsid w:val="002D018F"/>
    <w:rsid w:val="002D0D11"/>
    <w:rsid w:val="002D1272"/>
    <w:rsid w:val="002E1AAC"/>
    <w:rsid w:val="002E276E"/>
    <w:rsid w:val="002F3D22"/>
    <w:rsid w:val="002F4FE7"/>
    <w:rsid w:val="002F708B"/>
    <w:rsid w:val="003045CF"/>
    <w:rsid w:val="00305325"/>
    <w:rsid w:val="00315D96"/>
    <w:rsid w:val="00322708"/>
    <w:rsid w:val="00324783"/>
    <w:rsid w:val="00331B4B"/>
    <w:rsid w:val="003330E1"/>
    <w:rsid w:val="0033469B"/>
    <w:rsid w:val="00334CD4"/>
    <w:rsid w:val="0033769D"/>
    <w:rsid w:val="00340404"/>
    <w:rsid w:val="00343F90"/>
    <w:rsid w:val="00347DF7"/>
    <w:rsid w:val="00350A65"/>
    <w:rsid w:val="0035161E"/>
    <w:rsid w:val="00351EE9"/>
    <w:rsid w:val="0035220F"/>
    <w:rsid w:val="0035320F"/>
    <w:rsid w:val="003579B3"/>
    <w:rsid w:val="00357D33"/>
    <w:rsid w:val="0036227A"/>
    <w:rsid w:val="00362C6B"/>
    <w:rsid w:val="00365E5C"/>
    <w:rsid w:val="0037088E"/>
    <w:rsid w:val="0037411C"/>
    <w:rsid w:val="0038491F"/>
    <w:rsid w:val="003850F9"/>
    <w:rsid w:val="0038512A"/>
    <w:rsid w:val="00385BB1"/>
    <w:rsid w:val="00386EEF"/>
    <w:rsid w:val="00390224"/>
    <w:rsid w:val="0039201F"/>
    <w:rsid w:val="0039560D"/>
    <w:rsid w:val="00395A76"/>
    <w:rsid w:val="00397674"/>
    <w:rsid w:val="00397FA6"/>
    <w:rsid w:val="003A2ADB"/>
    <w:rsid w:val="003B44C5"/>
    <w:rsid w:val="003C02D6"/>
    <w:rsid w:val="003D1F7F"/>
    <w:rsid w:val="003D239D"/>
    <w:rsid w:val="003D30F4"/>
    <w:rsid w:val="003D4929"/>
    <w:rsid w:val="003D55A4"/>
    <w:rsid w:val="003D5EC4"/>
    <w:rsid w:val="003E1CF1"/>
    <w:rsid w:val="003E4086"/>
    <w:rsid w:val="003E6792"/>
    <w:rsid w:val="003E7C99"/>
    <w:rsid w:val="00411750"/>
    <w:rsid w:val="0041718C"/>
    <w:rsid w:val="00427F5E"/>
    <w:rsid w:val="0043290B"/>
    <w:rsid w:val="00432FDB"/>
    <w:rsid w:val="00435ADE"/>
    <w:rsid w:val="00437EEC"/>
    <w:rsid w:val="00450481"/>
    <w:rsid w:val="004505A8"/>
    <w:rsid w:val="00451067"/>
    <w:rsid w:val="004517AD"/>
    <w:rsid w:val="00451A06"/>
    <w:rsid w:val="00453664"/>
    <w:rsid w:val="00455920"/>
    <w:rsid w:val="0045754B"/>
    <w:rsid w:val="00457A63"/>
    <w:rsid w:val="0046184B"/>
    <w:rsid w:val="00465B58"/>
    <w:rsid w:val="00466984"/>
    <w:rsid w:val="00472502"/>
    <w:rsid w:val="0047529C"/>
    <w:rsid w:val="00481413"/>
    <w:rsid w:val="0048455A"/>
    <w:rsid w:val="00486ED6"/>
    <w:rsid w:val="00486F50"/>
    <w:rsid w:val="00487125"/>
    <w:rsid w:val="00490E41"/>
    <w:rsid w:val="004926EF"/>
    <w:rsid w:val="0049799B"/>
    <w:rsid w:val="004A0AC3"/>
    <w:rsid w:val="004A2573"/>
    <w:rsid w:val="004A35B8"/>
    <w:rsid w:val="004A4C57"/>
    <w:rsid w:val="004A63CC"/>
    <w:rsid w:val="004B751A"/>
    <w:rsid w:val="004B7ACB"/>
    <w:rsid w:val="004C10EE"/>
    <w:rsid w:val="004C7C81"/>
    <w:rsid w:val="004D14FC"/>
    <w:rsid w:val="004D216B"/>
    <w:rsid w:val="004D4653"/>
    <w:rsid w:val="004D5AF7"/>
    <w:rsid w:val="004D757F"/>
    <w:rsid w:val="004F0D1A"/>
    <w:rsid w:val="004F2B3A"/>
    <w:rsid w:val="004F49FE"/>
    <w:rsid w:val="004F7D7A"/>
    <w:rsid w:val="005025A9"/>
    <w:rsid w:val="0050394D"/>
    <w:rsid w:val="00503F72"/>
    <w:rsid w:val="0050497D"/>
    <w:rsid w:val="0050538A"/>
    <w:rsid w:val="00510AC1"/>
    <w:rsid w:val="005130B1"/>
    <w:rsid w:val="00525B22"/>
    <w:rsid w:val="005311FA"/>
    <w:rsid w:val="00532467"/>
    <w:rsid w:val="005324BB"/>
    <w:rsid w:val="00532F1A"/>
    <w:rsid w:val="00543646"/>
    <w:rsid w:val="00544B75"/>
    <w:rsid w:val="005457A2"/>
    <w:rsid w:val="00547102"/>
    <w:rsid w:val="00547A4E"/>
    <w:rsid w:val="00550301"/>
    <w:rsid w:val="005528A0"/>
    <w:rsid w:val="00553829"/>
    <w:rsid w:val="0055427E"/>
    <w:rsid w:val="005562D5"/>
    <w:rsid w:val="005572B8"/>
    <w:rsid w:val="00573073"/>
    <w:rsid w:val="00582056"/>
    <w:rsid w:val="00586434"/>
    <w:rsid w:val="00586DB1"/>
    <w:rsid w:val="005877F4"/>
    <w:rsid w:val="00593E1E"/>
    <w:rsid w:val="0059451F"/>
    <w:rsid w:val="005A0FA6"/>
    <w:rsid w:val="005A1708"/>
    <w:rsid w:val="005A1815"/>
    <w:rsid w:val="005A38DD"/>
    <w:rsid w:val="005A49A0"/>
    <w:rsid w:val="005A5754"/>
    <w:rsid w:val="005A647E"/>
    <w:rsid w:val="005B39EB"/>
    <w:rsid w:val="005B5E46"/>
    <w:rsid w:val="005B68DD"/>
    <w:rsid w:val="005B71CD"/>
    <w:rsid w:val="005C19DD"/>
    <w:rsid w:val="005C344C"/>
    <w:rsid w:val="005C7362"/>
    <w:rsid w:val="005D30F1"/>
    <w:rsid w:val="005D3762"/>
    <w:rsid w:val="005D3F4E"/>
    <w:rsid w:val="005D4272"/>
    <w:rsid w:val="005D7A7A"/>
    <w:rsid w:val="005E0BD1"/>
    <w:rsid w:val="005E29CE"/>
    <w:rsid w:val="005E3CB6"/>
    <w:rsid w:val="005E7DF4"/>
    <w:rsid w:val="005F0D9D"/>
    <w:rsid w:val="005F6121"/>
    <w:rsid w:val="005F662D"/>
    <w:rsid w:val="005F6EF4"/>
    <w:rsid w:val="0060098F"/>
    <w:rsid w:val="006009B9"/>
    <w:rsid w:val="0060116E"/>
    <w:rsid w:val="00604A15"/>
    <w:rsid w:val="00605BCC"/>
    <w:rsid w:val="00606CCB"/>
    <w:rsid w:val="00610C70"/>
    <w:rsid w:val="00615EA5"/>
    <w:rsid w:val="00616202"/>
    <w:rsid w:val="006169A8"/>
    <w:rsid w:val="006170F9"/>
    <w:rsid w:val="00623934"/>
    <w:rsid w:val="00624453"/>
    <w:rsid w:val="00627814"/>
    <w:rsid w:val="00632426"/>
    <w:rsid w:val="006377C6"/>
    <w:rsid w:val="00640E9F"/>
    <w:rsid w:val="00643259"/>
    <w:rsid w:val="00646AAC"/>
    <w:rsid w:val="00651E97"/>
    <w:rsid w:val="00654D1B"/>
    <w:rsid w:val="0066001B"/>
    <w:rsid w:val="00660B89"/>
    <w:rsid w:val="00663955"/>
    <w:rsid w:val="00663FCA"/>
    <w:rsid w:val="00664E46"/>
    <w:rsid w:val="006674EC"/>
    <w:rsid w:val="006712FB"/>
    <w:rsid w:val="0067134C"/>
    <w:rsid w:val="006713D8"/>
    <w:rsid w:val="00672061"/>
    <w:rsid w:val="006720FB"/>
    <w:rsid w:val="006730F2"/>
    <w:rsid w:val="00681F27"/>
    <w:rsid w:val="00681F80"/>
    <w:rsid w:val="00682622"/>
    <w:rsid w:val="00682EEF"/>
    <w:rsid w:val="0068508C"/>
    <w:rsid w:val="0069184A"/>
    <w:rsid w:val="0069189F"/>
    <w:rsid w:val="006923D4"/>
    <w:rsid w:val="00692F98"/>
    <w:rsid w:val="0069602E"/>
    <w:rsid w:val="00697655"/>
    <w:rsid w:val="006A0C91"/>
    <w:rsid w:val="006A44B3"/>
    <w:rsid w:val="006C164B"/>
    <w:rsid w:val="006C4DC1"/>
    <w:rsid w:val="006C504F"/>
    <w:rsid w:val="006D4681"/>
    <w:rsid w:val="006D51D2"/>
    <w:rsid w:val="006E143A"/>
    <w:rsid w:val="006E2B7B"/>
    <w:rsid w:val="006E36E7"/>
    <w:rsid w:val="006E3E7F"/>
    <w:rsid w:val="006E5C6A"/>
    <w:rsid w:val="006F0274"/>
    <w:rsid w:val="006F1484"/>
    <w:rsid w:val="00706E5D"/>
    <w:rsid w:val="00707C4C"/>
    <w:rsid w:val="00710657"/>
    <w:rsid w:val="00715F22"/>
    <w:rsid w:val="00717027"/>
    <w:rsid w:val="00720B38"/>
    <w:rsid w:val="00721FC2"/>
    <w:rsid w:val="00726236"/>
    <w:rsid w:val="00727019"/>
    <w:rsid w:val="00730130"/>
    <w:rsid w:val="00730D8A"/>
    <w:rsid w:val="0073125B"/>
    <w:rsid w:val="00731FB2"/>
    <w:rsid w:val="007333ED"/>
    <w:rsid w:val="00735A2E"/>
    <w:rsid w:val="0073703A"/>
    <w:rsid w:val="00740AFC"/>
    <w:rsid w:val="007420D2"/>
    <w:rsid w:val="007439DC"/>
    <w:rsid w:val="007501FE"/>
    <w:rsid w:val="00754E39"/>
    <w:rsid w:val="00754ECF"/>
    <w:rsid w:val="007604C8"/>
    <w:rsid w:val="007651D0"/>
    <w:rsid w:val="00767268"/>
    <w:rsid w:val="007674D8"/>
    <w:rsid w:val="00781FE4"/>
    <w:rsid w:val="00791389"/>
    <w:rsid w:val="007A524F"/>
    <w:rsid w:val="007B3716"/>
    <w:rsid w:val="007B74B0"/>
    <w:rsid w:val="007C3206"/>
    <w:rsid w:val="007C3CB9"/>
    <w:rsid w:val="007C4238"/>
    <w:rsid w:val="007C603B"/>
    <w:rsid w:val="007D15DB"/>
    <w:rsid w:val="007D1F52"/>
    <w:rsid w:val="007D4B03"/>
    <w:rsid w:val="007D7507"/>
    <w:rsid w:val="007E30D5"/>
    <w:rsid w:val="007E38B4"/>
    <w:rsid w:val="007E478E"/>
    <w:rsid w:val="007F728D"/>
    <w:rsid w:val="008002FD"/>
    <w:rsid w:val="0080263D"/>
    <w:rsid w:val="008056D1"/>
    <w:rsid w:val="0081117D"/>
    <w:rsid w:val="008139B6"/>
    <w:rsid w:val="008241C4"/>
    <w:rsid w:val="00824DEE"/>
    <w:rsid w:val="008260E8"/>
    <w:rsid w:val="00826360"/>
    <w:rsid w:val="00830CE5"/>
    <w:rsid w:val="00833CE9"/>
    <w:rsid w:val="0083603C"/>
    <w:rsid w:val="00836722"/>
    <w:rsid w:val="00837029"/>
    <w:rsid w:val="00837F33"/>
    <w:rsid w:val="00842CAB"/>
    <w:rsid w:val="00854E21"/>
    <w:rsid w:val="008572B0"/>
    <w:rsid w:val="00857BC2"/>
    <w:rsid w:val="00860717"/>
    <w:rsid w:val="00861DE4"/>
    <w:rsid w:val="00863636"/>
    <w:rsid w:val="00864057"/>
    <w:rsid w:val="00864E07"/>
    <w:rsid w:val="0086630C"/>
    <w:rsid w:val="00870D06"/>
    <w:rsid w:val="00874D24"/>
    <w:rsid w:val="00874EEB"/>
    <w:rsid w:val="00880BEC"/>
    <w:rsid w:val="0088121B"/>
    <w:rsid w:val="00883218"/>
    <w:rsid w:val="00886936"/>
    <w:rsid w:val="008903E7"/>
    <w:rsid w:val="00890606"/>
    <w:rsid w:val="00892A29"/>
    <w:rsid w:val="008955B9"/>
    <w:rsid w:val="00896E47"/>
    <w:rsid w:val="008A0326"/>
    <w:rsid w:val="008A607B"/>
    <w:rsid w:val="008A7AEB"/>
    <w:rsid w:val="008C26AD"/>
    <w:rsid w:val="008C3BCA"/>
    <w:rsid w:val="008C722C"/>
    <w:rsid w:val="008D22C1"/>
    <w:rsid w:val="008D4416"/>
    <w:rsid w:val="008D4693"/>
    <w:rsid w:val="008E05A8"/>
    <w:rsid w:val="008E218C"/>
    <w:rsid w:val="008E5152"/>
    <w:rsid w:val="008E5F26"/>
    <w:rsid w:val="008E6E82"/>
    <w:rsid w:val="008F182D"/>
    <w:rsid w:val="008F3446"/>
    <w:rsid w:val="008F490E"/>
    <w:rsid w:val="008F72F4"/>
    <w:rsid w:val="008F76E0"/>
    <w:rsid w:val="00901FD9"/>
    <w:rsid w:val="0090469B"/>
    <w:rsid w:val="009063ED"/>
    <w:rsid w:val="009064C9"/>
    <w:rsid w:val="009125A6"/>
    <w:rsid w:val="009128AC"/>
    <w:rsid w:val="009175D5"/>
    <w:rsid w:val="0091761F"/>
    <w:rsid w:val="009206E2"/>
    <w:rsid w:val="009242A1"/>
    <w:rsid w:val="00925509"/>
    <w:rsid w:val="009329D4"/>
    <w:rsid w:val="00932FC3"/>
    <w:rsid w:val="009340E1"/>
    <w:rsid w:val="0093631A"/>
    <w:rsid w:val="00944E7D"/>
    <w:rsid w:val="0094629C"/>
    <w:rsid w:val="0094669E"/>
    <w:rsid w:val="009470B5"/>
    <w:rsid w:val="009471BF"/>
    <w:rsid w:val="00951147"/>
    <w:rsid w:val="009553FF"/>
    <w:rsid w:val="0096309A"/>
    <w:rsid w:val="009641D1"/>
    <w:rsid w:val="00964446"/>
    <w:rsid w:val="009722F8"/>
    <w:rsid w:val="00975A58"/>
    <w:rsid w:val="009762BC"/>
    <w:rsid w:val="00980BF8"/>
    <w:rsid w:val="00981780"/>
    <w:rsid w:val="00982B38"/>
    <w:rsid w:val="00986951"/>
    <w:rsid w:val="00990868"/>
    <w:rsid w:val="0099165D"/>
    <w:rsid w:val="00992E80"/>
    <w:rsid w:val="009A4834"/>
    <w:rsid w:val="009A74DD"/>
    <w:rsid w:val="009A77B6"/>
    <w:rsid w:val="009A7CB9"/>
    <w:rsid w:val="009B10C3"/>
    <w:rsid w:val="009B2611"/>
    <w:rsid w:val="009B3F3F"/>
    <w:rsid w:val="009B43C7"/>
    <w:rsid w:val="009B48DF"/>
    <w:rsid w:val="009B4BA7"/>
    <w:rsid w:val="009C0149"/>
    <w:rsid w:val="009C0E0B"/>
    <w:rsid w:val="009C2D25"/>
    <w:rsid w:val="009C38D8"/>
    <w:rsid w:val="009C41EC"/>
    <w:rsid w:val="009C4C2B"/>
    <w:rsid w:val="009C6031"/>
    <w:rsid w:val="009C7A7F"/>
    <w:rsid w:val="009D2BFA"/>
    <w:rsid w:val="009D7DFA"/>
    <w:rsid w:val="009E21DE"/>
    <w:rsid w:val="009E5362"/>
    <w:rsid w:val="009F0BB0"/>
    <w:rsid w:val="009F2585"/>
    <w:rsid w:val="009F2DCD"/>
    <w:rsid w:val="009F6904"/>
    <w:rsid w:val="00A0014A"/>
    <w:rsid w:val="00A05B52"/>
    <w:rsid w:val="00A0717B"/>
    <w:rsid w:val="00A124BE"/>
    <w:rsid w:val="00A128E4"/>
    <w:rsid w:val="00A12D72"/>
    <w:rsid w:val="00A1375F"/>
    <w:rsid w:val="00A16F70"/>
    <w:rsid w:val="00A20393"/>
    <w:rsid w:val="00A241F3"/>
    <w:rsid w:val="00A269AE"/>
    <w:rsid w:val="00A27336"/>
    <w:rsid w:val="00A277E3"/>
    <w:rsid w:val="00A301C0"/>
    <w:rsid w:val="00A335B0"/>
    <w:rsid w:val="00A36833"/>
    <w:rsid w:val="00A36BA3"/>
    <w:rsid w:val="00A37FCE"/>
    <w:rsid w:val="00A4236B"/>
    <w:rsid w:val="00A446EE"/>
    <w:rsid w:val="00A46C91"/>
    <w:rsid w:val="00A5115E"/>
    <w:rsid w:val="00A53185"/>
    <w:rsid w:val="00A57B57"/>
    <w:rsid w:val="00A57D15"/>
    <w:rsid w:val="00A603BB"/>
    <w:rsid w:val="00A626CE"/>
    <w:rsid w:val="00A6399C"/>
    <w:rsid w:val="00A64B7C"/>
    <w:rsid w:val="00A66D3F"/>
    <w:rsid w:val="00A70D46"/>
    <w:rsid w:val="00A74851"/>
    <w:rsid w:val="00A75F2F"/>
    <w:rsid w:val="00A77C9D"/>
    <w:rsid w:val="00A81775"/>
    <w:rsid w:val="00A91D67"/>
    <w:rsid w:val="00A92A63"/>
    <w:rsid w:val="00A97A44"/>
    <w:rsid w:val="00AA2389"/>
    <w:rsid w:val="00AA3111"/>
    <w:rsid w:val="00AA37D1"/>
    <w:rsid w:val="00AA4821"/>
    <w:rsid w:val="00AB1D02"/>
    <w:rsid w:val="00AC1C9B"/>
    <w:rsid w:val="00AC3CD9"/>
    <w:rsid w:val="00AC7048"/>
    <w:rsid w:val="00AD4CC2"/>
    <w:rsid w:val="00AE2ED9"/>
    <w:rsid w:val="00AE573E"/>
    <w:rsid w:val="00AE7F6C"/>
    <w:rsid w:val="00AF0C64"/>
    <w:rsid w:val="00B0198D"/>
    <w:rsid w:val="00B06868"/>
    <w:rsid w:val="00B105C2"/>
    <w:rsid w:val="00B14198"/>
    <w:rsid w:val="00B15625"/>
    <w:rsid w:val="00B15C4D"/>
    <w:rsid w:val="00B16FDC"/>
    <w:rsid w:val="00B23520"/>
    <w:rsid w:val="00B24934"/>
    <w:rsid w:val="00B2666D"/>
    <w:rsid w:val="00B300AF"/>
    <w:rsid w:val="00B30987"/>
    <w:rsid w:val="00B331DA"/>
    <w:rsid w:val="00B34A1E"/>
    <w:rsid w:val="00B37C66"/>
    <w:rsid w:val="00B415FD"/>
    <w:rsid w:val="00B41A1C"/>
    <w:rsid w:val="00B4677B"/>
    <w:rsid w:val="00B47BA3"/>
    <w:rsid w:val="00B50405"/>
    <w:rsid w:val="00B51E6E"/>
    <w:rsid w:val="00B53FAA"/>
    <w:rsid w:val="00B55362"/>
    <w:rsid w:val="00B638C1"/>
    <w:rsid w:val="00B70B17"/>
    <w:rsid w:val="00B72812"/>
    <w:rsid w:val="00B74E4B"/>
    <w:rsid w:val="00B74F53"/>
    <w:rsid w:val="00B80954"/>
    <w:rsid w:val="00B80A61"/>
    <w:rsid w:val="00B80C1E"/>
    <w:rsid w:val="00B82656"/>
    <w:rsid w:val="00B83ED2"/>
    <w:rsid w:val="00B847A5"/>
    <w:rsid w:val="00B86E54"/>
    <w:rsid w:val="00B908CD"/>
    <w:rsid w:val="00B92687"/>
    <w:rsid w:val="00B92A5B"/>
    <w:rsid w:val="00B92C65"/>
    <w:rsid w:val="00B94897"/>
    <w:rsid w:val="00B964E5"/>
    <w:rsid w:val="00B979E8"/>
    <w:rsid w:val="00BA08BD"/>
    <w:rsid w:val="00BA3EE9"/>
    <w:rsid w:val="00BA4500"/>
    <w:rsid w:val="00BA70D5"/>
    <w:rsid w:val="00BA7B72"/>
    <w:rsid w:val="00BB44E5"/>
    <w:rsid w:val="00BB5679"/>
    <w:rsid w:val="00BB623F"/>
    <w:rsid w:val="00BC3F9E"/>
    <w:rsid w:val="00BC6900"/>
    <w:rsid w:val="00BD3572"/>
    <w:rsid w:val="00BD471B"/>
    <w:rsid w:val="00BE4632"/>
    <w:rsid w:val="00BE472C"/>
    <w:rsid w:val="00BE56F8"/>
    <w:rsid w:val="00BF0700"/>
    <w:rsid w:val="00BF18F2"/>
    <w:rsid w:val="00BF1929"/>
    <w:rsid w:val="00BF1B90"/>
    <w:rsid w:val="00C061C7"/>
    <w:rsid w:val="00C1038A"/>
    <w:rsid w:val="00C11D86"/>
    <w:rsid w:val="00C125CA"/>
    <w:rsid w:val="00C13952"/>
    <w:rsid w:val="00C165F0"/>
    <w:rsid w:val="00C21FBF"/>
    <w:rsid w:val="00C22C29"/>
    <w:rsid w:val="00C233F8"/>
    <w:rsid w:val="00C23A5D"/>
    <w:rsid w:val="00C27FCE"/>
    <w:rsid w:val="00C35949"/>
    <w:rsid w:val="00C46716"/>
    <w:rsid w:val="00C47BD8"/>
    <w:rsid w:val="00C50AC0"/>
    <w:rsid w:val="00C52C33"/>
    <w:rsid w:val="00C52DF3"/>
    <w:rsid w:val="00C52F0F"/>
    <w:rsid w:val="00C5526F"/>
    <w:rsid w:val="00C57849"/>
    <w:rsid w:val="00C60837"/>
    <w:rsid w:val="00C62C39"/>
    <w:rsid w:val="00C63538"/>
    <w:rsid w:val="00C63F06"/>
    <w:rsid w:val="00C675BA"/>
    <w:rsid w:val="00C70BA1"/>
    <w:rsid w:val="00C74BFA"/>
    <w:rsid w:val="00C7676A"/>
    <w:rsid w:val="00C80E86"/>
    <w:rsid w:val="00C8509F"/>
    <w:rsid w:val="00C91249"/>
    <w:rsid w:val="00C913C9"/>
    <w:rsid w:val="00C96F6B"/>
    <w:rsid w:val="00CA0793"/>
    <w:rsid w:val="00CA219B"/>
    <w:rsid w:val="00CA25C2"/>
    <w:rsid w:val="00CA2883"/>
    <w:rsid w:val="00CA7989"/>
    <w:rsid w:val="00CA7BB1"/>
    <w:rsid w:val="00CB16FE"/>
    <w:rsid w:val="00CB382B"/>
    <w:rsid w:val="00CB507A"/>
    <w:rsid w:val="00CB5560"/>
    <w:rsid w:val="00CB7DC0"/>
    <w:rsid w:val="00CC1C2C"/>
    <w:rsid w:val="00CC43BE"/>
    <w:rsid w:val="00CD4A0C"/>
    <w:rsid w:val="00CD637E"/>
    <w:rsid w:val="00CD75C0"/>
    <w:rsid w:val="00CE1272"/>
    <w:rsid w:val="00CE1E75"/>
    <w:rsid w:val="00CE4A5D"/>
    <w:rsid w:val="00CF3AF9"/>
    <w:rsid w:val="00CF4831"/>
    <w:rsid w:val="00CF7CB7"/>
    <w:rsid w:val="00D00074"/>
    <w:rsid w:val="00D03DBD"/>
    <w:rsid w:val="00D15E9A"/>
    <w:rsid w:val="00D174AF"/>
    <w:rsid w:val="00D24DDB"/>
    <w:rsid w:val="00D262B7"/>
    <w:rsid w:val="00D2772E"/>
    <w:rsid w:val="00D27CE9"/>
    <w:rsid w:val="00D3014E"/>
    <w:rsid w:val="00D3137C"/>
    <w:rsid w:val="00D320EC"/>
    <w:rsid w:val="00D32D05"/>
    <w:rsid w:val="00D34B18"/>
    <w:rsid w:val="00D35FE0"/>
    <w:rsid w:val="00D374F3"/>
    <w:rsid w:val="00D37D13"/>
    <w:rsid w:val="00D40BFC"/>
    <w:rsid w:val="00D52BE5"/>
    <w:rsid w:val="00D52C43"/>
    <w:rsid w:val="00D5358B"/>
    <w:rsid w:val="00D539EA"/>
    <w:rsid w:val="00D5797F"/>
    <w:rsid w:val="00D63B68"/>
    <w:rsid w:val="00D7098D"/>
    <w:rsid w:val="00D71126"/>
    <w:rsid w:val="00D72A21"/>
    <w:rsid w:val="00D75EA3"/>
    <w:rsid w:val="00D76EC0"/>
    <w:rsid w:val="00D825F9"/>
    <w:rsid w:val="00D83261"/>
    <w:rsid w:val="00D84BC3"/>
    <w:rsid w:val="00D8537C"/>
    <w:rsid w:val="00D92601"/>
    <w:rsid w:val="00DA5248"/>
    <w:rsid w:val="00DA6ADF"/>
    <w:rsid w:val="00DA74B8"/>
    <w:rsid w:val="00DB108D"/>
    <w:rsid w:val="00DB1903"/>
    <w:rsid w:val="00DB3A57"/>
    <w:rsid w:val="00DB6DCD"/>
    <w:rsid w:val="00DB7D63"/>
    <w:rsid w:val="00DC2826"/>
    <w:rsid w:val="00DC7A5B"/>
    <w:rsid w:val="00DD06B2"/>
    <w:rsid w:val="00DD0BCB"/>
    <w:rsid w:val="00DD4F74"/>
    <w:rsid w:val="00DE19D5"/>
    <w:rsid w:val="00DE52A2"/>
    <w:rsid w:val="00DE73FF"/>
    <w:rsid w:val="00DF1A04"/>
    <w:rsid w:val="00DF214B"/>
    <w:rsid w:val="00E00A25"/>
    <w:rsid w:val="00E110B9"/>
    <w:rsid w:val="00E12181"/>
    <w:rsid w:val="00E157AF"/>
    <w:rsid w:val="00E16BC1"/>
    <w:rsid w:val="00E2139F"/>
    <w:rsid w:val="00E23DD4"/>
    <w:rsid w:val="00E251EC"/>
    <w:rsid w:val="00E33674"/>
    <w:rsid w:val="00E34268"/>
    <w:rsid w:val="00E352D3"/>
    <w:rsid w:val="00E42D36"/>
    <w:rsid w:val="00E43BC2"/>
    <w:rsid w:val="00E443DF"/>
    <w:rsid w:val="00E44CFC"/>
    <w:rsid w:val="00E51277"/>
    <w:rsid w:val="00E531CD"/>
    <w:rsid w:val="00E622FC"/>
    <w:rsid w:val="00E64BA7"/>
    <w:rsid w:val="00E65786"/>
    <w:rsid w:val="00E67283"/>
    <w:rsid w:val="00E715E8"/>
    <w:rsid w:val="00E73855"/>
    <w:rsid w:val="00E7475B"/>
    <w:rsid w:val="00E76530"/>
    <w:rsid w:val="00E83386"/>
    <w:rsid w:val="00E84627"/>
    <w:rsid w:val="00E8731E"/>
    <w:rsid w:val="00EA0947"/>
    <w:rsid w:val="00EA3532"/>
    <w:rsid w:val="00EA502B"/>
    <w:rsid w:val="00EA5B39"/>
    <w:rsid w:val="00EA6FA7"/>
    <w:rsid w:val="00EB12B1"/>
    <w:rsid w:val="00EB419C"/>
    <w:rsid w:val="00EB62F2"/>
    <w:rsid w:val="00EB713A"/>
    <w:rsid w:val="00EB7E5C"/>
    <w:rsid w:val="00EC0935"/>
    <w:rsid w:val="00EC1CFA"/>
    <w:rsid w:val="00EC528B"/>
    <w:rsid w:val="00EC55D9"/>
    <w:rsid w:val="00EC6794"/>
    <w:rsid w:val="00ED0C8A"/>
    <w:rsid w:val="00ED25D2"/>
    <w:rsid w:val="00ED3F09"/>
    <w:rsid w:val="00EE467A"/>
    <w:rsid w:val="00EE7668"/>
    <w:rsid w:val="00EF1CFC"/>
    <w:rsid w:val="00EF489D"/>
    <w:rsid w:val="00F013CF"/>
    <w:rsid w:val="00F02897"/>
    <w:rsid w:val="00F03F5A"/>
    <w:rsid w:val="00F04254"/>
    <w:rsid w:val="00F0500E"/>
    <w:rsid w:val="00F0746A"/>
    <w:rsid w:val="00F0791B"/>
    <w:rsid w:val="00F10E57"/>
    <w:rsid w:val="00F12034"/>
    <w:rsid w:val="00F12F4E"/>
    <w:rsid w:val="00F13C44"/>
    <w:rsid w:val="00F20821"/>
    <w:rsid w:val="00F21185"/>
    <w:rsid w:val="00F21597"/>
    <w:rsid w:val="00F31433"/>
    <w:rsid w:val="00F330F2"/>
    <w:rsid w:val="00F36613"/>
    <w:rsid w:val="00F421D1"/>
    <w:rsid w:val="00F42E98"/>
    <w:rsid w:val="00F44D1C"/>
    <w:rsid w:val="00F50C5D"/>
    <w:rsid w:val="00F51B22"/>
    <w:rsid w:val="00F51FB0"/>
    <w:rsid w:val="00F53579"/>
    <w:rsid w:val="00F54884"/>
    <w:rsid w:val="00F55F88"/>
    <w:rsid w:val="00F56792"/>
    <w:rsid w:val="00F6155F"/>
    <w:rsid w:val="00F62300"/>
    <w:rsid w:val="00F66120"/>
    <w:rsid w:val="00F67811"/>
    <w:rsid w:val="00F7111A"/>
    <w:rsid w:val="00F71745"/>
    <w:rsid w:val="00F723A9"/>
    <w:rsid w:val="00F7626B"/>
    <w:rsid w:val="00F77CB1"/>
    <w:rsid w:val="00F831D6"/>
    <w:rsid w:val="00F85ED4"/>
    <w:rsid w:val="00F928FE"/>
    <w:rsid w:val="00F9449B"/>
    <w:rsid w:val="00F969A3"/>
    <w:rsid w:val="00FA3535"/>
    <w:rsid w:val="00FA564E"/>
    <w:rsid w:val="00FA7296"/>
    <w:rsid w:val="00FA7F13"/>
    <w:rsid w:val="00FB1E17"/>
    <w:rsid w:val="00FB5E67"/>
    <w:rsid w:val="00FB6A03"/>
    <w:rsid w:val="00FC1501"/>
    <w:rsid w:val="00FC2D43"/>
    <w:rsid w:val="00FC38EE"/>
    <w:rsid w:val="00FC648D"/>
    <w:rsid w:val="00FC7113"/>
    <w:rsid w:val="00FD4040"/>
    <w:rsid w:val="00FD45B4"/>
    <w:rsid w:val="00FD65AD"/>
    <w:rsid w:val="00FE0DA8"/>
    <w:rsid w:val="00FE1640"/>
    <w:rsid w:val="00FE2463"/>
    <w:rsid w:val="00FF3AFD"/>
    <w:rsid w:val="00FF60BF"/>
    <w:rsid w:val="00FF65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B34A1E"/>
    <w:rPr>
      <w:rFonts w:ascii="Tahoma" w:hAnsi="Tahoma" w:cs="Tahoma"/>
      <w:sz w:val="16"/>
      <w:szCs w:val="16"/>
    </w:rPr>
  </w:style>
  <w:style w:type="character" w:customStyle="1" w:styleId="BallongtextChar">
    <w:name w:val="Ballongtext Char"/>
    <w:basedOn w:val="Standardstycketeckensnitt"/>
    <w:link w:val="Ballongtext"/>
    <w:rsid w:val="00B34A1E"/>
    <w:rPr>
      <w:rFonts w:ascii="Tahoma" w:hAnsi="Tahoma" w:cs="Tahoma"/>
      <w:sz w:val="16"/>
      <w:szCs w:val="16"/>
    </w:rPr>
  </w:style>
  <w:style w:type="paragraph" w:styleId="Rubrik">
    <w:name w:val="Title"/>
    <w:basedOn w:val="Normal"/>
    <w:next w:val="Normal"/>
    <w:link w:val="RubrikChar"/>
    <w:qFormat/>
    <w:rsid w:val="00B34A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B34A1E"/>
    <w:rPr>
      <w:rFonts w:asciiTheme="majorHAnsi" w:eastAsiaTheme="majorEastAsia" w:hAnsiTheme="majorHAnsi" w:cstheme="majorBidi"/>
      <w:color w:val="17365D" w:themeColor="text2" w:themeShade="BF"/>
      <w:spacing w:val="5"/>
      <w:kern w:val="28"/>
      <w:sz w:val="52"/>
      <w:szCs w:val="52"/>
    </w:rPr>
  </w:style>
  <w:style w:type="character" w:styleId="Starkreferens">
    <w:name w:val="Intense Reference"/>
    <w:basedOn w:val="Standardstycketeckensnitt"/>
    <w:uiPriority w:val="32"/>
    <w:qFormat/>
    <w:rsid w:val="001D4AF5"/>
    <w:rPr>
      <w:b/>
      <w:bCs/>
      <w:smallCaps/>
      <w:color w:val="C0504D" w:themeColor="accent2"/>
      <w:spacing w:val="5"/>
      <w:u w:val="single"/>
    </w:rPr>
  </w:style>
  <w:style w:type="character" w:styleId="Diskretbetoning">
    <w:name w:val="Subtle Emphasis"/>
    <w:basedOn w:val="Standardstycketeckensnitt"/>
    <w:uiPriority w:val="19"/>
    <w:qFormat/>
    <w:rsid w:val="001D4AF5"/>
    <w:rPr>
      <w:i/>
      <w:iCs/>
      <w:color w:val="808080" w:themeColor="text1" w:themeTint="7F"/>
    </w:rPr>
  </w:style>
  <w:style w:type="table" w:styleId="Tabellrutnt">
    <w:name w:val="Table Grid"/>
    <w:basedOn w:val="Normaltabell"/>
    <w:rsid w:val="00011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uiPriority w:val="99"/>
    <w:rsid w:val="00C57849"/>
    <w:pPr>
      <w:tabs>
        <w:tab w:val="center" w:pos="4536"/>
        <w:tab w:val="right" w:pos="9072"/>
      </w:tabs>
    </w:pPr>
  </w:style>
  <w:style w:type="character" w:customStyle="1" w:styleId="SidhuvudChar">
    <w:name w:val="Sidhuvud Char"/>
    <w:basedOn w:val="Standardstycketeckensnitt"/>
    <w:link w:val="Sidhuvud"/>
    <w:uiPriority w:val="99"/>
    <w:rsid w:val="00C57849"/>
    <w:rPr>
      <w:sz w:val="24"/>
      <w:szCs w:val="24"/>
    </w:rPr>
  </w:style>
  <w:style w:type="paragraph" w:styleId="Sidfot">
    <w:name w:val="footer"/>
    <w:basedOn w:val="Normal"/>
    <w:link w:val="SidfotChar"/>
    <w:rsid w:val="00C57849"/>
    <w:pPr>
      <w:tabs>
        <w:tab w:val="center" w:pos="4536"/>
        <w:tab w:val="right" w:pos="9072"/>
      </w:tabs>
    </w:pPr>
  </w:style>
  <w:style w:type="character" w:customStyle="1" w:styleId="SidfotChar">
    <w:name w:val="Sidfot Char"/>
    <w:basedOn w:val="Standardstycketeckensnitt"/>
    <w:link w:val="Sidfot"/>
    <w:rsid w:val="00C57849"/>
    <w:rPr>
      <w:sz w:val="24"/>
      <w:szCs w:val="24"/>
    </w:rPr>
  </w:style>
  <w:style w:type="character" w:styleId="Hyperlnk">
    <w:name w:val="Hyperlink"/>
    <w:basedOn w:val="Standardstycketeckensnitt"/>
    <w:rsid w:val="006730F2"/>
    <w:rPr>
      <w:color w:val="0000FF" w:themeColor="hyperlink"/>
      <w:u w:val="single"/>
    </w:rPr>
  </w:style>
  <w:style w:type="paragraph" w:styleId="Liststycke">
    <w:name w:val="List Paragraph"/>
    <w:basedOn w:val="Normal"/>
    <w:uiPriority w:val="34"/>
    <w:qFormat/>
    <w:rsid w:val="002E27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B34A1E"/>
    <w:rPr>
      <w:rFonts w:ascii="Tahoma" w:hAnsi="Tahoma" w:cs="Tahoma"/>
      <w:sz w:val="16"/>
      <w:szCs w:val="16"/>
    </w:rPr>
  </w:style>
  <w:style w:type="character" w:customStyle="1" w:styleId="BallongtextChar">
    <w:name w:val="Ballongtext Char"/>
    <w:basedOn w:val="Standardstycketeckensnitt"/>
    <w:link w:val="Ballongtext"/>
    <w:rsid w:val="00B34A1E"/>
    <w:rPr>
      <w:rFonts w:ascii="Tahoma" w:hAnsi="Tahoma" w:cs="Tahoma"/>
      <w:sz w:val="16"/>
      <w:szCs w:val="16"/>
    </w:rPr>
  </w:style>
  <w:style w:type="paragraph" w:styleId="Rubrik">
    <w:name w:val="Title"/>
    <w:basedOn w:val="Normal"/>
    <w:next w:val="Normal"/>
    <w:link w:val="RubrikChar"/>
    <w:qFormat/>
    <w:rsid w:val="00B34A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B34A1E"/>
    <w:rPr>
      <w:rFonts w:asciiTheme="majorHAnsi" w:eastAsiaTheme="majorEastAsia" w:hAnsiTheme="majorHAnsi" w:cstheme="majorBidi"/>
      <w:color w:val="17365D" w:themeColor="text2" w:themeShade="BF"/>
      <w:spacing w:val="5"/>
      <w:kern w:val="28"/>
      <w:sz w:val="52"/>
      <w:szCs w:val="52"/>
    </w:rPr>
  </w:style>
  <w:style w:type="character" w:styleId="Starkreferens">
    <w:name w:val="Intense Reference"/>
    <w:basedOn w:val="Standardstycketeckensnitt"/>
    <w:uiPriority w:val="32"/>
    <w:qFormat/>
    <w:rsid w:val="001D4AF5"/>
    <w:rPr>
      <w:b/>
      <w:bCs/>
      <w:smallCaps/>
      <w:color w:val="C0504D" w:themeColor="accent2"/>
      <w:spacing w:val="5"/>
      <w:u w:val="single"/>
    </w:rPr>
  </w:style>
  <w:style w:type="character" w:styleId="Diskretbetoning">
    <w:name w:val="Subtle Emphasis"/>
    <w:basedOn w:val="Standardstycketeckensnitt"/>
    <w:uiPriority w:val="19"/>
    <w:qFormat/>
    <w:rsid w:val="001D4AF5"/>
    <w:rPr>
      <w:i/>
      <w:iCs/>
      <w:color w:val="808080" w:themeColor="text1" w:themeTint="7F"/>
    </w:rPr>
  </w:style>
  <w:style w:type="table" w:styleId="Tabellrutnt">
    <w:name w:val="Table Grid"/>
    <w:basedOn w:val="Normaltabell"/>
    <w:rsid w:val="00011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uiPriority w:val="99"/>
    <w:rsid w:val="00C57849"/>
    <w:pPr>
      <w:tabs>
        <w:tab w:val="center" w:pos="4536"/>
        <w:tab w:val="right" w:pos="9072"/>
      </w:tabs>
    </w:pPr>
  </w:style>
  <w:style w:type="character" w:customStyle="1" w:styleId="SidhuvudChar">
    <w:name w:val="Sidhuvud Char"/>
    <w:basedOn w:val="Standardstycketeckensnitt"/>
    <w:link w:val="Sidhuvud"/>
    <w:uiPriority w:val="99"/>
    <w:rsid w:val="00C57849"/>
    <w:rPr>
      <w:sz w:val="24"/>
      <w:szCs w:val="24"/>
    </w:rPr>
  </w:style>
  <w:style w:type="paragraph" w:styleId="Sidfot">
    <w:name w:val="footer"/>
    <w:basedOn w:val="Normal"/>
    <w:link w:val="SidfotChar"/>
    <w:rsid w:val="00C57849"/>
    <w:pPr>
      <w:tabs>
        <w:tab w:val="center" w:pos="4536"/>
        <w:tab w:val="right" w:pos="9072"/>
      </w:tabs>
    </w:pPr>
  </w:style>
  <w:style w:type="character" w:customStyle="1" w:styleId="SidfotChar">
    <w:name w:val="Sidfot Char"/>
    <w:basedOn w:val="Standardstycketeckensnitt"/>
    <w:link w:val="Sidfot"/>
    <w:rsid w:val="00C57849"/>
    <w:rPr>
      <w:sz w:val="24"/>
      <w:szCs w:val="24"/>
    </w:rPr>
  </w:style>
  <w:style w:type="character" w:styleId="Hyperlnk">
    <w:name w:val="Hyperlink"/>
    <w:basedOn w:val="Standardstycketeckensnitt"/>
    <w:rsid w:val="006730F2"/>
    <w:rPr>
      <w:color w:val="0000FF" w:themeColor="hyperlink"/>
      <w:u w:val="single"/>
    </w:rPr>
  </w:style>
  <w:style w:type="paragraph" w:styleId="Liststycke">
    <w:name w:val="List Paragraph"/>
    <w:basedOn w:val="Normal"/>
    <w:uiPriority w:val="34"/>
    <w:qFormat/>
    <w:rsid w:val="002E2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634749">
      <w:bodyDiv w:val="1"/>
      <w:marLeft w:val="0"/>
      <w:marRight w:val="0"/>
      <w:marTop w:val="0"/>
      <w:marBottom w:val="0"/>
      <w:divBdr>
        <w:top w:val="none" w:sz="0" w:space="0" w:color="auto"/>
        <w:left w:val="none" w:sz="0" w:space="0" w:color="auto"/>
        <w:bottom w:val="none" w:sz="0" w:space="0" w:color="auto"/>
        <w:right w:val="none" w:sz="0" w:space="0" w:color="auto"/>
      </w:divBdr>
    </w:div>
    <w:div w:id="125647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C6C88-C5BE-4E3E-836A-A11BC5EC1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60C810CA</Template>
  <TotalTime>1</TotalTime>
  <Pages>1</Pages>
  <Words>290</Words>
  <Characters>1578</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Mora of Sweden</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Pia Kadfalk</dc:creator>
  <cp:lastModifiedBy>Your User Name</cp:lastModifiedBy>
  <cp:revision>2</cp:revision>
  <cp:lastPrinted>2011-03-22T13:08:00Z</cp:lastPrinted>
  <dcterms:created xsi:type="dcterms:W3CDTF">2012-10-08T08:58:00Z</dcterms:created>
  <dcterms:modified xsi:type="dcterms:W3CDTF">2012-10-08T08:58:00Z</dcterms:modified>
</cp:coreProperties>
</file>