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6966" w14:textId="76B7B812" w:rsidR="008E33C3" w:rsidRPr="00EB3539" w:rsidRDefault="00A10DBB" w:rsidP="00AE5353">
      <w:pPr>
        <w:pStyle w:val="Presseinfo"/>
        <w:rPr>
          <w:rFonts w:ascii="FuturaTOT" w:hAnsi="FuturaTOT"/>
          <w:lang w:val="da-DK"/>
        </w:rPr>
      </w:pPr>
      <w:proofErr w:type="spellStart"/>
      <w:r>
        <w:rPr>
          <w:rFonts w:ascii="FuturaTOT" w:hAnsi="FuturaTOT"/>
          <w:lang w:val="da-DK"/>
        </w:rPr>
        <w:t>Press</w:t>
      </w:r>
      <w:r w:rsidR="00AE5353" w:rsidRPr="00EB3539">
        <w:rPr>
          <w:rFonts w:ascii="FuturaTOT" w:hAnsi="FuturaTOT"/>
          <w:lang w:val="da-DK"/>
        </w:rPr>
        <w:t>information</w:t>
      </w:r>
      <w:proofErr w:type="spellEnd"/>
    </w:p>
    <w:p w14:paraId="21352D39" w14:textId="12A57B70" w:rsidR="00AE5353" w:rsidRPr="00A10DBB" w:rsidRDefault="00576756" w:rsidP="00AE5353">
      <w:pPr>
        <w:pStyle w:val="Unterzeile"/>
        <w:rPr>
          <w:rFonts w:ascii="FuturaTOT" w:hAnsi="FuturaTOT"/>
          <w:lang w:val="sv-SE"/>
        </w:rPr>
      </w:pPr>
      <w:r w:rsidRPr="00A10DBB">
        <w:rPr>
          <w:rFonts w:ascii="FuturaTOT" w:hAnsi="FuturaTOT"/>
          <w:lang w:val="sv-SE"/>
        </w:rPr>
        <w:t xml:space="preserve">hansgrohe </w:t>
      </w:r>
      <w:proofErr w:type="spellStart"/>
      <w:r w:rsidRPr="00A10DBB">
        <w:rPr>
          <w:rFonts w:ascii="FuturaTOT" w:hAnsi="FuturaTOT"/>
          <w:lang w:val="sv-SE"/>
        </w:rPr>
        <w:t>FinishPlus</w:t>
      </w:r>
      <w:proofErr w:type="spellEnd"/>
      <w:r w:rsidRPr="00A10DBB">
        <w:rPr>
          <w:rFonts w:ascii="FuturaTOT" w:hAnsi="FuturaTOT"/>
          <w:lang w:val="sv-SE"/>
        </w:rPr>
        <w:t xml:space="preserve"> </w:t>
      </w:r>
      <w:r w:rsidR="00A10DBB" w:rsidRPr="00A10DBB">
        <w:rPr>
          <w:rFonts w:ascii="FuturaTOT" w:hAnsi="FuturaTOT"/>
          <w:lang w:val="sv-SE"/>
        </w:rPr>
        <w:t>låt</w:t>
      </w:r>
      <w:r w:rsidR="00EF6882" w:rsidRPr="00A10DBB">
        <w:rPr>
          <w:rFonts w:ascii="FuturaTOT" w:hAnsi="FuturaTOT"/>
          <w:lang w:val="sv-SE"/>
        </w:rPr>
        <w:t xml:space="preserve">er </w:t>
      </w:r>
      <w:r w:rsidR="00A10DBB" w:rsidRPr="00A10DBB">
        <w:rPr>
          <w:rFonts w:ascii="FuturaTOT" w:hAnsi="FuturaTOT"/>
          <w:lang w:val="sv-SE"/>
        </w:rPr>
        <w:t>blandare komma till deras fulla rät</w:t>
      </w:r>
      <w:r w:rsidR="00EF6882" w:rsidRPr="00A10DBB">
        <w:rPr>
          <w:rFonts w:ascii="FuturaTOT" w:hAnsi="FuturaTOT"/>
          <w:lang w:val="sv-SE"/>
        </w:rPr>
        <w:t>t</w:t>
      </w:r>
    </w:p>
    <w:p w14:paraId="10149BE8" w14:textId="6D11639F" w:rsidR="00BA7E86" w:rsidRPr="00A10DBB" w:rsidRDefault="00A10DBB" w:rsidP="00BA7E86">
      <w:pPr>
        <w:pStyle w:val="berschrift"/>
        <w:rPr>
          <w:rFonts w:ascii="FuturaTOT" w:hAnsi="FuturaTOT"/>
          <w:lang w:val="sv-SE"/>
        </w:rPr>
      </w:pPr>
      <w:r w:rsidRPr="00A10DBB">
        <w:rPr>
          <w:rFonts w:ascii="FuturaTOT" w:hAnsi="FuturaTOT"/>
          <w:lang w:val="sv-SE"/>
        </w:rPr>
        <w:t>Vatten på det mest stilfulla s</w:t>
      </w:r>
      <w:r>
        <w:rPr>
          <w:rFonts w:ascii="FuturaTOT" w:hAnsi="FuturaTOT"/>
          <w:lang w:val="sv-SE"/>
        </w:rPr>
        <w:t>ättet</w:t>
      </w:r>
    </w:p>
    <w:p w14:paraId="040202E4" w14:textId="6E69F74A" w:rsidR="00A06087" w:rsidRPr="00A10DBB" w:rsidRDefault="00530989" w:rsidP="00A06087">
      <w:pPr>
        <w:pStyle w:val="Text"/>
        <w:jc w:val="left"/>
        <w:rPr>
          <w:rFonts w:ascii="FuturaTOT" w:hAnsi="FuturaTOT"/>
          <w:color w:val="FF0000"/>
          <w:sz w:val="16"/>
          <w:szCs w:val="16"/>
          <w:lang w:val="sv-SE"/>
        </w:rPr>
      </w:pPr>
      <w:r>
        <w:rPr>
          <w:noProof/>
        </w:rPr>
        <w:drawing>
          <wp:inline distT="0" distB="0" distL="0" distR="0" wp14:anchorId="7B83595E" wp14:editId="79087743">
            <wp:extent cx="2344954" cy="196215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3174" cy="197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3539" w:rsidRPr="00A10DBB">
        <w:rPr>
          <w:rFonts w:ascii="FuturaTOT" w:hAnsi="FuturaTOT"/>
          <w:color w:val="FF0000"/>
          <w:sz w:val="16"/>
          <w:szCs w:val="16"/>
          <w:lang w:val="sv-SE"/>
        </w:rPr>
        <w:br/>
      </w:r>
      <w:r w:rsidR="00A10DBB" w:rsidRPr="00A10DBB">
        <w:rPr>
          <w:rFonts w:ascii="FuturaTOT" w:hAnsi="FuturaTOT"/>
          <w:sz w:val="16"/>
          <w:szCs w:val="16"/>
          <w:lang w:val="sv-SE"/>
        </w:rPr>
        <w:t>Ut</w:t>
      </w:r>
      <w:r w:rsidR="00A10DBB">
        <w:rPr>
          <w:rFonts w:ascii="FuturaTOT" w:hAnsi="FuturaTOT"/>
          <w:sz w:val="16"/>
          <w:szCs w:val="16"/>
          <w:lang w:val="sv-SE"/>
        </w:rPr>
        <w:t>över den välkända krombeläggningen fås de två hansgrohe blandar</w:t>
      </w:r>
      <w:r w:rsidR="00893D42" w:rsidRPr="00A10DBB">
        <w:rPr>
          <w:rFonts w:ascii="FuturaTOT" w:hAnsi="FuturaTOT"/>
          <w:sz w:val="16"/>
          <w:szCs w:val="16"/>
          <w:lang w:val="sv-SE"/>
        </w:rPr>
        <w:t>linjer</w:t>
      </w:r>
      <w:r w:rsidR="00A10DBB">
        <w:rPr>
          <w:rFonts w:ascii="FuturaTOT" w:hAnsi="FuturaTOT"/>
          <w:sz w:val="16"/>
          <w:szCs w:val="16"/>
          <w:lang w:val="sv-SE"/>
        </w:rPr>
        <w:t>na Metropol och Talis E nu också i fem ytterliga</w:t>
      </w:r>
      <w:r w:rsidR="00893D42" w:rsidRPr="00A10DBB">
        <w:rPr>
          <w:rFonts w:ascii="FuturaTOT" w:hAnsi="FuturaTOT"/>
          <w:sz w:val="16"/>
          <w:szCs w:val="16"/>
          <w:lang w:val="sv-SE"/>
        </w:rPr>
        <w:t xml:space="preserve">re </w:t>
      </w:r>
      <w:r w:rsidR="00A10DBB">
        <w:rPr>
          <w:rFonts w:ascii="FuturaTOT" w:hAnsi="FuturaTOT"/>
          <w:sz w:val="16"/>
          <w:szCs w:val="16"/>
          <w:lang w:val="sv-SE"/>
        </w:rPr>
        <w:t>färger</w:t>
      </w:r>
      <w:r w:rsidR="00893D42" w:rsidRPr="00A10DBB">
        <w:rPr>
          <w:rFonts w:ascii="FuturaTOT" w:hAnsi="FuturaTOT"/>
          <w:sz w:val="16"/>
          <w:szCs w:val="16"/>
          <w:lang w:val="sv-SE"/>
        </w:rPr>
        <w:t xml:space="preserve">: </w:t>
      </w:r>
      <w:proofErr w:type="gramStart"/>
      <w:r w:rsidR="00893D42" w:rsidRPr="00A10DBB">
        <w:rPr>
          <w:rFonts w:ascii="FuturaTOT" w:hAnsi="FuturaTOT"/>
          <w:sz w:val="16"/>
          <w:szCs w:val="16"/>
          <w:lang w:val="sv-SE"/>
        </w:rPr>
        <w:t>ma</w:t>
      </w:r>
      <w:r w:rsidR="00A10DBB">
        <w:rPr>
          <w:rFonts w:ascii="FuturaTOT" w:hAnsi="FuturaTOT"/>
          <w:sz w:val="16"/>
          <w:szCs w:val="16"/>
          <w:lang w:val="sv-SE"/>
        </w:rPr>
        <w:t>tt sva</w:t>
      </w:r>
      <w:r w:rsidR="00893D42" w:rsidRPr="00A10DBB">
        <w:rPr>
          <w:rFonts w:ascii="FuturaTOT" w:hAnsi="FuturaTOT"/>
          <w:sz w:val="16"/>
          <w:szCs w:val="16"/>
          <w:lang w:val="sv-SE"/>
        </w:rPr>
        <w:t>rt</w:t>
      </w:r>
      <w:proofErr w:type="gramEnd"/>
      <w:r w:rsidR="00893D42" w:rsidRPr="00A10DBB">
        <w:rPr>
          <w:rFonts w:ascii="FuturaTOT" w:hAnsi="FuturaTOT"/>
          <w:sz w:val="16"/>
          <w:szCs w:val="16"/>
          <w:lang w:val="sv-SE"/>
        </w:rPr>
        <w:t>, mat</w:t>
      </w:r>
      <w:r w:rsidR="00A10DBB">
        <w:rPr>
          <w:rFonts w:ascii="FuturaTOT" w:hAnsi="FuturaTOT"/>
          <w:sz w:val="16"/>
          <w:szCs w:val="16"/>
          <w:lang w:val="sv-SE"/>
        </w:rPr>
        <w:t>t vitt, polerad guld-optik, borstad brons och borstat sva</w:t>
      </w:r>
      <w:r w:rsidR="00893D42" w:rsidRPr="00A10DBB">
        <w:rPr>
          <w:rFonts w:ascii="FuturaTOT" w:hAnsi="FuturaTOT"/>
          <w:sz w:val="16"/>
          <w:szCs w:val="16"/>
          <w:lang w:val="sv-SE"/>
        </w:rPr>
        <w:t>rt krom</w:t>
      </w:r>
      <w:r w:rsidR="0047246D" w:rsidRPr="00A10DBB">
        <w:rPr>
          <w:rFonts w:ascii="FuturaTOT" w:hAnsi="FuturaTOT"/>
          <w:sz w:val="16"/>
          <w:szCs w:val="16"/>
          <w:lang w:val="sv-SE"/>
        </w:rPr>
        <w:t>.</w:t>
      </w:r>
    </w:p>
    <w:p w14:paraId="5C35A44B" w14:textId="2FAC50F9" w:rsidR="0037322F" w:rsidRPr="00A10DBB" w:rsidRDefault="00A10DBB" w:rsidP="0037322F">
      <w:pPr>
        <w:pStyle w:val="Text"/>
        <w:rPr>
          <w:rFonts w:ascii="FuturaTOT" w:hAnsi="FuturaTOT"/>
          <w:lang w:val="sv-SE"/>
        </w:rPr>
      </w:pPr>
      <w:r w:rsidRPr="00A10DBB">
        <w:rPr>
          <w:rFonts w:ascii="FuturaTOT" w:hAnsi="FuturaTOT"/>
          <w:lang w:val="sv-SE"/>
        </w:rPr>
        <w:t>Märket hansgrohe erbjuder nu alla trendsätta</w:t>
      </w:r>
      <w:r w:rsidR="00893D42" w:rsidRPr="00A10DBB">
        <w:rPr>
          <w:rFonts w:ascii="FuturaTOT" w:hAnsi="FuturaTOT"/>
          <w:lang w:val="sv-SE"/>
        </w:rPr>
        <w:t>r</w:t>
      </w:r>
      <w:r w:rsidRPr="00A10DBB">
        <w:rPr>
          <w:rFonts w:ascii="FuturaTOT" w:hAnsi="FuturaTOT"/>
          <w:lang w:val="sv-SE"/>
        </w:rPr>
        <w:t>e</w:t>
      </w:r>
      <w:r w:rsidR="00D225F4">
        <w:rPr>
          <w:rFonts w:ascii="FuturaTOT" w:hAnsi="FuturaTOT"/>
          <w:lang w:val="sv-SE"/>
        </w:rPr>
        <w:t>, två av de</w:t>
      </w:r>
      <w:r w:rsidRPr="00A10DBB">
        <w:rPr>
          <w:rFonts w:ascii="FuturaTOT" w:hAnsi="FuturaTOT"/>
          <w:lang w:val="sv-SE"/>
        </w:rPr>
        <w:t xml:space="preserve"> mest populära blandar</w:t>
      </w:r>
      <w:r w:rsidR="001F28DE">
        <w:rPr>
          <w:rFonts w:ascii="FuturaTOT" w:hAnsi="FuturaTOT"/>
          <w:lang w:val="sv-SE"/>
        </w:rPr>
        <w:t>serier</w:t>
      </w:r>
      <w:r w:rsidRPr="00A10DBB">
        <w:rPr>
          <w:rFonts w:ascii="FuturaTOT" w:hAnsi="FuturaTOT"/>
          <w:lang w:val="sv-SE"/>
        </w:rPr>
        <w:t xml:space="preserve"> i nya</w:t>
      </w:r>
      <w:r w:rsidR="00893D42" w:rsidRPr="00A10DBB">
        <w:rPr>
          <w:rFonts w:ascii="FuturaTOT" w:hAnsi="FuturaTOT"/>
          <w:lang w:val="sv-SE"/>
        </w:rPr>
        <w:t xml:space="preserve"> </w:t>
      </w:r>
      <w:r w:rsidRPr="00A10DBB">
        <w:rPr>
          <w:rFonts w:ascii="FuturaTOT" w:hAnsi="FuturaTOT"/>
          <w:lang w:val="sv-SE"/>
        </w:rPr>
        <w:t>ytor</w:t>
      </w:r>
      <w:r w:rsidR="009911CD" w:rsidRPr="00A10DBB">
        <w:rPr>
          <w:rFonts w:ascii="FuturaTOT" w:hAnsi="FuturaTOT"/>
          <w:lang w:val="sv-SE"/>
        </w:rPr>
        <w:t>. h</w:t>
      </w:r>
      <w:r w:rsidRPr="00A10DBB">
        <w:rPr>
          <w:rFonts w:ascii="FuturaTOT" w:hAnsi="FuturaTOT"/>
          <w:lang w:val="sv-SE"/>
        </w:rPr>
        <w:t xml:space="preserve">ansgrohe </w:t>
      </w:r>
      <w:proofErr w:type="spellStart"/>
      <w:r w:rsidRPr="00A10DBB">
        <w:rPr>
          <w:rFonts w:ascii="FuturaTOT" w:hAnsi="FuturaTOT"/>
          <w:lang w:val="sv-SE"/>
        </w:rPr>
        <w:t>FinishPlus</w:t>
      </w:r>
      <w:proofErr w:type="spellEnd"/>
      <w:r w:rsidRPr="00A10DBB">
        <w:rPr>
          <w:rFonts w:ascii="FuturaTOT" w:hAnsi="FuturaTOT"/>
          <w:lang w:val="sv-SE"/>
        </w:rPr>
        <w:t>-ytorna</w:t>
      </w:r>
      <w:r w:rsidR="009911CD" w:rsidRPr="00A10DBB">
        <w:rPr>
          <w:rFonts w:ascii="FuturaTOT" w:hAnsi="FuturaTOT"/>
          <w:lang w:val="sv-SE"/>
        </w:rPr>
        <w:t xml:space="preserve"> </w:t>
      </w:r>
      <w:r w:rsidRPr="00A10DBB">
        <w:rPr>
          <w:rFonts w:ascii="FuturaTOT" w:hAnsi="FuturaTOT"/>
          <w:lang w:val="sv-SE"/>
        </w:rPr>
        <w:t>gör det möj</w:t>
      </w:r>
      <w:r w:rsidR="00893D42" w:rsidRPr="00A10DBB">
        <w:rPr>
          <w:rFonts w:ascii="FuturaTOT" w:hAnsi="FuturaTOT"/>
          <w:lang w:val="sv-SE"/>
        </w:rPr>
        <w:t>ligt at</w:t>
      </w:r>
      <w:r w:rsidRPr="00A10DBB">
        <w:rPr>
          <w:rFonts w:ascii="FuturaTOT" w:hAnsi="FuturaTOT"/>
          <w:lang w:val="sv-SE"/>
        </w:rPr>
        <w:t>t</w:t>
      </w:r>
      <w:r>
        <w:rPr>
          <w:rFonts w:ascii="FuturaTOT" w:hAnsi="FuturaTOT"/>
          <w:lang w:val="sv-SE"/>
        </w:rPr>
        <w:t xml:space="preserve"> uttrycka din stil och smak</w:t>
      </w:r>
      <w:r w:rsidR="00893D42" w:rsidRPr="00A10DBB">
        <w:rPr>
          <w:rFonts w:ascii="FuturaTOT" w:hAnsi="FuturaTOT"/>
          <w:lang w:val="sv-SE"/>
        </w:rPr>
        <w:t xml:space="preserve"> med e</w:t>
      </w:r>
      <w:r>
        <w:rPr>
          <w:rFonts w:ascii="FuturaTOT" w:hAnsi="FuturaTOT"/>
          <w:lang w:val="sv-SE"/>
        </w:rPr>
        <w:t>tt badrum eller kök som utstrålar precis det du önska</w:t>
      </w:r>
      <w:r w:rsidR="00893D42" w:rsidRPr="00A10DBB">
        <w:rPr>
          <w:rFonts w:ascii="FuturaTOT" w:hAnsi="FuturaTOT"/>
          <w:lang w:val="sv-SE"/>
        </w:rPr>
        <w:t>r.</w:t>
      </w:r>
    </w:p>
    <w:p w14:paraId="10ECBC50" w14:textId="3C9437A6" w:rsidR="000831C0" w:rsidRPr="00CD0443" w:rsidRDefault="00687E2F" w:rsidP="0037322F">
      <w:pPr>
        <w:autoSpaceDE w:val="0"/>
        <w:autoSpaceDN w:val="0"/>
        <w:adjustRightInd w:val="0"/>
        <w:spacing w:after="240" w:line="360" w:lineRule="auto"/>
        <w:rPr>
          <w:rFonts w:ascii="FuturaTOT" w:hAnsi="FuturaTOT"/>
          <w:lang w:val="sv-SE"/>
        </w:rPr>
      </w:pPr>
      <w:r w:rsidRPr="00CD0443">
        <w:rPr>
          <w:rFonts w:ascii="FuturaTOT" w:hAnsi="FuturaTOT"/>
          <w:lang w:val="sv-SE"/>
        </w:rPr>
        <w:t>M</w:t>
      </w:r>
      <w:r w:rsidR="00CD0443" w:rsidRPr="00CD0443">
        <w:rPr>
          <w:rFonts w:ascii="FuturaTOT" w:hAnsi="FuturaTOT"/>
          <w:lang w:val="sv-SE"/>
        </w:rPr>
        <w:t>ed de nya kvalitetytbeläggningarna g</w:t>
      </w:r>
      <w:r w:rsidR="00592CA3" w:rsidRPr="00CD0443">
        <w:rPr>
          <w:rFonts w:ascii="FuturaTOT" w:hAnsi="FuturaTOT"/>
          <w:lang w:val="sv-SE"/>
        </w:rPr>
        <w:t xml:space="preserve">er hansgrohe </w:t>
      </w:r>
      <w:r w:rsidR="00CD0443" w:rsidRPr="00CD0443">
        <w:rPr>
          <w:rFonts w:ascii="FuturaTOT" w:hAnsi="FuturaTOT"/>
          <w:lang w:val="sv-SE"/>
        </w:rPr>
        <w:t>dig en uppsj</w:t>
      </w:r>
      <w:r w:rsidR="00CD0443">
        <w:rPr>
          <w:rFonts w:ascii="FuturaTOT" w:hAnsi="FuturaTOT"/>
          <w:lang w:val="sv-SE"/>
        </w:rPr>
        <w:t>ö av designmöjligheter</w:t>
      </w:r>
      <w:r w:rsidR="001F28DE">
        <w:rPr>
          <w:rFonts w:ascii="FuturaTOT" w:hAnsi="FuturaTOT"/>
          <w:lang w:val="sv-SE"/>
        </w:rPr>
        <w:t>,</w:t>
      </w:r>
      <w:r w:rsidR="00D225F4">
        <w:rPr>
          <w:rFonts w:ascii="FuturaTOT" w:hAnsi="FuturaTOT"/>
          <w:lang w:val="sv-SE"/>
        </w:rPr>
        <w:t xml:space="preserve"> då </w:t>
      </w:r>
      <w:r w:rsidR="00CD0443">
        <w:rPr>
          <w:rFonts w:ascii="FuturaTOT" w:hAnsi="FuturaTOT"/>
          <w:lang w:val="sv-SE"/>
        </w:rPr>
        <w:t>de två blandar</w:t>
      </w:r>
      <w:r w:rsidR="001F28DE">
        <w:rPr>
          <w:rFonts w:ascii="FuturaTOT" w:hAnsi="FuturaTOT"/>
          <w:lang w:val="sv-SE"/>
        </w:rPr>
        <w:t>serierna</w:t>
      </w:r>
      <w:r w:rsidR="00CD0443">
        <w:rPr>
          <w:rFonts w:ascii="FuturaTOT" w:hAnsi="FuturaTOT"/>
          <w:lang w:val="sv-SE"/>
        </w:rPr>
        <w:t xml:space="preserve"> Metropol och</w:t>
      </w:r>
      <w:r w:rsidR="00592CA3" w:rsidRPr="00CD0443">
        <w:rPr>
          <w:rFonts w:ascii="FuturaTOT" w:hAnsi="FuturaTOT"/>
          <w:lang w:val="sv-SE"/>
        </w:rPr>
        <w:t xml:space="preserve"> </w:t>
      </w:r>
      <w:r w:rsidR="00D225F4">
        <w:rPr>
          <w:rFonts w:ascii="FuturaTOT" w:hAnsi="FuturaTOT"/>
          <w:lang w:val="sv-SE"/>
        </w:rPr>
        <w:t>Talis E kan fås</w:t>
      </w:r>
      <w:r w:rsidR="00CD0443">
        <w:rPr>
          <w:rFonts w:ascii="FuturaTOT" w:hAnsi="FuturaTOT"/>
          <w:lang w:val="sv-SE"/>
        </w:rPr>
        <w:t xml:space="preserve"> i fem olika</w:t>
      </w:r>
      <w:r w:rsidR="00592CA3" w:rsidRPr="00CD0443">
        <w:rPr>
          <w:rFonts w:ascii="FuturaTOT" w:hAnsi="FuturaTOT"/>
          <w:lang w:val="sv-SE"/>
        </w:rPr>
        <w:t xml:space="preserve"> </w:t>
      </w:r>
      <w:r w:rsidR="00CD0443">
        <w:rPr>
          <w:rFonts w:ascii="FuturaTOT" w:hAnsi="FuturaTOT"/>
          <w:lang w:val="sv-SE"/>
        </w:rPr>
        <w:t>färg</w:t>
      </w:r>
      <w:r w:rsidR="009911CD" w:rsidRPr="00CD0443">
        <w:rPr>
          <w:rFonts w:ascii="FuturaTOT" w:hAnsi="FuturaTOT"/>
          <w:lang w:val="sv-SE"/>
        </w:rPr>
        <w:t>er</w:t>
      </w:r>
      <w:r w:rsidR="00592CA3" w:rsidRPr="00CD0443">
        <w:rPr>
          <w:rFonts w:ascii="FuturaTOT" w:hAnsi="FuturaTOT"/>
          <w:lang w:val="sv-SE"/>
        </w:rPr>
        <w:t xml:space="preserve">. </w:t>
      </w:r>
      <w:r w:rsidR="00CD0443" w:rsidRPr="00CD0443">
        <w:rPr>
          <w:rFonts w:ascii="FuturaTOT" w:hAnsi="FuturaTOT"/>
          <w:lang w:val="sv-SE"/>
        </w:rPr>
        <w:t>De metalliska</w:t>
      </w:r>
      <w:r w:rsidR="00592CA3" w:rsidRPr="00CD0443">
        <w:rPr>
          <w:rFonts w:ascii="FuturaTOT" w:hAnsi="FuturaTOT"/>
          <w:lang w:val="sv-SE"/>
        </w:rPr>
        <w:t xml:space="preserve"> </w:t>
      </w:r>
      <w:r w:rsidR="003D7183" w:rsidRPr="00CD0443">
        <w:rPr>
          <w:rFonts w:ascii="FuturaTOT" w:hAnsi="FuturaTOT"/>
          <w:lang w:val="sv-SE"/>
        </w:rPr>
        <w:t>PVD-</w:t>
      </w:r>
      <w:r w:rsidR="00CD0443" w:rsidRPr="00CD0443">
        <w:rPr>
          <w:rFonts w:ascii="FuturaTOT" w:hAnsi="FuturaTOT"/>
          <w:lang w:val="sv-SE"/>
        </w:rPr>
        <w:t>ytorna borstat svart krom, borstad brons och polerad</w:t>
      </w:r>
      <w:r w:rsidR="00CD0443">
        <w:rPr>
          <w:rFonts w:ascii="FuturaTOT" w:hAnsi="FuturaTOT"/>
          <w:lang w:val="sv-SE"/>
        </w:rPr>
        <w:t xml:space="preserve"> guld-optik</w:t>
      </w:r>
      <w:r w:rsidR="002363AA">
        <w:rPr>
          <w:rFonts w:ascii="FuturaTOT" w:hAnsi="FuturaTOT"/>
          <w:lang w:val="sv-SE"/>
        </w:rPr>
        <w:t>,</w:t>
      </w:r>
      <w:r w:rsidR="00CD0443">
        <w:rPr>
          <w:rFonts w:ascii="FuturaTOT" w:hAnsi="FuturaTOT"/>
          <w:lang w:val="sv-SE"/>
        </w:rPr>
        <w:t xml:space="preserve"> är perfekta alternativ för dem som önskar mer än</w:t>
      </w:r>
      <w:r w:rsidR="00592CA3" w:rsidRPr="00CD0443">
        <w:rPr>
          <w:rFonts w:ascii="FuturaTOT" w:hAnsi="FuturaTOT"/>
          <w:lang w:val="sv-SE"/>
        </w:rPr>
        <w:t xml:space="preserve"> det </w:t>
      </w:r>
      <w:r w:rsidR="00CD0443">
        <w:rPr>
          <w:rFonts w:ascii="FuturaTOT" w:hAnsi="FuturaTOT"/>
          <w:lang w:val="sv-SE"/>
        </w:rPr>
        <w:t>vanliga</w:t>
      </w:r>
      <w:r w:rsidR="00592CA3" w:rsidRPr="00CD0443">
        <w:rPr>
          <w:rFonts w:ascii="FuturaTOT" w:hAnsi="FuturaTOT"/>
          <w:lang w:val="sv-SE"/>
        </w:rPr>
        <w:t xml:space="preserve"> krom</w:t>
      </w:r>
      <w:r w:rsidR="00CD0443">
        <w:rPr>
          <w:rFonts w:ascii="FuturaTOT" w:hAnsi="FuturaTOT"/>
          <w:lang w:val="sv-SE"/>
        </w:rPr>
        <w:t>et</w:t>
      </w:r>
      <w:r w:rsidR="00592CA3" w:rsidRPr="00CD0443">
        <w:rPr>
          <w:rFonts w:ascii="FuturaTOT" w:hAnsi="FuturaTOT"/>
          <w:lang w:val="sv-SE"/>
        </w:rPr>
        <w:t xml:space="preserve">. </w:t>
      </w:r>
      <w:r w:rsidR="00CD0443" w:rsidRPr="00CD0443">
        <w:rPr>
          <w:rFonts w:ascii="FuturaTOT" w:hAnsi="FuturaTOT"/>
          <w:lang w:val="sv-SE"/>
        </w:rPr>
        <w:t>De noga utvalda</w:t>
      </w:r>
      <w:r w:rsidR="00592CA3" w:rsidRPr="00CD0443">
        <w:rPr>
          <w:rFonts w:ascii="FuturaTOT" w:hAnsi="FuturaTOT"/>
          <w:lang w:val="sv-SE"/>
        </w:rPr>
        <w:t xml:space="preserve"> metal</w:t>
      </w:r>
      <w:r w:rsidR="00CD0443" w:rsidRPr="00CD0443">
        <w:rPr>
          <w:rFonts w:ascii="FuturaTOT" w:hAnsi="FuturaTOT"/>
          <w:lang w:val="sv-SE"/>
        </w:rPr>
        <w:t>lfärg</w:t>
      </w:r>
      <w:r w:rsidR="00592CA3" w:rsidRPr="00CD0443">
        <w:rPr>
          <w:rFonts w:ascii="FuturaTOT" w:hAnsi="FuturaTOT"/>
          <w:lang w:val="sv-SE"/>
        </w:rPr>
        <w:t>er</w:t>
      </w:r>
      <w:r w:rsidR="00CD0443" w:rsidRPr="00CD0443">
        <w:rPr>
          <w:rFonts w:ascii="FuturaTOT" w:hAnsi="FuturaTOT"/>
          <w:lang w:val="sv-SE"/>
        </w:rPr>
        <w:t>na kombinerar elegans</w:t>
      </w:r>
      <w:r w:rsidR="00592CA3" w:rsidRPr="00CD0443">
        <w:rPr>
          <w:rFonts w:ascii="FuturaTOT" w:hAnsi="FuturaTOT"/>
          <w:lang w:val="sv-SE"/>
        </w:rPr>
        <w:t xml:space="preserve"> med modernitet</w:t>
      </w:r>
      <w:r w:rsidR="00CD0443" w:rsidRPr="00CD0443">
        <w:rPr>
          <w:rFonts w:ascii="FuturaTOT" w:hAnsi="FuturaTOT"/>
          <w:lang w:val="sv-SE"/>
        </w:rPr>
        <w:t xml:space="preserve"> och kan skapa vackra</w:t>
      </w:r>
      <w:r w:rsidR="00CD0443">
        <w:rPr>
          <w:rFonts w:ascii="FuturaTOT" w:hAnsi="FuturaTOT"/>
          <w:lang w:val="sv-SE"/>
        </w:rPr>
        <w:t xml:space="preserve"> kontraster i både mörka och ljusa badrumsmiljö</w:t>
      </w:r>
      <w:r w:rsidR="000C4934" w:rsidRPr="00CD0443">
        <w:rPr>
          <w:rFonts w:ascii="FuturaTOT" w:hAnsi="FuturaTOT"/>
          <w:lang w:val="sv-SE"/>
        </w:rPr>
        <w:t>er. Me</w:t>
      </w:r>
      <w:r w:rsidR="00EF6882" w:rsidRPr="00CD0443">
        <w:rPr>
          <w:rFonts w:ascii="FuturaTOT" w:hAnsi="FuturaTOT"/>
          <w:lang w:val="sv-SE"/>
        </w:rPr>
        <w:t>d</w:t>
      </w:r>
      <w:r w:rsidR="00CD0443" w:rsidRPr="00CD0443">
        <w:rPr>
          <w:rFonts w:ascii="FuturaTOT" w:hAnsi="FuturaTOT"/>
          <w:lang w:val="sv-SE"/>
        </w:rPr>
        <w:t xml:space="preserve"> de aktuella trendfärg</w:t>
      </w:r>
      <w:r w:rsidR="000C4934" w:rsidRPr="00CD0443">
        <w:rPr>
          <w:rFonts w:ascii="FuturaTOT" w:hAnsi="FuturaTOT"/>
          <w:lang w:val="sv-SE"/>
        </w:rPr>
        <w:t>er</w:t>
      </w:r>
      <w:r w:rsidR="00CD0443" w:rsidRPr="00CD0443">
        <w:rPr>
          <w:rFonts w:ascii="FuturaTOT" w:hAnsi="FuturaTOT"/>
          <w:lang w:val="sv-SE"/>
        </w:rPr>
        <w:t>na</w:t>
      </w:r>
      <w:r w:rsidR="000C4934" w:rsidRPr="00CD0443">
        <w:rPr>
          <w:rFonts w:ascii="FuturaTOT" w:hAnsi="FuturaTOT"/>
          <w:lang w:val="sv-SE"/>
        </w:rPr>
        <w:t xml:space="preserve"> mat</w:t>
      </w:r>
      <w:r w:rsidR="00CD0443" w:rsidRPr="00CD0443">
        <w:rPr>
          <w:rFonts w:ascii="FuturaTOT" w:hAnsi="FuturaTOT"/>
          <w:lang w:val="sv-SE"/>
        </w:rPr>
        <w:t>t vit och</w:t>
      </w:r>
      <w:r w:rsidR="000C4934" w:rsidRPr="00CD0443">
        <w:rPr>
          <w:rFonts w:ascii="FuturaTOT" w:hAnsi="FuturaTOT"/>
          <w:lang w:val="sv-SE"/>
        </w:rPr>
        <w:t xml:space="preserve"> </w:t>
      </w:r>
      <w:proofErr w:type="gramStart"/>
      <w:r w:rsidR="000C4934" w:rsidRPr="00CD0443">
        <w:rPr>
          <w:rFonts w:ascii="FuturaTOT" w:hAnsi="FuturaTOT"/>
          <w:lang w:val="sv-SE"/>
        </w:rPr>
        <w:t>ma</w:t>
      </w:r>
      <w:r w:rsidR="00CD0443" w:rsidRPr="00CD0443">
        <w:rPr>
          <w:rFonts w:ascii="FuturaTOT" w:hAnsi="FuturaTOT"/>
          <w:lang w:val="sv-SE"/>
        </w:rPr>
        <w:t>tt svart</w:t>
      </w:r>
      <w:proofErr w:type="gramEnd"/>
      <w:r w:rsidR="00CD0443" w:rsidRPr="00CD0443">
        <w:rPr>
          <w:rFonts w:ascii="FuturaTOT" w:hAnsi="FuturaTOT"/>
          <w:lang w:val="sv-SE"/>
        </w:rPr>
        <w:t xml:space="preserve"> finner fantaster av modern</w:t>
      </w:r>
      <w:r w:rsidR="00D225F4">
        <w:rPr>
          <w:rFonts w:ascii="FuturaTOT" w:hAnsi="FuturaTOT"/>
          <w:lang w:val="sv-SE"/>
        </w:rPr>
        <w:t xml:space="preserve"> arkitektur och kontraster vad</w:t>
      </w:r>
      <w:r w:rsidR="000C4934" w:rsidRPr="00CD0443">
        <w:rPr>
          <w:rFonts w:ascii="FuturaTOT" w:hAnsi="FuturaTOT"/>
          <w:lang w:val="sv-SE"/>
        </w:rPr>
        <w:t xml:space="preserve"> </w:t>
      </w:r>
      <w:r w:rsidR="00CD0443">
        <w:rPr>
          <w:rFonts w:ascii="FuturaTOT" w:hAnsi="FuturaTOT"/>
          <w:lang w:val="sv-SE"/>
        </w:rPr>
        <w:t>de sök</w:t>
      </w:r>
      <w:r w:rsidR="000C4934" w:rsidRPr="00CD0443">
        <w:rPr>
          <w:rFonts w:ascii="FuturaTOT" w:hAnsi="FuturaTOT"/>
          <w:lang w:val="sv-SE"/>
        </w:rPr>
        <w:t xml:space="preserve">er. </w:t>
      </w:r>
      <w:r w:rsidR="00CD0443" w:rsidRPr="00CD0443">
        <w:rPr>
          <w:rFonts w:ascii="FuturaTOT" w:hAnsi="FuturaTOT"/>
          <w:lang w:val="sv-SE"/>
        </w:rPr>
        <w:t>Deras eleganta enkelthet sätter den perfekta</w:t>
      </w:r>
      <w:r w:rsidR="000C4934" w:rsidRPr="00CD0443">
        <w:rPr>
          <w:rFonts w:ascii="FuturaTOT" w:hAnsi="FuturaTOT"/>
          <w:lang w:val="sv-SE"/>
        </w:rPr>
        <w:t xml:space="preserve"> pri</w:t>
      </w:r>
      <w:r w:rsidR="00CD0443" w:rsidRPr="00CD0443">
        <w:rPr>
          <w:rFonts w:ascii="FuturaTOT" w:hAnsi="FuturaTOT"/>
          <w:lang w:val="sv-SE"/>
        </w:rPr>
        <w:t>c</w:t>
      </w:r>
      <w:r w:rsidR="000C4934" w:rsidRPr="00CD0443">
        <w:rPr>
          <w:rFonts w:ascii="FuturaTOT" w:hAnsi="FuturaTOT"/>
          <w:lang w:val="sv-SE"/>
        </w:rPr>
        <w:t>k</w:t>
      </w:r>
      <w:r w:rsidR="002363AA">
        <w:rPr>
          <w:rFonts w:ascii="FuturaTOT" w:hAnsi="FuturaTOT"/>
          <w:lang w:val="sv-SE"/>
        </w:rPr>
        <w:t>en över i:et   i</w:t>
      </w:r>
      <w:r w:rsidR="00D225F4">
        <w:rPr>
          <w:rFonts w:ascii="FuturaTOT" w:hAnsi="FuturaTOT"/>
          <w:lang w:val="sv-SE"/>
        </w:rPr>
        <w:t xml:space="preserve"> varje</w:t>
      </w:r>
      <w:r w:rsidR="002363AA">
        <w:rPr>
          <w:rFonts w:ascii="FuturaTOT" w:hAnsi="FuturaTOT"/>
          <w:lang w:val="sv-SE"/>
        </w:rPr>
        <w:t xml:space="preserve"> modernt</w:t>
      </w:r>
      <w:r w:rsidR="00CD0443">
        <w:rPr>
          <w:rFonts w:ascii="FuturaTOT" w:hAnsi="FuturaTOT"/>
          <w:lang w:val="sv-SE"/>
        </w:rPr>
        <w:t xml:space="preserve"> badrum</w:t>
      </w:r>
      <w:r w:rsidRPr="00CD0443">
        <w:rPr>
          <w:rFonts w:ascii="FuturaTOT" w:hAnsi="FuturaTOT"/>
          <w:lang w:val="sv-SE"/>
        </w:rPr>
        <w:t>.</w:t>
      </w:r>
    </w:p>
    <w:p w14:paraId="7D33FE69" w14:textId="77777777" w:rsidR="00675412" w:rsidRDefault="00675412" w:rsidP="00A66638">
      <w:pPr>
        <w:pStyle w:val="Zwischenberschrift"/>
        <w:rPr>
          <w:rFonts w:ascii="FuturaTOT" w:hAnsi="FuturaTOT"/>
          <w:lang w:val="sv-SE"/>
        </w:rPr>
      </w:pPr>
    </w:p>
    <w:p w14:paraId="4EB402CC" w14:textId="100714DF" w:rsidR="00675412" w:rsidRDefault="00675412" w:rsidP="00A66638">
      <w:pPr>
        <w:pStyle w:val="Zwischenberschrift"/>
        <w:rPr>
          <w:rFonts w:ascii="FuturaTOT" w:hAnsi="FuturaTOT"/>
          <w:lang w:val="sv-SE"/>
        </w:rPr>
      </w:pPr>
    </w:p>
    <w:p w14:paraId="7AB863FC" w14:textId="77777777" w:rsidR="00530989" w:rsidRPr="00530989" w:rsidRDefault="00530989" w:rsidP="00530989">
      <w:pPr>
        <w:pStyle w:val="Text"/>
        <w:rPr>
          <w:lang w:val="sv-SE"/>
        </w:rPr>
      </w:pPr>
    </w:p>
    <w:p w14:paraId="650102E8" w14:textId="5B839360" w:rsidR="00A66638" w:rsidRPr="00D225F4" w:rsidRDefault="00CD0443" w:rsidP="00A66638">
      <w:pPr>
        <w:pStyle w:val="Zwischenberschrift"/>
        <w:rPr>
          <w:rFonts w:ascii="FuturaTOT" w:hAnsi="FuturaTOT"/>
          <w:lang w:val="sv-SE"/>
        </w:rPr>
      </w:pPr>
      <w:r w:rsidRPr="00D225F4">
        <w:rPr>
          <w:rFonts w:ascii="FuturaTOT" w:hAnsi="FuturaTOT"/>
          <w:lang w:val="sv-SE"/>
        </w:rPr>
        <w:lastRenderedPageBreak/>
        <w:t>Designfrihet</w:t>
      </w:r>
      <w:r w:rsidR="00D225F4">
        <w:rPr>
          <w:rFonts w:ascii="FuturaTOT" w:hAnsi="FuturaTOT"/>
          <w:lang w:val="sv-SE"/>
        </w:rPr>
        <w:t xml:space="preserve"> i</w:t>
      </w:r>
      <w:r w:rsidR="004E4F36" w:rsidRPr="00D225F4">
        <w:rPr>
          <w:rFonts w:ascii="FuturaTOT" w:hAnsi="FuturaTOT"/>
          <w:lang w:val="sv-SE"/>
        </w:rPr>
        <w:t xml:space="preserve"> badrummet</w:t>
      </w:r>
    </w:p>
    <w:p w14:paraId="72D960CF" w14:textId="1C6AA526" w:rsidR="000831C0" w:rsidRPr="00862BE1" w:rsidRDefault="004E4F36" w:rsidP="000831C0">
      <w:pPr>
        <w:autoSpaceDE w:val="0"/>
        <w:autoSpaceDN w:val="0"/>
        <w:adjustRightInd w:val="0"/>
        <w:spacing w:after="240" w:line="360" w:lineRule="auto"/>
        <w:rPr>
          <w:rFonts w:ascii="FuturaTOT" w:hAnsi="FuturaTOT"/>
          <w:lang w:val="sv-SE"/>
        </w:rPr>
      </w:pPr>
      <w:r w:rsidRPr="00862BE1">
        <w:rPr>
          <w:rFonts w:ascii="FuturaTOT" w:hAnsi="FuturaTOT"/>
          <w:lang w:val="sv-SE"/>
        </w:rPr>
        <w:t>Fö</w:t>
      </w:r>
      <w:r w:rsidR="001B6B6A" w:rsidRPr="00862BE1">
        <w:rPr>
          <w:rFonts w:ascii="FuturaTOT" w:hAnsi="FuturaTOT"/>
          <w:lang w:val="sv-SE"/>
        </w:rPr>
        <w:t>r a</w:t>
      </w:r>
      <w:r w:rsidRPr="00862BE1">
        <w:rPr>
          <w:rFonts w:ascii="FuturaTOT" w:hAnsi="FuturaTOT"/>
          <w:lang w:val="sv-SE"/>
        </w:rPr>
        <w:t>tt göra det mö</w:t>
      </w:r>
      <w:r w:rsidR="00862BE1">
        <w:rPr>
          <w:rFonts w:ascii="FuturaTOT" w:hAnsi="FuturaTOT"/>
          <w:lang w:val="sv-SE"/>
        </w:rPr>
        <w:t>jl</w:t>
      </w:r>
      <w:r w:rsidR="001B6B6A" w:rsidRPr="00862BE1">
        <w:rPr>
          <w:rFonts w:ascii="FuturaTOT" w:hAnsi="FuturaTOT"/>
          <w:lang w:val="sv-SE"/>
        </w:rPr>
        <w:t>igt a</w:t>
      </w:r>
      <w:r w:rsidRPr="00862BE1">
        <w:rPr>
          <w:rFonts w:ascii="FuturaTOT" w:hAnsi="FuturaTOT"/>
          <w:lang w:val="sv-SE"/>
        </w:rPr>
        <w:t>tt skapa stilfulla miljöer som</w:t>
      </w:r>
      <w:r w:rsidR="00862BE1" w:rsidRPr="00862BE1">
        <w:rPr>
          <w:rFonts w:ascii="FuturaTOT" w:hAnsi="FuturaTOT"/>
          <w:lang w:val="sv-SE"/>
        </w:rPr>
        <w:t xml:space="preserve"> omfattar hela badrummet</w:t>
      </w:r>
      <w:r w:rsidR="00C375BC">
        <w:rPr>
          <w:rFonts w:ascii="FuturaTOT" w:hAnsi="FuturaTOT"/>
          <w:lang w:val="sv-SE"/>
        </w:rPr>
        <w:t>,</w:t>
      </w:r>
      <w:r w:rsidR="00862BE1" w:rsidRPr="00862BE1">
        <w:rPr>
          <w:rFonts w:ascii="FuturaTOT" w:hAnsi="FuturaTOT"/>
          <w:lang w:val="sv-SE"/>
        </w:rPr>
        <w:t xml:space="preserve"> fås inte enbart kranar i </w:t>
      </w:r>
      <w:r w:rsidR="001F28DE">
        <w:rPr>
          <w:rFonts w:ascii="FuturaTOT" w:hAnsi="FuturaTOT"/>
          <w:lang w:val="sv-SE"/>
        </w:rPr>
        <w:t>serierna</w:t>
      </w:r>
      <w:r w:rsidR="001B6B6A" w:rsidRPr="00862BE1">
        <w:rPr>
          <w:rFonts w:ascii="FuturaTOT" w:hAnsi="FuturaTOT"/>
          <w:lang w:val="sv-SE"/>
        </w:rPr>
        <w:t xml:space="preserve"> Metropol</w:t>
      </w:r>
      <w:r w:rsidR="00862BE1" w:rsidRPr="00862BE1">
        <w:rPr>
          <w:rFonts w:ascii="FuturaTOT" w:hAnsi="FuturaTOT"/>
          <w:lang w:val="sv-SE"/>
        </w:rPr>
        <w:t xml:space="preserve"> och</w:t>
      </w:r>
      <w:r w:rsidR="001B6B6A" w:rsidRPr="00862BE1">
        <w:rPr>
          <w:rFonts w:ascii="FuturaTOT" w:hAnsi="FuturaTOT"/>
          <w:lang w:val="sv-SE"/>
        </w:rPr>
        <w:t xml:space="preserve"> </w:t>
      </w:r>
      <w:r w:rsidR="00C375BC">
        <w:rPr>
          <w:rFonts w:ascii="FuturaTOT" w:hAnsi="FuturaTOT"/>
          <w:lang w:val="sv-SE"/>
        </w:rPr>
        <w:t xml:space="preserve">Talis E </w:t>
      </w:r>
      <w:r w:rsidR="00862BE1" w:rsidRPr="00862BE1">
        <w:rPr>
          <w:rFonts w:ascii="FuturaTOT" w:hAnsi="FuturaTOT"/>
          <w:lang w:val="sv-SE"/>
        </w:rPr>
        <w:t>de n</w:t>
      </w:r>
      <w:r w:rsidR="001F28DE">
        <w:rPr>
          <w:rFonts w:ascii="FuturaTOT" w:hAnsi="FuturaTOT"/>
          <w:lang w:val="sv-SE"/>
        </w:rPr>
        <w:t>ya</w:t>
      </w:r>
      <w:r w:rsidR="00862BE1" w:rsidRPr="00862BE1">
        <w:rPr>
          <w:rFonts w:ascii="FuturaTOT" w:hAnsi="FuturaTOT"/>
          <w:lang w:val="sv-SE"/>
        </w:rPr>
        <w:t xml:space="preserve"> färgerna</w:t>
      </w:r>
      <w:r w:rsidR="001B6B6A" w:rsidRPr="00862BE1">
        <w:rPr>
          <w:rFonts w:ascii="FuturaTOT" w:hAnsi="FuturaTOT"/>
          <w:lang w:val="sv-SE"/>
        </w:rPr>
        <w:t xml:space="preserve">. </w:t>
      </w:r>
      <w:r w:rsidR="00862BE1" w:rsidRPr="00862BE1">
        <w:rPr>
          <w:rFonts w:ascii="FuturaTOT" w:hAnsi="FuturaTOT"/>
          <w:lang w:val="sv-SE"/>
        </w:rPr>
        <w:t>Ock</w:t>
      </w:r>
      <w:r w:rsidR="00862BE1">
        <w:rPr>
          <w:rFonts w:ascii="FuturaTOT" w:hAnsi="FuturaTOT"/>
          <w:lang w:val="sv-SE"/>
        </w:rPr>
        <w:t>så en rad</w:t>
      </w:r>
      <w:r w:rsidR="001B6B6A" w:rsidRPr="00862BE1">
        <w:rPr>
          <w:rFonts w:ascii="FuturaTOT" w:hAnsi="FuturaTOT"/>
          <w:lang w:val="sv-SE"/>
        </w:rPr>
        <w:t xml:space="preserve"> </w:t>
      </w:r>
      <w:r w:rsidR="00862BE1">
        <w:rPr>
          <w:rFonts w:ascii="FuturaTOT" w:hAnsi="FuturaTOT"/>
          <w:lang w:val="sv-SE"/>
        </w:rPr>
        <w:t>tilläggsprodukter från andra</w:t>
      </w:r>
      <w:r w:rsidR="001B6B6A" w:rsidRPr="00862BE1">
        <w:rPr>
          <w:rFonts w:ascii="FuturaTOT" w:hAnsi="FuturaTOT"/>
          <w:lang w:val="sv-SE"/>
        </w:rPr>
        <w:t xml:space="preserve"> produk</w:t>
      </w:r>
      <w:r w:rsidR="001F28DE">
        <w:rPr>
          <w:rFonts w:ascii="FuturaTOT" w:hAnsi="FuturaTOT"/>
          <w:lang w:val="sv-SE"/>
        </w:rPr>
        <w:t xml:space="preserve">tserier </w:t>
      </w:r>
      <w:r w:rsidR="00862BE1">
        <w:rPr>
          <w:rFonts w:ascii="FuturaTOT" w:hAnsi="FuturaTOT"/>
          <w:lang w:val="sv-SE"/>
        </w:rPr>
        <w:t>producera</w:t>
      </w:r>
      <w:r w:rsidR="00EF6882" w:rsidRPr="00862BE1">
        <w:rPr>
          <w:rFonts w:ascii="FuturaTOT" w:hAnsi="FuturaTOT"/>
          <w:lang w:val="sv-SE"/>
        </w:rPr>
        <w:t xml:space="preserve">s i de fem </w:t>
      </w:r>
      <w:r w:rsidR="00C375BC">
        <w:rPr>
          <w:rFonts w:ascii="FuturaTOT" w:hAnsi="FuturaTOT"/>
          <w:lang w:val="sv-SE"/>
        </w:rPr>
        <w:t xml:space="preserve">nya </w:t>
      </w:r>
      <w:r w:rsidR="00862BE1">
        <w:rPr>
          <w:rFonts w:ascii="FuturaTOT" w:hAnsi="FuturaTOT"/>
          <w:lang w:val="sv-SE"/>
        </w:rPr>
        <w:t>ytorna: Från dusch</w:t>
      </w:r>
      <w:r w:rsidR="001B6B6A" w:rsidRPr="00862BE1">
        <w:rPr>
          <w:rFonts w:ascii="FuturaTOT" w:hAnsi="FuturaTOT"/>
          <w:lang w:val="sv-SE"/>
        </w:rPr>
        <w:t>styr</w:t>
      </w:r>
      <w:r w:rsidR="00C375BC">
        <w:rPr>
          <w:rFonts w:ascii="FuturaTOT" w:hAnsi="FuturaTOT"/>
          <w:lang w:val="sv-SE"/>
        </w:rPr>
        <w:t xml:space="preserve">ning, </w:t>
      </w:r>
      <w:proofErr w:type="spellStart"/>
      <w:r w:rsidR="00C375BC">
        <w:rPr>
          <w:rFonts w:ascii="FuturaTOT" w:hAnsi="FuturaTOT"/>
          <w:lang w:val="sv-SE"/>
        </w:rPr>
        <w:t>s</w:t>
      </w:r>
      <w:r w:rsidR="00862BE1">
        <w:rPr>
          <w:rFonts w:ascii="FuturaTOT" w:hAnsi="FuturaTOT"/>
          <w:lang w:val="sv-SE"/>
        </w:rPr>
        <w:t>howerpipe</w:t>
      </w:r>
      <w:proofErr w:type="spellEnd"/>
      <w:r w:rsidR="00862BE1">
        <w:rPr>
          <w:rFonts w:ascii="FuturaTOT" w:hAnsi="FuturaTOT"/>
          <w:lang w:val="sv-SE"/>
        </w:rPr>
        <w:t xml:space="preserve"> och huvuddusch</w:t>
      </w:r>
      <w:r w:rsidR="001B6B6A" w:rsidRPr="00862BE1">
        <w:rPr>
          <w:rFonts w:ascii="FuturaTOT" w:hAnsi="FuturaTOT"/>
          <w:lang w:val="sv-SE"/>
        </w:rPr>
        <w:t xml:space="preserve"> ti</w:t>
      </w:r>
      <w:r w:rsidR="00862BE1">
        <w:rPr>
          <w:rFonts w:ascii="FuturaTOT" w:hAnsi="FuturaTOT"/>
          <w:lang w:val="sv-SE"/>
        </w:rPr>
        <w:t>l</w:t>
      </w:r>
      <w:r w:rsidR="001B6B6A" w:rsidRPr="00862BE1">
        <w:rPr>
          <w:rFonts w:ascii="FuturaTOT" w:hAnsi="FuturaTOT"/>
          <w:lang w:val="sv-SE"/>
        </w:rPr>
        <w:t>l stop</w:t>
      </w:r>
      <w:r w:rsidR="00C375BC">
        <w:rPr>
          <w:rFonts w:ascii="FuturaTOT" w:hAnsi="FuturaTOT"/>
          <w:lang w:val="sv-SE"/>
        </w:rPr>
        <w:t>pventiler</w:t>
      </w:r>
      <w:r w:rsidR="000221E8">
        <w:rPr>
          <w:rFonts w:ascii="FuturaTOT" w:hAnsi="FuturaTOT"/>
          <w:lang w:val="sv-SE"/>
        </w:rPr>
        <w:t xml:space="preserve"> som</w:t>
      </w:r>
      <w:r w:rsidR="00C375BC">
        <w:rPr>
          <w:rFonts w:ascii="FuturaTOT" w:hAnsi="FuturaTOT"/>
          <w:lang w:val="sv-SE"/>
        </w:rPr>
        <w:t xml:space="preserve"> kan fås</w:t>
      </w:r>
      <w:r w:rsidR="001F28DE">
        <w:rPr>
          <w:rFonts w:ascii="FuturaTOT" w:hAnsi="FuturaTOT"/>
          <w:lang w:val="sv-SE"/>
        </w:rPr>
        <w:t xml:space="preserve"> i </w:t>
      </w:r>
      <w:proofErr w:type="gramStart"/>
      <w:r w:rsidR="00C375BC">
        <w:rPr>
          <w:rFonts w:ascii="FuturaTOT" w:hAnsi="FuturaTOT"/>
          <w:lang w:val="sv-SE"/>
        </w:rPr>
        <w:t xml:space="preserve">de </w:t>
      </w:r>
      <w:r w:rsidR="001F28DE">
        <w:rPr>
          <w:rFonts w:ascii="FuturaTOT" w:hAnsi="FuturaTOT"/>
          <w:lang w:val="sv-SE"/>
        </w:rPr>
        <w:t>nya</w:t>
      </w:r>
      <w:r w:rsidR="000221E8">
        <w:rPr>
          <w:rFonts w:ascii="FuturaTOT" w:hAnsi="FuturaTOT"/>
          <w:lang w:val="sv-SE"/>
        </w:rPr>
        <w:t xml:space="preserve"> färger</w:t>
      </w:r>
      <w:proofErr w:type="gramEnd"/>
      <w:r w:rsidR="000221E8">
        <w:rPr>
          <w:rFonts w:ascii="FuturaTOT" w:hAnsi="FuturaTOT"/>
          <w:lang w:val="sv-SE"/>
        </w:rPr>
        <w:t xml:space="preserve"> för att </w:t>
      </w:r>
      <w:r w:rsidR="00862BE1">
        <w:rPr>
          <w:rFonts w:ascii="FuturaTOT" w:hAnsi="FuturaTOT"/>
          <w:lang w:val="sv-SE"/>
        </w:rPr>
        <w:t>skapa</w:t>
      </w:r>
      <w:r w:rsidR="00C375BC">
        <w:rPr>
          <w:rFonts w:ascii="FuturaTOT" w:hAnsi="FuturaTOT"/>
          <w:lang w:val="sv-SE"/>
        </w:rPr>
        <w:t xml:space="preserve"> kontraster i</w:t>
      </w:r>
      <w:r w:rsidR="001B6B6A" w:rsidRPr="00862BE1">
        <w:rPr>
          <w:rFonts w:ascii="FuturaTOT" w:hAnsi="FuturaTOT"/>
          <w:lang w:val="sv-SE"/>
        </w:rPr>
        <w:t xml:space="preserve"> ba</w:t>
      </w:r>
      <w:r w:rsidR="00862BE1">
        <w:rPr>
          <w:rFonts w:ascii="FuturaTOT" w:hAnsi="FuturaTOT"/>
          <w:lang w:val="sv-SE"/>
        </w:rPr>
        <w:t>drummet eller ge</w:t>
      </w:r>
      <w:r w:rsidR="00C375BC">
        <w:rPr>
          <w:rFonts w:ascii="FuturaTOT" w:hAnsi="FuturaTOT"/>
          <w:lang w:val="sv-SE"/>
        </w:rPr>
        <w:t>r</w:t>
      </w:r>
      <w:r w:rsidR="00862BE1">
        <w:rPr>
          <w:rFonts w:ascii="FuturaTOT" w:hAnsi="FuturaTOT"/>
          <w:lang w:val="sv-SE"/>
        </w:rPr>
        <w:t xml:space="preserve"> hela rummet en sammanhänga</w:t>
      </w:r>
      <w:r w:rsidR="001B6B6A" w:rsidRPr="00862BE1">
        <w:rPr>
          <w:rFonts w:ascii="FuturaTOT" w:hAnsi="FuturaTOT"/>
          <w:lang w:val="sv-SE"/>
        </w:rPr>
        <w:t>nde look.</w:t>
      </w:r>
    </w:p>
    <w:p w14:paraId="7F24FF21" w14:textId="43A09CEB" w:rsidR="001B6B6A" w:rsidRPr="001F28DE" w:rsidRDefault="00862BE1" w:rsidP="000831C0">
      <w:pPr>
        <w:autoSpaceDE w:val="0"/>
        <w:autoSpaceDN w:val="0"/>
        <w:adjustRightInd w:val="0"/>
        <w:spacing w:after="240" w:line="360" w:lineRule="auto"/>
        <w:rPr>
          <w:rFonts w:ascii="FuturaTOT" w:hAnsi="FuturaTOT"/>
          <w:lang w:val="sv-SE"/>
        </w:rPr>
      </w:pPr>
      <w:r w:rsidRPr="00862BE1">
        <w:rPr>
          <w:rFonts w:ascii="FuturaTOT" w:hAnsi="FuturaTOT"/>
          <w:lang w:val="sv-SE"/>
        </w:rPr>
        <w:t>Den v</w:t>
      </w:r>
      <w:r>
        <w:rPr>
          <w:rFonts w:ascii="FuturaTOT" w:hAnsi="FuturaTOT"/>
          <w:lang w:val="sv-SE"/>
        </w:rPr>
        <w:t>älkända komfort och design som du känner</w:t>
      </w:r>
      <w:r w:rsidR="00A0188A">
        <w:rPr>
          <w:rFonts w:ascii="FuturaTOT" w:hAnsi="FuturaTOT"/>
          <w:lang w:val="sv-SE"/>
        </w:rPr>
        <w:t xml:space="preserve"> ig</w:t>
      </w:r>
      <w:r w:rsidR="00B10984">
        <w:rPr>
          <w:rFonts w:ascii="FuturaTOT" w:hAnsi="FuturaTOT"/>
          <w:lang w:val="sv-SE"/>
        </w:rPr>
        <w:t xml:space="preserve">en hos varumärket </w:t>
      </w:r>
      <w:r>
        <w:rPr>
          <w:rFonts w:ascii="FuturaTOT" w:hAnsi="FuturaTOT"/>
          <w:lang w:val="sv-SE"/>
        </w:rPr>
        <w:t>hansgrohe ä</w:t>
      </w:r>
      <w:r w:rsidR="001B6B6A" w:rsidRPr="00862BE1">
        <w:rPr>
          <w:rFonts w:ascii="FuturaTOT" w:hAnsi="FuturaTOT"/>
          <w:lang w:val="sv-SE"/>
        </w:rPr>
        <w:t>r naturlig</w:t>
      </w:r>
      <w:r>
        <w:rPr>
          <w:rFonts w:ascii="FuturaTOT" w:hAnsi="FuturaTOT"/>
          <w:lang w:val="sv-SE"/>
        </w:rPr>
        <w:t>t</w:t>
      </w:r>
      <w:r w:rsidR="001B6B6A" w:rsidRPr="00862BE1">
        <w:rPr>
          <w:rFonts w:ascii="FuturaTOT" w:hAnsi="FuturaTOT"/>
          <w:lang w:val="sv-SE"/>
        </w:rPr>
        <w:t>vis e</w:t>
      </w:r>
      <w:r>
        <w:rPr>
          <w:rFonts w:ascii="FuturaTOT" w:hAnsi="FuturaTOT"/>
          <w:lang w:val="sv-SE"/>
        </w:rPr>
        <w:t>t</w:t>
      </w:r>
      <w:r w:rsidR="001B6B6A" w:rsidRPr="00862BE1">
        <w:rPr>
          <w:rFonts w:ascii="FuturaTOT" w:hAnsi="FuturaTOT"/>
          <w:lang w:val="sv-SE"/>
        </w:rPr>
        <w:t xml:space="preserve">t </w:t>
      </w:r>
      <w:r>
        <w:rPr>
          <w:rFonts w:ascii="FuturaTOT" w:hAnsi="FuturaTOT"/>
          <w:lang w:val="sv-SE"/>
        </w:rPr>
        <w:t>återkommande</w:t>
      </w:r>
      <w:r w:rsidR="001B6B6A" w:rsidRPr="00862BE1">
        <w:rPr>
          <w:rFonts w:ascii="FuturaTOT" w:hAnsi="FuturaTOT"/>
          <w:lang w:val="sv-SE"/>
        </w:rPr>
        <w:t xml:space="preserve"> element: M</w:t>
      </w:r>
      <w:r w:rsidR="0037322F" w:rsidRPr="00862BE1">
        <w:rPr>
          <w:rFonts w:ascii="FuturaTOT" w:hAnsi="FuturaTOT"/>
          <w:lang w:val="sv-SE"/>
        </w:rPr>
        <w:t>etropol</w:t>
      </w:r>
      <w:r>
        <w:rPr>
          <w:rFonts w:ascii="FuturaTOT" w:hAnsi="FuturaTOT"/>
          <w:lang w:val="sv-SE"/>
        </w:rPr>
        <w:t xml:space="preserve"> är en blandarserie som lämnar</w:t>
      </w:r>
      <w:r w:rsidR="001B6B6A" w:rsidRPr="00862BE1">
        <w:rPr>
          <w:rFonts w:ascii="FuturaTOT" w:hAnsi="FuturaTOT"/>
          <w:lang w:val="sv-SE"/>
        </w:rPr>
        <w:t xml:space="preserve"> e</w:t>
      </w:r>
      <w:r>
        <w:rPr>
          <w:rFonts w:ascii="FuturaTOT" w:hAnsi="FuturaTOT"/>
          <w:lang w:val="sv-SE"/>
        </w:rPr>
        <w:t>t</w:t>
      </w:r>
      <w:r w:rsidR="001B6B6A" w:rsidRPr="00862BE1">
        <w:rPr>
          <w:rFonts w:ascii="FuturaTOT" w:hAnsi="FuturaTOT"/>
          <w:lang w:val="sv-SE"/>
        </w:rPr>
        <w:t>t karakteristisk</w:t>
      </w:r>
      <w:r>
        <w:rPr>
          <w:rFonts w:ascii="FuturaTOT" w:hAnsi="FuturaTOT"/>
          <w:lang w:val="sv-SE"/>
        </w:rPr>
        <w:t>t in</w:t>
      </w:r>
      <w:r w:rsidR="001B6B6A" w:rsidRPr="00862BE1">
        <w:rPr>
          <w:rFonts w:ascii="FuturaTOT" w:hAnsi="FuturaTOT"/>
          <w:lang w:val="sv-SE"/>
        </w:rPr>
        <w:t>try</w:t>
      </w:r>
      <w:r>
        <w:rPr>
          <w:rFonts w:ascii="FuturaTOT" w:hAnsi="FuturaTOT"/>
          <w:lang w:val="sv-SE"/>
        </w:rPr>
        <w:t>ck med sina precisa</w:t>
      </w:r>
      <w:r w:rsidR="001B6B6A" w:rsidRPr="00862BE1">
        <w:rPr>
          <w:rFonts w:ascii="FuturaTOT" w:hAnsi="FuturaTOT"/>
          <w:lang w:val="sv-SE"/>
        </w:rPr>
        <w:t xml:space="preserve"> geometriske fo</w:t>
      </w:r>
      <w:r>
        <w:rPr>
          <w:rFonts w:ascii="FuturaTOT" w:hAnsi="FuturaTOT"/>
          <w:lang w:val="sv-SE"/>
        </w:rPr>
        <w:t>rmer och klara</w:t>
      </w:r>
      <w:r w:rsidR="001B6B6A" w:rsidRPr="00862BE1">
        <w:rPr>
          <w:rFonts w:ascii="FuturaTOT" w:hAnsi="FuturaTOT"/>
          <w:lang w:val="sv-SE"/>
        </w:rPr>
        <w:t xml:space="preserve"> linjer. </w:t>
      </w:r>
      <w:r w:rsidR="001B6B6A" w:rsidRPr="001F28DE">
        <w:rPr>
          <w:rFonts w:ascii="FuturaTOT" w:hAnsi="FuturaTOT"/>
          <w:lang w:val="sv-SE"/>
        </w:rPr>
        <w:t>Serien Tali</w:t>
      </w:r>
      <w:r w:rsidR="005E4BAD" w:rsidRPr="001F28DE">
        <w:rPr>
          <w:rFonts w:ascii="FuturaTOT" w:hAnsi="FuturaTOT"/>
          <w:lang w:val="sv-SE"/>
        </w:rPr>
        <w:t>s</w:t>
      </w:r>
      <w:r w:rsidRPr="001F28DE">
        <w:rPr>
          <w:rFonts w:ascii="FuturaTOT" w:hAnsi="FuturaTOT"/>
          <w:lang w:val="sv-SE"/>
        </w:rPr>
        <w:t xml:space="preserve"> E skapa</w:t>
      </w:r>
      <w:r w:rsidR="001B6B6A" w:rsidRPr="001F28DE">
        <w:rPr>
          <w:rFonts w:ascii="FuturaTOT" w:hAnsi="FuturaTOT"/>
          <w:lang w:val="sv-SE"/>
        </w:rPr>
        <w:t>r e</w:t>
      </w:r>
      <w:r w:rsidRPr="001F28DE">
        <w:rPr>
          <w:rFonts w:ascii="FuturaTOT" w:hAnsi="FuturaTOT"/>
          <w:lang w:val="sv-SE"/>
        </w:rPr>
        <w:t>tt modernt</w:t>
      </w:r>
      <w:r w:rsidR="001F28DE" w:rsidRPr="001F28DE">
        <w:rPr>
          <w:rFonts w:ascii="FuturaTOT" w:hAnsi="FuturaTOT"/>
          <w:lang w:val="sv-SE"/>
        </w:rPr>
        <w:t>, elegant ut</w:t>
      </w:r>
      <w:r w:rsidR="001B6B6A" w:rsidRPr="001F28DE">
        <w:rPr>
          <w:rFonts w:ascii="FuturaTOT" w:hAnsi="FuturaTOT"/>
          <w:lang w:val="sv-SE"/>
        </w:rPr>
        <w:t>try</w:t>
      </w:r>
      <w:r w:rsidR="001F28DE">
        <w:rPr>
          <w:rFonts w:ascii="FuturaTOT" w:hAnsi="FuturaTOT"/>
          <w:lang w:val="sv-SE"/>
        </w:rPr>
        <w:t>c</w:t>
      </w:r>
      <w:r w:rsidR="005E4BAD" w:rsidRPr="001F28DE">
        <w:rPr>
          <w:rFonts w:ascii="FuturaTOT" w:hAnsi="FuturaTOT"/>
          <w:lang w:val="sv-SE"/>
        </w:rPr>
        <w:t>k me</w:t>
      </w:r>
      <w:r w:rsidR="00C544B6" w:rsidRPr="001F28DE">
        <w:rPr>
          <w:rFonts w:ascii="FuturaTOT" w:hAnsi="FuturaTOT"/>
          <w:lang w:val="sv-SE"/>
        </w:rPr>
        <w:t>d</w:t>
      </w:r>
      <w:r w:rsidR="001F28DE">
        <w:rPr>
          <w:rFonts w:ascii="FuturaTOT" w:hAnsi="FuturaTOT"/>
          <w:lang w:val="sv-SE"/>
        </w:rPr>
        <w:t xml:space="preserve"> sin slanka</w:t>
      </w:r>
      <w:r w:rsidR="005E4BAD" w:rsidRPr="001F28DE">
        <w:rPr>
          <w:rFonts w:ascii="FuturaTOT" w:hAnsi="FuturaTOT"/>
          <w:lang w:val="sv-SE"/>
        </w:rPr>
        <w:t xml:space="preserve"> kro</w:t>
      </w:r>
      <w:r w:rsidR="001F28DE">
        <w:rPr>
          <w:rFonts w:ascii="FuturaTOT" w:hAnsi="FuturaTOT"/>
          <w:lang w:val="sv-SE"/>
        </w:rPr>
        <w:t>pp och pipen som är perfekt avstämd med greppet i en tidlös sil</w:t>
      </w:r>
      <w:r w:rsidR="005E4BAD" w:rsidRPr="001F28DE">
        <w:rPr>
          <w:rFonts w:ascii="FuturaTOT" w:hAnsi="FuturaTOT"/>
          <w:lang w:val="sv-SE"/>
        </w:rPr>
        <w:t>ue</w:t>
      </w:r>
      <w:r w:rsidR="001F28DE">
        <w:rPr>
          <w:rFonts w:ascii="FuturaTOT" w:hAnsi="FuturaTOT"/>
          <w:lang w:val="sv-SE"/>
        </w:rPr>
        <w:t>tt</w:t>
      </w:r>
      <w:r w:rsidR="005E4BAD" w:rsidRPr="001F28DE">
        <w:rPr>
          <w:rFonts w:ascii="FuturaTOT" w:hAnsi="FuturaTOT"/>
          <w:lang w:val="sv-SE"/>
        </w:rPr>
        <w:t>.</w:t>
      </w:r>
    </w:p>
    <w:p w14:paraId="4A929BAE" w14:textId="6116A3EA" w:rsidR="000831C0" w:rsidRPr="001F28DE" w:rsidRDefault="001F28DE" w:rsidP="000831C0">
      <w:pPr>
        <w:autoSpaceDE w:val="0"/>
        <w:autoSpaceDN w:val="0"/>
        <w:adjustRightInd w:val="0"/>
        <w:spacing w:after="240" w:line="360" w:lineRule="auto"/>
        <w:rPr>
          <w:rFonts w:ascii="FuturaTOT" w:hAnsi="FuturaTOT"/>
          <w:lang w:val="sv-SE"/>
        </w:rPr>
      </w:pPr>
      <w:r w:rsidRPr="001F28DE">
        <w:rPr>
          <w:rFonts w:ascii="FuturaTOT" w:hAnsi="FuturaTOT"/>
          <w:lang w:val="sv-SE"/>
        </w:rPr>
        <w:t>Du skall heller int</w:t>
      </w:r>
      <w:r w:rsidR="005E4BAD" w:rsidRPr="001F28DE">
        <w:rPr>
          <w:rFonts w:ascii="FuturaTOT" w:hAnsi="FuturaTOT"/>
          <w:lang w:val="sv-SE"/>
        </w:rPr>
        <w:t xml:space="preserve">e </w:t>
      </w:r>
      <w:r w:rsidRPr="001F28DE">
        <w:rPr>
          <w:rFonts w:ascii="FuturaTOT" w:hAnsi="FuturaTOT"/>
          <w:lang w:val="sv-SE"/>
        </w:rPr>
        <w:t>gå på kompromiss när det gäller komfort: Bägge produktserier ger med tre olika höjder möj</w:t>
      </w:r>
      <w:r>
        <w:rPr>
          <w:rFonts w:ascii="FuturaTOT" w:hAnsi="FuturaTOT"/>
          <w:lang w:val="sv-SE"/>
        </w:rPr>
        <w:t>lighet fö</w:t>
      </w:r>
      <w:r w:rsidR="005E4BAD" w:rsidRPr="001F28DE">
        <w:rPr>
          <w:rFonts w:ascii="FuturaTOT" w:hAnsi="FuturaTOT"/>
          <w:lang w:val="sv-SE"/>
        </w:rPr>
        <w:t>r at</w:t>
      </w:r>
      <w:r>
        <w:rPr>
          <w:rFonts w:ascii="FuturaTOT" w:hAnsi="FuturaTOT"/>
          <w:lang w:val="sv-SE"/>
        </w:rPr>
        <w:t xml:space="preserve">t välja precis den </w:t>
      </w:r>
      <w:proofErr w:type="spellStart"/>
      <w:r>
        <w:rPr>
          <w:rFonts w:ascii="FuturaTOT" w:hAnsi="FuturaTOT"/>
          <w:lang w:val="sv-SE"/>
        </w:rPr>
        <w:t>ComfortZone</w:t>
      </w:r>
      <w:proofErr w:type="spellEnd"/>
      <w:r>
        <w:rPr>
          <w:rFonts w:ascii="FuturaTOT" w:hAnsi="FuturaTOT"/>
          <w:lang w:val="sv-SE"/>
        </w:rPr>
        <w:t xml:space="preserve"> som passa</w:t>
      </w:r>
      <w:r w:rsidR="005E4BAD" w:rsidRPr="001F28DE">
        <w:rPr>
          <w:rFonts w:ascii="FuturaTOT" w:hAnsi="FuturaTOT"/>
          <w:lang w:val="sv-SE"/>
        </w:rPr>
        <w:t>r ti</w:t>
      </w:r>
      <w:r>
        <w:rPr>
          <w:rFonts w:ascii="FuturaTOT" w:hAnsi="FuturaTOT"/>
          <w:lang w:val="sv-SE"/>
        </w:rPr>
        <w:t xml:space="preserve">ll handfatet och den önskade </w:t>
      </w:r>
      <w:proofErr w:type="spellStart"/>
      <w:r>
        <w:rPr>
          <w:rFonts w:ascii="FuturaTOT" w:hAnsi="FuturaTOT"/>
          <w:lang w:val="sv-SE"/>
        </w:rPr>
        <w:t>rörelsesfriheten</w:t>
      </w:r>
      <w:proofErr w:type="spellEnd"/>
      <w:r w:rsidR="005E4BAD" w:rsidRPr="001F28DE">
        <w:rPr>
          <w:rFonts w:ascii="FuturaTOT" w:hAnsi="FuturaTOT"/>
          <w:lang w:val="sv-SE"/>
        </w:rPr>
        <w:t xml:space="preserve">. </w:t>
      </w:r>
      <w:r w:rsidRPr="001F28DE">
        <w:rPr>
          <w:rFonts w:ascii="FuturaTOT" w:hAnsi="FuturaTOT"/>
          <w:lang w:val="sv-SE"/>
        </w:rPr>
        <w:t>På det sättet</w:t>
      </w:r>
      <w:r w:rsidR="005E4BAD" w:rsidRPr="001F28DE">
        <w:rPr>
          <w:rFonts w:ascii="FuturaTOT" w:hAnsi="FuturaTOT"/>
          <w:lang w:val="sv-SE"/>
        </w:rPr>
        <w:t xml:space="preserve"> får </w:t>
      </w:r>
      <w:r w:rsidR="00EF6882" w:rsidRPr="001F28DE">
        <w:rPr>
          <w:rFonts w:ascii="FuturaTOT" w:hAnsi="FuturaTOT"/>
          <w:lang w:val="sv-SE"/>
        </w:rPr>
        <w:t>du</w:t>
      </w:r>
      <w:r w:rsidRPr="001F28DE">
        <w:rPr>
          <w:rFonts w:ascii="FuturaTOT" w:hAnsi="FuturaTOT"/>
          <w:lang w:val="sv-SE"/>
        </w:rPr>
        <w:t xml:space="preserve"> </w:t>
      </w:r>
      <w:r w:rsidR="005E4BAD" w:rsidRPr="001F28DE">
        <w:rPr>
          <w:rFonts w:ascii="FuturaTOT" w:hAnsi="FuturaTOT"/>
          <w:lang w:val="sv-SE"/>
        </w:rPr>
        <w:t>a</w:t>
      </w:r>
      <w:r w:rsidRPr="001F28DE">
        <w:rPr>
          <w:rFonts w:ascii="FuturaTOT" w:hAnsi="FuturaTOT"/>
          <w:lang w:val="sv-SE"/>
        </w:rPr>
        <w:t>lltid den bästa lö</w:t>
      </w:r>
      <w:r w:rsidR="005E4BAD" w:rsidRPr="001F28DE">
        <w:rPr>
          <w:rFonts w:ascii="FuturaTOT" w:hAnsi="FuturaTOT"/>
          <w:lang w:val="sv-SE"/>
        </w:rPr>
        <w:t>sning</w:t>
      </w:r>
      <w:r w:rsidRPr="001F28DE">
        <w:rPr>
          <w:rFonts w:ascii="FuturaTOT" w:hAnsi="FuturaTOT"/>
          <w:lang w:val="sv-SE"/>
        </w:rPr>
        <w:t>en</w:t>
      </w:r>
      <w:r w:rsidR="005E4BAD" w:rsidRPr="001F28DE">
        <w:rPr>
          <w:rFonts w:ascii="FuturaTOT" w:hAnsi="FuturaTOT"/>
          <w:lang w:val="sv-SE"/>
        </w:rPr>
        <w:t>.</w:t>
      </w:r>
    </w:p>
    <w:p w14:paraId="756B4377" w14:textId="09EE5206" w:rsidR="000831C0" w:rsidRPr="001F28DE" w:rsidRDefault="00A0188A" w:rsidP="000831C0">
      <w:pPr>
        <w:autoSpaceDE w:val="0"/>
        <w:autoSpaceDN w:val="0"/>
        <w:adjustRightInd w:val="0"/>
        <w:spacing w:after="240" w:line="360" w:lineRule="auto"/>
        <w:rPr>
          <w:rFonts w:ascii="FuturaTOT" w:hAnsi="FuturaTOT"/>
          <w:lang w:val="sv-SE"/>
        </w:rPr>
      </w:pPr>
      <w:r>
        <w:rPr>
          <w:rFonts w:ascii="FuturaTOT" w:hAnsi="FuturaTOT"/>
          <w:lang w:val="sv-SE"/>
        </w:rPr>
        <w:t>Det är också</w:t>
      </w:r>
      <w:r w:rsidR="001F28DE" w:rsidRPr="001F28DE">
        <w:rPr>
          <w:rFonts w:ascii="FuturaTOT" w:hAnsi="FuturaTOT"/>
          <w:lang w:val="sv-SE"/>
        </w:rPr>
        <w:t xml:space="preserve"> möj</w:t>
      </w:r>
      <w:r>
        <w:rPr>
          <w:rFonts w:ascii="FuturaTOT" w:hAnsi="FuturaTOT"/>
          <w:lang w:val="sv-SE"/>
        </w:rPr>
        <w:t>ligt</w:t>
      </w:r>
      <w:r w:rsidR="005E4BAD" w:rsidRPr="001F28DE">
        <w:rPr>
          <w:rFonts w:ascii="FuturaTOT" w:hAnsi="FuturaTOT"/>
          <w:lang w:val="sv-SE"/>
        </w:rPr>
        <w:t xml:space="preserve"> at</w:t>
      </w:r>
      <w:r w:rsidR="001F28DE" w:rsidRPr="001F28DE">
        <w:rPr>
          <w:rFonts w:ascii="FuturaTOT" w:hAnsi="FuturaTOT"/>
          <w:lang w:val="sv-SE"/>
        </w:rPr>
        <w:t>t in</w:t>
      </w:r>
      <w:r w:rsidR="001F28DE">
        <w:rPr>
          <w:rFonts w:ascii="FuturaTOT" w:hAnsi="FuturaTOT"/>
          <w:lang w:val="sv-SE"/>
        </w:rPr>
        <w:t xml:space="preserve">reda köket </w:t>
      </w:r>
      <w:r>
        <w:rPr>
          <w:rFonts w:ascii="FuturaTOT" w:hAnsi="FuturaTOT"/>
          <w:lang w:val="sv-SE"/>
        </w:rPr>
        <w:t>med färgrika kontraster, för detta</w:t>
      </w:r>
      <w:r w:rsidR="001F28DE">
        <w:rPr>
          <w:rFonts w:ascii="FuturaTOT" w:hAnsi="FuturaTOT"/>
          <w:lang w:val="sv-SE"/>
        </w:rPr>
        <w:t xml:space="preserve"> lansera</w:t>
      </w:r>
      <w:r w:rsidR="005E4BAD" w:rsidRPr="001F28DE">
        <w:rPr>
          <w:rFonts w:ascii="FuturaTOT" w:hAnsi="FuturaTOT"/>
          <w:lang w:val="sv-SE"/>
        </w:rPr>
        <w:t>s samtidig</w:t>
      </w:r>
      <w:r w:rsidR="001F28DE">
        <w:rPr>
          <w:rFonts w:ascii="FuturaTOT" w:hAnsi="FuturaTOT"/>
          <w:lang w:val="sv-SE"/>
        </w:rPr>
        <w:t>t</w:t>
      </w:r>
      <w:r w:rsidR="005E4BAD" w:rsidRPr="001F28DE">
        <w:rPr>
          <w:rFonts w:ascii="FuturaTOT" w:hAnsi="FuturaTOT"/>
          <w:lang w:val="sv-SE"/>
        </w:rPr>
        <w:t xml:space="preserve"> h</w:t>
      </w:r>
      <w:r w:rsidR="001F28DE">
        <w:rPr>
          <w:rFonts w:ascii="FuturaTOT" w:hAnsi="FuturaTOT"/>
          <w:lang w:val="sv-SE"/>
        </w:rPr>
        <w:t>ansgrohe köksblandare i nya</w:t>
      </w:r>
      <w:r w:rsidR="005E4BAD" w:rsidRPr="001F28DE">
        <w:rPr>
          <w:rFonts w:ascii="FuturaTOT" w:hAnsi="FuturaTOT"/>
          <w:lang w:val="sv-SE"/>
        </w:rPr>
        <w:t xml:space="preserve"> </w:t>
      </w:r>
      <w:r w:rsidR="001F28DE">
        <w:rPr>
          <w:rFonts w:ascii="FuturaTOT" w:hAnsi="FuturaTOT"/>
          <w:lang w:val="sv-SE"/>
        </w:rPr>
        <w:t>färger</w:t>
      </w:r>
      <w:r w:rsidR="005E4BAD" w:rsidRPr="001F28DE">
        <w:rPr>
          <w:rFonts w:ascii="FuturaTOT" w:hAnsi="FuturaTOT"/>
          <w:lang w:val="sv-SE"/>
        </w:rPr>
        <w:t>.</w:t>
      </w:r>
      <w:r w:rsidR="00575567" w:rsidRPr="001F28DE">
        <w:rPr>
          <w:rFonts w:ascii="FuturaTOT" w:hAnsi="FuturaTOT"/>
          <w:lang w:val="sv-SE"/>
        </w:rPr>
        <w:t xml:space="preserve"> </w:t>
      </w:r>
    </w:p>
    <w:p w14:paraId="73BE407F" w14:textId="7C229F0C" w:rsidR="001F28DE" w:rsidRDefault="00A0188A" w:rsidP="000831C0">
      <w:pPr>
        <w:autoSpaceDE w:val="0"/>
        <w:autoSpaceDN w:val="0"/>
        <w:adjustRightInd w:val="0"/>
        <w:spacing w:after="240" w:line="360" w:lineRule="auto"/>
        <w:rPr>
          <w:rFonts w:ascii="FuturaTOT" w:hAnsi="FuturaTOT"/>
          <w:lang w:val="sv-SE"/>
        </w:rPr>
      </w:pPr>
      <w:r>
        <w:rPr>
          <w:rFonts w:ascii="FuturaTOT" w:hAnsi="FuturaTOT"/>
          <w:lang w:val="sv-SE"/>
        </w:rPr>
        <w:t>Du hittar</w:t>
      </w:r>
      <w:r w:rsidR="001F28DE" w:rsidRPr="001F28DE">
        <w:rPr>
          <w:rFonts w:ascii="FuturaTOT" w:hAnsi="FuturaTOT"/>
          <w:lang w:val="sv-SE"/>
        </w:rPr>
        <w:t xml:space="preserve"> inspiration och</w:t>
      </w:r>
      <w:r w:rsidR="001F28DE">
        <w:rPr>
          <w:rFonts w:ascii="FuturaTOT" w:hAnsi="FuturaTOT"/>
          <w:lang w:val="sv-SE"/>
        </w:rPr>
        <w:t xml:space="preserve"> mer</w:t>
      </w:r>
      <w:r w:rsidR="005E4BAD" w:rsidRPr="001F28DE">
        <w:rPr>
          <w:rFonts w:ascii="FuturaTOT" w:hAnsi="FuturaTOT"/>
          <w:lang w:val="sv-SE"/>
        </w:rPr>
        <w:t xml:space="preserve"> information om </w:t>
      </w:r>
      <w:proofErr w:type="spellStart"/>
      <w:r w:rsidR="005E4BAD" w:rsidRPr="001F28DE">
        <w:rPr>
          <w:rFonts w:ascii="FuturaTOT" w:hAnsi="FuturaTOT"/>
          <w:lang w:val="sv-SE"/>
        </w:rPr>
        <w:t>FinishPlus</w:t>
      </w:r>
      <w:proofErr w:type="spellEnd"/>
      <w:r w:rsidR="005E4BAD" w:rsidRPr="001F28DE">
        <w:rPr>
          <w:rFonts w:ascii="FuturaTOT" w:hAnsi="FuturaTOT"/>
          <w:lang w:val="sv-SE"/>
        </w:rPr>
        <w:t xml:space="preserve"> på </w:t>
      </w:r>
      <w:hyperlink r:id="rId8" w:history="1">
        <w:r w:rsidR="001F28DE" w:rsidRPr="001605FA">
          <w:rPr>
            <w:rStyle w:val="Hyperlink"/>
            <w:rFonts w:ascii="FuturaTOT" w:hAnsi="FuturaTOT"/>
            <w:lang w:val="sv-SE"/>
          </w:rPr>
          <w:t>www.hansgrohe.se</w:t>
        </w:r>
      </w:hyperlink>
      <w:r w:rsidR="005E4BAD" w:rsidRPr="001F28DE">
        <w:rPr>
          <w:rFonts w:ascii="FuturaTOT" w:hAnsi="FuturaTOT"/>
          <w:lang w:val="sv-SE"/>
        </w:rPr>
        <w:t>.</w:t>
      </w:r>
    </w:p>
    <w:p w14:paraId="45B0B428" w14:textId="64BD4BEF" w:rsidR="00575567" w:rsidRPr="001F28DE" w:rsidRDefault="005E4BAD" w:rsidP="000831C0">
      <w:pPr>
        <w:autoSpaceDE w:val="0"/>
        <w:autoSpaceDN w:val="0"/>
        <w:adjustRightInd w:val="0"/>
        <w:spacing w:after="240" w:line="360" w:lineRule="auto"/>
        <w:rPr>
          <w:rFonts w:ascii="FuturaTOT" w:hAnsi="FuturaTOT"/>
          <w:lang w:val="sv-SE"/>
        </w:rPr>
      </w:pPr>
      <w:r w:rsidRPr="001F28DE">
        <w:rPr>
          <w:rFonts w:ascii="FuturaTOT" w:hAnsi="FuturaTOT"/>
          <w:lang w:val="sv-SE"/>
        </w:rPr>
        <w:t xml:space="preserve"> </w:t>
      </w:r>
    </w:p>
    <w:p w14:paraId="2F082398" w14:textId="77777777" w:rsidR="00427100" w:rsidRPr="001F28DE" w:rsidRDefault="001F1EDA" w:rsidP="001F1EDA">
      <w:pPr>
        <w:rPr>
          <w:rFonts w:ascii="FuturaTOT" w:hAnsi="FuturaTOT"/>
          <w:lang w:val="sv-SE"/>
        </w:rPr>
      </w:pPr>
      <w:r w:rsidRPr="001F28DE">
        <w:rPr>
          <w:rFonts w:ascii="FuturaTOT" w:hAnsi="FuturaTOT"/>
          <w:lang w:val="sv-SE"/>
        </w:rPr>
        <w:br w:type="page"/>
      </w:r>
    </w:p>
    <w:p w14:paraId="341D91D9" w14:textId="4A0A0836" w:rsidR="00774A00" w:rsidRPr="00BC5D20" w:rsidRDefault="00774A00" w:rsidP="00774A00">
      <w:pPr>
        <w:jc w:val="both"/>
        <w:rPr>
          <w:rFonts w:ascii="FuturaTOT" w:hAnsi="FuturaTOT"/>
          <w:lang w:val="sv-SE"/>
        </w:rPr>
      </w:pPr>
      <w:r w:rsidRPr="00BC5D20">
        <w:rPr>
          <w:rFonts w:ascii="FuturaTOT" w:hAnsi="FuturaTOT"/>
          <w:lang w:val="sv-SE"/>
        </w:rPr>
        <w:lastRenderedPageBreak/>
        <w:t>hansgrohe är premium-varumärket för duschar, duschsystem</w:t>
      </w:r>
      <w:r>
        <w:rPr>
          <w:rFonts w:ascii="FuturaTOT" w:hAnsi="FuturaTOT"/>
          <w:lang w:val="sv-SE"/>
        </w:rPr>
        <w:t>, bad- och köksarmatur</w:t>
      </w:r>
      <w:r w:rsidRPr="00BC5D20">
        <w:rPr>
          <w:rFonts w:ascii="FuturaTOT" w:hAnsi="FuturaTOT"/>
          <w:lang w:val="sv-SE"/>
        </w:rPr>
        <w:t xml:space="preserve"> samt </w:t>
      </w:r>
      <w:r>
        <w:rPr>
          <w:rFonts w:ascii="FuturaTOT" w:hAnsi="FuturaTOT"/>
          <w:lang w:val="sv-SE"/>
        </w:rPr>
        <w:t>diskbänkar i den internationella</w:t>
      </w:r>
      <w:r w:rsidRPr="00BC5D20">
        <w:rPr>
          <w:rFonts w:ascii="FuturaTOT" w:hAnsi="FuturaTOT"/>
          <w:lang w:val="sv-SE"/>
        </w:rPr>
        <w:t xml:space="preserve"> Hansgrohe Group. Med prisbelönade produkter formar hansgrohe vattnet i köket och</w:t>
      </w:r>
      <w:r w:rsidR="00A65C39">
        <w:rPr>
          <w:rFonts w:ascii="FuturaTOT" w:hAnsi="FuturaTOT"/>
          <w:lang w:val="sv-SE"/>
        </w:rPr>
        <w:t xml:space="preserve"> i</w:t>
      </w:r>
      <w:r>
        <w:rPr>
          <w:rFonts w:ascii="FuturaTOT" w:hAnsi="FuturaTOT"/>
          <w:lang w:val="sv-SE"/>
        </w:rPr>
        <w:t xml:space="preserve"> badrummet</w:t>
      </w:r>
      <w:r w:rsidR="00A65C39">
        <w:rPr>
          <w:rFonts w:ascii="FuturaTOT" w:hAnsi="FuturaTOT"/>
          <w:lang w:val="sv-SE"/>
        </w:rPr>
        <w:t>. H</w:t>
      </w:r>
      <w:r w:rsidRPr="00BC5D20">
        <w:rPr>
          <w:rFonts w:ascii="FuturaTOT" w:hAnsi="FuturaTOT"/>
          <w:lang w:val="sv-SE"/>
        </w:rPr>
        <w:t>är tillbringar</w:t>
      </w:r>
      <w:r>
        <w:rPr>
          <w:rFonts w:ascii="FuturaTOT" w:hAnsi="FuturaTOT"/>
          <w:lang w:val="sv-SE"/>
        </w:rPr>
        <w:t xml:space="preserve"> männi</w:t>
      </w:r>
      <w:r w:rsidRPr="00BC5D20">
        <w:rPr>
          <w:rFonts w:ascii="FuturaTOT" w:hAnsi="FuturaTOT"/>
          <w:lang w:val="sv-SE"/>
        </w:rPr>
        <w:t>s</w:t>
      </w:r>
      <w:r>
        <w:rPr>
          <w:rFonts w:ascii="FuturaTOT" w:hAnsi="FuturaTOT"/>
          <w:lang w:val="sv-SE"/>
        </w:rPr>
        <w:t>kor tid som är särskilt vik</w:t>
      </w:r>
      <w:r w:rsidRPr="00BC5D20">
        <w:rPr>
          <w:rFonts w:ascii="FuturaTOT" w:hAnsi="FuturaTOT"/>
          <w:lang w:val="sv-SE"/>
        </w:rPr>
        <w:t>tig f</w:t>
      </w:r>
      <w:r w:rsidR="00A65C39">
        <w:rPr>
          <w:rFonts w:ascii="FuturaTOT" w:hAnsi="FuturaTOT"/>
          <w:lang w:val="sv-SE"/>
        </w:rPr>
        <w:t>ör dem - och upplever betydelse</w:t>
      </w:r>
      <w:r w:rsidRPr="00BC5D20">
        <w:rPr>
          <w:rFonts w:ascii="FuturaTOT" w:hAnsi="FuturaTOT"/>
          <w:lang w:val="sv-SE"/>
        </w:rPr>
        <w:t>fulla ögonblick med vatten</w:t>
      </w:r>
      <w:r w:rsidR="00A65C39">
        <w:rPr>
          <w:rFonts w:ascii="FuturaTOT" w:hAnsi="FuturaTOT"/>
          <w:lang w:val="sv-SE"/>
        </w:rPr>
        <w:t>. H</w:t>
      </w:r>
      <w:r>
        <w:rPr>
          <w:rFonts w:ascii="FuturaTOT" w:hAnsi="FuturaTOT"/>
          <w:lang w:val="sv-SE"/>
        </w:rPr>
        <w:t>ansgrohe utvecklar framtidens lösningar för dessa ögonblick</w:t>
      </w:r>
      <w:r w:rsidR="00A65C39">
        <w:rPr>
          <w:rFonts w:ascii="FuturaTOT" w:hAnsi="FuturaTOT"/>
          <w:lang w:val="sv-SE"/>
        </w:rPr>
        <w:t>,</w:t>
      </w:r>
      <w:r>
        <w:rPr>
          <w:rFonts w:ascii="FuturaTOT" w:hAnsi="FuturaTOT"/>
          <w:lang w:val="sv-SE"/>
        </w:rPr>
        <w:t xml:space="preserve"> förena</w:t>
      </w:r>
      <w:r w:rsidRPr="00BC5D20">
        <w:rPr>
          <w:rFonts w:ascii="FuturaTOT" w:hAnsi="FuturaTOT"/>
          <w:lang w:val="sv-SE"/>
        </w:rPr>
        <w:t xml:space="preserve">r </w:t>
      </w:r>
      <w:r>
        <w:rPr>
          <w:rFonts w:ascii="FuturaTOT" w:hAnsi="FuturaTOT"/>
          <w:lang w:val="sv-SE"/>
        </w:rPr>
        <w:t>utmärkt design, kvalitet med lång livstid och intelligenta funktioner för bästa komfort. hansgrohe gör vatten</w:t>
      </w:r>
      <w:r w:rsidRPr="00BC5D20">
        <w:rPr>
          <w:rFonts w:ascii="FuturaTOT" w:hAnsi="FuturaTOT"/>
          <w:lang w:val="sv-SE"/>
        </w:rPr>
        <w:t xml:space="preserve"> til</w:t>
      </w:r>
      <w:r>
        <w:rPr>
          <w:rFonts w:ascii="FuturaTOT" w:hAnsi="FuturaTOT"/>
          <w:lang w:val="sv-SE"/>
        </w:rPr>
        <w:t>l en storslagen u</w:t>
      </w:r>
      <w:r w:rsidRPr="00BC5D20">
        <w:rPr>
          <w:rFonts w:ascii="FuturaTOT" w:hAnsi="FuturaTOT"/>
          <w:lang w:val="sv-SE"/>
        </w:rPr>
        <w:t>p</w:t>
      </w:r>
      <w:r>
        <w:rPr>
          <w:rFonts w:ascii="FuturaTOT" w:hAnsi="FuturaTOT"/>
          <w:lang w:val="sv-SE"/>
        </w:rPr>
        <w:t>p</w:t>
      </w:r>
      <w:r w:rsidRPr="00BC5D20">
        <w:rPr>
          <w:rFonts w:ascii="FuturaTOT" w:hAnsi="FuturaTOT"/>
          <w:lang w:val="sv-SE"/>
        </w:rPr>
        <w:t>levelse:</w:t>
      </w:r>
    </w:p>
    <w:p w14:paraId="6D70FD6F" w14:textId="77777777" w:rsidR="00774A00" w:rsidRPr="00BC5D20" w:rsidRDefault="00774A00" w:rsidP="00774A00">
      <w:pPr>
        <w:jc w:val="both"/>
        <w:rPr>
          <w:rFonts w:ascii="FuturaTOT" w:hAnsi="FuturaTOT"/>
          <w:lang w:val="sv-SE"/>
        </w:rPr>
      </w:pPr>
    </w:p>
    <w:p w14:paraId="0D404077" w14:textId="77777777" w:rsidR="00EF6882" w:rsidRPr="00A10DBB" w:rsidRDefault="00EF6882" w:rsidP="00EF6882">
      <w:pPr>
        <w:jc w:val="both"/>
        <w:rPr>
          <w:rFonts w:ascii="FuturaTOT" w:hAnsi="FuturaTOT"/>
          <w:b/>
          <w:lang w:val="en-US"/>
        </w:rPr>
      </w:pPr>
      <w:r w:rsidRPr="00A10DBB">
        <w:rPr>
          <w:rFonts w:ascii="FuturaTOT" w:hAnsi="FuturaTOT"/>
          <w:b/>
          <w:lang w:val="en-US"/>
        </w:rPr>
        <w:t>hansgrohe. Meet the beauty of water.</w:t>
      </w:r>
    </w:p>
    <w:p w14:paraId="74F5BD51" w14:textId="77777777" w:rsidR="00EF6882" w:rsidRPr="00A10DBB" w:rsidRDefault="00EF6882" w:rsidP="00EF6882">
      <w:pPr>
        <w:pStyle w:val="BoilerplateText"/>
        <w:spacing w:after="0"/>
        <w:rPr>
          <w:rFonts w:ascii="FuturaTOT" w:hAnsi="FuturaTOT"/>
          <w:lang w:val="en-US"/>
        </w:rPr>
      </w:pPr>
    </w:p>
    <w:p w14:paraId="126CB896" w14:textId="77777777" w:rsidR="00EF6882" w:rsidRPr="00A10DBB" w:rsidRDefault="00EF6882" w:rsidP="00EF6882">
      <w:pPr>
        <w:pStyle w:val="BoilerplateText"/>
        <w:spacing w:after="0"/>
        <w:rPr>
          <w:rFonts w:ascii="FuturaTOT" w:hAnsi="FuturaTOT"/>
          <w:lang w:val="en-US"/>
        </w:rPr>
      </w:pPr>
      <w:r w:rsidRPr="00EB3539">
        <w:rPr>
          <w:rFonts w:ascii="FuturaTOT" w:hAnsi="FuturaTOT"/>
          <w:noProof/>
          <w:lang w:val="sv-SE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DF497" wp14:editId="065CEBE6">
                <wp:simplePos x="0" y="0"/>
                <wp:positionH relativeFrom="column">
                  <wp:posOffset>1275715</wp:posOffset>
                </wp:positionH>
                <wp:positionV relativeFrom="paragraph">
                  <wp:posOffset>131181</wp:posOffset>
                </wp:positionV>
                <wp:extent cx="577850" cy="54229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B85F3" w14:textId="77777777" w:rsidR="00EF6882" w:rsidRDefault="00EF6882" w:rsidP="00EF6882">
                            <w:r>
                              <w:rPr>
                                <w:noProof/>
                                <w:lang w:val="sv-SE" w:eastAsia="zh-CN"/>
                              </w:rPr>
                              <w:drawing>
                                <wp:inline distT="0" distB="0" distL="0" distR="0" wp14:anchorId="31CE7FB0" wp14:editId="5A05568E">
                                  <wp:extent cx="404974" cy="404974"/>
                                  <wp:effectExtent l="0" t="0" r="0" b="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nterest-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010" cy="407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DF497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100.45pt;margin-top:10.35pt;width:45.5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" filled="f" stroked="f" strokeweight=".5pt">
                <v:textbox>
                  <w:txbxContent>
                    <w:p w14:paraId="247B85F3" w14:textId="77777777" w:rsidR="00EF6882" w:rsidRDefault="00EF6882" w:rsidP="00EF6882">
                      <w:r>
                        <w:rPr>
                          <w:noProof/>
                          <w:lang w:val="sv-SE" w:eastAsia="zh-CN"/>
                        </w:rPr>
                        <w:drawing>
                          <wp:inline distT="0" distB="0" distL="0" distR="0" wp14:anchorId="31CE7FB0" wp14:editId="5A05568E">
                            <wp:extent cx="404974" cy="404974"/>
                            <wp:effectExtent l="0" t="0" r="0" b="0"/>
                            <wp:docPr id="29" name="Grafi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nterest-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7010" cy="407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3539">
        <w:rPr>
          <w:rFonts w:ascii="FuturaTOT" w:hAnsi="FuturaTOT"/>
          <w:noProof/>
          <w:lang w:val="sv-SE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27C05" wp14:editId="66EC9EC3">
                <wp:simplePos x="0" y="0"/>
                <wp:positionH relativeFrom="column">
                  <wp:posOffset>819785</wp:posOffset>
                </wp:positionH>
                <wp:positionV relativeFrom="paragraph">
                  <wp:posOffset>113929</wp:posOffset>
                </wp:positionV>
                <wp:extent cx="603250" cy="551180"/>
                <wp:effectExtent l="0" t="0" r="0" b="127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67AB4" w14:textId="77777777" w:rsidR="00EF6882" w:rsidRDefault="00EF6882" w:rsidP="00EF6882">
                            <w:r>
                              <w:rPr>
                                <w:noProof/>
                                <w:lang w:val="sv-SE" w:eastAsia="zh-CN"/>
                              </w:rPr>
                              <w:drawing>
                                <wp:inline distT="0" distB="0" distL="0" distR="0" wp14:anchorId="542DFB32" wp14:editId="030A82A9">
                                  <wp:extent cx="431321" cy="431321"/>
                                  <wp:effectExtent l="0" t="0" r="6985" b="6985"/>
                                  <wp:docPr id="31" name="Bild 3" descr="Bildergebnis fÃ¼r instagram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 descr="Bildergebnis fÃ¼r instagram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477" cy="431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7C05" id="Textfeld 15" o:spid="_x0000_s1027" type="#_x0000_t202" style="position:absolute;left:0;text-align:left;margin-left:64.55pt;margin-top:8.95pt;width:47.5pt;height: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" filled="f" stroked="f" strokeweight=".5pt">
                <v:textbox>
                  <w:txbxContent>
                    <w:p w14:paraId="19D67AB4" w14:textId="77777777" w:rsidR="00EF6882" w:rsidRDefault="00EF6882" w:rsidP="00EF6882">
                      <w:r>
                        <w:rPr>
                          <w:noProof/>
                          <w:lang w:val="sv-SE" w:eastAsia="zh-CN"/>
                        </w:rPr>
                        <w:drawing>
                          <wp:inline distT="0" distB="0" distL="0" distR="0" wp14:anchorId="542DFB32" wp14:editId="030A82A9">
                            <wp:extent cx="431321" cy="431321"/>
                            <wp:effectExtent l="0" t="0" r="6985" b="6985"/>
                            <wp:docPr id="31" name="Bild 3" descr="Bildergebnis fÃ¼r instagram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 descr="Bildergebnis fÃ¼r instagram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477" cy="431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3539">
        <w:rPr>
          <w:rFonts w:ascii="FuturaTOT" w:hAnsi="FuturaTOT"/>
          <w:noProof/>
          <w:lang w:val="sv-SE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37B9A" wp14:editId="1AF997D7">
                <wp:simplePos x="0" y="0"/>
                <wp:positionH relativeFrom="column">
                  <wp:posOffset>383540</wp:posOffset>
                </wp:positionH>
                <wp:positionV relativeFrom="paragraph">
                  <wp:posOffset>155839</wp:posOffset>
                </wp:positionV>
                <wp:extent cx="577850" cy="540385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34A89" w14:textId="77777777" w:rsidR="00EF6882" w:rsidRDefault="00EF6882" w:rsidP="00EF6882">
                            <w:r>
                              <w:rPr>
                                <w:noProof/>
                                <w:lang w:val="sv-SE" w:eastAsia="zh-CN"/>
                              </w:rPr>
                              <w:drawing>
                                <wp:inline distT="0" distB="0" distL="0" distR="0" wp14:anchorId="418F4C01" wp14:editId="316391DD">
                                  <wp:extent cx="361950" cy="361950"/>
                                  <wp:effectExtent l="0" t="0" r="0" b="0"/>
                                  <wp:docPr id="28" name="Grafik 6" descr="twitter_newbird_boxed_whiteon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6" descr="twitter_newbird_boxed_whiteon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7B9A" id="Textfeld 12" o:spid="_x0000_s1028" type="#_x0000_t202" style="position:absolute;left:0;text-align:left;margin-left:30.2pt;margin-top:12.25pt;width:45.5pt;height:4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" fillcolor="white [3201]" stroked="f" strokeweight=".5pt">
                <v:textbox>
                  <w:txbxContent>
                    <w:p w14:paraId="45434A89" w14:textId="77777777" w:rsidR="00EF6882" w:rsidRDefault="00EF6882" w:rsidP="00EF6882">
                      <w:r>
                        <w:rPr>
                          <w:noProof/>
                          <w:lang w:val="sv-SE" w:eastAsia="zh-CN"/>
                        </w:rPr>
                        <w:drawing>
                          <wp:inline distT="0" distB="0" distL="0" distR="0" wp14:anchorId="418F4C01" wp14:editId="316391DD">
                            <wp:extent cx="361950" cy="361950"/>
                            <wp:effectExtent l="0" t="0" r="0" b="0"/>
                            <wp:docPr id="28" name="Grafik 6" descr="twitter_newbird_boxed_whiteon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6" descr="twitter_newbird_boxed_whiteon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3539">
        <w:rPr>
          <w:rFonts w:ascii="FuturaTOT" w:hAnsi="FuturaTOT"/>
          <w:noProof/>
          <w:lang w:val="sv-SE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2E539" wp14:editId="4560BEE8">
                <wp:simplePos x="0" y="0"/>
                <wp:positionH relativeFrom="column">
                  <wp:posOffset>-88265</wp:posOffset>
                </wp:positionH>
                <wp:positionV relativeFrom="paragraph">
                  <wp:posOffset>157480</wp:posOffset>
                </wp:positionV>
                <wp:extent cx="629285" cy="56007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F9A69" w14:textId="77777777" w:rsidR="00EF6882" w:rsidRDefault="00EF6882" w:rsidP="00EF6882">
                            <w:r>
                              <w:rPr>
                                <w:noProof/>
                                <w:szCs w:val="22"/>
                                <w:lang w:val="sv-SE" w:eastAsia="zh-CN"/>
                              </w:rPr>
                              <w:drawing>
                                <wp:inline distT="0" distB="0" distL="0" distR="0" wp14:anchorId="443380CA" wp14:editId="06E0ACA3">
                                  <wp:extent cx="361950" cy="361950"/>
                                  <wp:effectExtent l="0" t="0" r="0" b="0"/>
                                  <wp:docPr id="30" name="Grafik 5" descr="f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f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E539" id="Textfeld 9" o:spid="_x0000_s1029" type="#_x0000_t202" style="position:absolute;left:0;text-align:left;margin-left:-6.95pt;margin-top:12.4pt;width:49.55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" fillcolor="white [3201]" stroked="f" strokeweight=".5pt">
                <v:textbox>
                  <w:txbxContent>
                    <w:p w14:paraId="53DF9A69" w14:textId="77777777" w:rsidR="00EF6882" w:rsidRDefault="00EF6882" w:rsidP="00EF6882">
                      <w:r>
                        <w:rPr>
                          <w:noProof/>
                          <w:szCs w:val="22"/>
                          <w:lang w:val="sv-SE" w:eastAsia="zh-CN"/>
                        </w:rPr>
                        <w:drawing>
                          <wp:inline distT="0" distB="0" distL="0" distR="0" wp14:anchorId="443380CA" wp14:editId="06E0ACA3">
                            <wp:extent cx="361950" cy="361950"/>
                            <wp:effectExtent l="0" t="0" r="0" b="0"/>
                            <wp:docPr id="30" name="Grafik 5" descr="f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f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0DBB">
        <w:rPr>
          <w:rFonts w:ascii="FuturaTOT" w:hAnsi="FuturaTOT"/>
          <w:lang w:val="en-US"/>
        </w:rPr>
        <w:tab/>
      </w:r>
      <w:r w:rsidRPr="00A10DBB">
        <w:rPr>
          <w:rFonts w:ascii="FuturaTOT" w:hAnsi="FuturaTOT"/>
          <w:lang w:val="en-US"/>
        </w:rPr>
        <w:tab/>
      </w:r>
      <w:r w:rsidRPr="00A10DBB">
        <w:rPr>
          <w:rFonts w:ascii="FuturaTOT" w:hAnsi="FuturaTOT"/>
          <w:lang w:val="en-US"/>
        </w:rPr>
        <w:tab/>
      </w:r>
      <w:r w:rsidRPr="00A10DBB">
        <w:rPr>
          <w:rFonts w:ascii="FuturaTOT" w:hAnsi="FuturaTOT"/>
          <w:lang w:val="en-US"/>
        </w:rPr>
        <w:tab/>
      </w:r>
    </w:p>
    <w:p w14:paraId="6FF220CA" w14:textId="3846F62F" w:rsidR="00EF6882" w:rsidRPr="00774A00" w:rsidRDefault="00EF6882" w:rsidP="00EF6882">
      <w:pPr>
        <w:pStyle w:val="BoilerplateText"/>
        <w:spacing w:after="0"/>
        <w:rPr>
          <w:rFonts w:ascii="FuturaTOT" w:hAnsi="FuturaTOT"/>
          <w:lang w:val="sv-SE"/>
        </w:rPr>
      </w:pPr>
      <w:r w:rsidRPr="00A10DBB">
        <w:rPr>
          <w:rFonts w:ascii="FuturaTOT" w:hAnsi="FuturaTOT"/>
          <w:lang w:val="en-US"/>
        </w:rPr>
        <w:tab/>
      </w:r>
      <w:r w:rsidRPr="00A10DBB">
        <w:rPr>
          <w:rFonts w:ascii="FuturaTOT" w:hAnsi="FuturaTOT"/>
          <w:lang w:val="en-US"/>
        </w:rPr>
        <w:tab/>
      </w:r>
      <w:r w:rsidRPr="00A10DBB">
        <w:rPr>
          <w:rFonts w:ascii="FuturaTOT" w:hAnsi="FuturaTOT"/>
          <w:lang w:val="en-US"/>
        </w:rPr>
        <w:tab/>
      </w:r>
      <w:r w:rsidRPr="00A10DBB">
        <w:rPr>
          <w:rFonts w:ascii="FuturaTOT" w:hAnsi="FuturaTOT"/>
          <w:lang w:val="en-US"/>
        </w:rPr>
        <w:tab/>
      </w:r>
      <w:r w:rsidRPr="00A10DBB">
        <w:rPr>
          <w:rFonts w:ascii="FuturaTOT" w:hAnsi="FuturaTOT"/>
          <w:lang w:val="en-US"/>
        </w:rPr>
        <w:tab/>
      </w:r>
      <w:r w:rsidR="00774A00" w:rsidRPr="00774A00">
        <w:rPr>
          <w:rFonts w:ascii="FuturaTOT" w:hAnsi="FuturaTOT"/>
          <w:lang w:val="sv-SE"/>
        </w:rPr>
        <w:t xml:space="preserve">Läs mer om </w:t>
      </w:r>
      <w:r w:rsidR="001F3E80">
        <w:rPr>
          <w:rFonts w:ascii="FuturaTOT" w:hAnsi="FuturaTOT"/>
          <w:lang w:val="sv-SE"/>
        </w:rPr>
        <w:t>varu</w:t>
      </w:r>
      <w:r w:rsidR="00774A00" w:rsidRPr="00774A00">
        <w:rPr>
          <w:rFonts w:ascii="FuturaTOT" w:hAnsi="FuturaTOT"/>
          <w:lang w:val="sv-SE"/>
        </w:rPr>
        <w:t>mä</w:t>
      </w:r>
      <w:r w:rsidR="001F3E80">
        <w:rPr>
          <w:rFonts w:ascii="FuturaTOT" w:hAnsi="FuturaTOT"/>
          <w:lang w:val="sv-SE"/>
        </w:rPr>
        <w:t>rket hansgrohe på:</w:t>
      </w:r>
    </w:p>
    <w:p w14:paraId="36E0DE78" w14:textId="77777777" w:rsidR="00EF6882" w:rsidRPr="00774A00" w:rsidRDefault="00EF6882" w:rsidP="00EF6882">
      <w:pPr>
        <w:pStyle w:val="BoilerplateText"/>
        <w:spacing w:after="0"/>
        <w:rPr>
          <w:rFonts w:ascii="FuturaTOT" w:hAnsi="FuturaTOT"/>
          <w:lang w:val="sv-SE"/>
        </w:rPr>
      </w:pPr>
      <w:r w:rsidRPr="00774A00">
        <w:rPr>
          <w:rFonts w:ascii="FuturaTOT" w:hAnsi="FuturaTOT"/>
          <w:lang w:val="sv-SE"/>
        </w:rPr>
        <w:tab/>
      </w:r>
      <w:r w:rsidRPr="00774A00">
        <w:rPr>
          <w:rFonts w:ascii="FuturaTOT" w:hAnsi="FuturaTOT"/>
          <w:lang w:val="sv-SE"/>
        </w:rPr>
        <w:tab/>
      </w:r>
      <w:r w:rsidRPr="00774A00">
        <w:rPr>
          <w:rFonts w:ascii="FuturaTOT" w:hAnsi="FuturaTOT"/>
          <w:lang w:val="sv-SE"/>
        </w:rPr>
        <w:tab/>
      </w:r>
      <w:r w:rsidRPr="00774A00">
        <w:rPr>
          <w:rFonts w:ascii="FuturaTOT" w:hAnsi="FuturaTOT"/>
          <w:lang w:val="sv-SE"/>
        </w:rPr>
        <w:tab/>
      </w:r>
      <w:r w:rsidRPr="00774A00">
        <w:rPr>
          <w:rFonts w:ascii="FuturaTOT" w:hAnsi="FuturaTOT"/>
          <w:lang w:val="sv-SE"/>
        </w:rPr>
        <w:tab/>
      </w:r>
      <w:hyperlink r:id="rId13" w:history="1">
        <w:r w:rsidRPr="00774A00">
          <w:rPr>
            <w:rStyle w:val="Hyperlink"/>
            <w:rFonts w:ascii="FuturaTOT" w:hAnsi="FuturaTOT"/>
            <w:color w:val="auto"/>
            <w:u w:val="none"/>
            <w:lang w:val="sv-SE"/>
          </w:rPr>
          <w:t>www.facebook.com/hansgrohe</w:t>
        </w:r>
      </w:hyperlink>
    </w:p>
    <w:p w14:paraId="6BC36973" w14:textId="77777777" w:rsidR="00EF6882" w:rsidRPr="00F20F2D" w:rsidRDefault="00EF6882" w:rsidP="00EF6882">
      <w:pPr>
        <w:pStyle w:val="BoilerplateText"/>
        <w:spacing w:after="0"/>
        <w:rPr>
          <w:rFonts w:ascii="FuturaTOT" w:hAnsi="FuturaTOT"/>
          <w:lang w:val="sv-SE"/>
        </w:rPr>
      </w:pPr>
      <w:r w:rsidRPr="00774A00">
        <w:rPr>
          <w:rFonts w:ascii="FuturaTOT" w:hAnsi="FuturaTOT"/>
          <w:lang w:val="sv-SE"/>
        </w:rPr>
        <w:tab/>
      </w:r>
      <w:r w:rsidRPr="00774A00">
        <w:rPr>
          <w:rFonts w:ascii="FuturaTOT" w:hAnsi="FuturaTOT"/>
          <w:lang w:val="sv-SE"/>
        </w:rPr>
        <w:tab/>
      </w:r>
      <w:r w:rsidRPr="00774A00">
        <w:rPr>
          <w:rFonts w:ascii="FuturaTOT" w:hAnsi="FuturaTOT"/>
          <w:lang w:val="sv-SE"/>
        </w:rPr>
        <w:tab/>
      </w:r>
      <w:r w:rsidRPr="00774A00">
        <w:rPr>
          <w:rFonts w:ascii="FuturaTOT" w:hAnsi="FuturaTOT"/>
          <w:lang w:val="sv-SE"/>
        </w:rPr>
        <w:tab/>
      </w:r>
      <w:r w:rsidRPr="00774A00">
        <w:rPr>
          <w:rFonts w:ascii="FuturaTOT" w:hAnsi="FuturaTOT"/>
          <w:lang w:val="sv-SE"/>
        </w:rPr>
        <w:tab/>
      </w:r>
      <w:hyperlink r:id="rId14" w:history="1">
        <w:r w:rsidRPr="00F20F2D">
          <w:rPr>
            <w:rStyle w:val="Hyperlink"/>
            <w:rFonts w:ascii="FuturaTOT" w:hAnsi="FuturaTOT"/>
            <w:color w:val="auto"/>
            <w:u w:val="none"/>
            <w:lang w:val="sv-SE"/>
          </w:rPr>
          <w:t>www.twitter.com/hansgrohe_pr</w:t>
        </w:r>
      </w:hyperlink>
    </w:p>
    <w:p w14:paraId="42B14209" w14:textId="77777777" w:rsidR="00EF6882" w:rsidRPr="00F20F2D" w:rsidRDefault="00EF6882" w:rsidP="00EF6882">
      <w:pPr>
        <w:pStyle w:val="BoilerplateText"/>
        <w:spacing w:after="0"/>
        <w:rPr>
          <w:rFonts w:ascii="FuturaTOT" w:hAnsi="FuturaTOT"/>
          <w:lang w:val="sv-SE"/>
        </w:rPr>
      </w:pPr>
      <w:r w:rsidRPr="00F20F2D">
        <w:rPr>
          <w:rFonts w:ascii="FuturaTOT" w:hAnsi="FuturaTOT"/>
          <w:lang w:val="sv-SE"/>
        </w:rPr>
        <w:tab/>
      </w:r>
      <w:r w:rsidRPr="00F20F2D">
        <w:rPr>
          <w:rFonts w:ascii="FuturaTOT" w:hAnsi="FuturaTOT"/>
          <w:lang w:val="sv-SE"/>
        </w:rPr>
        <w:tab/>
      </w:r>
      <w:r w:rsidRPr="00F20F2D">
        <w:rPr>
          <w:rFonts w:ascii="FuturaTOT" w:hAnsi="FuturaTOT"/>
          <w:lang w:val="sv-SE"/>
        </w:rPr>
        <w:tab/>
      </w:r>
      <w:r w:rsidRPr="00F20F2D">
        <w:rPr>
          <w:rFonts w:ascii="FuturaTOT" w:hAnsi="FuturaTOT"/>
          <w:lang w:val="sv-SE"/>
        </w:rPr>
        <w:tab/>
      </w:r>
      <w:r w:rsidRPr="00F20F2D">
        <w:rPr>
          <w:rFonts w:ascii="FuturaTOT" w:hAnsi="FuturaTOT"/>
          <w:lang w:val="sv-SE"/>
        </w:rPr>
        <w:tab/>
      </w:r>
      <w:hyperlink r:id="rId15" w:history="1">
        <w:r w:rsidRPr="00F20F2D">
          <w:rPr>
            <w:rStyle w:val="Hyperlink"/>
            <w:rFonts w:ascii="FuturaTOT" w:hAnsi="FuturaTOT"/>
            <w:color w:val="auto"/>
            <w:u w:val="none"/>
            <w:lang w:val="sv-SE"/>
          </w:rPr>
          <w:t>www.instagram.com/hansgrohe</w:t>
        </w:r>
      </w:hyperlink>
      <w:r w:rsidRPr="00F20F2D">
        <w:rPr>
          <w:rFonts w:ascii="FuturaTOT" w:hAnsi="FuturaTOT"/>
          <w:lang w:val="sv-SE"/>
        </w:rPr>
        <w:t xml:space="preserve"> </w:t>
      </w:r>
    </w:p>
    <w:p w14:paraId="253F2445" w14:textId="77777777" w:rsidR="00EF6882" w:rsidRPr="00F20F2D" w:rsidRDefault="00EF6882" w:rsidP="00EF6882">
      <w:pPr>
        <w:pStyle w:val="BoilerplateText"/>
        <w:spacing w:after="0"/>
        <w:rPr>
          <w:rFonts w:ascii="FuturaTOT" w:hAnsi="FuturaTOT"/>
          <w:lang w:val="sv-SE"/>
        </w:rPr>
      </w:pPr>
      <w:r w:rsidRPr="00F20F2D">
        <w:rPr>
          <w:rFonts w:ascii="FuturaTOT" w:hAnsi="FuturaTOT"/>
          <w:lang w:val="sv-SE"/>
        </w:rPr>
        <w:tab/>
      </w:r>
      <w:r w:rsidRPr="00F20F2D">
        <w:rPr>
          <w:rFonts w:ascii="FuturaTOT" w:hAnsi="FuturaTOT"/>
          <w:lang w:val="sv-SE"/>
        </w:rPr>
        <w:tab/>
      </w:r>
      <w:r w:rsidRPr="00F20F2D">
        <w:rPr>
          <w:rFonts w:ascii="FuturaTOT" w:hAnsi="FuturaTOT"/>
          <w:lang w:val="sv-SE"/>
        </w:rPr>
        <w:tab/>
      </w:r>
      <w:r w:rsidRPr="00F20F2D">
        <w:rPr>
          <w:rFonts w:ascii="FuturaTOT" w:hAnsi="FuturaTOT"/>
          <w:lang w:val="sv-SE"/>
        </w:rPr>
        <w:tab/>
      </w:r>
      <w:r w:rsidRPr="00F20F2D">
        <w:rPr>
          <w:rFonts w:ascii="FuturaTOT" w:hAnsi="FuturaTOT"/>
          <w:lang w:val="sv-SE"/>
        </w:rPr>
        <w:tab/>
        <w:t>www.pinterest.dk/hansgrohe</w:t>
      </w:r>
    </w:p>
    <w:p w14:paraId="0F037466" w14:textId="77777777" w:rsidR="00104224" w:rsidRPr="00F20F2D" w:rsidRDefault="00EF6882" w:rsidP="00104224">
      <w:pPr>
        <w:pStyle w:val="BoilerplateText"/>
        <w:spacing w:after="240"/>
        <w:rPr>
          <w:rFonts w:ascii="FuturaTOT" w:hAnsi="FuturaTOT"/>
          <w:lang w:val="sv-SE"/>
        </w:rPr>
      </w:pPr>
      <w:r w:rsidRPr="00EB3539">
        <w:rPr>
          <w:rFonts w:ascii="FuturaTOT" w:hAnsi="FuturaTOT"/>
          <w:noProof/>
          <w:lang w:val="sv-SE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8A638" wp14:editId="345D8750">
                <wp:simplePos x="0" y="0"/>
                <wp:positionH relativeFrom="column">
                  <wp:posOffset>-116536</wp:posOffset>
                </wp:positionH>
                <wp:positionV relativeFrom="paragraph">
                  <wp:posOffset>260350</wp:posOffset>
                </wp:positionV>
                <wp:extent cx="1979295" cy="1621790"/>
                <wp:effectExtent l="0" t="0" r="190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162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BA83A" w14:textId="77777777" w:rsidR="00EF6882" w:rsidRDefault="00EF6882" w:rsidP="00EF6882">
                            <w:r>
                              <w:rPr>
                                <w:noProof/>
                                <w:lang w:val="sv-SE" w:eastAsia="zh-CN"/>
                              </w:rPr>
                              <w:drawing>
                                <wp:inline distT="0" distB="0" distL="0" distR="0" wp14:anchorId="1581B00F" wp14:editId="2B4BF403">
                                  <wp:extent cx="1411356" cy="1411356"/>
                                  <wp:effectExtent l="0" t="0" r="0" b="0"/>
                                  <wp:docPr id="3" name="Grafik 3" descr="Z:\dep_Presse\05_Design\Designwettbewerbe_Abschlusssicherung 03022017\iF design award\if Ranking Logo\Top 3 Bath Label 2014-20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dep_Presse\05_Design\Designwettbewerbe_Abschlusssicherung 03022017\iF design award\if Ranking Logo\Top 3 Bath Label 2014-20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451" cy="1410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8A638" id="Textfeld 2" o:spid="_x0000_s1030" type="#_x0000_t202" style="position:absolute;left:0;text-align:left;margin-left:-9.2pt;margin-top:20.5pt;width:155.85pt;height:1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" fillcolor="white [3201]" stroked="f" strokeweight=".5pt">
                <v:textbox>
                  <w:txbxContent>
                    <w:p w14:paraId="744BA83A" w14:textId="77777777" w:rsidR="00EF6882" w:rsidRDefault="00EF6882" w:rsidP="00EF6882">
                      <w:r>
                        <w:rPr>
                          <w:noProof/>
                          <w:lang w:val="sv-SE" w:eastAsia="zh-CN"/>
                        </w:rPr>
                        <w:drawing>
                          <wp:inline distT="0" distB="0" distL="0" distR="0" wp14:anchorId="1581B00F" wp14:editId="2B4BF403">
                            <wp:extent cx="1411356" cy="1411356"/>
                            <wp:effectExtent l="0" t="0" r="0" b="0"/>
                            <wp:docPr id="3" name="Grafik 3" descr="Z:\dep_Presse\05_Design\Designwettbewerbe_Abschlusssicherung 03022017\iF design award\if Ranking Logo\Top 3 Bath Label 2014-20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dep_Presse\05_Design\Designwettbewerbe_Abschlusssicherung 03022017\iF design award\if Ranking Logo\Top 3 Bath Label 2014-20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451" cy="1410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4224" w:rsidRPr="0013107A">
        <w:rPr>
          <w:rFonts w:ascii="FuturaTOT" w:hAnsi="FuturaTOT"/>
          <w:noProof/>
          <w:lang w:val="sv-SE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57D76" wp14:editId="228B0DF5">
                <wp:simplePos x="0" y="0"/>
                <wp:positionH relativeFrom="column">
                  <wp:posOffset>-116536</wp:posOffset>
                </wp:positionH>
                <wp:positionV relativeFrom="paragraph">
                  <wp:posOffset>260350</wp:posOffset>
                </wp:positionV>
                <wp:extent cx="1979295" cy="1621790"/>
                <wp:effectExtent l="0" t="0" r="1905" b="0"/>
                <wp:wrapNone/>
                <wp:docPr id="1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162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AA130" w14:textId="77777777" w:rsidR="00104224" w:rsidRDefault="00104224" w:rsidP="00104224">
                            <w:r>
                              <w:rPr>
                                <w:noProof/>
                                <w:lang w:val="sv-SE" w:eastAsia="zh-CN"/>
                              </w:rPr>
                              <w:drawing>
                                <wp:inline distT="0" distB="0" distL="0" distR="0" wp14:anchorId="550A24E9" wp14:editId="0136CEF9">
                                  <wp:extent cx="1411356" cy="1411356"/>
                                  <wp:effectExtent l="0" t="0" r="0" b="0"/>
                                  <wp:docPr id="17" name="Grafik 3" descr="Z:\dep_Presse\05_Design\Designwettbewerbe_Abschlusssicherung 03022017\iF design award\if Ranking Logo\Top 3 Bath Label 2014-20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dep_Presse\05_Design\Designwettbewerbe_Abschlusssicherung 03022017\iF design award\if Ranking Logo\Top 3 Bath Label 2014-20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451" cy="1410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57D76" id="_x0000_s1031" type="#_x0000_t202" style="position:absolute;left:0;text-align:left;margin-left:-9.2pt;margin-top:20.5pt;width:155.85pt;height:12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" fillcolor="white [3201]" stroked="f" strokeweight=".5pt">
                <v:textbox>
                  <w:txbxContent>
                    <w:p w14:paraId="234AA130" w14:textId="77777777" w:rsidR="00104224" w:rsidRDefault="00104224" w:rsidP="00104224">
                      <w:r>
                        <w:rPr>
                          <w:noProof/>
                          <w:lang w:val="sv-SE" w:eastAsia="zh-CN"/>
                        </w:rPr>
                        <w:drawing>
                          <wp:inline distT="0" distB="0" distL="0" distR="0" wp14:anchorId="550A24E9" wp14:editId="0136CEF9">
                            <wp:extent cx="1411356" cy="1411356"/>
                            <wp:effectExtent l="0" t="0" r="0" b="0"/>
                            <wp:docPr id="17" name="Grafik 3" descr="Z:\dep_Presse\05_Design\Designwettbewerbe_Abschlusssicherung 03022017\iF design award\if Ranking Logo\Top 3 Bath Label 2014-201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dep_Presse\05_Design\Designwettbewerbe_Abschlusssicherung 03022017\iF design award\if Ranking Logo\Top 3 Bath Label 2014-20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451" cy="1410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4224" w:rsidRPr="00FF071F">
        <w:rPr>
          <w:rFonts w:ascii="FuturaTOT" w:hAnsi="FuturaTOT"/>
          <w:noProof/>
          <w:lang w:val="sv-SE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32DAB" wp14:editId="4E1BE5C4">
                <wp:simplePos x="0" y="0"/>
                <wp:positionH relativeFrom="column">
                  <wp:posOffset>-116536</wp:posOffset>
                </wp:positionH>
                <wp:positionV relativeFrom="paragraph">
                  <wp:posOffset>260350</wp:posOffset>
                </wp:positionV>
                <wp:extent cx="1979295" cy="1621790"/>
                <wp:effectExtent l="0" t="0" r="1905" b="0"/>
                <wp:wrapNone/>
                <wp:docPr id="16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162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EDA9C" w14:textId="77777777" w:rsidR="00104224" w:rsidRDefault="00104224" w:rsidP="00104224">
                            <w:r>
                              <w:rPr>
                                <w:noProof/>
                                <w:lang w:val="sv-SE" w:eastAsia="zh-CN"/>
                              </w:rPr>
                              <w:drawing>
                                <wp:inline distT="0" distB="0" distL="0" distR="0" wp14:anchorId="38CDE10B" wp14:editId="4D3F433E">
                                  <wp:extent cx="1410451" cy="1410451"/>
                                  <wp:effectExtent l="0" t="0" r="0" b="0"/>
                                  <wp:docPr id="18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dep_Presse\05_Design\Designwettbewerbe_Abschlusssicherung 03022017\iF design award\if Ranking Logo\Top 3 Bath Label 2014-20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451" cy="1410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32DAB" id="_x0000_s1032" type="#_x0000_t202" style="position:absolute;left:0;text-align:left;margin-left:-9.2pt;margin-top:20.5pt;width:155.85pt;height:127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" fillcolor="white [3201]" stroked="f" strokeweight=".5pt">
                <v:textbox>
                  <w:txbxContent>
                    <w:p w14:paraId="2EAEDA9C" w14:textId="77777777" w:rsidR="00104224" w:rsidRDefault="00104224" w:rsidP="00104224">
                      <w:r>
                        <w:rPr>
                          <w:noProof/>
                          <w:lang w:val="sv-SE" w:eastAsia="zh-CN"/>
                        </w:rPr>
                        <w:drawing>
                          <wp:inline distT="0" distB="0" distL="0" distR="0" wp14:anchorId="38CDE10B" wp14:editId="4D3F433E">
                            <wp:extent cx="1410451" cy="1410451"/>
                            <wp:effectExtent l="0" t="0" r="0" b="0"/>
                            <wp:docPr id="18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dep_Presse\05_Design\Designwettbewerbe_Abschlusssicherung 03022017\iF design award\if Ranking Logo\Top 3 Bath Label 2014-201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451" cy="1410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2F7940" w14:textId="77777777" w:rsidR="00774A00" w:rsidRPr="00774A00" w:rsidRDefault="00774A00" w:rsidP="00774A00">
      <w:pPr>
        <w:ind w:left="2832" w:firstLine="708"/>
        <w:rPr>
          <w:rFonts w:ascii="FuturaTOT" w:hAnsi="FuturaTOT"/>
          <w:b/>
          <w:lang w:val="sv-SE"/>
        </w:rPr>
      </w:pPr>
      <w:proofErr w:type="spellStart"/>
      <w:r w:rsidRPr="00774A00">
        <w:rPr>
          <w:rFonts w:ascii="FuturaTOT" w:hAnsi="FuturaTOT"/>
          <w:b/>
          <w:lang w:val="sv-SE"/>
        </w:rPr>
        <w:t>iF</w:t>
      </w:r>
      <w:proofErr w:type="spellEnd"/>
      <w:r w:rsidRPr="00774A00">
        <w:rPr>
          <w:rFonts w:ascii="FuturaTOT" w:hAnsi="FuturaTOT"/>
          <w:b/>
          <w:lang w:val="sv-SE"/>
        </w:rPr>
        <w:t xml:space="preserve"> design-topplacering i </w:t>
      </w:r>
      <w:proofErr w:type="spellStart"/>
      <w:r w:rsidRPr="00774A00">
        <w:rPr>
          <w:rFonts w:ascii="FuturaTOT" w:hAnsi="FuturaTOT"/>
          <w:b/>
          <w:lang w:val="sv-SE"/>
        </w:rPr>
        <w:t>badbranchen</w:t>
      </w:r>
      <w:proofErr w:type="spellEnd"/>
    </w:p>
    <w:p w14:paraId="6A4B65DD" w14:textId="607B4686" w:rsidR="00774A00" w:rsidRPr="008F5FA6" w:rsidRDefault="001F3E80" w:rsidP="00774A00">
      <w:pPr>
        <w:ind w:left="3544"/>
        <w:rPr>
          <w:rFonts w:ascii="FuturaTOT" w:hAnsi="FuturaTOT"/>
          <w:lang w:val="sv-SE"/>
        </w:rPr>
      </w:pPr>
      <w:r>
        <w:rPr>
          <w:rFonts w:ascii="FuturaTOT" w:hAnsi="FuturaTOT"/>
          <w:lang w:val="sv-SE"/>
        </w:rPr>
        <w:t>På den aktuella ranking</w:t>
      </w:r>
      <w:r w:rsidR="00774A00" w:rsidRPr="008F5FA6">
        <w:rPr>
          <w:rFonts w:ascii="FuturaTOT" w:hAnsi="FuturaTOT"/>
          <w:lang w:val="sv-SE"/>
        </w:rPr>
        <w:t>listan från International Forum Design (</w:t>
      </w:r>
      <w:proofErr w:type="spellStart"/>
      <w:r w:rsidR="00774A00" w:rsidRPr="008F5FA6">
        <w:rPr>
          <w:rFonts w:ascii="FuturaTOT" w:hAnsi="FuturaTOT"/>
          <w:lang w:val="sv-SE"/>
        </w:rPr>
        <w:t>iF</w:t>
      </w:r>
      <w:proofErr w:type="spellEnd"/>
      <w:r w:rsidR="00774A00" w:rsidRPr="008F5FA6">
        <w:rPr>
          <w:rFonts w:ascii="FuturaTOT" w:hAnsi="FuturaTOT"/>
          <w:lang w:val="sv-SE"/>
        </w:rPr>
        <w:t>) över världens bästa designföretag</w:t>
      </w:r>
      <w:r>
        <w:rPr>
          <w:rFonts w:ascii="FuturaTOT" w:hAnsi="FuturaTOT"/>
          <w:lang w:val="sv-SE"/>
        </w:rPr>
        <w:t>,</w:t>
      </w:r>
      <w:r w:rsidR="00774A00" w:rsidRPr="008F5FA6">
        <w:rPr>
          <w:rFonts w:ascii="FuturaTOT" w:hAnsi="FuturaTOT"/>
          <w:lang w:val="sv-SE"/>
        </w:rPr>
        <w:t xml:space="preserve"> har Hansgrohe Group med märkena AXOR och hansgrohe fått en </w:t>
      </w:r>
      <w:proofErr w:type="spellStart"/>
      <w:r w:rsidR="00774A00" w:rsidRPr="008F5FA6">
        <w:rPr>
          <w:rFonts w:ascii="FuturaTOT" w:hAnsi="FuturaTOT"/>
          <w:lang w:val="sv-SE"/>
        </w:rPr>
        <w:t>top</w:t>
      </w:r>
      <w:proofErr w:type="spellEnd"/>
      <w:r w:rsidR="00774A00" w:rsidRPr="008F5FA6">
        <w:rPr>
          <w:rFonts w:ascii="FuturaTOT" w:hAnsi="FuturaTOT"/>
          <w:lang w:val="sv-SE"/>
        </w:rPr>
        <w:t xml:space="preserve"> 10-placering* ut</w:t>
      </w:r>
      <w:r w:rsidR="00774A00">
        <w:rPr>
          <w:rFonts w:ascii="FuturaTOT" w:hAnsi="FuturaTOT"/>
          <w:lang w:val="sv-SE"/>
        </w:rPr>
        <w:t xml:space="preserve">av </w:t>
      </w:r>
      <w:proofErr w:type="gramStart"/>
      <w:r w:rsidR="00774A00">
        <w:rPr>
          <w:rFonts w:ascii="FuturaTOT" w:hAnsi="FuturaTOT"/>
          <w:lang w:val="sv-SE"/>
        </w:rPr>
        <w:t>4.215</w:t>
      </w:r>
      <w:proofErr w:type="gramEnd"/>
      <w:r w:rsidR="00774A00">
        <w:rPr>
          <w:rFonts w:ascii="FuturaTOT" w:hAnsi="FuturaTOT"/>
          <w:lang w:val="sv-SE"/>
        </w:rPr>
        <w:t xml:space="preserve"> verksamhet</w:t>
      </w:r>
      <w:r w:rsidR="00774A00" w:rsidRPr="008F5FA6">
        <w:rPr>
          <w:rFonts w:ascii="FuturaTOT" w:hAnsi="FuturaTOT"/>
          <w:lang w:val="sv-SE"/>
        </w:rPr>
        <w:t>er. Den sydtyska dusch- och blandar</w:t>
      </w:r>
      <w:r w:rsidR="00774A00">
        <w:rPr>
          <w:rFonts w:ascii="FuturaTOT" w:hAnsi="FuturaTOT"/>
          <w:lang w:val="sv-SE"/>
        </w:rPr>
        <w:t>s</w:t>
      </w:r>
      <w:r>
        <w:rPr>
          <w:rFonts w:ascii="FuturaTOT" w:hAnsi="FuturaTOT"/>
          <w:lang w:val="sv-SE"/>
        </w:rPr>
        <w:t>pecialisten ligger före</w:t>
      </w:r>
      <w:r w:rsidR="00774A00" w:rsidRPr="008F5FA6">
        <w:rPr>
          <w:rFonts w:ascii="FuturaTOT" w:hAnsi="FuturaTOT"/>
          <w:lang w:val="sv-SE"/>
        </w:rPr>
        <w:t xml:space="preserve"> k</w:t>
      </w:r>
      <w:r w:rsidR="00774A00">
        <w:rPr>
          <w:rFonts w:ascii="FuturaTOT" w:hAnsi="FuturaTOT"/>
          <w:lang w:val="sv-SE"/>
        </w:rPr>
        <w:t>ända märken som Apple, Audi och Daimler och har en ledande</w:t>
      </w:r>
      <w:r w:rsidR="00774A00" w:rsidRPr="008F5FA6">
        <w:rPr>
          <w:rFonts w:ascii="FuturaTOT" w:hAnsi="FuturaTOT"/>
          <w:lang w:val="sv-SE"/>
        </w:rPr>
        <w:t xml:space="preserve"> placering* i badbran</w:t>
      </w:r>
      <w:r w:rsidR="00774A00">
        <w:rPr>
          <w:rFonts w:ascii="FuturaTOT" w:hAnsi="FuturaTOT"/>
          <w:lang w:val="sv-SE"/>
        </w:rPr>
        <w:t>s</w:t>
      </w:r>
      <w:r w:rsidR="00774A00" w:rsidRPr="008F5FA6">
        <w:rPr>
          <w:rFonts w:ascii="FuturaTOT" w:hAnsi="FuturaTOT"/>
          <w:lang w:val="sv-SE"/>
        </w:rPr>
        <w:t xml:space="preserve">chen. Vid </w:t>
      </w:r>
      <w:proofErr w:type="spellStart"/>
      <w:r w:rsidR="00774A00" w:rsidRPr="008F5FA6">
        <w:rPr>
          <w:rFonts w:ascii="FuturaTOT" w:hAnsi="FuturaTOT"/>
          <w:lang w:val="sv-SE"/>
        </w:rPr>
        <w:t>iF</w:t>
      </w:r>
      <w:proofErr w:type="spellEnd"/>
      <w:r w:rsidR="00774A00" w:rsidRPr="008F5FA6">
        <w:rPr>
          <w:rFonts w:ascii="FuturaTOT" w:hAnsi="FuturaTOT"/>
          <w:lang w:val="sv-SE"/>
        </w:rPr>
        <w:t xml:space="preserve"> DESIGN AWARDS 2019 vann åtta</w:t>
      </w:r>
      <w:r w:rsidR="00774A00">
        <w:rPr>
          <w:rFonts w:ascii="FuturaTOT" w:hAnsi="FuturaTOT"/>
          <w:lang w:val="sv-SE"/>
        </w:rPr>
        <w:t xml:space="preserve"> AXOR och hansgrohe-</w:t>
      </w:r>
      <w:r w:rsidR="00774A00" w:rsidRPr="008F5FA6">
        <w:rPr>
          <w:rFonts w:ascii="FuturaTOT" w:hAnsi="FuturaTOT"/>
          <w:lang w:val="sv-SE"/>
        </w:rPr>
        <w:t xml:space="preserve">produkter en </w:t>
      </w:r>
      <w:proofErr w:type="spellStart"/>
      <w:r w:rsidR="00774A00" w:rsidRPr="008F5FA6">
        <w:rPr>
          <w:rFonts w:ascii="FuturaTOT" w:hAnsi="FuturaTOT"/>
          <w:lang w:val="sv-SE"/>
        </w:rPr>
        <w:t>iF</w:t>
      </w:r>
      <w:proofErr w:type="spellEnd"/>
      <w:r w:rsidR="00774A00" w:rsidRPr="008F5FA6">
        <w:rPr>
          <w:rFonts w:ascii="FuturaTOT" w:hAnsi="FuturaTOT"/>
          <w:lang w:val="sv-SE"/>
        </w:rPr>
        <w:t xml:space="preserve"> DESIGN AWARD 2019.</w:t>
      </w:r>
    </w:p>
    <w:p w14:paraId="308D298F" w14:textId="77777777" w:rsidR="00104224" w:rsidRPr="00D225F4" w:rsidRDefault="00104224" w:rsidP="00104224">
      <w:pPr>
        <w:ind w:left="3544"/>
        <w:rPr>
          <w:rFonts w:ascii="FuturaTOT" w:hAnsi="FuturaTOT"/>
          <w:lang w:val="sv-SE"/>
        </w:rPr>
      </w:pPr>
    </w:p>
    <w:p w14:paraId="32803362" w14:textId="77777777" w:rsidR="00104224" w:rsidRPr="00D225F4" w:rsidRDefault="00104224" w:rsidP="00104224">
      <w:pPr>
        <w:ind w:left="3544"/>
        <w:rPr>
          <w:rStyle w:val="Hyperlink"/>
          <w:rFonts w:ascii="FuturaTOT" w:hAnsi="FuturaTOT"/>
          <w:lang w:val="sv-SE"/>
        </w:rPr>
      </w:pPr>
      <w:r w:rsidRPr="00D225F4">
        <w:rPr>
          <w:rFonts w:ascii="FuturaTOT" w:hAnsi="FuturaTOT"/>
          <w:lang w:val="sv-SE"/>
        </w:rPr>
        <w:t>*</w:t>
      </w:r>
      <w:hyperlink r:id="rId18" w:anchor="/pages/page/profile/2047-hansgrohe-se" w:history="1">
        <w:r w:rsidRPr="00D225F4">
          <w:rPr>
            <w:rStyle w:val="Hyperlink"/>
            <w:rFonts w:ascii="FuturaTOT" w:hAnsi="FuturaTOT"/>
            <w:lang w:val="sv-SE"/>
          </w:rPr>
          <w:t>https://ifworlddesignguide.com/companies#/pages/page/profile/2047-hansgrohe-se</w:t>
        </w:r>
      </w:hyperlink>
    </w:p>
    <w:p w14:paraId="62733FDA" w14:textId="625044DD" w:rsidR="00104224" w:rsidRPr="00D225F4" w:rsidRDefault="00104224" w:rsidP="00104224">
      <w:pPr>
        <w:ind w:left="3544"/>
        <w:rPr>
          <w:rFonts w:ascii="FuturaTOT" w:hAnsi="FuturaTOT"/>
          <w:lang w:val="sv-SE"/>
        </w:rPr>
      </w:pPr>
    </w:p>
    <w:p w14:paraId="61919AB0" w14:textId="5C542635" w:rsidR="00EF6882" w:rsidRPr="00D225F4" w:rsidRDefault="00EF6882" w:rsidP="00104224">
      <w:pPr>
        <w:pStyle w:val="BoilerplateText"/>
        <w:spacing w:after="240"/>
        <w:rPr>
          <w:rFonts w:ascii="FuturaTOT" w:hAnsi="FuturaTOT"/>
          <w:lang w:val="sv-SE"/>
        </w:rPr>
      </w:pPr>
    </w:p>
    <w:p w14:paraId="29E845EE" w14:textId="77777777" w:rsidR="00EF6882" w:rsidRPr="00D225F4" w:rsidRDefault="00EF6882" w:rsidP="00EF6882">
      <w:pPr>
        <w:pStyle w:val="Text"/>
        <w:spacing w:after="0" w:line="240" w:lineRule="auto"/>
        <w:rPr>
          <w:rFonts w:ascii="FuturaTOT" w:hAnsi="FuturaTOT"/>
          <w:lang w:val="sv-SE"/>
        </w:rPr>
      </w:pPr>
    </w:p>
    <w:p w14:paraId="4ECF75D4" w14:textId="31AADBAC" w:rsidR="00EF6882" w:rsidRPr="00774A00" w:rsidRDefault="00774A00" w:rsidP="00EF6882">
      <w:pPr>
        <w:pStyle w:val="Text"/>
        <w:spacing w:after="0" w:line="240" w:lineRule="auto"/>
        <w:rPr>
          <w:rFonts w:ascii="FuturaTOT" w:hAnsi="FuturaTOT"/>
          <w:lang w:val="sv-SE"/>
        </w:rPr>
      </w:pPr>
      <w:r w:rsidRPr="00774A00">
        <w:rPr>
          <w:rFonts w:ascii="FuturaTOT" w:hAnsi="FuturaTOT"/>
          <w:lang w:val="sv-SE"/>
        </w:rPr>
        <w:t xml:space="preserve">Ytterligare information: </w:t>
      </w:r>
      <w:r w:rsidR="00EF6882" w:rsidRPr="00774A00">
        <w:rPr>
          <w:rFonts w:ascii="FuturaTOT" w:hAnsi="FuturaTOT"/>
          <w:lang w:val="sv-SE"/>
        </w:rPr>
        <w:tab/>
      </w:r>
      <w:r w:rsidR="00EF6882" w:rsidRPr="00774A00">
        <w:rPr>
          <w:rFonts w:ascii="FuturaTOT" w:hAnsi="FuturaTOT"/>
          <w:lang w:val="sv-SE"/>
        </w:rPr>
        <w:tab/>
      </w:r>
      <w:r w:rsidR="00EF6882" w:rsidRPr="00774A00">
        <w:rPr>
          <w:rFonts w:ascii="FuturaTOT" w:hAnsi="FuturaTOT"/>
          <w:lang w:val="sv-SE"/>
        </w:rPr>
        <w:tab/>
        <w:t>Hansgrohe A/S</w:t>
      </w:r>
    </w:p>
    <w:p w14:paraId="71F7E540" w14:textId="4BDE6F29" w:rsidR="00EF6882" w:rsidRPr="00D225F4" w:rsidRDefault="00EF6882" w:rsidP="00EF6882">
      <w:pPr>
        <w:pStyle w:val="Text"/>
        <w:spacing w:after="0" w:line="240" w:lineRule="auto"/>
        <w:rPr>
          <w:rFonts w:ascii="FuturaTOT" w:hAnsi="FuturaTOT"/>
          <w:lang w:val="sv-SE"/>
        </w:rPr>
      </w:pPr>
      <w:r w:rsidRPr="00774A00">
        <w:rPr>
          <w:rFonts w:ascii="FuturaTOT" w:hAnsi="FuturaTOT"/>
          <w:lang w:val="sv-SE"/>
        </w:rPr>
        <w:tab/>
      </w:r>
      <w:r w:rsidRPr="00774A00">
        <w:rPr>
          <w:rFonts w:ascii="FuturaTOT" w:hAnsi="FuturaTOT"/>
          <w:lang w:val="sv-SE"/>
        </w:rPr>
        <w:tab/>
      </w:r>
      <w:r w:rsidRPr="00774A00">
        <w:rPr>
          <w:rFonts w:ascii="FuturaTOT" w:hAnsi="FuturaTOT"/>
          <w:lang w:val="sv-SE"/>
        </w:rPr>
        <w:tab/>
      </w:r>
      <w:r w:rsidRPr="00774A00">
        <w:rPr>
          <w:rFonts w:ascii="FuturaTOT" w:hAnsi="FuturaTOT"/>
          <w:lang w:val="sv-SE"/>
        </w:rPr>
        <w:tab/>
      </w:r>
      <w:r w:rsidRPr="00774A00">
        <w:rPr>
          <w:rFonts w:ascii="FuturaTOT" w:hAnsi="FuturaTOT"/>
          <w:lang w:val="sv-SE"/>
        </w:rPr>
        <w:tab/>
      </w:r>
      <w:r w:rsidR="00F20F2D" w:rsidRPr="00D225F4">
        <w:rPr>
          <w:rFonts w:ascii="FuturaTOT" w:hAnsi="FuturaTOT" w:cs="Arial"/>
          <w:lang w:val="sv-SE"/>
        </w:rPr>
        <w:t xml:space="preserve">Laura </w:t>
      </w:r>
      <w:proofErr w:type="spellStart"/>
      <w:r w:rsidR="00F20F2D" w:rsidRPr="00D225F4">
        <w:rPr>
          <w:rFonts w:ascii="FuturaTOT" w:hAnsi="FuturaTOT" w:cs="Arial"/>
          <w:lang w:val="sv-SE"/>
        </w:rPr>
        <w:t>Kjær</w:t>
      </w:r>
      <w:proofErr w:type="spellEnd"/>
      <w:r w:rsidR="00F20F2D" w:rsidRPr="00D225F4">
        <w:rPr>
          <w:rFonts w:ascii="FuturaTOT" w:hAnsi="FuturaTOT" w:cs="Arial"/>
          <w:lang w:val="sv-SE"/>
        </w:rPr>
        <w:t xml:space="preserve"> Henriksen</w:t>
      </w:r>
    </w:p>
    <w:p w14:paraId="4E22B8F1" w14:textId="4A823088" w:rsidR="00EF6882" w:rsidRPr="00A921AB" w:rsidRDefault="00EF6882" w:rsidP="00EF6882">
      <w:pPr>
        <w:pStyle w:val="TabelleText"/>
        <w:ind w:left="2724" w:firstLine="816"/>
        <w:rPr>
          <w:rFonts w:ascii="FuturaTOT" w:hAnsi="FuturaTOT"/>
          <w:lang w:val="en-US"/>
        </w:rPr>
      </w:pPr>
      <w:proofErr w:type="spellStart"/>
      <w:r w:rsidRPr="00A921AB">
        <w:rPr>
          <w:rFonts w:ascii="FuturaTOT" w:hAnsi="FuturaTOT" w:cs="Arial"/>
          <w:szCs w:val="22"/>
          <w:lang w:val="en-US"/>
        </w:rPr>
        <w:t>Tlf</w:t>
      </w:r>
      <w:proofErr w:type="spellEnd"/>
      <w:r w:rsidRPr="00A921AB">
        <w:rPr>
          <w:rFonts w:ascii="FuturaTOT" w:hAnsi="FuturaTOT" w:cs="Arial"/>
          <w:szCs w:val="22"/>
          <w:lang w:val="en-US"/>
        </w:rPr>
        <w:t xml:space="preserve">. </w:t>
      </w:r>
      <w:r w:rsidR="00A921AB">
        <w:rPr>
          <w:rFonts w:ascii="FuturaTOT" w:hAnsi="FuturaTOT" w:cs="Arial"/>
          <w:szCs w:val="22"/>
          <w:lang w:val="en-US"/>
        </w:rPr>
        <w:t>+45 229900176</w:t>
      </w:r>
    </w:p>
    <w:p w14:paraId="251DD696" w14:textId="67B26015" w:rsidR="00EF6882" w:rsidRPr="00A921AB" w:rsidRDefault="00EF6882" w:rsidP="00EF6882">
      <w:pPr>
        <w:ind w:left="2724" w:firstLine="816"/>
        <w:rPr>
          <w:rFonts w:ascii="FuturaTOT" w:hAnsi="FuturaTOT"/>
          <w:lang w:val="en-US"/>
        </w:rPr>
      </w:pPr>
      <w:r w:rsidRPr="00A921AB">
        <w:rPr>
          <w:rFonts w:ascii="FuturaTOT" w:hAnsi="FuturaTOT" w:cs="Arial"/>
          <w:lang w:val="en-US"/>
        </w:rPr>
        <w:t>marketing</w:t>
      </w:r>
      <w:hyperlink r:id="rId19" w:history="1">
        <w:r w:rsidRPr="00A921AB">
          <w:rPr>
            <w:rFonts w:ascii="FuturaTOT" w:hAnsi="FuturaTOT" w:cs="Arial"/>
            <w:lang w:val="en-US"/>
          </w:rPr>
          <w:t>@hansgrohe.dk</w:t>
        </w:r>
      </w:hyperlink>
      <w:r w:rsidRPr="00A921AB">
        <w:rPr>
          <w:rFonts w:ascii="FuturaTOT" w:hAnsi="FuturaTOT" w:cs="Arial"/>
          <w:szCs w:val="22"/>
          <w:lang w:val="en-US"/>
        </w:rPr>
        <w:tab/>
      </w:r>
      <w:r w:rsidRPr="00A921AB">
        <w:rPr>
          <w:rFonts w:ascii="FuturaTOT" w:hAnsi="FuturaTOT" w:cs="Arial"/>
          <w:szCs w:val="22"/>
          <w:lang w:val="en-US"/>
        </w:rPr>
        <w:tab/>
      </w:r>
      <w:r w:rsidRPr="00A921AB">
        <w:rPr>
          <w:rFonts w:ascii="FuturaTOT" w:hAnsi="FuturaTOT" w:cs="Arial"/>
          <w:szCs w:val="22"/>
          <w:lang w:val="en-US"/>
        </w:rPr>
        <w:tab/>
      </w:r>
      <w:r w:rsidRPr="00A921AB">
        <w:rPr>
          <w:rFonts w:ascii="FuturaTOT" w:hAnsi="FuturaTOT" w:cs="Arial"/>
          <w:szCs w:val="22"/>
          <w:lang w:val="en-US"/>
        </w:rPr>
        <w:tab/>
      </w:r>
      <w:r w:rsidRPr="00A921AB">
        <w:rPr>
          <w:rFonts w:ascii="FuturaTOT" w:hAnsi="FuturaTOT" w:cs="Arial"/>
          <w:szCs w:val="22"/>
          <w:lang w:val="en-US"/>
        </w:rPr>
        <w:tab/>
      </w:r>
      <w:r w:rsidRPr="00A921AB">
        <w:rPr>
          <w:rFonts w:ascii="FuturaTOT" w:hAnsi="FuturaTOT" w:cs="Arial"/>
          <w:szCs w:val="22"/>
          <w:lang w:val="en-US"/>
        </w:rPr>
        <w:tab/>
      </w:r>
      <w:r w:rsidRPr="00A921AB">
        <w:rPr>
          <w:rFonts w:ascii="FuturaTOT" w:hAnsi="FuturaTOT" w:cs="Arial"/>
          <w:szCs w:val="22"/>
          <w:lang w:val="en-US"/>
        </w:rPr>
        <w:tab/>
      </w:r>
      <w:r w:rsidR="00A921AB">
        <w:rPr>
          <w:rFonts w:ascii="FuturaTOT" w:hAnsi="FuturaTOT" w:cs="Arial"/>
          <w:szCs w:val="22"/>
          <w:lang w:val="en-US"/>
        </w:rPr>
        <w:t>www.hansgrohe.se</w:t>
      </w:r>
      <w:r w:rsidRPr="00A921AB">
        <w:rPr>
          <w:rFonts w:ascii="FuturaTOT" w:hAnsi="FuturaTOT" w:cs="Arial"/>
          <w:szCs w:val="22"/>
          <w:lang w:val="en-US"/>
        </w:rPr>
        <w:t xml:space="preserve"> </w:t>
      </w:r>
    </w:p>
    <w:p w14:paraId="7C5CC055" w14:textId="77777777" w:rsidR="00A06087" w:rsidRPr="00774A00" w:rsidRDefault="00A06087" w:rsidP="0037677E">
      <w:pPr>
        <w:pStyle w:val="Bilderlink"/>
        <w:rPr>
          <w:rStyle w:val="fett"/>
          <w:rFonts w:ascii="FuturaTOT" w:hAnsi="FuturaTOT"/>
          <w:b w:val="0"/>
          <w:lang w:val="sv-SE"/>
        </w:rPr>
      </w:pPr>
      <w:bookmarkStart w:id="0" w:name="_GoBack"/>
      <w:bookmarkEnd w:id="0"/>
    </w:p>
    <w:p w14:paraId="0D4B6A47" w14:textId="625B09A6" w:rsidR="0037677E" w:rsidRPr="00774A00" w:rsidRDefault="00774A00" w:rsidP="0037677E">
      <w:pPr>
        <w:pStyle w:val="Bilderlink"/>
        <w:rPr>
          <w:rFonts w:ascii="FuturaTOT" w:hAnsi="FuturaTOT"/>
          <w:lang w:val="sv-SE"/>
        </w:rPr>
      </w:pPr>
      <w:r w:rsidRPr="00774A00">
        <w:rPr>
          <w:rStyle w:val="fett"/>
          <w:rFonts w:ascii="FuturaTOT" w:hAnsi="FuturaTOT"/>
          <w:lang w:val="sv-SE"/>
        </w:rPr>
        <w:t>Ladda ned bilder i hög</w:t>
      </w:r>
      <w:r>
        <w:rPr>
          <w:rStyle w:val="fett"/>
          <w:rFonts w:ascii="FuturaTOT" w:hAnsi="FuturaTOT"/>
          <w:lang w:val="sv-SE"/>
        </w:rPr>
        <w:t xml:space="preserve"> upplö</w:t>
      </w:r>
      <w:r w:rsidR="00EB3539" w:rsidRPr="00774A00">
        <w:rPr>
          <w:rStyle w:val="fett"/>
          <w:rFonts w:ascii="FuturaTOT" w:hAnsi="FuturaTOT"/>
          <w:lang w:val="sv-SE"/>
        </w:rPr>
        <w:t>sning</w:t>
      </w:r>
      <w:r w:rsidR="0037677E" w:rsidRPr="00774A00">
        <w:rPr>
          <w:rFonts w:ascii="FuturaTOT" w:hAnsi="FuturaTOT"/>
          <w:lang w:val="sv-SE"/>
        </w:rPr>
        <w:t xml:space="preserve">: </w:t>
      </w:r>
      <w:hyperlink r:id="rId20" w:history="1">
        <w:r w:rsidR="00530EC4" w:rsidRPr="00774A00">
          <w:rPr>
            <w:rStyle w:val="Hyperlink"/>
            <w:rFonts w:ascii="FuturaTOT" w:hAnsi="FuturaTOT"/>
            <w:lang w:val="sv-SE"/>
          </w:rPr>
          <w:t>https://celum.hansgrohe.com/pinaccess/showpin.do?pinCode=FinishPlus</w:t>
        </w:r>
      </w:hyperlink>
      <w:r w:rsidR="00530EC4" w:rsidRPr="00774A00">
        <w:rPr>
          <w:rFonts w:ascii="FuturaTOT" w:hAnsi="FuturaTOT"/>
          <w:lang w:val="sv-SE"/>
        </w:rPr>
        <w:t xml:space="preserve"> </w:t>
      </w:r>
    </w:p>
    <w:p w14:paraId="28D89156" w14:textId="65D9D921" w:rsidR="00774A00" w:rsidRPr="00D902E6" w:rsidRDefault="00774A00" w:rsidP="00774A00">
      <w:pPr>
        <w:rPr>
          <w:rFonts w:ascii="FuturaTOT" w:hAnsi="FuturaTOT"/>
          <w:lang w:val="sv-SE"/>
        </w:rPr>
      </w:pPr>
      <w:r w:rsidRPr="00413765">
        <w:rPr>
          <w:rFonts w:ascii="FuturaTOT" w:hAnsi="FuturaTOT" w:cs="Arial"/>
          <w:sz w:val="16"/>
          <w:szCs w:val="16"/>
          <w:lang w:val="sv-SE"/>
        </w:rPr>
        <w:t xml:space="preserve">Copyright: Vi gör </w:t>
      </w:r>
      <w:r w:rsidR="006D4762">
        <w:rPr>
          <w:rFonts w:ascii="FuturaTOT" w:hAnsi="FuturaTOT" w:cs="Arial"/>
          <w:sz w:val="16"/>
          <w:szCs w:val="16"/>
          <w:lang w:val="sv-SE"/>
        </w:rPr>
        <w:t xml:space="preserve">er </w:t>
      </w:r>
      <w:r w:rsidRPr="00413765">
        <w:rPr>
          <w:rFonts w:ascii="FuturaTOT" w:hAnsi="FuturaTOT" w:cs="Arial"/>
          <w:sz w:val="16"/>
          <w:szCs w:val="16"/>
          <w:lang w:val="sv-SE"/>
        </w:rPr>
        <w:t>uppmärksam på att vi har begr</w:t>
      </w:r>
      <w:r>
        <w:rPr>
          <w:rFonts w:ascii="FuturaTOT" w:hAnsi="FuturaTOT" w:cs="Arial"/>
          <w:sz w:val="16"/>
          <w:szCs w:val="16"/>
          <w:lang w:val="sv-SE"/>
        </w:rPr>
        <w:t>änsad rätt</w:t>
      </w:r>
      <w:r w:rsidRPr="00413765">
        <w:rPr>
          <w:rFonts w:ascii="FuturaTOT" w:hAnsi="FuturaTOT" w:cs="Arial"/>
          <w:sz w:val="16"/>
          <w:szCs w:val="16"/>
          <w:lang w:val="sv-SE"/>
        </w:rPr>
        <w:t xml:space="preserve"> til</w:t>
      </w:r>
      <w:r>
        <w:rPr>
          <w:rFonts w:ascii="FuturaTOT" w:hAnsi="FuturaTOT" w:cs="Arial"/>
          <w:sz w:val="16"/>
          <w:szCs w:val="16"/>
          <w:lang w:val="sv-SE"/>
        </w:rPr>
        <w:t>l dessa bil</w:t>
      </w:r>
      <w:r w:rsidRPr="00413765">
        <w:rPr>
          <w:rFonts w:ascii="FuturaTOT" w:hAnsi="FuturaTOT" w:cs="Arial"/>
          <w:sz w:val="16"/>
          <w:szCs w:val="16"/>
          <w:lang w:val="sv-SE"/>
        </w:rPr>
        <w:t xml:space="preserve">der. </w:t>
      </w:r>
      <w:r w:rsidR="006D4762">
        <w:rPr>
          <w:rFonts w:ascii="FuturaTOT" w:hAnsi="FuturaTOT" w:cs="Arial"/>
          <w:sz w:val="16"/>
          <w:szCs w:val="16"/>
          <w:lang w:val="sv-SE"/>
        </w:rPr>
        <w:t>Alla</w:t>
      </w:r>
      <w:r w:rsidRPr="00A148B3">
        <w:rPr>
          <w:rFonts w:ascii="FuturaTOT" w:hAnsi="FuturaTOT" w:cs="Arial"/>
          <w:sz w:val="16"/>
          <w:szCs w:val="16"/>
          <w:lang w:val="sv-SE"/>
        </w:rPr>
        <w:t xml:space="preserve"> ytterligare rättigheter tillhör respektive fotograf. </w:t>
      </w:r>
      <w:r w:rsidRPr="00413765">
        <w:rPr>
          <w:rFonts w:ascii="FuturaTOT" w:hAnsi="FuturaTOT" w:cs="Arial"/>
          <w:sz w:val="16"/>
          <w:szCs w:val="16"/>
          <w:lang w:val="sv-SE"/>
        </w:rPr>
        <w:t xml:space="preserve">Bilder som Hansgrohe SE har copyright på får </w:t>
      </w:r>
      <w:r>
        <w:rPr>
          <w:rFonts w:ascii="FuturaTOT" w:hAnsi="FuturaTOT" w:cs="Arial"/>
          <w:sz w:val="16"/>
          <w:szCs w:val="16"/>
          <w:lang w:val="sv-SE"/>
        </w:rPr>
        <w:t>enbart anvä</w:t>
      </w:r>
      <w:r w:rsidRPr="00413765">
        <w:rPr>
          <w:rFonts w:ascii="FuturaTOT" w:hAnsi="FuturaTOT" w:cs="Arial"/>
          <w:sz w:val="16"/>
          <w:szCs w:val="16"/>
          <w:lang w:val="sv-SE"/>
        </w:rPr>
        <w:t>ndas honorarfritt om de entydigt och uttryckligt är till presentation eller marknadsföring av tjänster</w:t>
      </w:r>
      <w:r>
        <w:rPr>
          <w:rFonts w:ascii="FuturaTOT" w:hAnsi="FuturaTOT" w:cs="Arial"/>
          <w:sz w:val="16"/>
          <w:szCs w:val="16"/>
          <w:lang w:val="sv-SE"/>
        </w:rPr>
        <w:t>, produkter eller projekt</w:t>
      </w:r>
      <w:r w:rsidRPr="00413765">
        <w:rPr>
          <w:rFonts w:ascii="FuturaTOT" w:hAnsi="FuturaTOT" w:cs="Arial"/>
          <w:sz w:val="16"/>
          <w:szCs w:val="16"/>
          <w:lang w:val="sv-SE"/>
        </w:rPr>
        <w:t xml:space="preserve"> til</w:t>
      </w:r>
      <w:r>
        <w:rPr>
          <w:rFonts w:ascii="FuturaTOT" w:hAnsi="FuturaTOT" w:cs="Arial"/>
          <w:sz w:val="16"/>
          <w:szCs w:val="16"/>
          <w:lang w:val="sv-SE"/>
        </w:rPr>
        <w:t>lhörande verksamheten Hansgrohe SE och</w:t>
      </w:r>
      <w:r w:rsidRPr="00413765">
        <w:rPr>
          <w:rFonts w:ascii="FuturaTOT" w:hAnsi="FuturaTOT" w:cs="Arial"/>
          <w:sz w:val="16"/>
          <w:szCs w:val="16"/>
          <w:lang w:val="sv-SE"/>
        </w:rPr>
        <w:t>/eller et</w:t>
      </w:r>
      <w:r>
        <w:rPr>
          <w:rFonts w:ascii="FuturaTOT" w:hAnsi="FuturaTOT" w:cs="Arial"/>
          <w:sz w:val="16"/>
          <w:szCs w:val="16"/>
          <w:lang w:val="sv-SE"/>
        </w:rPr>
        <w:t>t av verksamhetens märken</w:t>
      </w:r>
      <w:r w:rsidRPr="00413765">
        <w:rPr>
          <w:rFonts w:ascii="FuturaTOT" w:hAnsi="FuturaTOT" w:cs="Arial"/>
          <w:sz w:val="16"/>
          <w:szCs w:val="16"/>
          <w:lang w:val="sv-SE"/>
        </w:rPr>
        <w:t xml:space="preserve"> (hansgrohe, AXOR). </w:t>
      </w:r>
      <w:r w:rsidRPr="00A148B3">
        <w:rPr>
          <w:rFonts w:ascii="FuturaTOT" w:hAnsi="FuturaTOT" w:cs="Arial"/>
          <w:sz w:val="16"/>
          <w:szCs w:val="16"/>
          <w:lang w:val="sv-SE"/>
        </w:rPr>
        <w:t xml:space="preserve">Alla andra bilder får enbart användas i direkt sammanhang med det </w:t>
      </w:r>
      <w:proofErr w:type="gramStart"/>
      <w:r w:rsidRPr="00A148B3">
        <w:rPr>
          <w:rFonts w:ascii="FuturaTOT" w:hAnsi="FuturaTOT" w:cs="Arial"/>
          <w:sz w:val="16"/>
          <w:szCs w:val="16"/>
          <w:lang w:val="sv-SE"/>
        </w:rPr>
        <w:t>pressmeddelande  som</w:t>
      </w:r>
      <w:proofErr w:type="gramEnd"/>
      <w:r w:rsidRPr="00A148B3">
        <w:rPr>
          <w:rFonts w:ascii="FuturaTOT" w:hAnsi="FuturaTOT" w:cs="Arial"/>
          <w:sz w:val="16"/>
          <w:szCs w:val="16"/>
          <w:lang w:val="sv-SE"/>
        </w:rPr>
        <w:t xml:space="preserve"> de tillhör. </w:t>
      </w:r>
      <w:r w:rsidRPr="00D902E6">
        <w:rPr>
          <w:rFonts w:ascii="FuturaTOT" w:hAnsi="FuturaTOT" w:cs="Arial"/>
          <w:sz w:val="16"/>
          <w:szCs w:val="16"/>
          <w:lang w:val="sv-SE"/>
        </w:rPr>
        <w:t xml:space="preserve">Om </w:t>
      </w:r>
      <w:r>
        <w:rPr>
          <w:rFonts w:ascii="FuturaTOT" w:hAnsi="FuturaTOT" w:cs="Arial"/>
          <w:sz w:val="16"/>
          <w:szCs w:val="16"/>
          <w:lang w:val="sv-SE"/>
        </w:rPr>
        <w:t>bil</w:t>
      </w:r>
      <w:r w:rsidRPr="00D902E6">
        <w:rPr>
          <w:rFonts w:ascii="FuturaTOT" w:hAnsi="FuturaTOT" w:cs="Arial"/>
          <w:sz w:val="16"/>
          <w:szCs w:val="16"/>
          <w:lang w:val="sv-SE"/>
        </w:rPr>
        <w:t>dern</w:t>
      </w:r>
      <w:r>
        <w:rPr>
          <w:rFonts w:ascii="FuturaTOT" w:hAnsi="FuturaTOT" w:cs="Arial"/>
          <w:sz w:val="16"/>
          <w:szCs w:val="16"/>
          <w:lang w:val="sv-SE"/>
        </w:rPr>
        <w:t>a</w:t>
      </w:r>
      <w:r w:rsidRPr="00D902E6">
        <w:rPr>
          <w:rFonts w:ascii="FuturaTOT" w:hAnsi="FuturaTOT" w:cs="Arial"/>
          <w:sz w:val="16"/>
          <w:szCs w:val="16"/>
          <w:lang w:val="sv-SE"/>
        </w:rPr>
        <w:t xml:space="preserve"> önskas användas i andra sammanhang krävs respektive rättighetsinnehavares godkä</w:t>
      </w:r>
      <w:r>
        <w:rPr>
          <w:rFonts w:ascii="FuturaTOT" w:hAnsi="FuturaTOT" w:cs="Arial"/>
          <w:sz w:val="16"/>
          <w:szCs w:val="16"/>
          <w:lang w:val="sv-SE"/>
        </w:rPr>
        <w:t>nnande och gottgörelse efter avtal</w:t>
      </w:r>
      <w:r w:rsidRPr="00D902E6">
        <w:rPr>
          <w:rFonts w:ascii="FuturaTOT" w:hAnsi="FuturaTOT" w:cs="Arial"/>
          <w:sz w:val="16"/>
          <w:szCs w:val="16"/>
          <w:lang w:val="sv-SE"/>
        </w:rPr>
        <w:t xml:space="preserve"> med denne.</w:t>
      </w:r>
    </w:p>
    <w:p w14:paraId="2138E0C4" w14:textId="2B19976A" w:rsidR="00D86E3E" w:rsidRPr="00774A00" w:rsidRDefault="00D86E3E" w:rsidP="00774A00">
      <w:pPr>
        <w:rPr>
          <w:rFonts w:ascii="FuturaTOT" w:hAnsi="FuturaTOT" w:cs="Arial"/>
          <w:sz w:val="16"/>
          <w:szCs w:val="16"/>
          <w:lang w:val="sv-SE"/>
        </w:rPr>
      </w:pPr>
    </w:p>
    <w:sectPr w:rsidR="00D86E3E" w:rsidRPr="00774A00" w:rsidSect="00495259">
      <w:headerReference w:type="default" r:id="rId21"/>
      <w:footerReference w:type="default" r:id="rId22"/>
      <w:pgSz w:w="11906" w:h="16838" w:code="9"/>
      <w:pgMar w:top="2835" w:right="1276" w:bottom="153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D77E" w14:textId="77777777" w:rsidR="001A77FE" w:rsidRDefault="001A77FE" w:rsidP="00C64A6E">
      <w:r>
        <w:separator/>
      </w:r>
    </w:p>
  </w:endnote>
  <w:endnote w:type="continuationSeparator" w:id="0">
    <w:p w14:paraId="04A516E6" w14:textId="77777777" w:rsidR="001A77FE" w:rsidRDefault="001A77FE" w:rsidP="00C6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TOT">
    <w:panose1 w:val="04000500000000000000"/>
    <w:charset w:val="00"/>
    <w:family w:val="decorative"/>
    <w:notTrueType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FA818" w14:textId="4D300ED2" w:rsidR="00B76411" w:rsidRPr="00EF6882" w:rsidRDefault="00EF6882" w:rsidP="00EF6882">
    <w:pPr>
      <w:pStyle w:val="Sidefod"/>
      <w:ind w:left="0" w:right="-2"/>
      <w:jc w:val="center"/>
      <w:rPr>
        <w:rFonts w:ascii="FuturaTOT" w:hAnsi="FuturaTOT"/>
      </w:rPr>
    </w:pPr>
    <w:bookmarkStart w:id="1" w:name="_Hlk526944832"/>
    <w:bookmarkStart w:id="2" w:name="_Hlk526944833"/>
    <w:r w:rsidRPr="006F150B">
      <w:rPr>
        <w:rFonts w:ascii="FuturaTOT" w:hAnsi="FuturaTOT"/>
        <w:noProof/>
        <w:lang w:val="sv-SE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2BBFCC4" wp14:editId="20DCAEF1">
              <wp:simplePos x="0" y="0"/>
              <wp:positionH relativeFrom="column">
                <wp:posOffset>-10160</wp:posOffset>
              </wp:positionH>
              <wp:positionV relativeFrom="paragraph">
                <wp:posOffset>-91440</wp:posOffset>
              </wp:positionV>
              <wp:extent cx="5957570" cy="0"/>
              <wp:effectExtent l="0" t="0" r="24130" b="19050"/>
              <wp:wrapNone/>
              <wp:docPr id="4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757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B2B2B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2816AD" id="Gerade Verbindung 1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-7.2pt" to="468.3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" strokecolor="#b2b2b2" strokeweight=".25pt"/>
          </w:pict>
        </mc:Fallback>
      </mc:AlternateContent>
    </w:r>
    <w:r>
      <w:rPr>
        <w:rFonts w:ascii="FuturaTOT" w:hAnsi="FuturaTOT"/>
      </w:rPr>
      <w:t>Hansgrohe A/S</w:t>
    </w:r>
    <w:r w:rsidRPr="006F150B">
      <w:rPr>
        <w:rFonts w:ascii="FuturaTOT" w:hAnsi="FuturaTOT"/>
      </w:rPr>
      <w:t xml:space="preserve"> • </w:t>
    </w:r>
    <w:r>
      <w:rPr>
        <w:rFonts w:ascii="FuturaTOT" w:hAnsi="FuturaTOT"/>
      </w:rPr>
      <w:t>Jegstrupvej 6</w:t>
    </w:r>
    <w:r w:rsidRPr="006F150B">
      <w:rPr>
        <w:rFonts w:ascii="FuturaTOT" w:hAnsi="FuturaTOT"/>
      </w:rPr>
      <w:t xml:space="preserve"> • </w:t>
    </w:r>
    <w:r>
      <w:rPr>
        <w:rFonts w:ascii="FuturaTOT" w:hAnsi="FuturaTOT"/>
      </w:rPr>
      <w:t xml:space="preserve">8361 </w:t>
    </w:r>
    <w:proofErr w:type="spellStart"/>
    <w:r>
      <w:rPr>
        <w:rFonts w:ascii="FuturaTOT" w:hAnsi="FuturaTOT"/>
      </w:rPr>
      <w:t>Hasselager</w:t>
    </w:r>
    <w:proofErr w:type="spellEnd"/>
    <w:r w:rsidRPr="006F150B">
      <w:rPr>
        <w:rFonts w:ascii="FuturaTOT" w:hAnsi="FuturaTOT"/>
      </w:rPr>
      <w:t xml:space="preserve"> • </w:t>
    </w:r>
    <w:proofErr w:type="spellStart"/>
    <w:r>
      <w:rPr>
        <w:rFonts w:ascii="FuturaTOT" w:hAnsi="FuturaTOT"/>
      </w:rPr>
      <w:t>Tlf</w:t>
    </w:r>
    <w:proofErr w:type="spellEnd"/>
    <w:r>
      <w:rPr>
        <w:rFonts w:ascii="FuturaTOT" w:hAnsi="FuturaTOT"/>
      </w:rPr>
      <w:t xml:space="preserve">. 86 28 74 00 </w:t>
    </w:r>
    <w:r w:rsidRPr="006F150B">
      <w:rPr>
        <w:rFonts w:ascii="FuturaTOT" w:hAnsi="FuturaTOT"/>
      </w:rPr>
      <w:t xml:space="preserve">• </w:t>
    </w:r>
    <w:r>
      <w:rPr>
        <w:rFonts w:ascii="FuturaTOT" w:hAnsi="FuturaTOT"/>
      </w:rPr>
      <w:t>info@hansgrohe.dk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0AD7D" w14:textId="77777777" w:rsidR="001A77FE" w:rsidRDefault="001A77FE" w:rsidP="00C64A6E">
      <w:r>
        <w:separator/>
      </w:r>
    </w:p>
  </w:footnote>
  <w:footnote w:type="continuationSeparator" w:id="0">
    <w:p w14:paraId="73610F07" w14:textId="77777777" w:rsidR="001A77FE" w:rsidRDefault="001A77FE" w:rsidP="00C6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083C" w14:textId="77777777" w:rsidR="00C64A6E" w:rsidRDefault="00E46B9C">
    <w:pPr>
      <w:pStyle w:val="Sidehoved"/>
    </w:pPr>
    <w:r>
      <w:rPr>
        <w:noProof/>
        <w:lang w:val="sv-SE" w:eastAsia="zh-CN"/>
      </w:rPr>
      <w:drawing>
        <wp:anchor distT="0" distB="0" distL="114300" distR="114300" simplePos="0" relativeHeight="251657728" behindDoc="1" locked="0" layoutInCell="1" allowOverlap="1" wp14:anchorId="4A48C9D7" wp14:editId="657427CD">
          <wp:simplePos x="0" y="0"/>
          <wp:positionH relativeFrom="column">
            <wp:posOffset>2799715</wp:posOffset>
          </wp:positionH>
          <wp:positionV relativeFrom="paragraph">
            <wp:posOffset>-457200</wp:posOffset>
          </wp:positionV>
          <wp:extent cx="3962400" cy="107886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967FD"/>
    <w:multiLevelType w:val="hybridMultilevel"/>
    <w:tmpl w:val="50BA611E"/>
    <w:lvl w:ilvl="0" w:tplc="EA2AED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E8"/>
    <w:rsid w:val="000221E8"/>
    <w:rsid w:val="000249F8"/>
    <w:rsid w:val="00034924"/>
    <w:rsid w:val="0003575E"/>
    <w:rsid w:val="0003579B"/>
    <w:rsid w:val="00050403"/>
    <w:rsid w:val="00051C2E"/>
    <w:rsid w:val="00053E79"/>
    <w:rsid w:val="00072AE7"/>
    <w:rsid w:val="000831C0"/>
    <w:rsid w:val="00096D0C"/>
    <w:rsid w:val="000A230E"/>
    <w:rsid w:val="000C29A7"/>
    <w:rsid w:val="000C4934"/>
    <w:rsid w:val="000D0794"/>
    <w:rsid w:val="000E5BC1"/>
    <w:rsid w:val="00104224"/>
    <w:rsid w:val="00143F34"/>
    <w:rsid w:val="00150856"/>
    <w:rsid w:val="00156E50"/>
    <w:rsid w:val="00162DC3"/>
    <w:rsid w:val="00171FBB"/>
    <w:rsid w:val="00190328"/>
    <w:rsid w:val="001A77FE"/>
    <w:rsid w:val="001B6B6A"/>
    <w:rsid w:val="001E473D"/>
    <w:rsid w:val="001F1EDA"/>
    <w:rsid w:val="001F28DE"/>
    <w:rsid w:val="001F3E80"/>
    <w:rsid w:val="00231D79"/>
    <w:rsid w:val="002363AA"/>
    <w:rsid w:val="00237FB6"/>
    <w:rsid w:val="00246ECB"/>
    <w:rsid w:val="00271A5F"/>
    <w:rsid w:val="00282E2E"/>
    <w:rsid w:val="00290CD4"/>
    <w:rsid w:val="00296E56"/>
    <w:rsid w:val="002B1330"/>
    <w:rsid w:val="002C6555"/>
    <w:rsid w:val="00324B28"/>
    <w:rsid w:val="00342F17"/>
    <w:rsid w:val="0034573B"/>
    <w:rsid w:val="00362BE8"/>
    <w:rsid w:val="00364FED"/>
    <w:rsid w:val="00367299"/>
    <w:rsid w:val="0037322F"/>
    <w:rsid w:val="0037677E"/>
    <w:rsid w:val="00385B6A"/>
    <w:rsid w:val="003938FD"/>
    <w:rsid w:val="003944DC"/>
    <w:rsid w:val="003C0605"/>
    <w:rsid w:val="003C1ABC"/>
    <w:rsid w:val="003C4DCE"/>
    <w:rsid w:val="003C633E"/>
    <w:rsid w:val="003D7183"/>
    <w:rsid w:val="00412452"/>
    <w:rsid w:val="004207DA"/>
    <w:rsid w:val="004231E5"/>
    <w:rsid w:val="00427100"/>
    <w:rsid w:val="00445A78"/>
    <w:rsid w:val="00470382"/>
    <w:rsid w:val="0047246D"/>
    <w:rsid w:val="004933AE"/>
    <w:rsid w:val="00495259"/>
    <w:rsid w:val="004B0CF9"/>
    <w:rsid w:val="004D6B86"/>
    <w:rsid w:val="004E4F36"/>
    <w:rsid w:val="004F0BF8"/>
    <w:rsid w:val="005010DA"/>
    <w:rsid w:val="00530989"/>
    <w:rsid w:val="00530EC4"/>
    <w:rsid w:val="00544F9B"/>
    <w:rsid w:val="00556110"/>
    <w:rsid w:val="00556505"/>
    <w:rsid w:val="00561DFF"/>
    <w:rsid w:val="00575567"/>
    <w:rsid w:val="00576756"/>
    <w:rsid w:val="00592CA3"/>
    <w:rsid w:val="005C721D"/>
    <w:rsid w:val="005D26E3"/>
    <w:rsid w:val="005D7CC7"/>
    <w:rsid w:val="005E2A28"/>
    <w:rsid w:val="005E4BAD"/>
    <w:rsid w:val="0060064B"/>
    <w:rsid w:val="00643DB9"/>
    <w:rsid w:val="006574D7"/>
    <w:rsid w:val="006603E5"/>
    <w:rsid w:val="006667F9"/>
    <w:rsid w:val="00673635"/>
    <w:rsid w:val="0067395F"/>
    <w:rsid w:val="00675412"/>
    <w:rsid w:val="0068004A"/>
    <w:rsid w:val="00687E2F"/>
    <w:rsid w:val="006A53E1"/>
    <w:rsid w:val="006A7987"/>
    <w:rsid w:val="006C0A32"/>
    <w:rsid w:val="006D4762"/>
    <w:rsid w:val="006E3EAB"/>
    <w:rsid w:val="00714906"/>
    <w:rsid w:val="00725AD3"/>
    <w:rsid w:val="0072714C"/>
    <w:rsid w:val="00761840"/>
    <w:rsid w:val="00763A09"/>
    <w:rsid w:val="00774A00"/>
    <w:rsid w:val="00781072"/>
    <w:rsid w:val="007843F7"/>
    <w:rsid w:val="00795B15"/>
    <w:rsid w:val="007A74FB"/>
    <w:rsid w:val="007B0185"/>
    <w:rsid w:val="007B19DF"/>
    <w:rsid w:val="007B2E9E"/>
    <w:rsid w:val="007C011A"/>
    <w:rsid w:val="007F40AE"/>
    <w:rsid w:val="00805BEB"/>
    <w:rsid w:val="0081022E"/>
    <w:rsid w:val="00841F00"/>
    <w:rsid w:val="008539D0"/>
    <w:rsid w:val="0086007C"/>
    <w:rsid w:val="00862BE1"/>
    <w:rsid w:val="00864729"/>
    <w:rsid w:val="0087443B"/>
    <w:rsid w:val="00883428"/>
    <w:rsid w:val="008906C2"/>
    <w:rsid w:val="00893D42"/>
    <w:rsid w:val="008E33C3"/>
    <w:rsid w:val="008E7E4F"/>
    <w:rsid w:val="00905608"/>
    <w:rsid w:val="00905F22"/>
    <w:rsid w:val="00924E6F"/>
    <w:rsid w:val="00937463"/>
    <w:rsid w:val="00947141"/>
    <w:rsid w:val="00952987"/>
    <w:rsid w:val="009709D3"/>
    <w:rsid w:val="009911CD"/>
    <w:rsid w:val="009A7FDF"/>
    <w:rsid w:val="009B1A8E"/>
    <w:rsid w:val="009B5AB4"/>
    <w:rsid w:val="009C0DC1"/>
    <w:rsid w:val="009C1898"/>
    <w:rsid w:val="009C2F2D"/>
    <w:rsid w:val="009E7F63"/>
    <w:rsid w:val="00A0188A"/>
    <w:rsid w:val="00A06087"/>
    <w:rsid w:val="00A10DBB"/>
    <w:rsid w:val="00A12B42"/>
    <w:rsid w:val="00A36BCB"/>
    <w:rsid w:val="00A50646"/>
    <w:rsid w:val="00A53794"/>
    <w:rsid w:val="00A571D3"/>
    <w:rsid w:val="00A65C39"/>
    <w:rsid w:val="00A66638"/>
    <w:rsid w:val="00A7511D"/>
    <w:rsid w:val="00A83C4E"/>
    <w:rsid w:val="00A921AB"/>
    <w:rsid w:val="00AA1BD3"/>
    <w:rsid w:val="00AA287D"/>
    <w:rsid w:val="00AA3A9E"/>
    <w:rsid w:val="00AC3EEE"/>
    <w:rsid w:val="00AD0372"/>
    <w:rsid w:val="00AD7134"/>
    <w:rsid w:val="00AE5353"/>
    <w:rsid w:val="00AF4E6E"/>
    <w:rsid w:val="00B05BFA"/>
    <w:rsid w:val="00B10984"/>
    <w:rsid w:val="00B125D8"/>
    <w:rsid w:val="00B213F6"/>
    <w:rsid w:val="00B26593"/>
    <w:rsid w:val="00B41790"/>
    <w:rsid w:val="00B74E16"/>
    <w:rsid w:val="00B76411"/>
    <w:rsid w:val="00B922EE"/>
    <w:rsid w:val="00B97643"/>
    <w:rsid w:val="00BA7E86"/>
    <w:rsid w:val="00BB3209"/>
    <w:rsid w:val="00BC6447"/>
    <w:rsid w:val="00BD02A2"/>
    <w:rsid w:val="00BD51B0"/>
    <w:rsid w:val="00BE3E51"/>
    <w:rsid w:val="00BF216F"/>
    <w:rsid w:val="00C10728"/>
    <w:rsid w:val="00C12F3A"/>
    <w:rsid w:val="00C133EE"/>
    <w:rsid w:val="00C3513D"/>
    <w:rsid w:val="00C375BC"/>
    <w:rsid w:val="00C45D01"/>
    <w:rsid w:val="00C544B6"/>
    <w:rsid w:val="00C62B55"/>
    <w:rsid w:val="00C64A6E"/>
    <w:rsid w:val="00C92DE3"/>
    <w:rsid w:val="00CD0443"/>
    <w:rsid w:val="00CD2A1B"/>
    <w:rsid w:val="00CE7E48"/>
    <w:rsid w:val="00D00864"/>
    <w:rsid w:val="00D225F4"/>
    <w:rsid w:val="00D236A8"/>
    <w:rsid w:val="00D24E93"/>
    <w:rsid w:val="00D40117"/>
    <w:rsid w:val="00D63907"/>
    <w:rsid w:val="00D82605"/>
    <w:rsid w:val="00D86801"/>
    <w:rsid w:val="00D86E3E"/>
    <w:rsid w:val="00D94D51"/>
    <w:rsid w:val="00D97654"/>
    <w:rsid w:val="00DB0244"/>
    <w:rsid w:val="00DB31C7"/>
    <w:rsid w:val="00DB7919"/>
    <w:rsid w:val="00DC7F27"/>
    <w:rsid w:val="00DD0B64"/>
    <w:rsid w:val="00DD7DB7"/>
    <w:rsid w:val="00E02C80"/>
    <w:rsid w:val="00E4505A"/>
    <w:rsid w:val="00E46271"/>
    <w:rsid w:val="00E46B9C"/>
    <w:rsid w:val="00E479DF"/>
    <w:rsid w:val="00E52352"/>
    <w:rsid w:val="00E73AE2"/>
    <w:rsid w:val="00E83BAE"/>
    <w:rsid w:val="00E92C2F"/>
    <w:rsid w:val="00E95A71"/>
    <w:rsid w:val="00E96AB9"/>
    <w:rsid w:val="00EA0D7C"/>
    <w:rsid w:val="00EB3539"/>
    <w:rsid w:val="00EB4B0B"/>
    <w:rsid w:val="00EC7098"/>
    <w:rsid w:val="00ED0487"/>
    <w:rsid w:val="00EF2CF9"/>
    <w:rsid w:val="00EF61ED"/>
    <w:rsid w:val="00EF6882"/>
    <w:rsid w:val="00F046A2"/>
    <w:rsid w:val="00F07502"/>
    <w:rsid w:val="00F10B96"/>
    <w:rsid w:val="00F12A33"/>
    <w:rsid w:val="00F15049"/>
    <w:rsid w:val="00F15E8C"/>
    <w:rsid w:val="00F20F2D"/>
    <w:rsid w:val="00F21224"/>
    <w:rsid w:val="00F26E0C"/>
    <w:rsid w:val="00F30AC2"/>
    <w:rsid w:val="00F31DB0"/>
    <w:rsid w:val="00F348F1"/>
    <w:rsid w:val="00F34EF0"/>
    <w:rsid w:val="00F50699"/>
    <w:rsid w:val="00F62257"/>
    <w:rsid w:val="00F72EFF"/>
    <w:rsid w:val="00F75FC8"/>
    <w:rsid w:val="00F82C07"/>
    <w:rsid w:val="00F92090"/>
    <w:rsid w:val="00F95AD0"/>
    <w:rsid w:val="00FC341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D2AC12"/>
  <w15:docId w15:val="{2E2B844B-8239-4CC3-B0E2-63ECAF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4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7"/>
    <w:qFormat/>
    <w:rsid w:val="007B2E9E"/>
    <w:rPr>
      <w:rFonts w:ascii="Arial" w:hAnsi="Arial"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4A6E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uiPriority w:val="99"/>
    <w:rsid w:val="00C64A6E"/>
    <w:rPr>
      <w:rFonts w:ascii="Arial" w:hAnsi="Arial"/>
      <w:spacing w:val="16"/>
      <w:sz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E7F63"/>
    <w:pPr>
      <w:tabs>
        <w:tab w:val="center" w:pos="4536"/>
        <w:tab w:val="right" w:pos="9072"/>
      </w:tabs>
      <w:ind w:left="-1134" w:right="-2410"/>
      <w:jc w:val="both"/>
    </w:pPr>
    <w:rPr>
      <w:color w:val="808080"/>
      <w:sz w:val="14"/>
    </w:rPr>
  </w:style>
  <w:style w:type="character" w:customStyle="1" w:styleId="SidefodTegn">
    <w:name w:val="Sidefod Tegn"/>
    <w:link w:val="Sidefod"/>
    <w:uiPriority w:val="99"/>
    <w:rsid w:val="009E7F63"/>
    <w:rPr>
      <w:rFonts w:ascii="Arial" w:hAnsi="Arial"/>
      <w:color w:val="808080"/>
      <w:spacing w:val="16"/>
      <w:sz w:val="14"/>
      <w:lang w:eastAsia="en-US"/>
    </w:rPr>
  </w:style>
  <w:style w:type="paragraph" w:customStyle="1" w:styleId="Presseinfo">
    <w:name w:val="Presseinfo"/>
    <w:basedOn w:val="Normal"/>
    <w:next w:val="Unterzeile"/>
    <w:qFormat/>
    <w:rsid w:val="0037677E"/>
    <w:pPr>
      <w:spacing w:after="840"/>
    </w:pPr>
    <w:rPr>
      <w:b/>
      <w:spacing w:val="16"/>
      <w:sz w:val="28"/>
    </w:rPr>
  </w:style>
  <w:style w:type="paragraph" w:customStyle="1" w:styleId="Unterzeile">
    <w:name w:val="Unterzeile"/>
    <w:basedOn w:val="Normal"/>
    <w:next w:val="berschrift"/>
    <w:uiPriority w:val="1"/>
    <w:qFormat/>
    <w:rsid w:val="009B1A8E"/>
    <w:pPr>
      <w:spacing w:after="480" w:line="360" w:lineRule="auto"/>
      <w:jc w:val="both"/>
    </w:pPr>
  </w:style>
  <w:style w:type="paragraph" w:customStyle="1" w:styleId="berschrift">
    <w:name w:val="Überschrift"/>
    <w:basedOn w:val="Normal"/>
    <w:next w:val="Text"/>
    <w:uiPriority w:val="2"/>
    <w:qFormat/>
    <w:rsid w:val="009B1A8E"/>
    <w:pPr>
      <w:spacing w:after="240" w:line="360" w:lineRule="auto"/>
    </w:pPr>
    <w:rPr>
      <w:b/>
      <w:sz w:val="28"/>
    </w:rPr>
  </w:style>
  <w:style w:type="paragraph" w:customStyle="1" w:styleId="Text">
    <w:name w:val="Text"/>
    <w:basedOn w:val="Normal"/>
    <w:uiPriority w:val="3"/>
    <w:qFormat/>
    <w:rsid w:val="00D82605"/>
    <w:pPr>
      <w:tabs>
        <w:tab w:val="left" w:pos="851"/>
      </w:tabs>
      <w:spacing w:after="240" w:line="360" w:lineRule="auto"/>
      <w:jc w:val="both"/>
    </w:pPr>
  </w:style>
  <w:style w:type="character" w:customStyle="1" w:styleId="kursiv">
    <w:name w:val="kursiv"/>
    <w:uiPriority w:val="4"/>
    <w:qFormat/>
    <w:rsid w:val="00BA7E86"/>
    <w:rPr>
      <w:i/>
    </w:rPr>
  </w:style>
  <w:style w:type="paragraph" w:customStyle="1" w:styleId="Zwischenberschrift">
    <w:name w:val="Zwischenüberschrift"/>
    <w:basedOn w:val="Normal"/>
    <w:next w:val="Text"/>
    <w:uiPriority w:val="5"/>
    <w:qFormat/>
    <w:rsid w:val="00AD0372"/>
    <w:pPr>
      <w:spacing w:line="360" w:lineRule="auto"/>
    </w:pPr>
    <w:rPr>
      <w:b/>
      <w:lang w:val="en-US"/>
    </w:rPr>
  </w:style>
  <w:style w:type="character" w:styleId="Hyperlink">
    <w:name w:val="Hyperlink"/>
    <w:uiPriority w:val="99"/>
    <w:semiHidden/>
    <w:rsid w:val="00BA7E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7E8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A7E86"/>
    <w:rPr>
      <w:rFonts w:ascii="Tahoma" w:hAnsi="Tahoma" w:cs="Tahoma"/>
      <w:spacing w:val="16"/>
      <w:sz w:val="16"/>
      <w:szCs w:val="16"/>
      <w:lang w:eastAsia="en-US"/>
    </w:rPr>
  </w:style>
  <w:style w:type="paragraph" w:customStyle="1" w:styleId="BoilerplateText">
    <w:name w:val="Boilerplate Text"/>
    <w:basedOn w:val="Normal"/>
    <w:uiPriority w:val="8"/>
    <w:qFormat/>
    <w:rsid w:val="00E95A71"/>
    <w:pPr>
      <w:spacing w:after="480"/>
      <w:jc w:val="both"/>
    </w:pPr>
  </w:style>
  <w:style w:type="table" w:styleId="Tabel-Gitter">
    <w:name w:val="Table Grid"/>
    <w:basedOn w:val="Tabel-Normal"/>
    <w:uiPriority w:val="59"/>
    <w:rsid w:val="00E0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ext">
    <w:name w:val="Tabelle Text"/>
    <w:basedOn w:val="Normal"/>
    <w:uiPriority w:val="9"/>
    <w:qFormat/>
    <w:rsid w:val="00795B15"/>
    <w:pPr>
      <w:jc w:val="both"/>
    </w:pPr>
  </w:style>
  <w:style w:type="paragraph" w:customStyle="1" w:styleId="Bildbersicht">
    <w:name w:val="Bildübersicht"/>
    <w:basedOn w:val="Normal"/>
    <w:next w:val="Zwischenberschrift"/>
    <w:uiPriority w:val="10"/>
    <w:qFormat/>
    <w:rsid w:val="00A36BCB"/>
    <w:pPr>
      <w:pageBreakBefore/>
    </w:pPr>
    <w:rPr>
      <w:b/>
      <w:color w:val="A6A6A6"/>
      <w:sz w:val="28"/>
      <w:lang w:val="en-US"/>
    </w:rPr>
  </w:style>
  <w:style w:type="paragraph" w:customStyle="1" w:styleId="NameBilddatei">
    <w:name w:val="Name Bilddatei"/>
    <w:basedOn w:val="Normal"/>
    <w:uiPriority w:val="11"/>
    <w:qFormat/>
    <w:rsid w:val="00D40117"/>
    <w:pPr>
      <w:spacing w:after="60"/>
      <w:jc w:val="both"/>
    </w:pPr>
    <w:rPr>
      <w:color w:val="808080"/>
      <w:sz w:val="16"/>
    </w:rPr>
  </w:style>
  <w:style w:type="paragraph" w:customStyle="1" w:styleId="Bildunterschrift">
    <w:name w:val="Bildunterschrift"/>
    <w:basedOn w:val="Normal"/>
    <w:uiPriority w:val="12"/>
    <w:qFormat/>
    <w:rsid w:val="0037677E"/>
    <w:pPr>
      <w:spacing w:after="120"/>
      <w:jc w:val="both"/>
    </w:pPr>
    <w:rPr>
      <w:sz w:val="20"/>
    </w:rPr>
  </w:style>
  <w:style w:type="paragraph" w:customStyle="1" w:styleId="Copyright">
    <w:name w:val="Copyright"/>
    <w:basedOn w:val="Normal"/>
    <w:uiPriority w:val="12"/>
    <w:qFormat/>
    <w:rsid w:val="00D40117"/>
    <w:pPr>
      <w:spacing w:after="60"/>
      <w:jc w:val="both"/>
    </w:pPr>
    <w:rPr>
      <w:rFonts w:cs="Arial"/>
      <w:sz w:val="16"/>
      <w:szCs w:val="16"/>
    </w:rPr>
  </w:style>
  <w:style w:type="paragraph" w:customStyle="1" w:styleId="WasWannWo">
    <w:name w:val="Was/Wann/Wo"/>
    <w:basedOn w:val="Normal"/>
    <w:uiPriority w:val="6"/>
    <w:qFormat/>
    <w:rsid w:val="00F92090"/>
    <w:pPr>
      <w:tabs>
        <w:tab w:val="left" w:pos="851"/>
        <w:tab w:val="left" w:pos="2835"/>
      </w:tabs>
      <w:spacing w:after="240" w:line="360" w:lineRule="auto"/>
    </w:pPr>
    <w:rPr>
      <w:b/>
    </w:rPr>
  </w:style>
  <w:style w:type="paragraph" w:customStyle="1" w:styleId="Boilerplateberschrift">
    <w:name w:val="Boilerplate Überschrift"/>
    <w:basedOn w:val="Normal"/>
    <w:next w:val="BoilerplateText"/>
    <w:uiPriority w:val="7"/>
    <w:qFormat/>
    <w:rsid w:val="00BD51B0"/>
    <w:pPr>
      <w:spacing w:before="840"/>
      <w:jc w:val="center"/>
    </w:pPr>
    <w:rPr>
      <w:b/>
      <w:spacing w:val="60"/>
      <w:sz w:val="24"/>
    </w:rPr>
  </w:style>
  <w:style w:type="paragraph" w:customStyle="1" w:styleId="Seitenumbruch">
    <w:name w:val="Seitenumbruch"/>
    <w:uiPriority w:val="16"/>
    <w:qFormat/>
    <w:rsid w:val="00BD51B0"/>
    <w:rPr>
      <w:rFonts w:ascii="Arial" w:hAnsi="Arial"/>
      <w:spacing w:val="16"/>
      <w:sz w:val="22"/>
      <w:lang w:eastAsia="en-US"/>
    </w:rPr>
  </w:style>
  <w:style w:type="paragraph" w:customStyle="1" w:styleId="Bilderlink">
    <w:name w:val="Bilderlink"/>
    <w:basedOn w:val="Normal"/>
    <w:uiPriority w:val="14"/>
    <w:qFormat/>
    <w:rsid w:val="0037677E"/>
    <w:pPr>
      <w:spacing w:after="120" w:line="360" w:lineRule="auto"/>
    </w:pPr>
    <w:rPr>
      <w:sz w:val="20"/>
    </w:rPr>
  </w:style>
  <w:style w:type="character" w:customStyle="1" w:styleId="fett">
    <w:name w:val="fett"/>
    <w:uiPriority w:val="13"/>
    <w:qFormat/>
    <w:rsid w:val="0037677E"/>
    <w:rPr>
      <w:b/>
    </w:rPr>
  </w:style>
  <w:style w:type="character" w:customStyle="1" w:styleId="NichtaufgelsteErwhnung1">
    <w:name w:val="Nicht aufgelöste Erwähnung1"/>
    <w:basedOn w:val="Standardskrifttypeiafsnit"/>
    <w:uiPriority w:val="99"/>
    <w:semiHidden/>
    <w:unhideWhenUsed/>
    <w:rsid w:val="00F21224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2A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2A33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2A33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2A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2A3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sgrohe.se" TargetMode="External"/><Relationship Id="rId13" Type="http://schemas.openxmlformats.org/officeDocument/2006/relationships/hyperlink" Target="http://www.facebook.com/hansgrohe" TargetMode="External"/><Relationship Id="rId18" Type="http://schemas.openxmlformats.org/officeDocument/2006/relationships/hyperlink" Target="https://ifworlddesignguide.com/compani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celum.hansgrohe.com/pinaccess/showpin.do?pinCode=FinishPlu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hansgroh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@hansgrohe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witter.com/hansgrohe_p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353FEB8B.dotm</Template>
  <TotalTime>0</TotalTime>
  <Pages>3</Pages>
  <Words>645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Hansgrohe AG</Company>
  <LinksUpToDate>false</LinksUpToDate>
  <CharactersWithSpaces>5135</CharactersWithSpaces>
  <SharedDoc>false</SharedDoc>
  <HLinks>
    <vt:vector size="12" baseType="variant"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http://www.hansgrohe.com/</vt:lpwstr>
      </vt:variant>
      <vt:variant>
        <vt:lpwstr/>
      </vt:variant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mailto:public.relations@hansgrohe.com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Puckl Silvia</dc:creator>
  <cp:lastModifiedBy>Kjaer Henriksen Laura</cp:lastModifiedBy>
  <cp:revision>3</cp:revision>
  <dcterms:created xsi:type="dcterms:W3CDTF">2020-03-26T07:41:00Z</dcterms:created>
  <dcterms:modified xsi:type="dcterms:W3CDTF">2020-03-26T07:44:00Z</dcterms:modified>
</cp:coreProperties>
</file>