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B0" w:rsidRDefault="00942784">
      <w:r w:rsidRPr="0050648B">
        <w:rPr>
          <w:noProof/>
          <w:sz w:val="24"/>
          <w:szCs w:val="24"/>
          <w:lang w:eastAsia="sv-SE"/>
        </w:rPr>
        <w:drawing>
          <wp:inline distT="0" distB="0" distL="0" distR="0" wp14:anchorId="3DE9253C" wp14:editId="34463CB9">
            <wp:extent cx="8788400" cy="4943475"/>
            <wp:effectExtent l="0" t="0" r="0" b="9525"/>
            <wp:docPr id="1" name="Bildobjekt 1" descr="cid:image003.png@01D4D415.B8982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3.png@01D4D415.B8982F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874" cy="49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DB0" w:rsidSect="009427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84"/>
    <w:rsid w:val="00247F4C"/>
    <w:rsid w:val="008D265E"/>
    <w:rsid w:val="009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E2946-76C7-4583-970F-83DA601C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D415.B8982F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E6562095.dotm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Wersäll</dc:creator>
  <cp:keywords/>
  <dc:description/>
  <cp:lastModifiedBy>Claes Wersäll</cp:lastModifiedBy>
  <cp:revision>1</cp:revision>
  <dcterms:created xsi:type="dcterms:W3CDTF">2019-03-26T14:20:00Z</dcterms:created>
  <dcterms:modified xsi:type="dcterms:W3CDTF">2019-03-26T14:21:00Z</dcterms:modified>
</cp:coreProperties>
</file>