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10AC" w14:textId="0C040D2F" w:rsidR="00EB76D5" w:rsidRPr="00264FEC" w:rsidRDefault="004F13F2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Rekordförsäljning</w:t>
      </w:r>
      <w:r w:rsidR="00636829">
        <w:rPr>
          <w:b/>
          <w:sz w:val="40"/>
          <w:szCs w:val="32"/>
        </w:rPr>
        <w:t xml:space="preserve"> för Ford Focus RS </w:t>
      </w:r>
      <w:r w:rsidR="006765C5">
        <w:rPr>
          <w:b/>
          <w:sz w:val="40"/>
          <w:szCs w:val="32"/>
        </w:rPr>
        <w:t>–</w:t>
      </w:r>
      <w:r w:rsidR="00636829">
        <w:rPr>
          <w:b/>
          <w:sz w:val="40"/>
          <w:szCs w:val="32"/>
        </w:rPr>
        <w:t xml:space="preserve"> </w:t>
      </w:r>
      <w:r w:rsidR="00B97609">
        <w:rPr>
          <w:b/>
          <w:sz w:val="40"/>
          <w:szCs w:val="32"/>
        </w:rPr>
        <w:t>Årets bil igen</w:t>
      </w:r>
    </w:p>
    <w:p w14:paraId="7B675024" w14:textId="77777777" w:rsidR="004F13F2" w:rsidRDefault="004F13F2" w:rsidP="00623ADB">
      <w:pPr>
        <w:spacing w:line="276" w:lineRule="auto"/>
      </w:pPr>
    </w:p>
    <w:p w14:paraId="457A659F" w14:textId="6CB64F92" w:rsidR="00611DFE" w:rsidRDefault="004F13F2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Focus RS fortsätter att briljera på marknaden </w:t>
      </w:r>
      <w:r w:rsidR="00636829">
        <w:rPr>
          <w:rFonts w:ascii="Helvetica" w:hAnsi="Helvetica"/>
          <w:b/>
          <w:sz w:val="22"/>
        </w:rPr>
        <w:t xml:space="preserve">och tog </w:t>
      </w:r>
      <w:r w:rsidR="00150C61">
        <w:rPr>
          <w:rFonts w:ascii="Helvetica" w:hAnsi="Helvetica"/>
          <w:b/>
          <w:sz w:val="22"/>
        </w:rPr>
        <w:t xml:space="preserve">nyligen </w:t>
      </w:r>
      <w:r w:rsidR="00C2223B">
        <w:rPr>
          <w:rFonts w:ascii="Helvetica" w:hAnsi="Helvetica"/>
          <w:b/>
          <w:sz w:val="22"/>
        </w:rPr>
        <w:t xml:space="preserve">hem den eftertraktade titeln ”Car of the Year 2016” </w:t>
      </w:r>
      <w:r w:rsidR="00636829">
        <w:rPr>
          <w:rFonts w:ascii="Helvetica" w:hAnsi="Helvetica"/>
          <w:b/>
          <w:sz w:val="22"/>
        </w:rPr>
        <w:t xml:space="preserve">under </w:t>
      </w:r>
      <w:proofErr w:type="spellStart"/>
      <w:r w:rsidR="00636829">
        <w:rPr>
          <w:rFonts w:ascii="Helvetica" w:hAnsi="Helvetica"/>
          <w:b/>
          <w:sz w:val="22"/>
        </w:rPr>
        <w:t>Vehicle</w:t>
      </w:r>
      <w:proofErr w:type="spellEnd"/>
      <w:r w:rsidR="00636829">
        <w:rPr>
          <w:rFonts w:ascii="Helvetica" w:hAnsi="Helvetica"/>
          <w:b/>
          <w:sz w:val="22"/>
        </w:rPr>
        <w:t xml:space="preserve"> Dynamics International Awards. </w:t>
      </w:r>
      <w:r w:rsidR="004E5A5C">
        <w:rPr>
          <w:rFonts w:ascii="Helvetica" w:hAnsi="Helvetica"/>
          <w:b/>
          <w:sz w:val="22"/>
        </w:rPr>
        <w:t>Teknologin</w:t>
      </w:r>
      <w:r w:rsidR="00636829">
        <w:rPr>
          <w:rFonts w:ascii="Helvetica" w:hAnsi="Helvetica"/>
          <w:b/>
          <w:sz w:val="22"/>
        </w:rPr>
        <w:t xml:space="preserve"> bakom b</w:t>
      </w:r>
      <w:r w:rsidR="00E57F28">
        <w:rPr>
          <w:rFonts w:ascii="Helvetica" w:hAnsi="Helvetica"/>
          <w:b/>
          <w:sz w:val="22"/>
        </w:rPr>
        <w:t xml:space="preserve">ilens fyrhjulsdrift samt </w:t>
      </w:r>
      <w:r w:rsidR="00AA3978">
        <w:rPr>
          <w:rFonts w:ascii="Helvetica" w:hAnsi="Helvetica"/>
          <w:b/>
          <w:sz w:val="22"/>
        </w:rPr>
        <w:t>EcoBoost-</w:t>
      </w:r>
      <w:r w:rsidR="00636829">
        <w:rPr>
          <w:rFonts w:ascii="Helvetica" w:hAnsi="Helvetica"/>
          <w:b/>
          <w:sz w:val="22"/>
        </w:rPr>
        <w:t>motorn har bidragit till modellens stora framgång. Hittills har redan 6 200</w:t>
      </w:r>
      <w:r w:rsidR="00861C26">
        <w:rPr>
          <w:rFonts w:ascii="Helvetica" w:hAnsi="Helvetica"/>
          <w:b/>
          <w:sz w:val="22"/>
        </w:rPr>
        <w:t xml:space="preserve"> beställningar lagts i Europa vilket innebär en rekordförsäljning.</w:t>
      </w:r>
    </w:p>
    <w:p w14:paraId="03995803" w14:textId="77777777" w:rsidR="00EB76D5" w:rsidRDefault="00EB76D5" w:rsidP="00623ADB">
      <w:pPr>
        <w:spacing w:line="276" w:lineRule="auto"/>
      </w:pPr>
    </w:p>
    <w:p w14:paraId="13C63AF3" w14:textId="4345576C" w:rsidR="005C440B" w:rsidRDefault="00E64B05" w:rsidP="0031259A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Prestigefulla </w:t>
      </w:r>
      <w:proofErr w:type="spellStart"/>
      <w:r>
        <w:rPr>
          <w:rFonts w:ascii="Georgia" w:hAnsi="Georgia"/>
          <w:sz w:val="22"/>
        </w:rPr>
        <w:t>Vehicle</w:t>
      </w:r>
      <w:proofErr w:type="spellEnd"/>
      <w:r>
        <w:rPr>
          <w:rFonts w:ascii="Georgia" w:hAnsi="Georgia"/>
          <w:sz w:val="22"/>
        </w:rPr>
        <w:t xml:space="preserve"> Dyna</w:t>
      </w:r>
      <w:r w:rsidR="00D2621D">
        <w:rPr>
          <w:rFonts w:ascii="Georgia" w:hAnsi="Georgia"/>
          <w:sz w:val="22"/>
        </w:rPr>
        <w:t>mics International Awards (VDI) hölls i</w:t>
      </w:r>
      <w:r>
        <w:rPr>
          <w:rFonts w:ascii="Georgia" w:hAnsi="Georgia"/>
          <w:sz w:val="22"/>
        </w:rPr>
        <w:t xml:space="preserve"> </w:t>
      </w:r>
      <w:r w:rsidR="00D2621D">
        <w:rPr>
          <w:rFonts w:ascii="Georgia" w:hAnsi="Georgia"/>
          <w:sz w:val="22"/>
        </w:rPr>
        <w:t xml:space="preserve">Cologne, Tyskland </w:t>
      </w:r>
      <w:r w:rsidR="00C2223B">
        <w:rPr>
          <w:rFonts w:ascii="Georgia" w:hAnsi="Georgia"/>
          <w:sz w:val="22"/>
        </w:rPr>
        <w:t xml:space="preserve">den 6 maj. Ford Focus RS belönades med </w:t>
      </w:r>
      <w:r w:rsidR="00D2621D">
        <w:rPr>
          <w:rFonts w:ascii="Georgia" w:hAnsi="Georgia"/>
          <w:sz w:val="22"/>
        </w:rPr>
        <w:t>”Car of the Year”</w:t>
      </w:r>
      <w:r w:rsidR="005C440B">
        <w:rPr>
          <w:rFonts w:ascii="Georgia" w:hAnsi="Georgia"/>
          <w:sz w:val="22"/>
        </w:rPr>
        <w:t xml:space="preserve"> och beskrivs </w:t>
      </w:r>
      <w:r w:rsidR="0030046E">
        <w:rPr>
          <w:rFonts w:ascii="Georgia" w:hAnsi="Georgia"/>
          <w:sz w:val="22"/>
        </w:rPr>
        <w:t>som</w:t>
      </w:r>
      <w:r w:rsidR="00387315">
        <w:rPr>
          <w:rFonts w:ascii="Georgia" w:hAnsi="Georgia"/>
          <w:sz w:val="22"/>
        </w:rPr>
        <w:t xml:space="preserve"> sann körglädje</w:t>
      </w:r>
      <w:r w:rsidR="000953FB">
        <w:rPr>
          <w:rFonts w:ascii="Georgia" w:hAnsi="Georgia"/>
          <w:sz w:val="22"/>
        </w:rPr>
        <w:t xml:space="preserve"> där säkerhet och väghållning vävs samman i en oslagbar kombination.</w:t>
      </w:r>
    </w:p>
    <w:p w14:paraId="7E8EB1F8" w14:textId="77777777" w:rsidR="009A461C" w:rsidRDefault="009A461C" w:rsidP="0031259A">
      <w:pPr>
        <w:spacing w:line="276" w:lineRule="auto"/>
        <w:rPr>
          <w:rFonts w:ascii="Georgia" w:hAnsi="Georgia"/>
          <w:sz w:val="22"/>
        </w:rPr>
      </w:pPr>
    </w:p>
    <w:p w14:paraId="434E8409" w14:textId="1553C24E" w:rsidR="009A461C" w:rsidRDefault="009A461C" w:rsidP="0031259A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Den årliga galan har satsat på att lyfta fram de bästa idéerna, teknologisk innovation och prestationer inom dynamisk fordonsutv</w:t>
      </w:r>
      <w:r w:rsidR="00AA3978">
        <w:rPr>
          <w:rFonts w:ascii="Georgia" w:hAnsi="Georgia"/>
          <w:sz w:val="22"/>
        </w:rPr>
        <w:t>eckling. Ford har nu vunnit 6</w:t>
      </w:r>
      <w:r>
        <w:rPr>
          <w:rFonts w:ascii="Georgia" w:hAnsi="Georgia"/>
          <w:sz w:val="22"/>
        </w:rPr>
        <w:t xml:space="preserve"> VDI-priser totalt, vilket är mer än någon annan tillverkare. Focus RS är den första modellen från Ford som </w:t>
      </w:r>
      <w:r w:rsidR="003044EC">
        <w:rPr>
          <w:rFonts w:ascii="Georgia" w:hAnsi="Georgia"/>
          <w:sz w:val="22"/>
        </w:rPr>
        <w:t>vunnit</w:t>
      </w:r>
      <w:r>
        <w:rPr>
          <w:rFonts w:ascii="Georgia" w:hAnsi="Georgia"/>
          <w:sz w:val="22"/>
        </w:rPr>
        <w:t xml:space="preserve"> </w:t>
      </w:r>
      <w:r w:rsidR="006706E7">
        <w:rPr>
          <w:rFonts w:ascii="Georgia" w:hAnsi="Georgia"/>
          <w:sz w:val="22"/>
        </w:rPr>
        <w:t xml:space="preserve">just </w:t>
      </w:r>
      <w:r>
        <w:rPr>
          <w:rFonts w:ascii="Georgia" w:hAnsi="Georgia"/>
          <w:sz w:val="22"/>
        </w:rPr>
        <w:t>kategorin ”Car of the Year”</w:t>
      </w:r>
      <w:r w:rsidR="001052E3">
        <w:rPr>
          <w:rFonts w:ascii="Georgia" w:hAnsi="Georgia"/>
          <w:sz w:val="22"/>
        </w:rPr>
        <w:t xml:space="preserve"> i VDI Awards</w:t>
      </w:r>
      <w:r>
        <w:rPr>
          <w:rFonts w:ascii="Georgia" w:hAnsi="Georgia"/>
          <w:sz w:val="22"/>
        </w:rPr>
        <w:t>.</w:t>
      </w:r>
      <w:r w:rsidR="001052E3">
        <w:rPr>
          <w:rFonts w:ascii="Georgia" w:hAnsi="Georgia"/>
          <w:sz w:val="22"/>
        </w:rPr>
        <w:t xml:space="preserve"> Modellen blev även ”Car of the Year” i anrika biltidningen Top Gear tidigare i år.</w:t>
      </w:r>
    </w:p>
    <w:p w14:paraId="397DFA71" w14:textId="77777777" w:rsidR="005C440B" w:rsidRDefault="005C440B" w:rsidP="0031259A">
      <w:pPr>
        <w:spacing w:line="276" w:lineRule="auto"/>
        <w:rPr>
          <w:rFonts w:ascii="Georgia" w:hAnsi="Georgia"/>
          <w:sz w:val="22"/>
        </w:rPr>
      </w:pPr>
    </w:p>
    <w:p w14:paraId="79D6B6BF" w14:textId="1DE36636" w:rsidR="009A461C" w:rsidRPr="009A461C" w:rsidRDefault="009A461C" w:rsidP="0031259A">
      <w:pPr>
        <w:spacing w:line="276" w:lineRule="auto"/>
        <w:rPr>
          <w:rFonts w:ascii="Georgia" w:hAnsi="Georgia"/>
          <w:b/>
          <w:sz w:val="22"/>
        </w:rPr>
      </w:pPr>
      <w:r w:rsidRPr="009A461C">
        <w:rPr>
          <w:rFonts w:ascii="Georgia" w:hAnsi="Georgia"/>
          <w:b/>
          <w:sz w:val="22"/>
        </w:rPr>
        <w:t>Supermotor</w:t>
      </w:r>
      <w:r>
        <w:rPr>
          <w:rFonts w:ascii="Georgia" w:hAnsi="Georgia"/>
          <w:b/>
          <w:sz w:val="22"/>
        </w:rPr>
        <w:t xml:space="preserve"> inspirerad av rallysporten</w:t>
      </w:r>
    </w:p>
    <w:p w14:paraId="77B7E93F" w14:textId="30AA2F12" w:rsidR="00D2621D" w:rsidRDefault="005C440B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Modellen</w:t>
      </w:r>
      <w:r w:rsidR="0031259A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är</w:t>
      </w:r>
      <w:r w:rsidR="0031259A">
        <w:rPr>
          <w:rFonts w:ascii="Georgia" w:hAnsi="Georgia"/>
          <w:sz w:val="22"/>
        </w:rPr>
        <w:t xml:space="preserve"> utvecklad av Fords ut</w:t>
      </w:r>
      <w:r w:rsidR="00597649">
        <w:rPr>
          <w:rFonts w:ascii="Georgia" w:hAnsi="Georgia"/>
          <w:sz w:val="22"/>
        </w:rPr>
        <w:t xml:space="preserve">vecklingsteam i Europa och USA, och </w:t>
      </w:r>
      <w:r w:rsidR="00AA3978">
        <w:rPr>
          <w:rFonts w:ascii="Georgia" w:hAnsi="Georgia"/>
          <w:sz w:val="22"/>
        </w:rPr>
        <w:t>är utrustad med Fords 2,</w:t>
      </w:r>
      <w:r w:rsidR="0031259A">
        <w:rPr>
          <w:rFonts w:ascii="Georgia" w:hAnsi="Georgia"/>
          <w:sz w:val="22"/>
        </w:rPr>
        <w:t>3 liters EcoBoost motor med 345 Hk</w:t>
      </w:r>
      <w:r>
        <w:rPr>
          <w:rFonts w:ascii="Georgia" w:hAnsi="Georgia"/>
          <w:sz w:val="22"/>
        </w:rPr>
        <w:t xml:space="preserve"> och</w:t>
      </w:r>
      <w:r w:rsidR="0031259A">
        <w:rPr>
          <w:rFonts w:ascii="Georgia" w:hAnsi="Georgia"/>
          <w:sz w:val="22"/>
        </w:rPr>
        <w:t xml:space="preserve"> </w:t>
      </w:r>
      <w:r w:rsidR="00AA3978">
        <w:rPr>
          <w:rFonts w:ascii="Georgia" w:hAnsi="Georgia"/>
          <w:sz w:val="22"/>
        </w:rPr>
        <w:t>sprintar</w:t>
      </w:r>
      <w:r w:rsidR="0031259A">
        <w:rPr>
          <w:rFonts w:ascii="Georgia" w:hAnsi="Georgia"/>
          <w:sz w:val="22"/>
        </w:rPr>
        <w:t xml:space="preserve"> 0-100km/h </w:t>
      </w:r>
      <w:r w:rsidR="004363FC">
        <w:rPr>
          <w:rFonts w:ascii="Georgia" w:hAnsi="Georgia"/>
          <w:sz w:val="22"/>
        </w:rPr>
        <w:t>på</w:t>
      </w:r>
      <w:r w:rsidR="0031259A">
        <w:rPr>
          <w:rFonts w:ascii="Georgia" w:hAnsi="Georgia"/>
          <w:sz w:val="22"/>
        </w:rPr>
        <w:t xml:space="preserve"> 4,7 sek.</w:t>
      </w:r>
    </w:p>
    <w:p w14:paraId="7DAEE6F0" w14:textId="77777777" w:rsidR="001F4984" w:rsidRDefault="001F4984" w:rsidP="00D731A2">
      <w:pPr>
        <w:spacing w:line="276" w:lineRule="auto"/>
        <w:rPr>
          <w:rFonts w:ascii="Georgia" w:hAnsi="Georgia"/>
          <w:sz w:val="22"/>
        </w:rPr>
      </w:pPr>
    </w:p>
    <w:p w14:paraId="7923ABDB" w14:textId="169987CA" w:rsidR="00B12280" w:rsidRPr="00361E5A" w:rsidRDefault="001F4984" w:rsidP="00B12280">
      <w:pPr>
        <w:pStyle w:val="Liststycke"/>
        <w:numPr>
          <w:ilvl w:val="0"/>
          <w:numId w:val="4"/>
        </w:numPr>
        <w:spacing w:line="276" w:lineRule="auto"/>
        <w:ind w:left="142" w:hanging="142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Vi </w:t>
      </w:r>
      <w:r w:rsidR="00A60F9C">
        <w:rPr>
          <w:rFonts w:ascii="Georgia" w:hAnsi="Georgia"/>
          <w:sz w:val="22"/>
        </w:rPr>
        <w:t>valde att sätta en hög ribba för Focus RS. I</w:t>
      </w:r>
      <w:r w:rsidR="00C2223B">
        <w:rPr>
          <w:rFonts w:ascii="Georgia" w:hAnsi="Georgia"/>
          <w:sz w:val="22"/>
        </w:rPr>
        <w:t xml:space="preserve">dén var </w:t>
      </w:r>
      <w:r>
        <w:rPr>
          <w:rFonts w:ascii="Georgia" w:hAnsi="Georgia"/>
          <w:sz w:val="22"/>
        </w:rPr>
        <w:t>att leverer</w:t>
      </w:r>
      <w:r w:rsidR="00C2223B">
        <w:rPr>
          <w:rFonts w:ascii="Georgia" w:hAnsi="Georgia"/>
          <w:sz w:val="22"/>
        </w:rPr>
        <w:t>a en bil som kan leva upp till r</w:t>
      </w:r>
      <w:r w:rsidR="009A461C">
        <w:rPr>
          <w:rFonts w:ascii="Georgia" w:hAnsi="Georgia"/>
          <w:sz w:val="22"/>
        </w:rPr>
        <w:t>ally</w:t>
      </w:r>
      <w:r>
        <w:rPr>
          <w:rFonts w:ascii="Georgia" w:hAnsi="Georgia"/>
          <w:sz w:val="22"/>
        </w:rPr>
        <w:t>spor</w:t>
      </w:r>
      <w:r w:rsidR="002D0AE9">
        <w:rPr>
          <w:rFonts w:ascii="Georgia" w:hAnsi="Georgia"/>
          <w:sz w:val="22"/>
        </w:rPr>
        <w:t>tens nivå</w:t>
      </w:r>
      <w:r w:rsidR="00682667">
        <w:rPr>
          <w:rFonts w:ascii="Georgia" w:hAnsi="Georgia"/>
          <w:sz w:val="22"/>
        </w:rPr>
        <w:t>er</w:t>
      </w:r>
      <w:r w:rsidR="002D0AE9">
        <w:rPr>
          <w:rFonts w:ascii="Georgia" w:hAnsi="Georgia"/>
          <w:sz w:val="22"/>
        </w:rPr>
        <w:t xml:space="preserve"> med </w:t>
      </w:r>
      <w:r w:rsidR="00682667">
        <w:rPr>
          <w:rFonts w:ascii="Georgia" w:hAnsi="Georgia"/>
          <w:sz w:val="22"/>
        </w:rPr>
        <w:t xml:space="preserve">hjälp av </w:t>
      </w:r>
      <w:r w:rsidR="002D0AE9">
        <w:rPr>
          <w:rFonts w:ascii="Georgia" w:hAnsi="Georgia"/>
          <w:sz w:val="22"/>
        </w:rPr>
        <w:t xml:space="preserve">den mest dynamiska </w:t>
      </w:r>
      <w:r w:rsidR="00C2223B">
        <w:rPr>
          <w:rFonts w:ascii="Georgia" w:hAnsi="Georgia"/>
          <w:sz w:val="22"/>
        </w:rPr>
        <w:t xml:space="preserve">RS-upplevelsen </w:t>
      </w:r>
      <w:r w:rsidR="009E0289">
        <w:rPr>
          <w:rFonts w:ascii="Georgia" w:hAnsi="Georgia"/>
          <w:sz w:val="22"/>
        </w:rPr>
        <w:t>hittills</w:t>
      </w:r>
      <w:r w:rsidR="00C2223B">
        <w:rPr>
          <w:rFonts w:ascii="Georgia" w:hAnsi="Georgia"/>
          <w:sz w:val="22"/>
        </w:rPr>
        <w:t xml:space="preserve">, </w:t>
      </w:r>
      <w:r w:rsidR="00B12280">
        <w:rPr>
          <w:rFonts w:ascii="Georgia" w:hAnsi="Georgia"/>
          <w:sz w:val="22"/>
        </w:rPr>
        <w:t>säger</w:t>
      </w:r>
      <w:r w:rsidR="00C2223B">
        <w:rPr>
          <w:rFonts w:ascii="Georgia" w:hAnsi="Georgia"/>
          <w:sz w:val="22"/>
        </w:rPr>
        <w:t xml:space="preserve"> Tyrone Johnson</w:t>
      </w:r>
      <w:r w:rsidR="00AA3978">
        <w:rPr>
          <w:rFonts w:ascii="Georgia" w:hAnsi="Georgia"/>
          <w:sz w:val="22"/>
        </w:rPr>
        <w:t>, fordonsteknisk chef på Ford</w:t>
      </w:r>
      <w:r w:rsidR="00A60F9C">
        <w:rPr>
          <w:rFonts w:ascii="Georgia" w:hAnsi="Georgia"/>
          <w:sz w:val="22"/>
        </w:rPr>
        <w:t>.</w:t>
      </w:r>
      <w:r w:rsidR="00B12280">
        <w:rPr>
          <w:rFonts w:ascii="Georgia" w:hAnsi="Georgia"/>
          <w:sz w:val="22"/>
        </w:rPr>
        <w:t xml:space="preserve"> </w:t>
      </w:r>
    </w:p>
    <w:p w14:paraId="3D1B41EF" w14:textId="77777777" w:rsidR="00597649" w:rsidRDefault="00597649" w:rsidP="00D731A2">
      <w:pPr>
        <w:spacing w:line="276" w:lineRule="auto"/>
        <w:rPr>
          <w:rFonts w:ascii="Georgia" w:hAnsi="Georgia"/>
          <w:sz w:val="22"/>
        </w:rPr>
      </w:pPr>
    </w:p>
    <w:p w14:paraId="59BD3C33" w14:textId="74F6EED8" w:rsidR="00597649" w:rsidRPr="00051669" w:rsidRDefault="00051669" w:rsidP="00D731A2">
      <w:pPr>
        <w:spacing w:line="276" w:lineRule="auto"/>
        <w:rPr>
          <w:rFonts w:ascii="Georgia" w:hAnsi="Georgia"/>
          <w:b/>
          <w:sz w:val="22"/>
        </w:rPr>
      </w:pPr>
      <w:r w:rsidRPr="00051669">
        <w:rPr>
          <w:rFonts w:ascii="Georgia" w:hAnsi="Georgia"/>
          <w:b/>
          <w:sz w:val="22"/>
        </w:rPr>
        <w:t>Kunderna väljer Focus RS</w:t>
      </w:r>
    </w:p>
    <w:p w14:paraId="75A44674" w14:textId="64F115A8" w:rsidR="00D2621D" w:rsidRDefault="00156C52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Sedan försäljningen startade har 6 200 exemplar beställts</w:t>
      </w:r>
      <w:r w:rsidR="00AA3978">
        <w:rPr>
          <w:rFonts w:ascii="Georgia" w:hAnsi="Georgia"/>
          <w:sz w:val="22"/>
        </w:rPr>
        <w:t xml:space="preserve"> i Europa</w:t>
      </w:r>
      <w:r>
        <w:rPr>
          <w:rFonts w:ascii="Georgia" w:hAnsi="Georgia"/>
          <w:sz w:val="22"/>
        </w:rPr>
        <w:t>, vilket är mer än du</w:t>
      </w:r>
      <w:r w:rsidR="00AA3978">
        <w:rPr>
          <w:rFonts w:ascii="Georgia" w:hAnsi="Georgia"/>
          <w:sz w:val="22"/>
        </w:rPr>
        <w:t>bb</w:t>
      </w:r>
      <w:r w:rsidR="00D96BD3">
        <w:rPr>
          <w:rFonts w:ascii="Georgia" w:hAnsi="Georgia"/>
          <w:sz w:val="22"/>
        </w:rPr>
        <w:t>e</w:t>
      </w:r>
      <w:r w:rsidR="00AA3978">
        <w:rPr>
          <w:rFonts w:ascii="Georgia" w:hAnsi="Georgia"/>
          <w:sz w:val="22"/>
        </w:rPr>
        <w:t>lt så mycket som</w:t>
      </w:r>
      <w:r w:rsidR="00B54554">
        <w:rPr>
          <w:rFonts w:ascii="Georgia" w:hAnsi="Georgia"/>
          <w:sz w:val="22"/>
        </w:rPr>
        <w:t xml:space="preserve"> Ford räknade med. Den klart populäraste </w:t>
      </w:r>
      <w:r w:rsidR="00AA3978">
        <w:rPr>
          <w:rFonts w:ascii="Georgia" w:hAnsi="Georgia"/>
          <w:sz w:val="22"/>
        </w:rPr>
        <w:t xml:space="preserve">färgen är </w:t>
      </w:r>
      <w:proofErr w:type="spellStart"/>
      <w:r w:rsidR="00AA3978">
        <w:rPr>
          <w:rFonts w:ascii="Georgia" w:hAnsi="Georgia"/>
          <w:sz w:val="22"/>
        </w:rPr>
        <w:t>Nitrous</w:t>
      </w:r>
      <w:proofErr w:type="spellEnd"/>
      <w:r w:rsidR="00AA3978">
        <w:rPr>
          <w:rFonts w:ascii="Georgia" w:hAnsi="Georgia"/>
          <w:sz w:val="22"/>
        </w:rPr>
        <w:t xml:space="preserve"> </w:t>
      </w:r>
      <w:proofErr w:type="spellStart"/>
      <w:r w:rsidR="00AA3978">
        <w:rPr>
          <w:rFonts w:ascii="Georgia" w:hAnsi="Georgia"/>
          <w:sz w:val="22"/>
        </w:rPr>
        <w:t>Blue</w:t>
      </w:r>
      <w:proofErr w:type="spellEnd"/>
      <w:r w:rsidR="00AA3978">
        <w:rPr>
          <w:rFonts w:ascii="Georgia" w:hAnsi="Georgia"/>
          <w:sz w:val="22"/>
        </w:rPr>
        <w:t>. Ö</w:t>
      </w:r>
      <w:r w:rsidR="00832043">
        <w:rPr>
          <w:rFonts w:ascii="Georgia" w:hAnsi="Georgia"/>
          <w:sz w:val="22"/>
        </w:rPr>
        <w:t xml:space="preserve">ver hälften av alla kunder </w:t>
      </w:r>
      <w:bookmarkStart w:id="0" w:name="_GoBack"/>
      <w:bookmarkEnd w:id="0"/>
      <w:r w:rsidR="00832043">
        <w:rPr>
          <w:rFonts w:ascii="Georgia" w:hAnsi="Georgia"/>
          <w:sz w:val="22"/>
        </w:rPr>
        <w:t>beställt sitt exemplar i den krispigt blåa tonen.</w:t>
      </w:r>
    </w:p>
    <w:p w14:paraId="149813AA" w14:textId="77777777" w:rsidR="001E229B" w:rsidRDefault="001E229B" w:rsidP="001E229B">
      <w:pPr>
        <w:spacing w:line="276" w:lineRule="auto"/>
        <w:rPr>
          <w:rFonts w:ascii="Georgia" w:hAnsi="Georgia"/>
          <w:sz w:val="22"/>
        </w:rPr>
      </w:pPr>
    </w:p>
    <w:p w14:paraId="6A83EF83" w14:textId="6B241457" w:rsidR="00F31FF6" w:rsidRPr="00F31FF6" w:rsidRDefault="001052E3" w:rsidP="00D2621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Även i Sverige är intresset för Focus RS stort och vanligtvis överträffar man alltid den allokering av bilar som försäljningsavdelningarna blivit tilldelade.</w:t>
      </w:r>
    </w:p>
    <w:sectPr w:rsidR="00F31FF6" w:rsidRPr="00F31FF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C1E79" w14:textId="77777777" w:rsidR="0065269A" w:rsidRDefault="0065269A" w:rsidP="00264FEC">
      <w:r>
        <w:separator/>
      </w:r>
    </w:p>
  </w:endnote>
  <w:endnote w:type="continuationSeparator" w:id="0">
    <w:p w14:paraId="31E9ACA0" w14:textId="77777777" w:rsidR="0065269A" w:rsidRDefault="0065269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E5E9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58D4F69B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D0585C7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57EA0B98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48CB9A10" w14:textId="77777777" w:rsidR="003A6362" w:rsidRDefault="003A6362">
    <w:pPr>
      <w:pStyle w:val="Sidfot"/>
      <w:rPr>
        <w:rFonts w:ascii="Georgia" w:hAnsi="Georgia"/>
        <w:sz w:val="18"/>
      </w:rPr>
    </w:pPr>
  </w:p>
  <w:p w14:paraId="45E23B78" w14:textId="77777777" w:rsidR="003A6362" w:rsidRDefault="003A6362">
    <w:pPr>
      <w:pStyle w:val="Sidfot"/>
      <w:rPr>
        <w:rFonts w:ascii="Georgia" w:hAnsi="Georgia"/>
        <w:sz w:val="18"/>
      </w:rPr>
    </w:pPr>
  </w:p>
  <w:p w14:paraId="13103467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6B7A" w14:textId="77777777" w:rsidR="0065269A" w:rsidRDefault="0065269A" w:rsidP="00264FEC">
      <w:r>
        <w:separator/>
      </w:r>
    </w:p>
  </w:footnote>
  <w:footnote w:type="continuationSeparator" w:id="0">
    <w:p w14:paraId="4AD93055" w14:textId="77777777" w:rsidR="0065269A" w:rsidRDefault="0065269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2058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4A73E73" wp14:editId="5F13AD39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3D5DE" w14:textId="77777777" w:rsidR="003A6362" w:rsidRDefault="003A6362">
    <w:pPr>
      <w:pStyle w:val="Sidhuvud"/>
    </w:pPr>
  </w:p>
  <w:p w14:paraId="79006FE6" w14:textId="3571CFCF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AA3978">
      <w:rPr>
        <w:sz w:val="22"/>
      </w:rPr>
      <w:t>05-10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D5F"/>
    <w:multiLevelType w:val="hybridMultilevel"/>
    <w:tmpl w:val="41607F14"/>
    <w:lvl w:ilvl="0" w:tplc="13086CC6">
      <w:start w:val="345"/>
      <w:numFmt w:val="bullet"/>
      <w:lvlText w:val="b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7373"/>
    <w:multiLevelType w:val="hybridMultilevel"/>
    <w:tmpl w:val="369ECDB4"/>
    <w:lvl w:ilvl="0" w:tplc="99E4539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E99"/>
    <w:multiLevelType w:val="hybridMultilevel"/>
    <w:tmpl w:val="574A2A0E"/>
    <w:lvl w:ilvl="0" w:tplc="5EE6F5AC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F2"/>
    <w:rsid w:val="00051669"/>
    <w:rsid w:val="00056899"/>
    <w:rsid w:val="00077065"/>
    <w:rsid w:val="000953FB"/>
    <w:rsid w:val="000B2899"/>
    <w:rsid w:val="001052E3"/>
    <w:rsid w:val="0013161A"/>
    <w:rsid w:val="00150C61"/>
    <w:rsid w:val="00153DE0"/>
    <w:rsid w:val="00156C52"/>
    <w:rsid w:val="00187260"/>
    <w:rsid w:val="001D1731"/>
    <w:rsid w:val="001E229B"/>
    <w:rsid w:val="001F4984"/>
    <w:rsid w:val="00244676"/>
    <w:rsid w:val="00264FEC"/>
    <w:rsid w:val="002B2AEE"/>
    <w:rsid w:val="002D0AE9"/>
    <w:rsid w:val="002E237B"/>
    <w:rsid w:val="0030046E"/>
    <w:rsid w:val="003044EC"/>
    <w:rsid w:val="0031259A"/>
    <w:rsid w:val="00346C39"/>
    <w:rsid w:val="00361E5A"/>
    <w:rsid w:val="00387315"/>
    <w:rsid w:val="003A6362"/>
    <w:rsid w:val="004353C0"/>
    <w:rsid w:val="004363FC"/>
    <w:rsid w:val="004E5A5C"/>
    <w:rsid w:val="004F13F2"/>
    <w:rsid w:val="00572EF1"/>
    <w:rsid w:val="00592319"/>
    <w:rsid w:val="00597649"/>
    <w:rsid w:val="005C440B"/>
    <w:rsid w:val="005D0C4B"/>
    <w:rsid w:val="00611DFE"/>
    <w:rsid w:val="00623ADB"/>
    <w:rsid w:val="00636829"/>
    <w:rsid w:val="0065269A"/>
    <w:rsid w:val="006706E7"/>
    <w:rsid w:val="006765C5"/>
    <w:rsid w:val="00682667"/>
    <w:rsid w:val="00775489"/>
    <w:rsid w:val="00832043"/>
    <w:rsid w:val="00861C26"/>
    <w:rsid w:val="0088171E"/>
    <w:rsid w:val="008A57BC"/>
    <w:rsid w:val="008F6999"/>
    <w:rsid w:val="00903156"/>
    <w:rsid w:val="00915896"/>
    <w:rsid w:val="009462A1"/>
    <w:rsid w:val="009A461C"/>
    <w:rsid w:val="009C2E64"/>
    <w:rsid w:val="009D62C7"/>
    <w:rsid w:val="009E0289"/>
    <w:rsid w:val="00A60F9C"/>
    <w:rsid w:val="00A846D9"/>
    <w:rsid w:val="00AA3978"/>
    <w:rsid w:val="00AD02F5"/>
    <w:rsid w:val="00B12280"/>
    <w:rsid w:val="00B31635"/>
    <w:rsid w:val="00B53E13"/>
    <w:rsid w:val="00B54554"/>
    <w:rsid w:val="00B901A2"/>
    <w:rsid w:val="00B97609"/>
    <w:rsid w:val="00BA3171"/>
    <w:rsid w:val="00BC107D"/>
    <w:rsid w:val="00BD7637"/>
    <w:rsid w:val="00BE15CC"/>
    <w:rsid w:val="00C2223B"/>
    <w:rsid w:val="00C35DD6"/>
    <w:rsid w:val="00C42391"/>
    <w:rsid w:val="00D109A5"/>
    <w:rsid w:val="00D24113"/>
    <w:rsid w:val="00D2621D"/>
    <w:rsid w:val="00D731A2"/>
    <w:rsid w:val="00D96BD3"/>
    <w:rsid w:val="00DB1546"/>
    <w:rsid w:val="00E05D2F"/>
    <w:rsid w:val="00E2206F"/>
    <w:rsid w:val="00E57F28"/>
    <w:rsid w:val="00E64B05"/>
    <w:rsid w:val="00EA02DB"/>
    <w:rsid w:val="00EB4F05"/>
    <w:rsid w:val="00EB76D5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296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0</TotalTime>
  <Pages>1</Pages>
  <Words>304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</cp:revision>
  <cp:lastPrinted>2016-05-10T11:52:00Z</cp:lastPrinted>
  <dcterms:created xsi:type="dcterms:W3CDTF">2016-05-10T11:52:00Z</dcterms:created>
  <dcterms:modified xsi:type="dcterms:W3CDTF">2016-05-10T12:12:00Z</dcterms:modified>
</cp:coreProperties>
</file>