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0A" w:rsidRDefault="00820BA1" w:rsidP="001A4CA6">
      <w:pPr>
        <w:widowControl/>
        <w:jc w:val="center"/>
        <w:rPr>
          <w:rFonts w:ascii="Modern H Light" w:eastAsia="Modern H Light" w:hAnsi="Modern H Light" w:cs="Gulim"/>
          <w:b/>
          <w:bCs/>
          <w:kern w:val="0"/>
          <w:sz w:val="32"/>
          <w:szCs w:val="32"/>
        </w:rPr>
      </w:pPr>
      <w:r w:rsidRPr="00820BA1">
        <w:rPr>
          <w:rFonts w:ascii="Modern H Light" w:eastAsia="Modern H Light" w:hAnsi="Modern H Light" w:cs="Gulim"/>
          <w:b/>
          <w:bCs/>
          <w:kern w:val="0"/>
          <w:sz w:val="32"/>
          <w:szCs w:val="32"/>
        </w:rPr>
        <w:t xml:space="preserve">Hyundai Motor </w:t>
      </w:r>
      <w:r w:rsidR="004D480A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 xml:space="preserve">Celebrates </w:t>
      </w:r>
      <w:r w:rsidR="00232032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>Start</w:t>
      </w:r>
      <w:r w:rsidR="004D480A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 xml:space="preserve"> of </w:t>
      </w:r>
    </w:p>
    <w:p w:rsidR="001A4CA6" w:rsidRPr="001A4CA6" w:rsidRDefault="001A4CA6" w:rsidP="001A4CA6">
      <w:pPr>
        <w:widowControl/>
        <w:jc w:val="center"/>
        <w:rPr>
          <w:rFonts w:ascii="Modern H Light" w:eastAsia="Modern H Light" w:hAnsi="Modern H Light" w:cs="Gulim"/>
          <w:b/>
          <w:bCs/>
          <w:kern w:val="0"/>
          <w:sz w:val="32"/>
          <w:szCs w:val="32"/>
        </w:rPr>
      </w:pPr>
      <w:r w:rsidRPr="001A4CA6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 xml:space="preserve">2014 FIFA World Cup </w:t>
      </w:r>
      <w:proofErr w:type="spellStart"/>
      <w:r w:rsidRPr="001A4CA6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>Brazil</w:t>
      </w:r>
      <w:r w:rsidRPr="001A4CA6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  <w:vertAlign w:val="superscript"/>
        </w:rPr>
        <w:t>TM</w:t>
      </w:r>
      <w:proofErr w:type="spellEnd"/>
      <w:r w:rsidRPr="001A4CA6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> </w:t>
      </w:r>
      <w:r w:rsidR="00776472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>w</w:t>
      </w:r>
      <w:r w:rsidR="004D480A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 xml:space="preserve">ith </w:t>
      </w:r>
      <w:r w:rsidR="003A6849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 xml:space="preserve">Unique &amp; Exclusive </w:t>
      </w:r>
      <w:r w:rsidR="00776472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>Program</w:t>
      </w:r>
      <w:r w:rsidR="004D480A">
        <w:rPr>
          <w:rFonts w:ascii="Modern H Light" w:eastAsia="Modern H Light" w:hAnsi="Modern H Light" w:cs="Gulim" w:hint="eastAsia"/>
          <w:b/>
          <w:bCs/>
          <w:kern w:val="0"/>
          <w:sz w:val="32"/>
          <w:szCs w:val="32"/>
        </w:rPr>
        <w:t>s</w:t>
      </w:r>
    </w:p>
    <w:tbl>
      <w:tblPr>
        <w:tblW w:w="0" w:type="auto"/>
        <w:jc w:val="center"/>
        <w:tblCellMar>
          <w:left w:w="284" w:type="dxa"/>
          <w:bottom w:w="1134" w:type="dxa"/>
          <w:right w:w="284" w:type="dxa"/>
        </w:tblCellMar>
        <w:tblLook w:val="00A0" w:firstRow="1" w:lastRow="0" w:firstColumn="1" w:lastColumn="0" w:noHBand="0" w:noVBand="0"/>
      </w:tblPr>
      <w:tblGrid>
        <w:gridCol w:w="9648"/>
      </w:tblGrid>
      <w:tr w:rsidR="0070437A" w:rsidRPr="003268BF" w:rsidTr="005F4A83">
        <w:trPr>
          <w:trHeight w:val="9923"/>
          <w:jc w:val="center"/>
        </w:trPr>
        <w:tc>
          <w:tcPr>
            <w:tcW w:w="9648" w:type="dxa"/>
          </w:tcPr>
          <w:p w:rsidR="003B4762" w:rsidRPr="003A6849" w:rsidRDefault="003B4762" w:rsidP="003B4762">
            <w:pPr>
              <w:wordWrap/>
              <w:autoSpaceDE/>
              <w:ind w:right="460"/>
              <w:rPr>
                <w:rFonts w:ascii="Modern H Light" w:eastAsia="Modern H Light" w:hAnsi="Modern H Light"/>
                <w:i/>
                <w:iCs/>
                <w:sz w:val="24"/>
                <w:szCs w:val="24"/>
              </w:rPr>
            </w:pPr>
          </w:p>
          <w:p w:rsidR="0085407E" w:rsidRDefault="0085407E" w:rsidP="00B95821">
            <w:pPr>
              <w:jc w:val="left"/>
              <w:rPr>
                <w:rFonts w:ascii="Modern H Light" w:eastAsia="Modern H Light" w:hAnsi="Modern H Light" w:cs="Calibri"/>
                <w:b/>
                <w:bCs/>
                <w:sz w:val="22"/>
                <w:szCs w:val="22"/>
              </w:rPr>
            </w:pPr>
          </w:p>
          <w:p w:rsidR="003A6849" w:rsidRDefault="00B95821" w:rsidP="003A6849">
            <w:pPr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 w:cs="Calibri" w:hint="eastAsia"/>
                <w:b/>
                <w:bCs/>
                <w:sz w:val="22"/>
                <w:szCs w:val="22"/>
              </w:rPr>
              <w:t>June</w:t>
            </w:r>
            <w:r w:rsidR="000767E7" w:rsidRPr="003268BF">
              <w:rPr>
                <w:rFonts w:ascii="Modern H Light" w:eastAsia="Modern H Light" w:hAnsi="Modern H Light" w:cs="Calibri" w:hint="eastAsia"/>
                <w:b/>
                <w:bCs/>
                <w:sz w:val="22"/>
                <w:szCs w:val="22"/>
              </w:rPr>
              <w:t xml:space="preserve"> </w:t>
            </w:r>
            <w:r w:rsidR="00587D2A">
              <w:rPr>
                <w:rFonts w:ascii="Modern H Light" w:eastAsia="Modern H Light" w:hAnsi="Modern H Light" w:cs="Calibri" w:hint="eastAsia"/>
                <w:b/>
                <w:bCs/>
                <w:sz w:val="22"/>
                <w:szCs w:val="22"/>
              </w:rPr>
              <w:t>12</w:t>
            </w:r>
            <w:r w:rsidR="000767E7" w:rsidRPr="003268BF">
              <w:rPr>
                <w:rFonts w:ascii="Modern H Light" w:eastAsia="Modern H Light" w:hAnsi="Modern H Light" w:cs="Calibri" w:hint="eastAsia"/>
                <w:b/>
                <w:bCs/>
                <w:sz w:val="22"/>
                <w:szCs w:val="22"/>
              </w:rPr>
              <w:t>,</w:t>
            </w:r>
            <w:r w:rsidR="000767E7" w:rsidRPr="003268BF">
              <w:rPr>
                <w:rFonts w:ascii="Modern H Light" w:eastAsia="Modern H Light" w:hAnsi="Modern H Light" w:cs="Calibri"/>
                <w:b/>
                <w:bCs/>
                <w:sz w:val="22"/>
                <w:szCs w:val="22"/>
                <w:lang w:eastAsia="en-US"/>
              </w:rPr>
              <w:t xml:space="preserve"> 201</w:t>
            </w:r>
            <w:r w:rsidR="000767E7" w:rsidRPr="003268BF">
              <w:rPr>
                <w:rFonts w:ascii="Modern H Light" w:eastAsia="Modern H Light" w:hAnsi="Modern H Light" w:cs="Calibri" w:hint="eastAsia"/>
                <w:b/>
                <w:bCs/>
                <w:sz w:val="22"/>
                <w:szCs w:val="22"/>
              </w:rPr>
              <w:t>4</w:t>
            </w:r>
            <w:r w:rsidR="000767E7" w:rsidRPr="003268BF">
              <w:rPr>
                <w:rFonts w:ascii="Modern H Light" w:eastAsia="Modern H Light" w:hAnsi="Modern H Light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767E7" w:rsidRPr="003268BF">
              <w:rPr>
                <w:rFonts w:ascii="Calibri" w:eastAsia="Modern H Light" w:hAnsi="Calibri" w:cs="Calibri"/>
                <w:sz w:val="22"/>
                <w:szCs w:val="22"/>
                <w:lang w:eastAsia="en-US"/>
              </w:rPr>
              <w:t>–</w:t>
            </w:r>
            <w:r w:rsidR="00816727" w:rsidRPr="003268BF">
              <w:rPr>
                <w:rFonts w:ascii="Modern H Light" w:eastAsia="Modern H Light" w:hAnsi="Modern H Light" w:cs="Calibri"/>
                <w:sz w:val="22"/>
                <w:szCs w:val="22"/>
                <w:lang w:eastAsia="en-US"/>
              </w:rPr>
              <w:t xml:space="preserve"> </w:t>
            </w:r>
            <w:r w:rsidR="009D6931">
              <w:rPr>
                <w:rFonts w:ascii="Modern H Light" w:eastAsia="Modern H Light" w:hAnsi="Modern H Light" w:cs="Calibri" w:hint="eastAsia"/>
                <w:sz w:val="22"/>
                <w:szCs w:val="22"/>
              </w:rPr>
              <w:t>C</w:t>
            </w:r>
            <w:r w:rsidR="003A6849">
              <w:rPr>
                <w:rFonts w:ascii="Modern H Light" w:eastAsia="Modern H Light" w:hAnsi="Modern H Light" w:cs="Calibri" w:hint="eastAsia"/>
                <w:sz w:val="22"/>
                <w:szCs w:val="22"/>
              </w:rPr>
              <w:t>elebrat</w:t>
            </w:r>
            <w:r w:rsidR="009D6931">
              <w:rPr>
                <w:rFonts w:ascii="Modern H Light" w:eastAsia="Modern H Light" w:hAnsi="Modern H Light" w:cs="Calibri" w:hint="eastAsia"/>
                <w:sz w:val="22"/>
                <w:szCs w:val="22"/>
              </w:rPr>
              <w:t>ing</w:t>
            </w:r>
            <w:r w:rsidR="003A6849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 the start of the world</w:t>
            </w:r>
            <w:r w:rsidR="003A6849">
              <w:rPr>
                <w:rFonts w:ascii="Modern H Light" w:eastAsia="Modern H Light" w:hAnsi="Modern H Light" w:cs="Calibri"/>
                <w:sz w:val="22"/>
                <w:szCs w:val="22"/>
              </w:rPr>
              <w:t>’</w:t>
            </w:r>
            <w:r w:rsidR="003A6849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s biggest football event, </w:t>
            </w:r>
            <w:r w:rsidR="001A4CA6">
              <w:rPr>
                <w:rFonts w:ascii="Modern H Light" w:eastAsia="Modern H Light" w:hAnsi="Modern H Light" w:hint="eastAsia"/>
                <w:sz w:val="22"/>
                <w:szCs w:val="22"/>
              </w:rPr>
              <w:t>Hyundai Motor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Company</w:t>
            </w:r>
            <w:r w:rsidR="001A4CA6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Official Partner of the 2014 FIFA World Cup Brazil™, </w:t>
            </w:r>
            <w:r w:rsidR="003A6849">
              <w:rPr>
                <w:rFonts w:ascii="Modern H Light" w:eastAsia="Modern H Light" w:hAnsi="Modern H Light" w:hint="eastAsia"/>
                <w:sz w:val="22"/>
                <w:szCs w:val="22"/>
              </w:rPr>
              <w:t>will ensure that its unique and exclusive programs such as `Your 11</w:t>
            </w:r>
            <w:r w:rsidR="003A6849"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="003A6849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and `Hyundai Young Player Award (HYPA)</w:t>
            </w:r>
            <w:r w:rsidR="003A6849"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="003A6849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are in place to further boost the excitement of </w:t>
            </w:r>
            <w:r w:rsidR="009D6931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worldwide football fans throughout </w:t>
            </w:r>
            <w:r w:rsidR="003A6849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the tournament.  </w:t>
            </w:r>
          </w:p>
          <w:p w:rsidR="006A6ED8" w:rsidRDefault="006A6ED8" w:rsidP="00B95821">
            <w:pPr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9D6931" w:rsidRPr="009D6931" w:rsidRDefault="009D6931" w:rsidP="00B95821">
            <w:pPr>
              <w:jc w:val="left"/>
              <w:rPr>
                <w:rFonts w:ascii="Modern H Light" w:eastAsia="Modern H Light" w:hAnsi="Modern H Light"/>
                <w:b/>
                <w:sz w:val="22"/>
                <w:szCs w:val="22"/>
              </w:rPr>
            </w:pPr>
            <w:r w:rsidRPr="009D6931">
              <w:rPr>
                <w:rFonts w:ascii="Modern H Light" w:eastAsia="Modern H Light" w:hAnsi="Modern H Light" w:hint="eastAsia"/>
                <w:b/>
                <w:sz w:val="22"/>
                <w:szCs w:val="22"/>
              </w:rPr>
              <w:t>Your 11</w:t>
            </w:r>
          </w:p>
          <w:p w:rsidR="009D6931" w:rsidRDefault="009D6931" w:rsidP="00B95821">
            <w:pPr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A92128" w:rsidRPr="003D2681" w:rsidRDefault="00A92128" w:rsidP="00A92128">
            <w:pPr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  <w:r w:rsidRPr="003268BF">
              <w:rPr>
                <w:rFonts w:ascii="Modern H Light" w:eastAsia="Modern H Light" w:hAnsi="Modern H Light" w:cs="Calibri" w:hint="eastAsia"/>
                <w:sz w:val="22"/>
                <w:szCs w:val="22"/>
              </w:rPr>
              <w:t>The new</w:t>
            </w:r>
            <w:r>
              <w:rPr>
                <w:rFonts w:ascii="Modern H Light" w:eastAsia="Modern H Light" w:hAnsi="Modern H Light" w:cs="Calibri" w:hint="eastAsia"/>
                <w:sz w:val="22"/>
                <w:szCs w:val="22"/>
              </w:rPr>
              <w:t>ly-featured</w:t>
            </w:r>
            <w:r w:rsidRPr="003268BF">
              <w:rPr>
                <w:rFonts w:ascii="Modern H Light" w:eastAsia="Modern H Light" w:hAnsi="Modern H Light" w:cs="Calibri"/>
                <w:sz w:val="22"/>
                <w:szCs w:val="22"/>
              </w:rPr>
              <w:t xml:space="preserve"> </w:t>
            </w:r>
            <w:r w:rsidRPr="0043192B">
              <w:rPr>
                <w:rFonts w:ascii="Modern H Light" w:eastAsia="Modern H Light" w:hAnsi="Modern H Light" w:cs="Calibri"/>
                <w:sz w:val="22"/>
                <w:szCs w:val="22"/>
              </w:rPr>
              <w:t>‘</w:t>
            </w:r>
            <w:r w:rsidRPr="0043192B">
              <w:rPr>
                <w:rFonts w:ascii="Modern H Light" w:eastAsia="Modern H Light" w:hAnsi="Modern H Light" w:cs="Calibri" w:hint="eastAsia"/>
                <w:sz w:val="22"/>
                <w:szCs w:val="22"/>
              </w:rPr>
              <w:t>Your 11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’ contest </w:t>
            </w:r>
            <w:r>
              <w:rPr>
                <w:rFonts w:ascii="Modern H Light" w:eastAsia="Modern H Light" w:hAnsi="Modern H Light" w:cs="Calibri" w:hint="eastAsia"/>
                <w:sz w:val="22"/>
                <w:szCs w:val="22"/>
              </w:rPr>
              <w:t>is now running on the FIFA.com website, raising expect</w:t>
            </w:r>
            <w:r w:rsidR="0043192B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ations of the upcoming matches. </w:t>
            </w:r>
            <w:r w:rsidR="009D6931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All </w:t>
            </w:r>
            <w:r w:rsidR="0043192B">
              <w:rPr>
                <w:rFonts w:ascii="Modern H Light" w:eastAsia="Modern H Light" w:hAnsi="Modern H Light" w:cs="Calibri" w:hint="eastAsia"/>
                <w:sz w:val="22"/>
                <w:szCs w:val="22"/>
              </w:rPr>
              <w:t>FIFA.com Club members</w:t>
            </w:r>
            <w:r w:rsidR="009D6931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 over the age of </w:t>
            </w:r>
            <w:r w:rsidR="0043192B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14 can participate in the </w:t>
            </w:r>
            <w:r w:rsidR="003D2681">
              <w:rPr>
                <w:rFonts w:ascii="Modern H Light" w:eastAsia="Modern H Light" w:hAnsi="Modern H Light" w:cs="Calibri"/>
                <w:sz w:val="22"/>
                <w:szCs w:val="22"/>
              </w:rPr>
              <w:t>‘</w:t>
            </w:r>
            <w:r w:rsidR="003D2681">
              <w:rPr>
                <w:rFonts w:ascii="Modern H Light" w:eastAsia="Modern H Light" w:hAnsi="Modern H Light" w:cs="Calibri" w:hint="eastAsia"/>
                <w:sz w:val="22"/>
                <w:szCs w:val="22"/>
              </w:rPr>
              <w:t>Your 11</w:t>
            </w:r>
            <w:r w:rsidR="003D2681">
              <w:rPr>
                <w:rFonts w:ascii="Modern H Light" w:eastAsia="Modern H Light" w:hAnsi="Modern H Light" w:cs="Calibri"/>
                <w:sz w:val="22"/>
                <w:szCs w:val="22"/>
              </w:rPr>
              <w:t>’</w:t>
            </w:r>
            <w:r w:rsidR="003D2681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 </w:t>
            </w:r>
            <w:r w:rsidR="00702B2A">
              <w:rPr>
                <w:rFonts w:ascii="Modern H Light" w:eastAsia="Modern H Light" w:hAnsi="Modern H Light" w:cs="Calibri" w:hint="eastAsia"/>
                <w:sz w:val="22"/>
                <w:szCs w:val="22"/>
              </w:rPr>
              <w:t>c</w:t>
            </w:r>
            <w:r w:rsidR="0043192B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ontest by selecting line-ups and tactical formations for each team and match, </w:t>
            </w:r>
            <w:r w:rsidR="009D6931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while </w:t>
            </w:r>
            <w:r w:rsidR="0043192B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the winners will be chosen by a random prize draw. </w:t>
            </w:r>
          </w:p>
          <w:p w:rsidR="0043192B" w:rsidRPr="009D6931" w:rsidRDefault="0043192B" w:rsidP="00A92128">
            <w:pPr>
              <w:jc w:val="left"/>
              <w:rPr>
                <w:rFonts w:ascii="Modern H Light" w:eastAsia="Modern H Light" w:hAnsi="Modern H Light" w:cs="Calibri"/>
                <w:sz w:val="22"/>
                <w:szCs w:val="22"/>
              </w:rPr>
            </w:pPr>
          </w:p>
          <w:p w:rsidR="003D2681" w:rsidRDefault="00310EAC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Participants</w:t>
            </w:r>
            <w:r w:rsidR="0043192B"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can select either one team or both teams for all 64 ma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 xml:space="preserve">tches of Brazil 2014. Whether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they</w:t>
            </w:r>
            <w:r w:rsidR="0043192B"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choose to select a line-up for each team or for both,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they</w:t>
            </w:r>
            <w:r w:rsidR="0043192B"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will receive only one entry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in total for the selected match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</w:t>
            </w:r>
            <w:r w:rsidR="007253CA" w:rsidRPr="004D480A">
              <w:rPr>
                <w:rFonts w:ascii="Modern H Light" w:eastAsia="Modern H Light" w:hAnsi="Modern H Light"/>
                <w:sz w:val="22"/>
                <w:szCs w:val="22"/>
              </w:rPr>
              <w:t>therefore</w:t>
            </w:r>
            <w:r w:rsidR="007253CA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they</w:t>
            </w:r>
            <w:r w:rsidR="0043192B"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can submit a</w:t>
            </w:r>
            <w:r w:rsidR="003D2681">
              <w:rPr>
                <w:rFonts w:ascii="Modern H Light" w:eastAsia="Modern H Light" w:hAnsi="Modern H Light"/>
                <w:sz w:val="22"/>
                <w:szCs w:val="22"/>
              </w:rPr>
              <w:t xml:space="preserve"> maximum of 64 entries for the </w:t>
            </w:r>
            <w:r w:rsidR="003D2681">
              <w:rPr>
                <w:rFonts w:ascii="Modern H Light" w:eastAsia="Modern H Light" w:hAnsi="Modern H Light" w:hint="eastAsia"/>
                <w:sz w:val="22"/>
                <w:szCs w:val="22"/>
              </w:rPr>
              <w:t>c</w:t>
            </w:r>
            <w:r w:rsidR="005148EF">
              <w:rPr>
                <w:rFonts w:ascii="Modern H Light" w:eastAsia="Modern H Light" w:hAnsi="Modern H Light"/>
                <w:sz w:val="22"/>
                <w:szCs w:val="22"/>
              </w:rPr>
              <w:t>ontes</w:t>
            </w:r>
            <w:r w:rsidR="005148EF">
              <w:rPr>
                <w:rFonts w:ascii="Modern H Light" w:eastAsia="Modern H Light" w:hAnsi="Modern H Light" w:hint="eastAsia"/>
                <w:sz w:val="22"/>
                <w:szCs w:val="22"/>
              </w:rPr>
              <w:t>t</w:t>
            </w:r>
            <w:r w:rsidR="0043192B"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. </w:t>
            </w:r>
            <w:r w:rsidR="007253CA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</w:p>
          <w:p w:rsidR="003D2681" w:rsidRPr="005148EF" w:rsidRDefault="003D2681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43192B" w:rsidRDefault="0043192B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>The submission deadline for each match is one hour prior to kick-off when the officia</w:t>
            </w:r>
            <w:r w:rsidR="003D2681">
              <w:rPr>
                <w:rFonts w:ascii="Modern H Light" w:eastAsia="Modern H Light" w:hAnsi="Modern H Light"/>
                <w:sz w:val="22"/>
                <w:szCs w:val="22"/>
              </w:rPr>
              <w:t>l match line-ups are confirmed</w:t>
            </w:r>
            <w:r w:rsidR="003D2681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and </w:t>
            </w:r>
            <w:r w:rsidR="003D2681" w:rsidRPr="004D480A">
              <w:rPr>
                <w:rFonts w:ascii="Modern H Light" w:eastAsia="Modern H Light" w:hAnsi="Modern H Light"/>
                <w:sz w:val="22"/>
                <w:szCs w:val="22"/>
              </w:rPr>
              <w:t>FIFA.com will disp</w:t>
            </w:r>
            <w:r w:rsidR="003D2681">
              <w:rPr>
                <w:rFonts w:ascii="Modern H Light" w:eastAsia="Modern H Light" w:hAnsi="Modern H Light"/>
                <w:sz w:val="22"/>
                <w:szCs w:val="22"/>
              </w:rPr>
              <w:t xml:space="preserve">lay the most popular starting </w:t>
            </w:r>
            <w:r w:rsidR="003D2681">
              <w:rPr>
                <w:rFonts w:ascii="Modern H Light" w:eastAsia="Modern H Light" w:hAnsi="Modern H Light" w:hint="eastAsia"/>
                <w:sz w:val="22"/>
                <w:szCs w:val="22"/>
              </w:rPr>
              <w:t>line-up</w:t>
            </w:r>
            <w:r w:rsidR="003D2681"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and tactical formation as voted by FIFA.com users</w:t>
            </w:r>
            <w:r w:rsidR="003D2681">
              <w:rPr>
                <w:rFonts w:ascii="Modern H Light" w:eastAsia="Modern H Light" w:hAnsi="Modern H Light" w:hint="eastAsia"/>
                <w:sz w:val="22"/>
                <w:szCs w:val="22"/>
              </w:rPr>
              <w:t>, o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>nce the official start li</w:t>
            </w:r>
            <w:r w:rsidR="003D2681">
              <w:rPr>
                <w:rFonts w:ascii="Modern H Light" w:eastAsia="Modern H Light" w:hAnsi="Modern H Light"/>
                <w:sz w:val="22"/>
                <w:szCs w:val="22"/>
              </w:rPr>
              <w:t>sts are revealed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. </w:t>
            </w:r>
            <w:r w:rsidR="00702B2A">
              <w:rPr>
                <w:rFonts w:ascii="Modern H Light" w:eastAsia="Modern H Light" w:hAnsi="Modern H Light" w:hint="eastAsia"/>
                <w:sz w:val="22"/>
                <w:szCs w:val="22"/>
              </w:rPr>
              <w:t>Participants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can </w:t>
            </w:r>
            <w:r w:rsidR="003D2681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also 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share </w:t>
            </w:r>
            <w:r w:rsidR="003D2681">
              <w:rPr>
                <w:rFonts w:ascii="Modern H Light" w:eastAsia="Modern H Light" w:hAnsi="Modern H Light"/>
                <w:sz w:val="22"/>
                <w:szCs w:val="22"/>
              </w:rPr>
              <w:t>‘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>Your 11</w:t>
            </w:r>
            <w:r w:rsidR="003D2681"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on </w:t>
            </w:r>
            <w:r w:rsidR="003D2681" w:rsidRPr="003268BF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their </w:t>
            </w:r>
            <w:r w:rsidR="003D2681">
              <w:rPr>
                <w:rFonts w:ascii="Modern H Light" w:eastAsia="Modern H Light" w:hAnsi="Modern H Light" w:cs="Calibri" w:hint="eastAsia"/>
                <w:sz w:val="22"/>
                <w:szCs w:val="22"/>
              </w:rPr>
              <w:t>social media</w:t>
            </w:r>
            <w:r w:rsidR="003D2681" w:rsidRPr="003268BF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 accounts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>, play</w:t>
            </w:r>
            <w:r w:rsidR="003D2681">
              <w:rPr>
                <w:rFonts w:ascii="Modern H Light" w:eastAsia="Modern H Light" w:hAnsi="Modern H Light" w:hint="eastAsia"/>
                <w:sz w:val="22"/>
                <w:szCs w:val="22"/>
              </w:rPr>
              <w:t>ing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with </w:t>
            </w:r>
            <w:r w:rsidR="00702B2A">
              <w:rPr>
                <w:rFonts w:ascii="Modern H Light" w:eastAsia="Modern H Light" w:hAnsi="Modern H Light" w:hint="eastAsia"/>
                <w:sz w:val="22"/>
                <w:szCs w:val="22"/>
              </w:rPr>
              <w:t>their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friends</w:t>
            </w:r>
            <w:r w:rsidR="003D2681">
              <w:rPr>
                <w:rFonts w:ascii="Modern H Light" w:eastAsia="Modern H Light" w:hAnsi="Modern H Light" w:hint="eastAsia"/>
                <w:sz w:val="22"/>
                <w:szCs w:val="22"/>
              </w:rPr>
              <w:t>.</w:t>
            </w:r>
            <w:r w:rsidRPr="004D480A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</w:p>
          <w:p w:rsidR="003D2681" w:rsidRDefault="003D2681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7F3A42" w:rsidRDefault="003D2681" w:rsidP="00702B2A">
            <w:pPr>
              <w:rPr>
                <w:rFonts w:ascii="Modern H Light" w:eastAsia="Modern H Light" w:hAnsi="Modern H Light"/>
                <w:sz w:val="22"/>
                <w:szCs w:val="22"/>
                <w:lang w:val="en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The lucky winners</w:t>
            </w:r>
            <w:r w:rsidR="009D6931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who will </w:t>
            </w:r>
            <w:r w:rsidR="00084B53">
              <w:rPr>
                <w:rFonts w:ascii="Modern H Light" w:eastAsia="Modern H Light" w:hAnsi="Modern H Light" w:hint="eastAsia"/>
                <w:sz w:val="22"/>
                <w:szCs w:val="22"/>
              </w:rPr>
              <w:t>be announced after</w:t>
            </w:r>
            <w:r w:rsidR="007F3A42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the matches</w:t>
            </w:r>
            <w:r w:rsidR="009D6931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will </w:t>
            </w:r>
            <w:r w:rsidR="009D6931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be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awarded with</w:t>
            </w:r>
            <w:r w:rsidR="00D23AED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D23AED">
              <w:rPr>
                <w:rFonts w:ascii="Modern H Light" w:eastAsia="Modern H Light" w:hAnsi="Modern H Light"/>
                <w:sz w:val="22"/>
                <w:szCs w:val="22"/>
              </w:rPr>
              <w:t>various</w:t>
            </w:r>
            <w:r w:rsidR="00D23AED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prizes such as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 xml:space="preserve">Hyundai premium sets, </w:t>
            </w:r>
            <w:r w:rsidR="007253CA">
              <w:rPr>
                <w:rFonts w:ascii="Modern H Light" w:eastAsia="Modern H Light" w:hAnsi="Modern H Light" w:hint="eastAsia"/>
                <w:sz w:val="22"/>
                <w:szCs w:val="22"/>
                <w:lang w:val="en"/>
              </w:rPr>
              <w:t>each of which</w:t>
            </w:r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 xml:space="preserve"> includes a specially</w:t>
            </w:r>
            <w:r w:rsidR="009D6931">
              <w:rPr>
                <w:rFonts w:ascii="Modern H Light" w:eastAsia="Modern H Light" w:hAnsi="Modern H Light" w:hint="eastAsia"/>
                <w:sz w:val="22"/>
                <w:szCs w:val="22"/>
                <w:lang w:val="en"/>
              </w:rPr>
              <w:t>-</w:t>
            </w:r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 xml:space="preserve">branded </w:t>
            </w:r>
            <w:proofErr w:type="spellStart"/>
            <w:r w:rsidR="00D90E36">
              <w:rPr>
                <w:rFonts w:ascii="Modern H Light" w:eastAsia="Modern H Light" w:hAnsi="Modern H Light" w:hint="eastAsia"/>
                <w:sz w:val="22"/>
                <w:szCs w:val="22"/>
                <w:lang w:val="en"/>
              </w:rPr>
              <w:t>a</w:t>
            </w:r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>didas</w:t>
            </w:r>
            <w:proofErr w:type="spellEnd"/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 xml:space="preserve"> </w:t>
            </w:r>
            <w:proofErr w:type="spellStart"/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>brazuca</w:t>
            </w:r>
            <w:proofErr w:type="spellEnd"/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 xml:space="preserve"> ball</w:t>
            </w:r>
            <w:r w:rsidR="00D23AED">
              <w:rPr>
                <w:rFonts w:ascii="Modern H Light" w:eastAsia="Modern H Light" w:hAnsi="Modern H Light" w:hint="eastAsia"/>
                <w:sz w:val="22"/>
                <w:szCs w:val="22"/>
                <w:lang w:val="en"/>
              </w:rPr>
              <w:t xml:space="preserve">, </w:t>
            </w:r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 xml:space="preserve">and a </w:t>
            </w:r>
            <w:proofErr w:type="spellStart"/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>Fuleco</w:t>
            </w:r>
            <w:proofErr w:type="spellEnd"/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 xml:space="preserve"> plush doll</w:t>
            </w:r>
            <w:r w:rsidR="007253C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>.</w:t>
            </w:r>
            <w:r w:rsidR="007253CA">
              <w:rPr>
                <w:rFonts w:ascii="Modern H Light" w:eastAsia="Modern H Light" w:hAnsi="Modern H Light" w:hint="eastAsia"/>
                <w:sz w:val="22"/>
                <w:szCs w:val="22"/>
                <w:lang w:val="en"/>
              </w:rPr>
              <w:t xml:space="preserve"> </w:t>
            </w:r>
            <w:r w:rsidR="00702B2A" w:rsidRPr="00702B2A">
              <w:rPr>
                <w:rFonts w:ascii="Modern H Light" w:eastAsia="Modern H Light" w:hAnsi="Modern H Light"/>
                <w:sz w:val="22"/>
                <w:szCs w:val="22"/>
                <w:lang w:val="en"/>
              </w:rPr>
              <w:t xml:space="preserve"> </w:t>
            </w:r>
          </w:p>
          <w:p w:rsidR="007F3A42" w:rsidRDefault="007F3A42" w:rsidP="00702B2A">
            <w:pPr>
              <w:rPr>
                <w:rFonts w:ascii="Modern H Light" w:eastAsia="Modern H Light" w:hAnsi="Modern H Light"/>
                <w:sz w:val="22"/>
                <w:szCs w:val="22"/>
                <w:lang w:val="en"/>
              </w:rPr>
            </w:pPr>
          </w:p>
          <w:p w:rsidR="007F3A42" w:rsidRDefault="007F3A42" w:rsidP="00702B2A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F3A42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More detailed information can be found at </w:t>
            </w:r>
          </w:p>
          <w:p w:rsidR="00702B2A" w:rsidRPr="00702B2A" w:rsidRDefault="00952D4C" w:rsidP="00702B2A">
            <w:pPr>
              <w:rPr>
                <w:rFonts w:ascii="Modern H Light" w:eastAsia="Modern H Light" w:hAnsi="Modern H Light"/>
                <w:sz w:val="22"/>
                <w:szCs w:val="22"/>
                <w:lang w:val="en"/>
              </w:rPr>
            </w:pPr>
            <w:hyperlink r:id="rId9" w:history="1">
              <w:r w:rsidR="007F3A42" w:rsidRPr="00A52D2D">
                <w:rPr>
                  <w:rStyle w:val="Hyperlink"/>
                  <w:rFonts w:ascii="Modern H Light" w:eastAsia="Modern H Light" w:hAnsi="Modern H Light"/>
                  <w:sz w:val="22"/>
                  <w:szCs w:val="22"/>
                  <w:lang w:val="en"/>
                </w:rPr>
                <w:t>http://www.fifa.com/worldcup/news/y=2014/m=5/news=your-11-contest-rules-2343077.html</w:t>
              </w:r>
            </w:hyperlink>
            <w:r w:rsidR="007F3A42">
              <w:rPr>
                <w:rFonts w:ascii="Modern H Light" w:eastAsia="Modern H Light" w:hAnsi="Modern H Light" w:hint="eastAsia"/>
                <w:sz w:val="22"/>
                <w:szCs w:val="22"/>
                <w:lang w:val="en"/>
              </w:rPr>
              <w:t xml:space="preserve"> </w:t>
            </w:r>
            <w:r w:rsidR="007253CA">
              <w:rPr>
                <w:rFonts w:ascii="Modern H Light" w:eastAsia="Modern H Light" w:hAnsi="Modern H Light" w:hint="eastAsia"/>
                <w:sz w:val="22"/>
                <w:szCs w:val="22"/>
                <w:lang w:val="en"/>
              </w:rPr>
              <w:t xml:space="preserve"> </w:t>
            </w:r>
          </w:p>
          <w:p w:rsidR="00702B2A" w:rsidRDefault="00702B2A" w:rsidP="0043192B">
            <w:pPr>
              <w:rPr>
                <w:rFonts w:ascii="Modern H Light" w:eastAsia="Modern H Light" w:hAnsi="Modern H Light"/>
                <w:sz w:val="22"/>
                <w:szCs w:val="22"/>
                <w:lang w:val="en"/>
              </w:rPr>
            </w:pPr>
          </w:p>
          <w:p w:rsidR="009D6931" w:rsidRPr="009D6931" w:rsidRDefault="009D6931" w:rsidP="0043192B">
            <w:pPr>
              <w:rPr>
                <w:rFonts w:ascii="Modern H Light" w:eastAsia="Modern H Light" w:hAnsi="Modern H Light"/>
                <w:b/>
                <w:sz w:val="22"/>
                <w:szCs w:val="22"/>
                <w:lang w:val="en"/>
              </w:rPr>
            </w:pPr>
            <w:r w:rsidRPr="009D6931">
              <w:rPr>
                <w:rFonts w:ascii="Modern H Light" w:eastAsia="Modern H Light" w:hAnsi="Modern H Light" w:hint="eastAsia"/>
                <w:b/>
                <w:sz w:val="22"/>
                <w:szCs w:val="22"/>
                <w:lang w:val="en"/>
              </w:rPr>
              <w:t>Hyundai Young Player Award</w:t>
            </w:r>
          </w:p>
          <w:p w:rsidR="009D6931" w:rsidRPr="009D6931" w:rsidRDefault="009D6931" w:rsidP="0043192B">
            <w:pPr>
              <w:rPr>
                <w:rFonts w:ascii="Modern H Light" w:eastAsia="Modern H Light" w:hAnsi="Modern H Light"/>
                <w:sz w:val="22"/>
                <w:szCs w:val="22"/>
                <w:lang w:val="en"/>
              </w:rPr>
            </w:pPr>
          </w:p>
          <w:p w:rsidR="00775FA9" w:rsidRDefault="002F2AE7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First awarded in 2006 and chosen by </w:t>
            </w:r>
            <w:r w:rsidR="004D4208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the </w:t>
            </w:r>
            <w:r w:rsidRPr="002F2AE7">
              <w:rPr>
                <w:rFonts w:ascii="Modern H Light" w:eastAsia="Modern H Light" w:hAnsi="Modern H Light"/>
                <w:sz w:val="22"/>
                <w:szCs w:val="22"/>
              </w:rPr>
              <w:t>FIFA</w:t>
            </w:r>
            <w:r w:rsidR="005A4B39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5A4B39" w:rsidRPr="00775FA9">
              <w:rPr>
                <w:rFonts w:ascii="Modern H Light" w:eastAsia="Modern H Light" w:hAnsi="Modern H Light"/>
                <w:sz w:val="22"/>
                <w:szCs w:val="22"/>
              </w:rPr>
              <w:t>Technical Study Group</w:t>
            </w:r>
            <w:r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, the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‘</w:t>
            </w:r>
            <w:r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Hyundai Young Player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A</w:t>
            </w:r>
            <w:r w:rsidRPr="002F2AE7">
              <w:rPr>
                <w:rFonts w:ascii="Modern H Light" w:eastAsia="Modern H Light" w:hAnsi="Modern H Light"/>
                <w:sz w:val="22"/>
                <w:szCs w:val="22"/>
              </w:rPr>
              <w:t>ward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 recogni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z</w:t>
            </w:r>
            <w:r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es </w:t>
            </w:r>
            <w:r w:rsidR="004D4208">
              <w:rPr>
                <w:rFonts w:ascii="Modern H Light" w:eastAsia="Modern H Light" w:hAnsi="Modern H Light" w:hint="eastAsia"/>
                <w:sz w:val="22"/>
                <w:szCs w:val="22"/>
              </w:rPr>
              <w:t>outstanding</w:t>
            </w:r>
            <w:r w:rsidR="00775FA9">
              <w:rPr>
                <w:rFonts w:ascii="Modern H Light" w:eastAsia="Modern H Light" w:hAnsi="Modern H Light"/>
                <w:sz w:val="22"/>
                <w:szCs w:val="22"/>
              </w:rPr>
              <w:t xml:space="preserve"> young </w:t>
            </w:r>
            <w:r w:rsidR="00775FA9">
              <w:rPr>
                <w:rFonts w:ascii="Modern H Light" w:eastAsia="Modern H Light" w:hAnsi="Modern H Light" w:hint="eastAsia"/>
                <w:sz w:val="22"/>
                <w:szCs w:val="22"/>
              </w:rPr>
              <w:t>players</w:t>
            </w:r>
            <w:r w:rsidR="00775FA9"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in their first FIFA World Cup™</w:t>
            </w:r>
            <w:r w:rsidR="00775FA9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and </w:t>
            </w:r>
            <w:r w:rsidR="004D4208">
              <w:rPr>
                <w:rFonts w:ascii="Modern H Light" w:eastAsia="Modern H Light" w:hAnsi="Modern H Light" w:hint="eastAsia"/>
                <w:sz w:val="22"/>
                <w:szCs w:val="22"/>
              </w:rPr>
              <w:t>selects</w:t>
            </w:r>
            <w:r w:rsidR="00775FA9"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the player with the biggest impact. </w:t>
            </w:r>
          </w:p>
          <w:p w:rsid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775FA9" w:rsidRP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While all candidates must be </w:t>
            </w:r>
            <w:r w:rsidRPr="002F2AE7">
              <w:rPr>
                <w:rFonts w:ascii="Modern H Light" w:eastAsia="Modern H Light" w:hAnsi="Modern H Light"/>
                <w:sz w:val="22"/>
                <w:szCs w:val="22"/>
              </w:rPr>
              <w:t>born on or after 1 January 1993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for this year, t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>he FIFA Technical Study Group takes the following criteria into account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,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when sele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cting the Hyundai Young Player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. </w:t>
            </w:r>
          </w:p>
          <w:p w:rsidR="00775FA9" w:rsidRP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775FA9" w:rsidRP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75FA9">
              <w:rPr>
                <w:rFonts w:ascii="Batang" w:eastAsia="Batang" w:hAnsi="Batang" w:cs="Batang" w:hint="eastAsia"/>
                <w:sz w:val="22"/>
                <w:szCs w:val="22"/>
              </w:rPr>
              <w:t>•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Exceptional skill level </w:t>
            </w:r>
          </w:p>
          <w:p w:rsidR="00775FA9" w:rsidRP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75FA9">
              <w:rPr>
                <w:rFonts w:ascii="Batang" w:eastAsia="Batang" w:hAnsi="Batang" w:cs="Batang" w:hint="eastAsia"/>
                <w:sz w:val="22"/>
                <w:szCs w:val="22"/>
              </w:rPr>
              <w:t>•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Youthful and refreshing playing style </w:t>
            </w:r>
          </w:p>
          <w:p w:rsidR="00775FA9" w:rsidRP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75FA9">
              <w:rPr>
                <w:rFonts w:ascii="Batang" w:eastAsia="Batang" w:hAnsi="Batang" w:cs="Batang" w:hint="eastAsia"/>
                <w:sz w:val="22"/>
                <w:szCs w:val="22"/>
              </w:rPr>
              <w:t>•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Creativity and inspiration </w:t>
            </w:r>
          </w:p>
          <w:p w:rsidR="00775FA9" w:rsidRP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75FA9">
              <w:rPr>
                <w:rFonts w:ascii="Batang" w:eastAsia="Batang" w:hAnsi="Batang" w:cs="Batang" w:hint="eastAsia"/>
                <w:sz w:val="22"/>
                <w:szCs w:val="22"/>
              </w:rPr>
              <w:t>•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Tactical maturity and efficiency </w:t>
            </w:r>
          </w:p>
          <w:p w:rsidR="00775FA9" w:rsidRP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75FA9">
              <w:rPr>
                <w:rFonts w:ascii="Batang" w:eastAsia="Batang" w:hAnsi="Batang" w:cs="Batang" w:hint="eastAsia"/>
                <w:sz w:val="22"/>
                <w:szCs w:val="22"/>
              </w:rPr>
              <w:t>•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Fan recognition through entertaining performances </w:t>
            </w:r>
          </w:p>
          <w:p w:rsidR="00775FA9" w:rsidRP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75FA9">
              <w:rPr>
                <w:rFonts w:ascii="Batang" w:eastAsia="Batang" w:hAnsi="Batang" w:cs="Batang" w:hint="eastAsia"/>
                <w:sz w:val="22"/>
                <w:szCs w:val="22"/>
              </w:rPr>
              <w:t>•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Role model for young players </w:t>
            </w:r>
          </w:p>
          <w:p w:rsidR="00775FA9" w:rsidRPr="00775FA9" w:rsidRDefault="00775FA9" w:rsidP="00775FA9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75FA9">
              <w:rPr>
                <w:rFonts w:ascii="Batang" w:eastAsia="Batang" w:hAnsi="Batang" w:cs="Batang" w:hint="eastAsia"/>
                <w:sz w:val="22"/>
                <w:szCs w:val="22"/>
              </w:rPr>
              <w:t>•</w:t>
            </w:r>
            <w:r w:rsidRPr="00775FA9">
              <w:rPr>
                <w:rFonts w:ascii="Modern H Light" w:eastAsia="Modern H Light" w:hAnsi="Modern H Light"/>
                <w:sz w:val="22"/>
                <w:szCs w:val="22"/>
              </w:rPr>
              <w:t xml:space="preserve"> Positive attitude and fair play </w:t>
            </w:r>
          </w:p>
          <w:p w:rsidR="004D4208" w:rsidRDefault="004D4208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2F2AE7" w:rsidRDefault="004D4208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T</w:t>
            </w:r>
            <w:r w:rsidR="00D90E36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he past two awards were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coincidentally both </w:t>
            </w:r>
            <w:r w:rsidR="00D90E36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handed out to </w:t>
            </w:r>
            <w:r w:rsidR="002F2AE7"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German players </w:t>
            </w:r>
            <w:r w:rsidR="00D90E36">
              <w:rPr>
                <w:rFonts w:ascii="Modern H Light" w:eastAsia="Modern H Light" w:hAnsi="Modern H Light" w:hint="eastAsia"/>
                <w:sz w:val="22"/>
                <w:szCs w:val="22"/>
              </w:rPr>
              <w:t>(</w:t>
            </w:r>
            <w:r w:rsidR="002F2AE7"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Lukas </w:t>
            </w:r>
            <w:proofErr w:type="spellStart"/>
            <w:r w:rsidR="002F2AE7" w:rsidRPr="002F2AE7">
              <w:rPr>
                <w:rFonts w:ascii="Modern H Light" w:eastAsia="Modern H Light" w:hAnsi="Modern H Light"/>
                <w:sz w:val="22"/>
                <w:szCs w:val="22"/>
              </w:rPr>
              <w:t>Podolski</w:t>
            </w:r>
            <w:proofErr w:type="spellEnd"/>
            <w:r w:rsidR="002F2AE7"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 w:rsidR="00D90E36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in </w:t>
            </w:r>
            <w:r w:rsidR="002F2AE7"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2006 and Thomas Muller </w:t>
            </w:r>
            <w:r w:rsidR="00D90E36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in </w:t>
            </w:r>
            <w:r w:rsidR="002F2AE7">
              <w:rPr>
                <w:rFonts w:ascii="Modern H Light" w:eastAsia="Modern H Light" w:hAnsi="Modern H Light"/>
                <w:sz w:val="22"/>
                <w:szCs w:val="22"/>
              </w:rPr>
              <w:t>2010</w:t>
            </w:r>
            <w:r w:rsidR="00D90E36">
              <w:rPr>
                <w:rFonts w:ascii="Modern H Light" w:eastAsia="Modern H Light" w:hAnsi="Modern H Light" w:hint="eastAsia"/>
                <w:sz w:val="22"/>
                <w:szCs w:val="22"/>
              </w:rPr>
              <w:t>)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.</w:t>
            </w:r>
            <w:r w:rsidR="002F2AE7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M</w:t>
            </w:r>
            <w:r w:rsidR="002F2AE7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any outstanding candidates are </w:t>
            </w:r>
            <w:r w:rsidR="0085407E">
              <w:rPr>
                <w:rFonts w:ascii="Modern H Light" w:eastAsia="Modern H Light" w:hAnsi="Modern H Light" w:hint="eastAsia"/>
                <w:sz w:val="22"/>
                <w:szCs w:val="22"/>
              </w:rPr>
              <w:t>set to compete for the award at the 2014 FIFA World Cup Brazil™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, and</w:t>
            </w:r>
            <w:r w:rsidR="0085407E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t</w:t>
            </w:r>
            <w:r w:rsidR="0085407E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he winner will be announced after the final match. </w:t>
            </w:r>
            <w:r w:rsidR="002F2AE7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2F2AE7" w:rsidRPr="002F2AE7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</w:p>
          <w:p w:rsidR="00F71CBF" w:rsidRDefault="00F71CBF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775FA9" w:rsidRDefault="00775FA9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F3A42">
              <w:rPr>
                <w:rFonts w:ascii="Modern H Light" w:eastAsia="Modern H Light" w:hAnsi="Modern H Light" w:hint="eastAsia"/>
                <w:sz w:val="22"/>
                <w:szCs w:val="22"/>
              </w:rPr>
              <w:t>More detailed information can be found at</w:t>
            </w:r>
          </w:p>
          <w:p w:rsidR="00F71CBF" w:rsidRDefault="00952D4C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hyperlink r:id="rId10" w:history="1">
              <w:r w:rsidR="00F71CBF" w:rsidRPr="007C49B8">
                <w:rPr>
                  <w:rStyle w:val="Hyperlink"/>
                  <w:rFonts w:ascii="Modern H Light" w:eastAsia="Modern H Light" w:hAnsi="Modern H Light"/>
                  <w:sz w:val="22"/>
                  <w:szCs w:val="22"/>
                </w:rPr>
                <w:t>http://www.fifa.com/worldcup/awards/young-player-award/intro.html</w:t>
              </w:r>
            </w:hyperlink>
            <w:r w:rsidR="00F71CB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</w:p>
          <w:p w:rsidR="000B1FB8" w:rsidRDefault="000B1FB8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0B1FB8" w:rsidRDefault="005A4B39" w:rsidP="000B1FB8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  <w:lang w:val="en"/>
              </w:rPr>
              <w:t xml:space="preserve">Discovering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the next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“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rising star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”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is one of the biggest joys football lovers look forward to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lastRenderedPageBreak/>
              <w:t>and Hyundai Mo</w:t>
            </w:r>
            <w:r w:rsidR="004D4208">
              <w:rPr>
                <w:rFonts w:ascii="Modern H Light" w:eastAsia="Modern H Light" w:hAnsi="Modern H Light" w:hint="eastAsia"/>
                <w:sz w:val="22"/>
                <w:szCs w:val="22"/>
              </w:rPr>
              <w:t>tor sets the stage for this: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0B1FB8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Fans can participate in the </w:t>
            </w:r>
            <w:r w:rsidR="000B1FB8">
              <w:rPr>
                <w:rFonts w:ascii="Modern H Light" w:eastAsia="Modern H Light" w:hAnsi="Modern H Light"/>
                <w:sz w:val="22"/>
                <w:szCs w:val="22"/>
              </w:rPr>
              <w:t>‘</w:t>
            </w:r>
            <w:r w:rsidR="000B1FB8" w:rsidRPr="000B1FB8">
              <w:rPr>
                <w:rFonts w:ascii="Modern H Light" w:eastAsia="Modern H Light" w:hAnsi="Modern H Light"/>
                <w:sz w:val="22"/>
                <w:szCs w:val="22"/>
              </w:rPr>
              <w:t>Hyundai Young Player Predictor</w:t>
            </w:r>
            <w:r w:rsidR="000B1FB8"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="00F71CB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which</w:t>
            </w:r>
            <w:r w:rsidR="000B1FB8" w:rsidRPr="000B1FB8">
              <w:rPr>
                <w:rFonts w:ascii="Modern H Light" w:eastAsia="Modern H Light" w:hAnsi="Modern H Light"/>
                <w:sz w:val="22"/>
                <w:szCs w:val="22"/>
              </w:rPr>
              <w:t xml:space="preserve"> will open</w:t>
            </w:r>
            <w:r w:rsidR="004D4208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after</w:t>
            </w:r>
            <w:r w:rsidR="000B1FB8" w:rsidRPr="000B1FB8">
              <w:rPr>
                <w:rFonts w:ascii="Modern H Light" w:eastAsia="Modern H Light" w:hAnsi="Modern H Light"/>
                <w:sz w:val="22"/>
                <w:szCs w:val="22"/>
              </w:rPr>
              <w:t xml:space="preserve"> the shortlisted candidates are officially announced on 10 Jul</w:t>
            </w:r>
            <w:r w:rsidR="000B1FB8">
              <w:rPr>
                <w:rFonts w:ascii="Modern H Light" w:eastAsia="Modern H Light" w:hAnsi="Modern H Light"/>
                <w:sz w:val="22"/>
                <w:szCs w:val="22"/>
              </w:rPr>
              <w:t>y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by FIFA</w:t>
            </w:r>
            <w:r w:rsidR="00775FA9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. </w:t>
            </w:r>
            <w:r w:rsidR="004D4208">
              <w:rPr>
                <w:rFonts w:ascii="Modern H Light" w:eastAsia="Modern H Light" w:hAnsi="Modern H Light" w:hint="eastAsia"/>
                <w:sz w:val="22"/>
                <w:szCs w:val="22"/>
              </w:rPr>
              <w:t>Participants</w:t>
            </w:r>
            <w:r w:rsidR="000B1FB8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F71CBF">
              <w:rPr>
                <w:rFonts w:ascii="Modern H Light" w:eastAsia="Modern H Light" w:hAnsi="Modern H Light" w:hint="eastAsia"/>
                <w:sz w:val="22"/>
                <w:szCs w:val="22"/>
              </w:rPr>
              <w:t>need to</w:t>
            </w:r>
            <w:r w:rsidR="000B1FB8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0B1FB8" w:rsidRPr="000B1FB8">
              <w:rPr>
                <w:rFonts w:ascii="Modern H Light" w:eastAsia="Modern H Light" w:hAnsi="Modern H Light"/>
                <w:sz w:val="22"/>
                <w:szCs w:val="22"/>
              </w:rPr>
              <w:t xml:space="preserve">make </w:t>
            </w:r>
            <w:r w:rsidR="000B1FB8">
              <w:rPr>
                <w:rFonts w:ascii="Modern H Light" w:eastAsia="Modern H Light" w:hAnsi="Modern H Light" w:hint="eastAsia"/>
                <w:sz w:val="22"/>
                <w:szCs w:val="22"/>
              </w:rPr>
              <w:t>their</w:t>
            </w:r>
            <w:r w:rsidR="000B1FB8" w:rsidRPr="000B1FB8">
              <w:rPr>
                <w:rFonts w:ascii="Modern H Light" w:eastAsia="Modern H Light" w:hAnsi="Modern H Light"/>
                <w:sz w:val="22"/>
                <w:szCs w:val="22"/>
              </w:rPr>
              <w:t xml:space="preserve"> prediction befo</w:t>
            </w:r>
            <w:r w:rsidR="000B1FB8">
              <w:rPr>
                <w:rFonts w:ascii="Modern H Light" w:eastAsia="Modern H Light" w:hAnsi="Modern H Light"/>
                <w:sz w:val="22"/>
                <w:szCs w:val="22"/>
              </w:rPr>
              <w:t>re the final whistle on 13 July</w:t>
            </w:r>
            <w:r w:rsidR="00F71CBF">
              <w:rPr>
                <w:rFonts w:ascii="Modern H Light" w:eastAsia="Modern H Light" w:hAnsi="Modern H Light" w:hint="eastAsia"/>
                <w:sz w:val="22"/>
                <w:szCs w:val="22"/>
              </w:rPr>
              <w:t>,</w:t>
            </w:r>
            <w:r w:rsidR="00775FA9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4D4208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and </w:t>
            </w:r>
            <w:r w:rsidR="00775FA9">
              <w:rPr>
                <w:rFonts w:ascii="Modern H Light" w:eastAsia="Modern H Light" w:hAnsi="Modern H Light" w:hint="eastAsia"/>
                <w:sz w:val="22"/>
                <w:szCs w:val="22"/>
              </w:rPr>
              <w:t>30 lucky winners among</w:t>
            </w:r>
            <w:r w:rsidR="00F71CB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775FA9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those </w:t>
            </w:r>
            <w:r w:rsidR="000B1FB8">
              <w:rPr>
                <w:rFonts w:ascii="Modern H Light" w:eastAsia="Modern H Light" w:hAnsi="Modern H Light" w:hint="eastAsia"/>
                <w:sz w:val="22"/>
                <w:szCs w:val="22"/>
              </w:rPr>
              <w:t>who p</w:t>
            </w:r>
            <w:r w:rsidR="000B1FB8" w:rsidRPr="000B1FB8">
              <w:rPr>
                <w:rFonts w:ascii="Modern H Light" w:eastAsia="Modern H Light" w:hAnsi="Modern H Light"/>
                <w:sz w:val="22"/>
                <w:szCs w:val="22"/>
              </w:rPr>
              <w:t>redict correctly</w:t>
            </w:r>
            <w:r w:rsidR="00F71CBF">
              <w:rPr>
                <w:rFonts w:ascii="Modern H Light" w:eastAsia="Modern H Light" w:hAnsi="Modern H Light" w:hint="eastAsia"/>
                <w:sz w:val="22"/>
                <w:szCs w:val="22"/>
              </w:rPr>
              <w:t>,</w:t>
            </w:r>
            <w:r w:rsidR="000B1FB8" w:rsidRPr="000B1FB8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  <w:r w:rsidR="000B1FB8">
              <w:rPr>
                <w:rFonts w:ascii="Modern H Light" w:eastAsia="Modern H Light" w:hAnsi="Modern H Light" w:hint="eastAsia"/>
                <w:sz w:val="22"/>
                <w:szCs w:val="22"/>
              </w:rPr>
              <w:t>will</w:t>
            </w:r>
            <w:r w:rsidR="00F71CB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  <w:r w:rsidR="004D4208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be chosen to receive prizes. </w:t>
            </w:r>
            <w:r w:rsidR="000B1FB8" w:rsidRPr="000B1FB8">
              <w:rPr>
                <w:rFonts w:ascii="Modern H Light" w:eastAsia="Modern H Light" w:hAnsi="Modern H Light"/>
                <w:sz w:val="22"/>
                <w:szCs w:val="22"/>
              </w:rPr>
              <w:t xml:space="preserve"> </w:t>
            </w:r>
          </w:p>
          <w:p w:rsidR="00775FA9" w:rsidRPr="00775FA9" w:rsidRDefault="00775FA9" w:rsidP="000B1FB8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775FA9" w:rsidRDefault="00775FA9" w:rsidP="000B1FB8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r w:rsidRPr="007F3A42">
              <w:rPr>
                <w:rFonts w:ascii="Modern H Light" w:eastAsia="Modern H Light" w:hAnsi="Modern H Light" w:hint="eastAsia"/>
                <w:sz w:val="22"/>
                <w:szCs w:val="22"/>
              </w:rPr>
              <w:t>More detailed information can be found at</w:t>
            </w:r>
          </w:p>
          <w:p w:rsidR="00F71CBF" w:rsidRPr="000B1FB8" w:rsidRDefault="00952D4C" w:rsidP="000B1FB8">
            <w:pPr>
              <w:rPr>
                <w:rFonts w:ascii="Modern H Light" w:eastAsia="Modern H Light" w:hAnsi="Modern H Light"/>
                <w:sz w:val="22"/>
                <w:szCs w:val="22"/>
              </w:rPr>
            </w:pPr>
            <w:hyperlink r:id="rId11" w:history="1">
              <w:r w:rsidR="00F71CBF" w:rsidRPr="007C49B8">
                <w:rPr>
                  <w:rStyle w:val="Hyperlink"/>
                  <w:rFonts w:ascii="Modern H Light" w:eastAsia="Modern H Light" w:hAnsi="Modern H Light"/>
                  <w:sz w:val="22"/>
                  <w:szCs w:val="22"/>
                </w:rPr>
                <w:t>http://www.fifa.com/worldcup/games/predict-best-young-player/index.html</w:t>
              </w:r>
            </w:hyperlink>
            <w:r w:rsidR="00F71CB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</w:t>
            </w:r>
          </w:p>
          <w:p w:rsidR="000B1FB8" w:rsidRPr="00F71CBF" w:rsidRDefault="000B1FB8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2F2AE7" w:rsidRDefault="002F2AE7" w:rsidP="0043192B">
            <w:pPr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67156F" w:rsidRPr="00C125B0" w:rsidRDefault="00C125B0" w:rsidP="009B1361">
            <w:pPr>
              <w:jc w:val="left"/>
              <w:rPr>
                <w:rFonts w:ascii="Modern H Light" w:eastAsia="Modern H Light" w:hAnsi="Modern H Light"/>
                <w:b/>
                <w:sz w:val="22"/>
                <w:szCs w:val="22"/>
              </w:rPr>
            </w:pPr>
            <w:r w:rsidRPr="00C125B0">
              <w:rPr>
                <w:rFonts w:ascii="Modern H Light" w:eastAsia="Modern H Light" w:hAnsi="Modern H Light" w:hint="eastAsia"/>
                <w:b/>
                <w:sz w:val="22"/>
                <w:szCs w:val="22"/>
              </w:rPr>
              <w:t>Hyundai Motor and FIFA</w:t>
            </w:r>
          </w:p>
          <w:p w:rsidR="00C125B0" w:rsidRPr="00B95821" w:rsidRDefault="00C125B0" w:rsidP="009B1361">
            <w:pPr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860C73" w:rsidRDefault="00860C73" w:rsidP="00860C73">
            <w:pPr>
              <w:jc w:val="left"/>
              <w:rPr>
                <w:rFonts w:ascii="Modern H Light" w:eastAsia="Modern H Light" w:hAnsi="Modern H Light" w:cs="Calibri"/>
                <w:sz w:val="22"/>
                <w:szCs w:val="22"/>
              </w:rPr>
            </w:pPr>
            <w:r w:rsidRPr="003268BF">
              <w:rPr>
                <w:rFonts w:ascii="Modern H Light" w:eastAsia="Modern H Light" w:hAnsi="Modern H Light" w:cs="Calibri"/>
                <w:sz w:val="22"/>
                <w:szCs w:val="22"/>
              </w:rPr>
              <w:t xml:space="preserve">Since Hyundai </w:t>
            </w:r>
            <w:r w:rsidRPr="003268BF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Motor </w:t>
            </w:r>
            <w:r w:rsidRPr="003268BF">
              <w:rPr>
                <w:rFonts w:ascii="Modern H Light" w:eastAsia="Modern H Light" w:hAnsi="Modern H Light" w:cs="Calibri"/>
                <w:sz w:val="22"/>
                <w:szCs w:val="22"/>
              </w:rPr>
              <w:t xml:space="preserve">signed the agreement </w:t>
            </w:r>
            <w:r>
              <w:rPr>
                <w:rFonts w:ascii="Modern H Light" w:eastAsia="Modern H Light" w:hAnsi="Modern H Light" w:cs="Calibri"/>
                <w:sz w:val="22"/>
                <w:szCs w:val="22"/>
              </w:rPr>
              <w:t xml:space="preserve">in 1999 </w:t>
            </w:r>
            <w:r w:rsidRPr="003268BF">
              <w:rPr>
                <w:rFonts w:ascii="Modern H Light" w:eastAsia="Modern H Light" w:hAnsi="Modern H Light" w:cs="Calibri"/>
                <w:sz w:val="22"/>
                <w:szCs w:val="22"/>
              </w:rPr>
              <w:t xml:space="preserve">to sponsor FIFA competitions including the 2002 FIFA World Cup Korea/Japan™, </w:t>
            </w:r>
            <w:r w:rsidR="0067156F">
              <w:rPr>
                <w:rFonts w:ascii="Modern H Light" w:eastAsia="Modern H Light" w:hAnsi="Modern H Light" w:cs="Calibri" w:hint="eastAsia"/>
                <w:sz w:val="22"/>
                <w:szCs w:val="22"/>
              </w:rPr>
              <w:t>the company</w:t>
            </w:r>
            <w:r w:rsidRPr="003268BF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 </w:t>
            </w:r>
            <w:r w:rsidRPr="003268BF">
              <w:rPr>
                <w:rFonts w:ascii="Modern H Light" w:eastAsia="Modern H Light" w:hAnsi="Modern H Light" w:cs="Calibri"/>
                <w:sz w:val="22"/>
                <w:szCs w:val="22"/>
              </w:rPr>
              <w:t xml:space="preserve">has successfully served as the official </w:t>
            </w:r>
            <w:r w:rsidRPr="003268BF">
              <w:rPr>
                <w:rFonts w:ascii="Modern H Light" w:eastAsia="Modern H Light" w:hAnsi="Modern H Light" w:cs="Calibri" w:hint="eastAsia"/>
                <w:sz w:val="22"/>
                <w:szCs w:val="22"/>
              </w:rPr>
              <w:t>p</w:t>
            </w:r>
            <w:r w:rsidRPr="003268BF">
              <w:rPr>
                <w:rFonts w:ascii="Modern H Light" w:eastAsia="Modern H Light" w:hAnsi="Modern H Light" w:cs="Calibri"/>
                <w:sz w:val="22"/>
                <w:szCs w:val="22"/>
              </w:rPr>
              <w:t xml:space="preserve">artner of 2002, 2006, 2010 FIFA World Cups™ as well as many other FIFA tournaments. In 2010, the company extended its strategic sponsorship agreement with FIFA to cover the 2018 and 2022 FIFA World Cups™. Through its successful sponsorship of international football, Hyundai </w:t>
            </w:r>
            <w:r w:rsidRPr="003268BF">
              <w:rPr>
                <w:rFonts w:ascii="Modern H Light" w:eastAsia="Modern H Light" w:hAnsi="Modern H Light" w:cs="Calibri" w:hint="eastAsia"/>
                <w:sz w:val="22"/>
                <w:szCs w:val="22"/>
              </w:rPr>
              <w:t xml:space="preserve">Motor </w:t>
            </w:r>
            <w:r w:rsidRPr="003268BF">
              <w:rPr>
                <w:rFonts w:ascii="Modern H Light" w:eastAsia="Modern H Light" w:hAnsi="Modern H Light" w:cs="Calibri"/>
                <w:sz w:val="22"/>
                <w:szCs w:val="22"/>
              </w:rPr>
              <w:t>has significantly boosted brand awareness and brand image.</w:t>
            </w:r>
          </w:p>
          <w:p w:rsidR="000E5E57" w:rsidRDefault="000E5E57" w:rsidP="00860C73">
            <w:pPr>
              <w:jc w:val="left"/>
              <w:rPr>
                <w:rFonts w:ascii="Modern H Light" w:eastAsia="Modern H Light" w:hAnsi="Modern H Light" w:cs="Calibri"/>
                <w:sz w:val="22"/>
                <w:szCs w:val="22"/>
              </w:rPr>
            </w:pPr>
          </w:p>
          <w:p w:rsidR="000E5E57" w:rsidRPr="003268BF" w:rsidRDefault="000E5E57" w:rsidP="00860C73">
            <w:pPr>
              <w:jc w:val="left"/>
              <w:rPr>
                <w:rFonts w:ascii="Modern H Light" w:eastAsia="Modern H Light" w:hAnsi="Modern H Light" w:cs="Calibri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Hyundai Motor opened the brand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s dedicated microsite (</w:t>
            </w:r>
            <w:bookmarkStart w:id="0" w:name="_GoBack"/>
            <w:r w:rsidR="00952D4C">
              <w:fldChar w:fldCharType="begin"/>
            </w:r>
            <w:r w:rsidR="00952D4C">
              <w:instrText xml:space="preserve"> HYPERLINK "http://worldcup.hyundai.com" </w:instrText>
            </w:r>
            <w:r w:rsidR="00952D4C">
              <w:fldChar w:fldCharType="separate"/>
            </w:r>
            <w:r>
              <w:rPr>
                <w:rStyle w:val="Hyperlink"/>
                <w:rFonts w:ascii="Modern H Light" w:eastAsia="Modern H Light" w:hAnsi="Modern H Light" w:hint="eastAsia"/>
                <w:sz w:val="22"/>
                <w:szCs w:val="22"/>
              </w:rPr>
              <w:t>http://worldcup.hyundai.com</w:t>
            </w:r>
            <w:r w:rsidR="00952D4C">
              <w:rPr>
                <w:rStyle w:val="Hyperlink"/>
                <w:rFonts w:ascii="Modern H Light" w:eastAsia="Modern H Light" w:hAnsi="Modern H Light"/>
                <w:sz w:val="22"/>
                <w:szCs w:val="22"/>
              </w:rPr>
              <w:fldChar w:fldCharType="end"/>
            </w:r>
            <w:bookmarkEnd w:id="0"/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), where football fans can </w:t>
            </w:r>
            <w:r w:rsidR="0067156F">
              <w:rPr>
                <w:rFonts w:ascii="Modern H Light" w:eastAsia="Modern H Light" w:hAnsi="Modern H Light" w:hint="eastAsia"/>
                <w:sz w:val="22"/>
                <w:szCs w:val="22"/>
              </w:rPr>
              <w:t>participate in the company</w:t>
            </w:r>
            <w:r w:rsidR="0067156F"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 w:rsidR="0067156F"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s 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exciting programs such as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‘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Pin My Fan Park,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and 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‘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Shoot &amp; Save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game. Hyundai Motor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s </w:t>
            </w:r>
            <w:r w:rsidRPr="009F10B0">
              <w:rPr>
                <w:rFonts w:ascii="Modern H Light" w:eastAsia="Modern H Light" w:hAnsi="Modern H Light" w:hint="eastAsia"/>
                <w:sz w:val="22"/>
                <w:szCs w:val="22"/>
              </w:rPr>
              <w:t>official TV commercial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, featuring the company</w:t>
            </w:r>
            <w:r>
              <w:rPr>
                <w:rFonts w:ascii="Modern H Light" w:eastAsia="Modern H Light" w:hAnsi="Modern H Light"/>
                <w:sz w:val="22"/>
                <w:szCs w:val="22"/>
              </w:rPr>
              <w:t>’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s brand ambassadors, Iker Casillas, Ricardo Kaka, and Oscar </w:t>
            </w:r>
            <w:proofErr w:type="spellStart"/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Emboaba</w:t>
            </w:r>
            <w:proofErr w:type="spellEnd"/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, as well as its exclusive behind-the-scenes footage </w:t>
            </w:r>
            <w:r w:rsidR="008E2AE3">
              <w:rPr>
                <w:rFonts w:ascii="Modern H Light" w:eastAsia="Modern H Light" w:hAnsi="Modern H Light" w:hint="eastAsia"/>
                <w:sz w:val="22"/>
                <w:szCs w:val="22"/>
              </w:rPr>
              <w:t>are</w:t>
            </w: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 xml:space="preserve"> also available on the website. </w:t>
            </w:r>
          </w:p>
          <w:p w:rsidR="00B95821" w:rsidRDefault="00B95821" w:rsidP="00B95821">
            <w:pPr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C125B0" w:rsidRPr="000E5E57" w:rsidRDefault="00C125B0" w:rsidP="00B95821">
            <w:pPr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</w:p>
          <w:p w:rsidR="001A4CA6" w:rsidRDefault="001A4CA6" w:rsidP="001A4CA6">
            <w:pPr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  <w:r>
              <w:rPr>
                <w:rFonts w:ascii="Modern H Light" w:eastAsia="Modern H Light" w:hAnsi="Modern H Light" w:hint="eastAsia"/>
                <w:sz w:val="22"/>
                <w:szCs w:val="22"/>
              </w:rPr>
              <w:t>-Ends-</w:t>
            </w:r>
          </w:p>
          <w:p w:rsidR="004B6C19" w:rsidRDefault="004B6C19" w:rsidP="003B4762">
            <w:pPr>
              <w:wordWrap/>
              <w:autoSpaceDE/>
              <w:rPr>
                <w:rFonts w:ascii="Modern H Light" w:eastAsia="Modern H Light" w:hAnsi="Modern H Light" w:cs="Times New Roman"/>
                <w:kern w:val="0"/>
                <w:sz w:val="18"/>
                <w:szCs w:val="18"/>
                <w:u w:val="single"/>
              </w:rPr>
            </w:pPr>
          </w:p>
          <w:p w:rsidR="00C125B0" w:rsidRDefault="00C125B0" w:rsidP="003B4762">
            <w:pPr>
              <w:wordWrap/>
              <w:autoSpaceDE/>
              <w:rPr>
                <w:rFonts w:ascii="Modern H Light" w:eastAsia="Modern H Light" w:hAnsi="Modern H Light" w:cs="Times New Roman"/>
                <w:kern w:val="0"/>
                <w:sz w:val="18"/>
                <w:szCs w:val="18"/>
                <w:u w:val="single"/>
              </w:rPr>
            </w:pPr>
          </w:p>
          <w:p w:rsidR="00C125B0" w:rsidRDefault="00C125B0" w:rsidP="003B4762">
            <w:pPr>
              <w:wordWrap/>
              <w:autoSpaceDE/>
              <w:rPr>
                <w:rFonts w:ascii="Modern H Light" w:eastAsia="Modern H Light" w:hAnsi="Modern H Light" w:cs="Times New Roman"/>
                <w:kern w:val="0"/>
                <w:sz w:val="18"/>
                <w:szCs w:val="18"/>
                <w:u w:val="single"/>
              </w:rPr>
            </w:pPr>
          </w:p>
          <w:p w:rsidR="00C125B0" w:rsidRDefault="00C125B0" w:rsidP="003B4762">
            <w:pPr>
              <w:wordWrap/>
              <w:autoSpaceDE/>
              <w:rPr>
                <w:rFonts w:ascii="Modern H Light" w:eastAsia="Modern H Light" w:hAnsi="Modern H Light" w:cs="Times New Roman"/>
                <w:kern w:val="0"/>
                <w:sz w:val="18"/>
                <w:szCs w:val="18"/>
                <w:u w:val="single"/>
              </w:rPr>
            </w:pPr>
          </w:p>
          <w:p w:rsidR="008E2AE3" w:rsidRPr="003268BF" w:rsidRDefault="008E2AE3" w:rsidP="003B4762">
            <w:pPr>
              <w:wordWrap/>
              <w:autoSpaceDE/>
              <w:rPr>
                <w:rFonts w:ascii="Modern H Light" w:eastAsia="Modern H Light" w:hAnsi="Modern H Light" w:cs="Times New Roman"/>
                <w:kern w:val="0"/>
                <w:sz w:val="18"/>
                <w:szCs w:val="18"/>
                <w:u w:val="single"/>
              </w:rPr>
            </w:pPr>
          </w:p>
          <w:p w:rsidR="003B4762" w:rsidRPr="003268BF" w:rsidRDefault="003B4762" w:rsidP="003B4762">
            <w:pPr>
              <w:wordWrap/>
              <w:autoSpaceDE/>
              <w:rPr>
                <w:rFonts w:ascii="Modern H Light" w:eastAsia="Modern H Light" w:hAnsi="Modern H Light" w:cs="Times New Roman"/>
                <w:kern w:val="0"/>
                <w:sz w:val="18"/>
                <w:szCs w:val="18"/>
                <w:u w:val="single"/>
              </w:rPr>
            </w:pPr>
            <w:r w:rsidRPr="003268BF">
              <w:rPr>
                <w:rFonts w:ascii="Modern H Light" w:eastAsia="Modern H Light" w:hAnsi="Modern H Light" w:cs="Times New Roman"/>
                <w:kern w:val="0"/>
                <w:sz w:val="18"/>
                <w:szCs w:val="18"/>
                <w:u w:val="single"/>
              </w:rPr>
              <w:t>About Hyundai Motor</w:t>
            </w:r>
          </w:p>
          <w:p w:rsidR="003B4762" w:rsidRPr="003268BF" w:rsidRDefault="003B4762" w:rsidP="003B4762">
            <w:pPr>
              <w:rPr>
                <w:rFonts w:ascii="Modern H Light" w:eastAsia="Modern H Light" w:hAnsi="Modern H Light"/>
              </w:rPr>
            </w:pPr>
            <w:r w:rsidRPr="003268BF">
              <w:rPr>
                <w:rFonts w:ascii="Modern H Light" w:eastAsia="Modern H Light" w:hAnsi="Modern H Light"/>
              </w:rPr>
              <w:lastRenderedPageBreak/>
              <w:t xml:space="preserve">Established in 1967, Hyundai Motor Company is committed to becoming a lifetime partner in automobiles and beyond. The company, which leads the Hyundai Motor Group, an innovative business structure capable of circulating resources from molten iron to finished cars, offers top-quality best-sellers such as </w:t>
            </w:r>
            <w:proofErr w:type="spellStart"/>
            <w:r w:rsidRPr="003268BF">
              <w:rPr>
                <w:rFonts w:ascii="Modern H Light" w:eastAsia="Modern H Light" w:hAnsi="Modern H Light"/>
              </w:rPr>
              <w:t>Elantra</w:t>
            </w:r>
            <w:proofErr w:type="spellEnd"/>
            <w:r w:rsidRPr="003268BF">
              <w:rPr>
                <w:rFonts w:ascii="Modern H Light" w:eastAsia="Modern H Light" w:hAnsi="Modern H Light"/>
              </w:rPr>
              <w:t xml:space="preserve">, Sonata and Genesis. Hyundai Motor has seven manufacturing bases and seven design &amp; technical centers outside of South Korea and in 2013, sold 4.73 million vehicles globally. With almost 100,000 employees worldwide, Hyundai Motor continues to enhance its product line-up with localized models and strives to strengthen its leadership in clean technology, starting with the world’s first mass-produced hydrogen-powered vehicle, ix35 Fuel Cell.  </w:t>
            </w:r>
          </w:p>
          <w:p w:rsidR="003B4762" w:rsidRPr="003268BF" w:rsidRDefault="003B4762" w:rsidP="003B4762">
            <w:pPr>
              <w:rPr>
                <w:rFonts w:ascii="Modern H Light" w:eastAsia="Modern H Light" w:hAnsi="Modern H Light"/>
              </w:rPr>
            </w:pPr>
          </w:p>
          <w:p w:rsidR="003B4762" w:rsidRPr="003268BF" w:rsidRDefault="003B4762" w:rsidP="003B4762">
            <w:pPr>
              <w:rPr>
                <w:rFonts w:ascii="Modern H Light" w:eastAsia="Modern H Light" w:hAnsi="Modern H Light"/>
              </w:rPr>
            </w:pPr>
            <w:r w:rsidRPr="003268BF">
              <w:rPr>
                <w:rFonts w:ascii="Modern H Light" w:eastAsia="Modern H Light" w:hAnsi="Modern H Light"/>
              </w:rPr>
              <w:t>More information about Hyundai Motor and its products can be found at:</w:t>
            </w:r>
          </w:p>
          <w:p w:rsidR="003B4762" w:rsidRPr="003268BF" w:rsidRDefault="00952D4C" w:rsidP="003B4762">
            <w:pPr>
              <w:rPr>
                <w:rFonts w:ascii="Modern H Light" w:eastAsia="Modern H Light" w:hAnsi="Modern H Light"/>
              </w:rPr>
            </w:pPr>
            <w:hyperlink r:id="rId12" w:history="1">
              <w:r w:rsidR="003B4762" w:rsidRPr="003268BF">
                <w:rPr>
                  <w:rStyle w:val="Hyperlink"/>
                  <w:rFonts w:ascii="Modern H Light" w:eastAsia="Modern H Light" w:hAnsi="Modern H Light"/>
                  <w:color w:val="auto"/>
                </w:rPr>
                <w:t>http://worldwide.hyundai.com</w:t>
              </w:r>
            </w:hyperlink>
            <w:r w:rsidR="003B4762" w:rsidRPr="003268BF">
              <w:rPr>
                <w:rFonts w:ascii="Modern H Light" w:eastAsia="Modern H Light" w:hAnsi="Modern H Light"/>
              </w:rPr>
              <w:t xml:space="preserve"> or </w:t>
            </w:r>
            <w:hyperlink r:id="rId13" w:history="1">
              <w:r w:rsidR="003B4762" w:rsidRPr="003268BF">
                <w:rPr>
                  <w:rStyle w:val="Hyperlink"/>
                  <w:rFonts w:ascii="Modern H Light" w:eastAsia="Modern H Light" w:hAnsi="Modern H Light"/>
                  <w:color w:val="auto"/>
                </w:rPr>
                <w:t>http://www.hyundaiglobalnews.com</w:t>
              </w:r>
            </w:hyperlink>
          </w:p>
          <w:p w:rsidR="003B4762" w:rsidRPr="003268BF" w:rsidRDefault="003B4762" w:rsidP="003B4762">
            <w:pPr>
              <w:rPr>
                <w:rFonts w:ascii="Modern H Light" w:eastAsia="Modern H Light" w:hAnsi="Modern H Light" w:cs="Times New Roman"/>
                <w:sz w:val="18"/>
                <w:szCs w:val="18"/>
              </w:rPr>
            </w:pPr>
          </w:p>
          <w:p w:rsidR="003B4762" w:rsidRPr="003268BF" w:rsidRDefault="003B4762" w:rsidP="003B4762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</w:rPr>
            </w:pPr>
            <w:r w:rsidRPr="003268BF">
              <w:rPr>
                <w:rFonts w:ascii="Modern H Light" w:eastAsia="Modern H Light" w:hAnsi="Modern H Light" w:cs="Modern H_B"/>
                <w:sz w:val="18"/>
                <w:szCs w:val="18"/>
              </w:rPr>
              <w:t>Contact</w:t>
            </w:r>
          </w:p>
          <w:p w:rsidR="003B4762" w:rsidRPr="003268BF" w:rsidRDefault="003B4762" w:rsidP="003B4762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</w:rPr>
            </w:pPr>
            <w:r w:rsidRPr="003268BF">
              <w:rPr>
                <w:rFonts w:ascii="Modern H Light" w:eastAsia="Modern H Light" w:hAnsi="Modern H Light" w:cs="Modern H_B"/>
                <w:sz w:val="18"/>
                <w:szCs w:val="18"/>
              </w:rPr>
              <w:t>Global PR Team</w:t>
            </w:r>
          </w:p>
          <w:p w:rsidR="003B4762" w:rsidRPr="003268BF" w:rsidRDefault="00952D4C" w:rsidP="003B4762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</w:rPr>
            </w:pPr>
            <w:hyperlink r:id="rId14" w:history="1">
              <w:r w:rsidR="003B4762" w:rsidRPr="003268BF">
                <w:rPr>
                  <w:rStyle w:val="Hyperlink"/>
                  <w:rFonts w:ascii="Modern H Light" w:eastAsia="Modern H Light" w:hAnsi="Modern H Light" w:cs="Modern H_B"/>
                  <w:color w:val="auto"/>
                  <w:sz w:val="18"/>
                  <w:szCs w:val="18"/>
                </w:rPr>
                <w:t>Globalpr@hyundai.com</w:t>
              </w:r>
            </w:hyperlink>
          </w:p>
          <w:p w:rsidR="003B4762" w:rsidRPr="003268BF" w:rsidRDefault="00952D4C" w:rsidP="003B4762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</w:rPr>
            </w:pPr>
            <w:hyperlink r:id="rId15" w:history="1">
              <w:r w:rsidR="003B4762" w:rsidRPr="003268BF">
                <w:rPr>
                  <w:rStyle w:val="Hyperlink"/>
                  <w:rFonts w:ascii="Modern H Light" w:eastAsia="Modern H Light" w:hAnsi="Modern H Light" w:cs="Modern H_B"/>
                  <w:color w:val="auto"/>
                  <w:sz w:val="18"/>
                  <w:szCs w:val="18"/>
                </w:rPr>
                <w:t>www.hyundaiglobalnews.com</w:t>
              </w:r>
            </w:hyperlink>
          </w:p>
          <w:p w:rsidR="003B4762" w:rsidRPr="003268BF" w:rsidRDefault="003B4762" w:rsidP="003B4762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</w:rPr>
            </w:pPr>
            <w:r w:rsidRPr="003268BF">
              <w:rPr>
                <w:rFonts w:ascii="Modern H Light" w:eastAsia="Modern H Light" w:hAnsi="Modern H Light" w:cs="Modern H_B"/>
                <w:sz w:val="18"/>
                <w:szCs w:val="18"/>
              </w:rPr>
              <w:t>+82 (0)2 3464 2152 ~ 2160</w:t>
            </w:r>
          </w:p>
          <w:p w:rsidR="003B4762" w:rsidRPr="003268BF" w:rsidRDefault="003B4762" w:rsidP="003B4762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</w:rPr>
            </w:pPr>
            <w:r w:rsidRPr="003268BF">
              <w:rPr>
                <w:rFonts w:ascii="Modern H Light" w:eastAsia="Modern H Light" w:hAnsi="Modern H Light" w:cs="Modern H_B"/>
                <w:sz w:val="18"/>
                <w:szCs w:val="18"/>
              </w:rPr>
              <w:t>Twitter: @</w:t>
            </w:r>
            <w:proofErr w:type="spellStart"/>
            <w:r w:rsidRPr="003268BF">
              <w:rPr>
                <w:rFonts w:ascii="Modern H Light" w:eastAsia="Modern H Light" w:hAnsi="Modern H Light" w:cs="Modern H_B"/>
                <w:sz w:val="18"/>
                <w:szCs w:val="18"/>
              </w:rPr>
              <w:t>hmcglobalpr</w:t>
            </w:r>
            <w:proofErr w:type="spellEnd"/>
          </w:p>
          <w:p w:rsidR="00653877" w:rsidRPr="003268BF" w:rsidRDefault="003B4762" w:rsidP="008D37BB">
            <w:pPr>
              <w:tabs>
                <w:tab w:val="left" w:pos="1395"/>
              </w:tabs>
              <w:rPr>
                <w:rFonts w:ascii="Modern H Light" w:eastAsia="Modern H Light" w:hAnsi="Modern H Light" w:cs="Times New Roman"/>
              </w:rPr>
            </w:pPr>
            <w:r w:rsidRPr="003268BF">
              <w:rPr>
                <w:rFonts w:ascii="Modern H Light" w:eastAsia="Modern H Light" w:hAnsi="Modern H Light" w:cs="Times New Roman"/>
              </w:rPr>
              <w:t># # #</w:t>
            </w:r>
            <w:r w:rsidR="00FE0DDE" w:rsidRPr="003268BF">
              <w:rPr>
                <w:rFonts w:ascii="Modern H Light" w:eastAsia="Modern H Light" w:hAnsi="Modern H Light" w:cs="Times New Roman"/>
              </w:rPr>
              <w:tab/>
            </w:r>
          </w:p>
        </w:tc>
      </w:tr>
    </w:tbl>
    <w:p w:rsidR="00A5646B" w:rsidRPr="00680462" w:rsidRDefault="00A5646B">
      <w:pPr>
        <w:rPr>
          <w:rFonts w:eastAsia="Batang"/>
          <w:color w:val="000000"/>
          <w:lang w:val="fr-FR"/>
        </w:rPr>
      </w:pPr>
    </w:p>
    <w:sectPr w:rsidR="00A5646B" w:rsidRPr="00680462" w:rsidSect="004D2034">
      <w:headerReference w:type="default" r:id="rId16"/>
      <w:footerReference w:type="default" r:id="rId17"/>
      <w:pgSz w:w="11906" w:h="16838"/>
      <w:pgMar w:top="2381" w:right="794" w:bottom="454" w:left="79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10" w:rsidRDefault="00772810">
      <w:r>
        <w:separator/>
      </w:r>
    </w:p>
  </w:endnote>
  <w:endnote w:type="continuationSeparator" w:id="0">
    <w:p w:rsidR="00772810" w:rsidRDefault="0077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H_B">
    <w:altName w:val="굴림"/>
    <w:charset w:val="81"/>
    <w:family w:val="modern"/>
    <w:pitch w:val="variable"/>
    <w:sig w:usb0="00000000" w:usb1="29DF7CFB" w:usb2="00000010" w:usb3="00000000" w:csb0="001E019F" w:csb1="00000000"/>
  </w:font>
  <w:font w:name="Modern H_L">
    <w:altName w:val="굴림"/>
    <w:charset w:val="81"/>
    <w:family w:val="modern"/>
    <w:pitch w:val="variable"/>
    <w:sig w:usb0="00000000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27" w:rsidRPr="00121458" w:rsidRDefault="00F55210" w:rsidP="0070437A">
    <w:pPr>
      <w:spacing w:line="168" w:lineRule="auto"/>
      <w:jc w:val="right"/>
      <w:rPr>
        <w:rFonts w:ascii="Modern H Light" w:eastAsia="Modern H Light" w:hAnsi="Modern H Light" w:cs="Times New Roman"/>
        <w:sz w:val="28"/>
        <w:szCs w:val="28"/>
      </w:rPr>
    </w:pPr>
    <w:r>
      <w:rPr>
        <w:rFonts w:ascii="Modern H Light" w:eastAsia="Modern H Light" w:hAnsi="Modern H Light"/>
        <w:noProof/>
        <w:lang w:val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-122555</wp:posOffset>
          </wp:positionV>
          <wp:extent cx="4105910" cy="1009015"/>
          <wp:effectExtent l="0" t="0" r="0" b="0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27" w:rsidRPr="00121458">
      <w:rPr>
        <w:rFonts w:ascii="Modern H Light" w:eastAsia="Modern H Light" w:hAnsi="Modern H Light" w:cs="Modern H_B"/>
        <w:noProof/>
      </w:rPr>
      <w:t>Hyundai Motor Company</w:t>
    </w:r>
  </w:p>
  <w:p w:rsidR="00245127" w:rsidRPr="00121458" w:rsidRDefault="00245127" w:rsidP="0070437A">
    <w:pPr>
      <w:spacing w:line="19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231, Y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a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ngjae-Dong, Seocho-Gu, </w:t>
    </w:r>
    <w:smartTag w:uri="urn:schemas-microsoft-com:office:smarttags" w:element="City">
      <w:r w:rsidRPr="00121458">
        <w:rPr>
          <w:rFonts w:ascii="Modern H Light" w:eastAsia="Modern H Light" w:hAnsi="Modern H Light" w:cs="Modern H_L"/>
          <w:noProof/>
          <w:sz w:val="16"/>
          <w:szCs w:val="16"/>
        </w:rPr>
        <w:t>Seoul</w:t>
      </w:r>
    </w:smartTag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, 137-938, </w:t>
    </w:r>
    <w:smartTag w:uri="urn:schemas-microsoft-com:office:smarttags" w:element="place">
      <w:smartTag w:uri="urn:schemas-microsoft-com:office:smarttags" w:element="country-region">
        <w:r w:rsidRPr="00121458">
          <w:rPr>
            <w:rFonts w:ascii="Modern H Light" w:eastAsia="Modern H Light" w:hAnsi="Modern H Light" w:cs="Modern H_L"/>
            <w:noProof/>
            <w:sz w:val="16"/>
            <w:szCs w:val="16"/>
          </w:rPr>
          <w:t>Korea</w:t>
        </w:r>
      </w:smartTag>
    </w:smartTag>
  </w:p>
  <w:p w:rsidR="00245127" w:rsidRPr="00121458" w:rsidRDefault="00245127" w:rsidP="0070437A">
    <w:pPr>
      <w:spacing w:line="192" w:lineRule="auto"/>
      <w:jc w:val="right"/>
      <w:rPr>
        <w:rFonts w:ascii="Modern H Light" w:eastAsia="Modern H Light" w:hAnsi="Modern H Light" w:cs="Times New Roman"/>
        <w:noProof/>
        <w:sz w:val="16"/>
        <w:szCs w:val="16"/>
      </w:rPr>
    </w:pPr>
    <w:r w:rsidRPr="00121458">
      <w:rPr>
        <w:rFonts w:ascii="Modern H Light" w:eastAsia="Modern H Light" w:hAnsi="Modern H Light" w:cs="Modern H_B"/>
        <w:noProof/>
        <w:sz w:val="16"/>
        <w:szCs w:val="16"/>
      </w:rPr>
      <w:t>T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+82 (0)2 3464 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2152~2160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 </w:t>
    </w:r>
  </w:p>
  <w:p w:rsidR="00245127" w:rsidRPr="00121458" w:rsidRDefault="00245127" w:rsidP="0070437A">
    <w:pPr>
      <w:spacing w:line="13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www.hyundai.com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10" w:rsidRDefault="00772810">
      <w:r>
        <w:separator/>
      </w:r>
    </w:p>
  </w:footnote>
  <w:footnote w:type="continuationSeparator" w:id="0">
    <w:p w:rsidR="00772810" w:rsidRDefault="0077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27" w:rsidRDefault="00F55210">
    <w:pPr>
      <w:pStyle w:val="Header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-222885</wp:posOffset>
          </wp:positionV>
          <wp:extent cx="1259840" cy="851535"/>
          <wp:effectExtent l="0" t="0" r="0" b="5715"/>
          <wp:wrapNone/>
          <wp:docPr id="2" name="Picture 2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F0"/>
    <w:multiLevelType w:val="hybridMultilevel"/>
    <w:tmpl w:val="19B4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7B1B"/>
    <w:multiLevelType w:val="hybridMultilevel"/>
    <w:tmpl w:val="145C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3">
    <w:nsid w:val="120B680E"/>
    <w:multiLevelType w:val="hybridMultilevel"/>
    <w:tmpl w:val="7D14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1EB7"/>
    <w:multiLevelType w:val="hybridMultilevel"/>
    <w:tmpl w:val="EB64E886"/>
    <w:lvl w:ilvl="0" w:tplc="8B98C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B1385"/>
    <w:multiLevelType w:val="hybridMultilevel"/>
    <w:tmpl w:val="2B582854"/>
    <w:lvl w:ilvl="0" w:tplc="9CAE4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5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4B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47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E9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43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20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F45BED"/>
    <w:multiLevelType w:val="hybridMultilevel"/>
    <w:tmpl w:val="DE9A61F0"/>
    <w:lvl w:ilvl="0" w:tplc="A3462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D4C00"/>
    <w:multiLevelType w:val="hybridMultilevel"/>
    <w:tmpl w:val="581E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91162"/>
    <w:multiLevelType w:val="hybridMultilevel"/>
    <w:tmpl w:val="2700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249CE"/>
    <w:multiLevelType w:val="hybridMultilevel"/>
    <w:tmpl w:val="5EA09A2E"/>
    <w:lvl w:ilvl="0" w:tplc="1FE4DD2C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F334D"/>
    <w:multiLevelType w:val="hybridMultilevel"/>
    <w:tmpl w:val="8D1C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07EF8"/>
    <w:multiLevelType w:val="hybridMultilevel"/>
    <w:tmpl w:val="9E46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02092"/>
    <w:multiLevelType w:val="hybridMultilevel"/>
    <w:tmpl w:val="5CBA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43559"/>
    <w:multiLevelType w:val="hybridMultilevel"/>
    <w:tmpl w:val="C388A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62626"/>
    <w:multiLevelType w:val="hybridMultilevel"/>
    <w:tmpl w:val="6EB8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E3F72"/>
    <w:multiLevelType w:val="hybridMultilevel"/>
    <w:tmpl w:val="391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B2F4E"/>
    <w:multiLevelType w:val="hybridMultilevel"/>
    <w:tmpl w:val="C226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D28B8"/>
    <w:multiLevelType w:val="hybridMultilevel"/>
    <w:tmpl w:val="583EC514"/>
    <w:lvl w:ilvl="0" w:tplc="2F30C80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Modern H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8">
    <w:nsid w:val="75B61351"/>
    <w:multiLevelType w:val="hybridMultilevel"/>
    <w:tmpl w:val="989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83ABA"/>
    <w:multiLevelType w:val="hybridMultilevel"/>
    <w:tmpl w:val="4752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7"/>
  </w:num>
  <w:num w:numId="10">
    <w:abstractNumId w:val="19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15"/>
  </w:num>
  <w:num w:numId="16">
    <w:abstractNumId w:val="4"/>
  </w:num>
  <w:num w:numId="17">
    <w:abstractNumId w:val="14"/>
  </w:num>
  <w:num w:numId="18">
    <w:abstractNumId w:val="1"/>
  </w:num>
  <w:num w:numId="19">
    <w:abstractNumId w:val="9"/>
  </w:num>
  <w:num w:numId="20">
    <w:abstractNumId w:val="6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0432"/>
    <w:rsid w:val="00002C50"/>
    <w:rsid w:val="000045AB"/>
    <w:rsid w:val="0000506B"/>
    <w:rsid w:val="00006E53"/>
    <w:rsid w:val="00010BD4"/>
    <w:rsid w:val="00020A69"/>
    <w:rsid w:val="00022E70"/>
    <w:rsid w:val="00031611"/>
    <w:rsid w:val="0004051E"/>
    <w:rsid w:val="00041B4B"/>
    <w:rsid w:val="000520DF"/>
    <w:rsid w:val="00054B43"/>
    <w:rsid w:val="0005630B"/>
    <w:rsid w:val="000568E8"/>
    <w:rsid w:val="0006217F"/>
    <w:rsid w:val="000621C7"/>
    <w:rsid w:val="00066D21"/>
    <w:rsid w:val="000714BE"/>
    <w:rsid w:val="00074344"/>
    <w:rsid w:val="000767E7"/>
    <w:rsid w:val="000774D6"/>
    <w:rsid w:val="00082F1C"/>
    <w:rsid w:val="00084063"/>
    <w:rsid w:val="00084B53"/>
    <w:rsid w:val="00085205"/>
    <w:rsid w:val="000902AD"/>
    <w:rsid w:val="0009402E"/>
    <w:rsid w:val="000A36B4"/>
    <w:rsid w:val="000B1FB8"/>
    <w:rsid w:val="000B5D56"/>
    <w:rsid w:val="000C36F3"/>
    <w:rsid w:val="000C6219"/>
    <w:rsid w:val="000C73CC"/>
    <w:rsid w:val="000C7A3F"/>
    <w:rsid w:val="000D13AB"/>
    <w:rsid w:val="000D2C33"/>
    <w:rsid w:val="000D2FA2"/>
    <w:rsid w:val="000D38F6"/>
    <w:rsid w:val="000D680D"/>
    <w:rsid w:val="000E1C12"/>
    <w:rsid w:val="000E5E57"/>
    <w:rsid w:val="000E740D"/>
    <w:rsid w:val="000F3A00"/>
    <w:rsid w:val="000F4DA5"/>
    <w:rsid w:val="0010299A"/>
    <w:rsid w:val="001060AA"/>
    <w:rsid w:val="001079C9"/>
    <w:rsid w:val="00110EBE"/>
    <w:rsid w:val="00111866"/>
    <w:rsid w:val="0011196C"/>
    <w:rsid w:val="00114081"/>
    <w:rsid w:val="00117FE2"/>
    <w:rsid w:val="001201F2"/>
    <w:rsid w:val="00121458"/>
    <w:rsid w:val="00121AD6"/>
    <w:rsid w:val="00125138"/>
    <w:rsid w:val="00125C44"/>
    <w:rsid w:val="00131A17"/>
    <w:rsid w:val="00131E67"/>
    <w:rsid w:val="00134441"/>
    <w:rsid w:val="00136626"/>
    <w:rsid w:val="00136A1C"/>
    <w:rsid w:val="001374DE"/>
    <w:rsid w:val="00137E39"/>
    <w:rsid w:val="001403B7"/>
    <w:rsid w:val="00140766"/>
    <w:rsid w:val="00141DC6"/>
    <w:rsid w:val="0014325E"/>
    <w:rsid w:val="001465A7"/>
    <w:rsid w:val="00152FA9"/>
    <w:rsid w:val="00155733"/>
    <w:rsid w:val="0015670A"/>
    <w:rsid w:val="00157153"/>
    <w:rsid w:val="00157568"/>
    <w:rsid w:val="0016687A"/>
    <w:rsid w:val="00167124"/>
    <w:rsid w:val="0017209D"/>
    <w:rsid w:val="00177B73"/>
    <w:rsid w:val="00185417"/>
    <w:rsid w:val="00192663"/>
    <w:rsid w:val="00193DAA"/>
    <w:rsid w:val="00196A67"/>
    <w:rsid w:val="00197495"/>
    <w:rsid w:val="001A3DEE"/>
    <w:rsid w:val="001A3FCC"/>
    <w:rsid w:val="001A4CA6"/>
    <w:rsid w:val="001B3D66"/>
    <w:rsid w:val="001B6602"/>
    <w:rsid w:val="001C1A2D"/>
    <w:rsid w:val="001C4672"/>
    <w:rsid w:val="001C6085"/>
    <w:rsid w:val="001D153D"/>
    <w:rsid w:val="001D1689"/>
    <w:rsid w:val="001D2D14"/>
    <w:rsid w:val="001D3DA2"/>
    <w:rsid w:val="001D5114"/>
    <w:rsid w:val="001D520A"/>
    <w:rsid w:val="001D5DDD"/>
    <w:rsid w:val="001D6A97"/>
    <w:rsid w:val="001D74A3"/>
    <w:rsid w:val="001E193B"/>
    <w:rsid w:val="001E5A3F"/>
    <w:rsid w:val="001F2DC3"/>
    <w:rsid w:val="001F6FBD"/>
    <w:rsid w:val="001F776D"/>
    <w:rsid w:val="001F792D"/>
    <w:rsid w:val="00200C06"/>
    <w:rsid w:val="00202BC2"/>
    <w:rsid w:val="00210AFC"/>
    <w:rsid w:val="00212931"/>
    <w:rsid w:val="002167DF"/>
    <w:rsid w:val="002176BA"/>
    <w:rsid w:val="00223353"/>
    <w:rsid w:val="002240C8"/>
    <w:rsid w:val="00231CDD"/>
    <w:rsid w:val="00232032"/>
    <w:rsid w:val="002320D0"/>
    <w:rsid w:val="00234FC4"/>
    <w:rsid w:val="00236BB9"/>
    <w:rsid w:val="00241D80"/>
    <w:rsid w:val="00242378"/>
    <w:rsid w:val="00245127"/>
    <w:rsid w:val="002451CF"/>
    <w:rsid w:val="00251F39"/>
    <w:rsid w:val="00253A33"/>
    <w:rsid w:val="0025553A"/>
    <w:rsid w:val="00256D8B"/>
    <w:rsid w:val="00263D0A"/>
    <w:rsid w:val="00272791"/>
    <w:rsid w:val="00275486"/>
    <w:rsid w:val="00277124"/>
    <w:rsid w:val="0027721C"/>
    <w:rsid w:val="002773CD"/>
    <w:rsid w:val="00287DF7"/>
    <w:rsid w:val="00290CA0"/>
    <w:rsid w:val="0029309D"/>
    <w:rsid w:val="00293E23"/>
    <w:rsid w:val="00295062"/>
    <w:rsid w:val="00295141"/>
    <w:rsid w:val="002A0250"/>
    <w:rsid w:val="002A0764"/>
    <w:rsid w:val="002B247B"/>
    <w:rsid w:val="002B2704"/>
    <w:rsid w:val="002B71E1"/>
    <w:rsid w:val="002C008F"/>
    <w:rsid w:val="002C53B4"/>
    <w:rsid w:val="002D3410"/>
    <w:rsid w:val="002D465D"/>
    <w:rsid w:val="002E04CB"/>
    <w:rsid w:val="002E1161"/>
    <w:rsid w:val="002E1359"/>
    <w:rsid w:val="002E1C4D"/>
    <w:rsid w:val="002E353D"/>
    <w:rsid w:val="002E648D"/>
    <w:rsid w:val="002E79A8"/>
    <w:rsid w:val="002F2AE7"/>
    <w:rsid w:val="002F4696"/>
    <w:rsid w:val="002F4B67"/>
    <w:rsid w:val="002F6D49"/>
    <w:rsid w:val="00303C0E"/>
    <w:rsid w:val="00303C1E"/>
    <w:rsid w:val="00304D8A"/>
    <w:rsid w:val="00310EAC"/>
    <w:rsid w:val="00316A7C"/>
    <w:rsid w:val="00316B90"/>
    <w:rsid w:val="003216E0"/>
    <w:rsid w:val="00324DF2"/>
    <w:rsid w:val="003268BF"/>
    <w:rsid w:val="00326B54"/>
    <w:rsid w:val="003270B4"/>
    <w:rsid w:val="00327643"/>
    <w:rsid w:val="00330AAB"/>
    <w:rsid w:val="00337EA9"/>
    <w:rsid w:val="003422DA"/>
    <w:rsid w:val="0034264B"/>
    <w:rsid w:val="00343974"/>
    <w:rsid w:val="0034406F"/>
    <w:rsid w:val="00344527"/>
    <w:rsid w:val="0034614B"/>
    <w:rsid w:val="003564F1"/>
    <w:rsid w:val="003568CD"/>
    <w:rsid w:val="00357435"/>
    <w:rsid w:val="003604B3"/>
    <w:rsid w:val="00360FFD"/>
    <w:rsid w:val="00361713"/>
    <w:rsid w:val="00363A02"/>
    <w:rsid w:val="00364169"/>
    <w:rsid w:val="00364BC6"/>
    <w:rsid w:val="0036662F"/>
    <w:rsid w:val="003667B8"/>
    <w:rsid w:val="00366842"/>
    <w:rsid w:val="00366A52"/>
    <w:rsid w:val="003675A3"/>
    <w:rsid w:val="003706B3"/>
    <w:rsid w:val="00375188"/>
    <w:rsid w:val="003765BE"/>
    <w:rsid w:val="0038007A"/>
    <w:rsid w:val="00393A5E"/>
    <w:rsid w:val="00395678"/>
    <w:rsid w:val="00396416"/>
    <w:rsid w:val="003974C3"/>
    <w:rsid w:val="003A51EC"/>
    <w:rsid w:val="003A6849"/>
    <w:rsid w:val="003B0A47"/>
    <w:rsid w:val="003B3726"/>
    <w:rsid w:val="003B3839"/>
    <w:rsid w:val="003B4762"/>
    <w:rsid w:val="003B6DE0"/>
    <w:rsid w:val="003C10DB"/>
    <w:rsid w:val="003C6410"/>
    <w:rsid w:val="003D09F3"/>
    <w:rsid w:val="003D2681"/>
    <w:rsid w:val="003D365B"/>
    <w:rsid w:val="003D3D88"/>
    <w:rsid w:val="003D4589"/>
    <w:rsid w:val="003E0F55"/>
    <w:rsid w:val="003E24F1"/>
    <w:rsid w:val="003F0020"/>
    <w:rsid w:val="003F3FE8"/>
    <w:rsid w:val="003F4D0B"/>
    <w:rsid w:val="003F76D9"/>
    <w:rsid w:val="00403FA7"/>
    <w:rsid w:val="00405102"/>
    <w:rsid w:val="00405EA8"/>
    <w:rsid w:val="00407897"/>
    <w:rsid w:val="004145B7"/>
    <w:rsid w:val="0041494E"/>
    <w:rsid w:val="00414FAC"/>
    <w:rsid w:val="00423818"/>
    <w:rsid w:val="00423A36"/>
    <w:rsid w:val="00424FC2"/>
    <w:rsid w:val="0043192B"/>
    <w:rsid w:val="00431B2E"/>
    <w:rsid w:val="00432E07"/>
    <w:rsid w:val="00443E98"/>
    <w:rsid w:val="00445124"/>
    <w:rsid w:val="004454FC"/>
    <w:rsid w:val="0045176D"/>
    <w:rsid w:val="00452E50"/>
    <w:rsid w:val="004555BA"/>
    <w:rsid w:val="00461A92"/>
    <w:rsid w:val="00461F7C"/>
    <w:rsid w:val="00463F8A"/>
    <w:rsid w:val="004675A5"/>
    <w:rsid w:val="00472B0C"/>
    <w:rsid w:val="0047456A"/>
    <w:rsid w:val="00477069"/>
    <w:rsid w:val="0047751C"/>
    <w:rsid w:val="004779BB"/>
    <w:rsid w:val="00481575"/>
    <w:rsid w:val="00481A22"/>
    <w:rsid w:val="004835BA"/>
    <w:rsid w:val="00485BB3"/>
    <w:rsid w:val="004868F2"/>
    <w:rsid w:val="00487C4A"/>
    <w:rsid w:val="00491B85"/>
    <w:rsid w:val="00493CEA"/>
    <w:rsid w:val="00494C7E"/>
    <w:rsid w:val="004A02A2"/>
    <w:rsid w:val="004A0EB8"/>
    <w:rsid w:val="004A0FE9"/>
    <w:rsid w:val="004A125B"/>
    <w:rsid w:val="004A1A45"/>
    <w:rsid w:val="004A6035"/>
    <w:rsid w:val="004B01D1"/>
    <w:rsid w:val="004B3970"/>
    <w:rsid w:val="004B3EE2"/>
    <w:rsid w:val="004B4F51"/>
    <w:rsid w:val="004B6C19"/>
    <w:rsid w:val="004B7B2D"/>
    <w:rsid w:val="004C15E4"/>
    <w:rsid w:val="004C3E10"/>
    <w:rsid w:val="004C422B"/>
    <w:rsid w:val="004C5440"/>
    <w:rsid w:val="004D2034"/>
    <w:rsid w:val="004D2BB9"/>
    <w:rsid w:val="004D2DD1"/>
    <w:rsid w:val="004D3E9E"/>
    <w:rsid w:val="004D4208"/>
    <w:rsid w:val="004D480A"/>
    <w:rsid w:val="004D4A04"/>
    <w:rsid w:val="004D69C2"/>
    <w:rsid w:val="004D7DE4"/>
    <w:rsid w:val="004E19CC"/>
    <w:rsid w:val="004E24D3"/>
    <w:rsid w:val="004E27E6"/>
    <w:rsid w:val="004E429D"/>
    <w:rsid w:val="004E4F6E"/>
    <w:rsid w:val="004E59ED"/>
    <w:rsid w:val="004F0377"/>
    <w:rsid w:val="004F192B"/>
    <w:rsid w:val="004F2FC9"/>
    <w:rsid w:val="004F3A59"/>
    <w:rsid w:val="004F59B1"/>
    <w:rsid w:val="004F626B"/>
    <w:rsid w:val="004F7623"/>
    <w:rsid w:val="0050656D"/>
    <w:rsid w:val="00507216"/>
    <w:rsid w:val="00512AFD"/>
    <w:rsid w:val="005148EF"/>
    <w:rsid w:val="00514D8C"/>
    <w:rsid w:val="00530CD9"/>
    <w:rsid w:val="005317F5"/>
    <w:rsid w:val="00531C00"/>
    <w:rsid w:val="00532A85"/>
    <w:rsid w:val="00533EBF"/>
    <w:rsid w:val="00542044"/>
    <w:rsid w:val="00543756"/>
    <w:rsid w:val="00544224"/>
    <w:rsid w:val="00547DA5"/>
    <w:rsid w:val="00553B2F"/>
    <w:rsid w:val="005571DE"/>
    <w:rsid w:val="00557615"/>
    <w:rsid w:val="0056034A"/>
    <w:rsid w:val="00560E63"/>
    <w:rsid w:val="005663F7"/>
    <w:rsid w:val="00572A93"/>
    <w:rsid w:val="00573AAD"/>
    <w:rsid w:val="00575D28"/>
    <w:rsid w:val="00575FC7"/>
    <w:rsid w:val="00581554"/>
    <w:rsid w:val="00581F24"/>
    <w:rsid w:val="005829C5"/>
    <w:rsid w:val="00587D2A"/>
    <w:rsid w:val="005916DD"/>
    <w:rsid w:val="005926C8"/>
    <w:rsid w:val="0059395D"/>
    <w:rsid w:val="0059760B"/>
    <w:rsid w:val="005A1D00"/>
    <w:rsid w:val="005A4B39"/>
    <w:rsid w:val="005B1718"/>
    <w:rsid w:val="005B19E8"/>
    <w:rsid w:val="005B2D5F"/>
    <w:rsid w:val="005B7051"/>
    <w:rsid w:val="005B73A2"/>
    <w:rsid w:val="005C078D"/>
    <w:rsid w:val="005C2E70"/>
    <w:rsid w:val="005C68AB"/>
    <w:rsid w:val="005C79F3"/>
    <w:rsid w:val="005C7C89"/>
    <w:rsid w:val="005D08E8"/>
    <w:rsid w:val="005D11BD"/>
    <w:rsid w:val="005D1817"/>
    <w:rsid w:val="005D193F"/>
    <w:rsid w:val="005D3E44"/>
    <w:rsid w:val="005E1BD7"/>
    <w:rsid w:val="005E3222"/>
    <w:rsid w:val="005E6C7A"/>
    <w:rsid w:val="005E7680"/>
    <w:rsid w:val="005F0477"/>
    <w:rsid w:val="005F3F36"/>
    <w:rsid w:val="005F4A83"/>
    <w:rsid w:val="005F5F1C"/>
    <w:rsid w:val="005F67D6"/>
    <w:rsid w:val="00602E11"/>
    <w:rsid w:val="00605B32"/>
    <w:rsid w:val="006062A8"/>
    <w:rsid w:val="00607DCE"/>
    <w:rsid w:val="00610766"/>
    <w:rsid w:val="00612801"/>
    <w:rsid w:val="00614DD7"/>
    <w:rsid w:val="006169CE"/>
    <w:rsid w:val="00624F31"/>
    <w:rsid w:val="00626557"/>
    <w:rsid w:val="00632F06"/>
    <w:rsid w:val="00647D4F"/>
    <w:rsid w:val="00653877"/>
    <w:rsid w:val="00654203"/>
    <w:rsid w:val="006551D3"/>
    <w:rsid w:val="00655F73"/>
    <w:rsid w:val="006612B4"/>
    <w:rsid w:val="0066494E"/>
    <w:rsid w:val="00667B54"/>
    <w:rsid w:val="0067015E"/>
    <w:rsid w:val="006703BF"/>
    <w:rsid w:val="0067156F"/>
    <w:rsid w:val="00672576"/>
    <w:rsid w:val="006725CD"/>
    <w:rsid w:val="0067357E"/>
    <w:rsid w:val="00673AE7"/>
    <w:rsid w:val="0067583A"/>
    <w:rsid w:val="00675F79"/>
    <w:rsid w:val="0067675D"/>
    <w:rsid w:val="00680462"/>
    <w:rsid w:val="0068168E"/>
    <w:rsid w:val="00681D75"/>
    <w:rsid w:val="00681E98"/>
    <w:rsid w:val="00683D84"/>
    <w:rsid w:val="0068712A"/>
    <w:rsid w:val="00694942"/>
    <w:rsid w:val="006949EA"/>
    <w:rsid w:val="00694EB9"/>
    <w:rsid w:val="00695971"/>
    <w:rsid w:val="006961F7"/>
    <w:rsid w:val="00696B3E"/>
    <w:rsid w:val="006A31C9"/>
    <w:rsid w:val="006A6ED8"/>
    <w:rsid w:val="006A7FA2"/>
    <w:rsid w:val="006B75B1"/>
    <w:rsid w:val="006C00A3"/>
    <w:rsid w:val="006C50A4"/>
    <w:rsid w:val="006D071B"/>
    <w:rsid w:val="006D2E55"/>
    <w:rsid w:val="006D7020"/>
    <w:rsid w:val="006E32D3"/>
    <w:rsid w:val="006E4B59"/>
    <w:rsid w:val="006E54C7"/>
    <w:rsid w:val="006E5F15"/>
    <w:rsid w:val="006E61FF"/>
    <w:rsid w:val="006E7EDC"/>
    <w:rsid w:val="006F4DF5"/>
    <w:rsid w:val="00701594"/>
    <w:rsid w:val="00702721"/>
    <w:rsid w:val="00702B2A"/>
    <w:rsid w:val="0070437A"/>
    <w:rsid w:val="00705323"/>
    <w:rsid w:val="00705A8A"/>
    <w:rsid w:val="00707DBE"/>
    <w:rsid w:val="00713C7B"/>
    <w:rsid w:val="00720A6E"/>
    <w:rsid w:val="00720D05"/>
    <w:rsid w:val="00722EF1"/>
    <w:rsid w:val="007253CA"/>
    <w:rsid w:val="00726713"/>
    <w:rsid w:val="00730557"/>
    <w:rsid w:val="0073099D"/>
    <w:rsid w:val="00730B20"/>
    <w:rsid w:val="00733AA7"/>
    <w:rsid w:val="00736394"/>
    <w:rsid w:val="00736E05"/>
    <w:rsid w:val="007372EB"/>
    <w:rsid w:val="007438B3"/>
    <w:rsid w:val="00745E93"/>
    <w:rsid w:val="00747065"/>
    <w:rsid w:val="00754B9F"/>
    <w:rsid w:val="007560BA"/>
    <w:rsid w:val="007568D5"/>
    <w:rsid w:val="00757DF6"/>
    <w:rsid w:val="00762B43"/>
    <w:rsid w:val="007645F9"/>
    <w:rsid w:val="007706E4"/>
    <w:rsid w:val="007709D4"/>
    <w:rsid w:val="00772810"/>
    <w:rsid w:val="007752C1"/>
    <w:rsid w:val="0077556C"/>
    <w:rsid w:val="00775FA9"/>
    <w:rsid w:val="00776472"/>
    <w:rsid w:val="00776EC4"/>
    <w:rsid w:val="00782848"/>
    <w:rsid w:val="00782A21"/>
    <w:rsid w:val="00785EA8"/>
    <w:rsid w:val="00786DB4"/>
    <w:rsid w:val="007870B3"/>
    <w:rsid w:val="007910D8"/>
    <w:rsid w:val="007932DF"/>
    <w:rsid w:val="00797E27"/>
    <w:rsid w:val="007A2B47"/>
    <w:rsid w:val="007A30C8"/>
    <w:rsid w:val="007A341A"/>
    <w:rsid w:val="007B6040"/>
    <w:rsid w:val="007C6506"/>
    <w:rsid w:val="007D59AB"/>
    <w:rsid w:val="007D769D"/>
    <w:rsid w:val="007D796A"/>
    <w:rsid w:val="007D7E08"/>
    <w:rsid w:val="007D7E3A"/>
    <w:rsid w:val="007E0375"/>
    <w:rsid w:val="007E5C08"/>
    <w:rsid w:val="007E5C12"/>
    <w:rsid w:val="007E6EAC"/>
    <w:rsid w:val="007F0248"/>
    <w:rsid w:val="007F307A"/>
    <w:rsid w:val="007F3A42"/>
    <w:rsid w:val="008004D8"/>
    <w:rsid w:val="00801168"/>
    <w:rsid w:val="008054EC"/>
    <w:rsid w:val="00807261"/>
    <w:rsid w:val="00812491"/>
    <w:rsid w:val="00812615"/>
    <w:rsid w:val="008139F9"/>
    <w:rsid w:val="00815230"/>
    <w:rsid w:val="00816727"/>
    <w:rsid w:val="00817651"/>
    <w:rsid w:val="0082040B"/>
    <w:rsid w:val="00820BA1"/>
    <w:rsid w:val="008235B7"/>
    <w:rsid w:val="008273BA"/>
    <w:rsid w:val="008322BE"/>
    <w:rsid w:val="00832C13"/>
    <w:rsid w:val="00834138"/>
    <w:rsid w:val="008405D6"/>
    <w:rsid w:val="00844D45"/>
    <w:rsid w:val="00846947"/>
    <w:rsid w:val="008479F9"/>
    <w:rsid w:val="0085407E"/>
    <w:rsid w:val="00855BDD"/>
    <w:rsid w:val="00860C73"/>
    <w:rsid w:val="00866B73"/>
    <w:rsid w:val="00870111"/>
    <w:rsid w:val="00874F85"/>
    <w:rsid w:val="008759B5"/>
    <w:rsid w:val="00876754"/>
    <w:rsid w:val="00885506"/>
    <w:rsid w:val="008922F9"/>
    <w:rsid w:val="008934B1"/>
    <w:rsid w:val="00897E3E"/>
    <w:rsid w:val="008A3D9C"/>
    <w:rsid w:val="008A48A1"/>
    <w:rsid w:val="008B0A60"/>
    <w:rsid w:val="008B12E6"/>
    <w:rsid w:val="008B139C"/>
    <w:rsid w:val="008B366C"/>
    <w:rsid w:val="008B47CD"/>
    <w:rsid w:val="008B5208"/>
    <w:rsid w:val="008B7589"/>
    <w:rsid w:val="008C306C"/>
    <w:rsid w:val="008C4940"/>
    <w:rsid w:val="008C6BAC"/>
    <w:rsid w:val="008D37BB"/>
    <w:rsid w:val="008D5877"/>
    <w:rsid w:val="008D7C5B"/>
    <w:rsid w:val="008E2AE3"/>
    <w:rsid w:val="008E5852"/>
    <w:rsid w:val="008E7E22"/>
    <w:rsid w:val="008F0447"/>
    <w:rsid w:val="008F4F26"/>
    <w:rsid w:val="008F6D87"/>
    <w:rsid w:val="00900976"/>
    <w:rsid w:val="00903556"/>
    <w:rsid w:val="00903752"/>
    <w:rsid w:val="0090629E"/>
    <w:rsid w:val="009065D1"/>
    <w:rsid w:val="00911D76"/>
    <w:rsid w:val="009145DD"/>
    <w:rsid w:val="00915201"/>
    <w:rsid w:val="00917049"/>
    <w:rsid w:val="00917F14"/>
    <w:rsid w:val="00922448"/>
    <w:rsid w:val="00922BE8"/>
    <w:rsid w:val="00923BBD"/>
    <w:rsid w:val="00927B5A"/>
    <w:rsid w:val="00932F67"/>
    <w:rsid w:val="0093561F"/>
    <w:rsid w:val="00937DEE"/>
    <w:rsid w:val="00952D4C"/>
    <w:rsid w:val="009566DD"/>
    <w:rsid w:val="009661EC"/>
    <w:rsid w:val="00970CD4"/>
    <w:rsid w:val="00972C0D"/>
    <w:rsid w:val="009755A5"/>
    <w:rsid w:val="00977418"/>
    <w:rsid w:val="00981197"/>
    <w:rsid w:val="00982EB7"/>
    <w:rsid w:val="0098384A"/>
    <w:rsid w:val="00983906"/>
    <w:rsid w:val="00984047"/>
    <w:rsid w:val="009927F3"/>
    <w:rsid w:val="00995EA0"/>
    <w:rsid w:val="009A1DA3"/>
    <w:rsid w:val="009A1DBB"/>
    <w:rsid w:val="009A28F0"/>
    <w:rsid w:val="009A3627"/>
    <w:rsid w:val="009A3CAB"/>
    <w:rsid w:val="009A3DA8"/>
    <w:rsid w:val="009A45E4"/>
    <w:rsid w:val="009A46ED"/>
    <w:rsid w:val="009A486F"/>
    <w:rsid w:val="009A5D13"/>
    <w:rsid w:val="009A5D77"/>
    <w:rsid w:val="009A7757"/>
    <w:rsid w:val="009B08CB"/>
    <w:rsid w:val="009B1361"/>
    <w:rsid w:val="009B1BF0"/>
    <w:rsid w:val="009B6780"/>
    <w:rsid w:val="009B74F4"/>
    <w:rsid w:val="009C385E"/>
    <w:rsid w:val="009C4E58"/>
    <w:rsid w:val="009D3169"/>
    <w:rsid w:val="009D354C"/>
    <w:rsid w:val="009D41B8"/>
    <w:rsid w:val="009D6931"/>
    <w:rsid w:val="009E78C0"/>
    <w:rsid w:val="009F0369"/>
    <w:rsid w:val="009F10B0"/>
    <w:rsid w:val="009F5D03"/>
    <w:rsid w:val="009F60AF"/>
    <w:rsid w:val="009F7707"/>
    <w:rsid w:val="00A01FB4"/>
    <w:rsid w:val="00A06217"/>
    <w:rsid w:val="00A06EDC"/>
    <w:rsid w:val="00A124CA"/>
    <w:rsid w:val="00A15F2C"/>
    <w:rsid w:val="00A16E45"/>
    <w:rsid w:val="00A1717B"/>
    <w:rsid w:val="00A21399"/>
    <w:rsid w:val="00A221CE"/>
    <w:rsid w:val="00A24D5B"/>
    <w:rsid w:val="00A27121"/>
    <w:rsid w:val="00A30AEC"/>
    <w:rsid w:val="00A36744"/>
    <w:rsid w:val="00A37DC0"/>
    <w:rsid w:val="00A41D70"/>
    <w:rsid w:val="00A421E3"/>
    <w:rsid w:val="00A42FC0"/>
    <w:rsid w:val="00A43AF5"/>
    <w:rsid w:val="00A44FA0"/>
    <w:rsid w:val="00A47DB1"/>
    <w:rsid w:val="00A502C0"/>
    <w:rsid w:val="00A50E90"/>
    <w:rsid w:val="00A5388D"/>
    <w:rsid w:val="00A5489C"/>
    <w:rsid w:val="00A5646B"/>
    <w:rsid w:val="00A572BD"/>
    <w:rsid w:val="00A57E13"/>
    <w:rsid w:val="00A618E0"/>
    <w:rsid w:val="00A63507"/>
    <w:rsid w:val="00A70395"/>
    <w:rsid w:val="00A7585E"/>
    <w:rsid w:val="00A761AA"/>
    <w:rsid w:val="00A76C05"/>
    <w:rsid w:val="00A81484"/>
    <w:rsid w:val="00A8334B"/>
    <w:rsid w:val="00A84A27"/>
    <w:rsid w:val="00A85904"/>
    <w:rsid w:val="00A87419"/>
    <w:rsid w:val="00A87E2C"/>
    <w:rsid w:val="00A92128"/>
    <w:rsid w:val="00A9561F"/>
    <w:rsid w:val="00A979C1"/>
    <w:rsid w:val="00AA286A"/>
    <w:rsid w:val="00AA4FDE"/>
    <w:rsid w:val="00AA51AB"/>
    <w:rsid w:val="00AA59EF"/>
    <w:rsid w:val="00AA6769"/>
    <w:rsid w:val="00AB1ECE"/>
    <w:rsid w:val="00AB6A28"/>
    <w:rsid w:val="00AB7F0F"/>
    <w:rsid w:val="00AC38A3"/>
    <w:rsid w:val="00AC4AA9"/>
    <w:rsid w:val="00AD6783"/>
    <w:rsid w:val="00AE2C5B"/>
    <w:rsid w:val="00AE799F"/>
    <w:rsid w:val="00AF0BD2"/>
    <w:rsid w:val="00AF20B9"/>
    <w:rsid w:val="00AF3290"/>
    <w:rsid w:val="00AF36BD"/>
    <w:rsid w:val="00AF415D"/>
    <w:rsid w:val="00AF48DB"/>
    <w:rsid w:val="00AF6724"/>
    <w:rsid w:val="00B04D79"/>
    <w:rsid w:val="00B10EF1"/>
    <w:rsid w:val="00B15F85"/>
    <w:rsid w:val="00B16008"/>
    <w:rsid w:val="00B1750A"/>
    <w:rsid w:val="00B17C32"/>
    <w:rsid w:val="00B22D11"/>
    <w:rsid w:val="00B30673"/>
    <w:rsid w:val="00B30CF2"/>
    <w:rsid w:val="00B31554"/>
    <w:rsid w:val="00B31FF9"/>
    <w:rsid w:val="00B36C98"/>
    <w:rsid w:val="00B4374E"/>
    <w:rsid w:val="00B43B04"/>
    <w:rsid w:val="00B448B2"/>
    <w:rsid w:val="00B47684"/>
    <w:rsid w:val="00B503C5"/>
    <w:rsid w:val="00B51CCD"/>
    <w:rsid w:val="00B51D72"/>
    <w:rsid w:val="00B52279"/>
    <w:rsid w:val="00B54ECF"/>
    <w:rsid w:val="00B55207"/>
    <w:rsid w:val="00B64B11"/>
    <w:rsid w:val="00B65C33"/>
    <w:rsid w:val="00B669D3"/>
    <w:rsid w:val="00B71F86"/>
    <w:rsid w:val="00B71F9D"/>
    <w:rsid w:val="00B72FD4"/>
    <w:rsid w:val="00B7359D"/>
    <w:rsid w:val="00B8040D"/>
    <w:rsid w:val="00B81219"/>
    <w:rsid w:val="00B8163F"/>
    <w:rsid w:val="00B8340E"/>
    <w:rsid w:val="00B912A0"/>
    <w:rsid w:val="00B937BB"/>
    <w:rsid w:val="00B955F9"/>
    <w:rsid w:val="00B95821"/>
    <w:rsid w:val="00B963C5"/>
    <w:rsid w:val="00BA15C6"/>
    <w:rsid w:val="00BA1F8E"/>
    <w:rsid w:val="00BA484E"/>
    <w:rsid w:val="00BB43A6"/>
    <w:rsid w:val="00BB4533"/>
    <w:rsid w:val="00BB6492"/>
    <w:rsid w:val="00BC0F35"/>
    <w:rsid w:val="00BC3EDF"/>
    <w:rsid w:val="00BD0E27"/>
    <w:rsid w:val="00BD7933"/>
    <w:rsid w:val="00BD7983"/>
    <w:rsid w:val="00BE21CF"/>
    <w:rsid w:val="00BE2970"/>
    <w:rsid w:val="00BE2E14"/>
    <w:rsid w:val="00BE37D6"/>
    <w:rsid w:val="00BE485A"/>
    <w:rsid w:val="00BE5770"/>
    <w:rsid w:val="00BE62CA"/>
    <w:rsid w:val="00BF0CAD"/>
    <w:rsid w:val="00BF2763"/>
    <w:rsid w:val="00C00815"/>
    <w:rsid w:val="00C02C8D"/>
    <w:rsid w:val="00C0386D"/>
    <w:rsid w:val="00C0587A"/>
    <w:rsid w:val="00C06574"/>
    <w:rsid w:val="00C125B0"/>
    <w:rsid w:val="00C13D58"/>
    <w:rsid w:val="00C15C6C"/>
    <w:rsid w:val="00C220BE"/>
    <w:rsid w:val="00C2231E"/>
    <w:rsid w:val="00C25C79"/>
    <w:rsid w:val="00C26D64"/>
    <w:rsid w:val="00C3077E"/>
    <w:rsid w:val="00C336F2"/>
    <w:rsid w:val="00C33C18"/>
    <w:rsid w:val="00C34301"/>
    <w:rsid w:val="00C41350"/>
    <w:rsid w:val="00C44C46"/>
    <w:rsid w:val="00C44DAE"/>
    <w:rsid w:val="00C47D64"/>
    <w:rsid w:val="00C5609B"/>
    <w:rsid w:val="00C61003"/>
    <w:rsid w:val="00C628CD"/>
    <w:rsid w:val="00C62C1D"/>
    <w:rsid w:val="00C677E4"/>
    <w:rsid w:val="00C70062"/>
    <w:rsid w:val="00C75A58"/>
    <w:rsid w:val="00C77B6B"/>
    <w:rsid w:val="00C828D5"/>
    <w:rsid w:val="00C85ABB"/>
    <w:rsid w:val="00C94058"/>
    <w:rsid w:val="00C94837"/>
    <w:rsid w:val="00C96811"/>
    <w:rsid w:val="00CA3044"/>
    <w:rsid w:val="00CA35F5"/>
    <w:rsid w:val="00CA5D42"/>
    <w:rsid w:val="00CB40DF"/>
    <w:rsid w:val="00CC03CA"/>
    <w:rsid w:val="00CC154E"/>
    <w:rsid w:val="00CC3072"/>
    <w:rsid w:val="00CC3D3C"/>
    <w:rsid w:val="00CC3D4F"/>
    <w:rsid w:val="00CD1068"/>
    <w:rsid w:val="00CD21E2"/>
    <w:rsid w:val="00CD4A34"/>
    <w:rsid w:val="00CF1D2E"/>
    <w:rsid w:val="00CF4A32"/>
    <w:rsid w:val="00D00BE7"/>
    <w:rsid w:val="00D012B0"/>
    <w:rsid w:val="00D03033"/>
    <w:rsid w:val="00D048CC"/>
    <w:rsid w:val="00D04A52"/>
    <w:rsid w:val="00D12EE5"/>
    <w:rsid w:val="00D14C38"/>
    <w:rsid w:val="00D22657"/>
    <w:rsid w:val="00D23AED"/>
    <w:rsid w:val="00D25E7C"/>
    <w:rsid w:val="00D2691C"/>
    <w:rsid w:val="00D26F13"/>
    <w:rsid w:val="00D325BF"/>
    <w:rsid w:val="00D32B01"/>
    <w:rsid w:val="00D4214A"/>
    <w:rsid w:val="00D46984"/>
    <w:rsid w:val="00D50DAB"/>
    <w:rsid w:val="00D51096"/>
    <w:rsid w:val="00D51163"/>
    <w:rsid w:val="00D56AAA"/>
    <w:rsid w:val="00D56D9E"/>
    <w:rsid w:val="00D60B96"/>
    <w:rsid w:val="00D60CEC"/>
    <w:rsid w:val="00D61178"/>
    <w:rsid w:val="00D62341"/>
    <w:rsid w:val="00D629B8"/>
    <w:rsid w:val="00D63B13"/>
    <w:rsid w:val="00D63B51"/>
    <w:rsid w:val="00D70B6F"/>
    <w:rsid w:val="00D7347F"/>
    <w:rsid w:val="00D740EE"/>
    <w:rsid w:val="00D74572"/>
    <w:rsid w:val="00D75555"/>
    <w:rsid w:val="00D759A9"/>
    <w:rsid w:val="00D7623C"/>
    <w:rsid w:val="00D762CA"/>
    <w:rsid w:val="00D7696E"/>
    <w:rsid w:val="00D81C58"/>
    <w:rsid w:val="00D82E2B"/>
    <w:rsid w:val="00D86682"/>
    <w:rsid w:val="00D87314"/>
    <w:rsid w:val="00D90E36"/>
    <w:rsid w:val="00D92706"/>
    <w:rsid w:val="00D92CA4"/>
    <w:rsid w:val="00D93449"/>
    <w:rsid w:val="00DB46FD"/>
    <w:rsid w:val="00DB7B7C"/>
    <w:rsid w:val="00DC3E12"/>
    <w:rsid w:val="00DC5F21"/>
    <w:rsid w:val="00DC5F36"/>
    <w:rsid w:val="00DC670B"/>
    <w:rsid w:val="00DE0C70"/>
    <w:rsid w:val="00DE4888"/>
    <w:rsid w:val="00DE629B"/>
    <w:rsid w:val="00DF032B"/>
    <w:rsid w:val="00DF0E55"/>
    <w:rsid w:val="00DF1917"/>
    <w:rsid w:val="00DF1B66"/>
    <w:rsid w:val="00DF2937"/>
    <w:rsid w:val="00DF2EF8"/>
    <w:rsid w:val="00DF4EC6"/>
    <w:rsid w:val="00DF76DC"/>
    <w:rsid w:val="00E00E9F"/>
    <w:rsid w:val="00E12532"/>
    <w:rsid w:val="00E142E7"/>
    <w:rsid w:val="00E152A9"/>
    <w:rsid w:val="00E1619D"/>
    <w:rsid w:val="00E1682E"/>
    <w:rsid w:val="00E2016D"/>
    <w:rsid w:val="00E24147"/>
    <w:rsid w:val="00E24E82"/>
    <w:rsid w:val="00E3095F"/>
    <w:rsid w:val="00E33A74"/>
    <w:rsid w:val="00E3703F"/>
    <w:rsid w:val="00E449DB"/>
    <w:rsid w:val="00E44CA4"/>
    <w:rsid w:val="00E4709E"/>
    <w:rsid w:val="00E47112"/>
    <w:rsid w:val="00E500AB"/>
    <w:rsid w:val="00E508A5"/>
    <w:rsid w:val="00E64872"/>
    <w:rsid w:val="00E720EB"/>
    <w:rsid w:val="00E72F8B"/>
    <w:rsid w:val="00E762D7"/>
    <w:rsid w:val="00E94933"/>
    <w:rsid w:val="00E94C34"/>
    <w:rsid w:val="00E95460"/>
    <w:rsid w:val="00EA5C2C"/>
    <w:rsid w:val="00EA5D23"/>
    <w:rsid w:val="00EA7C5B"/>
    <w:rsid w:val="00EB7A4B"/>
    <w:rsid w:val="00EB7ACC"/>
    <w:rsid w:val="00EC3446"/>
    <w:rsid w:val="00EC47AF"/>
    <w:rsid w:val="00ED1A53"/>
    <w:rsid w:val="00ED7967"/>
    <w:rsid w:val="00EE22C7"/>
    <w:rsid w:val="00EE4BB8"/>
    <w:rsid w:val="00EE66BE"/>
    <w:rsid w:val="00EE71D4"/>
    <w:rsid w:val="00EF217F"/>
    <w:rsid w:val="00EF4338"/>
    <w:rsid w:val="00EF5913"/>
    <w:rsid w:val="00EF6ECF"/>
    <w:rsid w:val="00F01AC0"/>
    <w:rsid w:val="00F036D1"/>
    <w:rsid w:val="00F10B1E"/>
    <w:rsid w:val="00F12E7E"/>
    <w:rsid w:val="00F1453E"/>
    <w:rsid w:val="00F15129"/>
    <w:rsid w:val="00F16707"/>
    <w:rsid w:val="00F24903"/>
    <w:rsid w:val="00F24F67"/>
    <w:rsid w:val="00F2705A"/>
    <w:rsid w:val="00F30743"/>
    <w:rsid w:val="00F32FF6"/>
    <w:rsid w:val="00F3453C"/>
    <w:rsid w:val="00F35F80"/>
    <w:rsid w:val="00F36B68"/>
    <w:rsid w:val="00F4222B"/>
    <w:rsid w:val="00F436E2"/>
    <w:rsid w:val="00F4632E"/>
    <w:rsid w:val="00F47723"/>
    <w:rsid w:val="00F512E8"/>
    <w:rsid w:val="00F5196C"/>
    <w:rsid w:val="00F51EA7"/>
    <w:rsid w:val="00F54007"/>
    <w:rsid w:val="00F55210"/>
    <w:rsid w:val="00F568B5"/>
    <w:rsid w:val="00F6189B"/>
    <w:rsid w:val="00F63634"/>
    <w:rsid w:val="00F64B34"/>
    <w:rsid w:val="00F64B41"/>
    <w:rsid w:val="00F64B52"/>
    <w:rsid w:val="00F65CD7"/>
    <w:rsid w:val="00F702BC"/>
    <w:rsid w:val="00F717DF"/>
    <w:rsid w:val="00F71CBF"/>
    <w:rsid w:val="00F74B81"/>
    <w:rsid w:val="00F76A48"/>
    <w:rsid w:val="00F81585"/>
    <w:rsid w:val="00F82662"/>
    <w:rsid w:val="00F82E8F"/>
    <w:rsid w:val="00F86087"/>
    <w:rsid w:val="00F9004F"/>
    <w:rsid w:val="00F96572"/>
    <w:rsid w:val="00FA0C8B"/>
    <w:rsid w:val="00FA1FC6"/>
    <w:rsid w:val="00FA2B8E"/>
    <w:rsid w:val="00FC29CF"/>
    <w:rsid w:val="00FC40B3"/>
    <w:rsid w:val="00FC479F"/>
    <w:rsid w:val="00FC4D35"/>
    <w:rsid w:val="00FD0B57"/>
    <w:rsid w:val="00FD1374"/>
    <w:rsid w:val="00FD2171"/>
    <w:rsid w:val="00FD25C6"/>
    <w:rsid w:val="00FD5128"/>
    <w:rsid w:val="00FD5896"/>
    <w:rsid w:val="00FE0DDE"/>
    <w:rsid w:val="00FE3511"/>
    <w:rsid w:val="00FF171B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B2D5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4D79"/>
    <w:pPr>
      <w:widowControl/>
      <w:wordWrap/>
      <w:autoSpaceDE/>
      <w:autoSpaceDN/>
      <w:ind w:left="720"/>
      <w:contextualSpacing/>
      <w:jc w:val="left"/>
    </w:pPr>
    <w:rPr>
      <w:rFonts w:ascii="Cambria" w:eastAsia="Times New Roman" w:hAnsi="Cambria" w:cs="Times New Roman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D79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4D79"/>
    <w:rPr>
      <w:rFonts w:ascii="Malgun Gothic" w:eastAsia="Malgun Gothic" w:hAnsi="Malgun Gothic" w:cs="Malgun Gothic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D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4D79"/>
    <w:rPr>
      <w:rFonts w:ascii="Malgun Gothic" w:eastAsia="Malgun Gothic" w:hAnsi="Malgun Gothic" w:cs="Malgun Gothic"/>
      <w:b/>
      <w:bCs/>
      <w:kern w:val="2"/>
    </w:rPr>
  </w:style>
  <w:style w:type="paragraph" w:styleId="NormalWeb">
    <w:name w:val="Normal (Web)"/>
    <w:basedOn w:val="Normal"/>
    <w:uiPriority w:val="99"/>
    <w:semiHidden/>
    <w:unhideWhenUsed/>
    <w:rsid w:val="00B04D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0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327643"/>
    <w:rPr>
      <w:color w:val="800080"/>
      <w:u w:val="single"/>
    </w:rPr>
  </w:style>
  <w:style w:type="paragraph" w:styleId="Revision">
    <w:name w:val="Revision"/>
    <w:hidden/>
    <w:uiPriority w:val="99"/>
    <w:semiHidden/>
    <w:rsid w:val="00FD0B57"/>
    <w:rPr>
      <w:rFonts w:ascii="Malgun Gothic" w:eastAsia="Malgun Gothic" w:hAnsi="Malgun Gothic" w:cs="Malgun Gothic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B2D5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4D79"/>
    <w:pPr>
      <w:widowControl/>
      <w:wordWrap/>
      <w:autoSpaceDE/>
      <w:autoSpaceDN/>
      <w:ind w:left="720"/>
      <w:contextualSpacing/>
      <w:jc w:val="left"/>
    </w:pPr>
    <w:rPr>
      <w:rFonts w:ascii="Cambria" w:eastAsia="Times New Roman" w:hAnsi="Cambria" w:cs="Times New Roman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D79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4D79"/>
    <w:rPr>
      <w:rFonts w:ascii="Malgun Gothic" w:eastAsia="Malgun Gothic" w:hAnsi="Malgun Gothic" w:cs="Malgun Gothic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D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4D79"/>
    <w:rPr>
      <w:rFonts w:ascii="Malgun Gothic" w:eastAsia="Malgun Gothic" w:hAnsi="Malgun Gothic" w:cs="Malgun Gothic"/>
      <w:b/>
      <w:bCs/>
      <w:kern w:val="2"/>
    </w:rPr>
  </w:style>
  <w:style w:type="paragraph" w:styleId="NormalWeb">
    <w:name w:val="Normal (Web)"/>
    <w:basedOn w:val="Normal"/>
    <w:uiPriority w:val="99"/>
    <w:semiHidden/>
    <w:unhideWhenUsed/>
    <w:rsid w:val="00B04D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0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327643"/>
    <w:rPr>
      <w:color w:val="800080"/>
      <w:u w:val="single"/>
    </w:rPr>
  </w:style>
  <w:style w:type="paragraph" w:styleId="Revision">
    <w:name w:val="Revision"/>
    <w:hidden/>
    <w:uiPriority w:val="99"/>
    <w:semiHidden/>
    <w:rsid w:val="00FD0B57"/>
    <w:rPr>
      <w:rFonts w:ascii="Malgun Gothic" w:eastAsia="Malgun Gothic" w:hAnsi="Malgun Gothic" w:cs="Malgun Gothic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02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31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996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933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2426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643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3022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88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45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3352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3755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797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722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5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859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470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2559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63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5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047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68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70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5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43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64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57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55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2443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550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yundaiglobalnew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orldwide.hyundai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fa.com/worldcup/games/predict-best-young-player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yundaiglobalnews.com" TargetMode="External"/><Relationship Id="rId10" Type="http://schemas.openxmlformats.org/officeDocument/2006/relationships/hyperlink" Target="http://www.fifa.com/worldcup/awards/young-player-award/intro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ifa.com/worldcup/news/y=2014/m=5/news=your-11-contest-rules-2343077.html" TargetMode="External"/><Relationship Id="rId14" Type="http://schemas.openxmlformats.org/officeDocument/2006/relationships/hyperlink" Target="mailto:Globalpr@hyunda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A740-0D86-4195-9CD5-B7E26B48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CF2CFB3.dotm</Template>
  <TotalTime>1</TotalTime>
  <Pages>4</Pages>
  <Words>956</Words>
  <Characters>5068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FIFA</Company>
  <LinksUpToDate>false</LinksUpToDate>
  <CharactersWithSpaces>6012</CharactersWithSpaces>
  <SharedDoc>false</SharedDoc>
  <HLinks>
    <vt:vector size="36" baseType="variant">
      <vt:variant>
        <vt:i4>4259863</vt:i4>
      </vt:variant>
      <vt:variant>
        <vt:i4>15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786473</vt:i4>
      </vt:variant>
      <vt:variant>
        <vt:i4>12</vt:i4>
      </vt:variant>
      <vt:variant>
        <vt:i4>0</vt:i4>
      </vt:variant>
      <vt:variant>
        <vt:i4>5</vt:i4>
      </vt:variant>
      <vt:variant>
        <vt:lpwstr>mailto:Globalpr@hyundai.com</vt:lpwstr>
      </vt:variant>
      <vt:variant>
        <vt:lpwstr/>
      </vt:variant>
      <vt:variant>
        <vt:i4>4259863</vt:i4>
      </vt:variant>
      <vt:variant>
        <vt:i4>9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http://worldwide.hyundai.com/</vt:lpwstr>
      </vt:variant>
      <vt:variant>
        <vt:lpwstr/>
      </vt:variant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http://worldcup.hyundai.com/</vt:lpwstr>
      </vt:variant>
      <vt:variant>
        <vt:lpwstr/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http://www.fifa.com/worldcup/news/y=2014/m=5/news=your-11-contest-rules-2343077.html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hmc</dc:creator>
  <cp:lastModifiedBy>Morten Brusletto</cp:lastModifiedBy>
  <cp:revision>2</cp:revision>
  <cp:lastPrinted>2014-06-12T09:02:00Z</cp:lastPrinted>
  <dcterms:created xsi:type="dcterms:W3CDTF">2014-06-12T14:29:00Z</dcterms:created>
  <dcterms:modified xsi:type="dcterms:W3CDTF">2014-06-12T14:29:00Z</dcterms:modified>
</cp:coreProperties>
</file>