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4F9BB" w14:textId="77777777" w:rsidR="0087013B" w:rsidRPr="00E71234" w:rsidRDefault="0087013B" w:rsidP="00B95448">
      <w:pPr>
        <w:rPr>
          <w:rFonts w:ascii="Franklin Gothic Book" w:hAnsi="Franklin Gothic Book"/>
          <w:b/>
        </w:rPr>
      </w:pPr>
    </w:p>
    <w:p w14:paraId="16094DBE" w14:textId="77777777" w:rsidR="00AC0BFF" w:rsidRPr="00E71234" w:rsidRDefault="00AC0BFF" w:rsidP="00AC0BFF">
      <w:pPr>
        <w:ind w:left="-142"/>
        <w:rPr>
          <w:rFonts w:ascii="Franklin Gothic Book" w:hAnsi="Franklin Gothic Book"/>
          <w:b/>
          <w:sz w:val="38"/>
          <w:szCs w:val="38"/>
        </w:rPr>
      </w:pPr>
      <w:r w:rsidRPr="00E71234">
        <w:rPr>
          <w:rFonts w:ascii="Franklin Gothic Book" w:hAnsi="Franklin Gothic Book"/>
          <w:b/>
          <w:bCs/>
          <w:sz w:val="38"/>
          <w:szCs w:val="38"/>
        </w:rPr>
        <w:t>Veteranmarschen invigs i Halmstad 12 juli</w:t>
      </w:r>
    </w:p>
    <w:p w14:paraId="72C4C463" w14:textId="5439868D" w:rsidR="0034742C" w:rsidRPr="00E71234" w:rsidRDefault="00AC0BFF" w:rsidP="00AC0BFF">
      <w:pPr>
        <w:ind w:left="-142"/>
        <w:rPr>
          <w:rFonts w:ascii="Franklin Gothic Book" w:hAnsi="Franklin Gothic Book"/>
          <w:b/>
          <w:sz w:val="24"/>
          <w:szCs w:val="24"/>
        </w:rPr>
      </w:pPr>
      <w:r w:rsidRPr="00E71234">
        <w:rPr>
          <w:rFonts w:ascii="Franklin Gothic Book" w:hAnsi="Franklin Gothic Book"/>
          <w:b/>
          <w:bCs/>
          <w:sz w:val="24"/>
          <w:szCs w:val="24"/>
        </w:rPr>
        <w:t>I juli och augusti går Veteranmarschen av stapeln för andra året i rad. Marschen, som 2013 gjorde stor succé, inleds lördagen 12 juli i Halmstad med en ceremoni och manifestation för att uppmärksamma och hedra Sveriges alla utlandsveteraner. Arrangörerna räknar med att manifestationen i Halmstad kommer samla flera hundra veteraner och anhöriga</w:t>
      </w:r>
      <w:r w:rsidR="0095571A" w:rsidRPr="00E71234">
        <w:rPr>
          <w:rFonts w:ascii="Franklin Gothic Book" w:hAnsi="Franklin Gothic Book"/>
          <w:b/>
          <w:sz w:val="24"/>
          <w:szCs w:val="24"/>
        </w:rPr>
        <w:t>.</w:t>
      </w:r>
    </w:p>
    <w:p w14:paraId="01AF05D3" w14:textId="77777777" w:rsidR="0034742C" w:rsidRPr="00E71234" w:rsidRDefault="0034742C" w:rsidP="00743995">
      <w:pPr>
        <w:spacing w:after="0"/>
        <w:ind w:left="-142" w:right="-284"/>
        <w:rPr>
          <w:rFonts w:ascii="Franklin Gothic Book" w:hAnsi="Franklin Gothic Book"/>
          <w:sz w:val="20"/>
          <w:szCs w:val="20"/>
        </w:rPr>
      </w:pPr>
    </w:p>
    <w:p w14:paraId="327F2CDF" w14:textId="2E31FDA5" w:rsidR="00685C3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 xml:space="preserve">Sensommar betyder marschdags för Sveriges Veteranförbund Fredsbaskrarna. Veteranmarschen arrangeras för andra året i rad och den tar vid på samma ställe som den slutade förra året – i Hindås utanför Göteborg. Men först ska marschen invigas i Halmstad, med program i </w:t>
      </w:r>
      <w:proofErr w:type="spellStart"/>
      <w:r w:rsidRPr="00E71234">
        <w:rPr>
          <w:rFonts w:ascii="Franklin Gothic Book" w:hAnsi="Franklin Gothic Book"/>
          <w:sz w:val="20"/>
          <w:szCs w:val="20"/>
        </w:rPr>
        <w:t>Norre</w:t>
      </w:r>
      <w:proofErr w:type="spellEnd"/>
      <w:r w:rsidRPr="00E71234">
        <w:rPr>
          <w:rFonts w:ascii="Franklin Gothic Book" w:hAnsi="Franklin Gothic Book"/>
          <w:sz w:val="20"/>
          <w:szCs w:val="20"/>
        </w:rPr>
        <w:t xml:space="preserve"> Katts park den 12 juli</w:t>
      </w:r>
      <w:r w:rsidR="00685C3F" w:rsidRPr="00E71234">
        <w:rPr>
          <w:rFonts w:ascii="Franklin Gothic Book" w:hAnsi="Franklin Gothic Book"/>
          <w:sz w:val="20"/>
          <w:szCs w:val="20"/>
        </w:rPr>
        <w:t xml:space="preserve">. </w:t>
      </w:r>
    </w:p>
    <w:p w14:paraId="2A009E0B" w14:textId="77777777" w:rsidR="009867E4" w:rsidRPr="00E71234" w:rsidRDefault="009867E4" w:rsidP="00AC0BFF">
      <w:pPr>
        <w:spacing w:after="0"/>
        <w:ind w:right="-284"/>
        <w:rPr>
          <w:rFonts w:ascii="Franklin Gothic Book" w:hAnsi="Franklin Gothic Book"/>
          <w:sz w:val="20"/>
          <w:szCs w:val="20"/>
        </w:rPr>
      </w:pPr>
    </w:p>
    <w:p w14:paraId="74BBDEA4" w14:textId="7ACC9F18" w:rsidR="009867E4" w:rsidRPr="00E71234" w:rsidRDefault="009867E4" w:rsidP="009867E4">
      <w:pPr>
        <w:numPr>
          <w:ilvl w:val="0"/>
          <w:numId w:val="12"/>
        </w:numPr>
        <w:spacing w:after="0"/>
        <w:ind w:right="-284"/>
        <w:rPr>
          <w:rFonts w:ascii="Franklin Gothic Book" w:hAnsi="Franklin Gothic Book"/>
          <w:sz w:val="20"/>
          <w:szCs w:val="20"/>
        </w:rPr>
      </w:pPr>
      <w:r w:rsidRPr="00E71234">
        <w:rPr>
          <w:rFonts w:ascii="Franklin Gothic Book" w:hAnsi="Franklin Gothic Book"/>
          <w:sz w:val="20"/>
          <w:szCs w:val="20"/>
        </w:rPr>
        <w:t>Vi i Sverige måste bli mycket bättre på att ta till var</w:t>
      </w:r>
      <w:r w:rsidR="00E71234" w:rsidRPr="00E71234">
        <w:rPr>
          <w:rFonts w:ascii="Franklin Gothic Book" w:hAnsi="Franklin Gothic Book"/>
          <w:sz w:val="20"/>
          <w:szCs w:val="20"/>
        </w:rPr>
        <w:t xml:space="preserve">a på den resurs som våra </w:t>
      </w:r>
      <w:r w:rsidRPr="00E71234">
        <w:rPr>
          <w:rFonts w:ascii="Franklin Gothic Book" w:hAnsi="Franklin Gothic Book"/>
          <w:sz w:val="20"/>
          <w:szCs w:val="20"/>
        </w:rPr>
        <w:t xml:space="preserve">veteraner utgör. Den finns här mitt framför oss, och vi behöver bara tacka och ta emot. Jag är övertygad om att veteraner har kunskaper och insikter som är ovärderliga för såväl samhället som för näringslivet, säger Lars-Göran Nyholm, </w:t>
      </w:r>
      <w:r w:rsidR="00E71234" w:rsidRPr="00E71234">
        <w:rPr>
          <w:rFonts w:ascii="Franklin Gothic Book" w:hAnsi="Franklin Gothic Book"/>
          <w:sz w:val="20"/>
          <w:szCs w:val="20"/>
        </w:rPr>
        <w:t>initiativtagare</w:t>
      </w:r>
      <w:r w:rsidRPr="00E71234">
        <w:rPr>
          <w:rFonts w:ascii="Franklin Gothic Book" w:hAnsi="Franklin Gothic Book"/>
          <w:sz w:val="20"/>
          <w:szCs w:val="20"/>
        </w:rPr>
        <w:t xml:space="preserve"> </w:t>
      </w:r>
      <w:r w:rsidR="00E71234" w:rsidRPr="00E71234">
        <w:rPr>
          <w:rFonts w:ascii="Franklin Gothic Book" w:hAnsi="Franklin Gothic Book"/>
          <w:sz w:val="20"/>
          <w:szCs w:val="20"/>
        </w:rPr>
        <w:t>till</w:t>
      </w:r>
      <w:r w:rsidRPr="00E71234">
        <w:rPr>
          <w:rFonts w:ascii="Franklin Gothic Book" w:hAnsi="Franklin Gothic Book"/>
          <w:sz w:val="20"/>
          <w:szCs w:val="20"/>
        </w:rPr>
        <w:t xml:space="preserve"> Veteranmarschen 2014.</w:t>
      </w:r>
    </w:p>
    <w:p w14:paraId="665920D4" w14:textId="77777777" w:rsidR="009867E4" w:rsidRPr="00E71234" w:rsidRDefault="009867E4" w:rsidP="00743995">
      <w:pPr>
        <w:spacing w:after="0"/>
        <w:ind w:left="-142" w:right="-284"/>
        <w:rPr>
          <w:rFonts w:ascii="Franklin Gothic Book" w:hAnsi="Franklin Gothic Book"/>
          <w:sz w:val="20"/>
          <w:szCs w:val="20"/>
        </w:rPr>
      </w:pPr>
    </w:p>
    <w:p w14:paraId="221D5812"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b/>
          <w:bCs/>
          <w:sz w:val="20"/>
          <w:szCs w:val="20"/>
        </w:rPr>
        <w:t>Tal och uppträdanden i Halmstad</w:t>
      </w:r>
    </w:p>
    <w:p w14:paraId="5AC8638F" w14:textId="4B9FB221"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 xml:space="preserve">På programmet i Halmstad står bland annat tal av Sveriges Veteranförbund Fredsbaskrarnas förbundsordförande Bengt Wiktorsson och chefen för Försvarsmaktens veteranenhet Anders </w:t>
      </w:r>
      <w:proofErr w:type="spellStart"/>
      <w:r w:rsidRPr="00E71234">
        <w:rPr>
          <w:rFonts w:ascii="Franklin Gothic Book" w:hAnsi="Franklin Gothic Book"/>
          <w:sz w:val="20"/>
          <w:szCs w:val="20"/>
        </w:rPr>
        <w:t>Stach</w:t>
      </w:r>
      <w:proofErr w:type="spellEnd"/>
      <w:r w:rsidRPr="00E71234">
        <w:rPr>
          <w:rFonts w:ascii="Franklin Gothic Book" w:hAnsi="Franklin Gothic Book"/>
          <w:sz w:val="20"/>
          <w:szCs w:val="20"/>
        </w:rPr>
        <w:t xml:space="preserve"> och uppträdande av Fältartisterna.</w:t>
      </w:r>
    </w:p>
    <w:p w14:paraId="46E560AF" w14:textId="77777777" w:rsidR="00AC0BFF" w:rsidRPr="00E71234" w:rsidRDefault="00AC0BFF" w:rsidP="00743995">
      <w:pPr>
        <w:spacing w:after="0"/>
        <w:ind w:left="-142" w:right="-284"/>
        <w:rPr>
          <w:rFonts w:ascii="Franklin Gothic Book" w:hAnsi="Franklin Gothic Book"/>
          <w:b/>
          <w:sz w:val="20"/>
          <w:szCs w:val="20"/>
        </w:rPr>
      </w:pPr>
    </w:p>
    <w:p w14:paraId="044D4A8C" w14:textId="77777777" w:rsidR="009867E4" w:rsidRPr="00E71234" w:rsidRDefault="009867E4" w:rsidP="00743995">
      <w:pPr>
        <w:spacing w:after="0"/>
        <w:ind w:left="-142" w:right="-284"/>
        <w:rPr>
          <w:rFonts w:ascii="Franklin Gothic Book" w:hAnsi="Franklin Gothic Book"/>
          <w:b/>
          <w:sz w:val="20"/>
          <w:szCs w:val="20"/>
        </w:rPr>
      </w:pPr>
      <w:r w:rsidRPr="00E71234">
        <w:rPr>
          <w:rFonts w:ascii="Franklin Gothic Book" w:hAnsi="Franklin Gothic Book"/>
          <w:b/>
          <w:sz w:val="20"/>
          <w:szCs w:val="20"/>
        </w:rPr>
        <w:t>Gula Bandet säljs till förmån för Sveriges veteraner</w:t>
      </w:r>
    </w:p>
    <w:p w14:paraId="2431950F" w14:textId="77777777" w:rsidR="009867E4" w:rsidRPr="00E71234" w:rsidRDefault="009867E4" w:rsidP="00743995">
      <w:pPr>
        <w:spacing w:after="0"/>
        <w:ind w:left="-142" w:right="-284"/>
        <w:rPr>
          <w:rFonts w:ascii="Franklin Gothic Book" w:hAnsi="Franklin Gothic Book"/>
          <w:sz w:val="20"/>
          <w:szCs w:val="20"/>
        </w:rPr>
      </w:pPr>
      <w:r w:rsidRPr="00E71234">
        <w:rPr>
          <w:rFonts w:ascii="Franklin Gothic Book" w:hAnsi="Franklin Gothic Book"/>
          <w:sz w:val="20"/>
          <w:szCs w:val="20"/>
        </w:rPr>
        <w:t>Under Veteranmarschen kommer man även att sälja Gula Bandet – en internationell symbol som säljs till förmån för veteraner och soldater i utlandstjänst. Överskottet från Gula Bandet-försäljningen går oavkortat till Kamrathjälpen som hjälper veteraner som behöver extra stöd efter sin utlandstjänst.</w:t>
      </w:r>
    </w:p>
    <w:p w14:paraId="1D301CC5" w14:textId="77777777" w:rsidR="0092661C" w:rsidRPr="00E71234" w:rsidRDefault="0092661C" w:rsidP="00743995">
      <w:pPr>
        <w:spacing w:after="0"/>
        <w:ind w:left="-142" w:right="-284"/>
        <w:rPr>
          <w:rFonts w:ascii="Franklin Gothic Book" w:hAnsi="Franklin Gothic Book"/>
          <w:sz w:val="20"/>
          <w:szCs w:val="20"/>
        </w:rPr>
      </w:pPr>
    </w:p>
    <w:p w14:paraId="41A5AD9B" w14:textId="0AC09D9D" w:rsidR="00AC0BFF" w:rsidRPr="00E71234" w:rsidRDefault="00AC0BFF" w:rsidP="00AC0BFF">
      <w:pPr>
        <w:spacing w:after="0"/>
        <w:ind w:left="-142" w:right="-284"/>
        <w:rPr>
          <w:rFonts w:ascii="Franklin Gothic Book" w:hAnsi="Franklin Gothic Book"/>
          <w:b/>
          <w:bCs/>
          <w:sz w:val="20"/>
          <w:szCs w:val="20"/>
        </w:rPr>
      </w:pPr>
      <w:r w:rsidRPr="00E71234">
        <w:rPr>
          <w:rFonts w:ascii="Franklin Gothic Book" w:hAnsi="Franklin Gothic Book"/>
          <w:b/>
          <w:bCs/>
          <w:sz w:val="20"/>
          <w:szCs w:val="20"/>
        </w:rPr>
        <w:t>F</w:t>
      </w:r>
      <w:r w:rsidR="005C6B6E">
        <w:rPr>
          <w:rFonts w:ascii="Franklin Gothic Book" w:hAnsi="Franklin Gothic Book"/>
          <w:b/>
          <w:bCs/>
          <w:sz w:val="20"/>
          <w:szCs w:val="20"/>
        </w:rPr>
        <w:t xml:space="preserve">ör program i Halmstad 12 juli </w:t>
      </w:r>
      <w:proofErr w:type="gramStart"/>
      <w:r w:rsidR="005C6B6E">
        <w:rPr>
          <w:rFonts w:ascii="Franklin Gothic Book" w:hAnsi="Franklin Gothic Book"/>
          <w:b/>
          <w:bCs/>
          <w:sz w:val="20"/>
          <w:szCs w:val="20"/>
        </w:rPr>
        <w:t>11</w:t>
      </w:r>
      <w:r w:rsidRPr="00E71234">
        <w:rPr>
          <w:rFonts w:ascii="Franklin Gothic Book" w:hAnsi="Franklin Gothic Book"/>
          <w:b/>
          <w:bCs/>
          <w:sz w:val="20"/>
          <w:szCs w:val="20"/>
        </w:rPr>
        <w:t>.00-14.00</w:t>
      </w:r>
      <w:proofErr w:type="gramEnd"/>
      <w:r w:rsidRPr="00E71234">
        <w:rPr>
          <w:rFonts w:ascii="Franklin Gothic Book" w:hAnsi="Franklin Gothic Book"/>
          <w:b/>
          <w:bCs/>
          <w:sz w:val="20"/>
          <w:szCs w:val="20"/>
        </w:rPr>
        <w:t xml:space="preserve"> se nästa sida. För mer info se www.veteranmarschen.se</w:t>
      </w:r>
    </w:p>
    <w:p w14:paraId="1031F95F" w14:textId="77777777" w:rsidR="00AC0BFF" w:rsidRPr="00E71234" w:rsidRDefault="00AC0BFF" w:rsidP="00E71234">
      <w:pPr>
        <w:spacing w:after="0"/>
        <w:ind w:right="-284"/>
        <w:rPr>
          <w:rFonts w:ascii="Franklin Gothic Book" w:hAnsi="Franklin Gothic Book"/>
          <w:sz w:val="20"/>
          <w:szCs w:val="20"/>
        </w:rPr>
      </w:pPr>
    </w:p>
    <w:p w14:paraId="0532BF29" w14:textId="3B3D81B4" w:rsidR="00AE7D8A" w:rsidRPr="00E71234" w:rsidRDefault="0092661C" w:rsidP="00AC0BFF">
      <w:pPr>
        <w:spacing w:after="0"/>
        <w:ind w:left="-142" w:right="-284"/>
        <w:rPr>
          <w:rFonts w:ascii="Franklin Gothic Book" w:hAnsi="Franklin Gothic Book"/>
          <w:b/>
          <w:sz w:val="20"/>
          <w:szCs w:val="20"/>
        </w:rPr>
      </w:pPr>
      <w:r w:rsidRPr="00E71234">
        <w:rPr>
          <w:rFonts w:ascii="Franklin Gothic Book" w:hAnsi="Franklin Gothic Book"/>
          <w:b/>
          <w:sz w:val="20"/>
          <w:szCs w:val="20"/>
        </w:rPr>
        <w:t xml:space="preserve"> </w:t>
      </w:r>
    </w:p>
    <w:p w14:paraId="06DC33BB" w14:textId="77777777" w:rsidR="00FD1302" w:rsidRPr="00E71234"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48B94A60" w14:textId="77777777" w:rsidR="00FD1302" w:rsidRPr="00E71234" w:rsidRDefault="00FD1302" w:rsidP="00FD1302">
      <w:pPr>
        <w:widowControl w:val="0"/>
        <w:autoSpaceDE w:val="0"/>
        <w:autoSpaceDN w:val="0"/>
        <w:adjustRightInd w:val="0"/>
        <w:spacing w:after="0" w:line="240" w:lineRule="auto"/>
        <w:ind w:left="-142"/>
        <w:rPr>
          <w:rFonts w:ascii="Franklin Gothic Book" w:hAnsi="Franklin Gothic Book"/>
          <w:b/>
          <w:sz w:val="20"/>
          <w:szCs w:val="20"/>
        </w:rPr>
      </w:pPr>
    </w:p>
    <w:p w14:paraId="07671C9F" w14:textId="77777777" w:rsidR="00326DEB" w:rsidRPr="00E71234"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E71234">
        <w:rPr>
          <w:rFonts w:ascii="Franklin Gothic Book" w:hAnsi="Franklin Gothic Book"/>
          <w:b/>
          <w:sz w:val="20"/>
          <w:szCs w:val="20"/>
        </w:rPr>
        <w:t>För mer information, vänligen kontakta</w:t>
      </w:r>
      <w:r w:rsidRPr="00E71234">
        <w:rPr>
          <w:rFonts w:ascii="Franklin Gothic Book" w:hAnsi="Franklin Gothic Book"/>
          <w:sz w:val="20"/>
          <w:szCs w:val="20"/>
        </w:rPr>
        <w:br/>
        <w:t xml:space="preserve">Per Lennartsson, informationschef, Sveriges Veteranförbund Fredsbaskrarna (SVF), </w:t>
      </w:r>
      <w:r w:rsidRPr="00E71234">
        <w:rPr>
          <w:rFonts w:ascii="Franklin Gothic Book" w:hAnsi="Franklin Gothic Book"/>
          <w:sz w:val="20"/>
          <w:szCs w:val="20"/>
        </w:rPr>
        <w:br/>
        <w:t xml:space="preserve">telefon 0708-79 90 86, e-post </w:t>
      </w:r>
      <w:hyperlink r:id="rId8" w:history="1">
        <w:r w:rsidRPr="00E71234">
          <w:rPr>
            <w:rStyle w:val="Hyperlink"/>
            <w:rFonts w:ascii="Franklin Gothic Book" w:hAnsi="Franklin Gothic Book"/>
            <w:sz w:val="20"/>
            <w:szCs w:val="20"/>
          </w:rPr>
          <w:t>per.le</w:t>
        </w:r>
        <w:r w:rsidR="00407343" w:rsidRPr="00E71234">
          <w:rPr>
            <w:rStyle w:val="Hyperlink"/>
            <w:rFonts w:ascii="Franklin Gothic Book" w:hAnsi="Franklin Gothic Book"/>
            <w:sz w:val="20"/>
            <w:szCs w:val="20"/>
          </w:rPr>
          <w:t>nnartsson@fredsbaskrarna</w:t>
        </w:r>
        <w:r w:rsidRPr="00E71234">
          <w:rPr>
            <w:rStyle w:val="Hyperlink"/>
            <w:rFonts w:ascii="Franklin Gothic Book" w:hAnsi="Franklin Gothic Book"/>
            <w:sz w:val="20"/>
            <w:szCs w:val="20"/>
          </w:rPr>
          <w:t>.se</w:t>
        </w:r>
      </w:hyperlink>
      <w:r w:rsidRPr="00E71234">
        <w:rPr>
          <w:rFonts w:ascii="Franklin Gothic Book" w:hAnsi="Franklin Gothic Book"/>
          <w:sz w:val="20"/>
          <w:szCs w:val="20"/>
        </w:rPr>
        <w:br/>
      </w:r>
      <w:r w:rsidRPr="00E71234">
        <w:rPr>
          <w:rStyle w:val="Hyperlink"/>
          <w:rFonts w:ascii="Franklin Gothic Book" w:hAnsi="Franklin Gothic Book"/>
          <w:sz w:val="20"/>
          <w:szCs w:val="20"/>
        </w:rPr>
        <w:t>www.sverigesveteranforbund.se</w:t>
      </w:r>
    </w:p>
    <w:p w14:paraId="19C1A7C7" w14:textId="77777777" w:rsidR="00326DEB" w:rsidRPr="00E71234"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354E309F" w14:textId="77777777" w:rsidR="00FD1302" w:rsidRPr="00E71234" w:rsidRDefault="00FD1302" w:rsidP="00ED00DD">
      <w:pPr>
        <w:spacing w:after="0"/>
        <w:ind w:left="-142" w:right="-284"/>
        <w:rPr>
          <w:rFonts w:ascii="Franklin Gothic Book" w:hAnsi="Franklin Gothic Book"/>
          <w:sz w:val="20"/>
          <w:szCs w:val="20"/>
        </w:rPr>
      </w:pPr>
    </w:p>
    <w:p w14:paraId="13AC0780" w14:textId="77777777" w:rsidR="002E18BD" w:rsidRPr="00E71234" w:rsidRDefault="002E18BD" w:rsidP="00D35D04">
      <w:pPr>
        <w:jc w:val="both"/>
        <w:rPr>
          <w:rFonts w:ascii="Franklin Gothic Book" w:hAnsi="Franklin Gothic Book"/>
          <w:sz w:val="20"/>
          <w:szCs w:val="20"/>
        </w:rPr>
      </w:pPr>
      <w:r w:rsidRPr="00E71234">
        <w:rPr>
          <w:rFonts w:ascii="Franklin Gothic Book" w:hAnsi="Franklin Gothic Book"/>
          <w:b/>
          <w:sz w:val="20"/>
          <w:szCs w:val="20"/>
        </w:rPr>
        <w:t>S</w:t>
      </w:r>
      <w:r w:rsidR="0034742C" w:rsidRPr="00E71234">
        <w:rPr>
          <w:rFonts w:ascii="Franklin Gothic Book" w:hAnsi="Franklin Gothic Book"/>
          <w:b/>
          <w:sz w:val="20"/>
          <w:szCs w:val="20"/>
        </w:rPr>
        <w:t>veriges Veteranförbund Fredsbaskrarna</w:t>
      </w:r>
      <w:r w:rsidRPr="00E71234">
        <w:rPr>
          <w:rFonts w:ascii="Franklin Gothic Book" w:hAnsi="Franklin Gothic Book"/>
          <w:sz w:val="20"/>
          <w:szCs w:val="20"/>
        </w:rPr>
        <w:t xml:space="preserve"> finns till för alla svenska veteraner. En veteran är en person som internationellt </w:t>
      </w:r>
      <w:r w:rsidR="00CF5F8C" w:rsidRPr="00E71234">
        <w:rPr>
          <w:rFonts w:ascii="Franklin Gothic Book" w:hAnsi="Franklin Gothic Book"/>
          <w:sz w:val="20"/>
          <w:szCs w:val="20"/>
        </w:rPr>
        <w:t>deltagit i fredsfrämjande eller humanitära insatser</w:t>
      </w:r>
      <w:r w:rsidRPr="00E71234">
        <w:rPr>
          <w:rFonts w:ascii="Franklin Gothic Book" w:hAnsi="Franklin Gothic Book"/>
          <w:sz w:val="20"/>
          <w:szCs w:val="20"/>
        </w:rPr>
        <w:t xml:space="preserve">. Det kan vara en brandman som hjälpt till </w:t>
      </w:r>
      <w:r w:rsidR="00326DEB" w:rsidRPr="00E71234">
        <w:rPr>
          <w:rFonts w:ascii="Franklin Gothic Book" w:hAnsi="Franklin Gothic Book"/>
          <w:sz w:val="20"/>
          <w:szCs w:val="20"/>
        </w:rPr>
        <w:t xml:space="preserve">utomlands </w:t>
      </w:r>
      <w:r w:rsidRPr="00E71234">
        <w:rPr>
          <w:rFonts w:ascii="Franklin Gothic Book" w:hAnsi="Franklin Gothic Book"/>
          <w:sz w:val="20"/>
          <w:szCs w:val="20"/>
        </w:rPr>
        <w:t xml:space="preserve">vid en jordbävningskatastrof, en polis som arbetat utomlands för </w:t>
      </w:r>
      <w:r w:rsidR="00326DEB" w:rsidRPr="00E71234">
        <w:rPr>
          <w:rFonts w:ascii="Franklin Gothic Book" w:hAnsi="Franklin Gothic Book"/>
          <w:sz w:val="20"/>
          <w:szCs w:val="20"/>
        </w:rPr>
        <w:t>Rikspolisstyrelsen</w:t>
      </w:r>
      <w:r w:rsidRPr="00E71234">
        <w:rPr>
          <w:rFonts w:ascii="Franklin Gothic Book" w:hAnsi="Franklin Gothic Book"/>
          <w:sz w:val="20"/>
          <w:szCs w:val="20"/>
        </w:rPr>
        <w:t xml:space="preserve"> eller en soldat som gjort FN-tjänst. Den gemensamma nämnaren är att de har ställt upp när världssamfund</w:t>
      </w:r>
      <w:r w:rsidR="003F3D32" w:rsidRPr="00E71234">
        <w:rPr>
          <w:rFonts w:ascii="Franklin Gothic Book" w:hAnsi="Franklin Gothic Book"/>
          <w:sz w:val="20"/>
          <w:szCs w:val="20"/>
        </w:rPr>
        <w:t xml:space="preserve">et kallat till </w:t>
      </w:r>
      <w:r w:rsidRPr="00E71234">
        <w:rPr>
          <w:rFonts w:ascii="Franklin Gothic Book" w:hAnsi="Franklin Gothic Book"/>
          <w:sz w:val="20"/>
          <w:szCs w:val="20"/>
        </w:rPr>
        <w:t>insatser för fred i världen.</w:t>
      </w:r>
    </w:p>
    <w:p w14:paraId="436C0006" w14:textId="2149CDA8" w:rsidR="00AC0BFF" w:rsidRPr="00E71234" w:rsidRDefault="003F3D32" w:rsidP="00326DEB">
      <w:pPr>
        <w:jc w:val="both"/>
        <w:rPr>
          <w:rFonts w:ascii="Franklin Gothic Book" w:hAnsi="Franklin Gothic Book"/>
          <w:sz w:val="20"/>
          <w:szCs w:val="20"/>
        </w:rPr>
      </w:pPr>
      <w:r w:rsidRPr="00E71234">
        <w:rPr>
          <w:rFonts w:ascii="Franklin Gothic Book" w:hAnsi="Franklin Gothic Book"/>
          <w:sz w:val="20"/>
          <w:szCs w:val="20"/>
        </w:rPr>
        <w:t>H</w:t>
      </w:r>
      <w:r w:rsidR="009867E4" w:rsidRPr="00E71234">
        <w:rPr>
          <w:rFonts w:ascii="Franklin Gothic Book" w:hAnsi="Franklin Gothic Book"/>
          <w:sz w:val="20"/>
          <w:szCs w:val="20"/>
        </w:rPr>
        <w:t>.K.H. Prins Carl Philip är hög</w:t>
      </w:r>
      <w:r w:rsidRPr="00E71234">
        <w:rPr>
          <w:rFonts w:ascii="Franklin Gothic Book" w:hAnsi="Franklin Gothic Book"/>
          <w:sz w:val="20"/>
          <w:szCs w:val="20"/>
        </w:rPr>
        <w:t>e beskyddare av Sveriges Veteranförbund Fredsbaskrarna.</w:t>
      </w:r>
    </w:p>
    <w:p w14:paraId="4F8ED62E" w14:textId="77777777" w:rsidR="00AC0BFF" w:rsidRPr="00E71234" w:rsidRDefault="00AC0BFF" w:rsidP="00AC0BFF">
      <w:pPr>
        <w:spacing w:after="0"/>
        <w:ind w:left="-142" w:right="-284"/>
        <w:rPr>
          <w:rFonts w:ascii="Franklin Gothic Book" w:hAnsi="Franklin Gothic Book"/>
          <w:b/>
          <w:bCs/>
          <w:sz w:val="20"/>
          <w:szCs w:val="20"/>
        </w:rPr>
      </w:pPr>
    </w:p>
    <w:p w14:paraId="7AD3F225" w14:textId="77777777" w:rsidR="00E71234" w:rsidRPr="00E71234" w:rsidRDefault="00E71234" w:rsidP="00AC0BFF">
      <w:pPr>
        <w:spacing w:after="0"/>
        <w:ind w:left="-142" w:right="-284"/>
        <w:rPr>
          <w:rFonts w:ascii="Franklin Gothic Book" w:hAnsi="Franklin Gothic Book"/>
          <w:b/>
          <w:bCs/>
          <w:sz w:val="20"/>
          <w:szCs w:val="20"/>
        </w:rPr>
      </w:pPr>
    </w:p>
    <w:p w14:paraId="2FFD798B" w14:textId="77777777" w:rsidR="00E71234" w:rsidRPr="00E71234" w:rsidRDefault="00E71234" w:rsidP="00AC0BFF">
      <w:pPr>
        <w:spacing w:after="0"/>
        <w:ind w:left="-142" w:right="-284"/>
        <w:rPr>
          <w:rFonts w:ascii="Franklin Gothic Book" w:hAnsi="Franklin Gothic Book"/>
          <w:b/>
          <w:bCs/>
          <w:sz w:val="20"/>
          <w:szCs w:val="20"/>
        </w:rPr>
      </w:pPr>
    </w:p>
    <w:p w14:paraId="2A2C85F7" w14:textId="77777777" w:rsidR="00E71234" w:rsidRPr="00E71234" w:rsidRDefault="00E71234" w:rsidP="00AC0BFF">
      <w:pPr>
        <w:spacing w:after="0"/>
        <w:ind w:left="-142" w:right="-284"/>
        <w:rPr>
          <w:rFonts w:ascii="Franklin Gothic Book" w:hAnsi="Franklin Gothic Book"/>
          <w:b/>
          <w:bCs/>
          <w:sz w:val="20"/>
          <w:szCs w:val="20"/>
        </w:rPr>
      </w:pPr>
    </w:p>
    <w:p w14:paraId="2AEB52D5" w14:textId="77777777" w:rsidR="00AC0BFF" w:rsidRPr="00E71234" w:rsidRDefault="00AC0BFF" w:rsidP="00AC0BFF">
      <w:pPr>
        <w:spacing w:after="0"/>
        <w:ind w:left="-142" w:right="-284"/>
        <w:rPr>
          <w:rFonts w:ascii="Franklin Gothic Book" w:hAnsi="Franklin Gothic Book"/>
          <w:sz w:val="20"/>
          <w:szCs w:val="20"/>
        </w:rPr>
      </w:pPr>
      <w:bookmarkStart w:id="0" w:name="_GoBack"/>
      <w:r w:rsidRPr="00E71234">
        <w:rPr>
          <w:rFonts w:ascii="Franklin Gothic Book" w:hAnsi="Franklin Gothic Book"/>
          <w:b/>
          <w:bCs/>
          <w:sz w:val="20"/>
          <w:szCs w:val="20"/>
        </w:rPr>
        <w:t>Programmet för Veteranmarschen 2014 i Halmstad</w:t>
      </w:r>
    </w:p>
    <w:p w14:paraId="18F21B87" w14:textId="77777777" w:rsidR="00AC0BFF" w:rsidRPr="00E71234" w:rsidRDefault="00AC0BFF" w:rsidP="00AC0BFF">
      <w:pPr>
        <w:spacing w:after="0"/>
        <w:ind w:left="-142" w:right="-284"/>
        <w:rPr>
          <w:rFonts w:ascii="Franklin Gothic Book" w:hAnsi="Franklin Gothic Book"/>
          <w:sz w:val="20"/>
          <w:szCs w:val="20"/>
        </w:rPr>
      </w:pPr>
    </w:p>
    <w:p w14:paraId="20D57119"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 xml:space="preserve">12.00, cirka – Veteranmarschen tågar in i </w:t>
      </w:r>
      <w:proofErr w:type="spellStart"/>
      <w:r w:rsidRPr="00E71234">
        <w:rPr>
          <w:rFonts w:ascii="Franklin Gothic Book" w:hAnsi="Franklin Gothic Book"/>
          <w:sz w:val="20"/>
          <w:szCs w:val="20"/>
        </w:rPr>
        <w:t>Norre</w:t>
      </w:r>
      <w:proofErr w:type="spellEnd"/>
      <w:r w:rsidRPr="00E71234">
        <w:rPr>
          <w:rFonts w:ascii="Franklin Gothic Book" w:hAnsi="Franklin Gothic Book"/>
          <w:sz w:val="20"/>
          <w:szCs w:val="20"/>
        </w:rPr>
        <w:t xml:space="preserve"> Katts park</w:t>
      </w:r>
    </w:p>
    <w:p w14:paraId="1B16CEAE" w14:textId="405E0368"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Välkomsttal - Lars-Göran Nyholm</w:t>
      </w:r>
      <w:r w:rsidR="00E71234" w:rsidRPr="00E71234">
        <w:rPr>
          <w:rFonts w:ascii="Franklin Gothic Book" w:hAnsi="Franklin Gothic Book"/>
          <w:sz w:val="20"/>
          <w:szCs w:val="20"/>
        </w:rPr>
        <w:t>, initiativtagare till Veteranmarschen</w:t>
      </w:r>
      <w:r w:rsidRPr="00E71234">
        <w:rPr>
          <w:rFonts w:ascii="Franklin Gothic Book" w:hAnsi="Franklin Gothic Book"/>
          <w:sz w:val="20"/>
          <w:szCs w:val="20"/>
        </w:rPr>
        <w:t>. </w:t>
      </w:r>
    </w:p>
    <w:p w14:paraId="08D24444"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 xml:space="preserve">Medaljutdelning och tal - SVFs Förbundsordförande, Bengt Wiktorsson. </w:t>
      </w:r>
    </w:p>
    <w:p w14:paraId="3D2632C8"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 xml:space="preserve">Tal - </w:t>
      </w:r>
      <w:proofErr w:type="spellStart"/>
      <w:r w:rsidRPr="00E71234">
        <w:rPr>
          <w:rFonts w:ascii="Franklin Gothic Book" w:hAnsi="Franklin Gothic Book"/>
          <w:sz w:val="20"/>
          <w:szCs w:val="20"/>
        </w:rPr>
        <w:t>Öv</w:t>
      </w:r>
      <w:proofErr w:type="spellEnd"/>
      <w:r w:rsidRPr="00E71234">
        <w:rPr>
          <w:rFonts w:ascii="Franklin Gothic Book" w:hAnsi="Franklin Gothic Book"/>
          <w:sz w:val="20"/>
          <w:szCs w:val="20"/>
        </w:rPr>
        <w:t xml:space="preserve"> Anders </w:t>
      </w:r>
      <w:proofErr w:type="spellStart"/>
      <w:r w:rsidRPr="00E71234">
        <w:rPr>
          <w:rFonts w:ascii="Franklin Gothic Book" w:hAnsi="Franklin Gothic Book"/>
          <w:sz w:val="20"/>
          <w:szCs w:val="20"/>
        </w:rPr>
        <w:t>Stach</w:t>
      </w:r>
      <w:proofErr w:type="spellEnd"/>
      <w:r w:rsidRPr="00E71234">
        <w:rPr>
          <w:rFonts w:ascii="Franklin Gothic Book" w:hAnsi="Franklin Gothic Book"/>
          <w:sz w:val="20"/>
          <w:szCs w:val="20"/>
        </w:rPr>
        <w:t>, chef för Försvarsmaktens veteranenhet. </w:t>
      </w:r>
    </w:p>
    <w:p w14:paraId="56B07D9A"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Korum. </w:t>
      </w:r>
    </w:p>
    <w:p w14:paraId="3E619345"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Fältartisterna Sjunger Basker Blå. </w:t>
      </w:r>
    </w:p>
    <w:p w14:paraId="11EE52D7" w14:textId="77777777"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Avslutning och Nationalsången. </w:t>
      </w:r>
    </w:p>
    <w:p w14:paraId="37609D01" w14:textId="7EECBAAC" w:rsidR="00AC0BFF" w:rsidRPr="00E71234" w:rsidRDefault="00AC0BFF"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Förplägnad och Eslövs Hemvärnsmusikkårer spelar.</w:t>
      </w:r>
    </w:p>
    <w:p w14:paraId="5AC25E01" w14:textId="77777777" w:rsidR="00AC0BFF" w:rsidRPr="00E71234" w:rsidRDefault="00AC0BFF" w:rsidP="00AC0BFF">
      <w:pPr>
        <w:spacing w:after="0"/>
        <w:ind w:left="-142" w:right="-284"/>
        <w:rPr>
          <w:rFonts w:ascii="Franklin Gothic Book" w:hAnsi="Franklin Gothic Book"/>
          <w:sz w:val="20"/>
          <w:szCs w:val="20"/>
        </w:rPr>
      </w:pPr>
    </w:p>
    <w:p w14:paraId="10740FCD" w14:textId="766CA0B4" w:rsidR="00AC0BFF" w:rsidRPr="00E71234" w:rsidRDefault="00E71234" w:rsidP="00AC0BFF">
      <w:pPr>
        <w:spacing w:after="0"/>
        <w:ind w:left="-142" w:right="-284"/>
        <w:rPr>
          <w:rFonts w:ascii="Franklin Gothic Book" w:hAnsi="Franklin Gothic Book"/>
          <w:sz w:val="20"/>
          <w:szCs w:val="20"/>
        </w:rPr>
      </w:pPr>
      <w:r w:rsidRPr="00E71234">
        <w:rPr>
          <w:rFonts w:ascii="Franklin Gothic Book" w:hAnsi="Franklin Gothic Book"/>
          <w:sz w:val="20"/>
          <w:szCs w:val="20"/>
        </w:rPr>
        <w:t>13.45 – Lars-Göran Nyholm</w:t>
      </w:r>
      <w:r w:rsidR="00AC0BFF" w:rsidRPr="00E71234">
        <w:rPr>
          <w:rFonts w:ascii="Franklin Gothic Book" w:hAnsi="Franklin Gothic Book"/>
          <w:sz w:val="20"/>
          <w:szCs w:val="20"/>
        </w:rPr>
        <w:t xml:space="preserve"> leder Veteranmarschen till </w:t>
      </w:r>
      <w:proofErr w:type="spellStart"/>
      <w:r w:rsidR="00AC0BFF" w:rsidRPr="00E71234">
        <w:rPr>
          <w:rFonts w:ascii="Franklin Gothic Book" w:hAnsi="Franklin Gothic Book"/>
          <w:sz w:val="20"/>
          <w:szCs w:val="20"/>
        </w:rPr>
        <w:t>Ringenäs</w:t>
      </w:r>
      <w:proofErr w:type="spellEnd"/>
      <w:r w:rsidR="00AC0BFF" w:rsidRPr="00E71234">
        <w:rPr>
          <w:rFonts w:ascii="Franklin Gothic Book" w:hAnsi="Franklin Gothic Book"/>
          <w:sz w:val="20"/>
          <w:szCs w:val="20"/>
        </w:rPr>
        <w:t>. Alla som vill får följa med.</w:t>
      </w:r>
    </w:p>
    <w:bookmarkEnd w:id="0"/>
    <w:p w14:paraId="18A5904D" w14:textId="77777777" w:rsidR="00AC0BFF" w:rsidRPr="00E71234" w:rsidRDefault="00AC0BFF" w:rsidP="00326DEB">
      <w:pPr>
        <w:jc w:val="both"/>
        <w:rPr>
          <w:rFonts w:ascii="Franklin Gothic Book" w:hAnsi="Franklin Gothic Book"/>
          <w:sz w:val="20"/>
          <w:szCs w:val="20"/>
        </w:rPr>
      </w:pPr>
    </w:p>
    <w:sectPr w:rsidR="00AC0BFF" w:rsidRPr="00E71234" w:rsidSect="00B21765">
      <w:headerReference w:type="default" r:id="rId9"/>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7AA2F" w14:textId="77777777" w:rsidR="005C6B6E" w:rsidRDefault="005C6B6E" w:rsidP="00585B49">
      <w:pPr>
        <w:spacing w:after="0" w:line="240" w:lineRule="auto"/>
      </w:pPr>
      <w:r>
        <w:separator/>
      </w:r>
    </w:p>
  </w:endnote>
  <w:endnote w:type="continuationSeparator" w:id="0">
    <w:p w14:paraId="4BD5CD30" w14:textId="77777777" w:rsidR="005C6B6E" w:rsidRDefault="005C6B6E"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770A" w14:textId="77777777" w:rsidR="005C6B6E" w:rsidRDefault="005C6B6E" w:rsidP="00585B49">
      <w:pPr>
        <w:spacing w:after="0" w:line="240" w:lineRule="auto"/>
      </w:pPr>
      <w:r>
        <w:separator/>
      </w:r>
    </w:p>
  </w:footnote>
  <w:footnote w:type="continuationSeparator" w:id="0">
    <w:p w14:paraId="3CA94192" w14:textId="77777777" w:rsidR="005C6B6E" w:rsidRDefault="005C6B6E"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C3A5" w14:textId="7E2C0BF7" w:rsidR="005C6B6E" w:rsidRDefault="005C6B6E"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1FD204BD" wp14:editId="570C963C">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tab/>
    </w:r>
    <w:r>
      <w:tab/>
      <w:t>PRESSMEDDELANDE 2014-07-11</w:t>
    </w:r>
  </w:p>
  <w:p w14:paraId="0E9370B4" w14:textId="77777777" w:rsidR="005C6B6E" w:rsidRDefault="005C6B6E">
    <w:pPr>
      <w:pStyle w:val="Header"/>
    </w:pPr>
  </w:p>
  <w:p w14:paraId="4957621C" w14:textId="77777777" w:rsidR="005C6B6E" w:rsidRDefault="005C6B6E">
    <w:pPr>
      <w:pStyle w:val="Header"/>
    </w:pPr>
  </w:p>
  <w:p w14:paraId="385BB945" w14:textId="77777777" w:rsidR="005C6B6E" w:rsidRDefault="005C6B6E">
    <w:pPr>
      <w:pStyle w:val="Header"/>
    </w:pPr>
  </w:p>
  <w:p w14:paraId="31DF5187" w14:textId="77777777" w:rsidR="005C6B6E" w:rsidRDefault="005C6B6E">
    <w:pPr>
      <w:pStyle w:val="Header"/>
    </w:pPr>
  </w:p>
  <w:p w14:paraId="5F476A21" w14:textId="77777777" w:rsidR="005C6B6E" w:rsidRDefault="005C6B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2E42F5"/>
    <w:multiLevelType w:val="hybridMultilevel"/>
    <w:tmpl w:val="138C5288"/>
    <w:lvl w:ilvl="0" w:tplc="71FC2E5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4"/>
  </w:num>
  <w:num w:numId="6">
    <w:abstractNumId w:val="6"/>
  </w:num>
  <w:num w:numId="7">
    <w:abstractNumId w:val="9"/>
  </w:num>
  <w:num w:numId="8">
    <w:abstractNumId w:val="3"/>
  </w:num>
  <w:num w:numId="9">
    <w:abstractNumId w:val="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3F"/>
    <w:rsid w:val="000212D2"/>
    <w:rsid w:val="0003619F"/>
    <w:rsid w:val="000879AB"/>
    <w:rsid w:val="000C2DED"/>
    <w:rsid w:val="000D5B89"/>
    <w:rsid w:val="00104012"/>
    <w:rsid w:val="00112A1C"/>
    <w:rsid w:val="00121D13"/>
    <w:rsid w:val="00122DC0"/>
    <w:rsid w:val="0012614D"/>
    <w:rsid w:val="0013522B"/>
    <w:rsid w:val="00140296"/>
    <w:rsid w:val="0015325B"/>
    <w:rsid w:val="00160BD6"/>
    <w:rsid w:val="001A4810"/>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4493"/>
    <w:rsid w:val="0038472D"/>
    <w:rsid w:val="003B1925"/>
    <w:rsid w:val="003B1AB2"/>
    <w:rsid w:val="003B23DB"/>
    <w:rsid w:val="003C511A"/>
    <w:rsid w:val="003C64FA"/>
    <w:rsid w:val="003D2D10"/>
    <w:rsid w:val="003E73A6"/>
    <w:rsid w:val="003F3D32"/>
    <w:rsid w:val="004046D6"/>
    <w:rsid w:val="00407343"/>
    <w:rsid w:val="00417559"/>
    <w:rsid w:val="00423F25"/>
    <w:rsid w:val="00424BC4"/>
    <w:rsid w:val="0045001E"/>
    <w:rsid w:val="004830D9"/>
    <w:rsid w:val="004860B8"/>
    <w:rsid w:val="004868A5"/>
    <w:rsid w:val="004A700E"/>
    <w:rsid w:val="004B67DE"/>
    <w:rsid w:val="004C7840"/>
    <w:rsid w:val="004D522E"/>
    <w:rsid w:val="004F5D39"/>
    <w:rsid w:val="00527C98"/>
    <w:rsid w:val="00531E1D"/>
    <w:rsid w:val="005339C3"/>
    <w:rsid w:val="00552C6B"/>
    <w:rsid w:val="00552E09"/>
    <w:rsid w:val="00557553"/>
    <w:rsid w:val="005700AE"/>
    <w:rsid w:val="00582E7F"/>
    <w:rsid w:val="00585B49"/>
    <w:rsid w:val="005A347D"/>
    <w:rsid w:val="005A59C1"/>
    <w:rsid w:val="005C6B6E"/>
    <w:rsid w:val="005E3F70"/>
    <w:rsid w:val="005F57BE"/>
    <w:rsid w:val="00637761"/>
    <w:rsid w:val="00640926"/>
    <w:rsid w:val="00645DA7"/>
    <w:rsid w:val="0066416D"/>
    <w:rsid w:val="006648BD"/>
    <w:rsid w:val="0066780D"/>
    <w:rsid w:val="00673426"/>
    <w:rsid w:val="00683F4F"/>
    <w:rsid w:val="00685C3F"/>
    <w:rsid w:val="006A59DA"/>
    <w:rsid w:val="006B1F71"/>
    <w:rsid w:val="006E32AE"/>
    <w:rsid w:val="006F0BC9"/>
    <w:rsid w:val="006F4C38"/>
    <w:rsid w:val="00700EE6"/>
    <w:rsid w:val="00703048"/>
    <w:rsid w:val="007160C1"/>
    <w:rsid w:val="00743995"/>
    <w:rsid w:val="00770AD4"/>
    <w:rsid w:val="007723A3"/>
    <w:rsid w:val="0079492B"/>
    <w:rsid w:val="007A5EC8"/>
    <w:rsid w:val="007E7259"/>
    <w:rsid w:val="008147D1"/>
    <w:rsid w:val="00820A61"/>
    <w:rsid w:val="00832248"/>
    <w:rsid w:val="0087013B"/>
    <w:rsid w:val="008844F7"/>
    <w:rsid w:val="008937AB"/>
    <w:rsid w:val="008955C8"/>
    <w:rsid w:val="008C41B1"/>
    <w:rsid w:val="008D1FF2"/>
    <w:rsid w:val="008D6C47"/>
    <w:rsid w:val="008F4FBB"/>
    <w:rsid w:val="008F5760"/>
    <w:rsid w:val="00914AE5"/>
    <w:rsid w:val="0092661C"/>
    <w:rsid w:val="00954CFE"/>
    <w:rsid w:val="0095571A"/>
    <w:rsid w:val="00957832"/>
    <w:rsid w:val="00980302"/>
    <w:rsid w:val="009867E4"/>
    <w:rsid w:val="00992B69"/>
    <w:rsid w:val="009B1272"/>
    <w:rsid w:val="009C11A1"/>
    <w:rsid w:val="009F10C2"/>
    <w:rsid w:val="009F42A1"/>
    <w:rsid w:val="00A56100"/>
    <w:rsid w:val="00A74734"/>
    <w:rsid w:val="00A8590D"/>
    <w:rsid w:val="00A90D95"/>
    <w:rsid w:val="00AA1EB0"/>
    <w:rsid w:val="00AA6B76"/>
    <w:rsid w:val="00AC0BFF"/>
    <w:rsid w:val="00AC649B"/>
    <w:rsid w:val="00AD43AF"/>
    <w:rsid w:val="00AE7D8A"/>
    <w:rsid w:val="00B025BC"/>
    <w:rsid w:val="00B063B5"/>
    <w:rsid w:val="00B07388"/>
    <w:rsid w:val="00B111E7"/>
    <w:rsid w:val="00B12BF2"/>
    <w:rsid w:val="00B21765"/>
    <w:rsid w:val="00B80746"/>
    <w:rsid w:val="00B95448"/>
    <w:rsid w:val="00BA1D6B"/>
    <w:rsid w:val="00BB4876"/>
    <w:rsid w:val="00BE3023"/>
    <w:rsid w:val="00BE4306"/>
    <w:rsid w:val="00BE702E"/>
    <w:rsid w:val="00C4063F"/>
    <w:rsid w:val="00C675E9"/>
    <w:rsid w:val="00C84DD2"/>
    <w:rsid w:val="00C84FE9"/>
    <w:rsid w:val="00C852D4"/>
    <w:rsid w:val="00CA1E2C"/>
    <w:rsid w:val="00CB33B6"/>
    <w:rsid w:val="00CC3496"/>
    <w:rsid w:val="00CC6546"/>
    <w:rsid w:val="00CD284D"/>
    <w:rsid w:val="00CD5CDA"/>
    <w:rsid w:val="00CF5F8C"/>
    <w:rsid w:val="00D02396"/>
    <w:rsid w:val="00D07C22"/>
    <w:rsid w:val="00D35D04"/>
    <w:rsid w:val="00D425B3"/>
    <w:rsid w:val="00D44E3D"/>
    <w:rsid w:val="00DC5CDA"/>
    <w:rsid w:val="00DD1776"/>
    <w:rsid w:val="00DE5271"/>
    <w:rsid w:val="00DF6541"/>
    <w:rsid w:val="00E71234"/>
    <w:rsid w:val="00E82D51"/>
    <w:rsid w:val="00EA3B97"/>
    <w:rsid w:val="00EB71ED"/>
    <w:rsid w:val="00EC7550"/>
    <w:rsid w:val="00ED00DD"/>
    <w:rsid w:val="00ED24E9"/>
    <w:rsid w:val="00F0181A"/>
    <w:rsid w:val="00F6322F"/>
    <w:rsid w:val="00F861AA"/>
    <w:rsid w:val="00F917DA"/>
    <w:rsid w:val="00FA5097"/>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0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r.lennartsson@sverigesveteranforbund.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2014.dotx</Template>
  <TotalTime>39</TotalTime>
  <Pages>2</Pages>
  <Words>464</Words>
  <Characters>2650</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6</cp:revision>
  <cp:lastPrinted>2014-07-11T05:36:00Z</cp:lastPrinted>
  <dcterms:created xsi:type="dcterms:W3CDTF">2014-07-06T09:00:00Z</dcterms:created>
  <dcterms:modified xsi:type="dcterms:W3CDTF">2014-07-11T05:41:00Z</dcterms:modified>
</cp:coreProperties>
</file>