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04BE5" w14:textId="7FD2CB12" w:rsidR="00FF3574" w:rsidRPr="009D7794" w:rsidRDefault="0067450C" w:rsidP="00FF3574">
      <w:pPr>
        <w:tabs>
          <w:tab w:val="left" w:pos="2010"/>
          <w:tab w:val="left" w:pos="5370"/>
        </w:tabs>
        <w:rPr>
          <w:rFonts w:eastAsia="Verdana" w:cstheme="majorBidi"/>
          <w:bCs/>
          <w:sz w:val="24"/>
          <w:szCs w:val="28"/>
        </w:rPr>
      </w:pPr>
      <w:r>
        <w:t>PRESS</w:t>
      </w:r>
      <w:r w:rsidR="00FA5EE8">
        <w:t>E</w:t>
      </w:r>
      <w:r w:rsidR="00FF3574">
        <w:t>INFORMATION</w:t>
      </w:r>
      <w:r w:rsidR="009F749B" w:rsidRPr="008466D1">
        <w:t xml:space="preserve"> </w:t>
      </w:r>
      <w:r w:rsidR="00FF3574">
        <w:tab/>
      </w:r>
      <w:r w:rsidR="00FF3574">
        <w:tab/>
      </w:r>
    </w:p>
    <w:p w14:paraId="186B3D33" w14:textId="77777777" w:rsidR="004247EA" w:rsidRDefault="004247EA" w:rsidP="009D7794">
      <w:pPr>
        <w:jc w:val="center"/>
        <w:rPr>
          <w:rFonts w:eastAsia="Verdana" w:cstheme="majorBidi"/>
          <w:b/>
          <w:bCs/>
          <w:sz w:val="32"/>
          <w:szCs w:val="28"/>
        </w:rPr>
      </w:pPr>
    </w:p>
    <w:p w14:paraId="5D1E511F" w14:textId="70BCF397" w:rsidR="00FF3574" w:rsidRDefault="0039211E" w:rsidP="00361F25">
      <w:pPr>
        <w:jc w:val="center"/>
        <w:rPr>
          <w:rFonts w:eastAsia="Verdana" w:cstheme="majorBidi"/>
          <w:b/>
          <w:bCs/>
          <w:sz w:val="28"/>
          <w:szCs w:val="28"/>
        </w:rPr>
      </w:pPr>
      <w:r>
        <w:rPr>
          <w:rFonts w:eastAsia="Verdana" w:cstheme="majorBidi"/>
          <w:b/>
          <w:bCs/>
          <w:sz w:val="28"/>
          <w:szCs w:val="28"/>
        </w:rPr>
        <w:t>Best-</w:t>
      </w:r>
      <w:proofErr w:type="spellStart"/>
      <w:r>
        <w:rPr>
          <w:rFonts w:eastAsia="Verdana" w:cstheme="majorBidi"/>
          <w:b/>
          <w:bCs/>
          <w:sz w:val="28"/>
          <w:szCs w:val="28"/>
        </w:rPr>
        <w:t>Of</w:t>
      </w:r>
      <w:proofErr w:type="spellEnd"/>
      <w:r>
        <w:rPr>
          <w:rFonts w:eastAsia="Verdana" w:cstheme="majorBidi"/>
          <w:b/>
          <w:bCs/>
          <w:sz w:val="28"/>
          <w:szCs w:val="28"/>
        </w:rPr>
        <w:t>-Auktionen i</w:t>
      </w:r>
      <w:r w:rsidR="00972E3F">
        <w:rPr>
          <w:rFonts w:eastAsia="Verdana" w:cstheme="majorBidi"/>
          <w:b/>
          <w:bCs/>
          <w:sz w:val="28"/>
          <w:szCs w:val="28"/>
        </w:rPr>
        <w:t>m März</w:t>
      </w:r>
      <w:r w:rsidR="00442400" w:rsidRPr="009D7794">
        <w:rPr>
          <w:rFonts w:eastAsia="Verdana" w:cstheme="majorBidi"/>
          <w:b/>
          <w:bCs/>
          <w:sz w:val="28"/>
          <w:szCs w:val="28"/>
        </w:rPr>
        <w:t>:</w:t>
      </w:r>
    </w:p>
    <w:p w14:paraId="00F5FAB8" w14:textId="422573F7" w:rsidR="00442400" w:rsidRPr="007A49AE" w:rsidRDefault="00442400" w:rsidP="002759B7">
      <w:pPr>
        <w:jc w:val="center"/>
        <w:rPr>
          <w:rFonts w:eastAsia="Verdana" w:cstheme="majorBidi"/>
          <w:b/>
          <w:bCs/>
          <w:sz w:val="28"/>
          <w:szCs w:val="28"/>
        </w:rPr>
      </w:pPr>
      <w:r w:rsidRPr="007A49AE">
        <w:rPr>
          <w:rFonts w:eastAsia="Verdana" w:cstheme="majorBidi"/>
          <w:b/>
          <w:bCs/>
          <w:sz w:val="28"/>
          <w:szCs w:val="28"/>
        </w:rPr>
        <w:t>Auktionshaus EPPLI</w:t>
      </w:r>
      <w:r w:rsidR="009D7794" w:rsidRPr="007A49AE">
        <w:rPr>
          <w:rFonts w:eastAsia="Verdana" w:cstheme="majorBidi"/>
          <w:b/>
          <w:bCs/>
          <w:sz w:val="28"/>
          <w:szCs w:val="28"/>
        </w:rPr>
        <w:t xml:space="preserve"> versteigert ausgewählte </w:t>
      </w:r>
      <w:r w:rsidR="00972E3F" w:rsidRPr="007A49AE">
        <w:rPr>
          <w:rFonts w:eastAsia="Verdana" w:cstheme="majorBidi"/>
          <w:b/>
          <w:bCs/>
          <w:sz w:val="28"/>
          <w:szCs w:val="28"/>
        </w:rPr>
        <w:t>Objekte</w:t>
      </w:r>
      <w:r w:rsidR="009D7794" w:rsidRPr="007A49AE">
        <w:rPr>
          <w:rFonts w:eastAsia="Verdana" w:cstheme="majorBidi"/>
          <w:b/>
          <w:bCs/>
          <w:sz w:val="28"/>
          <w:szCs w:val="28"/>
        </w:rPr>
        <w:t xml:space="preserve"> </w:t>
      </w:r>
      <w:r w:rsidR="007A49AE">
        <w:rPr>
          <w:rFonts w:eastAsia="Verdana" w:cstheme="majorBidi"/>
          <w:b/>
          <w:bCs/>
          <w:sz w:val="28"/>
          <w:szCs w:val="28"/>
        </w:rPr>
        <w:br/>
      </w:r>
    </w:p>
    <w:p w14:paraId="365F447A" w14:textId="44700F4F" w:rsidR="00972E3F" w:rsidRPr="00972E3F" w:rsidRDefault="00972E3F" w:rsidP="00972E3F">
      <w:pPr>
        <w:rPr>
          <w:rFonts w:eastAsia="Verdana"/>
        </w:rPr>
      </w:pPr>
      <w:r w:rsidRPr="00972E3F">
        <w:rPr>
          <w:rFonts w:eastAsia="Verdana"/>
        </w:rPr>
        <w:t>STUTTGART</w:t>
      </w:r>
      <w:r w:rsidRPr="0059263C">
        <w:rPr>
          <w:rFonts w:eastAsia="Verdana"/>
        </w:rPr>
        <w:t xml:space="preserve">, </w:t>
      </w:r>
      <w:r w:rsidR="00361F25" w:rsidRPr="0059263C">
        <w:rPr>
          <w:rFonts w:eastAsia="Verdana"/>
        </w:rPr>
        <w:t>2</w:t>
      </w:r>
      <w:r w:rsidR="004428DF" w:rsidRPr="0059263C">
        <w:rPr>
          <w:rFonts w:eastAsia="Verdana"/>
        </w:rPr>
        <w:t>4</w:t>
      </w:r>
      <w:r w:rsidR="00361F25" w:rsidRPr="0059263C">
        <w:rPr>
          <w:rFonts w:eastAsia="Verdana"/>
        </w:rPr>
        <w:t>.2.2017</w:t>
      </w:r>
      <w:r w:rsidR="00F04D3B">
        <w:rPr>
          <w:rFonts w:eastAsia="Verdana"/>
        </w:rPr>
        <w:t>.</w:t>
      </w:r>
      <w:r w:rsidRPr="00972E3F">
        <w:rPr>
          <w:rFonts w:eastAsia="Verdana"/>
        </w:rPr>
        <w:t xml:space="preserve"> Das Frühjahr 2017 beginnt bei Auktionshaus Eppli mit vier ganz besonderen Auktionen. In den letzten </w:t>
      </w:r>
      <w:r w:rsidR="007A49AE">
        <w:rPr>
          <w:rFonts w:eastAsia="Verdana"/>
        </w:rPr>
        <w:t>Wochen</w:t>
      </w:r>
      <w:r w:rsidRPr="00972E3F">
        <w:rPr>
          <w:rFonts w:eastAsia="Verdana"/>
        </w:rPr>
        <w:t xml:space="preserve"> haben </w:t>
      </w:r>
      <w:proofErr w:type="spellStart"/>
      <w:r w:rsidRPr="00972E3F">
        <w:rPr>
          <w:rFonts w:eastAsia="Verdana"/>
        </w:rPr>
        <w:t>Epplis</w:t>
      </w:r>
      <w:proofErr w:type="spellEnd"/>
      <w:r w:rsidRPr="00972E3F">
        <w:rPr>
          <w:rFonts w:eastAsia="Verdana"/>
        </w:rPr>
        <w:t xml:space="preserve"> Experten</w:t>
      </w:r>
      <w:r w:rsidR="00BC02FC">
        <w:rPr>
          <w:rFonts w:eastAsia="Verdana"/>
        </w:rPr>
        <w:t>, Kunsthistoriker und Numismatiker</w:t>
      </w:r>
      <w:r w:rsidRPr="00972E3F">
        <w:rPr>
          <w:rFonts w:eastAsia="Verdana"/>
        </w:rPr>
        <w:t xml:space="preserve"> aus zahlreichen Einlieferungen wertvolle und außergewöhnliche </w:t>
      </w:r>
      <w:r w:rsidR="00BC02FC">
        <w:rPr>
          <w:rFonts w:eastAsia="Verdana"/>
        </w:rPr>
        <w:t>Objekte für die März-Auktionen reserviert.</w:t>
      </w:r>
    </w:p>
    <w:p w14:paraId="61B40F4B" w14:textId="77777777" w:rsidR="0039211E" w:rsidRDefault="0039211E" w:rsidP="00E967BA">
      <w:pPr>
        <w:rPr>
          <w:rFonts w:eastAsia="Verdana"/>
          <w:u w:val="single"/>
        </w:rPr>
      </w:pPr>
    </w:p>
    <w:p w14:paraId="08B73D52" w14:textId="716CEADA" w:rsidR="00972E3F" w:rsidRPr="003831CE" w:rsidRDefault="003831CE" w:rsidP="00E967BA">
      <w:pPr>
        <w:rPr>
          <w:rFonts w:eastAsia="Verdana"/>
          <w:b/>
          <w:u w:val="single"/>
        </w:rPr>
      </w:pPr>
      <w:r>
        <w:rPr>
          <w:rFonts w:eastAsia="Verdana"/>
          <w:b/>
          <w:u w:val="single"/>
        </w:rPr>
        <w:t>Best-</w:t>
      </w:r>
      <w:proofErr w:type="spellStart"/>
      <w:r>
        <w:rPr>
          <w:rFonts w:eastAsia="Verdana"/>
          <w:b/>
          <w:u w:val="single"/>
        </w:rPr>
        <w:t>Of</w:t>
      </w:r>
      <w:proofErr w:type="spellEnd"/>
      <w:r>
        <w:rPr>
          <w:rFonts w:eastAsia="Verdana"/>
          <w:b/>
          <w:u w:val="single"/>
        </w:rPr>
        <w:t>-Auktionen</w:t>
      </w:r>
      <w:r w:rsidR="00BC02FC">
        <w:rPr>
          <w:rFonts w:eastAsia="Verdana"/>
          <w:b/>
          <w:u w:val="single"/>
        </w:rPr>
        <w:t>:</w:t>
      </w:r>
    </w:p>
    <w:p w14:paraId="70BCE001" w14:textId="35794E27" w:rsidR="0039211E" w:rsidRDefault="006510FB" w:rsidP="00E967BA">
      <w:r w:rsidRPr="002759B7">
        <w:rPr>
          <w:b/>
        </w:rPr>
        <w:t>04.03.2017 | EPPLI AUKTIONSHAUS</w:t>
      </w:r>
      <w:r>
        <w:rPr>
          <w:b/>
        </w:rPr>
        <w:t xml:space="preserve">: </w:t>
      </w:r>
      <w:r>
        <w:t>Schmuck, Uhren, Porzellan, Luxus-Accessoires</w:t>
      </w:r>
    </w:p>
    <w:p w14:paraId="6E384187" w14:textId="672121A4" w:rsidR="006510FB" w:rsidRDefault="006510FB" w:rsidP="006510FB">
      <w:r w:rsidRPr="002759B7">
        <w:rPr>
          <w:b/>
        </w:rPr>
        <w:t>11.03.2017 | EPPLI IM KÖNIGSBAU</w:t>
      </w:r>
      <w:r>
        <w:rPr>
          <w:b/>
        </w:rPr>
        <w:t>:</w:t>
      </w:r>
      <w:r w:rsidRPr="006510FB">
        <w:t xml:space="preserve"> </w:t>
      </w:r>
      <w:r>
        <w:t>Luxus aus Privatbesitz - Schmuck, Mode, Luxus-Accessoires</w:t>
      </w:r>
    </w:p>
    <w:p w14:paraId="7C64CDEB" w14:textId="0734C89E" w:rsidR="006510FB" w:rsidRDefault="006510FB" w:rsidP="006510FB">
      <w:r w:rsidRPr="002759B7">
        <w:rPr>
          <w:b/>
        </w:rPr>
        <w:t>18.03.2017 |  EPPLI AUKTIONSHALLE</w:t>
      </w:r>
      <w:r>
        <w:rPr>
          <w:b/>
        </w:rPr>
        <w:t xml:space="preserve">: </w:t>
      </w:r>
      <w:r>
        <w:t>Kunst, Antiquitäten, Schmuck</w:t>
      </w:r>
      <w:r>
        <w:br/>
      </w:r>
      <w:r w:rsidRPr="002759B7">
        <w:rPr>
          <w:b/>
        </w:rPr>
        <w:t>25.03.2017 |  EPPLI MÜNZAUKTIONEN</w:t>
      </w:r>
      <w:r>
        <w:rPr>
          <w:b/>
        </w:rPr>
        <w:t xml:space="preserve">: </w:t>
      </w:r>
      <w:r>
        <w:t xml:space="preserve">Münzen,  Medaillen, Briefmarken, </w:t>
      </w:r>
      <w:proofErr w:type="spellStart"/>
      <w:r>
        <w:t>Historika</w:t>
      </w:r>
      <w:proofErr w:type="spellEnd"/>
    </w:p>
    <w:p w14:paraId="26CE81A4" w14:textId="77777777" w:rsidR="00361F25" w:rsidRDefault="00361F25" w:rsidP="00E967BA">
      <w:pPr>
        <w:rPr>
          <w:rFonts w:eastAsia="Verdana"/>
          <w:u w:val="single"/>
        </w:rPr>
      </w:pPr>
    </w:p>
    <w:p w14:paraId="25B7641D" w14:textId="640907F1" w:rsidR="00972E3F" w:rsidRPr="00361F25" w:rsidRDefault="00361F25" w:rsidP="00E967BA">
      <w:pPr>
        <w:rPr>
          <w:rFonts w:eastAsia="Verdana"/>
          <w:u w:val="single"/>
        </w:rPr>
      </w:pPr>
      <w:r w:rsidRPr="00361F25">
        <w:rPr>
          <w:rFonts w:eastAsia="Verdana"/>
          <w:u w:val="single"/>
        </w:rPr>
        <w:t xml:space="preserve">Zu den </w:t>
      </w:r>
      <w:r w:rsidR="00972E3F" w:rsidRPr="00361F25">
        <w:rPr>
          <w:rFonts w:eastAsia="Verdana"/>
          <w:u w:val="single"/>
        </w:rPr>
        <w:t xml:space="preserve">Highlights </w:t>
      </w:r>
      <w:r w:rsidRPr="00361F25">
        <w:rPr>
          <w:rFonts w:eastAsia="Verdana"/>
          <w:u w:val="single"/>
        </w:rPr>
        <w:t>gehören zum Beispiel:</w:t>
      </w:r>
    </w:p>
    <w:p w14:paraId="3CDE347E" w14:textId="62A0E819" w:rsidR="00BC005B" w:rsidRPr="00BC005B" w:rsidRDefault="00BC005B" w:rsidP="002759B7">
      <w:pPr>
        <w:pStyle w:val="Listenabsatz"/>
        <w:numPr>
          <w:ilvl w:val="0"/>
          <w:numId w:val="36"/>
        </w:numPr>
        <w:rPr>
          <w:rFonts w:eastAsia="Verdana"/>
          <w:sz w:val="20"/>
        </w:rPr>
      </w:pPr>
      <w:r w:rsidRPr="00BC005B">
        <w:rPr>
          <w:rFonts w:eastAsia="Verdana"/>
          <w:sz w:val="20"/>
        </w:rPr>
        <w:t xml:space="preserve">Louis Vuitton: Henkeltasche „Lock </w:t>
      </w:r>
      <w:proofErr w:type="spellStart"/>
      <w:r w:rsidRPr="00BC005B">
        <w:rPr>
          <w:rFonts w:eastAsia="Verdana"/>
          <w:sz w:val="20"/>
        </w:rPr>
        <w:t>it</w:t>
      </w:r>
      <w:proofErr w:type="spellEnd"/>
      <w:r w:rsidRPr="00BC005B">
        <w:rPr>
          <w:rFonts w:eastAsia="Verdana"/>
          <w:sz w:val="20"/>
        </w:rPr>
        <w:t xml:space="preserve"> MM“,</w:t>
      </w:r>
      <w:r>
        <w:rPr>
          <w:rFonts w:eastAsia="Verdana"/>
          <w:sz w:val="20"/>
        </w:rPr>
        <w:t xml:space="preserve"> limited Edition, </w:t>
      </w:r>
      <w:r w:rsidRPr="002759B7">
        <w:rPr>
          <w:rFonts w:eastAsia="Verdana"/>
          <w:sz w:val="20"/>
        </w:rPr>
        <w:t>Aufrufpreis (inkl. Aufgeld):</w:t>
      </w:r>
      <w:r>
        <w:rPr>
          <w:rFonts w:eastAsia="Verdana"/>
          <w:sz w:val="20"/>
        </w:rPr>
        <w:t xml:space="preserve"> 1.680 Euro</w:t>
      </w:r>
    </w:p>
    <w:p w14:paraId="69954B20" w14:textId="426B37C8" w:rsidR="002759B7" w:rsidRDefault="002759B7" w:rsidP="002759B7">
      <w:pPr>
        <w:pStyle w:val="Listenabsatz"/>
        <w:numPr>
          <w:ilvl w:val="0"/>
          <w:numId w:val="36"/>
        </w:numPr>
        <w:rPr>
          <w:rFonts w:eastAsia="Verdana"/>
          <w:sz w:val="20"/>
        </w:rPr>
      </w:pPr>
      <w:r>
        <w:rPr>
          <w:rFonts w:eastAsia="Verdana"/>
          <w:sz w:val="20"/>
        </w:rPr>
        <w:t xml:space="preserve">Günter Krauss: Damenring besetzt </w:t>
      </w:r>
      <w:r w:rsidR="00F04D3B">
        <w:rPr>
          <w:rFonts w:eastAsia="Verdana"/>
          <w:sz w:val="20"/>
        </w:rPr>
        <w:t>mit</w:t>
      </w:r>
      <w:r>
        <w:rPr>
          <w:rFonts w:eastAsia="Verdana"/>
          <w:sz w:val="20"/>
        </w:rPr>
        <w:t xml:space="preserve"> einem </w:t>
      </w:r>
      <w:proofErr w:type="spellStart"/>
      <w:r>
        <w:rPr>
          <w:rFonts w:eastAsia="Verdana"/>
          <w:sz w:val="20"/>
        </w:rPr>
        <w:t>Diam</w:t>
      </w:r>
      <w:proofErr w:type="spellEnd"/>
      <w:r>
        <w:rPr>
          <w:rFonts w:eastAsia="Verdana"/>
          <w:sz w:val="20"/>
        </w:rPr>
        <w:t>.-</w:t>
      </w:r>
      <w:r w:rsidR="00282905">
        <w:rPr>
          <w:rFonts w:eastAsia="Verdana"/>
          <w:sz w:val="20"/>
        </w:rPr>
        <w:t>Brillanten</w:t>
      </w:r>
      <w:r>
        <w:rPr>
          <w:rFonts w:eastAsia="Verdana"/>
          <w:sz w:val="20"/>
        </w:rPr>
        <w:t xml:space="preserve">, Aufrufpreis </w:t>
      </w:r>
      <w:r w:rsidRPr="002759B7">
        <w:rPr>
          <w:rFonts w:eastAsia="Verdana"/>
          <w:sz w:val="20"/>
        </w:rPr>
        <w:t>(inkl. Aufgeld):</w:t>
      </w:r>
      <w:r>
        <w:rPr>
          <w:rFonts w:eastAsia="Verdana"/>
          <w:sz w:val="20"/>
        </w:rPr>
        <w:t xml:space="preserve"> 6.600 Euro</w:t>
      </w:r>
    </w:p>
    <w:p w14:paraId="21EEFBCD" w14:textId="1948F19F" w:rsidR="00972E3F" w:rsidRPr="002759B7" w:rsidRDefault="002759B7" w:rsidP="002759B7">
      <w:pPr>
        <w:pStyle w:val="Listenabsatz"/>
        <w:numPr>
          <w:ilvl w:val="0"/>
          <w:numId w:val="36"/>
        </w:numPr>
        <w:rPr>
          <w:rFonts w:eastAsia="Verdana"/>
          <w:sz w:val="20"/>
        </w:rPr>
      </w:pPr>
      <w:r>
        <w:rPr>
          <w:rFonts w:eastAsia="Verdana"/>
          <w:sz w:val="20"/>
        </w:rPr>
        <w:t>Gustave Cour</w:t>
      </w:r>
      <w:r w:rsidRPr="002759B7">
        <w:rPr>
          <w:rFonts w:eastAsia="Verdana"/>
          <w:sz w:val="20"/>
        </w:rPr>
        <w:t>bet: „Abendliche Waldlandschaft“</w:t>
      </w:r>
      <w:r>
        <w:rPr>
          <w:rFonts w:eastAsia="Verdana"/>
          <w:sz w:val="20"/>
        </w:rPr>
        <w:t>,</w:t>
      </w:r>
      <w:r w:rsidRPr="002759B7">
        <w:rPr>
          <w:rFonts w:eastAsia="Verdana"/>
          <w:sz w:val="20"/>
        </w:rPr>
        <w:t xml:space="preserve"> Aufrufpreis (inkl. Aufgeld): 160.000 Euro</w:t>
      </w:r>
    </w:p>
    <w:p w14:paraId="593F3C3D" w14:textId="694B17B9" w:rsidR="007A49AE" w:rsidRPr="00361F25" w:rsidRDefault="005E6A69" w:rsidP="007A49AE">
      <w:pPr>
        <w:pStyle w:val="Listenabsatz"/>
        <w:numPr>
          <w:ilvl w:val="0"/>
          <w:numId w:val="36"/>
        </w:numPr>
        <w:rPr>
          <w:rFonts w:eastAsia="Verdana"/>
          <w:sz w:val="20"/>
        </w:rPr>
      </w:pPr>
      <w:proofErr w:type="spellStart"/>
      <w:r>
        <w:rPr>
          <w:rFonts w:eastAsia="Verdana"/>
          <w:sz w:val="20"/>
        </w:rPr>
        <w:t>Kaiserl</w:t>
      </w:r>
      <w:proofErr w:type="spellEnd"/>
      <w:r>
        <w:rPr>
          <w:rFonts w:eastAsia="Verdana"/>
          <w:sz w:val="20"/>
        </w:rPr>
        <w:t>.</w:t>
      </w:r>
      <w:r w:rsidR="007A49AE" w:rsidRPr="00361F25">
        <w:rPr>
          <w:rFonts w:eastAsia="Verdana"/>
          <w:sz w:val="20"/>
        </w:rPr>
        <w:t xml:space="preserve"> Ordenszeichen der unmittelbaren Reichsritterschaft in Schwaben, </w:t>
      </w:r>
      <w:r w:rsidR="007A49AE" w:rsidRPr="002759B7">
        <w:rPr>
          <w:rFonts w:eastAsia="Verdana"/>
          <w:sz w:val="20"/>
        </w:rPr>
        <w:t>Aufrufpreis (inkl. Aufgeld):</w:t>
      </w:r>
      <w:r w:rsidR="007A49AE">
        <w:rPr>
          <w:rFonts w:eastAsia="Verdana"/>
          <w:sz w:val="20"/>
        </w:rPr>
        <w:t xml:space="preserve"> 2.500 Euro</w:t>
      </w:r>
    </w:p>
    <w:p w14:paraId="381C84CB" w14:textId="7509E132" w:rsidR="002759B7" w:rsidRDefault="002759B7" w:rsidP="002759B7">
      <w:pPr>
        <w:pStyle w:val="Listenabsatz"/>
      </w:pPr>
    </w:p>
    <w:p w14:paraId="0F0C0754" w14:textId="77777777" w:rsidR="00E32615" w:rsidRDefault="007A49AE" w:rsidP="007A49AE">
      <w:pPr>
        <w:rPr>
          <w:rFonts w:eastAsia="Verdana"/>
        </w:rPr>
      </w:pPr>
      <w:r>
        <w:rPr>
          <w:rFonts w:eastAsia="Verdana"/>
        </w:rPr>
        <w:t xml:space="preserve">Zu </w:t>
      </w:r>
      <w:proofErr w:type="spellStart"/>
      <w:r>
        <w:rPr>
          <w:rFonts w:eastAsia="Verdana"/>
        </w:rPr>
        <w:t>Epplis</w:t>
      </w:r>
      <w:proofErr w:type="spellEnd"/>
      <w:r>
        <w:rPr>
          <w:rFonts w:eastAsia="Verdana"/>
        </w:rPr>
        <w:t xml:space="preserve"> Best-</w:t>
      </w:r>
      <w:proofErr w:type="spellStart"/>
      <w:r>
        <w:rPr>
          <w:rFonts w:eastAsia="Verdana"/>
        </w:rPr>
        <w:t>Of</w:t>
      </w:r>
      <w:proofErr w:type="spellEnd"/>
      <w:r>
        <w:rPr>
          <w:rFonts w:eastAsia="Verdana"/>
        </w:rPr>
        <w:t xml:space="preserve">-Auktionen ist ein Sonderkatalog erhältlich, </w:t>
      </w:r>
      <w:r w:rsidR="00361F25">
        <w:rPr>
          <w:rFonts w:eastAsia="Verdana"/>
        </w:rPr>
        <w:t>der einen</w:t>
      </w:r>
      <w:r>
        <w:rPr>
          <w:rFonts w:eastAsia="Verdana"/>
        </w:rPr>
        <w:t xml:space="preserve"> Einblick in die hochwertige Auktionsware gewährt. </w:t>
      </w:r>
    </w:p>
    <w:p w14:paraId="6D665B22" w14:textId="7796A7C4" w:rsidR="00972E3F" w:rsidRPr="00F04D3B" w:rsidRDefault="007A49AE" w:rsidP="007A49AE">
      <w:pPr>
        <w:rPr>
          <w:rFonts w:eastAsia="Verdana"/>
          <w:color w:val="000000" w:themeColor="text1"/>
        </w:rPr>
      </w:pPr>
      <w:r>
        <w:rPr>
          <w:rFonts w:eastAsia="Verdana"/>
        </w:rPr>
        <w:t>Wei</w:t>
      </w:r>
      <w:r w:rsidR="00E32615">
        <w:rPr>
          <w:rFonts w:eastAsia="Verdana"/>
        </w:rPr>
        <w:t xml:space="preserve">tere Infos und Download unter: </w:t>
      </w:r>
      <w:hyperlink r:id="rId8" w:history="1">
        <w:r w:rsidR="00E32615" w:rsidRPr="00F04D3B">
          <w:rPr>
            <w:rStyle w:val="Link"/>
            <w:rFonts w:eastAsia="Verdana"/>
            <w:color w:val="000000" w:themeColor="text1"/>
            <w:u w:val="none"/>
          </w:rPr>
          <w:t>http://www.eppli.com/auktionsankuendigung.html</w:t>
        </w:r>
      </w:hyperlink>
    </w:p>
    <w:p w14:paraId="0EBBD33D" w14:textId="77777777" w:rsidR="00FF3574" w:rsidRDefault="00FF3574" w:rsidP="00E967BA">
      <w:pPr>
        <w:rPr>
          <w:rFonts w:eastAsia="Verdana"/>
        </w:rPr>
      </w:pPr>
    </w:p>
    <w:p w14:paraId="35F4CFB3" w14:textId="2222ED62" w:rsidR="00AB7AAE" w:rsidRDefault="00FF3574" w:rsidP="00FF3574">
      <w:pPr>
        <w:rPr>
          <w:rFonts w:eastAsia="Verdana"/>
        </w:rPr>
      </w:pPr>
      <w:r>
        <w:rPr>
          <w:rFonts w:eastAsia="Verdana"/>
        </w:rPr>
        <w:t xml:space="preserve">Das Besondere bei Eppli Auktionen: Durch das Live-Online-Bidding kann von jedem Ort der Welt aus live und in Echtzeit mitgeboten werden. Einfach </w:t>
      </w:r>
      <w:hyperlink r:id="rId9" w:history="1">
        <w:r w:rsidRPr="00282905">
          <w:rPr>
            <w:rFonts w:eastAsia="Verdana"/>
          </w:rPr>
          <w:t>www.eppli.</w:t>
        </w:r>
        <w:r w:rsidRPr="00282905">
          <w:rPr>
            <w:rFonts w:eastAsia="Verdana"/>
          </w:rPr>
          <w:t>c</w:t>
        </w:r>
        <w:r w:rsidRPr="00282905">
          <w:rPr>
            <w:rFonts w:eastAsia="Verdana"/>
          </w:rPr>
          <w:t>om</w:t>
        </w:r>
      </w:hyperlink>
      <w:r>
        <w:rPr>
          <w:rFonts w:eastAsia="Verdana"/>
        </w:rPr>
        <w:t xml:space="preserve"> </w:t>
      </w:r>
      <w:r w:rsidR="006F53DC">
        <w:rPr>
          <w:rFonts w:eastAsia="Verdana"/>
        </w:rPr>
        <w:t>aufrufen</w:t>
      </w:r>
      <w:r>
        <w:rPr>
          <w:rFonts w:eastAsia="Verdana"/>
        </w:rPr>
        <w:t xml:space="preserve"> und unten rechts den Button </w:t>
      </w:r>
    </w:p>
    <w:p w14:paraId="16BAA82A" w14:textId="0BD0C831" w:rsidR="00FF3574" w:rsidRDefault="00FF3574" w:rsidP="00FF3574">
      <w:pPr>
        <w:rPr>
          <w:rFonts w:eastAsia="Verdana"/>
        </w:rPr>
      </w:pPr>
      <w:r>
        <w:rPr>
          <w:rFonts w:eastAsia="Verdana"/>
        </w:rPr>
        <w:t>„Live-Online-</w:t>
      </w:r>
      <w:proofErr w:type="spellStart"/>
      <w:r>
        <w:rPr>
          <w:rFonts w:eastAsia="Verdana"/>
        </w:rPr>
        <w:t>Bidding</w:t>
      </w:r>
      <w:proofErr w:type="spellEnd"/>
      <w:r>
        <w:rPr>
          <w:rFonts w:eastAsia="Verdana"/>
        </w:rPr>
        <w:t>“ auswählen.</w:t>
      </w:r>
    </w:p>
    <w:p w14:paraId="11D217D2" w14:textId="77777777" w:rsidR="00FF3574" w:rsidRDefault="00FF3574" w:rsidP="00FF3574">
      <w:pPr>
        <w:rPr>
          <w:rFonts w:eastAsia="Verdana"/>
        </w:rPr>
      </w:pPr>
    </w:p>
    <w:p w14:paraId="43E88E7C" w14:textId="57475514" w:rsidR="00FF3574" w:rsidRDefault="00FF3574" w:rsidP="00FF3574">
      <w:pPr>
        <w:rPr>
          <w:rFonts w:eastAsia="Verdana"/>
        </w:rPr>
      </w:pPr>
      <w:r>
        <w:rPr>
          <w:rFonts w:eastAsia="Verdana"/>
        </w:rPr>
        <w:t xml:space="preserve">Alle Artikel </w:t>
      </w:r>
      <w:r w:rsidRPr="0059263C">
        <w:rPr>
          <w:rFonts w:eastAsia="Verdana"/>
        </w:rPr>
        <w:t xml:space="preserve">können acht Tage vor Auktion </w:t>
      </w:r>
      <w:r w:rsidR="0059263C">
        <w:rPr>
          <w:rFonts w:eastAsia="Verdana"/>
        </w:rPr>
        <w:t xml:space="preserve">vor Ort </w:t>
      </w:r>
      <w:r w:rsidRPr="0059263C">
        <w:rPr>
          <w:rFonts w:eastAsia="Verdana"/>
        </w:rPr>
        <w:t>oder unter</w:t>
      </w:r>
      <w:r>
        <w:rPr>
          <w:rFonts w:eastAsia="Verdana"/>
        </w:rPr>
        <w:t xml:space="preserve"> </w:t>
      </w:r>
      <w:hyperlink r:id="rId10" w:history="1">
        <w:r w:rsidRPr="00282905">
          <w:rPr>
            <w:rFonts w:eastAsia="Verdana"/>
          </w:rPr>
          <w:t>www.eppli.com</w:t>
        </w:r>
      </w:hyperlink>
      <w:r>
        <w:rPr>
          <w:rFonts w:eastAsia="Verdana"/>
        </w:rPr>
        <w:t xml:space="preserve"> besichtigt werden. </w:t>
      </w:r>
    </w:p>
    <w:p w14:paraId="1EBB6912" w14:textId="77777777" w:rsidR="00FF3574" w:rsidRDefault="00FF3574" w:rsidP="00E967BA">
      <w:pPr>
        <w:rPr>
          <w:rFonts w:eastAsia="Verdana"/>
        </w:rPr>
      </w:pPr>
    </w:p>
    <w:p w14:paraId="36C202A2" w14:textId="1E4A6341" w:rsidR="00E967BA" w:rsidRPr="0067450C" w:rsidRDefault="00E967BA" w:rsidP="00E967BA">
      <w:pPr>
        <w:rPr>
          <w:b/>
          <w:sz w:val="18"/>
          <w:szCs w:val="22"/>
        </w:rPr>
      </w:pPr>
      <w:r w:rsidRPr="0067450C">
        <w:rPr>
          <w:b/>
          <w:sz w:val="18"/>
          <w:szCs w:val="22"/>
        </w:rPr>
        <w:t>ANSPRECHPARTNER</w:t>
      </w:r>
      <w:r w:rsidR="00823D84">
        <w:rPr>
          <w:b/>
          <w:sz w:val="18"/>
          <w:szCs w:val="22"/>
        </w:rPr>
        <w:t xml:space="preserve"> P</w:t>
      </w:r>
      <w:r w:rsidR="00361F25">
        <w:rPr>
          <w:b/>
          <w:sz w:val="18"/>
          <w:szCs w:val="22"/>
        </w:rPr>
        <w:t>RESSE</w:t>
      </w:r>
      <w:r w:rsidRPr="0067450C">
        <w:rPr>
          <w:b/>
          <w:sz w:val="18"/>
          <w:szCs w:val="22"/>
        </w:rPr>
        <w:t>:</w:t>
      </w:r>
    </w:p>
    <w:p w14:paraId="33B87863" w14:textId="723F3A1D" w:rsidR="00E967BA" w:rsidRPr="0067450C" w:rsidRDefault="00E967BA" w:rsidP="00E967BA">
      <w:pPr>
        <w:rPr>
          <w:sz w:val="18"/>
          <w:szCs w:val="22"/>
        </w:rPr>
      </w:pPr>
      <w:r w:rsidRPr="0067450C">
        <w:rPr>
          <w:sz w:val="18"/>
          <w:szCs w:val="22"/>
        </w:rPr>
        <w:t xml:space="preserve">Lena Setzer </w:t>
      </w:r>
      <w:r w:rsidR="00823D84">
        <w:rPr>
          <w:sz w:val="18"/>
          <w:szCs w:val="22"/>
        </w:rPr>
        <w:t>|</w:t>
      </w:r>
      <w:r w:rsidR="00823D84" w:rsidRPr="00F04D3B">
        <w:rPr>
          <w:color w:val="000000" w:themeColor="text1"/>
          <w:sz w:val="18"/>
          <w:szCs w:val="22"/>
        </w:rPr>
        <w:t xml:space="preserve"> </w:t>
      </w:r>
      <w:hyperlink r:id="rId11" w:history="1">
        <w:r w:rsidRPr="00F04D3B">
          <w:rPr>
            <w:rStyle w:val="Link"/>
            <w:color w:val="000000" w:themeColor="text1"/>
            <w:sz w:val="18"/>
            <w:szCs w:val="22"/>
            <w:u w:val="none"/>
          </w:rPr>
          <w:t>l.setzer@eppli.com</w:t>
        </w:r>
      </w:hyperlink>
      <w:r w:rsidRPr="0067450C">
        <w:rPr>
          <w:sz w:val="18"/>
          <w:szCs w:val="22"/>
        </w:rPr>
        <w:t xml:space="preserve"> | 0711 / 253654-110</w:t>
      </w:r>
      <w:bookmarkStart w:id="0" w:name="_GoBack"/>
      <w:bookmarkEnd w:id="0"/>
    </w:p>
    <w:p w14:paraId="46EF2FFA" w14:textId="77777777" w:rsidR="00E967BA" w:rsidRPr="0067450C" w:rsidRDefault="00E967BA" w:rsidP="00E967BA">
      <w:pPr>
        <w:rPr>
          <w:sz w:val="20"/>
          <w:szCs w:val="22"/>
        </w:rPr>
      </w:pPr>
    </w:p>
    <w:p w14:paraId="611064A2" w14:textId="77777777" w:rsidR="00E967BA" w:rsidRPr="00AB7AAE" w:rsidRDefault="00E967BA" w:rsidP="00E967BA">
      <w:pPr>
        <w:rPr>
          <w:b/>
          <w:sz w:val="20"/>
          <w:szCs w:val="22"/>
        </w:rPr>
      </w:pPr>
      <w:r w:rsidRPr="00AB7AAE">
        <w:rPr>
          <w:b/>
          <w:sz w:val="20"/>
          <w:szCs w:val="22"/>
        </w:rPr>
        <w:t>Über das Unternehmen</w:t>
      </w:r>
    </w:p>
    <w:p w14:paraId="1E356D09" w14:textId="5BEB5D11" w:rsidR="00623DE1" w:rsidRPr="003E75AB" w:rsidRDefault="003E75AB" w:rsidP="003E75AB">
      <w:pPr>
        <w:rPr>
          <w:sz w:val="20"/>
          <w:szCs w:val="22"/>
        </w:rPr>
      </w:pPr>
      <w:r w:rsidRPr="003E75AB">
        <w:rPr>
          <w:sz w:val="20"/>
          <w:szCs w:val="22"/>
        </w:rPr>
        <w:t xml:space="preserve">Das Auktionshaus Eppli mit Sitz in Stuttgart ist ein inhabergeführter Familienbetrieb mit </w:t>
      </w:r>
      <w:r w:rsidR="005E6A69">
        <w:rPr>
          <w:sz w:val="20"/>
          <w:szCs w:val="22"/>
        </w:rPr>
        <w:t>fast 40</w:t>
      </w:r>
      <w:r w:rsidRPr="003E75AB">
        <w:rPr>
          <w:sz w:val="20"/>
          <w:szCs w:val="22"/>
        </w:rPr>
        <w:t xml:space="preserve">-jähriger Tradition. Die Schwerpunkte liegen in den Bereichen Schmuck und Uhren, Münzen und Briefmarken, Kunst und Antiquitäten sowie Luxus-Accessoires, Mode und Pelze. Darüber </w:t>
      </w:r>
      <w:r w:rsidR="00AB7AAE">
        <w:rPr>
          <w:sz w:val="20"/>
          <w:szCs w:val="22"/>
        </w:rPr>
        <w:t xml:space="preserve">hinaus </w:t>
      </w:r>
      <w:r>
        <w:rPr>
          <w:sz w:val="20"/>
          <w:szCs w:val="22"/>
        </w:rPr>
        <w:t>bietet Eppli Nachlassberatung</w:t>
      </w:r>
      <w:r w:rsidR="006F53DC">
        <w:rPr>
          <w:sz w:val="20"/>
          <w:szCs w:val="22"/>
        </w:rPr>
        <w:t>en</w:t>
      </w:r>
      <w:r w:rsidRPr="003E75AB">
        <w:rPr>
          <w:sz w:val="20"/>
          <w:szCs w:val="22"/>
        </w:rPr>
        <w:t xml:space="preserve"> aller Art</w:t>
      </w:r>
      <w:r>
        <w:rPr>
          <w:sz w:val="20"/>
          <w:szCs w:val="22"/>
        </w:rPr>
        <w:t xml:space="preserve"> an und</w:t>
      </w:r>
      <w:r w:rsidRPr="003E75AB">
        <w:rPr>
          <w:sz w:val="20"/>
          <w:szCs w:val="22"/>
        </w:rPr>
        <w:t xml:space="preserve"> übernimmt die Abwicklung sowie Testamentsvollstreckung. Senior-Chef Franz Eppli ist von der Landeshauptstadt Stuttgart öffentlich bestellter</w:t>
      </w:r>
      <w:r>
        <w:rPr>
          <w:sz w:val="20"/>
          <w:szCs w:val="22"/>
        </w:rPr>
        <w:t xml:space="preserve"> und</w:t>
      </w:r>
      <w:r w:rsidRPr="003E75AB">
        <w:rPr>
          <w:sz w:val="20"/>
          <w:szCs w:val="22"/>
        </w:rPr>
        <w:t xml:space="preserve"> </w:t>
      </w:r>
      <w:r>
        <w:rPr>
          <w:sz w:val="20"/>
          <w:szCs w:val="22"/>
        </w:rPr>
        <w:t>vereidigter</w:t>
      </w:r>
      <w:r w:rsidRPr="003E75AB">
        <w:rPr>
          <w:sz w:val="20"/>
          <w:szCs w:val="22"/>
        </w:rPr>
        <w:t xml:space="preserve"> Versteigerer.</w:t>
      </w:r>
    </w:p>
    <w:sectPr w:rsidR="00623DE1" w:rsidRPr="003E75AB" w:rsidSect="008466D1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680" w:right="2267" w:bottom="397" w:left="1134" w:header="0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063E0" w14:textId="77777777" w:rsidR="00A95AE4" w:rsidRDefault="00A95AE4">
      <w:r>
        <w:separator/>
      </w:r>
    </w:p>
  </w:endnote>
  <w:endnote w:type="continuationSeparator" w:id="0">
    <w:p w14:paraId="69420C1B" w14:textId="77777777" w:rsidR="00A95AE4" w:rsidRDefault="00A9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auto"/>
    <w:pitch w:val="variable"/>
    <w:sig w:usb0="001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EAFF9" w14:textId="77777777" w:rsidR="005B01A1" w:rsidRDefault="005B01A1" w:rsidP="005B01A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21A11D" w14:textId="77777777" w:rsidR="005B01A1" w:rsidRDefault="005B01A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C2A19" w14:textId="77777777" w:rsidR="005B01A1" w:rsidRDefault="005B01A1" w:rsidP="005B01A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61F25">
      <w:rPr>
        <w:rStyle w:val="Seitenzahl"/>
        <w:noProof/>
      </w:rPr>
      <w:t>- 2 -</w:t>
    </w:r>
    <w:r>
      <w:rPr>
        <w:rStyle w:val="Seitenzahl"/>
      </w:rPr>
      <w:fldChar w:fldCharType="end"/>
    </w:r>
  </w:p>
  <w:p w14:paraId="6BC96E5F" w14:textId="77777777" w:rsidR="005B01A1" w:rsidRDefault="005B01A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03D0E" w14:textId="77777777" w:rsidR="00A95AE4" w:rsidRDefault="00A95AE4">
      <w:r>
        <w:separator/>
      </w:r>
    </w:p>
  </w:footnote>
  <w:footnote w:type="continuationSeparator" w:id="0">
    <w:p w14:paraId="70E5D4E0" w14:textId="77777777" w:rsidR="00A95AE4" w:rsidRDefault="00A95A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43246" w14:textId="77777777" w:rsidR="005B01A1" w:rsidRDefault="005B01A1" w:rsidP="001E78C7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BF47F" w14:textId="77777777" w:rsidR="005B01A1" w:rsidRDefault="005B01A1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8E509E" wp14:editId="7EB7ADB6">
              <wp:simplePos x="0" y="0"/>
              <wp:positionH relativeFrom="column">
                <wp:posOffset>5461635</wp:posOffset>
              </wp:positionH>
              <wp:positionV relativeFrom="paragraph">
                <wp:posOffset>317500</wp:posOffset>
              </wp:positionV>
              <wp:extent cx="1375410" cy="10245725"/>
              <wp:effectExtent l="3810" t="3175" r="1905" b="0"/>
              <wp:wrapTight wrapText="bothSides">
                <wp:wrapPolygon edited="0">
                  <wp:start x="-150" y="0"/>
                  <wp:lineTo x="-150" y="21580"/>
                  <wp:lineTo x="21600" y="21580"/>
                  <wp:lineTo x="21600" y="0"/>
                  <wp:lineTo x="-15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0245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02A08" w14:textId="77777777" w:rsidR="005B01A1" w:rsidRDefault="005B01A1" w:rsidP="00D13D7C">
                          <w:pPr>
                            <w:jc w:val="both"/>
                            <w:rPr>
                              <w:rFonts w:cs="Latha"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Latha"/>
                              <w:noProof/>
                              <w:color w:val="333333"/>
                              <w:sz w:val="16"/>
                              <w:szCs w:val="16"/>
                              <w:lang w:eastAsia="zh-CN"/>
                            </w:rPr>
                            <w:drawing>
                              <wp:inline distT="0" distB="0" distL="0" distR="0" wp14:anchorId="1E648488" wp14:editId="113D21E9">
                                <wp:extent cx="1009650" cy="552450"/>
                                <wp:effectExtent l="19050" t="0" r="0" b="0"/>
                                <wp:docPr id="2" name="Bild 1" descr="Neues Bi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eues Bi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A96C1F" w14:textId="77777777" w:rsidR="005B01A1" w:rsidRDefault="005B01A1" w:rsidP="00D13D7C">
                          <w:pPr>
                            <w:jc w:val="both"/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</w:p>
                        <w:p w14:paraId="1EA5945D" w14:textId="77777777" w:rsidR="005B01A1" w:rsidRDefault="005B01A1" w:rsidP="00D13D7C">
                          <w:pPr>
                            <w:jc w:val="both"/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</w:p>
                        <w:p w14:paraId="513988FA" w14:textId="77777777" w:rsidR="005B01A1" w:rsidRDefault="005B01A1" w:rsidP="00D13D7C">
                          <w:pPr>
                            <w:jc w:val="both"/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</w:p>
                        <w:p w14:paraId="2748CCD1" w14:textId="77777777" w:rsidR="005B01A1" w:rsidRDefault="005B01A1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  <w:t>Expertenzentrum</w:t>
                          </w:r>
                        </w:p>
                        <w:p w14:paraId="2EE63A47" w14:textId="77777777" w:rsidR="005B01A1" w:rsidRDefault="005B01A1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70173 Stuttgart</w:t>
                          </w:r>
                        </w:p>
                        <w:p w14:paraId="51569327" w14:textId="77777777" w:rsidR="005B01A1" w:rsidRDefault="005B01A1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Marktplatz 6</w:t>
                          </w:r>
                        </w:p>
                        <w:p w14:paraId="01582573" w14:textId="77777777" w:rsidR="005B01A1" w:rsidRPr="00002BE7" w:rsidRDefault="005B01A1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Tel.: 0711- 25 36 54-0</w:t>
                          </w:r>
                        </w:p>
                        <w:p w14:paraId="2DA15DEF" w14:textId="77777777" w:rsidR="005B01A1" w:rsidRDefault="005B01A1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</w:p>
                        <w:p w14:paraId="229D534C" w14:textId="77777777" w:rsidR="005B01A1" w:rsidRPr="009F0054" w:rsidRDefault="005B01A1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  <w:t>Auktionshaus Stadtmitte</w:t>
                          </w:r>
                        </w:p>
                        <w:p w14:paraId="089155CE" w14:textId="77777777" w:rsidR="005B01A1" w:rsidRDefault="005B01A1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70173 Stuttgart </w:t>
                          </w:r>
                        </w:p>
                        <w:p w14:paraId="4A956ABB" w14:textId="77777777" w:rsidR="005B01A1" w:rsidRPr="009F0054" w:rsidRDefault="005B01A1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Bärenstr. 6 - 8</w:t>
                          </w:r>
                        </w:p>
                        <w:p w14:paraId="612C748A" w14:textId="77777777" w:rsidR="005B01A1" w:rsidRDefault="005B01A1" w:rsidP="00D13D7C">
                          <w:pPr>
                            <w:pStyle w:val="Fuzeile"/>
                            <w:rPr>
                              <w:rFonts w:eastAsia="Arial Unicode MS" w:cs="Latha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Cs w:val="18"/>
                            </w:rPr>
                            <w:t xml:space="preserve">Tel: 0711-236 94 42 </w:t>
                          </w:r>
                        </w:p>
                        <w:p w14:paraId="017FCA2C" w14:textId="77777777" w:rsidR="005B01A1" w:rsidRDefault="005B01A1" w:rsidP="00D13D7C">
                          <w:pPr>
                            <w:pStyle w:val="Fuzeile"/>
                            <w:rPr>
                              <w:rFonts w:eastAsia="Arial Unicode MS" w:cs="Latha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Cs w:val="18"/>
                            </w:rPr>
                            <w:t>Fax 0711-</w:t>
                          </w:r>
                          <w:r>
                            <w:rPr>
                              <w:rFonts w:eastAsia="Arial Unicode MS" w:cs="Latha"/>
                              <w:szCs w:val="18"/>
                            </w:rPr>
                            <w:t>72 23 27 65</w:t>
                          </w:r>
                        </w:p>
                        <w:p w14:paraId="1E7BAD03" w14:textId="77777777" w:rsidR="005B01A1" w:rsidRDefault="005B01A1" w:rsidP="00D13D7C">
                          <w:pPr>
                            <w:pStyle w:val="Fuzeile"/>
                            <w:rPr>
                              <w:rFonts w:eastAsia="Arial Unicode MS" w:cs="Latha"/>
                              <w:szCs w:val="18"/>
                            </w:rPr>
                          </w:pPr>
                        </w:p>
                        <w:p w14:paraId="09A91A52" w14:textId="77777777" w:rsidR="005B01A1" w:rsidRDefault="005B01A1" w:rsidP="00D13D7C">
                          <w:pPr>
                            <w:pStyle w:val="Fuzeile"/>
                            <w:rPr>
                              <w:rFonts w:eastAsia="Arial Unicode MS" w:cs="Latha"/>
                              <w:b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b/>
                              <w:szCs w:val="18"/>
                            </w:rPr>
                            <w:t>Eppli Juwelier</w:t>
                          </w:r>
                        </w:p>
                        <w:p w14:paraId="37636CAE" w14:textId="77777777" w:rsidR="005B01A1" w:rsidRDefault="005B01A1" w:rsidP="00D13D7C">
                          <w:pPr>
                            <w:pStyle w:val="Fuzeile"/>
                            <w:rPr>
                              <w:rFonts w:eastAsia="Arial Unicode MS" w:cs="Latha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Cs w:val="18"/>
                            </w:rPr>
                            <w:t>70173 Stuttgart</w:t>
                          </w:r>
                        </w:p>
                        <w:p w14:paraId="7C4D29D5" w14:textId="77777777" w:rsidR="005B01A1" w:rsidRDefault="005B01A1" w:rsidP="00D13D7C">
                          <w:pPr>
                            <w:pStyle w:val="Fuzeile"/>
                            <w:rPr>
                              <w:rFonts w:eastAsia="Arial Unicode MS" w:cs="Latha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Cs w:val="18"/>
                            </w:rPr>
                            <w:t>Bärenstr. 5</w:t>
                          </w:r>
                        </w:p>
                        <w:p w14:paraId="374AD800" w14:textId="77777777" w:rsidR="005B01A1" w:rsidRDefault="005B01A1" w:rsidP="00D13D7C">
                          <w:pPr>
                            <w:pStyle w:val="Fuzeile"/>
                            <w:rPr>
                              <w:rFonts w:eastAsia="Arial Unicode MS" w:cs="Latha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Cs w:val="18"/>
                            </w:rPr>
                            <w:t>Tel.: 0711- 236 94 42</w:t>
                          </w:r>
                        </w:p>
                        <w:p w14:paraId="4D4D4926" w14:textId="77777777" w:rsidR="005B01A1" w:rsidRPr="00CC1F80" w:rsidRDefault="005B01A1" w:rsidP="00D13D7C">
                          <w:pPr>
                            <w:pStyle w:val="Fuzeile"/>
                            <w:rPr>
                              <w:rFonts w:eastAsia="Arial Unicode MS" w:cs="Latha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Cs w:val="18"/>
                            </w:rPr>
                            <w:t>Fax: 0711- 72 23 27 65</w:t>
                          </w:r>
                        </w:p>
                        <w:p w14:paraId="28FC05C8" w14:textId="77777777" w:rsidR="005B01A1" w:rsidRPr="009F0054" w:rsidRDefault="005B01A1" w:rsidP="00D13D7C">
                          <w:pPr>
                            <w:rPr>
                              <w:rFonts w:cs="Latha"/>
                              <w:color w:val="333333"/>
                              <w:sz w:val="14"/>
                              <w:szCs w:val="16"/>
                            </w:rPr>
                          </w:pPr>
                        </w:p>
                        <w:p w14:paraId="67768E5D" w14:textId="77777777" w:rsidR="005B01A1" w:rsidRPr="009F0054" w:rsidRDefault="005B01A1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  <w:t>Eppli im Königsbau</w:t>
                          </w:r>
                        </w:p>
                        <w:p w14:paraId="4A407547" w14:textId="77777777" w:rsidR="005B01A1" w:rsidRDefault="005B01A1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70173 Stuttgart </w:t>
                          </w:r>
                        </w:p>
                        <w:p w14:paraId="25E0096C" w14:textId="77777777" w:rsidR="005B01A1" w:rsidRPr="009F0054" w:rsidRDefault="005B01A1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Königstr. 28</w:t>
                          </w:r>
                        </w:p>
                        <w:p w14:paraId="1ED64BE7" w14:textId="77777777" w:rsidR="005B01A1" w:rsidRDefault="005B01A1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 xml:space="preserve">Tel: 0711-722 30 300 </w:t>
                          </w:r>
                        </w:p>
                        <w:p w14:paraId="1E2AA454" w14:textId="77777777" w:rsidR="005B01A1" w:rsidRPr="009F0054" w:rsidRDefault="005B01A1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Fax 0711-722 30 322</w:t>
                          </w:r>
                        </w:p>
                        <w:p w14:paraId="64EEE1F6" w14:textId="77777777" w:rsidR="005B01A1" w:rsidRPr="009F0054" w:rsidRDefault="005B01A1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</w:p>
                        <w:p w14:paraId="3B5F8417" w14:textId="77777777" w:rsidR="005B01A1" w:rsidRPr="009F0054" w:rsidRDefault="005B01A1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  <w:t>Auktionshalle</w:t>
                          </w:r>
                        </w:p>
                        <w:p w14:paraId="5A5B4B82" w14:textId="77777777" w:rsidR="005B01A1" w:rsidRPr="009F0054" w:rsidRDefault="005B01A1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70771 L.</w:t>
                          </w: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 – Echterdingen</w:t>
                          </w:r>
                        </w:p>
                        <w:p w14:paraId="7B6C9C4E" w14:textId="07E3242D" w:rsidR="005B01A1" w:rsidRPr="009F0054" w:rsidRDefault="005B01A1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Heilbronner </w:t>
                          </w:r>
                          <w:r w:rsidR="00FA5EE8"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Straße</w:t>
                          </w: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 9 – 13</w:t>
                          </w:r>
                        </w:p>
                        <w:p w14:paraId="10B553A0" w14:textId="77777777" w:rsidR="005B01A1" w:rsidRDefault="005B01A1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 xml:space="preserve">Tel: 0711-220 90 87   </w:t>
                          </w:r>
                        </w:p>
                        <w:p w14:paraId="1755DB32" w14:textId="77777777" w:rsidR="005B01A1" w:rsidRDefault="005B01A1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Fax 0711-220 90 88</w:t>
                          </w:r>
                        </w:p>
                        <w:p w14:paraId="53C6DE3C" w14:textId="77777777" w:rsidR="005B01A1" w:rsidRDefault="005B01A1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</w:p>
                        <w:p w14:paraId="0F48922B" w14:textId="77777777" w:rsidR="005B01A1" w:rsidRDefault="005B01A1" w:rsidP="00D13D7C">
                          <w:pPr>
                            <w:rPr>
                              <w:rFonts w:eastAsia="Arial Unicode MS" w:cs="Latha"/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b/>
                              <w:sz w:val="16"/>
                              <w:szCs w:val="18"/>
                            </w:rPr>
                            <w:t>Repräsentanz Baden-Baden</w:t>
                          </w:r>
                        </w:p>
                        <w:p w14:paraId="6E1C4473" w14:textId="77777777" w:rsidR="005B01A1" w:rsidRDefault="005B01A1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76530 Baden-Baden</w:t>
                          </w:r>
                        </w:p>
                        <w:p w14:paraId="4D7ADEE5" w14:textId="77777777" w:rsidR="005B01A1" w:rsidRDefault="005B01A1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Im Kurgarten 18</w:t>
                          </w:r>
                        </w:p>
                        <w:p w14:paraId="7DC5DF6A" w14:textId="77777777" w:rsidR="005B01A1" w:rsidRDefault="005B01A1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Tel.: 07221- 398 43 60</w:t>
                          </w:r>
                        </w:p>
                        <w:p w14:paraId="2B18D8C0" w14:textId="77777777" w:rsidR="005B01A1" w:rsidRPr="00C954F0" w:rsidRDefault="005B01A1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Fax: 07221- 398 43 61</w:t>
                          </w:r>
                        </w:p>
                        <w:p w14:paraId="733FFF4F" w14:textId="77777777" w:rsidR="005B01A1" w:rsidRPr="009F0054" w:rsidRDefault="005B01A1" w:rsidP="00D13D7C">
                          <w:pPr>
                            <w:rPr>
                              <w:rFonts w:cs="Latha"/>
                              <w:color w:val="333333"/>
                              <w:sz w:val="14"/>
                              <w:szCs w:val="16"/>
                              <w:u w:val="single"/>
                            </w:rPr>
                          </w:pPr>
                        </w:p>
                        <w:p w14:paraId="7932776D" w14:textId="77777777" w:rsidR="005B01A1" w:rsidRPr="009F0054" w:rsidRDefault="005B01A1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  <w:t>Repräsentanz Reutlingen</w:t>
                          </w:r>
                        </w:p>
                        <w:p w14:paraId="201C8902" w14:textId="77777777" w:rsidR="005B01A1" w:rsidRPr="009F0054" w:rsidRDefault="005B01A1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72764 Reutlingen</w:t>
                          </w:r>
                        </w:p>
                        <w:p w14:paraId="01C0E7AC" w14:textId="77777777" w:rsidR="005B01A1" w:rsidRPr="009F0054" w:rsidRDefault="005B01A1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Wilhelmstraße 116</w:t>
                          </w:r>
                        </w:p>
                        <w:p w14:paraId="60847212" w14:textId="77777777" w:rsidR="005B01A1" w:rsidRDefault="005B01A1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 xml:space="preserve">Tel: 07121-628 72 35    </w:t>
                          </w:r>
                        </w:p>
                        <w:p w14:paraId="54190C69" w14:textId="77777777" w:rsidR="005B01A1" w:rsidRDefault="005B01A1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Fax 07121-628 72 36</w:t>
                          </w:r>
                        </w:p>
                        <w:p w14:paraId="5FFDE9E4" w14:textId="77777777" w:rsidR="005B01A1" w:rsidRDefault="005B01A1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</w:p>
                        <w:p w14:paraId="2B02B030" w14:textId="77777777" w:rsidR="005B01A1" w:rsidRDefault="005B01A1" w:rsidP="00D13D7C">
                          <w:pPr>
                            <w:rPr>
                              <w:rFonts w:eastAsia="Arial Unicode MS" w:cs="Latha"/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b/>
                              <w:sz w:val="16"/>
                              <w:szCs w:val="18"/>
                            </w:rPr>
                            <w:t>Repräsentanz Heilbronn</w:t>
                          </w:r>
                        </w:p>
                        <w:p w14:paraId="212DEB8B" w14:textId="77777777" w:rsidR="005B01A1" w:rsidRDefault="005B01A1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74072 Heilbronn</w:t>
                          </w:r>
                        </w:p>
                        <w:p w14:paraId="79B1FF9F" w14:textId="77777777" w:rsidR="005B01A1" w:rsidRDefault="005B01A1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Fleinerstr. 30/ 1.OG</w:t>
                          </w:r>
                        </w:p>
                        <w:p w14:paraId="3CA86595" w14:textId="77777777" w:rsidR="005B01A1" w:rsidRDefault="005B01A1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Tel.: 07131- 598 04 45</w:t>
                          </w:r>
                        </w:p>
                        <w:p w14:paraId="234DD17C" w14:textId="77777777" w:rsidR="005B01A1" w:rsidRPr="00C954F0" w:rsidRDefault="005B01A1" w:rsidP="00D13D7C">
                          <w:pPr>
                            <w:rPr>
                              <w:rFonts w:cs="Latha"/>
                              <w:color w:val="333333"/>
                              <w:sz w:val="14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Fax: 07131- 598 04 56</w:t>
                          </w:r>
                        </w:p>
                        <w:p w14:paraId="7B6A390A" w14:textId="77777777" w:rsidR="005B01A1" w:rsidRPr="009F0054" w:rsidRDefault="005B01A1" w:rsidP="00D13D7C">
                          <w:pPr>
                            <w:rPr>
                              <w:rFonts w:cs="Latha"/>
                              <w:color w:val="333333"/>
                              <w:sz w:val="14"/>
                              <w:szCs w:val="16"/>
                              <w:u w:val="single"/>
                            </w:rPr>
                          </w:pPr>
                        </w:p>
                        <w:p w14:paraId="351B4146" w14:textId="77777777" w:rsidR="005B01A1" w:rsidRPr="009F0054" w:rsidRDefault="005B01A1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  <w:t>Verwaltung Marktplatz</w:t>
                          </w:r>
                        </w:p>
                        <w:p w14:paraId="71A3F205" w14:textId="77777777" w:rsidR="005B01A1" w:rsidRDefault="005B01A1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70173 </w:t>
                          </w:r>
                          <w: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Stuttgart </w:t>
                          </w:r>
                        </w:p>
                        <w:p w14:paraId="3988909E" w14:textId="77777777" w:rsidR="005B01A1" w:rsidRPr="009F0054" w:rsidRDefault="005B01A1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Marktplatz 6</w:t>
                          </w:r>
                        </w:p>
                        <w:p w14:paraId="4720DF54" w14:textId="77777777" w:rsidR="005B01A1" w:rsidRPr="00FA0963" w:rsidRDefault="005B01A1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FA0963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Tel 0711-236 94 42   </w:t>
                          </w:r>
                        </w:p>
                        <w:p w14:paraId="532482DD" w14:textId="77777777" w:rsidR="005B01A1" w:rsidRPr="00FA0963" w:rsidRDefault="005B01A1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FA0963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Fax 0711-72 23 27 65</w:t>
                          </w:r>
                        </w:p>
                        <w:p w14:paraId="3ABD40F6" w14:textId="77777777" w:rsidR="005B01A1" w:rsidRPr="00FA0963" w:rsidRDefault="005B01A1" w:rsidP="00D13D7C">
                          <w:pPr>
                            <w:rPr>
                              <w:rFonts w:cs="Latha"/>
                              <w:color w:val="333333"/>
                              <w:sz w:val="14"/>
                              <w:szCs w:val="16"/>
                              <w:u w:val="single"/>
                            </w:rPr>
                          </w:pPr>
                        </w:p>
                        <w:p w14:paraId="0971EDB2" w14:textId="77777777" w:rsidR="005B01A1" w:rsidRPr="00FA0963" w:rsidRDefault="005B01A1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r w:rsidRPr="00FA0963"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  <w:t>Internet-Auktionshaus</w:t>
                          </w:r>
                        </w:p>
                        <w:p w14:paraId="72B86E59" w14:textId="77777777" w:rsidR="005B01A1" w:rsidRPr="00FA0963" w:rsidRDefault="005B01A1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FA0963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www.eppli.com</w:t>
                          </w:r>
                        </w:p>
                        <w:p w14:paraId="286E3E60" w14:textId="77777777" w:rsidR="005B01A1" w:rsidRPr="00FA0963" w:rsidRDefault="005B01A1" w:rsidP="00D13D7C">
                          <w:pPr>
                            <w:rPr>
                              <w:rFonts w:cs="Latha"/>
                              <w:color w:val="333333"/>
                              <w:sz w:val="18"/>
                              <w:szCs w:val="18"/>
                            </w:rPr>
                          </w:pPr>
                        </w:p>
                        <w:p w14:paraId="285BAE09" w14:textId="77777777" w:rsidR="005B01A1" w:rsidRPr="00BB0842" w:rsidRDefault="005B01A1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BB0842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info@eppli.com</w:t>
                          </w:r>
                        </w:p>
                        <w:p w14:paraId="60305BD8" w14:textId="77777777" w:rsidR="005B01A1" w:rsidRPr="00BB0842" w:rsidRDefault="005B01A1" w:rsidP="00D13D7C">
                          <w:pPr>
                            <w:rPr>
                              <w:rFonts w:cs="Latha"/>
                              <w:color w:val="333333"/>
                              <w:sz w:val="18"/>
                              <w:szCs w:val="18"/>
                            </w:rPr>
                          </w:pPr>
                        </w:p>
                        <w:p w14:paraId="3A405FBC" w14:textId="77777777" w:rsidR="005B01A1" w:rsidRDefault="005B01A1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</w:p>
                        <w:p w14:paraId="52A58936" w14:textId="77777777" w:rsidR="005B01A1" w:rsidRDefault="005B01A1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</w:p>
                        <w:p w14:paraId="338DB542" w14:textId="77777777" w:rsidR="005B01A1" w:rsidRDefault="005B01A1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Cs w:val="16"/>
                            </w:rPr>
                            <w:t>Bank: SWB 629 383 006</w:t>
                          </w:r>
                        </w:p>
                        <w:p w14:paraId="5E6F7A3E" w14:textId="77777777" w:rsidR="005B01A1" w:rsidRDefault="005B01A1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Cs w:val="16"/>
                            </w:rPr>
                            <w:t>(BLZ 600 907 00)</w:t>
                          </w:r>
                        </w:p>
                        <w:p w14:paraId="75B1917C" w14:textId="77777777" w:rsidR="005B01A1" w:rsidRDefault="005B01A1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Cs w:val="16"/>
                            </w:rPr>
                            <w:t>IBAN: DE55600907000629383006</w:t>
                          </w:r>
                        </w:p>
                        <w:p w14:paraId="382730A4" w14:textId="77777777" w:rsidR="005B01A1" w:rsidRDefault="005B01A1" w:rsidP="00D13D7C">
                          <w:pP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  <w:t>BIC: SWBSDESSXXX</w:t>
                          </w:r>
                        </w:p>
                        <w:p w14:paraId="5281E150" w14:textId="77777777" w:rsidR="005B01A1" w:rsidRDefault="005B01A1" w:rsidP="00D13D7C">
                          <w:pP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</w:pPr>
                        </w:p>
                        <w:p w14:paraId="5BAD9CD1" w14:textId="77777777" w:rsidR="005B01A1" w:rsidRDefault="005B01A1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Cs w:val="16"/>
                            </w:rPr>
                            <w:t>Eppli am Markt</w:t>
                          </w:r>
                        </w:p>
                        <w:p w14:paraId="2E65E734" w14:textId="77777777" w:rsidR="005B01A1" w:rsidRDefault="005B01A1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Cs w:val="16"/>
                            </w:rPr>
                            <w:t>Auktionshaus – Juwelier e.K</w:t>
                          </w:r>
                        </w:p>
                        <w:p w14:paraId="1663713D" w14:textId="77777777" w:rsidR="005B01A1" w:rsidRDefault="005B01A1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Cs w:val="16"/>
                            </w:rPr>
                            <w:t>Amtsgericht Stuttgart</w:t>
                          </w:r>
                        </w:p>
                        <w:p w14:paraId="7FFBDF3D" w14:textId="77777777" w:rsidR="005B01A1" w:rsidRDefault="005B01A1" w:rsidP="00D13D7C">
                          <w:pP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  <w:t>HRA 10442</w:t>
                          </w:r>
                        </w:p>
                        <w:p w14:paraId="7CB01C32" w14:textId="77777777" w:rsidR="005B01A1" w:rsidRDefault="005B01A1" w:rsidP="00D13D7C">
                          <w:pP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</w:pPr>
                        </w:p>
                        <w:p w14:paraId="0B369FE1" w14:textId="77777777" w:rsidR="005B01A1" w:rsidRDefault="005B01A1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Cs w:val="16"/>
                            </w:rPr>
                            <w:t xml:space="preserve">Geschäftsführer: Franz Eppli </w:t>
                          </w:r>
                        </w:p>
                        <w:p w14:paraId="49A03C00" w14:textId="77777777" w:rsidR="005B01A1" w:rsidRDefault="005B01A1" w:rsidP="00D13D7C">
                          <w:pP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  <w:t>von der Landeshauptstadt Stuttgart öffentlich bestellter und vereidigter Versteigerer</w:t>
                          </w:r>
                        </w:p>
                        <w:p w14:paraId="232AADDC" w14:textId="77777777" w:rsidR="005B01A1" w:rsidRDefault="005B01A1" w:rsidP="00D13D7C">
                          <w:pP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</w:pPr>
                        </w:p>
                        <w:p w14:paraId="375C8CF1" w14:textId="77777777" w:rsidR="005B01A1" w:rsidRDefault="005B01A1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Cs w:val="16"/>
                            </w:rPr>
                            <w:t>USt. ID: DE 147444283</w:t>
                          </w:r>
                        </w:p>
                        <w:p w14:paraId="7497BFFB" w14:textId="77777777" w:rsidR="005B01A1" w:rsidRDefault="005B01A1" w:rsidP="00D13D7C">
                          <w:pP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  <w:t>Steuernr. 93059/15467</w:t>
                          </w:r>
                        </w:p>
                        <w:p w14:paraId="7CACF67E" w14:textId="77777777" w:rsidR="005B01A1" w:rsidRPr="00C60F77" w:rsidRDefault="005B01A1" w:rsidP="00D13D7C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0.05pt;margin-top:25pt;width:108.3pt;height:80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" stroked="f">
              <v:textbox>
                <w:txbxContent>
                  <w:p w14:paraId="67902A08" w14:textId="77777777" w:rsidR="005B01A1" w:rsidRDefault="005B01A1" w:rsidP="00D13D7C">
                    <w:pPr>
                      <w:jc w:val="both"/>
                      <w:rPr>
                        <w:rFonts w:cs="Latha"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cs="Latha"/>
                        <w:noProof/>
                        <w:color w:val="333333"/>
                        <w:sz w:val="16"/>
                        <w:szCs w:val="16"/>
                      </w:rPr>
                      <w:drawing>
                        <wp:inline distT="0" distB="0" distL="0" distR="0" wp14:anchorId="1E648488" wp14:editId="113D21E9">
                          <wp:extent cx="1009650" cy="552450"/>
                          <wp:effectExtent l="19050" t="0" r="0" b="0"/>
                          <wp:docPr id="2" name="Bild 1" descr="Neues Bil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eues Bil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A96C1F" w14:textId="77777777" w:rsidR="005B01A1" w:rsidRDefault="005B01A1" w:rsidP="00D13D7C">
                    <w:pPr>
                      <w:jc w:val="both"/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</w:p>
                  <w:p w14:paraId="1EA5945D" w14:textId="77777777" w:rsidR="005B01A1" w:rsidRDefault="005B01A1" w:rsidP="00D13D7C">
                    <w:pPr>
                      <w:jc w:val="both"/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</w:p>
                  <w:p w14:paraId="513988FA" w14:textId="77777777" w:rsidR="005B01A1" w:rsidRDefault="005B01A1" w:rsidP="00D13D7C">
                    <w:pPr>
                      <w:jc w:val="both"/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</w:p>
                  <w:p w14:paraId="2748CCD1" w14:textId="77777777" w:rsidR="005B01A1" w:rsidRDefault="005B01A1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  <w:t>Expertenzentrum</w:t>
                    </w:r>
                  </w:p>
                  <w:p w14:paraId="2EE63A47" w14:textId="77777777" w:rsidR="005B01A1" w:rsidRDefault="005B01A1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>
                      <w:rPr>
                        <w:rFonts w:cs="Latha"/>
                        <w:color w:val="333333"/>
                        <w:sz w:val="16"/>
                        <w:szCs w:val="18"/>
                      </w:rPr>
                      <w:t>70173 Stuttgart</w:t>
                    </w:r>
                  </w:p>
                  <w:p w14:paraId="51569327" w14:textId="77777777" w:rsidR="005B01A1" w:rsidRDefault="005B01A1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>
                      <w:rPr>
                        <w:rFonts w:cs="Latha"/>
                        <w:color w:val="333333"/>
                        <w:sz w:val="16"/>
                        <w:szCs w:val="18"/>
                      </w:rPr>
                      <w:t>Marktplatz 6</w:t>
                    </w:r>
                  </w:p>
                  <w:p w14:paraId="01582573" w14:textId="77777777" w:rsidR="005B01A1" w:rsidRPr="00002BE7" w:rsidRDefault="005B01A1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>
                      <w:rPr>
                        <w:rFonts w:cs="Latha"/>
                        <w:color w:val="333333"/>
                        <w:sz w:val="16"/>
                        <w:szCs w:val="18"/>
                      </w:rPr>
                      <w:t>Tel.: 0711- 25 36 54-0</w:t>
                    </w:r>
                  </w:p>
                  <w:p w14:paraId="2DA15DEF" w14:textId="77777777" w:rsidR="005B01A1" w:rsidRDefault="005B01A1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</w:p>
                  <w:p w14:paraId="229D534C" w14:textId="77777777" w:rsidR="005B01A1" w:rsidRPr="009F0054" w:rsidRDefault="005B01A1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  <w:t>Auktionshaus Stadtmitte</w:t>
                    </w:r>
                  </w:p>
                  <w:p w14:paraId="089155CE" w14:textId="77777777" w:rsidR="005B01A1" w:rsidRDefault="005B01A1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70173 Stuttgart </w:t>
                    </w:r>
                  </w:p>
                  <w:p w14:paraId="4A956ABB" w14:textId="77777777" w:rsidR="005B01A1" w:rsidRPr="009F0054" w:rsidRDefault="005B01A1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>Bärenstr. 6 - 8</w:t>
                    </w:r>
                  </w:p>
                  <w:p w14:paraId="612C748A" w14:textId="77777777" w:rsidR="005B01A1" w:rsidRDefault="005B01A1" w:rsidP="00D13D7C">
                    <w:pPr>
                      <w:pStyle w:val="Fuzeile"/>
                      <w:rPr>
                        <w:rFonts w:eastAsia="Arial Unicode MS" w:cs="Latha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Cs w:val="18"/>
                      </w:rPr>
                      <w:t xml:space="preserve">Tel: 0711-236 94 42 </w:t>
                    </w:r>
                  </w:p>
                  <w:p w14:paraId="017FCA2C" w14:textId="77777777" w:rsidR="005B01A1" w:rsidRDefault="005B01A1" w:rsidP="00D13D7C">
                    <w:pPr>
                      <w:pStyle w:val="Fuzeile"/>
                      <w:rPr>
                        <w:rFonts w:eastAsia="Arial Unicode MS" w:cs="Latha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Cs w:val="18"/>
                      </w:rPr>
                      <w:t>Fax 0711-</w:t>
                    </w:r>
                    <w:r>
                      <w:rPr>
                        <w:rFonts w:eastAsia="Arial Unicode MS" w:cs="Latha"/>
                        <w:szCs w:val="18"/>
                      </w:rPr>
                      <w:t>72 23 27 65</w:t>
                    </w:r>
                  </w:p>
                  <w:p w14:paraId="1E7BAD03" w14:textId="77777777" w:rsidR="005B01A1" w:rsidRDefault="005B01A1" w:rsidP="00D13D7C">
                    <w:pPr>
                      <w:pStyle w:val="Fuzeile"/>
                      <w:rPr>
                        <w:rFonts w:eastAsia="Arial Unicode MS" w:cs="Latha"/>
                        <w:szCs w:val="18"/>
                      </w:rPr>
                    </w:pPr>
                  </w:p>
                  <w:p w14:paraId="09A91A52" w14:textId="77777777" w:rsidR="005B01A1" w:rsidRDefault="005B01A1" w:rsidP="00D13D7C">
                    <w:pPr>
                      <w:pStyle w:val="Fuzeile"/>
                      <w:rPr>
                        <w:rFonts w:eastAsia="Arial Unicode MS" w:cs="Latha"/>
                        <w:b/>
                        <w:szCs w:val="18"/>
                      </w:rPr>
                    </w:pPr>
                    <w:r>
                      <w:rPr>
                        <w:rFonts w:eastAsia="Arial Unicode MS" w:cs="Latha"/>
                        <w:b/>
                        <w:szCs w:val="18"/>
                      </w:rPr>
                      <w:t>Eppli Juwelier</w:t>
                    </w:r>
                  </w:p>
                  <w:p w14:paraId="37636CAE" w14:textId="77777777" w:rsidR="005B01A1" w:rsidRDefault="005B01A1" w:rsidP="00D13D7C">
                    <w:pPr>
                      <w:pStyle w:val="Fuzeile"/>
                      <w:rPr>
                        <w:rFonts w:eastAsia="Arial Unicode MS" w:cs="Latha"/>
                        <w:szCs w:val="18"/>
                      </w:rPr>
                    </w:pPr>
                    <w:r>
                      <w:rPr>
                        <w:rFonts w:eastAsia="Arial Unicode MS" w:cs="Latha"/>
                        <w:szCs w:val="18"/>
                      </w:rPr>
                      <w:t>70173 Stuttgart</w:t>
                    </w:r>
                  </w:p>
                  <w:p w14:paraId="7C4D29D5" w14:textId="77777777" w:rsidR="005B01A1" w:rsidRDefault="005B01A1" w:rsidP="00D13D7C">
                    <w:pPr>
                      <w:pStyle w:val="Fuzeile"/>
                      <w:rPr>
                        <w:rFonts w:eastAsia="Arial Unicode MS" w:cs="Latha"/>
                        <w:szCs w:val="18"/>
                      </w:rPr>
                    </w:pPr>
                    <w:r>
                      <w:rPr>
                        <w:rFonts w:eastAsia="Arial Unicode MS" w:cs="Latha"/>
                        <w:szCs w:val="18"/>
                      </w:rPr>
                      <w:t>Bärenstr. 5</w:t>
                    </w:r>
                  </w:p>
                  <w:p w14:paraId="374AD800" w14:textId="77777777" w:rsidR="005B01A1" w:rsidRDefault="005B01A1" w:rsidP="00D13D7C">
                    <w:pPr>
                      <w:pStyle w:val="Fuzeile"/>
                      <w:rPr>
                        <w:rFonts w:eastAsia="Arial Unicode MS" w:cs="Latha"/>
                        <w:szCs w:val="18"/>
                      </w:rPr>
                    </w:pPr>
                    <w:r>
                      <w:rPr>
                        <w:rFonts w:eastAsia="Arial Unicode MS" w:cs="Latha"/>
                        <w:szCs w:val="18"/>
                      </w:rPr>
                      <w:t>Tel.: 0711- 236 94 42</w:t>
                    </w:r>
                  </w:p>
                  <w:p w14:paraId="4D4D4926" w14:textId="77777777" w:rsidR="005B01A1" w:rsidRPr="00CC1F80" w:rsidRDefault="005B01A1" w:rsidP="00D13D7C">
                    <w:pPr>
                      <w:pStyle w:val="Fuzeile"/>
                      <w:rPr>
                        <w:rFonts w:eastAsia="Arial Unicode MS" w:cs="Latha"/>
                        <w:szCs w:val="18"/>
                      </w:rPr>
                    </w:pPr>
                    <w:r>
                      <w:rPr>
                        <w:rFonts w:eastAsia="Arial Unicode MS" w:cs="Latha"/>
                        <w:szCs w:val="18"/>
                      </w:rPr>
                      <w:t>Fax: 0711- 72 23 27 65</w:t>
                    </w:r>
                  </w:p>
                  <w:p w14:paraId="28FC05C8" w14:textId="77777777" w:rsidR="005B01A1" w:rsidRPr="009F0054" w:rsidRDefault="005B01A1" w:rsidP="00D13D7C">
                    <w:pPr>
                      <w:rPr>
                        <w:rFonts w:cs="Latha"/>
                        <w:color w:val="333333"/>
                        <w:sz w:val="14"/>
                        <w:szCs w:val="16"/>
                      </w:rPr>
                    </w:pPr>
                  </w:p>
                  <w:p w14:paraId="67768E5D" w14:textId="77777777" w:rsidR="005B01A1" w:rsidRPr="009F0054" w:rsidRDefault="005B01A1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  <w:t>Eppli im Königsbau</w:t>
                    </w:r>
                  </w:p>
                  <w:p w14:paraId="4A407547" w14:textId="77777777" w:rsidR="005B01A1" w:rsidRDefault="005B01A1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70173 Stuttgart </w:t>
                    </w:r>
                  </w:p>
                  <w:p w14:paraId="25E0096C" w14:textId="77777777" w:rsidR="005B01A1" w:rsidRPr="009F0054" w:rsidRDefault="005B01A1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>Königstr. 28</w:t>
                    </w:r>
                  </w:p>
                  <w:p w14:paraId="1ED64BE7" w14:textId="77777777" w:rsidR="005B01A1" w:rsidRDefault="005B01A1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 w:val="16"/>
                        <w:szCs w:val="18"/>
                      </w:rPr>
                      <w:t xml:space="preserve">Tel: 0711-722 30 300 </w:t>
                    </w:r>
                  </w:p>
                  <w:p w14:paraId="1E2AA454" w14:textId="77777777" w:rsidR="005B01A1" w:rsidRPr="009F0054" w:rsidRDefault="005B01A1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 w:val="16"/>
                        <w:szCs w:val="18"/>
                      </w:rPr>
                      <w:t>Fax 0711-722 30 322</w:t>
                    </w:r>
                  </w:p>
                  <w:p w14:paraId="64EEE1F6" w14:textId="77777777" w:rsidR="005B01A1" w:rsidRPr="009F0054" w:rsidRDefault="005B01A1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</w:p>
                  <w:p w14:paraId="3B5F8417" w14:textId="77777777" w:rsidR="005B01A1" w:rsidRPr="009F0054" w:rsidRDefault="005B01A1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  <w:t>Auktionshalle</w:t>
                    </w:r>
                  </w:p>
                  <w:p w14:paraId="5A5B4B82" w14:textId="77777777" w:rsidR="005B01A1" w:rsidRPr="009F0054" w:rsidRDefault="005B01A1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>
                      <w:rPr>
                        <w:rFonts w:cs="Latha"/>
                        <w:color w:val="333333"/>
                        <w:sz w:val="16"/>
                        <w:szCs w:val="18"/>
                      </w:rPr>
                      <w:t>70771 L.</w:t>
                    </w: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 – Echterdingen</w:t>
                    </w:r>
                  </w:p>
                  <w:p w14:paraId="7B6C9C4E" w14:textId="07E3242D" w:rsidR="005B01A1" w:rsidRPr="009F0054" w:rsidRDefault="005B01A1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Heilbronner </w:t>
                    </w:r>
                    <w:r w:rsidR="00FA5EE8"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>Straße</w:t>
                    </w: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 9 – 13</w:t>
                    </w:r>
                  </w:p>
                  <w:p w14:paraId="10B553A0" w14:textId="77777777" w:rsidR="005B01A1" w:rsidRDefault="005B01A1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 w:val="16"/>
                        <w:szCs w:val="18"/>
                      </w:rPr>
                      <w:t xml:space="preserve">Tel: 0711-220 90 87   </w:t>
                    </w:r>
                  </w:p>
                  <w:p w14:paraId="1755DB32" w14:textId="77777777" w:rsidR="005B01A1" w:rsidRDefault="005B01A1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 w:val="16"/>
                        <w:szCs w:val="18"/>
                      </w:rPr>
                      <w:t>Fax 0711-220 90 88</w:t>
                    </w:r>
                  </w:p>
                  <w:p w14:paraId="53C6DE3C" w14:textId="77777777" w:rsidR="005B01A1" w:rsidRDefault="005B01A1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</w:p>
                  <w:p w14:paraId="0F48922B" w14:textId="77777777" w:rsidR="005B01A1" w:rsidRDefault="005B01A1" w:rsidP="00D13D7C">
                    <w:pPr>
                      <w:rPr>
                        <w:rFonts w:eastAsia="Arial Unicode MS" w:cs="Latha"/>
                        <w:b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b/>
                        <w:sz w:val="16"/>
                        <w:szCs w:val="18"/>
                      </w:rPr>
                      <w:t>Repräsentanz Baden-Baden</w:t>
                    </w:r>
                  </w:p>
                  <w:p w14:paraId="6E1C4473" w14:textId="77777777" w:rsidR="005B01A1" w:rsidRDefault="005B01A1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76530 Baden-Baden</w:t>
                    </w:r>
                  </w:p>
                  <w:p w14:paraId="4D7ADEE5" w14:textId="77777777" w:rsidR="005B01A1" w:rsidRDefault="005B01A1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Im Kurgarten 18</w:t>
                    </w:r>
                  </w:p>
                  <w:p w14:paraId="7DC5DF6A" w14:textId="77777777" w:rsidR="005B01A1" w:rsidRDefault="005B01A1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Tel.: 07221- 398 43 60</w:t>
                    </w:r>
                  </w:p>
                  <w:p w14:paraId="2B18D8C0" w14:textId="77777777" w:rsidR="005B01A1" w:rsidRPr="00C954F0" w:rsidRDefault="005B01A1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Fax: 07221- 398 43 61</w:t>
                    </w:r>
                  </w:p>
                  <w:p w14:paraId="733FFF4F" w14:textId="77777777" w:rsidR="005B01A1" w:rsidRPr="009F0054" w:rsidRDefault="005B01A1" w:rsidP="00D13D7C">
                    <w:pPr>
                      <w:rPr>
                        <w:rFonts w:cs="Latha"/>
                        <w:color w:val="333333"/>
                        <w:sz w:val="14"/>
                        <w:szCs w:val="16"/>
                        <w:u w:val="single"/>
                      </w:rPr>
                    </w:pPr>
                  </w:p>
                  <w:p w14:paraId="7932776D" w14:textId="77777777" w:rsidR="005B01A1" w:rsidRPr="009F0054" w:rsidRDefault="005B01A1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  <w:t>Repräsentanz Reutlingen</w:t>
                    </w:r>
                  </w:p>
                  <w:p w14:paraId="201C8902" w14:textId="77777777" w:rsidR="005B01A1" w:rsidRPr="009F0054" w:rsidRDefault="005B01A1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>72764 Reutlingen</w:t>
                    </w:r>
                  </w:p>
                  <w:p w14:paraId="01C0E7AC" w14:textId="77777777" w:rsidR="005B01A1" w:rsidRPr="009F0054" w:rsidRDefault="005B01A1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>Wilhelmstraße 116</w:t>
                    </w:r>
                  </w:p>
                  <w:p w14:paraId="60847212" w14:textId="77777777" w:rsidR="005B01A1" w:rsidRDefault="005B01A1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 w:val="16"/>
                        <w:szCs w:val="18"/>
                      </w:rPr>
                      <w:t xml:space="preserve">Tel: 07121-628 72 35    </w:t>
                    </w:r>
                  </w:p>
                  <w:p w14:paraId="54190C69" w14:textId="77777777" w:rsidR="005B01A1" w:rsidRDefault="005B01A1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 w:val="16"/>
                        <w:szCs w:val="18"/>
                      </w:rPr>
                      <w:t>Fax 07121-628 72 36</w:t>
                    </w:r>
                  </w:p>
                  <w:p w14:paraId="5FFDE9E4" w14:textId="77777777" w:rsidR="005B01A1" w:rsidRDefault="005B01A1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</w:p>
                  <w:p w14:paraId="2B02B030" w14:textId="77777777" w:rsidR="005B01A1" w:rsidRDefault="005B01A1" w:rsidP="00D13D7C">
                    <w:pPr>
                      <w:rPr>
                        <w:rFonts w:eastAsia="Arial Unicode MS" w:cs="Latha"/>
                        <w:b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b/>
                        <w:sz w:val="16"/>
                        <w:szCs w:val="18"/>
                      </w:rPr>
                      <w:t>Repräsentanz Heilbronn</w:t>
                    </w:r>
                  </w:p>
                  <w:p w14:paraId="212DEB8B" w14:textId="77777777" w:rsidR="005B01A1" w:rsidRDefault="005B01A1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74072 Heilbronn</w:t>
                    </w:r>
                  </w:p>
                  <w:p w14:paraId="79B1FF9F" w14:textId="77777777" w:rsidR="005B01A1" w:rsidRDefault="005B01A1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Fleinerstr. 30/ 1.OG</w:t>
                    </w:r>
                  </w:p>
                  <w:p w14:paraId="3CA86595" w14:textId="77777777" w:rsidR="005B01A1" w:rsidRDefault="005B01A1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Tel.: 07131- 598 04 45</w:t>
                    </w:r>
                  </w:p>
                  <w:p w14:paraId="234DD17C" w14:textId="77777777" w:rsidR="005B01A1" w:rsidRPr="00C954F0" w:rsidRDefault="005B01A1" w:rsidP="00D13D7C">
                    <w:pPr>
                      <w:rPr>
                        <w:rFonts w:cs="Latha"/>
                        <w:color w:val="333333"/>
                        <w:sz w:val="14"/>
                        <w:szCs w:val="16"/>
                        <w:u w:val="single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Fax: 07131- 598 04 56</w:t>
                    </w:r>
                  </w:p>
                  <w:p w14:paraId="7B6A390A" w14:textId="77777777" w:rsidR="005B01A1" w:rsidRPr="009F0054" w:rsidRDefault="005B01A1" w:rsidP="00D13D7C">
                    <w:pPr>
                      <w:rPr>
                        <w:rFonts w:cs="Latha"/>
                        <w:color w:val="333333"/>
                        <w:sz w:val="14"/>
                        <w:szCs w:val="16"/>
                        <w:u w:val="single"/>
                      </w:rPr>
                    </w:pPr>
                  </w:p>
                  <w:p w14:paraId="351B4146" w14:textId="77777777" w:rsidR="005B01A1" w:rsidRPr="009F0054" w:rsidRDefault="005B01A1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  <w:t>Verwaltung Marktplatz</w:t>
                    </w:r>
                  </w:p>
                  <w:p w14:paraId="71A3F205" w14:textId="77777777" w:rsidR="005B01A1" w:rsidRDefault="005B01A1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70173 </w:t>
                    </w:r>
                    <w:r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Stuttgart </w:t>
                    </w:r>
                  </w:p>
                  <w:p w14:paraId="3988909E" w14:textId="77777777" w:rsidR="005B01A1" w:rsidRPr="009F0054" w:rsidRDefault="005B01A1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>Marktplatz 6</w:t>
                    </w:r>
                  </w:p>
                  <w:p w14:paraId="4720DF54" w14:textId="77777777" w:rsidR="005B01A1" w:rsidRPr="00FA0963" w:rsidRDefault="005B01A1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FA0963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Tel 0711-236 94 42   </w:t>
                    </w:r>
                  </w:p>
                  <w:p w14:paraId="532482DD" w14:textId="77777777" w:rsidR="005B01A1" w:rsidRPr="00FA0963" w:rsidRDefault="005B01A1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FA0963">
                      <w:rPr>
                        <w:rFonts w:cs="Latha"/>
                        <w:color w:val="333333"/>
                        <w:sz w:val="16"/>
                        <w:szCs w:val="18"/>
                      </w:rPr>
                      <w:t>Fax 0711-72 23 27 65</w:t>
                    </w:r>
                  </w:p>
                  <w:p w14:paraId="3ABD40F6" w14:textId="77777777" w:rsidR="005B01A1" w:rsidRPr="00FA0963" w:rsidRDefault="005B01A1" w:rsidP="00D13D7C">
                    <w:pPr>
                      <w:rPr>
                        <w:rFonts w:cs="Latha"/>
                        <w:color w:val="333333"/>
                        <w:sz w:val="14"/>
                        <w:szCs w:val="16"/>
                        <w:u w:val="single"/>
                      </w:rPr>
                    </w:pPr>
                  </w:p>
                  <w:p w14:paraId="0971EDB2" w14:textId="77777777" w:rsidR="005B01A1" w:rsidRPr="00FA0963" w:rsidRDefault="005B01A1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r w:rsidRPr="00FA0963"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  <w:t>Internet-Auktionshaus</w:t>
                    </w:r>
                  </w:p>
                  <w:p w14:paraId="72B86E59" w14:textId="77777777" w:rsidR="005B01A1" w:rsidRPr="00FA0963" w:rsidRDefault="005B01A1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FA0963">
                      <w:rPr>
                        <w:rFonts w:cs="Latha"/>
                        <w:color w:val="333333"/>
                        <w:sz w:val="16"/>
                        <w:szCs w:val="18"/>
                      </w:rPr>
                      <w:t>www.eppli.com</w:t>
                    </w:r>
                  </w:p>
                  <w:p w14:paraId="286E3E60" w14:textId="77777777" w:rsidR="005B01A1" w:rsidRPr="00FA0963" w:rsidRDefault="005B01A1" w:rsidP="00D13D7C">
                    <w:pPr>
                      <w:rPr>
                        <w:rFonts w:cs="Latha"/>
                        <w:color w:val="333333"/>
                        <w:sz w:val="18"/>
                        <w:szCs w:val="18"/>
                      </w:rPr>
                    </w:pPr>
                  </w:p>
                  <w:p w14:paraId="285BAE09" w14:textId="77777777" w:rsidR="005B01A1" w:rsidRPr="00BB0842" w:rsidRDefault="005B01A1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BB0842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E-Mail: </w:t>
                    </w:r>
                    <w:r>
                      <w:rPr>
                        <w:rFonts w:cs="Latha"/>
                        <w:color w:val="333333"/>
                        <w:sz w:val="16"/>
                        <w:szCs w:val="18"/>
                      </w:rPr>
                      <w:t>info@eppli.com</w:t>
                    </w:r>
                  </w:p>
                  <w:p w14:paraId="60305BD8" w14:textId="77777777" w:rsidR="005B01A1" w:rsidRPr="00BB0842" w:rsidRDefault="005B01A1" w:rsidP="00D13D7C">
                    <w:pPr>
                      <w:rPr>
                        <w:rFonts w:cs="Latha"/>
                        <w:color w:val="333333"/>
                        <w:sz w:val="18"/>
                        <w:szCs w:val="18"/>
                      </w:rPr>
                    </w:pPr>
                  </w:p>
                  <w:p w14:paraId="3A405FBC" w14:textId="77777777" w:rsidR="005B01A1" w:rsidRDefault="005B01A1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</w:p>
                  <w:p w14:paraId="52A58936" w14:textId="77777777" w:rsidR="005B01A1" w:rsidRDefault="005B01A1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</w:p>
                  <w:p w14:paraId="338DB542" w14:textId="77777777" w:rsidR="005B01A1" w:rsidRDefault="005B01A1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r>
                      <w:rPr>
                        <w:rFonts w:eastAsia="Arial Unicode MS" w:cs="Latha"/>
                        <w:szCs w:val="16"/>
                      </w:rPr>
                      <w:t>Bank: SWB 629 383 006</w:t>
                    </w:r>
                  </w:p>
                  <w:p w14:paraId="5E6F7A3E" w14:textId="77777777" w:rsidR="005B01A1" w:rsidRDefault="005B01A1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r>
                      <w:rPr>
                        <w:rFonts w:eastAsia="Arial Unicode MS" w:cs="Latha"/>
                        <w:szCs w:val="16"/>
                      </w:rPr>
                      <w:t>(BLZ 600 907 00)</w:t>
                    </w:r>
                  </w:p>
                  <w:p w14:paraId="75B1917C" w14:textId="77777777" w:rsidR="005B01A1" w:rsidRDefault="005B01A1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r>
                      <w:rPr>
                        <w:rFonts w:eastAsia="Arial Unicode MS" w:cs="Latha"/>
                        <w:szCs w:val="16"/>
                      </w:rPr>
                      <w:t>IBAN: DE55600907000629383006</w:t>
                    </w:r>
                  </w:p>
                  <w:p w14:paraId="382730A4" w14:textId="77777777" w:rsidR="005B01A1" w:rsidRDefault="005B01A1" w:rsidP="00D13D7C">
                    <w:pPr>
                      <w:rPr>
                        <w:rFonts w:eastAsia="Arial Unicode MS" w:cs="Latha"/>
                        <w:sz w:val="16"/>
                        <w:szCs w:val="16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6"/>
                      </w:rPr>
                      <w:t>BIC: SWBSDESSXXX</w:t>
                    </w:r>
                  </w:p>
                  <w:p w14:paraId="5281E150" w14:textId="77777777" w:rsidR="005B01A1" w:rsidRDefault="005B01A1" w:rsidP="00D13D7C">
                    <w:pPr>
                      <w:rPr>
                        <w:rFonts w:eastAsia="Arial Unicode MS" w:cs="Latha"/>
                        <w:sz w:val="16"/>
                        <w:szCs w:val="16"/>
                      </w:rPr>
                    </w:pPr>
                  </w:p>
                  <w:p w14:paraId="5BAD9CD1" w14:textId="77777777" w:rsidR="005B01A1" w:rsidRDefault="005B01A1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r>
                      <w:rPr>
                        <w:rFonts w:eastAsia="Arial Unicode MS" w:cs="Latha"/>
                        <w:szCs w:val="16"/>
                      </w:rPr>
                      <w:t>Eppli am Markt</w:t>
                    </w:r>
                  </w:p>
                  <w:p w14:paraId="2E65E734" w14:textId="77777777" w:rsidR="005B01A1" w:rsidRDefault="005B01A1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r>
                      <w:rPr>
                        <w:rFonts w:eastAsia="Arial Unicode MS" w:cs="Latha"/>
                        <w:szCs w:val="16"/>
                      </w:rPr>
                      <w:t>Auktionshaus – Juwelier e.K</w:t>
                    </w:r>
                  </w:p>
                  <w:p w14:paraId="1663713D" w14:textId="77777777" w:rsidR="005B01A1" w:rsidRDefault="005B01A1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r>
                      <w:rPr>
                        <w:rFonts w:eastAsia="Arial Unicode MS" w:cs="Latha"/>
                        <w:szCs w:val="16"/>
                      </w:rPr>
                      <w:t>Amtsgericht Stuttgart</w:t>
                    </w:r>
                  </w:p>
                  <w:p w14:paraId="7FFBDF3D" w14:textId="77777777" w:rsidR="005B01A1" w:rsidRDefault="005B01A1" w:rsidP="00D13D7C">
                    <w:pPr>
                      <w:rPr>
                        <w:rFonts w:eastAsia="Arial Unicode MS" w:cs="Latha"/>
                        <w:sz w:val="16"/>
                        <w:szCs w:val="16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6"/>
                      </w:rPr>
                      <w:t>HRA 10442</w:t>
                    </w:r>
                  </w:p>
                  <w:p w14:paraId="7CB01C32" w14:textId="77777777" w:rsidR="005B01A1" w:rsidRDefault="005B01A1" w:rsidP="00D13D7C">
                    <w:pPr>
                      <w:rPr>
                        <w:rFonts w:eastAsia="Arial Unicode MS" w:cs="Latha"/>
                        <w:sz w:val="16"/>
                        <w:szCs w:val="16"/>
                      </w:rPr>
                    </w:pPr>
                  </w:p>
                  <w:p w14:paraId="0B369FE1" w14:textId="77777777" w:rsidR="005B01A1" w:rsidRDefault="005B01A1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r>
                      <w:rPr>
                        <w:rFonts w:eastAsia="Arial Unicode MS" w:cs="Latha"/>
                        <w:szCs w:val="16"/>
                      </w:rPr>
                      <w:t xml:space="preserve">Geschäftsführer: Franz Eppli </w:t>
                    </w:r>
                  </w:p>
                  <w:p w14:paraId="49A03C00" w14:textId="77777777" w:rsidR="005B01A1" w:rsidRDefault="005B01A1" w:rsidP="00D13D7C">
                    <w:pPr>
                      <w:rPr>
                        <w:rFonts w:eastAsia="Arial Unicode MS" w:cs="Latha"/>
                        <w:sz w:val="16"/>
                        <w:szCs w:val="16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6"/>
                      </w:rPr>
                      <w:t>von der Landeshauptstadt Stuttgart öffentlich bestellter und vereidigter Versteigerer</w:t>
                    </w:r>
                  </w:p>
                  <w:p w14:paraId="232AADDC" w14:textId="77777777" w:rsidR="005B01A1" w:rsidRDefault="005B01A1" w:rsidP="00D13D7C">
                    <w:pPr>
                      <w:rPr>
                        <w:rFonts w:eastAsia="Arial Unicode MS" w:cs="Latha"/>
                        <w:sz w:val="16"/>
                        <w:szCs w:val="16"/>
                      </w:rPr>
                    </w:pPr>
                  </w:p>
                  <w:p w14:paraId="375C8CF1" w14:textId="77777777" w:rsidR="005B01A1" w:rsidRDefault="005B01A1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r>
                      <w:rPr>
                        <w:rFonts w:eastAsia="Arial Unicode MS" w:cs="Latha"/>
                        <w:szCs w:val="16"/>
                      </w:rPr>
                      <w:t>USt. ID: DE 147444283</w:t>
                    </w:r>
                  </w:p>
                  <w:p w14:paraId="7497BFFB" w14:textId="77777777" w:rsidR="005B01A1" w:rsidRDefault="005B01A1" w:rsidP="00D13D7C">
                    <w:pPr>
                      <w:rPr>
                        <w:rFonts w:eastAsia="Arial Unicode MS" w:cs="Latha"/>
                        <w:sz w:val="16"/>
                        <w:szCs w:val="16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6"/>
                      </w:rPr>
                      <w:t>Steuernr. 93059/15467</w:t>
                    </w:r>
                  </w:p>
                  <w:p w14:paraId="7CACF67E" w14:textId="77777777" w:rsidR="005B01A1" w:rsidRPr="00C60F77" w:rsidRDefault="005B01A1" w:rsidP="00D13D7C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EC87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D86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CE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DA2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1247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5C8E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FE0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9EF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8B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92A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B34BD"/>
    <w:multiLevelType w:val="hybridMultilevel"/>
    <w:tmpl w:val="D8FA7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F96748"/>
    <w:multiLevelType w:val="hybridMultilevel"/>
    <w:tmpl w:val="47781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490B8C"/>
    <w:multiLevelType w:val="hybridMultilevel"/>
    <w:tmpl w:val="3D86C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F53D74"/>
    <w:multiLevelType w:val="hybridMultilevel"/>
    <w:tmpl w:val="8A5ECAAA"/>
    <w:lvl w:ilvl="0" w:tplc="0CB6E71E">
      <w:start w:val="44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BE5BDF"/>
    <w:multiLevelType w:val="hybridMultilevel"/>
    <w:tmpl w:val="673E5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044AD"/>
    <w:multiLevelType w:val="hybridMultilevel"/>
    <w:tmpl w:val="E5B2A4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9D76AE"/>
    <w:multiLevelType w:val="hybridMultilevel"/>
    <w:tmpl w:val="9E662CC0"/>
    <w:lvl w:ilvl="0" w:tplc="0CB6E71E">
      <w:start w:val="44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13A55"/>
    <w:multiLevelType w:val="hybridMultilevel"/>
    <w:tmpl w:val="542A39EE"/>
    <w:lvl w:ilvl="0" w:tplc="EE024B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17BC3"/>
    <w:multiLevelType w:val="hybridMultilevel"/>
    <w:tmpl w:val="8064E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E7F06"/>
    <w:multiLevelType w:val="hybridMultilevel"/>
    <w:tmpl w:val="CC2C5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F71F2"/>
    <w:multiLevelType w:val="hybridMultilevel"/>
    <w:tmpl w:val="3ACC24EC"/>
    <w:lvl w:ilvl="0" w:tplc="713CAB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34045"/>
    <w:multiLevelType w:val="hybridMultilevel"/>
    <w:tmpl w:val="AA0C341C"/>
    <w:lvl w:ilvl="0" w:tplc="0CB6E71E">
      <w:start w:val="44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B7D31"/>
    <w:multiLevelType w:val="hybridMultilevel"/>
    <w:tmpl w:val="0C5EC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D17DE"/>
    <w:multiLevelType w:val="hybridMultilevel"/>
    <w:tmpl w:val="3B2437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56FD6"/>
    <w:multiLevelType w:val="hybridMultilevel"/>
    <w:tmpl w:val="8CD09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86E15"/>
    <w:multiLevelType w:val="hybridMultilevel"/>
    <w:tmpl w:val="DF1CD9FE"/>
    <w:lvl w:ilvl="0" w:tplc="0CB6E71E">
      <w:start w:val="44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5627"/>
    <w:multiLevelType w:val="hybridMultilevel"/>
    <w:tmpl w:val="45A41A5E"/>
    <w:lvl w:ilvl="0" w:tplc="00E4A3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17DE3"/>
    <w:multiLevelType w:val="hybridMultilevel"/>
    <w:tmpl w:val="9044E546"/>
    <w:lvl w:ilvl="0" w:tplc="7A6294DC">
      <w:numFmt w:val="bullet"/>
      <w:lvlText w:val="-"/>
      <w:lvlJc w:val="left"/>
      <w:pPr>
        <w:ind w:left="360" w:hanging="360"/>
      </w:pPr>
      <w:rPr>
        <w:rFonts w:ascii="Arial Narrow" w:eastAsia="Verdana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6B31E1"/>
    <w:multiLevelType w:val="hybridMultilevel"/>
    <w:tmpl w:val="88D27842"/>
    <w:lvl w:ilvl="0" w:tplc="7DF81BD4">
      <w:start w:val="1"/>
      <w:numFmt w:val="bullet"/>
      <w:pStyle w:val="StandardAufzhlung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F6419"/>
    <w:multiLevelType w:val="hybridMultilevel"/>
    <w:tmpl w:val="62C6D6CE"/>
    <w:lvl w:ilvl="0" w:tplc="7A6294DC">
      <w:numFmt w:val="bullet"/>
      <w:lvlText w:val="-"/>
      <w:lvlJc w:val="left"/>
      <w:pPr>
        <w:ind w:left="720" w:hanging="360"/>
      </w:pPr>
      <w:rPr>
        <w:rFonts w:ascii="Arial Narrow" w:eastAsia="Verdana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955E0"/>
    <w:multiLevelType w:val="hybridMultilevel"/>
    <w:tmpl w:val="63BE0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977EF"/>
    <w:multiLevelType w:val="hybridMultilevel"/>
    <w:tmpl w:val="CE6454B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DB54B35"/>
    <w:multiLevelType w:val="hybridMultilevel"/>
    <w:tmpl w:val="7BDE50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8"/>
  </w:num>
  <w:num w:numId="5">
    <w:abstractNumId w:val="10"/>
  </w:num>
  <w:num w:numId="6">
    <w:abstractNumId w:val="30"/>
  </w:num>
  <w:num w:numId="7">
    <w:abstractNumId w:val="1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7"/>
  </w:num>
  <w:num w:numId="21">
    <w:abstractNumId w:val="26"/>
  </w:num>
  <w:num w:numId="22">
    <w:abstractNumId w:val="25"/>
  </w:num>
  <w:num w:numId="23">
    <w:abstractNumId w:val="16"/>
  </w:num>
  <w:num w:numId="24">
    <w:abstractNumId w:val="13"/>
  </w:num>
  <w:num w:numId="25">
    <w:abstractNumId w:val="21"/>
  </w:num>
  <w:num w:numId="26">
    <w:abstractNumId w:val="31"/>
  </w:num>
  <w:num w:numId="27">
    <w:abstractNumId w:val="11"/>
  </w:num>
  <w:num w:numId="28">
    <w:abstractNumId w:val="12"/>
  </w:num>
  <w:num w:numId="29">
    <w:abstractNumId w:val="24"/>
  </w:num>
  <w:num w:numId="30">
    <w:abstractNumId w:val="12"/>
  </w:num>
  <w:num w:numId="31">
    <w:abstractNumId w:val="31"/>
  </w:num>
  <w:num w:numId="32">
    <w:abstractNumId w:val="11"/>
  </w:num>
  <w:num w:numId="33">
    <w:abstractNumId w:val="22"/>
  </w:num>
  <w:num w:numId="34">
    <w:abstractNumId w:val="29"/>
  </w:num>
  <w:num w:numId="35">
    <w:abstractNumId w:val="1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88"/>
    <w:rsid w:val="000042F2"/>
    <w:rsid w:val="0001499D"/>
    <w:rsid w:val="0001591B"/>
    <w:rsid w:val="0002706E"/>
    <w:rsid w:val="00030009"/>
    <w:rsid w:val="00037781"/>
    <w:rsid w:val="000506F4"/>
    <w:rsid w:val="00061048"/>
    <w:rsid w:val="000A61F6"/>
    <w:rsid w:val="000B35A8"/>
    <w:rsid w:val="000D6B31"/>
    <w:rsid w:val="000E4CF0"/>
    <w:rsid w:val="000E59E7"/>
    <w:rsid w:val="000E6940"/>
    <w:rsid w:val="001166F5"/>
    <w:rsid w:val="00127A10"/>
    <w:rsid w:val="00142B20"/>
    <w:rsid w:val="00150835"/>
    <w:rsid w:val="00157EB8"/>
    <w:rsid w:val="0016294A"/>
    <w:rsid w:val="0018527B"/>
    <w:rsid w:val="001A38DD"/>
    <w:rsid w:val="001C0862"/>
    <w:rsid w:val="001C3A20"/>
    <w:rsid w:val="001D078F"/>
    <w:rsid w:val="001D740C"/>
    <w:rsid w:val="001E78C7"/>
    <w:rsid w:val="001F64F3"/>
    <w:rsid w:val="0020088D"/>
    <w:rsid w:val="00213B57"/>
    <w:rsid w:val="0022447A"/>
    <w:rsid w:val="00233690"/>
    <w:rsid w:val="002526D8"/>
    <w:rsid w:val="002636D6"/>
    <w:rsid w:val="00265A82"/>
    <w:rsid w:val="002759B7"/>
    <w:rsid w:val="00282905"/>
    <w:rsid w:val="00293E19"/>
    <w:rsid w:val="002A487E"/>
    <w:rsid w:val="002B2BEF"/>
    <w:rsid w:val="002C0EF8"/>
    <w:rsid w:val="002D177F"/>
    <w:rsid w:val="002D701E"/>
    <w:rsid w:val="002E4B33"/>
    <w:rsid w:val="002E5799"/>
    <w:rsid w:val="00312A25"/>
    <w:rsid w:val="00321540"/>
    <w:rsid w:val="0032177E"/>
    <w:rsid w:val="00323F52"/>
    <w:rsid w:val="003361AA"/>
    <w:rsid w:val="00361F25"/>
    <w:rsid w:val="00361F92"/>
    <w:rsid w:val="00372F31"/>
    <w:rsid w:val="00373AD6"/>
    <w:rsid w:val="003831CE"/>
    <w:rsid w:val="0039211E"/>
    <w:rsid w:val="003A7041"/>
    <w:rsid w:val="003E5765"/>
    <w:rsid w:val="003E669F"/>
    <w:rsid w:val="003E6C60"/>
    <w:rsid w:val="003E75AB"/>
    <w:rsid w:val="003F6C83"/>
    <w:rsid w:val="004016FE"/>
    <w:rsid w:val="00411071"/>
    <w:rsid w:val="0041669F"/>
    <w:rsid w:val="00423136"/>
    <w:rsid w:val="004247EA"/>
    <w:rsid w:val="00427C43"/>
    <w:rsid w:val="0043324C"/>
    <w:rsid w:val="00437C98"/>
    <w:rsid w:val="00442400"/>
    <w:rsid w:val="004428DF"/>
    <w:rsid w:val="004439CC"/>
    <w:rsid w:val="0047143B"/>
    <w:rsid w:val="004746B6"/>
    <w:rsid w:val="004841A3"/>
    <w:rsid w:val="00485D84"/>
    <w:rsid w:val="00490076"/>
    <w:rsid w:val="00496016"/>
    <w:rsid w:val="004A55A0"/>
    <w:rsid w:val="004B1202"/>
    <w:rsid w:val="004B78C8"/>
    <w:rsid w:val="004C2061"/>
    <w:rsid w:val="004C55EE"/>
    <w:rsid w:val="004D10E1"/>
    <w:rsid w:val="004D17D4"/>
    <w:rsid w:val="004D4BA9"/>
    <w:rsid w:val="004D5AEA"/>
    <w:rsid w:val="004D5DE3"/>
    <w:rsid w:val="004D67A0"/>
    <w:rsid w:val="004E3FD1"/>
    <w:rsid w:val="004E7F9A"/>
    <w:rsid w:val="00514EF9"/>
    <w:rsid w:val="005274E9"/>
    <w:rsid w:val="005343B5"/>
    <w:rsid w:val="00554BAA"/>
    <w:rsid w:val="00563875"/>
    <w:rsid w:val="0059263C"/>
    <w:rsid w:val="005B01A1"/>
    <w:rsid w:val="005B72E8"/>
    <w:rsid w:val="005C1B47"/>
    <w:rsid w:val="005C1BCC"/>
    <w:rsid w:val="005D33DA"/>
    <w:rsid w:val="005D49B2"/>
    <w:rsid w:val="005E151F"/>
    <w:rsid w:val="005E3B3B"/>
    <w:rsid w:val="005E6A69"/>
    <w:rsid w:val="00611A48"/>
    <w:rsid w:val="00623DE1"/>
    <w:rsid w:val="006240F7"/>
    <w:rsid w:val="00632ED2"/>
    <w:rsid w:val="00647E1F"/>
    <w:rsid w:val="006510FB"/>
    <w:rsid w:val="006525E8"/>
    <w:rsid w:val="0067450C"/>
    <w:rsid w:val="0067643B"/>
    <w:rsid w:val="0068672F"/>
    <w:rsid w:val="006B2E31"/>
    <w:rsid w:val="006C20A1"/>
    <w:rsid w:val="006C5895"/>
    <w:rsid w:val="006D54E8"/>
    <w:rsid w:val="006E4231"/>
    <w:rsid w:val="006F0A62"/>
    <w:rsid w:val="006F11B0"/>
    <w:rsid w:val="006F53DC"/>
    <w:rsid w:val="00700065"/>
    <w:rsid w:val="00712077"/>
    <w:rsid w:val="007371A8"/>
    <w:rsid w:val="007408DB"/>
    <w:rsid w:val="00741E08"/>
    <w:rsid w:val="0074381F"/>
    <w:rsid w:val="0074776A"/>
    <w:rsid w:val="00755B11"/>
    <w:rsid w:val="00764C1D"/>
    <w:rsid w:val="007762D5"/>
    <w:rsid w:val="0078094F"/>
    <w:rsid w:val="007863A6"/>
    <w:rsid w:val="00796D32"/>
    <w:rsid w:val="007A4068"/>
    <w:rsid w:val="007A49AE"/>
    <w:rsid w:val="007D0E88"/>
    <w:rsid w:val="007D28E6"/>
    <w:rsid w:val="007F0EBF"/>
    <w:rsid w:val="00823D84"/>
    <w:rsid w:val="00837267"/>
    <w:rsid w:val="0084104E"/>
    <w:rsid w:val="008432FF"/>
    <w:rsid w:val="008466D1"/>
    <w:rsid w:val="00880DAF"/>
    <w:rsid w:val="008830C7"/>
    <w:rsid w:val="0088675E"/>
    <w:rsid w:val="008906D7"/>
    <w:rsid w:val="00890D29"/>
    <w:rsid w:val="00896AB6"/>
    <w:rsid w:val="008A354C"/>
    <w:rsid w:val="008A7BC4"/>
    <w:rsid w:val="008B3E5B"/>
    <w:rsid w:val="008F30B8"/>
    <w:rsid w:val="009006D0"/>
    <w:rsid w:val="00912D0C"/>
    <w:rsid w:val="00916071"/>
    <w:rsid w:val="00916B16"/>
    <w:rsid w:val="009263D4"/>
    <w:rsid w:val="009331ED"/>
    <w:rsid w:val="009455A9"/>
    <w:rsid w:val="009524C4"/>
    <w:rsid w:val="00955F2A"/>
    <w:rsid w:val="0096157C"/>
    <w:rsid w:val="00962721"/>
    <w:rsid w:val="009661C3"/>
    <w:rsid w:val="00972E3F"/>
    <w:rsid w:val="0098056A"/>
    <w:rsid w:val="00983422"/>
    <w:rsid w:val="009842EC"/>
    <w:rsid w:val="009C10DB"/>
    <w:rsid w:val="009C4802"/>
    <w:rsid w:val="009D11BB"/>
    <w:rsid w:val="009D7794"/>
    <w:rsid w:val="009D7B1A"/>
    <w:rsid w:val="009E2E63"/>
    <w:rsid w:val="009E5C84"/>
    <w:rsid w:val="009E6AF9"/>
    <w:rsid w:val="009F0054"/>
    <w:rsid w:val="009F2B18"/>
    <w:rsid w:val="009F749B"/>
    <w:rsid w:val="00A1069B"/>
    <w:rsid w:val="00A14E46"/>
    <w:rsid w:val="00A1567A"/>
    <w:rsid w:val="00A2512C"/>
    <w:rsid w:val="00A31FA3"/>
    <w:rsid w:val="00A61D28"/>
    <w:rsid w:val="00A666FA"/>
    <w:rsid w:val="00A90A4C"/>
    <w:rsid w:val="00A95AE4"/>
    <w:rsid w:val="00A95C94"/>
    <w:rsid w:val="00AB2BC7"/>
    <w:rsid w:val="00AB3E62"/>
    <w:rsid w:val="00AB6BBC"/>
    <w:rsid w:val="00AB7A7E"/>
    <w:rsid w:val="00AB7AAE"/>
    <w:rsid w:val="00AD02C4"/>
    <w:rsid w:val="00AD1733"/>
    <w:rsid w:val="00AD21F4"/>
    <w:rsid w:val="00AD4314"/>
    <w:rsid w:val="00AE0110"/>
    <w:rsid w:val="00AE3B98"/>
    <w:rsid w:val="00AE7A9C"/>
    <w:rsid w:val="00AF4177"/>
    <w:rsid w:val="00B1333E"/>
    <w:rsid w:val="00B26037"/>
    <w:rsid w:val="00B3256D"/>
    <w:rsid w:val="00B70FB6"/>
    <w:rsid w:val="00B74996"/>
    <w:rsid w:val="00B81016"/>
    <w:rsid w:val="00B84876"/>
    <w:rsid w:val="00B958A2"/>
    <w:rsid w:val="00B97FC5"/>
    <w:rsid w:val="00BA459B"/>
    <w:rsid w:val="00BC005B"/>
    <w:rsid w:val="00BC02FC"/>
    <w:rsid w:val="00BD26DB"/>
    <w:rsid w:val="00BF1DBC"/>
    <w:rsid w:val="00BF65DA"/>
    <w:rsid w:val="00C05FE5"/>
    <w:rsid w:val="00C1086B"/>
    <w:rsid w:val="00C2761A"/>
    <w:rsid w:val="00C27EDF"/>
    <w:rsid w:val="00C34B17"/>
    <w:rsid w:val="00C36120"/>
    <w:rsid w:val="00C510D6"/>
    <w:rsid w:val="00C60F77"/>
    <w:rsid w:val="00C85523"/>
    <w:rsid w:val="00C8695C"/>
    <w:rsid w:val="00CA0470"/>
    <w:rsid w:val="00CA202B"/>
    <w:rsid w:val="00CA2920"/>
    <w:rsid w:val="00CA5820"/>
    <w:rsid w:val="00CB40F8"/>
    <w:rsid w:val="00CB58D4"/>
    <w:rsid w:val="00CB7EBE"/>
    <w:rsid w:val="00CC0DF5"/>
    <w:rsid w:val="00CC15C6"/>
    <w:rsid w:val="00CD4703"/>
    <w:rsid w:val="00CE23CD"/>
    <w:rsid w:val="00CE4708"/>
    <w:rsid w:val="00D017FD"/>
    <w:rsid w:val="00D13D7C"/>
    <w:rsid w:val="00D15754"/>
    <w:rsid w:val="00D42BBB"/>
    <w:rsid w:val="00D55C41"/>
    <w:rsid w:val="00D65616"/>
    <w:rsid w:val="00D664D3"/>
    <w:rsid w:val="00D805DC"/>
    <w:rsid w:val="00D85AFF"/>
    <w:rsid w:val="00DA2CBC"/>
    <w:rsid w:val="00DB4154"/>
    <w:rsid w:val="00DD2A75"/>
    <w:rsid w:val="00DD6BA5"/>
    <w:rsid w:val="00DE479E"/>
    <w:rsid w:val="00E17299"/>
    <w:rsid w:val="00E226E6"/>
    <w:rsid w:val="00E25225"/>
    <w:rsid w:val="00E31355"/>
    <w:rsid w:val="00E32615"/>
    <w:rsid w:val="00E423EA"/>
    <w:rsid w:val="00E501E5"/>
    <w:rsid w:val="00E54887"/>
    <w:rsid w:val="00E553FD"/>
    <w:rsid w:val="00E56262"/>
    <w:rsid w:val="00E56F57"/>
    <w:rsid w:val="00E76964"/>
    <w:rsid w:val="00E87ACA"/>
    <w:rsid w:val="00E909A7"/>
    <w:rsid w:val="00E967BA"/>
    <w:rsid w:val="00EB1AAE"/>
    <w:rsid w:val="00EC6522"/>
    <w:rsid w:val="00ED3930"/>
    <w:rsid w:val="00ED74BD"/>
    <w:rsid w:val="00F014C0"/>
    <w:rsid w:val="00F02B1E"/>
    <w:rsid w:val="00F04D3B"/>
    <w:rsid w:val="00F22B78"/>
    <w:rsid w:val="00F249DE"/>
    <w:rsid w:val="00F264D7"/>
    <w:rsid w:val="00F2760A"/>
    <w:rsid w:val="00F36389"/>
    <w:rsid w:val="00F46691"/>
    <w:rsid w:val="00F50402"/>
    <w:rsid w:val="00F53AD4"/>
    <w:rsid w:val="00F56029"/>
    <w:rsid w:val="00F60203"/>
    <w:rsid w:val="00F721A0"/>
    <w:rsid w:val="00F73EC4"/>
    <w:rsid w:val="00F855FB"/>
    <w:rsid w:val="00FA0963"/>
    <w:rsid w:val="00FA5EE8"/>
    <w:rsid w:val="00FD273A"/>
    <w:rsid w:val="00FE4654"/>
    <w:rsid w:val="00FF3574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B87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66D1"/>
    <w:pPr>
      <w:spacing w:line="360" w:lineRule="auto"/>
    </w:pPr>
    <w:rPr>
      <w:rFonts w:ascii="Arial Narrow" w:hAnsi="Arial Narrow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E78C7"/>
    <w:pPr>
      <w:keepNext/>
      <w:keepLines/>
      <w:spacing w:before="360" w:after="12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8056A"/>
    <w:pPr>
      <w:keepNext/>
      <w:keepLines/>
      <w:spacing w:before="360" w:after="240" w:line="240" w:lineRule="auto"/>
      <w:outlineLvl w:val="1"/>
    </w:pPr>
    <w:rPr>
      <w:rFonts w:ascii="Arial" w:eastAsiaTheme="majorEastAsia" w:hAnsi="Arial" w:cstheme="majorBidi"/>
      <w:b/>
      <w:bCs/>
      <w:cap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8056A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C85523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95C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85AFF"/>
    <w:pPr>
      <w:tabs>
        <w:tab w:val="center" w:pos="4536"/>
        <w:tab w:val="right" w:pos="9072"/>
      </w:tabs>
    </w:pPr>
    <w:rPr>
      <w:sz w:val="16"/>
    </w:rPr>
  </w:style>
  <w:style w:type="character" w:styleId="Link">
    <w:name w:val="Hyperlink"/>
    <w:uiPriority w:val="99"/>
    <w:rsid w:val="00A95C94"/>
    <w:rPr>
      <w:color w:val="0000FF"/>
      <w:u w:val="single"/>
    </w:rPr>
  </w:style>
  <w:style w:type="paragraph" w:customStyle="1" w:styleId="Briefkopfadresse">
    <w:name w:val="Briefkopfadresse"/>
    <w:basedOn w:val="Standard"/>
    <w:rsid w:val="00A95C94"/>
  </w:style>
  <w:style w:type="paragraph" w:styleId="Anrede">
    <w:name w:val="Salutation"/>
    <w:basedOn w:val="Standard"/>
    <w:next w:val="Standard"/>
    <w:rsid w:val="00A95C94"/>
  </w:style>
  <w:style w:type="paragraph" w:styleId="Gruformel">
    <w:name w:val="Closing"/>
    <w:basedOn w:val="Standard"/>
    <w:rsid w:val="00A95C94"/>
    <w:pPr>
      <w:ind w:left="4252"/>
    </w:pPr>
  </w:style>
  <w:style w:type="paragraph" w:styleId="Textkrper">
    <w:name w:val="Body Text"/>
    <w:basedOn w:val="Standard"/>
    <w:rsid w:val="00A95C94"/>
    <w:pPr>
      <w:spacing w:after="120"/>
    </w:pPr>
  </w:style>
  <w:style w:type="paragraph" w:styleId="Textkrper-Erstzeileneinzug">
    <w:name w:val="Body Text First Indent"/>
    <w:basedOn w:val="Textkrper"/>
    <w:rsid w:val="00A95C94"/>
    <w:pPr>
      <w:ind w:firstLine="210"/>
    </w:pPr>
  </w:style>
  <w:style w:type="paragraph" w:styleId="Sprechblasentext">
    <w:name w:val="Balloon Text"/>
    <w:basedOn w:val="Standard"/>
    <w:semiHidden/>
    <w:rsid w:val="00A95C9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7AC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D85AFF"/>
    <w:rPr>
      <w:rFonts w:ascii="Arial Narrow" w:hAnsi="Arial Narrow"/>
      <w:sz w:val="16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E78C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8056A"/>
    <w:rPr>
      <w:rFonts w:ascii="Arial" w:eastAsiaTheme="majorEastAsia" w:hAnsi="Arial" w:cstheme="majorBidi"/>
      <w:b/>
      <w:bCs/>
      <w:caps/>
      <w:sz w:val="22"/>
      <w:szCs w:val="26"/>
    </w:rPr>
  </w:style>
  <w:style w:type="paragraph" w:customStyle="1" w:styleId="StandardEinfhrungstext">
    <w:name w:val="Standard Einführungstext"/>
    <w:basedOn w:val="Standard"/>
    <w:qFormat/>
    <w:rsid w:val="001E78C7"/>
    <w:pPr>
      <w:spacing w:before="240" w:after="120"/>
      <w:jc w:val="both"/>
    </w:pPr>
    <w:rPr>
      <w:rFonts w:eastAsia="Verdana"/>
      <w:b/>
    </w:rPr>
  </w:style>
  <w:style w:type="paragraph" w:customStyle="1" w:styleId="StandardAbsatz">
    <w:name w:val="Standard Absatz"/>
    <w:basedOn w:val="Standard"/>
    <w:qFormat/>
    <w:rsid w:val="001E78C7"/>
    <w:pPr>
      <w:spacing w:after="120"/>
    </w:pPr>
    <w:rPr>
      <w:rFonts w:eastAsia="Verdana"/>
    </w:rPr>
  </w:style>
  <w:style w:type="character" w:customStyle="1" w:styleId="berschrift3Zchn">
    <w:name w:val="Überschrift 3 Zchn"/>
    <w:basedOn w:val="Absatz-Standardschriftart"/>
    <w:link w:val="berschrift3"/>
    <w:rsid w:val="0098056A"/>
    <w:rPr>
      <w:rFonts w:ascii="Arial Narrow" w:eastAsiaTheme="majorEastAsia" w:hAnsi="Arial Narrow" w:cstheme="majorBidi"/>
      <w:b/>
      <w:bCs/>
      <w:i/>
      <w:sz w:val="22"/>
      <w:szCs w:val="24"/>
    </w:rPr>
  </w:style>
  <w:style w:type="paragraph" w:customStyle="1" w:styleId="StandardAufzhlungAbsatz">
    <w:name w:val="Standard Aufzählung Absatz"/>
    <w:basedOn w:val="StandardAbsatz"/>
    <w:qFormat/>
    <w:rsid w:val="00423136"/>
    <w:pPr>
      <w:numPr>
        <w:numId w:val="19"/>
      </w:numPr>
      <w:spacing w:line="240" w:lineRule="auto"/>
      <w:ind w:left="340" w:hanging="227"/>
    </w:pPr>
    <w:rPr>
      <w:sz w:val="21"/>
    </w:rPr>
  </w:style>
  <w:style w:type="paragraph" w:customStyle="1" w:styleId="StandardHinweisGrobuchstaben">
    <w:name w:val="Standard Hinweis Großbuchstaben"/>
    <w:basedOn w:val="Standard"/>
    <w:qFormat/>
    <w:rsid w:val="0001499D"/>
    <w:pPr>
      <w:spacing w:after="240"/>
      <w:outlineLvl w:val="0"/>
    </w:pPr>
    <w:rPr>
      <w:caps/>
      <w:sz w:val="20"/>
      <w:szCs w:val="20"/>
    </w:rPr>
  </w:style>
  <w:style w:type="paragraph" w:customStyle="1" w:styleId="Fuzeilefett">
    <w:name w:val="Fußzeile fett"/>
    <w:basedOn w:val="Standard"/>
    <w:qFormat/>
    <w:rsid w:val="00427C43"/>
    <w:rPr>
      <w:rFonts w:cs="Latha"/>
      <w:b/>
      <w:color w:val="333333"/>
      <w:sz w:val="16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C85523"/>
    <w:rPr>
      <w:rFonts w:ascii="Arial Narrow" w:eastAsiaTheme="majorEastAsia" w:hAnsi="Arial Narrow" w:cstheme="majorBidi"/>
      <w:b/>
      <w:bCs/>
      <w:iCs/>
      <w:sz w:val="22"/>
      <w:szCs w:val="24"/>
    </w:rPr>
  </w:style>
  <w:style w:type="character" w:styleId="BesuchterLink">
    <w:name w:val="FollowedHyperlink"/>
    <w:basedOn w:val="Absatz-Standardschriftart"/>
    <w:semiHidden/>
    <w:unhideWhenUsed/>
    <w:rsid w:val="008466D1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semiHidden/>
    <w:unhideWhenUsed/>
    <w:rsid w:val="008466D1"/>
  </w:style>
  <w:style w:type="table" w:styleId="Tabellenraster">
    <w:name w:val="Table Grid"/>
    <w:basedOn w:val="NormaleTabelle"/>
    <w:rsid w:val="00275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.setzer@eppli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ppli.com/auktionsankuendigung.html" TargetMode="External"/><Relationship Id="rId9" Type="http://schemas.openxmlformats.org/officeDocument/2006/relationships/hyperlink" Target="http://www.eppli.com" TargetMode="External"/><Relationship Id="rId10" Type="http://schemas.openxmlformats.org/officeDocument/2006/relationships/hyperlink" Target="http://www.epp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%20Arends\AppData\Local\Microsoft\Windows\Temporary%20Internet%20Files\Content.Outlook\W7S6D22J\2015-12-08_Vorbericht-Sammlerjour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2E56-FF09-3742-984B-F22A871B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C:\Users\S. Arends\AppData\Local\Microsoft\Windows\Temporary Internet Files\Content.Outlook\W7S6D22J\2015-12-08_Vorbericht-Sammlerjournal.dotx</Template>
  <TotalTime>0</TotalTime>
  <Pages>1</Pages>
  <Words>339</Words>
  <Characters>2139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Eppli am Markt</Company>
  <LinksUpToDate>false</LinksUpToDate>
  <CharactersWithSpaces>2474</CharactersWithSpaces>
  <SharedDoc>false</SharedDoc>
  <HLinks>
    <vt:vector size="18" baseType="variant">
      <vt:variant>
        <vt:i4>2818123</vt:i4>
      </vt:variant>
      <vt:variant>
        <vt:i4>0</vt:i4>
      </vt:variant>
      <vt:variant>
        <vt:i4>0</vt:i4>
      </vt:variant>
      <vt:variant>
        <vt:i4>5</vt:i4>
      </vt:variant>
      <vt:variant>
        <vt:lpwstr>mailto:fb.eppli@eppli.com</vt:lpwstr>
      </vt:variant>
      <vt:variant>
        <vt:lpwstr/>
      </vt:variant>
      <vt:variant>
        <vt:i4>7340116</vt:i4>
      </vt:variant>
      <vt:variant>
        <vt:i4>3</vt:i4>
      </vt:variant>
      <vt:variant>
        <vt:i4>0</vt:i4>
      </vt:variant>
      <vt:variant>
        <vt:i4>5</vt:i4>
      </vt:variant>
      <vt:variant>
        <vt:lpwstr>mailto:info@eppli.com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http://www.eppli.com/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Arends</dc:creator>
  <cp:lastModifiedBy>Eppli Auktionshaus</cp:lastModifiedBy>
  <cp:revision>38</cp:revision>
  <cp:lastPrinted>2017-01-30T13:03:00Z</cp:lastPrinted>
  <dcterms:created xsi:type="dcterms:W3CDTF">2016-08-12T11:40:00Z</dcterms:created>
  <dcterms:modified xsi:type="dcterms:W3CDTF">2017-02-23T08:28:00Z</dcterms:modified>
</cp:coreProperties>
</file>