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2FD" w:rsidRPr="00F6623C" w:rsidRDefault="007C485C" w:rsidP="005F0881">
      <w:pPr>
        <w:rPr>
          <w:lang w:val="da-DK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4088654</wp:posOffset>
                </wp:positionH>
                <wp:positionV relativeFrom="paragraph">
                  <wp:posOffset>-119629</wp:posOffset>
                </wp:positionV>
                <wp:extent cx="2875915" cy="1995805"/>
                <wp:effectExtent l="0" t="0" r="6985" b="3810"/>
                <wp:wrapNone/>
                <wp:docPr id="1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5915" cy="1995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A04" w:rsidRDefault="00684A04">
                            <w:r>
                              <w:rPr>
                                <w:noProof/>
                                <w:lang w:val="fi-FI" w:eastAsia="fi-FI"/>
                              </w:rPr>
                              <w:drawing>
                                <wp:inline distT="0" distB="0" distL="0" distR="0">
                                  <wp:extent cx="1898714" cy="1917700"/>
                                  <wp:effectExtent l="0" t="0" r="6350" b="6350"/>
                                  <wp:docPr id="15" name="Billed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5.tif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7036" cy="19160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321.95pt;margin-top:-9.4pt;width:226.45pt;height:157.1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" stroked="f">
                <v:textbox style="mso-fit-shape-to-text:t">
                  <w:txbxContent>
                    <w:p w:rsidR="00684A04" w:rsidRDefault="00684A04">
                      <w:r>
                        <w:rPr>
                          <w:noProof/>
                          <w:lang w:val="fi-FI" w:eastAsia="fi-FI"/>
                        </w:rPr>
                        <w:drawing>
                          <wp:inline distT="0" distB="0" distL="0" distR="0">
                            <wp:extent cx="1898714" cy="1917700"/>
                            <wp:effectExtent l="0" t="0" r="6350" b="6350"/>
                            <wp:docPr id="15" name="Billed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5.tif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7036" cy="191600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A4118" w:rsidRPr="00F6623C" w:rsidRDefault="000A4118" w:rsidP="005F0881">
      <w:pPr>
        <w:rPr>
          <w:lang w:val="da-DK"/>
        </w:rPr>
      </w:pPr>
    </w:p>
    <w:p w:rsidR="00F6623C" w:rsidRDefault="00AE48D7" w:rsidP="00F6623C">
      <w:pPr>
        <w:rPr>
          <w:i/>
          <w:lang w:val="da-DK"/>
        </w:rPr>
      </w:pPr>
      <w:r w:rsidRPr="00AE48D7">
        <w:rPr>
          <w:i/>
          <w:lang w:val="fi-FI"/>
        </w:rPr>
        <w:t>Damixa laajentaa Silhouetin valikoimaa:</w:t>
      </w:r>
    </w:p>
    <w:p w:rsidR="00F07E9A" w:rsidRPr="00F6623C" w:rsidRDefault="00F07E9A" w:rsidP="00F6623C">
      <w:pPr>
        <w:rPr>
          <w:i/>
          <w:lang w:val="da-DK"/>
        </w:rPr>
      </w:pPr>
    </w:p>
    <w:p w:rsidR="00F6623C" w:rsidRPr="00F6623C" w:rsidRDefault="00F6623C" w:rsidP="00F6623C">
      <w:pPr>
        <w:rPr>
          <w:i/>
          <w:lang w:val="da-DK"/>
        </w:rPr>
      </w:pPr>
      <w:r w:rsidRPr="00F6623C">
        <w:rPr>
          <w:i/>
          <w:lang w:val="da-DK"/>
        </w:rPr>
        <w:t xml:space="preserve"> </w:t>
      </w:r>
    </w:p>
    <w:p w:rsidR="00F92315" w:rsidRDefault="00AE48D7" w:rsidP="008561D8">
      <w:pPr>
        <w:pStyle w:val="Modtageradresse1"/>
        <w:rPr>
          <w:rFonts w:ascii="Times New Roman" w:hAnsi="Times New Roman"/>
          <w:b/>
          <w:sz w:val="48"/>
          <w:szCs w:val="28"/>
          <w:lang w:val="fi-FI"/>
        </w:rPr>
      </w:pPr>
      <w:r w:rsidRPr="008561D8">
        <w:rPr>
          <w:rFonts w:ascii="Times New Roman" w:hAnsi="Times New Roman"/>
          <w:b/>
          <w:sz w:val="48"/>
          <w:szCs w:val="28"/>
          <w:lang w:val="fi-FI"/>
        </w:rPr>
        <w:t>Tanskalainen</w:t>
      </w:r>
      <w:r w:rsidR="008561D8" w:rsidRPr="008561D8">
        <w:rPr>
          <w:rFonts w:ascii="Times New Roman" w:hAnsi="Times New Roman"/>
          <w:b/>
          <w:sz w:val="48"/>
          <w:szCs w:val="28"/>
          <w:lang w:val="fi-FI"/>
        </w:rPr>
        <w:t xml:space="preserve"> designhana </w:t>
      </w:r>
      <w:bookmarkStart w:id="0" w:name="_GoBack"/>
      <w:bookmarkEnd w:id="0"/>
    </w:p>
    <w:p w:rsidR="00A71954" w:rsidRPr="00A71954" w:rsidRDefault="008561D8" w:rsidP="008561D8">
      <w:pPr>
        <w:pStyle w:val="Modtageradresse1"/>
        <w:rPr>
          <w:rFonts w:ascii="Times New Roman" w:hAnsi="Times New Roman"/>
          <w:b/>
          <w:sz w:val="48"/>
          <w:szCs w:val="28"/>
        </w:rPr>
      </w:pPr>
      <w:r w:rsidRPr="008561D8">
        <w:rPr>
          <w:rFonts w:ascii="Times New Roman" w:hAnsi="Times New Roman"/>
          <w:b/>
          <w:sz w:val="48"/>
          <w:szCs w:val="28"/>
          <w:lang w:val="fi-FI"/>
        </w:rPr>
        <w:t>uusissa upeissa väreissä</w:t>
      </w:r>
      <w:r w:rsidR="008F32D2">
        <w:rPr>
          <w:rFonts w:ascii="Times New Roman" w:hAnsi="Times New Roman"/>
          <w:b/>
          <w:sz w:val="48"/>
          <w:szCs w:val="28"/>
          <w:lang w:val="fi-FI"/>
        </w:rPr>
        <w:t>;</w:t>
      </w:r>
    </w:p>
    <w:p w:rsidR="000A4118" w:rsidRPr="00F6623C" w:rsidRDefault="008F32D2" w:rsidP="008561D8">
      <w:pPr>
        <w:pStyle w:val="Modtageradresse1"/>
        <w:rPr>
          <w:rFonts w:ascii="Times New Roman" w:hAnsi="Times New Roman"/>
          <w:b/>
          <w:sz w:val="72"/>
          <w:szCs w:val="28"/>
        </w:rPr>
      </w:pPr>
      <w:r>
        <w:rPr>
          <w:rFonts w:ascii="Times New Roman" w:hAnsi="Times New Roman"/>
          <w:b/>
          <w:sz w:val="48"/>
          <w:szCs w:val="28"/>
          <w:lang w:val="fi-FI"/>
        </w:rPr>
        <w:t>m</w:t>
      </w:r>
      <w:r w:rsidR="008561D8" w:rsidRPr="008561D8">
        <w:rPr>
          <w:rFonts w:ascii="Times New Roman" w:hAnsi="Times New Roman"/>
          <w:b/>
          <w:sz w:val="48"/>
          <w:szCs w:val="28"/>
          <w:lang w:val="fi-FI"/>
        </w:rPr>
        <w:t>attamusta, teräs ja messinki</w:t>
      </w:r>
      <w:r w:rsidR="00F6623C" w:rsidRPr="00F6623C">
        <w:rPr>
          <w:rFonts w:ascii="Times New Roman" w:hAnsi="Times New Roman"/>
          <w:b/>
          <w:sz w:val="48"/>
          <w:szCs w:val="28"/>
        </w:rPr>
        <w:t xml:space="preserve"> </w:t>
      </w:r>
    </w:p>
    <w:p w:rsidR="00F6623C" w:rsidRDefault="00F6623C" w:rsidP="00F6623C">
      <w:pPr>
        <w:rPr>
          <w:i/>
          <w:sz w:val="22"/>
          <w:szCs w:val="22"/>
          <w:lang w:val="da-DK"/>
        </w:rPr>
      </w:pPr>
    </w:p>
    <w:p w:rsidR="00441D53" w:rsidRDefault="00441D53" w:rsidP="00F6623C">
      <w:pPr>
        <w:rPr>
          <w:i/>
          <w:sz w:val="22"/>
          <w:szCs w:val="22"/>
          <w:lang w:val="da-DK"/>
        </w:rPr>
      </w:pPr>
    </w:p>
    <w:p w:rsidR="00F6623C" w:rsidRPr="00A71954" w:rsidRDefault="008561D8" w:rsidP="000A4118">
      <w:pPr>
        <w:rPr>
          <w:sz w:val="28"/>
          <w:lang w:val="da-DK"/>
        </w:rPr>
      </w:pPr>
      <w:r w:rsidRPr="008561D8">
        <w:rPr>
          <w:i/>
          <w:szCs w:val="22"/>
          <w:lang w:val="fi-FI"/>
        </w:rPr>
        <w:t>Damixan tyylikäs design-tuotesarja Silhouet kasvaa entisestään.</w:t>
      </w:r>
      <w:r w:rsidR="00441D53">
        <w:rPr>
          <w:i/>
          <w:szCs w:val="22"/>
          <w:lang w:val="da-DK"/>
        </w:rPr>
        <w:t xml:space="preserve"> </w:t>
      </w:r>
      <w:r w:rsidRPr="008561D8">
        <w:rPr>
          <w:i/>
          <w:szCs w:val="22"/>
          <w:lang w:val="fi-FI"/>
        </w:rPr>
        <w:t>Kolme</w:t>
      </w:r>
      <w:r w:rsidR="00F92315">
        <w:rPr>
          <w:i/>
          <w:szCs w:val="22"/>
          <w:lang w:val="fi-FI"/>
        </w:rPr>
        <w:t>n uuden upean</w:t>
      </w:r>
      <w:r w:rsidRPr="008561D8">
        <w:rPr>
          <w:i/>
          <w:szCs w:val="22"/>
          <w:lang w:val="fi-FI"/>
        </w:rPr>
        <w:t xml:space="preserve"> pin</w:t>
      </w:r>
      <w:r w:rsidR="00F92315">
        <w:rPr>
          <w:i/>
          <w:szCs w:val="22"/>
          <w:lang w:val="fi-FI"/>
        </w:rPr>
        <w:t>noitteen ansiosta erilaiset kokonaisuudet voi nyt viime</w:t>
      </w:r>
      <w:r w:rsidRPr="008561D8">
        <w:rPr>
          <w:i/>
          <w:szCs w:val="22"/>
          <w:lang w:val="fi-FI"/>
        </w:rPr>
        <w:t>istellä tanskalaisella designhanalla.</w:t>
      </w:r>
      <w:r w:rsidR="00A71954" w:rsidRPr="00A71954">
        <w:rPr>
          <w:i/>
          <w:szCs w:val="22"/>
          <w:lang w:val="da-DK"/>
        </w:rPr>
        <w:t xml:space="preserve"> </w:t>
      </w:r>
      <w:r w:rsidR="00C71B23" w:rsidRPr="00C71B23">
        <w:rPr>
          <w:i/>
          <w:szCs w:val="22"/>
          <w:lang w:val="fi-FI"/>
        </w:rPr>
        <w:t>Metallivärit ovat ainutlaatuista PVD-pinnoitetta, kun taas musta on kätevää ja kestävää mattalakkaa.</w:t>
      </w:r>
    </w:p>
    <w:p w:rsidR="00A71954" w:rsidRPr="00441D53" w:rsidRDefault="00A71954" w:rsidP="00A71954">
      <w:pPr>
        <w:rPr>
          <w:lang w:val="da-DK"/>
        </w:rPr>
      </w:pPr>
    </w:p>
    <w:p w:rsidR="00A71954" w:rsidRPr="008F32D2" w:rsidRDefault="00A71954" w:rsidP="00A71954">
      <w:pPr>
        <w:rPr>
          <w:lang w:val="fi-FI"/>
        </w:rPr>
      </w:pPr>
    </w:p>
    <w:p w:rsidR="00A71954" w:rsidRPr="008F32D2" w:rsidRDefault="00C71B23" w:rsidP="00A71954">
      <w:pPr>
        <w:rPr>
          <w:lang w:val="fi-FI"/>
        </w:rPr>
      </w:pPr>
      <w:proofErr w:type="spellStart"/>
      <w:r w:rsidRPr="00C71B23">
        <w:rPr>
          <w:lang w:val="fi-FI"/>
        </w:rPr>
        <w:t>Damixan</w:t>
      </w:r>
      <w:proofErr w:type="spellEnd"/>
      <w:r w:rsidRPr="00C71B23">
        <w:rPr>
          <w:lang w:val="fi-FI"/>
        </w:rPr>
        <w:t xml:space="preserve"> uusi</w:t>
      </w:r>
      <w:r w:rsidR="00F92315">
        <w:rPr>
          <w:lang w:val="fi-FI"/>
        </w:rPr>
        <w:t xml:space="preserve">nta </w:t>
      </w:r>
      <w:proofErr w:type="spellStart"/>
      <w:r w:rsidR="00F92315">
        <w:rPr>
          <w:lang w:val="fi-FI"/>
        </w:rPr>
        <w:t>S</w:t>
      </w:r>
      <w:r w:rsidRPr="00C71B23">
        <w:rPr>
          <w:lang w:val="fi-FI"/>
        </w:rPr>
        <w:t>ilhouet</w:t>
      </w:r>
      <w:proofErr w:type="spellEnd"/>
      <w:r w:rsidRPr="00C71B23">
        <w:rPr>
          <w:lang w:val="fi-FI"/>
        </w:rPr>
        <w:t>-designhana</w:t>
      </w:r>
      <w:r w:rsidR="00F92315">
        <w:rPr>
          <w:lang w:val="fi-FI"/>
        </w:rPr>
        <w:t xml:space="preserve">a on nyt tarjolla kolme </w:t>
      </w:r>
      <w:r w:rsidRPr="00C71B23">
        <w:rPr>
          <w:lang w:val="fi-FI"/>
        </w:rPr>
        <w:t xml:space="preserve">uutta </w:t>
      </w:r>
      <w:r w:rsidR="00F92315">
        <w:rPr>
          <w:lang w:val="fi-FI"/>
        </w:rPr>
        <w:t>versiota</w:t>
      </w:r>
      <w:r w:rsidRPr="00C71B23">
        <w:rPr>
          <w:lang w:val="fi-FI"/>
        </w:rPr>
        <w:t xml:space="preserve">: </w:t>
      </w:r>
      <w:r w:rsidRPr="003526B0">
        <w:rPr>
          <w:lang w:val="fi-FI"/>
        </w:rPr>
        <w:t>Minimalistinen mattamusta.</w:t>
      </w:r>
      <w:r w:rsidR="00F07E9A" w:rsidRPr="008F32D2">
        <w:rPr>
          <w:lang w:val="fi-FI"/>
        </w:rPr>
        <w:t xml:space="preserve"> </w:t>
      </w:r>
      <w:r w:rsidR="00E859B2" w:rsidRPr="003526B0">
        <w:rPr>
          <w:lang w:val="fi-FI"/>
        </w:rPr>
        <w:t>Hienovarainen teräs.</w:t>
      </w:r>
      <w:r w:rsidR="00F07E9A" w:rsidRPr="008F32D2">
        <w:rPr>
          <w:lang w:val="fi-FI"/>
        </w:rPr>
        <w:t xml:space="preserve"> </w:t>
      </w:r>
      <w:r w:rsidR="00E859B2" w:rsidRPr="003526B0">
        <w:rPr>
          <w:lang w:val="fi-FI"/>
        </w:rPr>
        <w:t>Klassinen ja moderni messinki.</w:t>
      </w:r>
      <w:r w:rsidR="00A71954" w:rsidRPr="008F32D2">
        <w:rPr>
          <w:lang w:val="fi-FI"/>
        </w:rPr>
        <w:t xml:space="preserve"> </w:t>
      </w:r>
      <w:r w:rsidR="003526B0" w:rsidRPr="003526B0">
        <w:rPr>
          <w:lang w:val="fi-FI"/>
        </w:rPr>
        <w:t>Tyylikkäiden designhanojen ansiosta LVI-asentajat, tukut ja jälleenmyyjät voivat nyt tarjota asiakkailleen entistä enemmän vaihtoehtoja, kun asuntoon kaivataan persoonallis</w:t>
      </w:r>
      <w:r w:rsidR="00FC6A7F">
        <w:rPr>
          <w:lang w:val="fi-FI"/>
        </w:rPr>
        <w:t>t</w:t>
      </w:r>
      <w:r w:rsidR="003526B0" w:rsidRPr="003526B0">
        <w:rPr>
          <w:lang w:val="fi-FI"/>
        </w:rPr>
        <w:t xml:space="preserve">a ilmettä. </w:t>
      </w:r>
    </w:p>
    <w:p w:rsidR="00A71954" w:rsidRPr="008F32D2" w:rsidRDefault="00A71954" w:rsidP="00A71954">
      <w:pPr>
        <w:rPr>
          <w:lang w:val="fi-FI"/>
        </w:rPr>
      </w:pPr>
    </w:p>
    <w:p w:rsidR="00A71954" w:rsidRPr="008F32D2" w:rsidRDefault="003526B0" w:rsidP="00A71954">
      <w:pPr>
        <w:rPr>
          <w:lang w:val="fi-FI"/>
        </w:rPr>
      </w:pPr>
      <w:proofErr w:type="spellStart"/>
      <w:r w:rsidRPr="003526B0">
        <w:rPr>
          <w:lang w:val="fi-FI"/>
        </w:rPr>
        <w:t>Silhouet</w:t>
      </w:r>
      <w:proofErr w:type="spellEnd"/>
      <w:r w:rsidRPr="003526B0">
        <w:rPr>
          <w:lang w:val="fi-FI"/>
        </w:rPr>
        <w:t xml:space="preserve"> on siro ja kiehtova hanasarja, jonka on suunnitellut palkittu tanskalainen suunnittelijakaksikko </w:t>
      </w:r>
      <w:proofErr w:type="spellStart"/>
      <w:r w:rsidRPr="003526B0">
        <w:rPr>
          <w:lang w:val="fi-FI"/>
        </w:rPr>
        <w:t>Halskov</w:t>
      </w:r>
      <w:proofErr w:type="spellEnd"/>
      <w:r w:rsidRPr="003526B0">
        <w:rPr>
          <w:lang w:val="fi-FI"/>
        </w:rPr>
        <w:t xml:space="preserve"> &amp; </w:t>
      </w:r>
      <w:proofErr w:type="spellStart"/>
      <w:r w:rsidRPr="003526B0">
        <w:rPr>
          <w:lang w:val="fi-FI"/>
        </w:rPr>
        <w:t>Dalsgaard</w:t>
      </w:r>
      <w:proofErr w:type="spellEnd"/>
      <w:r w:rsidRPr="003526B0">
        <w:rPr>
          <w:lang w:val="fi-FI"/>
        </w:rPr>
        <w:t xml:space="preserve"> Design.</w:t>
      </w:r>
      <w:r w:rsidR="00A71954" w:rsidRPr="008F32D2">
        <w:rPr>
          <w:lang w:val="fi-FI"/>
        </w:rPr>
        <w:t xml:space="preserve"> </w:t>
      </w:r>
      <w:r w:rsidRPr="003526B0">
        <w:rPr>
          <w:lang w:val="fi-FI"/>
        </w:rPr>
        <w:t xml:space="preserve">Sarja pitää sisällään hanoja </w:t>
      </w:r>
      <w:r w:rsidRPr="00114C45">
        <w:rPr>
          <w:lang w:val="fi-FI"/>
        </w:rPr>
        <w:t>keittiöön</w:t>
      </w:r>
      <w:r w:rsidRPr="003526B0">
        <w:rPr>
          <w:lang w:val="fi-FI"/>
        </w:rPr>
        <w:t xml:space="preserve"> ja pesu</w:t>
      </w:r>
      <w:r w:rsidR="00114C45">
        <w:rPr>
          <w:lang w:val="fi-FI"/>
        </w:rPr>
        <w:t>altaisiin</w:t>
      </w:r>
      <w:r w:rsidRPr="003526B0">
        <w:rPr>
          <w:lang w:val="fi-FI"/>
        </w:rPr>
        <w:t xml:space="preserve"> sekä suihkujärjestelmä termostaatilla, käsisuihkulla ja elegantilla suihkupäällä.</w:t>
      </w:r>
      <w:r w:rsidR="00F07E9A" w:rsidRPr="008F32D2">
        <w:rPr>
          <w:lang w:val="fi-FI"/>
        </w:rPr>
        <w:t xml:space="preserve"> </w:t>
      </w:r>
      <w:r w:rsidRPr="00B949B8">
        <w:rPr>
          <w:lang w:val="fi-FI"/>
        </w:rPr>
        <w:t xml:space="preserve">Aikaisemmin tänä vuonna esiteltiin klassiset kromiset pinnoitteet. Nyt </w:t>
      </w:r>
      <w:r w:rsidR="00FC6A7F">
        <w:rPr>
          <w:lang w:val="fi-FI"/>
        </w:rPr>
        <w:t xml:space="preserve">uudet mattamusta, teräs ja messinki tekevät </w:t>
      </w:r>
      <w:proofErr w:type="spellStart"/>
      <w:r w:rsidRPr="00B949B8">
        <w:rPr>
          <w:lang w:val="fi-FI"/>
        </w:rPr>
        <w:t>Silhouet</w:t>
      </w:r>
      <w:r w:rsidR="00FC6A7F">
        <w:rPr>
          <w:lang w:val="fi-FI"/>
        </w:rPr>
        <w:t>ista</w:t>
      </w:r>
      <w:proofErr w:type="spellEnd"/>
      <w:r w:rsidR="00FC6A7F">
        <w:rPr>
          <w:lang w:val="fi-FI"/>
        </w:rPr>
        <w:t xml:space="preserve"> entistä </w:t>
      </w:r>
      <w:r w:rsidRPr="00B949B8">
        <w:rPr>
          <w:lang w:val="fi-FI"/>
        </w:rPr>
        <w:t>kiehtovam</w:t>
      </w:r>
      <w:r w:rsidR="00FC6A7F">
        <w:rPr>
          <w:lang w:val="fi-FI"/>
        </w:rPr>
        <w:t>man</w:t>
      </w:r>
      <w:r w:rsidRPr="00B949B8">
        <w:rPr>
          <w:lang w:val="fi-FI"/>
        </w:rPr>
        <w:t>.</w:t>
      </w:r>
    </w:p>
    <w:p w:rsidR="00A71954" w:rsidRPr="008F32D2" w:rsidRDefault="00A71954" w:rsidP="00A71954">
      <w:pPr>
        <w:rPr>
          <w:lang w:val="fi-FI"/>
        </w:rPr>
      </w:pPr>
    </w:p>
    <w:p w:rsidR="00A71954" w:rsidRPr="008F32D2" w:rsidRDefault="003526B0" w:rsidP="00A71954">
      <w:pPr>
        <w:rPr>
          <w:b/>
          <w:lang w:val="fi-FI"/>
        </w:rPr>
      </w:pPr>
      <w:r w:rsidRPr="00B949B8">
        <w:rPr>
          <w:b/>
          <w:lang w:val="fi-FI"/>
        </w:rPr>
        <w:t>Laatu ja kestävyys keskipisteessä</w:t>
      </w:r>
    </w:p>
    <w:p w:rsidR="00A71954" w:rsidRPr="008F32D2" w:rsidRDefault="00441D53" w:rsidP="00A71954">
      <w:pPr>
        <w:rPr>
          <w:lang w:val="fi-FI"/>
        </w:rPr>
      </w:pPr>
      <w:r w:rsidRPr="008F32D2">
        <w:rPr>
          <w:lang w:val="fi-FI"/>
        </w:rPr>
        <w:t xml:space="preserve">- </w:t>
      </w:r>
      <w:r w:rsidR="003526B0" w:rsidRPr="00B949B8">
        <w:rPr>
          <w:lang w:val="fi-FI"/>
        </w:rPr>
        <w:t xml:space="preserve">Monet loppuasiakkaat haluavat valita </w:t>
      </w:r>
      <w:r w:rsidR="00C60C2D">
        <w:rPr>
          <w:lang w:val="fi-FI"/>
        </w:rPr>
        <w:t xml:space="preserve">useimmista </w:t>
      </w:r>
      <w:r w:rsidR="003526B0" w:rsidRPr="00B949B8">
        <w:rPr>
          <w:lang w:val="fi-FI"/>
        </w:rPr>
        <w:t>vaihtoehdoista, kun sisustavat asuntonsa designhanoilla.</w:t>
      </w:r>
      <w:r w:rsidR="00A71954" w:rsidRPr="008F32D2">
        <w:rPr>
          <w:lang w:val="fi-FI"/>
        </w:rPr>
        <w:t xml:space="preserve"> </w:t>
      </w:r>
      <w:r w:rsidR="003526B0" w:rsidRPr="00B949B8">
        <w:rPr>
          <w:lang w:val="fi-FI"/>
        </w:rPr>
        <w:t xml:space="preserve">Nyt on valinnanvaraa, kun Silhouetin värivalikoimaan kuuluu mattamusta, teräs ja messinki, toteaa Damixan taustalla olevan </w:t>
      </w:r>
      <w:r w:rsidR="00B949B8" w:rsidRPr="00B949B8">
        <w:rPr>
          <w:lang w:val="fi-FI"/>
        </w:rPr>
        <w:t xml:space="preserve">FM Mattsson Mora Groupin </w:t>
      </w:r>
      <w:r w:rsidR="003526B0" w:rsidRPr="00B949B8">
        <w:rPr>
          <w:lang w:val="fi-FI"/>
        </w:rPr>
        <w:t xml:space="preserve">tuotepäällikkö </w:t>
      </w:r>
      <w:proofErr w:type="spellStart"/>
      <w:r w:rsidR="003526B0" w:rsidRPr="00B949B8">
        <w:rPr>
          <w:lang w:val="fi-FI"/>
        </w:rPr>
        <w:t>Søren</w:t>
      </w:r>
      <w:proofErr w:type="spellEnd"/>
      <w:r w:rsidR="00B949B8" w:rsidRPr="00B949B8">
        <w:rPr>
          <w:lang w:val="fi-FI"/>
        </w:rPr>
        <w:t xml:space="preserve"> </w:t>
      </w:r>
      <w:proofErr w:type="spellStart"/>
      <w:r w:rsidR="00B949B8" w:rsidRPr="00B949B8">
        <w:rPr>
          <w:lang w:val="fi-FI"/>
        </w:rPr>
        <w:t>Braae</w:t>
      </w:r>
      <w:proofErr w:type="spellEnd"/>
      <w:r w:rsidR="003526B0" w:rsidRPr="00B949B8">
        <w:rPr>
          <w:lang w:val="fi-FI"/>
        </w:rPr>
        <w:t>.</w:t>
      </w:r>
    </w:p>
    <w:p w:rsidR="00A71954" w:rsidRPr="008F32D2" w:rsidRDefault="00A71954" w:rsidP="00A71954">
      <w:pPr>
        <w:rPr>
          <w:lang w:val="fi-FI"/>
        </w:rPr>
      </w:pPr>
    </w:p>
    <w:p w:rsidR="00A71954" w:rsidRPr="008F32D2" w:rsidRDefault="00B949B8" w:rsidP="00A71954">
      <w:pPr>
        <w:rPr>
          <w:lang w:val="fi-FI"/>
        </w:rPr>
      </w:pPr>
      <w:r w:rsidRPr="00B949B8">
        <w:rPr>
          <w:lang w:val="fi-FI"/>
        </w:rPr>
        <w:t>Hän lisää, että nä</w:t>
      </w:r>
      <w:r w:rsidR="00C60C2D">
        <w:rPr>
          <w:lang w:val="fi-FI"/>
        </w:rPr>
        <w:t>mä pinnoitteet ovat tarkan kehitystyön tulosta</w:t>
      </w:r>
      <w:r w:rsidRPr="00B949B8">
        <w:rPr>
          <w:lang w:val="fi-FI"/>
        </w:rPr>
        <w:t>.</w:t>
      </w:r>
    </w:p>
    <w:p w:rsidR="00A71954" w:rsidRPr="008F32D2" w:rsidRDefault="00441D53" w:rsidP="00A71954">
      <w:pPr>
        <w:rPr>
          <w:lang w:val="fi-FI"/>
        </w:rPr>
      </w:pPr>
      <w:r w:rsidRPr="008F32D2">
        <w:rPr>
          <w:lang w:val="fi-FI"/>
        </w:rPr>
        <w:t xml:space="preserve">- </w:t>
      </w:r>
      <w:proofErr w:type="spellStart"/>
      <w:r w:rsidR="00B949B8" w:rsidRPr="00B949B8">
        <w:rPr>
          <w:lang w:val="fi-FI"/>
        </w:rPr>
        <w:t>Damixa</w:t>
      </w:r>
      <w:proofErr w:type="spellEnd"/>
      <w:r w:rsidR="00B949B8" w:rsidRPr="00B949B8">
        <w:rPr>
          <w:lang w:val="fi-FI"/>
        </w:rPr>
        <w:t xml:space="preserve"> tunnetaan tanskalaisesta muotoilusta, vettä säästävistä toiminnoista ja vertaansa vailla olevista laatutuotteista.</w:t>
      </w:r>
      <w:r w:rsidR="00A71954" w:rsidRPr="008F32D2">
        <w:rPr>
          <w:lang w:val="fi-FI"/>
        </w:rPr>
        <w:t xml:space="preserve"> </w:t>
      </w:r>
      <w:r w:rsidR="00B949B8" w:rsidRPr="00B949B8">
        <w:rPr>
          <w:lang w:val="fi-FI"/>
        </w:rPr>
        <w:t xml:space="preserve">Näitä uusia pinnoitteita ei siis vain luotu kauniin näköisiksi, vaan niissä on myös panostettu käytettävyyteen, laatuun ja kestävyyteen, selvittää </w:t>
      </w:r>
      <w:proofErr w:type="spellStart"/>
      <w:r w:rsidR="00B949B8" w:rsidRPr="00B949B8">
        <w:rPr>
          <w:lang w:val="fi-FI"/>
        </w:rPr>
        <w:t>Søren</w:t>
      </w:r>
      <w:proofErr w:type="spellEnd"/>
      <w:r w:rsidR="00B949B8" w:rsidRPr="00B949B8">
        <w:rPr>
          <w:lang w:val="fi-FI"/>
        </w:rPr>
        <w:t xml:space="preserve"> </w:t>
      </w:r>
      <w:proofErr w:type="spellStart"/>
      <w:r w:rsidR="00B949B8" w:rsidRPr="00B949B8">
        <w:rPr>
          <w:lang w:val="fi-FI"/>
        </w:rPr>
        <w:t>Braae</w:t>
      </w:r>
      <w:proofErr w:type="spellEnd"/>
      <w:r w:rsidR="00B949B8" w:rsidRPr="00B949B8">
        <w:rPr>
          <w:lang w:val="fi-FI"/>
        </w:rPr>
        <w:t>.</w:t>
      </w:r>
    </w:p>
    <w:p w:rsidR="00A71954" w:rsidRPr="008F32D2" w:rsidRDefault="00A71954" w:rsidP="00A71954">
      <w:pPr>
        <w:rPr>
          <w:lang w:val="fi-FI"/>
        </w:rPr>
      </w:pPr>
    </w:p>
    <w:p w:rsidR="00A71954" w:rsidRPr="008F32D2" w:rsidRDefault="00B949B8" w:rsidP="00A71954">
      <w:pPr>
        <w:rPr>
          <w:b/>
          <w:lang w:val="fi-FI"/>
        </w:rPr>
      </w:pPr>
      <w:r w:rsidRPr="00B949B8">
        <w:rPr>
          <w:b/>
          <w:lang w:val="fi-FI"/>
        </w:rPr>
        <w:t>Naarmuja kestävät pinnoitteet</w:t>
      </w:r>
    </w:p>
    <w:p w:rsidR="00A71954" w:rsidRPr="008F32D2" w:rsidRDefault="00B949B8" w:rsidP="00A71954">
      <w:pPr>
        <w:rPr>
          <w:lang w:val="fi-FI"/>
        </w:rPr>
      </w:pPr>
      <w:r w:rsidRPr="00B949B8">
        <w:rPr>
          <w:lang w:val="fi-FI"/>
        </w:rPr>
        <w:t xml:space="preserve">Kahdessa </w:t>
      </w:r>
      <w:proofErr w:type="spellStart"/>
      <w:r w:rsidRPr="00B949B8">
        <w:rPr>
          <w:lang w:val="fi-FI"/>
        </w:rPr>
        <w:t>Damixan</w:t>
      </w:r>
      <w:proofErr w:type="spellEnd"/>
      <w:r w:rsidRPr="00B949B8">
        <w:rPr>
          <w:lang w:val="fi-FI"/>
        </w:rPr>
        <w:t xml:space="preserve"> uusista pinnoitteista, teräs ja messinki, on hyödynnetty uuden PVD-pin</w:t>
      </w:r>
      <w:r w:rsidR="00C60C2D">
        <w:rPr>
          <w:lang w:val="fi-FI"/>
        </w:rPr>
        <w:t>noite</w:t>
      </w:r>
      <w:r w:rsidRPr="00B949B8">
        <w:rPr>
          <w:lang w:val="fi-FI"/>
        </w:rPr>
        <w:t>tekniikan etuja.</w:t>
      </w:r>
      <w:r w:rsidR="00A71954" w:rsidRPr="008F32D2">
        <w:rPr>
          <w:lang w:val="fi-FI"/>
        </w:rPr>
        <w:t xml:space="preserve"> </w:t>
      </w:r>
      <w:r w:rsidR="007B24B6" w:rsidRPr="00401CF0">
        <w:rPr>
          <w:lang w:val="fi-FI"/>
        </w:rPr>
        <w:t>Se muodostaa</w:t>
      </w:r>
      <w:r w:rsidR="00401CF0" w:rsidRPr="00401CF0">
        <w:rPr>
          <w:lang w:val="fi-FI"/>
        </w:rPr>
        <w:t xml:space="preserve"> erittäin kestävän metallipinnoitteen, joka on likaa hylkivä, naarmunkestävä eikä haalistu.</w:t>
      </w:r>
      <w:r w:rsidR="000208BB" w:rsidRPr="008F32D2">
        <w:rPr>
          <w:lang w:val="fi-FI"/>
        </w:rPr>
        <w:t xml:space="preserve"> </w:t>
      </w:r>
      <w:r w:rsidR="00401CF0" w:rsidRPr="00401CF0">
        <w:rPr>
          <w:lang w:val="fi-FI"/>
        </w:rPr>
        <w:t>Mattamusta pinta pitää värinsä monta vuotta eikä siihen tartu helposti lika tai sormenjäljet.</w:t>
      </w:r>
    </w:p>
    <w:p w:rsidR="00A71954" w:rsidRPr="008F32D2" w:rsidRDefault="00A71954" w:rsidP="00A71954">
      <w:pPr>
        <w:rPr>
          <w:lang w:val="fi-FI"/>
        </w:rPr>
      </w:pPr>
    </w:p>
    <w:p w:rsidR="00441D53" w:rsidRPr="008F32D2" w:rsidRDefault="00441D53" w:rsidP="00A71954">
      <w:pPr>
        <w:rPr>
          <w:lang w:val="fi-FI"/>
        </w:rPr>
      </w:pPr>
    </w:p>
    <w:p w:rsidR="00441D53" w:rsidRPr="008F32D2" w:rsidRDefault="00441D53" w:rsidP="00A71954">
      <w:pPr>
        <w:rPr>
          <w:lang w:val="fi-FI"/>
        </w:rPr>
      </w:pPr>
    </w:p>
    <w:p w:rsidR="00441D53" w:rsidRPr="00264233" w:rsidRDefault="00401CF0" w:rsidP="00A71954">
      <w:pPr>
        <w:rPr>
          <w:lang w:val="fi-FI"/>
        </w:rPr>
      </w:pPr>
      <w:proofErr w:type="spellStart"/>
      <w:r w:rsidRPr="00401CF0">
        <w:rPr>
          <w:lang w:val="fi-FI"/>
        </w:rPr>
        <w:t>Silhouet</w:t>
      </w:r>
      <w:proofErr w:type="spellEnd"/>
      <w:r w:rsidRPr="00401CF0">
        <w:rPr>
          <w:lang w:val="fi-FI"/>
        </w:rPr>
        <w:t>-sarja tarjoaa useita käteviä ja ainutlaatuisia Damixa-toimintoja, jotka lisäävät mukavuutta ja säästävät sekä vettä että energiaa</w:t>
      </w:r>
      <w:r w:rsidR="00C60C2D">
        <w:rPr>
          <w:lang w:val="fi-FI"/>
        </w:rPr>
        <w:t xml:space="preserve"> kuten</w:t>
      </w:r>
      <w:r w:rsidR="00A71954" w:rsidRPr="008F32D2">
        <w:rPr>
          <w:lang w:val="fi-FI"/>
        </w:rPr>
        <w:t xml:space="preserve"> </w:t>
      </w:r>
      <w:r w:rsidR="00C60C2D" w:rsidRPr="008F32D2">
        <w:rPr>
          <w:lang w:val="fi-FI"/>
        </w:rPr>
        <w:t>k</w:t>
      </w:r>
      <w:r w:rsidRPr="00401CF0">
        <w:rPr>
          <w:lang w:val="fi-FI"/>
        </w:rPr>
        <w:t>ylmästartti, kuumavesisuojaus</w:t>
      </w:r>
      <w:r w:rsidR="00C60C2D">
        <w:rPr>
          <w:lang w:val="fi-FI"/>
        </w:rPr>
        <w:t xml:space="preserve"> ja</w:t>
      </w:r>
      <w:r w:rsidRPr="00401CF0">
        <w:rPr>
          <w:lang w:val="fi-FI"/>
        </w:rPr>
        <w:t xml:space="preserve"> Rub Clean</w:t>
      </w:r>
      <w:r w:rsidR="00C60C2D">
        <w:rPr>
          <w:lang w:val="fi-FI"/>
        </w:rPr>
        <w:t>. S</w:t>
      </w:r>
      <w:r w:rsidRPr="00401CF0">
        <w:rPr>
          <w:lang w:val="fi-FI"/>
        </w:rPr>
        <w:t xml:space="preserve">iinä on </w:t>
      </w:r>
      <w:r w:rsidR="00C60C2D">
        <w:rPr>
          <w:lang w:val="fi-FI"/>
        </w:rPr>
        <w:t xml:space="preserve">myös </w:t>
      </w:r>
      <w:r w:rsidRPr="00401CF0">
        <w:rPr>
          <w:lang w:val="fi-FI"/>
        </w:rPr>
        <w:t>energiaa säästävä poresuutin sekä keittiöhanassa (8 l/min.) ja pesu</w:t>
      </w:r>
      <w:r w:rsidR="00114C45">
        <w:rPr>
          <w:lang w:val="fi-FI"/>
        </w:rPr>
        <w:t>allas</w:t>
      </w:r>
      <w:r w:rsidRPr="00401CF0">
        <w:rPr>
          <w:lang w:val="fi-FI"/>
        </w:rPr>
        <w:t xml:space="preserve">hanassa (6 l/min.). </w:t>
      </w:r>
    </w:p>
    <w:p w:rsidR="00441D53" w:rsidRPr="00264233" w:rsidRDefault="00441D53" w:rsidP="00A71954">
      <w:pPr>
        <w:rPr>
          <w:lang w:val="fi-FI"/>
        </w:rPr>
      </w:pPr>
    </w:p>
    <w:p w:rsidR="00A71954" w:rsidRPr="00264233" w:rsidRDefault="00401CF0" w:rsidP="00A71954">
      <w:pPr>
        <w:rPr>
          <w:lang w:val="fi-FI"/>
        </w:rPr>
      </w:pPr>
      <w:r w:rsidRPr="00401CF0">
        <w:rPr>
          <w:lang w:val="fi-FI"/>
        </w:rPr>
        <w:t>Silhouetin mattamustana, teräksenä (PVD) ja messinkinä (PVD) voi tilata nyt.</w:t>
      </w:r>
    </w:p>
    <w:p w:rsidR="00A71954" w:rsidRPr="00264233" w:rsidRDefault="00A71954" w:rsidP="00A71954">
      <w:pPr>
        <w:rPr>
          <w:lang w:val="fi-FI"/>
        </w:rPr>
      </w:pPr>
    </w:p>
    <w:p w:rsidR="00F6623C" w:rsidRPr="00264233" w:rsidRDefault="00401CF0" w:rsidP="00F6623C">
      <w:pPr>
        <w:rPr>
          <w:b/>
          <w:lang w:val="fi-FI"/>
        </w:rPr>
      </w:pPr>
      <w:r w:rsidRPr="00401CF0">
        <w:rPr>
          <w:b/>
          <w:lang w:val="fi-FI"/>
        </w:rPr>
        <w:t>Palkintoja voittaneet suunnittelijat:</w:t>
      </w:r>
    </w:p>
    <w:p w:rsidR="00F6623C" w:rsidRPr="00264233" w:rsidRDefault="00401CF0" w:rsidP="00F6623C">
      <w:pPr>
        <w:rPr>
          <w:lang w:val="fi-FI"/>
        </w:rPr>
      </w:pPr>
      <w:r w:rsidRPr="00401CF0">
        <w:rPr>
          <w:lang w:val="fi-FI"/>
        </w:rPr>
        <w:t>Halskov &amp; Dalsgaard Designin taustalla ovat Christina Halskov ja Hanne Dalsgaard, jotka vuodesta 1990 lähtien ovat muotoilleet lukuisia tuotteita muun muassa Steltonille, Holmegaardille, IKEAlle ja Sticks'n'Sush'lle.</w:t>
      </w:r>
      <w:r w:rsidR="00F6623C" w:rsidRPr="00264233">
        <w:rPr>
          <w:lang w:val="fi-FI"/>
        </w:rPr>
        <w:t xml:space="preserve"> </w:t>
      </w:r>
      <w:r w:rsidRPr="00401CF0">
        <w:rPr>
          <w:lang w:val="fi-FI"/>
        </w:rPr>
        <w:t>Kaksikko on, kuten Damixa, voittanut tuotemuotoilullaan monia palkintoja.</w:t>
      </w:r>
    </w:p>
    <w:p w:rsidR="00F6623C" w:rsidRPr="00264233" w:rsidRDefault="00F6623C" w:rsidP="00F6623C">
      <w:pPr>
        <w:rPr>
          <w:lang w:val="fi-FI"/>
        </w:rPr>
      </w:pPr>
    </w:p>
    <w:p w:rsidR="00F6623C" w:rsidRPr="00264233" w:rsidRDefault="00401CF0" w:rsidP="00F6623C">
      <w:pPr>
        <w:rPr>
          <w:lang w:val="fi-FI"/>
        </w:rPr>
      </w:pPr>
      <w:r w:rsidRPr="00401CF0">
        <w:rPr>
          <w:lang w:val="fi-FI"/>
        </w:rPr>
        <w:t>Silhouetin tarkoitus oli aikaansaada hanamallisto, jonka muoto ja laatu kestävät vuosia, kertoo Christina Halskov:</w:t>
      </w:r>
    </w:p>
    <w:p w:rsidR="000A4118" w:rsidRPr="00264233" w:rsidRDefault="00401CF0" w:rsidP="00F6623C">
      <w:pPr>
        <w:rPr>
          <w:lang w:val="fi-FI"/>
        </w:rPr>
      </w:pPr>
      <w:r w:rsidRPr="00401CF0">
        <w:rPr>
          <w:lang w:val="fi-FI"/>
        </w:rPr>
        <w:t>– Hana on modernissa kodissa samalla sekä toimiva käyttötuote että design-elementti.</w:t>
      </w:r>
      <w:r w:rsidR="00F6623C" w:rsidRPr="00264233">
        <w:rPr>
          <w:lang w:val="fi-FI"/>
        </w:rPr>
        <w:t xml:space="preserve"> </w:t>
      </w:r>
      <w:r w:rsidRPr="00401CF0">
        <w:rPr>
          <w:lang w:val="fi-FI"/>
        </w:rPr>
        <w:t>Silhouet on meidän versiomme modernista, pelkistetystä ja sulavalinjaisesta hanamallistosta, jota on ilo käyttää arjessa, hän toteaa.</w:t>
      </w:r>
    </w:p>
    <w:p w:rsidR="000A4118" w:rsidRPr="00264233" w:rsidRDefault="00A55D6E" w:rsidP="000A4118">
      <w:pPr>
        <w:rPr>
          <w:b/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F7E93F" wp14:editId="24BBF592">
                <wp:simplePos x="0" y="0"/>
                <wp:positionH relativeFrom="column">
                  <wp:posOffset>3342336</wp:posOffset>
                </wp:positionH>
                <wp:positionV relativeFrom="paragraph">
                  <wp:posOffset>168275</wp:posOffset>
                </wp:positionV>
                <wp:extent cx="2676525" cy="3460115"/>
                <wp:effectExtent l="0" t="0" r="9525" b="6985"/>
                <wp:wrapNone/>
                <wp:docPr id="1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3460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A04" w:rsidRDefault="00684A04" w:rsidP="00705D1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fi-FI" w:eastAsia="fi-FI"/>
                              </w:rPr>
                              <w:drawing>
                                <wp:inline distT="0" distB="0" distL="0" distR="0" wp14:anchorId="7DE94D64" wp14:editId="7A4AE27F">
                                  <wp:extent cx="2501821" cy="3328739"/>
                                  <wp:effectExtent l="0" t="0" r="0" b="5080"/>
                                  <wp:docPr id="6" name="Billed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5795400_Silhouet_Brusesystem_Miljø_Vertikalt_skråt_fra_høj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1821" cy="33287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84A04" w:rsidRDefault="00684A04" w:rsidP="00705D13"/>
                          <w:p w:rsidR="00684A04" w:rsidRDefault="00684A04" w:rsidP="00705D13"/>
                          <w:p w:rsidR="00684A04" w:rsidRDefault="00684A04" w:rsidP="00705D13"/>
                          <w:p w:rsidR="00684A04" w:rsidRDefault="00684A04" w:rsidP="00705D13"/>
                          <w:p w:rsidR="00684A04" w:rsidRDefault="00684A04" w:rsidP="00705D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7E93F" id="_x0000_s1027" type="#_x0000_t202" style="position:absolute;margin-left:263.2pt;margin-top:13.25pt;width:210.75pt;height:27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" stroked="f">
                <v:textbox>
                  <w:txbxContent>
                    <w:p w:rsidR="00684A04" w:rsidRDefault="00684A04" w:rsidP="00705D13">
                      <w:pPr>
                        <w:jc w:val="center"/>
                      </w:pPr>
                      <w:r>
                        <w:rPr>
                          <w:noProof/>
                          <w:lang w:val="fi-FI" w:eastAsia="fi-FI"/>
                        </w:rPr>
                        <w:drawing>
                          <wp:inline distT="0" distB="0" distL="0" distR="0" wp14:anchorId="7DE94D64" wp14:editId="7A4AE27F">
                            <wp:extent cx="2501821" cy="3328739"/>
                            <wp:effectExtent l="0" t="0" r="0" b="5080"/>
                            <wp:docPr id="6" name="Billed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5795400_Silhouet_Brusesystem_Miljø_Vertikalt_skråt_fra_høj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screen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01821" cy="33287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84A04" w:rsidRDefault="00684A04" w:rsidP="00705D13"/>
                    <w:p w:rsidR="00684A04" w:rsidRDefault="00684A04" w:rsidP="00705D13"/>
                    <w:p w:rsidR="00684A04" w:rsidRDefault="00684A04" w:rsidP="00705D13"/>
                    <w:p w:rsidR="00684A04" w:rsidRDefault="00684A04" w:rsidP="00705D13"/>
                    <w:p w:rsidR="00684A04" w:rsidRDefault="00684A04" w:rsidP="00705D13"/>
                  </w:txbxContent>
                </v:textbox>
              </v:shape>
            </w:pict>
          </mc:Fallback>
        </mc:AlternateContent>
      </w:r>
      <w:r w:rsidR="007C485C"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11FFD84" wp14:editId="334D8519">
                <wp:simplePos x="0" y="0"/>
                <wp:positionH relativeFrom="column">
                  <wp:posOffset>-59690</wp:posOffset>
                </wp:positionH>
                <wp:positionV relativeFrom="paragraph">
                  <wp:posOffset>165100</wp:posOffset>
                </wp:positionV>
                <wp:extent cx="2676525" cy="3460115"/>
                <wp:effectExtent l="0" t="3175" r="2540" b="3810"/>
                <wp:wrapNone/>
                <wp:docPr id="1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3460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A04" w:rsidRDefault="00684A04" w:rsidP="000A4118">
                            <w:r>
                              <w:rPr>
                                <w:noProof/>
                                <w:lang w:val="fi-FI" w:eastAsia="fi-FI"/>
                              </w:rPr>
                              <w:drawing>
                                <wp:inline distT="0" distB="0" distL="0" distR="0" wp14:anchorId="5F8D5016" wp14:editId="4B46542D">
                                  <wp:extent cx="2353586" cy="3328976"/>
                                  <wp:effectExtent l="0" t="0" r="8890" b="5080"/>
                                  <wp:docPr id="4" name="Billed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7408600_Silhouet_Køkken_Miljø_Vertikalt_Fra_højre_langt_fr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58718" cy="33362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84A04" w:rsidRDefault="00684A04" w:rsidP="000A4118"/>
                          <w:p w:rsidR="00684A04" w:rsidRDefault="00684A04" w:rsidP="000A4118"/>
                          <w:p w:rsidR="00684A04" w:rsidRDefault="00684A04" w:rsidP="000A4118"/>
                          <w:p w:rsidR="00684A04" w:rsidRDefault="00684A04" w:rsidP="000A4118"/>
                          <w:p w:rsidR="00684A04" w:rsidRDefault="00684A04" w:rsidP="000A41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FFD84" id="_x0000_s1028" type="#_x0000_t202" style="position:absolute;margin-left:-4.7pt;margin-top:13pt;width:210.75pt;height:272.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" stroked="f">
                <v:textbox>
                  <w:txbxContent>
                    <w:p w:rsidR="00684A04" w:rsidRDefault="00684A04" w:rsidP="000A4118">
                      <w:r>
                        <w:rPr>
                          <w:noProof/>
                          <w:lang w:val="fi-FI" w:eastAsia="fi-FI"/>
                        </w:rPr>
                        <w:drawing>
                          <wp:inline distT="0" distB="0" distL="0" distR="0" wp14:anchorId="5F8D5016" wp14:editId="4B46542D">
                            <wp:extent cx="2353586" cy="3328976"/>
                            <wp:effectExtent l="0" t="0" r="8890" b="5080"/>
                            <wp:docPr id="4" name="Billed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7408600_Silhouet_Køkken_Miljø_Vertikalt_Fra_højre_langt_fr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screen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58718" cy="33362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84A04" w:rsidRDefault="00684A04" w:rsidP="000A4118"/>
                    <w:p w:rsidR="00684A04" w:rsidRDefault="00684A04" w:rsidP="000A4118"/>
                    <w:p w:rsidR="00684A04" w:rsidRDefault="00684A04" w:rsidP="000A4118"/>
                    <w:p w:rsidR="00684A04" w:rsidRDefault="00684A04" w:rsidP="000A4118"/>
                    <w:p w:rsidR="00684A04" w:rsidRDefault="00684A04" w:rsidP="000A4118"/>
                  </w:txbxContent>
                </v:textbox>
              </v:shape>
            </w:pict>
          </mc:Fallback>
        </mc:AlternateContent>
      </w:r>
    </w:p>
    <w:p w:rsidR="000A4118" w:rsidRPr="00264233" w:rsidRDefault="000A4118" w:rsidP="000A4118">
      <w:pPr>
        <w:rPr>
          <w:b/>
          <w:lang w:val="fi-FI"/>
        </w:rPr>
      </w:pPr>
    </w:p>
    <w:p w:rsidR="000A4118" w:rsidRPr="00264233" w:rsidRDefault="000A4118" w:rsidP="000A4118">
      <w:pPr>
        <w:rPr>
          <w:lang w:val="fi-FI"/>
        </w:rPr>
      </w:pPr>
    </w:p>
    <w:p w:rsidR="000A4118" w:rsidRPr="00264233" w:rsidRDefault="000A4118" w:rsidP="000A4118">
      <w:pPr>
        <w:rPr>
          <w:b/>
          <w:lang w:val="fi-FI"/>
        </w:rPr>
      </w:pPr>
    </w:p>
    <w:p w:rsidR="000A4118" w:rsidRPr="00264233" w:rsidRDefault="000A4118" w:rsidP="000A4118">
      <w:pPr>
        <w:rPr>
          <w:b/>
          <w:lang w:val="fi-FI"/>
        </w:rPr>
      </w:pPr>
    </w:p>
    <w:p w:rsidR="000A4118" w:rsidRPr="00264233" w:rsidRDefault="000A4118" w:rsidP="000A4118">
      <w:pPr>
        <w:rPr>
          <w:b/>
          <w:lang w:val="fi-FI"/>
        </w:rPr>
      </w:pPr>
    </w:p>
    <w:p w:rsidR="000A4118" w:rsidRPr="00264233" w:rsidRDefault="000A4118" w:rsidP="000A4118">
      <w:pPr>
        <w:rPr>
          <w:b/>
          <w:lang w:val="fi-FI"/>
        </w:rPr>
      </w:pPr>
    </w:p>
    <w:p w:rsidR="000A4118" w:rsidRPr="00264233" w:rsidRDefault="000A4118" w:rsidP="000A4118">
      <w:pPr>
        <w:rPr>
          <w:b/>
          <w:lang w:val="fi-FI"/>
        </w:rPr>
      </w:pPr>
    </w:p>
    <w:p w:rsidR="000A4118" w:rsidRPr="00264233" w:rsidRDefault="000A4118" w:rsidP="000A4118">
      <w:pPr>
        <w:rPr>
          <w:b/>
          <w:lang w:val="fi-FI"/>
        </w:rPr>
      </w:pPr>
    </w:p>
    <w:p w:rsidR="000A4118" w:rsidRPr="00264233" w:rsidRDefault="000A4118" w:rsidP="000A4118">
      <w:pPr>
        <w:rPr>
          <w:b/>
          <w:lang w:val="fi-FI"/>
        </w:rPr>
      </w:pPr>
    </w:p>
    <w:p w:rsidR="000A4118" w:rsidRPr="00264233" w:rsidRDefault="000A4118" w:rsidP="000A4118">
      <w:pPr>
        <w:rPr>
          <w:b/>
          <w:lang w:val="fi-FI"/>
        </w:rPr>
      </w:pPr>
    </w:p>
    <w:p w:rsidR="000A4118" w:rsidRPr="00264233" w:rsidRDefault="000A4118" w:rsidP="000A4118">
      <w:pPr>
        <w:rPr>
          <w:b/>
          <w:lang w:val="fi-FI"/>
        </w:rPr>
      </w:pPr>
    </w:p>
    <w:p w:rsidR="000A4118" w:rsidRPr="00264233" w:rsidRDefault="000A4118" w:rsidP="000A4118">
      <w:pPr>
        <w:rPr>
          <w:b/>
          <w:lang w:val="fi-FI"/>
        </w:rPr>
      </w:pPr>
    </w:p>
    <w:p w:rsidR="000A4118" w:rsidRPr="00264233" w:rsidRDefault="000A4118" w:rsidP="000A4118">
      <w:pPr>
        <w:rPr>
          <w:b/>
          <w:lang w:val="fi-FI"/>
        </w:rPr>
      </w:pPr>
    </w:p>
    <w:p w:rsidR="000A4118" w:rsidRPr="00264233" w:rsidRDefault="000A4118" w:rsidP="000A4118">
      <w:pPr>
        <w:rPr>
          <w:b/>
          <w:lang w:val="fi-FI"/>
        </w:rPr>
      </w:pPr>
    </w:p>
    <w:p w:rsidR="000A4118" w:rsidRPr="00264233" w:rsidRDefault="000A4118" w:rsidP="000A4118">
      <w:pPr>
        <w:rPr>
          <w:b/>
          <w:lang w:val="fi-FI"/>
        </w:rPr>
      </w:pPr>
      <w:r w:rsidRPr="00264233">
        <w:rPr>
          <w:lang w:val="fi-FI"/>
        </w:rPr>
        <w:br/>
      </w:r>
    </w:p>
    <w:p w:rsidR="000A4118" w:rsidRPr="00264233" w:rsidRDefault="000A4118" w:rsidP="000A4118">
      <w:pPr>
        <w:rPr>
          <w:b/>
          <w:lang w:val="fi-FI"/>
        </w:rPr>
      </w:pPr>
    </w:p>
    <w:p w:rsidR="000A4118" w:rsidRPr="00264233" w:rsidRDefault="000A4118" w:rsidP="000A4118">
      <w:pPr>
        <w:autoSpaceDE w:val="0"/>
        <w:autoSpaceDN w:val="0"/>
        <w:adjustRightInd w:val="0"/>
        <w:rPr>
          <w:rFonts w:ascii="Helv" w:hAnsi="Helv" w:cs="Helv"/>
          <w:color w:val="000000"/>
          <w:lang w:val="fi-FI" w:eastAsia="da-DK"/>
        </w:rPr>
      </w:pPr>
    </w:p>
    <w:p w:rsidR="00F6623C" w:rsidRPr="00264233" w:rsidRDefault="00504BEA" w:rsidP="000A4118">
      <w:pPr>
        <w:autoSpaceDE w:val="0"/>
        <w:autoSpaceDN w:val="0"/>
        <w:adjustRightInd w:val="0"/>
        <w:rPr>
          <w:rFonts w:ascii="Helv" w:hAnsi="Helv" w:cs="Helv"/>
          <w:color w:val="000000"/>
          <w:lang w:val="fi-FI" w:eastAsia="da-DK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60F8E4" wp14:editId="2138FA47">
                <wp:simplePos x="0" y="0"/>
                <wp:positionH relativeFrom="column">
                  <wp:posOffset>3358515</wp:posOffset>
                </wp:positionH>
                <wp:positionV relativeFrom="paragraph">
                  <wp:posOffset>155906</wp:posOffset>
                </wp:positionV>
                <wp:extent cx="2567940" cy="795020"/>
                <wp:effectExtent l="0" t="0" r="3810" b="5080"/>
                <wp:wrapNone/>
                <wp:docPr id="1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94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A04" w:rsidRPr="00705D13" w:rsidRDefault="00E86EEB" w:rsidP="008543E8">
                            <w:pPr>
                              <w:rPr>
                                <w:i/>
                                <w:sz w:val="18"/>
                                <w:szCs w:val="22"/>
                                <w:lang w:val="da-DK"/>
                              </w:rPr>
                            </w:pPr>
                            <w:r w:rsidRPr="00E86EEB">
                              <w:rPr>
                                <w:i/>
                                <w:sz w:val="20"/>
                                <w:lang w:val="da-DK"/>
                              </w:rPr>
                              <w:t>Silhouet</w:t>
                            </w:r>
                            <w:r w:rsidR="00114C45">
                              <w:rPr>
                                <w:i/>
                                <w:sz w:val="20"/>
                                <w:lang w:val="da-DK"/>
                              </w:rPr>
                              <w:t>-</w:t>
                            </w:r>
                            <w:r w:rsidRPr="00E86EEB">
                              <w:rPr>
                                <w:i/>
                                <w:sz w:val="20"/>
                                <w:lang w:val="da-DK"/>
                              </w:rPr>
                              <w:t>pesu</w:t>
                            </w:r>
                            <w:r w:rsidR="00114C45">
                              <w:rPr>
                                <w:i/>
                                <w:sz w:val="20"/>
                                <w:lang w:val="da-DK"/>
                              </w:rPr>
                              <w:t>allas</w:t>
                            </w:r>
                            <w:r w:rsidRPr="00E86EEB">
                              <w:rPr>
                                <w:i/>
                                <w:sz w:val="20"/>
                                <w:lang w:val="da-DK"/>
                              </w:rPr>
                              <w:t>hana teräs</w:t>
                            </w:r>
                            <w:r>
                              <w:rPr>
                                <w:i/>
                                <w:sz w:val="20"/>
                                <w:lang w:val="da-DK"/>
                              </w:rPr>
                              <w:t>värisenä</w:t>
                            </w:r>
                            <w:r w:rsidRPr="00E86EEB">
                              <w:rPr>
                                <w:i/>
                                <w:sz w:val="20"/>
                                <w:lang w:val="da-DK"/>
                              </w:rPr>
                              <w:t xml:space="preserve"> (PVD) on erittäin siro ja ilmekieleltään minimalistinen. Se sisältää kaikki tämän päivän hanan ominaisuudet.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0F8E4" id="_x0000_s1029" type="#_x0000_t202" style="position:absolute;margin-left:264.45pt;margin-top:12.3pt;width:202.2pt;height:6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" stroked="f">
                <v:textbox>
                  <w:txbxContent>
                    <w:p w:rsidR="00684A04" w:rsidRPr="00705D13" w:rsidRDefault="00E86EEB" w:rsidP="008543E8">
                      <w:pPr>
                        <w:rPr>
                          <w:i/>
                          <w:sz w:val="18"/>
                          <w:szCs w:val="22"/>
                          <w:lang w:val="da-DK"/>
                        </w:rPr>
                      </w:pPr>
                      <w:r w:rsidRPr="00E86EEB">
                        <w:rPr>
                          <w:i/>
                          <w:sz w:val="20"/>
                          <w:lang w:val="da-DK"/>
                        </w:rPr>
                        <w:t>Silhouet</w:t>
                      </w:r>
                      <w:r w:rsidR="00114C45">
                        <w:rPr>
                          <w:i/>
                          <w:sz w:val="20"/>
                          <w:lang w:val="da-DK"/>
                        </w:rPr>
                        <w:t>-</w:t>
                      </w:r>
                      <w:r w:rsidRPr="00E86EEB">
                        <w:rPr>
                          <w:i/>
                          <w:sz w:val="20"/>
                          <w:lang w:val="da-DK"/>
                        </w:rPr>
                        <w:t>pesu</w:t>
                      </w:r>
                      <w:r w:rsidR="00114C45">
                        <w:rPr>
                          <w:i/>
                          <w:sz w:val="20"/>
                          <w:lang w:val="da-DK"/>
                        </w:rPr>
                        <w:t>allas</w:t>
                      </w:r>
                      <w:r w:rsidRPr="00E86EEB">
                        <w:rPr>
                          <w:i/>
                          <w:sz w:val="20"/>
                          <w:lang w:val="da-DK"/>
                        </w:rPr>
                        <w:t>hana teräs</w:t>
                      </w:r>
                      <w:r>
                        <w:rPr>
                          <w:i/>
                          <w:sz w:val="20"/>
                          <w:lang w:val="da-DK"/>
                        </w:rPr>
                        <w:t>värisenä</w:t>
                      </w:r>
                      <w:r w:rsidRPr="00E86EEB">
                        <w:rPr>
                          <w:i/>
                          <w:sz w:val="20"/>
                          <w:lang w:val="da-DK"/>
                        </w:rPr>
                        <w:t xml:space="preserve"> (PVD) on erittäin siro ja ilmekieleltään minimalistinen. Se sisältää kaikki tämän päivän hanan ominaisuudet.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0F8D08C" wp14:editId="146589B7">
                <wp:simplePos x="0" y="0"/>
                <wp:positionH relativeFrom="column">
                  <wp:posOffset>-60325</wp:posOffset>
                </wp:positionH>
                <wp:positionV relativeFrom="paragraph">
                  <wp:posOffset>141605</wp:posOffset>
                </wp:positionV>
                <wp:extent cx="3100705" cy="962025"/>
                <wp:effectExtent l="0" t="0" r="4445" b="9525"/>
                <wp:wrapNone/>
                <wp:docPr id="1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070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A04" w:rsidRPr="00705D13" w:rsidRDefault="00E86EEB" w:rsidP="000A4118">
                            <w:pPr>
                              <w:rPr>
                                <w:i/>
                                <w:sz w:val="18"/>
                                <w:szCs w:val="22"/>
                                <w:lang w:val="da-DK"/>
                              </w:rPr>
                            </w:pPr>
                            <w:r w:rsidRPr="00E86EEB">
                              <w:rPr>
                                <w:i/>
                                <w:sz w:val="20"/>
                                <w:lang w:val="da-DK"/>
                              </w:rPr>
                              <w:t>Mattamusta Silhouet tuo kylpyhuoneeseen ihan uuden, kiehtovan ilmeen. Suihkujärjestelmässä on monia nykyaikaisia toimintoja kuten lämpötilanrajoitin, rub clean</w:t>
                            </w:r>
                            <w:r>
                              <w:rPr>
                                <w:i/>
                                <w:sz w:val="20"/>
                                <w:lang w:val="da-DK"/>
                              </w:rPr>
                              <w:t xml:space="preserve"> ja</w:t>
                            </w:r>
                            <w:r w:rsidRPr="00E86EEB">
                              <w:rPr>
                                <w:i/>
                                <w:sz w:val="20"/>
                                <w:lang w:val="da-DK"/>
                              </w:rPr>
                              <w:t xml:space="preserve"> käsisuihku 3 eri suihkusäädöllä. Sitä on erittäin miellyttävä käyttää eikä se kuluta kuin 9 l/min</w:t>
                            </w:r>
                            <w:r>
                              <w:rPr>
                                <w:i/>
                                <w:sz w:val="20"/>
                                <w:lang w:val="da-DK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8D08C" id="_x0000_s1030" type="#_x0000_t202" style="position:absolute;margin-left:-4.75pt;margin-top:11.15pt;width:244.15pt;height:75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" stroked="f">
                <v:textbox>
                  <w:txbxContent>
                    <w:p w:rsidR="00684A04" w:rsidRPr="00705D13" w:rsidRDefault="00E86EEB" w:rsidP="000A4118">
                      <w:pPr>
                        <w:rPr>
                          <w:i/>
                          <w:sz w:val="18"/>
                          <w:szCs w:val="22"/>
                          <w:lang w:val="da-DK"/>
                        </w:rPr>
                      </w:pPr>
                      <w:r w:rsidRPr="00E86EEB">
                        <w:rPr>
                          <w:i/>
                          <w:sz w:val="20"/>
                          <w:lang w:val="da-DK"/>
                        </w:rPr>
                        <w:t>Mattamusta Silhouet tuo kylpyhuoneeseen ihan uuden, kiehtovan ilmeen. Suihkujärjestelmässä on monia nykyaikaisia toimintoja kuten lämpötilanrajoitin, rub clean</w:t>
                      </w:r>
                      <w:r>
                        <w:rPr>
                          <w:i/>
                          <w:sz w:val="20"/>
                          <w:lang w:val="da-DK"/>
                        </w:rPr>
                        <w:t xml:space="preserve"> ja</w:t>
                      </w:r>
                      <w:r w:rsidRPr="00E86EEB">
                        <w:rPr>
                          <w:i/>
                          <w:sz w:val="20"/>
                          <w:lang w:val="da-DK"/>
                        </w:rPr>
                        <w:t xml:space="preserve"> käsisuihku 3 eri suihkusäädöllä. Sitä on erittäin miellyttävä käyttää eikä se kuluta kuin 9 l/min</w:t>
                      </w:r>
                      <w:r>
                        <w:rPr>
                          <w:i/>
                          <w:sz w:val="20"/>
                          <w:lang w:val="da-DK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F6623C" w:rsidRPr="00264233" w:rsidRDefault="007C485C" w:rsidP="000A4118">
      <w:pPr>
        <w:autoSpaceDE w:val="0"/>
        <w:autoSpaceDN w:val="0"/>
        <w:adjustRightInd w:val="0"/>
        <w:rPr>
          <w:rFonts w:ascii="Helv" w:hAnsi="Helv" w:cs="Helv"/>
          <w:color w:val="000000"/>
          <w:lang w:val="fi-FI" w:eastAsia="da-DK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C878E7" wp14:editId="28D30F3C">
                <wp:simplePos x="0" y="0"/>
                <wp:positionH relativeFrom="column">
                  <wp:posOffset>3430491</wp:posOffset>
                </wp:positionH>
                <wp:positionV relativeFrom="paragraph">
                  <wp:posOffset>124791</wp:posOffset>
                </wp:positionV>
                <wp:extent cx="2589061" cy="692150"/>
                <wp:effectExtent l="0" t="0" r="1905" b="0"/>
                <wp:wrapNone/>
                <wp:docPr id="1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9061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A04" w:rsidRPr="00705D13" w:rsidRDefault="00684A04" w:rsidP="00705D13">
                            <w:pPr>
                              <w:rPr>
                                <w:i/>
                                <w:sz w:val="18"/>
                                <w:szCs w:val="22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878E7" id="_x0000_s1031" type="#_x0000_t202" style="position:absolute;margin-left:270.1pt;margin-top:9.85pt;width:203.85pt;height:5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" stroked="f">
                <v:textbox>
                  <w:txbxContent>
                    <w:p w:rsidR="00684A04" w:rsidRPr="00705D13" w:rsidRDefault="00684A04" w:rsidP="00705D13">
                      <w:pPr>
                        <w:rPr>
                          <w:i/>
                          <w:sz w:val="18"/>
                          <w:szCs w:val="22"/>
                          <w:lang w:val="da-D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623C" w:rsidRPr="00264233" w:rsidRDefault="00F6623C" w:rsidP="000A4118">
      <w:pPr>
        <w:autoSpaceDE w:val="0"/>
        <w:autoSpaceDN w:val="0"/>
        <w:adjustRightInd w:val="0"/>
        <w:rPr>
          <w:rFonts w:ascii="Helv" w:hAnsi="Helv" w:cs="Helv"/>
          <w:color w:val="000000"/>
          <w:lang w:val="fi-FI" w:eastAsia="da-DK"/>
        </w:rPr>
      </w:pPr>
    </w:p>
    <w:p w:rsidR="00F6623C" w:rsidRPr="00264233" w:rsidRDefault="00F6623C" w:rsidP="000A4118">
      <w:pPr>
        <w:autoSpaceDE w:val="0"/>
        <w:autoSpaceDN w:val="0"/>
        <w:adjustRightInd w:val="0"/>
        <w:rPr>
          <w:rFonts w:ascii="Helv" w:hAnsi="Helv" w:cs="Helv"/>
          <w:color w:val="000000"/>
          <w:lang w:val="fi-FI" w:eastAsia="da-DK"/>
        </w:rPr>
      </w:pPr>
    </w:p>
    <w:p w:rsidR="000A4118" w:rsidRPr="00264233" w:rsidRDefault="000A4118" w:rsidP="000A4118">
      <w:pPr>
        <w:autoSpaceDE w:val="0"/>
        <w:autoSpaceDN w:val="0"/>
        <w:adjustRightInd w:val="0"/>
        <w:rPr>
          <w:rFonts w:ascii="MS Reference Sans Serif" w:hAnsi="MS Reference Sans Serif" w:cs="Arial"/>
          <w:b/>
          <w:sz w:val="14"/>
          <w:szCs w:val="14"/>
          <w:lang w:val="fi-FI"/>
        </w:rPr>
      </w:pPr>
    </w:p>
    <w:p w:rsidR="00705D13" w:rsidRPr="00264233" w:rsidRDefault="00705D13" w:rsidP="00F80137">
      <w:pPr>
        <w:rPr>
          <w:rFonts w:ascii="MS Reference Sans Serif" w:hAnsi="MS Reference Sans Serif" w:cs="Arial"/>
          <w:b/>
          <w:sz w:val="14"/>
          <w:szCs w:val="14"/>
          <w:lang w:val="fi-FI"/>
        </w:rPr>
      </w:pPr>
    </w:p>
    <w:p w:rsidR="00705D13" w:rsidRPr="00264233" w:rsidRDefault="00705D13" w:rsidP="00F80137">
      <w:pPr>
        <w:rPr>
          <w:rFonts w:ascii="MS Reference Sans Serif" w:hAnsi="MS Reference Sans Serif" w:cs="Arial"/>
          <w:b/>
          <w:sz w:val="14"/>
          <w:szCs w:val="14"/>
          <w:lang w:val="fi-FI"/>
        </w:rPr>
      </w:pPr>
    </w:p>
    <w:p w:rsidR="008F32D2" w:rsidRDefault="008F32D2" w:rsidP="00FE2589">
      <w:pPr>
        <w:ind w:right="-262"/>
        <w:rPr>
          <w:rFonts w:ascii="MS Reference Sans Serif" w:hAnsi="MS Reference Sans Serif" w:cs="Arial"/>
          <w:sz w:val="14"/>
          <w:szCs w:val="14"/>
          <w:lang w:val="da-DK"/>
        </w:rPr>
      </w:pPr>
    </w:p>
    <w:p w:rsidR="008F32D2" w:rsidRPr="008F32D2" w:rsidRDefault="008F32D2" w:rsidP="00FE2589">
      <w:pPr>
        <w:ind w:right="-262"/>
        <w:rPr>
          <w:sz w:val="14"/>
          <w:szCs w:val="14"/>
          <w:lang w:val="fi-FI"/>
        </w:rPr>
      </w:pPr>
      <w:r w:rsidRPr="008F32D2">
        <w:rPr>
          <w:color w:val="555555"/>
          <w:sz w:val="20"/>
          <w:szCs w:val="20"/>
          <w:shd w:val="clear" w:color="auto" w:fill="FFFFFF"/>
          <w:lang w:val="fi-FI"/>
        </w:rPr>
        <w:t xml:space="preserve">FM Mattsson Mora Group Ab harjoittaa vesikalusteiden valmistusta, myyntiä ja tuotekehittelyä tuotemerkkeinään FM Mattsson, Mora </w:t>
      </w:r>
      <w:proofErr w:type="spellStart"/>
      <w:r w:rsidRPr="008F32D2">
        <w:rPr>
          <w:color w:val="555555"/>
          <w:sz w:val="20"/>
          <w:szCs w:val="20"/>
          <w:shd w:val="clear" w:color="auto" w:fill="FFFFFF"/>
          <w:lang w:val="fi-FI"/>
        </w:rPr>
        <w:t>Armatur</w:t>
      </w:r>
      <w:proofErr w:type="spellEnd"/>
      <w:r w:rsidRPr="008F32D2">
        <w:rPr>
          <w:color w:val="555555"/>
          <w:sz w:val="20"/>
          <w:szCs w:val="20"/>
          <w:shd w:val="clear" w:color="auto" w:fill="FFFFFF"/>
          <w:lang w:val="fi-FI"/>
        </w:rPr>
        <w:t xml:space="preserve"> ja </w:t>
      </w:r>
      <w:proofErr w:type="spellStart"/>
      <w:r w:rsidRPr="008F32D2">
        <w:rPr>
          <w:color w:val="555555"/>
          <w:sz w:val="20"/>
          <w:szCs w:val="20"/>
          <w:shd w:val="clear" w:color="auto" w:fill="FFFFFF"/>
          <w:lang w:val="fi-FI"/>
        </w:rPr>
        <w:t>Damixa</w:t>
      </w:r>
      <w:proofErr w:type="spellEnd"/>
      <w:r w:rsidRPr="008F32D2">
        <w:rPr>
          <w:color w:val="555555"/>
          <w:sz w:val="20"/>
          <w:szCs w:val="20"/>
          <w:shd w:val="clear" w:color="auto" w:fill="FFFFFF"/>
          <w:lang w:val="fi-FI"/>
        </w:rPr>
        <w:t>. Pohjoismaat ovat konsernin päämarkkina-alue. Liikevaihto on yli 100 miljoonaa EUR ja työntekijöitä on yli 550.</w:t>
      </w:r>
    </w:p>
    <w:p w:rsidR="00B06930" w:rsidRPr="00F6623C" w:rsidRDefault="007C485C" w:rsidP="00FE2589">
      <w:pPr>
        <w:ind w:right="-262"/>
        <w:rPr>
          <w:lang w:val="da-DK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A1FBCD2" wp14:editId="4E9B8E8B">
                <wp:simplePos x="0" y="0"/>
                <wp:positionH relativeFrom="column">
                  <wp:posOffset>-100965</wp:posOffset>
                </wp:positionH>
                <wp:positionV relativeFrom="paragraph">
                  <wp:posOffset>135890</wp:posOffset>
                </wp:positionV>
                <wp:extent cx="4267200" cy="790575"/>
                <wp:effectExtent l="0" t="0" r="0" b="952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2589" w:rsidRDefault="008F32D2" w:rsidP="00FE2589">
                            <w:pPr>
                              <w:rPr>
                                <w:rFonts w:ascii="MS Reference Sans Serif" w:hAnsi="MS Reference Sans Serif" w:cs="Arial"/>
                                <w:b/>
                                <w:sz w:val="14"/>
                                <w:szCs w:val="14"/>
                                <w:lang w:val="da-DK"/>
                              </w:rPr>
                            </w:pPr>
                            <w:r>
                              <w:rPr>
                                <w:rFonts w:ascii="MS Reference Sans Serif" w:hAnsi="MS Reference Sans Serif" w:cs="Arial"/>
                                <w:b/>
                                <w:sz w:val="14"/>
                                <w:szCs w:val="14"/>
                                <w:lang w:val="da-DK"/>
                              </w:rPr>
                              <w:t>Yhteystiedot:</w:t>
                            </w:r>
                          </w:p>
                          <w:p w:rsidR="008F32D2" w:rsidRDefault="008F32D2" w:rsidP="00FE2589">
                            <w:pPr>
                              <w:rPr>
                                <w:rFonts w:ascii="MS Reference Sans Serif" w:hAnsi="MS Reference Sans Serif" w:cs="Arial"/>
                                <w:b/>
                                <w:sz w:val="14"/>
                                <w:szCs w:val="14"/>
                                <w:lang w:val="da-DK"/>
                              </w:rPr>
                            </w:pPr>
                            <w:r>
                              <w:rPr>
                                <w:rFonts w:ascii="MS Reference Sans Serif" w:hAnsi="MS Reference Sans Serif" w:cs="Arial"/>
                                <w:b/>
                                <w:sz w:val="14"/>
                                <w:szCs w:val="14"/>
                                <w:lang w:val="da-DK"/>
                              </w:rPr>
                              <w:t>Marisa Knuutila</w:t>
                            </w:r>
                            <w:r>
                              <w:rPr>
                                <w:rFonts w:ascii="MS Reference Sans Serif" w:hAnsi="MS Reference Sans Serif" w:cs="Arial"/>
                                <w:b/>
                                <w:sz w:val="14"/>
                                <w:szCs w:val="14"/>
                                <w:lang w:val="da-DK"/>
                              </w:rPr>
                              <w:tab/>
                            </w:r>
                            <w:r>
                              <w:rPr>
                                <w:rFonts w:ascii="MS Reference Sans Serif" w:hAnsi="MS Reference Sans Serif" w:cs="Arial"/>
                                <w:b/>
                                <w:sz w:val="14"/>
                                <w:szCs w:val="14"/>
                                <w:lang w:val="da-DK"/>
                              </w:rPr>
                              <w:tab/>
                              <w:t>markkinointikoordinaattori</w:t>
                            </w:r>
                          </w:p>
                          <w:p w:rsidR="008F32D2" w:rsidRDefault="008F32D2" w:rsidP="00FE2589">
                            <w:pPr>
                              <w:rPr>
                                <w:rFonts w:ascii="MS Reference Sans Serif" w:hAnsi="MS Reference Sans Serif" w:cs="Arial"/>
                                <w:b/>
                                <w:sz w:val="14"/>
                                <w:szCs w:val="14"/>
                                <w:lang w:val="da-DK"/>
                              </w:rPr>
                            </w:pPr>
                            <w:r>
                              <w:rPr>
                                <w:rFonts w:ascii="MS Reference Sans Serif" w:hAnsi="MS Reference Sans Serif" w:cs="Arial"/>
                                <w:b/>
                                <w:sz w:val="14"/>
                                <w:szCs w:val="14"/>
                                <w:lang w:val="da-DK"/>
                              </w:rPr>
                              <w:t>+358 50 441 7261</w:t>
                            </w:r>
                            <w:r>
                              <w:rPr>
                                <w:rFonts w:ascii="MS Reference Sans Serif" w:hAnsi="MS Reference Sans Serif" w:cs="Arial"/>
                                <w:b/>
                                <w:sz w:val="14"/>
                                <w:szCs w:val="14"/>
                                <w:lang w:val="da-DK"/>
                              </w:rPr>
                              <w:tab/>
                              <w:t>marisa.knuutila@fmm-mora.com</w:t>
                            </w:r>
                          </w:p>
                          <w:p w:rsidR="008F32D2" w:rsidRDefault="008F32D2" w:rsidP="00FE2589">
                            <w:pPr>
                              <w:rPr>
                                <w:rFonts w:ascii="MS Reference Sans Serif" w:hAnsi="MS Reference Sans Serif" w:cs="Arial"/>
                                <w:b/>
                                <w:sz w:val="14"/>
                                <w:szCs w:val="14"/>
                                <w:lang w:val="da-DK"/>
                              </w:rPr>
                            </w:pPr>
                          </w:p>
                          <w:p w:rsidR="008F32D2" w:rsidRDefault="008F32D2" w:rsidP="00FE2589">
                            <w:pPr>
                              <w:rPr>
                                <w:rFonts w:ascii="MS Reference Sans Serif" w:hAnsi="MS Reference Sans Serif" w:cs="Arial"/>
                                <w:b/>
                                <w:sz w:val="14"/>
                                <w:szCs w:val="14"/>
                                <w:lang w:val="da-DK"/>
                              </w:rPr>
                            </w:pPr>
                            <w:r>
                              <w:rPr>
                                <w:rFonts w:ascii="MS Reference Sans Serif" w:hAnsi="MS Reference Sans Serif" w:cs="Arial"/>
                                <w:b/>
                                <w:sz w:val="14"/>
                                <w:szCs w:val="14"/>
                                <w:lang w:val="da-DK"/>
                              </w:rPr>
                              <w:t>Aki Helminen</w:t>
                            </w:r>
                            <w:r>
                              <w:rPr>
                                <w:rFonts w:ascii="MS Reference Sans Serif" w:hAnsi="MS Reference Sans Serif" w:cs="Arial"/>
                                <w:b/>
                                <w:sz w:val="14"/>
                                <w:szCs w:val="14"/>
                                <w:lang w:val="da-DK"/>
                              </w:rPr>
                              <w:tab/>
                            </w:r>
                            <w:r>
                              <w:rPr>
                                <w:rFonts w:ascii="MS Reference Sans Serif" w:hAnsi="MS Reference Sans Serif" w:cs="Arial"/>
                                <w:b/>
                                <w:sz w:val="14"/>
                                <w:szCs w:val="14"/>
                                <w:lang w:val="da-DK"/>
                              </w:rPr>
                              <w:tab/>
                              <w:t>toimitusjohtaja</w:t>
                            </w:r>
                          </w:p>
                          <w:p w:rsidR="008F32D2" w:rsidRPr="003F4409" w:rsidRDefault="008F32D2" w:rsidP="00FE2589">
                            <w:pPr>
                              <w:rPr>
                                <w:rFonts w:ascii="MS Reference Sans Serif" w:hAnsi="MS Reference Sans Serif" w:cs="Arial"/>
                                <w:sz w:val="14"/>
                                <w:szCs w:val="14"/>
                                <w:lang w:val="fr-FR"/>
                              </w:rPr>
                            </w:pPr>
                            <w:r>
                              <w:rPr>
                                <w:rFonts w:ascii="MS Reference Sans Serif" w:hAnsi="MS Reference Sans Serif" w:cs="Arial"/>
                                <w:b/>
                                <w:sz w:val="14"/>
                                <w:szCs w:val="14"/>
                                <w:lang w:val="da-DK"/>
                              </w:rPr>
                              <w:t>+358 40 767 6900</w:t>
                            </w:r>
                            <w:r>
                              <w:rPr>
                                <w:rFonts w:ascii="MS Reference Sans Serif" w:hAnsi="MS Reference Sans Serif" w:cs="Arial"/>
                                <w:b/>
                                <w:sz w:val="14"/>
                                <w:szCs w:val="14"/>
                                <w:lang w:val="da-DK"/>
                              </w:rPr>
                              <w:tab/>
                              <w:t>aki.helminen@fmm-mora.com</w:t>
                            </w:r>
                          </w:p>
                          <w:p w:rsidR="00684A04" w:rsidRPr="00432D9A" w:rsidRDefault="00684A04" w:rsidP="00B06930">
                            <w:pPr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FBCD2" id="Text Box 6" o:spid="_x0000_s1032" type="#_x0000_t202" style="position:absolute;margin-left:-7.95pt;margin-top:10.7pt;width:336pt;height:62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" stroked="f">
                <v:textbox>
                  <w:txbxContent>
                    <w:p w:rsidR="00FE2589" w:rsidRDefault="008F32D2" w:rsidP="00FE2589">
                      <w:pPr>
                        <w:rPr>
                          <w:rFonts w:ascii="MS Reference Sans Serif" w:hAnsi="MS Reference Sans Serif" w:cs="Arial"/>
                          <w:b/>
                          <w:sz w:val="14"/>
                          <w:szCs w:val="14"/>
                          <w:lang w:val="da-DK"/>
                        </w:rPr>
                      </w:pPr>
                      <w:r>
                        <w:rPr>
                          <w:rFonts w:ascii="MS Reference Sans Serif" w:hAnsi="MS Reference Sans Serif" w:cs="Arial"/>
                          <w:b/>
                          <w:sz w:val="14"/>
                          <w:szCs w:val="14"/>
                          <w:lang w:val="da-DK"/>
                        </w:rPr>
                        <w:t>Yhteystiedot:</w:t>
                      </w:r>
                    </w:p>
                    <w:p w:rsidR="008F32D2" w:rsidRDefault="008F32D2" w:rsidP="00FE2589">
                      <w:pPr>
                        <w:rPr>
                          <w:rFonts w:ascii="MS Reference Sans Serif" w:hAnsi="MS Reference Sans Serif" w:cs="Arial"/>
                          <w:b/>
                          <w:sz w:val="14"/>
                          <w:szCs w:val="14"/>
                          <w:lang w:val="da-DK"/>
                        </w:rPr>
                      </w:pPr>
                      <w:r>
                        <w:rPr>
                          <w:rFonts w:ascii="MS Reference Sans Serif" w:hAnsi="MS Reference Sans Serif" w:cs="Arial"/>
                          <w:b/>
                          <w:sz w:val="14"/>
                          <w:szCs w:val="14"/>
                          <w:lang w:val="da-DK"/>
                        </w:rPr>
                        <w:t>Marisa Knuutila</w:t>
                      </w:r>
                      <w:r>
                        <w:rPr>
                          <w:rFonts w:ascii="MS Reference Sans Serif" w:hAnsi="MS Reference Sans Serif" w:cs="Arial"/>
                          <w:b/>
                          <w:sz w:val="14"/>
                          <w:szCs w:val="14"/>
                          <w:lang w:val="da-DK"/>
                        </w:rPr>
                        <w:tab/>
                      </w:r>
                      <w:r>
                        <w:rPr>
                          <w:rFonts w:ascii="MS Reference Sans Serif" w:hAnsi="MS Reference Sans Serif" w:cs="Arial"/>
                          <w:b/>
                          <w:sz w:val="14"/>
                          <w:szCs w:val="14"/>
                          <w:lang w:val="da-DK"/>
                        </w:rPr>
                        <w:tab/>
                        <w:t>markkinointikoordinaattori</w:t>
                      </w:r>
                    </w:p>
                    <w:p w:rsidR="008F32D2" w:rsidRDefault="008F32D2" w:rsidP="00FE2589">
                      <w:pPr>
                        <w:rPr>
                          <w:rFonts w:ascii="MS Reference Sans Serif" w:hAnsi="MS Reference Sans Serif" w:cs="Arial"/>
                          <w:b/>
                          <w:sz w:val="14"/>
                          <w:szCs w:val="14"/>
                          <w:lang w:val="da-DK"/>
                        </w:rPr>
                      </w:pPr>
                      <w:r>
                        <w:rPr>
                          <w:rFonts w:ascii="MS Reference Sans Serif" w:hAnsi="MS Reference Sans Serif" w:cs="Arial"/>
                          <w:b/>
                          <w:sz w:val="14"/>
                          <w:szCs w:val="14"/>
                          <w:lang w:val="da-DK"/>
                        </w:rPr>
                        <w:t>+358 50 441 7261</w:t>
                      </w:r>
                      <w:r>
                        <w:rPr>
                          <w:rFonts w:ascii="MS Reference Sans Serif" w:hAnsi="MS Reference Sans Serif" w:cs="Arial"/>
                          <w:b/>
                          <w:sz w:val="14"/>
                          <w:szCs w:val="14"/>
                          <w:lang w:val="da-DK"/>
                        </w:rPr>
                        <w:tab/>
                        <w:t>marisa.knuutila@fmm-mora.com</w:t>
                      </w:r>
                    </w:p>
                    <w:p w:rsidR="008F32D2" w:rsidRDefault="008F32D2" w:rsidP="00FE2589">
                      <w:pPr>
                        <w:rPr>
                          <w:rFonts w:ascii="MS Reference Sans Serif" w:hAnsi="MS Reference Sans Serif" w:cs="Arial"/>
                          <w:b/>
                          <w:sz w:val="14"/>
                          <w:szCs w:val="14"/>
                          <w:lang w:val="da-DK"/>
                        </w:rPr>
                      </w:pPr>
                    </w:p>
                    <w:p w:rsidR="008F32D2" w:rsidRDefault="008F32D2" w:rsidP="00FE2589">
                      <w:pPr>
                        <w:rPr>
                          <w:rFonts w:ascii="MS Reference Sans Serif" w:hAnsi="MS Reference Sans Serif" w:cs="Arial"/>
                          <w:b/>
                          <w:sz w:val="14"/>
                          <w:szCs w:val="14"/>
                          <w:lang w:val="da-DK"/>
                        </w:rPr>
                      </w:pPr>
                      <w:r>
                        <w:rPr>
                          <w:rFonts w:ascii="MS Reference Sans Serif" w:hAnsi="MS Reference Sans Serif" w:cs="Arial"/>
                          <w:b/>
                          <w:sz w:val="14"/>
                          <w:szCs w:val="14"/>
                          <w:lang w:val="da-DK"/>
                        </w:rPr>
                        <w:t>Aki Helminen</w:t>
                      </w:r>
                      <w:r>
                        <w:rPr>
                          <w:rFonts w:ascii="MS Reference Sans Serif" w:hAnsi="MS Reference Sans Serif" w:cs="Arial"/>
                          <w:b/>
                          <w:sz w:val="14"/>
                          <w:szCs w:val="14"/>
                          <w:lang w:val="da-DK"/>
                        </w:rPr>
                        <w:tab/>
                      </w:r>
                      <w:r>
                        <w:rPr>
                          <w:rFonts w:ascii="MS Reference Sans Serif" w:hAnsi="MS Reference Sans Serif" w:cs="Arial"/>
                          <w:b/>
                          <w:sz w:val="14"/>
                          <w:szCs w:val="14"/>
                          <w:lang w:val="da-DK"/>
                        </w:rPr>
                        <w:tab/>
                        <w:t>toimitusjohtaja</w:t>
                      </w:r>
                    </w:p>
                    <w:p w:rsidR="008F32D2" w:rsidRPr="003F4409" w:rsidRDefault="008F32D2" w:rsidP="00FE2589">
                      <w:pPr>
                        <w:rPr>
                          <w:rFonts w:ascii="MS Reference Sans Serif" w:hAnsi="MS Reference Sans Serif" w:cs="Arial"/>
                          <w:sz w:val="14"/>
                          <w:szCs w:val="14"/>
                          <w:lang w:val="fr-FR"/>
                        </w:rPr>
                      </w:pPr>
                      <w:r>
                        <w:rPr>
                          <w:rFonts w:ascii="MS Reference Sans Serif" w:hAnsi="MS Reference Sans Serif" w:cs="Arial"/>
                          <w:b/>
                          <w:sz w:val="14"/>
                          <w:szCs w:val="14"/>
                          <w:lang w:val="da-DK"/>
                        </w:rPr>
                        <w:t>+358 40 767 6900</w:t>
                      </w:r>
                      <w:r>
                        <w:rPr>
                          <w:rFonts w:ascii="MS Reference Sans Serif" w:hAnsi="MS Reference Sans Serif" w:cs="Arial"/>
                          <w:b/>
                          <w:sz w:val="14"/>
                          <w:szCs w:val="14"/>
                          <w:lang w:val="da-DK"/>
                        </w:rPr>
                        <w:tab/>
                        <w:t>aki.helminen@fmm-mora.com</w:t>
                      </w:r>
                    </w:p>
                    <w:p w:rsidR="00684A04" w:rsidRPr="00432D9A" w:rsidRDefault="00684A04" w:rsidP="00B06930">
                      <w:pPr>
                        <w:rPr>
                          <w:rFonts w:ascii="Arial" w:hAnsi="Arial" w:cs="Arial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06930" w:rsidRPr="00F6623C" w:rsidSect="00621BBA">
      <w:headerReference w:type="default" r:id="rId10"/>
      <w:footerReference w:type="default" r:id="rId11"/>
      <w:pgSz w:w="11906" w:h="16838"/>
      <w:pgMar w:top="1701" w:right="1134" w:bottom="1985" w:left="1134" w:header="708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4C8" w:rsidRDefault="007424C8" w:rsidP="00713787">
      <w:r>
        <w:separator/>
      </w:r>
    </w:p>
  </w:endnote>
  <w:endnote w:type="continuationSeparator" w:id="0">
    <w:p w:rsidR="007424C8" w:rsidRDefault="007424C8" w:rsidP="00713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A04" w:rsidRDefault="00684A04" w:rsidP="0095569D">
    <w:pPr>
      <w:pStyle w:val="Alatunniste"/>
      <w:tabs>
        <w:tab w:val="left" w:pos="6795"/>
        <w:tab w:val="left" w:pos="7350"/>
      </w:tabs>
      <w:rPr>
        <w:color w:val="808080"/>
        <w:sz w:val="16"/>
        <w:szCs w:val="16"/>
        <w:lang w:val="en-US"/>
      </w:rPr>
    </w:pPr>
    <w:r>
      <w:rPr>
        <w:noProof/>
        <w:color w:val="808080"/>
        <w:sz w:val="16"/>
        <w:szCs w:val="16"/>
        <w:lang w:val="fi-FI" w:eastAsia="fi-FI"/>
      </w:rPr>
      <mc:AlternateContent>
        <mc:Choice Requires="wpg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-24054</wp:posOffset>
              </wp:positionH>
              <wp:positionV relativeFrom="paragraph">
                <wp:posOffset>47995</wp:posOffset>
              </wp:positionV>
              <wp:extent cx="6141474" cy="320040"/>
              <wp:effectExtent l="0" t="0" r="0" b="381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41474" cy="320040"/>
                        <a:chOff x="1021" y="15566"/>
                        <a:chExt cx="9570" cy="504"/>
                      </a:xfrm>
                    </wpg:grpSpPr>
                    <wps:wsp>
                      <wps:cNvPr id="2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021" y="15566"/>
                          <a:ext cx="5161" cy="5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A04" w:rsidRDefault="00684A04" w:rsidP="0072466F">
                            <w:pPr>
                              <w:ind w:left="142"/>
                            </w:pPr>
                            <w:r>
                              <w:rPr>
                                <w:noProof/>
                                <w:lang w:val="fi-FI" w:eastAsia="fi-FI"/>
                              </w:rPr>
                              <w:drawing>
                                <wp:inline distT="0" distB="0" distL="0" distR="0">
                                  <wp:extent cx="1940781" cy="223835"/>
                                  <wp:effectExtent l="0" t="0" r="2540" b="5080"/>
                                  <wp:docPr id="8" name="Billed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rand_logoer_alle_3_horisontalt-01_so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0781" cy="223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objekt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54" y="15634"/>
                          <a:ext cx="1537" cy="4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33" style="position:absolute;margin-left:-1.9pt;margin-top:3.8pt;width:483.6pt;height:25.2pt;z-index:251656192" coordorigin="1021,15566" coordsize="9570,5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4" type="#_x0000_t202" style="position:absolute;left:1021;top:15566;width:5161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" stroked="f">
                <v:textbox style="mso-fit-shape-to-text:t" inset="0">
                  <w:txbxContent>
                    <w:p w:rsidR="00684A04" w:rsidRDefault="00684A04" w:rsidP="0072466F">
                      <w:pPr>
                        <w:ind w:left="142"/>
                      </w:pPr>
                      <w:r>
                        <w:rPr>
                          <w:noProof/>
                          <w:lang w:val="fi-FI" w:eastAsia="fi-FI"/>
                        </w:rPr>
                        <w:drawing>
                          <wp:inline distT="0" distB="0" distL="0" distR="0">
                            <wp:extent cx="1940781" cy="223835"/>
                            <wp:effectExtent l="0" t="0" r="2540" b="5080"/>
                            <wp:docPr id="8" name="Billed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rand_logoer_alle_3_horisontalt-01_so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0781" cy="2238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objekt 6" o:spid="_x0000_s1035" type="#_x0000_t75" style="position:absolute;left:9054;top:15634;width:1537;height:4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">
                <v:imagedata r:id="rId3" o:title=""/>
              </v:shape>
            </v:group>
          </w:pict>
        </mc:Fallback>
      </mc:AlternateContent>
    </w:r>
    <w:r>
      <w:rPr>
        <w:color w:val="808080"/>
        <w:sz w:val="16"/>
        <w:szCs w:val="16"/>
        <w:lang w:val="en-US"/>
      </w:rPr>
      <w:tab/>
    </w:r>
    <w:r>
      <w:rPr>
        <w:color w:val="808080"/>
        <w:sz w:val="16"/>
        <w:szCs w:val="16"/>
        <w:lang w:val="en-US"/>
      </w:rPr>
      <w:tab/>
    </w:r>
    <w:r>
      <w:rPr>
        <w:color w:val="808080"/>
        <w:sz w:val="16"/>
        <w:szCs w:val="16"/>
        <w:lang w:val="en-US"/>
      </w:rPr>
      <w:tab/>
    </w:r>
    <w:r>
      <w:rPr>
        <w:color w:val="808080"/>
        <w:sz w:val="16"/>
        <w:szCs w:val="16"/>
        <w:lang w:val="en-US"/>
      </w:rPr>
      <w:tab/>
    </w:r>
    <w:r>
      <w:rPr>
        <w:color w:val="808080"/>
        <w:sz w:val="16"/>
        <w:szCs w:val="16"/>
        <w:lang w:val="en-US"/>
      </w:rPr>
      <w:tab/>
    </w:r>
  </w:p>
  <w:p w:rsidR="00684A04" w:rsidRPr="00621BBA" w:rsidRDefault="00684A04" w:rsidP="00713787">
    <w:pPr>
      <w:pStyle w:val="Alatunniste"/>
      <w:jc w:val="right"/>
      <w:rPr>
        <w:color w:val="808080"/>
        <w:sz w:val="16"/>
        <w:szCs w:val="16"/>
        <w:lang w:val="en-US"/>
      </w:rPr>
    </w:pPr>
  </w:p>
  <w:p w:rsidR="00684A04" w:rsidRPr="00621BBA" w:rsidRDefault="00684A04" w:rsidP="00713787">
    <w:pPr>
      <w:pStyle w:val="Alatunniste"/>
      <w:jc w:val="right"/>
      <w:rPr>
        <w:color w:val="808080"/>
        <w:sz w:val="16"/>
        <w:szCs w:val="16"/>
        <w:lang w:val="en-US"/>
      </w:rPr>
    </w:pPr>
  </w:p>
  <w:p w:rsidR="00684A04" w:rsidRPr="00621BBA" w:rsidRDefault="00684A04" w:rsidP="00621BBA">
    <w:pPr>
      <w:pStyle w:val="Alatunniste"/>
      <w:rPr>
        <w:color w:val="808080"/>
        <w:sz w:val="16"/>
        <w:szCs w:val="16"/>
        <w:lang w:val="en-US"/>
      </w:rPr>
    </w:pPr>
    <w:r w:rsidRPr="00A71954">
      <w:rPr>
        <w:color w:val="808080"/>
        <w:sz w:val="14"/>
        <w:szCs w:val="16"/>
        <w:lang w:val="en-US"/>
      </w:rPr>
      <w:t xml:space="preserve"> </w:t>
    </w:r>
    <w:hyperlink r:id="rId4" w:history="1">
      <w:r w:rsidRPr="00A71954">
        <w:rPr>
          <w:rStyle w:val="Hyperlinkki"/>
          <w:color w:val="808080"/>
          <w:sz w:val="12"/>
          <w:szCs w:val="16"/>
          <w:u w:val="none"/>
          <w:lang w:val="en-US"/>
        </w:rPr>
        <w:t>www.moraarmatur.dk</w:t>
      </w:r>
    </w:hyperlink>
    <w:r w:rsidRPr="00A71954">
      <w:rPr>
        <w:color w:val="808080"/>
        <w:sz w:val="12"/>
        <w:szCs w:val="16"/>
        <w:lang w:val="en-US"/>
      </w:rPr>
      <w:t xml:space="preserve">       w.fmmattsson.dk      </w:t>
    </w:r>
    <w:hyperlink r:id="rId5" w:history="1">
      <w:r w:rsidRPr="00A71954">
        <w:rPr>
          <w:rStyle w:val="Hyperlinkki"/>
          <w:color w:val="808080"/>
          <w:sz w:val="12"/>
          <w:szCs w:val="16"/>
          <w:u w:val="none"/>
          <w:lang w:val="en-US"/>
        </w:rPr>
        <w:t>www.damixa.dk</w:t>
      </w:r>
    </w:hyperlink>
    <w:r w:rsidRPr="00A71954">
      <w:rPr>
        <w:color w:val="808080"/>
        <w:sz w:val="12"/>
        <w:szCs w:val="16"/>
        <w:lang w:val="en-US"/>
      </w:rPr>
      <w:t xml:space="preserve">   </w:t>
    </w:r>
    <w:r w:rsidRPr="00A71954">
      <w:rPr>
        <w:color w:val="808080"/>
        <w:sz w:val="14"/>
        <w:szCs w:val="16"/>
        <w:lang w:val="en-US"/>
      </w:rPr>
      <w:t xml:space="preserve">                                                                            </w:t>
    </w:r>
    <w:r>
      <w:rPr>
        <w:color w:val="808080"/>
        <w:sz w:val="14"/>
        <w:szCs w:val="16"/>
        <w:lang w:val="en-US"/>
      </w:rPr>
      <w:t xml:space="preserve">                                                                                   </w:t>
    </w:r>
    <w:r w:rsidRPr="00A71954">
      <w:rPr>
        <w:color w:val="808080"/>
        <w:sz w:val="14"/>
        <w:szCs w:val="16"/>
        <w:lang w:val="en-US"/>
      </w:rPr>
      <w:t xml:space="preserve">       </w:t>
    </w:r>
    <w:r w:rsidRPr="00A71954">
      <w:rPr>
        <w:rStyle w:val="Hyperlinkki"/>
        <w:color w:val="808080"/>
        <w:sz w:val="12"/>
        <w:u w:val="none"/>
        <w:lang w:val="en-US"/>
      </w:rPr>
      <w:t>www.</w:t>
    </w:r>
    <w:hyperlink r:id="rId6" w:history="1">
      <w:r w:rsidRPr="00A71954">
        <w:rPr>
          <w:rStyle w:val="Hyperlinkki"/>
          <w:color w:val="808080"/>
          <w:sz w:val="12"/>
          <w:szCs w:val="16"/>
          <w:u w:val="none"/>
          <w:lang w:val="en-US"/>
        </w:rPr>
        <w:t>fmm-mora.com</w:t>
      </w:r>
    </w:hyperlink>
  </w:p>
  <w:p w:rsidR="00684A04" w:rsidRPr="004F1824" w:rsidRDefault="00684A04">
    <w:pPr>
      <w:pStyle w:val="Alatunnist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4C8" w:rsidRDefault="007424C8" w:rsidP="00713787">
      <w:r>
        <w:separator/>
      </w:r>
    </w:p>
  </w:footnote>
  <w:footnote w:type="continuationSeparator" w:id="0">
    <w:p w:rsidR="007424C8" w:rsidRDefault="007424C8" w:rsidP="00713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A04" w:rsidRPr="00CB6281" w:rsidRDefault="00684A04" w:rsidP="00F03EEC">
    <w:pPr>
      <w:pStyle w:val="Yltunniste"/>
      <w:rPr>
        <w:rFonts w:ascii="Arial" w:hAnsi="Arial" w:cs="Arial"/>
        <w:b/>
        <w:sz w:val="12"/>
        <w:szCs w:val="36"/>
        <w:lang w:val="nb-NO"/>
      </w:rPr>
    </w:pPr>
  </w:p>
  <w:p w:rsidR="00684A04" w:rsidRPr="00F03EEC" w:rsidRDefault="00DD773D" w:rsidP="00F03EEC">
    <w:pPr>
      <w:pStyle w:val="Yltunniste"/>
      <w:rPr>
        <w:rFonts w:ascii="MS Reference Sans Serif" w:hAnsi="MS Reference Sans Serif" w:cs="Arial"/>
        <w:b/>
        <w:sz w:val="36"/>
        <w:szCs w:val="36"/>
        <w:lang w:val="nb-NO"/>
      </w:rPr>
    </w:pPr>
    <w:r>
      <w:rPr>
        <w:rFonts w:ascii="MS Reference Sans Serif" w:hAnsi="MS Reference Sans Serif" w:cs="Arial"/>
        <w:b/>
        <w:sz w:val="36"/>
        <w:szCs w:val="36"/>
        <w:lang w:val="nb-NO"/>
      </w:rPr>
      <w:t>Tuoteuutiset</w:t>
    </w:r>
    <w:r w:rsidR="00684A04" w:rsidRPr="00F03EEC">
      <w:rPr>
        <w:rFonts w:ascii="MS Reference Sans Serif" w:hAnsi="MS Reference Sans Serif" w:cs="Arial"/>
        <w:b/>
        <w:sz w:val="36"/>
        <w:szCs w:val="36"/>
        <w:lang w:val="nb-NO"/>
      </w:rPr>
      <w:tab/>
    </w:r>
    <w:r w:rsidR="00684A04" w:rsidRPr="00F03EEC">
      <w:rPr>
        <w:rFonts w:ascii="MS Reference Sans Serif" w:hAnsi="MS Reference Sans Serif" w:cs="Arial"/>
        <w:b/>
        <w:sz w:val="36"/>
        <w:szCs w:val="36"/>
        <w:lang w:val="nb-NO"/>
      </w:rPr>
      <w:tab/>
    </w:r>
    <w:r w:rsidR="00684A04">
      <w:rPr>
        <w:rFonts w:ascii="Arial" w:hAnsi="Arial" w:cs="Arial"/>
        <w:b/>
        <w:noProof/>
        <w:sz w:val="36"/>
        <w:szCs w:val="36"/>
        <w:lang w:val="fi-FI" w:eastAsia="fi-FI"/>
      </w:rPr>
      <w:drawing>
        <wp:inline distT="0" distB="0" distL="0" distR="0">
          <wp:extent cx="1116000" cy="234000"/>
          <wp:effectExtent l="0" t="0" r="8255" b="0"/>
          <wp:docPr id="5" name="Billede 5" descr="DamixaLogo_udenTMPayO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amixaLogo_udenTMPayO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4A04" w:rsidRPr="00F03EEC" w:rsidRDefault="00684A04" w:rsidP="00F03EEC">
    <w:pPr>
      <w:pStyle w:val="Yltunniste"/>
      <w:rPr>
        <w:rFonts w:ascii="MS Reference Sans Serif" w:hAnsi="MS Reference Sans Serif"/>
      </w:rPr>
    </w:pPr>
    <w:r>
      <w:rPr>
        <w:rFonts w:ascii="MS Reference Sans Serif" w:hAnsi="MS Reference Sans Serif" w:cs="Arial"/>
        <w:lang w:val="nb-NO"/>
      </w:rPr>
      <w:t>3</w:t>
    </w:r>
    <w:r w:rsidRPr="00F03EEC">
      <w:rPr>
        <w:rFonts w:ascii="MS Reference Sans Serif" w:hAnsi="MS Reference Sans Serif" w:cs="Arial"/>
        <w:lang w:val="nb-NO"/>
      </w:rPr>
      <w:t xml:space="preserve">. </w:t>
    </w:r>
    <w:r w:rsidR="00DD773D">
      <w:rPr>
        <w:rFonts w:ascii="MS Reference Sans Serif" w:hAnsi="MS Reference Sans Serif" w:cs="Arial"/>
        <w:lang w:val="nb-NO"/>
      </w:rPr>
      <w:t>lokakuuta</w:t>
    </w:r>
    <w:r>
      <w:rPr>
        <w:rFonts w:ascii="MS Reference Sans Serif" w:hAnsi="MS Reference Sans Serif" w:cs="Arial"/>
        <w:lang w:val="nb-NO"/>
      </w:rPr>
      <w:t xml:space="preserve"> </w:t>
    </w:r>
    <w:r w:rsidRPr="00F03EEC">
      <w:rPr>
        <w:rFonts w:ascii="MS Reference Sans Serif" w:hAnsi="MS Reference Sans Serif" w:cs="Arial"/>
        <w:lang w:val="nb-NO"/>
      </w:rPr>
      <w:t>201</w:t>
    </w:r>
    <w:r>
      <w:rPr>
        <w:rFonts w:ascii="MS Reference Sans Serif" w:hAnsi="MS Reference Sans Serif" w:cs="Arial"/>
        <w:lang w:val="nb-NO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E5F7E"/>
    <w:multiLevelType w:val="hybridMultilevel"/>
    <w:tmpl w:val="3F586B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80A82"/>
    <w:multiLevelType w:val="hybridMultilevel"/>
    <w:tmpl w:val="AA783A72"/>
    <w:lvl w:ilvl="0" w:tplc="FA507F42">
      <w:start w:val="20"/>
      <w:numFmt w:val="bullet"/>
      <w:lvlText w:val="-"/>
      <w:lvlJc w:val="left"/>
      <w:pPr>
        <w:ind w:left="720" w:hanging="360"/>
      </w:pPr>
      <w:rPr>
        <w:rFonts w:ascii="MS Reference Sans Serif" w:eastAsia="Times New Roman" w:hAnsi="MS Reference Sans Serif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917D3"/>
    <w:multiLevelType w:val="hybridMultilevel"/>
    <w:tmpl w:val="5AB688D2"/>
    <w:lvl w:ilvl="0" w:tplc="04060001">
      <w:start w:val="1"/>
      <w:numFmt w:val="bullet"/>
      <w:lvlText w:val=""/>
      <w:lvlJc w:val="left"/>
      <w:pPr>
        <w:ind w:left="41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2B"/>
    <w:rsid w:val="00010E1E"/>
    <w:rsid w:val="000208BB"/>
    <w:rsid w:val="00020ED7"/>
    <w:rsid w:val="00023348"/>
    <w:rsid w:val="000278B4"/>
    <w:rsid w:val="000364AA"/>
    <w:rsid w:val="00046CE0"/>
    <w:rsid w:val="00057CCA"/>
    <w:rsid w:val="0006519D"/>
    <w:rsid w:val="0006678D"/>
    <w:rsid w:val="0007393C"/>
    <w:rsid w:val="00080F9A"/>
    <w:rsid w:val="000810D4"/>
    <w:rsid w:val="000819E4"/>
    <w:rsid w:val="000859DC"/>
    <w:rsid w:val="00090A8C"/>
    <w:rsid w:val="000A028C"/>
    <w:rsid w:val="000A4118"/>
    <w:rsid w:val="000A448B"/>
    <w:rsid w:val="000A55F7"/>
    <w:rsid w:val="000B61F8"/>
    <w:rsid w:val="000C196C"/>
    <w:rsid w:val="000C6D59"/>
    <w:rsid w:val="000D01A5"/>
    <w:rsid w:val="000D3899"/>
    <w:rsid w:val="000D44F6"/>
    <w:rsid w:val="000D7905"/>
    <w:rsid w:val="0010699E"/>
    <w:rsid w:val="00114C45"/>
    <w:rsid w:val="001250CC"/>
    <w:rsid w:val="00127040"/>
    <w:rsid w:val="00136148"/>
    <w:rsid w:val="00136A18"/>
    <w:rsid w:val="00137163"/>
    <w:rsid w:val="00155F6F"/>
    <w:rsid w:val="00157424"/>
    <w:rsid w:val="001622A8"/>
    <w:rsid w:val="001624C8"/>
    <w:rsid w:val="00192038"/>
    <w:rsid w:val="001A570C"/>
    <w:rsid w:val="001C5AA2"/>
    <w:rsid w:val="001D10DB"/>
    <w:rsid w:val="001D3FDA"/>
    <w:rsid w:val="001F4ECA"/>
    <w:rsid w:val="00206953"/>
    <w:rsid w:val="00207D42"/>
    <w:rsid w:val="00210261"/>
    <w:rsid w:val="00217EB2"/>
    <w:rsid w:val="002332B4"/>
    <w:rsid w:val="00233E71"/>
    <w:rsid w:val="0024210A"/>
    <w:rsid w:val="00262794"/>
    <w:rsid w:val="00264233"/>
    <w:rsid w:val="002725FE"/>
    <w:rsid w:val="00274294"/>
    <w:rsid w:val="002805A7"/>
    <w:rsid w:val="00287859"/>
    <w:rsid w:val="00290983"/>
    <w:rsid w:val="00294E08"/>
    <w:rsid w:val="002B720C"/>
    <w:rsid w:val="002F067D"/>
    <w:rsid w:val="002F4DDB"/>
    <w:rsid w:val="002F55C4"/>
    <w:rsid w:val="002F6761"/>
    <w:rsid w:val="00334DDB"/>
    <w:rsid w:val="00340266"/>
    <w:rsid w:val="003419CA"/>
    <w:rsid w:val="0034280A"/>
    <w:rsid w:val="003526B0"/>
    <w:rsid w:val="00363248"/>
    <w:rsid w:val="00365AA8"/>
    <w:rsid w:val="00370589"/>
    <w:rsid w:val="00372981"/>
    <w:rsid w:val="003759FF"/>
    <w:rsid w:val="003775BF"/>
    <w:rsid w:val="00377F1B"/>
    <w:rsid w:val="00381EEC"/>
    <w:rsid w:val="003A37A3"/>
    <w:rsid w:val="003A4B4B"/>
    <w:rsid w:val="003A6DFC"/>
    <w:rsid w:val="003B194A"/>
    <w:rsid w:val="003B35B6"/>
    <w:rsid w:val="003B543C"/>
    <w:rsid w:val="003C338B"/>
    <w:rsid w:val="003C62A7"/>
    <w:rsid w:val="003C779E"/>
    <w:rsid w:val="003D5943"/>
    <w:rsid w:val="003D65B2"/>
    <w:rsid w:val="003F4409"/>
    <w:rsid w:val="00401CF0"/>
    <w:rsid w:val="004117CE"/>
    <w:rsid w:val="0041367E"/>
    <w:rsid w:val="00416DF4"/>
    <w:rsid w:val="00417272"/>
    <w:rsid w:val="0041745F"/>
    <w:rsid w:val="004267F7"/>
    <w:rsid w:val="00432D9A"/>
    <w:rsid w:val="00441D53"/>
    <w:rsid w:val="00445CB7"/>
    <w:rsid w:val="00452DEC"/>
    <w:rsid w:val="00457AF9"/>
    <w:rsid w:val="00463D6E"/>
    <w:rsid w:val="004751EF"/>
    <w:rsid w:val="004776F2"/>
    <w:rsid w:val="00483EDF"/>
    <w:rsid w:val="004B0AD8"/>
    <w:rsid w:val="004B42FD"/>
    <w:rsid w:val="004C7ABC"/>
    <w:rsid w:val="004E0CE8"/>
    <w:rsid w:val="004E1F29"/>
    <w:rsid w:val="004F1824"/>
    <w:rsid w:val="004F29EC"/>
    <w:rsid w:val="00504BEA"/>
    <w:rsid w:val="00505DF3"/>
    <w:rsid w:val="00524F69"/>
    <w:rsid w:val="00533291"/>
    <w:rsid w:val="005436D2"/>
    <w:rsid w:val="00547281"/>
    <w:rsid w:val="00556349"/>
    <w:rsid w:val="00563280"/>
    <w:rsid w:val="00566B2B"/>
    <w:rsid w:val="00580D63"/>
    <w:rsid w:val="00581C65"/>
    <w:rsid w:val="00596934"/>
    <w:rsid w:val="005A50F8"/>
    <w:rsid w:val="005A5561"/>
    <w:rsid w:val="005B4D76"/>
    <w:rsid w:val="005C4FA0"/>
    <w:rsid w:val="005C76A5"/>
    <w:rsid w:val="005E28BB"/>
    <w:rsid w:val="005E4249"/>
    <w:rsid w:val="005F0881"/>
    <w:rsid w:val="005F2918"/>
    <w:rsid w:val="0060094A"/>
    <w:rsid w:val="00621BBA"/>
    <w:rsid w:val="00626482"/>
    <w:rsid w:val="00630D03"/>
    <w:rsid w:val="00656D7F"/>
    <w:rsid w:val="00663119"/>
    <w:rsid w:val="00684A04"/>
    <w:rsid w:val="00691244"/>
    <w:rsid w:val="006930DD"/>
    <w:rsid w:val="006B45B7"/>
    <w:rsid w:val="006B7B14"/>
    <w:rsid w:val="006C0A50"/>
    <w:rsid w:val="006C4EC3"/>
    <w:rsid w:val="006D472C"/>
    <w:rsid w:val="006E0F5B"/>
    <w:rsid w:val="006E74B5"/>
    <w:rsid w:val="006F7130"/>
    <w:rsid w:val="0070177A"/>
    <w:rsid w:val="00705D13"/>
    <w:rsid w:val="00713787"/>
    <w:rsid w:val="00715733"/>
    <w:rsid w:val="00717CE0"/>
    <w:rsid w:val="007236CB"/>
    <w:rsid w:val="0072466F"/>
    <w:rsid w:val="0072680F"/>
    <w:rsid w:val="00733ED7"/>
    <w:rsid w:val="0073480E"/>
    <w:rsid w:val="0073654A"/>
    <w:rsid w:val="007424C8"/>
    <w:rsid w:val="007578AE"/>
    <w:rsid w:val="00760EFF"/>
    <w:rsid w:val="007640CA"/>
    <w:rsid w:val="00770746"/>
    <w:rsid w:val="007773B7"/>
    <w:rsid w:val="007823AE"/>
    <w:rsid w:val="00791AE8"/>
    <w:rsid w:val="007963CB"/>
    <w:rsid w:val="007A3846"/>
    <w:rsid w:val="007A5A73"/>
    <w:rsid w:val="007B24B6"/>
    <w:rsid w:val="007B6932"/>
    <w:rsid w:val="007C0350"/>
    <w:rsid w:val="007C485C"/>
    <w:rsid w:val="007E3036"/>
    <w:rsid w:val="007F1DDA"/>
    <w:rsid w:val="008135DA"/>
    <w:rsid w:val="00834B00"/>
    <w:rsid w:val="00841167"/>
    <w:rsid w:val="0085058B"/>
    <w:rsid w:val="00851E5D"/>
    <w:rsid w:val="00852C69"/>
    <w:rsid w:val="008536C7"/>
    <w:rsid w:val="008543E8"/>
    <w:rsid w:val="008561D8"/>
    <w:rsid w:val="00860957"/>
    <w:rsid w:val="008620BB"/>
    <w:rsid w:val="008721EB"/>
    <w:rsid w:val="00875C61"/>
    <w:rsid w:val="008765E6"/>
    <w:rsid w:val="008B3E55"/>
    <w:rsid w:val="008C06BC"/>
    <w:rsid w:val="008D560D"/>
    <w:rsid w:val="008E3F78"/>
    <w:rsid w:val="008F32D2"/>
    <w:rsid w:val="008F48A6"/>
    <w:rsid w:val="008F76A4"/>
    <w:rsid w:val="009118DA"/>
    <w:rsid w:val="00911E74"/>
    <w:rsid w:val="0091771F"/>
    <w:rsid w:val="00940126"/>
    <w:rsid w:val="00942197"/>
    <w:rsid w:val="00942681"/>
    <w:rsid w:val="009457EB"/>
    <w:rsid w:val="00954576"/>
    <w:rsid w:val="0095569D"/>
    <w:rsid w:val="00960D72"/>
    <w:rsid w:val="00966689"/>
    <w:rsid w:val="00972299"/>
    <w:rsid w:val="00982FF1"/>
    <w:rsid w:val="00994E4F"/>
    <w:rsid w:val="009965F9"/>
    <w:rsid w:val="009C1192"/>
    <w:rsid w:val="009F76CC"/>
    <w:rsid w:val="00A06303"/>
    <w:rsid w:val="00A07846"/>
    <w:rsid w:val="00A21138"/>
    <w:rsid w:val="00A257E6"/>
    <w:rsid w:val="00A3615F"/>
    <w:rsid w:val="00A52CE0"/>
    <w:rsid w:val="00A55D6E"/>
    <w:rsid w:val="00A71954"/>
    <w:rsid w:val="00A82CB0"/>
    <w:rsid w:val="00A92379"/>
    <w:rsid w:val="00AA5E64"/>
    <w:rsid w:val="00AB5D30"/>
    <w:rsid w:val="00AC0670"/>
    <w:rsid w:val="00AC7FB2"/>
    <w:rsid w:val="00AD183E"/>
    <w:rsid w:val="00AD492F"/>
    <w:rsid w:val="00AE48D7"/>
    <w:rsid w:val="00B005B5"/>
    <w:rsid w:val="00B01D50"/>
    <w:rsid w:val="00B046AC"/>
    <w:rsid w:val="00B06930"/>
    <w:rsid w:val="00B07F6E"/>
    <w:rsid w:val="00B103EB"/>
    <w:rsid w:val="00B148EC"/>
    <w:rsid w:val="00B24EEF"/>
    <w:rsid w:val="00B24F53"/>
    <w:rsid w:val="00B306F9"/>
    <w:rsid w:val="00B31C14"/>
    <w:rsid w:val="00B32AF8"/>
    <w:rsid w:val="00B449D6"/>
    <w:rsid w:val="00B64548"/>
    <w:rsid w:val="00B64EDA"/>
    <w:rsid w:val="00B72D4F"/>
    <w:rsid w:val="00B77C09"/>
    <w:rsid w:val="00B924FB"/>
    <w:rsid w:val="00B934DE"/>
    <w:rsid w:val="00B949B8"/>
    <w:rsid w:val="00BA491C"/>
    <w:rsid w:val="00BA651F"/>
    <w:rsid w:val="00BB546C"/>
    <w:rsid w:val="00BC0B31"/>
    <w:rsid w:val="00BD29C0"/>
    <w:rsid w:val="00BD736E"/>
    <w:rsid w:val="00BF65CF"/>
    <w:rsid w:val="00C00AAD"/>
    <w:rsid w:val="00C10B85"/>
    <w:rsid w:val="00C3154C"/>
    <w:rsid w:val="00C60C2D"/>
    <w:rsid w:val="00C61AA9"/>
    <w:rsid w:val="00C71B23"/>
    <w:rsid w:val="00C75929"/>
    <w:rsid w:val="00C9200A"/>
    <w:rsid w:val="00CA1BF7"/>
    <w:rsid w:val="00CA3885"/>
    <w:rsid w:val="00CB6281"/>
    <w:rsid w:val="00CB6F20"/>
    <w:rsid w:val="00CB7372"/>
    <w:rsid w:val="00CD3895"/>
    <w:rsid w:val="00CD4B65"/>
    <w:rsid w:val="00CD7FD8"/>
    <w:rsid w:val="00CE0929"/>
    <w:rsid w:val="00CE2111"/>
    <w:rsid w:val="00CF2E3A"/>
    <w:rsid w:val="00D048CF"/>
    <w:rsid w:val="00D221C9"/>
    <w:rsid w:val="00D336F3"/>
    <w:rsid w:val="00D35CAD"/>
    <w:rsid w:val="00D42651"/>
    <w:rsid w:val="00D53CCC"/>
    <w:rsid w:val="00D65D27"/>
    <w:rsid w:val="00D90982"/>
    <w:rsid w:val="00DA2A74"/>
    <w:rsid w:val="00DB4A29"/>
    <w:rsid w:val="00DC69EA"/>
    <w:rsid w:val="00DD2100"/>
    <w:rsid w:val="00DD773D"/>
    <w:rsid w:val="00DF48AE"/>
    <w:rsid w:val="00DF6EF0"/>
    <w:rsid w:val="00E117F7"/>
    <w:rsid w:val="00E13ED4"/>
    <w:rsid w:val="00E20F6E"/>
    <w:rsid w:val="00E35D70"/>
    <w:rsid w:val="00E45DEE"/>
    <w:rsid w:val="00E5573A"/>
    <w:rsid w:val="00E67102"/>
    <w:rsid w:val="00E859B2"/>
    <w:rsid w:val="00E86891"/>
    <w:rsid w:val="00E86EEB"/>
    <w:rsid w:val="00EB2EC8"/>
    <w:rsid w:val="00EC3814"/>
    <w:rsid w:val="00EE2138"/>
    <w:rsid w:val="00EF3D79"/>
    <w:rsid w:val="00F00D1C"/>
    <w:rsid w:val="00F03EEC"/>
    <w:rsid w:val="00F0652B"/>
    <w:rsid w:val="00F07E9A"/>
    <w:rsid w:val="00F12387"/>
    <w:rsid w:val="00F169A9"/>
    <w:rsid w:val="00F17AC4"/>
    <w:rsid w:val="00F23D5B"/>
    <w:rsid w:val="00F248A4"/>
    <w:rsid w:val="00F26A37"/>
    <w:rsid w:val="00F27AC6"/>
    <w:rsid w:val="00F30C5D"/>
    <w:rsid w:val="00F3610D"/>
    <w:rsid w:val="00F41354"/>
    <w:rsid w:val="00F52E2E"/>
    <w:rsid w:val="00F61B4D"/>
    <w:rsid w:val="00F62D17"/>
    <w:rsid w:val="00F6623C"/>
    <w:rsid w:val="00F67933"/>
    <w:rsid w:val="00F70BE5"/>
    <w:rsid w:val="00F74BA8"/>
    <w:rsid w:val="00F74C20"/>
    <w:rsid w:val="00F80137"/>
    <w:rsid w:val="00F92315"/>
    <w:rsid w:val="00F95376"/>
    <w:rsid w:val="00FB19F5"/>
    <w:rsid w:val="00FB2797"/>
    <w:rsid w:val="00FB7535"/>
    <w:rsid w:val="00FC6A7F"/>
    <w:rsid w:val="00FD432A"/>
    <w:rsid w:val="00FE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14CD1E9"/>
  <w15:docId w15:val="{1561E210-E0B0-41D5-BCFE-A331C02A2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rsid w:val="000A4118"/>
    <w:rPr>
      <w:rFonts w:ascii="Times New Roman" w:eastAsia="Times New Roman" w:hAnsi="Times New Roman"/>
      <w:sz w:val="24"/>
      <w:szCs w:val="24"/>
      <w:lang w:val="sv-SE" w:eastAsia="sv-S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rsid w:val="00851E5D"/>
    <w:rPr>
      <w:rFonts w:ascii="Tahoma" w:eastAsia="Calibri" w:hAnsi="Tahoma"/>
      <w:sz w:val="16"/>
      <w:szCs w:val="16"/>
      <w:lang w:val="da-DK" w:eastAsia="da-DK"/>
    </w:rPr>
  </w:style>
  <w:style w:type="character" w:customStyle="1" w:styleId="SelitetekstiChar">
    <w:name w:val="Seliteteksti Char"/>
    <w:link w:val="Seliteteksti"/>
    <w:uiPriority w:val="99"/>
    <w:semiHidden/>
    <w:locked/>
    <w:rsid w:val="00851E5D"/>
    <w:rPr>
      <w:rFonts w:ascii="Tahoma" w:hAnsi="Tahoma" w:cs="Times New Roman"/>
      <w:sz w:val="16"/>
    </w:rPr>
  </w:style>
  <w:style w:type="paragraph" w:styleId="Luettelokappale">
    <w:name w:val="List Paragraph"/>
    <w:basedOn w:val="Normaali"/>
    <w:uiPriority w:val="99"/>
    <w:qFormat/>
    <w:rsid w:val="00CD38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a-DK" w:eastAsia="en-US"/>
    </w:rPr>
  </w:style>
  <w:style w:type="paragraph" w:styleId="Yltunniste">
    <w:name w:val="header"/>
    <w:basedOn w:val="Normaali"/>
    <w:link w:val="YltunnisteChar"/>
    <w:uiPriority w:val="99"/>
    <w:rsid w:val="00713787"/>
    <w:pPr>
      <w:tabs>
        <w:tab w:val="center" w:pos="4819"/>
        <w:tab w:val="right" w:pos="9638"/>
      </w:tabs>
    </w:pPr>
    <w:rPr>
      <w:rFonts w:ascii="Calibri" w:eastAsia="Calibri" w:hAnsi="Calibri"/>
      <w:sz w:val="20"/>
      <w:szCs w:val="20"/>
      <w:lang w:val="da-DK" w:eastAsia="da-DK"/>
    </w:rPr>
  </w:style>
  <w:style w:type="character" w:customStyle="1" w:styleId="YltunnisteChar">
    <w:name w:val="Ylätunniste Char"/>
    <w:link w:val="Yltunniste"/>
    <w:uiPriority w:val="99"/>
    <w:locked/>
    <w:rsid w:val="00713787"/>
    <w:rPr>
      <w:rFonts w:cs="Times New Roman"/>
    </w:rPr>
  </w:style>
  <w:style w:type="paragraph" w:styleId="Alatunniste">
    <w:name w:val="footer"/>
    <w:basedOn w:val="Normaali"/>
    <w:link w:val="AlatunnisteChar"/>
    <w:uiPriority w:val="99"/>
    <w:rsid w:val="00713787"/>
    <w:pPr>
      <w:tabs>
        <w:tab w:val="center" w:pos="4819"/>
        <w:tab w:val="right" w:pos="9638"/>
      </w:tabs>
    </w:pPr>
    <w:rPr>
      <w:rFonts w:ascii="Calibri" w:eastAsia="Calibri" w:hAnsi="Calibri"/>
      <w:sz w:val="20"/>
      <w:szCs w:val="20"/>
      <w:lang w:val="da-DK" w:eastAsia="da-DK"/>
    </w:rPr>
  </w:style>
  <w:style w:type="character" w:customStyle="1" w:styleId="AlatunnisteChar">
    <w:name w:val="Alatunniste Char"/>
    <w:link w:val="Alatunniste"/>
    <w:uiPriority w:val="99"/>
    <w:locked/>
    <w:rsid w:val="00713787"/>
    <w:rPr>
      <w:rFonts w:cs="Times New Roman"/>
    </w:rPr>
  </w:style>
  <w:style w:type="paragraph" w:customStyle="1" w:styleId="Modtageradresse1">
    <w:name w:val="Modtageradresse1"/>
    <w:basedOn w:val="Eivli"/>
    <w:link w:val="Modtageradresse-tegn"/>
    <w:uiPriority w:val="99"/>
    <w:rsid w:val="004F29EC"/>
    <w:pPr>
      <w:spacing w:after="360"/>
      <w:contextualSpacing/>
    </w:pPr>
    <w:rPr>
      <w:rFonts w:ascii="Calibri" w:hAnsi="Calibri"/>
      <w:sz w:val="20"/>
      <w:szCs w:val="20"/>
      <w:lang w:val="da-DK" w:eastAsia="da-DK"/>
    </w:rPr>
  </w:style>
  <w:style w:type="paragraph" w:customStyle="1" w:styleId="Afsenderadresse1">
    <w:name w:val="Afsenderadresse1"/>
    <w:basedOn w:val="Eivli"/>
    <w:uiPriority w:val="99"/>
    <w:rsid w:val="004F29EC"/>
    <w:pPr>
      <w:spacing w:after="360"/>
      <w:contextualSpacing/>
    </w:pPr>
    <w:rPr>
      <w:rFonts w:ascii="Calibri" w:hAnsi="Calibri"/>
      <w:sz w:val="22"/>
      <w:szCs w:val="22"/>
      <w:lang w:val="da-DK" w:eastAsia="da-DK"/>
    </w:rPr>
  </w:style>
  <w:style w:type="character" w:customStyle="1" w:styleId="Modtageradresse-tegn">
    <w:name w:val="Modtageradresse - tegn"/>
    <w:link w:val="Modtageradresse1"/>
    <w:uiPriority w:val="99"/>
    <w:locked/>
    <w:rsid w:val="004F29EC"/>
    <w:rPr>
      <w:rFonts w:eastAsia="Times New Roman"/>
      <w:lang w:eastAsia="da-DK"/>
    </w:rPr>
  </w:style>
  <w:style w:type="paragraph" w:styleId="Eivli">
    <w:name w:val="No Spacing"/>
    <w:uiPriority w:val="99"/>
    <w:qFormat/>
    <w:rsid w:val="004F29EC"/>
    <w:rPr>
      <w:rFonts w:ascii="Times New Roman" w:eastAsia="Times New Roman" w:hAnsi="Times New Roman"/>
      <w:sz w:val="24"/>
      <w:szCs w:val="24"/>
      <w:lang w:val="sv-SE" w:eastAsia="sv-SE"/>
    </w:rPr>
  </w:style>
  <w:style w:type="character" w:styleId="Hyperlinkki">
    <w:name w:val="Hyperlink"/>
    <w:uiPriority w:val="99"/>
    <w:rsid w:val="00F03EEC"/>
    <w:rPr>
      <w:rFonts w:cs="Times New Roman"/>
      <w:color w:val="0000FF"/>
      <w:u w:val="single"/>
    </w:rPr>
  </w:style>
  <w:style w:type="character" w:styleId="Korostus">
    <w:name w:val="Emphasis"/>
    <w:uiPriority w:val="20"/>
    <w:qFormat/>
    <w:locked/>
    <w:rsid w:val="00F80137"/>
    <w:rPr>
      <w:i/>
      <w:iCs/>
    </w:rPr>
  </w:style>
  <w:style w:type="character" w:customStyle="1" w:styleId="TextDelimiter">
    <w:name w:val="Text Delimiter"/>
    <w:rsid w:val="00566B2B"/>
    <w:rPr>
      <w:rFonts w:ascii="Times New Roman" w:hAnsi="Times New Roman" w:cs="Times New Roman"/>
      <w:vanish/>
      <w:color w:val="800000"/>
      <w:sz w:val="16"/>
      <w:vertAlign w:val="subscript"/>
    </w:rPr>
  </w:style>
  <w:style w:type="character" w:customStyle="1" w:styleId="tw4winExternal">
    <w:name w:val="tw4winExternal"/>
    <w:rsid w:val="00233E71"/>
    <w:rPr>
      <w:rFonts w:ascii="Courier New" w:hAnsi="Courier New" w:cs="Courier New"/>
      <w:b/>
      <w:color w:val="C0C0C0"/>
      <w:sz w:val="14"/>
      <w:szCs w:val="14"/>
      <w:lang w:val="da-DK"/>
    </w:rPr>
  </w:style>
  <w:style w:type="character" w:customStyle="1" w:styleId="Translatable">
    <w:name w:val="Translatable"/>
    <w:basedOn w:val="Kappaleenoletusfontti"/>
    <w:rsid w:val="00684A04"/>
    <w:rPr>
      <w:i/>
      <w:lang w:val="da-DK"/>
    </w:rPr>
  </w:style>
  <w:style w:type="character" w:customStyle="1" w:styleId="tw4winInternal">
    <w:name w:val="tw4winInternal"/>
    <w:basedOn w:val="Kappaleenoletusfontti"/>
    <w:rsid w:val="00684A04"/>
    <w:rPr>
      <w:rFonts w:ascii="Times New Roman" w:hAnsi="Times New Roman" w:cs="Times New Roman"/>
      <w:i/>
      <w:noProof/>
      <w:color w:val="FF0000"/>
      <w:sz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0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hyperlink" Target="http://www.fmm-mora.com" TargetMode="External"/><Relationship Id="rId5" Type="http://schemas.openxmlformats.org/officeDocument/2006/relationships/hyperlink" Target="http://www.damixa.dk" TargetMode="External"/><Relationship Id="rId4" Type="http://schemas.openxmlformats.org/officeDocument/2006/relationships/hyperlink" Target="http://www.moraarmatur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an1\Desktop\Presse\Pressemeddelelser\Presse_templates\PR_template_3brands_Damixa2017_DK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PR_template_3brands_Damixa2017_DK</Template>
  <TotalTime>0</TotalTime>
  <Pages>2</Pages>
  <Words>386</Words>
  <Characters>3130</Characters>
  <Application>Microsoft Office Word</Application>
  <DocSecurity>0</DocSecurity>
  <Lines>26</Lines>
  <Paragraphs>7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xx,</vt:lpstr>
    </vt:vector>
  </TitlesOfParts>
  <Company>Ostnor AB</Company>
  <LinksUpToDate>false</LinksUpToDate>
  <CharactersWithSpaces>3509</CharactersWithSpaces>
  <SharedDoc>false</SharedDoc>
  <HLinks>
    <vt:vector size="18" baseType="variant">
      <vt:variant>
        <vt:i4>5308432</vt:i4>
      </vt:variant>
      <vt:variant>
        <vt:i4>6</vt:i4>
      </vt:variant>
      <vt:variant>
        <vt:i4>0</vt:i4>
      </vt:variant>
      <vt:variant>
        <vt:i4>5</vt:i4>
      </vt:variant>
      <vt:variant>
        <vt:lpwstr>http://www.fmm-mora.com/</vt:lpwstr>
      </vt:variant>
      <vt:variant>
        <vt:lpwstr/>
      </vt:variant>
      <vt:variant>
        <vt:i4>2031709</vt:i4>
      </vt:variant>
      <vt:variant>
        <vt:i4>3</vt:i4>
      </vt:variant>
      <vt:variant>
        <vt:i4>0</vt:i4>
      </vt:variant>
      <vt:variant>
        <vt:i4>5</vt:i4>
      </vt:variant>
      <vt:variant>
        <vt:lpwstr>http://www.damixa.dk/</vt:lpwstr>
      </vt:variant>
      <vt:variant>
        <vt:lpwstr/>
      </vt:variant>
      <vt:variant>
        <vt:i4>7667837</vt:i4>
      </vt:variant>
      <vt:variant>
        <vt:i4>0</vt:i4>
      </vt:variant>
      <vt:variant>
        <vt:i4>0</vt:i4>
      </vt:variant>
      <vt:variant>
        <vt:i4>5</vt:i4>
      </vt:variant>
      <vt:variant>
        <vt:lpwstr>http://www.moraarmatur.dk/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 Andersen</dc:creator>
  <cp:lastModifiedBy>Marisa Knuutila</cp:lastModifiedBy>
  <cp:revision>2</cp:revision>
  <cp:lastPrinted>2014-10-29T08:41:00Z</cp:lastPrinted>
  <dcterms:created xsi:type="dcterms:W3CDTF">2018-10-02T10:23:00Z</dcterms:created>
  <dcterms:modified xsi:type="dcterms:W3CDTF">2018-10-02T10:23:00Z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TId">
    <vt:i4>2</vt:i4>
  </property>
</Properties>
</file>