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C2" w:rsidRPr="00D259A5" w:rsidRDefault="00D259A5" w:rsidP="00D259A5">
      <w:pPr>
        <w:pStyle w:val="OrtDatum"/>
      </w:pPr>
      <w:bookmarkStart w:id="0" w:name="_GoBack"/>
      <w:bookmarkEnd w:id="0"/>
      <w:r>
        <w:t>Mölndal</w:t>
      </w:r>
      <w:r w:rsidR="001E6F53" w:rsidRPr="00BA7BEF">
        <w:t xml:space="preserve"> / </w:t>
      </w:r>
      <w:sdt>
        <w:sdtPr>
          <w:id w:val="-234859786"/>
          <w:placeholder>
            <w:docPart w:val="266A9F1E0D77490F94EC9E0DA1C8BFF0"/>
          </w:placeholder>
          <w:date w:fullDate="2012-05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23 maj 2012</w:t>
          </w:r>
        </w:sdtContent>
      </w:sdt>
    </w:p>
    <w:p w:rsidR="001E6F53" w:rsidRDefault="001E6F53" w:rsidP="00F26300">
      <w:pPr>
        <w:pStyle w:val="NoSpacing"/>
        <w:rPr>
          <w:rFonts w:cs="Times New Roman"/>
          <w:i/>
          <w:sz w:val="19"/>
          <w:szCs w:val="19"/>
        </w:rPr>
      </w:pPr>
    </w:p>
    <w:p w:rsidR="00711CC3" w:rsidRDefault="00B53633" w:rsidP="001E6F53">
      <w:pPr>
        <w:pStyle w:val="NoSpacing"/>
        <w:jc w:val="center"/>
        <w:rPr>
          <w:rFonts w:cs="Times New Roman"/>
          <w:i/>
          <w:sz w:val="19"/>
          <w:szCs w:val="19"/>
        </w:rPr>
      </w:pPr>
      <w:r>
        <w:rPr>
          <w:rFonts w:cs="Times New Roman"/>
          <w:i/>
          <w:noProof/>
          <w:sz w:val="19"/>
          <w:szCs w:val="19"/>
          <w:lang w:eastAsia="sv-SE"/>
        </w:rPr>
        <w:drawing>
          <wp:inline distT="0" distB="0" distL="0" distR="0">
            <wp:extent cx="5111750" cy="2274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wom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CC3" w:rsidRDefault="00711CC3" w:rsidP="001E6F53">
      <w:pPr>
        <w:pStyle w:val="NoSpacing"/>
        <w:jc w:val="center"/>
        <w:rPr>
          <w:rFonts w:cs="Times New Roman"/>
          <w:i/>
          <w:sz w:val="19"/>
          <w:szCs w:val="19"/>
        </w:rPr>
      </w:pPr>
    </w:p>
    <w:p w:rsidR="00A933D2" w:rsidRDefault="00D259A5" w:rsidP="00D72900">
      <w:pPr>
        <w:pStyle w:val="Frrubrik"/>
        <w:rPr>
          <w:rFonts w:cs="Arial"/>
        </w:rPr>
      </w:pPr>
      <w:r>
        <w:rPr>
          <w:rFonts w:cs="Arial"/>
        </w:rPr>
        <w:t>Hösten på KappAhl Dam</w:t>
      </w:r>
    </w:p>
    <w:p w:rsidR="003F3793" w:rsidRPr="00F26300" w:rsidRDefault="003F3793" w:rsidP="00D72900">
      <w:pPr>
        <w:pStyle w:val="Frrubrik"/>
        <w:rPr>
          <w:sz w:val="24"/>
        </w:rPr>
      </w:pPr>
    </w:p>
    <w:p w:rsidR="00A933D2" w:rsidRPr="00D259A5" w:rsidRDefault="00D259A5" w:rsidP="00A933D2">
      <w:pPr>
        <w:pStyle w:val="HUVUDRUBRIK"/>
        <w:rPr>
          <w:rFonts w:cs="Aharoni"/>
        </w:rPr>
      </w:pPr>
      <w:r w:rsidRPr="00D259A5">
        <w:rPr>
          <w:rFonts w:cs="Aharoni"/>
        </w:rPr>
        <w:t>KappAhls modehöst 2012</w:t>
      </w:r>
    </w:p>
    <w:p w:rsidR="003F3793" w:rsidRDefault="003F3793" w:rsidP="00F26300">
      <w:pPr>
        <w:pStyle w:val="Ingress"/>
      </w:pPr>
    </w:p>
    <w:p w:rsidR="00F26300" w:rsidRPr="00D259A5" w:rsidRDefault="00D1128E" w:rsidP="00D259A5">
      <w:pPr>
        <w:rPr>
          <w:i/>
        </w:rPr>
      </w:pPr>
      <w:r>
        <w:rPr>
          <w:i/>
        </w:rPr>
        <w:t>I höst är</w:t>
      </w:r>
      <w:r w:rsidR="00D259A5" w:rsidRPr="00D259A5">
        <w:rPr>
          <w:i/>
        </w:rPr>
        <w:t xml:space="preserve"> minim</w:t>
      </w:r>
      <w:r w:rsidR="00D259A5">
        <w:rPr>
          <w:i/>
        </w:rPr>
        <w:t>alism</w:t>
      </w:r>
      <w:r w:rsidR="004643CD">
        <w:rPr>
          <w:i/>
        </w:rPr>
        <w:t>, denim</w:t>
      </w:r>
      <w:r w:rsidR="00D259A5">
        <w:rPr>
          <w:i/>
        </w:rPr>
        <w:t xml:space="preserve"> och romantik</w:t>
      </w:r>
      <w:r w:rsidR="004643CD">
        <w:rPr>
          <w:i/>
        </w:rPr>
        <w:t xml:space="preserve"> några av</w:t>
      </w:r>
      <w:r w:rsidR="00D259A5">
        <w:rPr>
          <w:i/>
        </w:rPr>
        <w:t xml:space="preserve"> inspirations</w:t>
      </w:r>
      <w:r w:rsidR="00D259A5" w:rsidRPr="00D259A5">
        <w:rPr>
          <w:i/>
        </w:rPr>
        <w:t>källor</w:t>
      </w:r>
      <w:r w:rsidR="004643CD">
        <w:rPr>
          <w:i/>
        </w:rPr>
        <w:t>na</w:t>
      </w:r>
      <w:r w:rsidR="00D259A5">
        <w:rPr>
          <w:i/>
        </w:rPr>
        <w:t xml:space="preserve"> </w:t>
      </w:r>
      <w:r w:rsidR="00D259A5" w:rsidRPr="00D259A5">
        <w:rPr>
          <w:i/>
        </w:rPr>
        <w:t>på KappAhls damavdelning. Höstens viktigaste plagg är stickat och återfinns i alla höstens kollektioner.</w:t>
      </w:r>
      <w:r w:rsidR="000547CA">
        <w:rPr>
          <w:i/>
        </w:rPr>
        <w:t xml:space="preserve"> </w:t>
      </w:r>
    </w:p>
    <w:p w:rsidR="00D259A5" w:rsidRDefault="00D259A5" w:rsidP="00D259A5">
      <w:r>
        <w:t xml:space="preserve">Temat </w:t>
      </w:r>
      <w:r w:rsidRPr="00E55D2B">
        <w:rPr>
          <w:i/>
        </w:rPr>
        <w:t>Drama</w:t>
      </w:r>
      <w:r>
        <w:t xml:space="preserve"> är först ut bland höstens damkollektioner. Basfärgen i temat är </w:t>
      </w:r>
      <w:r w:rsidR="00981160">
        <w:t xml:space="preserve">klassiskt </w:t>
      </w:r>
      <w:r w:rsidR="00C54FD0">
        <w:t xml:space="preserve">svart </w:t>
      </w:r>
      <w:r>
        <w:t xml:space="preserve">och stilen är </w:t>
      </w:r>
      <w:r w:rsidR="00981160">
        <w:t>rockig</w:t>
      </w:r>
      <w:r w:rsidR="003E784B">
        <w:t>. Siluet</w:t>
      </w:r>
      <w:r w:rsidR="00981160">
        <w:t>ten är smal</w:t>
      </w:r>
      <w:r w:rsidR="0080781B">
        <w:t xml:space="preserve"> och flera av kollektionens byxor har detaljer som </w:t>
      </w:r>
      <w:proofErr w:type="spellStart"/>
      <w:r w:rsidR="0080781B">
        <w:t>zippar</w:t>
      </w:r>
      <w:proofErr w:type="spellEnd"/>
      <w:r w:rsidR="0080781B">
        <w:t xml:space="preserve"> och sömmar. Detta matchas </w:t>
      </w:r>
      <w:r w:rsidR="00BC2934">
        <w:t xml:space="preserve">med draperade överdelar, print och spets. En </w:t>
      </w:r>
      <w:r w:rsidR="000F3181">
        <w:t xml:space="preserve">smokingkavaj </w:t>
      </w:r>
      <w:r w:rsidR="00C54FD0">
        <w:t xml:space="preserve">eller </w:t>
      </w:r>
      <w:proofErr w:type="spellStart"/>
      <w:r w:rsidR="00BC2934">
        <w:t>bikerjacka</w:t>
      </w:r>
      <w:proofErr w:type="spellEnd"/>
      <w:r w:rsidR="00BC2934">
        <w:t xml:space="preserve"> kompletterar looken.</w:t>
      </w:r>
    </w:p>
    <w:p w:rsidR="00D259A5" w:rsidRDefault="00D259A5" w:rsidP="00D259A5">
      <w:proofErr w:type="spellStart"/>
      <w:r w:rsidRPr="00D259A5">
        <w:rPr>
          <w:b/>
        </w:rPr>
        <w:t>Nyckelook</w:t>
      </w:r>
      <w:proofErr w:type="spellEnd"/>
      <w:r w:rsidRPr="00D259A5">
        <w:rPr>
          <w:b/>
        </w:rPr>
        <w:t>:</w:t>
      </w:r>
      <w:r>
        <w:t xml:space="preserve"> Smala byxor, gärna </w:t>
      </w:r>
      <w:proofErr w:type="spellStart"/>
      <w:r>
        <w:t>coatade</w:t>
      </w:r>
      <w:proofErr w:type="spellEnd"/>
      <w:r>
        <w:t xml:space="preserve"> eller med </w:t>
      </w:r>
      <w:proofErr w:type="spellStart"/>
      <w:r>
        <w:t>zi</w:t>
      </w:r>
      <w:r w:rsidR="007624D3">
        <w:t>pdetaljer</w:t>
      </w:r>
      <w:proofErr w:type="spellEnd"/>
      <w:r w:rsidR="007624D3">
        <w:t xml:space="preserve"> matchas med en </w:t>
      </w:r>
      <w:proofErr w:type="spellStart"/>
      <w:r w:rsidR="007624D3">
        <w:t>jersey</w:t>
      </w:r>
      <w:r>
        <w:t>top</w:t>
      </w:r>
      <w:proofErr w:type="spellEnd"/>
      <w:r>
        <w:t xml:space="preserve"> med print i avvikande färg samt en </w:t>
      </w:r>
      <w:proofErr w:type="spellStart"/>
      <w:r>
        <w:t>bikerjacka</w:t>
      </w:r>
      <w:proofErr w:type="spellEnd"/>
      <w:r w:rsidR="0071525E">
        <w:t>.</w:t>
      </w:r>
    </w:p>
    <w:p w:rsidR="00D259A5" w:rsidRDefault="00D259A5" w:rsidP="00D259A5">
      <w:r w:rsidRPr="00986AF2">
        <w:rPr>
          <w:i/>
        </w:rPr>
        <w:t>General Store</w:t>
      </w:r>
      <w:r>
        <w:t xml:space="preserve"> står för avslappnad komfort. Inspirationen är amerika</w:t>
      </w:r>
      <w:r w:rsidR="00EE2C3D">
        <w:t xml:space="preserve">nskt </w:t>
      </w:r>
      <w:r w:rsidR="00FB3C31">
        <w:t>lantliv</w:t>
      </w:r>
      <w:r w:rsidR="00C4421C">
        <w:t xml:space="preserve"> med tvättad känsla</w:t>
      </w:r>
      <w:r w:rsidR="00EE2C3D">
        <w:t xml:space="preserve"> och här blandas </w:t>
      </w:r>
      <w:r>
        <w:t>denim med rutiga skjortor och ribbade jerseytoppar. Dessa får gärna var</w:t>
      </w:r>
      <w:r w:rsidR="00B21AFD">
        <w:t>a</w:t>
      </w:r>
      <w:r>
        <w:t xml:space="preserve"> dekorerade med spets som mjukar upp</w:t>
      </w:r>
      <w:r w:rsidR="00B21AFD">
        <w:t xml:space="preserve"> och</w:t>
      </w:r>
      <w:r>
        <w:t xml:space="preserve"> ger fräschör åt denna klassiska stil. Även stickade överdelar</w:t>
      </w:r>
      <w:r w:rsidR="00C4421C">
        <w:t>, till exempel en poncho</w:t>
      </w:r>
      <w:r>
        <w:t xml:space="preserve"> med etniska mönster finns i temat. Färgskalan går i rött och blårutigt tillsammans med grått och </w:t>
      </w:r>
      <w:r w:rsidR="00EF4F17">
        <w:t>vitt</w:t>
      </w:r>
      <w:r>
        <w:t xml:space="preserve">. </w:t>
      </w:r>
      <w:r w:rsidR="00B37161">
        <w:t>Accent</w:t>
      </w:r>
      <w:r w:rsidR="008928D3">
        <w:t xml:space="preserve">färgerna grönt och orange som finns </w:t>
      </w:r>
      <w:r w:rsidR="00B37161">
        <w:t>p</w:t>
      </w:r>
      <w:r w:rsidR="00EF4F17">
        <w:t xml:space="preserve">å </w:t>
      </w:r>
      <w:r>
        <w:t>jerseyplaggen.</w:t>
      </w:r>
    </w:p>
    <w:p w:rsidR="00EE2C3D" w:rsidRDefault="00D259A5" w:rsidP="00D259A5">
      <w:r w:rsidRPr="00D259A5">
        <w:rPr>
          <w:b/>
        </w:rPr>
        <w:t>Nyckellook:</w:t>
      </w:r>
      <w:r w:rsidR="00B21AFD">
        <w:t xml:space="preserve"> 5-ficks denim matchas</w:t>
      </w:r>
      <w:r>
        <w:t xml:space="preserve"> rutig skjorta och jersey med spe</w:t>
      </w:r>
      <w:r w:rsidR="00B21AFD">
        <w:t xml:space="preserve">tsdetaljer. </w:t>
      </w:r>
    </w:p>
    <w:p w:rsidR="00D259A5" w:rsidRDefault="0085251F" w:rsidP="00D259A5">
      <w:r>
        <w:t>I k</w:t>
      </w:r>
      <w:r w:rsidR="00D259A5">
        <w:t xml:space="preserve">ollektionen </w:t>
      </w:r>
      <w:r w:rsidR="00D259A5" w:rsidRPr="00990CF0">
        <w:rPr>
          <w:i/>
        </w:rPr>
        <w:t>Vagabond</w:t>
      </w:r>
      <w:r w:rsidR="00D259A5">
        <w:t xml:space="preserve"> möts grunge och glamour. Resultatet är en härligt romantisk stil där kontraster står i centrum. Skira material som spets och chiffong matchas med </w:t>
      </w:r>
      <w:proofErr w:type="spellStart"/>
      <w:r w:rsidR="00D259A5">
        <w:t>coatad</w:t>
      </w:r>
      <w:proofErr w:type="spellEnd"/>
      <w:r w:rsidR="00D259A5">
        <w:t xml:space="preserve"> denim och grovstickat, gärna lager på lager för den rätta bohemiska känslan. Småblommigt- och </w:t>
      </w:r>
      <w:proofErr w:type="spellStart"/>
      <w:r w:rsidR="00D259A5">
        <w:t>paisleyprint</w:t>
      </w:r>
      <w:proofErr w:type="spellEnd"/>
      <w:r w:rsidR="00D259A5">
        <w:t xml:space="preserve"> blandas i blockmönster på flera plagg i kollektionen. Dip-</w:t>
      </w:r>
      <w:proofErr w:type="spellStart"/>
      <w:r w:rsidR="00D259A5">
        <w:t>dye</w:t>
      </w:r>
      <w:proofErr w:type="spellEnd"/>
      <w:r w:rsidR="00D259A5">
        <w:t xml:space="preserve"> finns också på flera stickade pl</w:t>
      </w:r>
      <w:r w:rsidR="00B21AFD">
        <w:t>agg.  Färgen</w:t>
      </w:r>
      <w:r w:rsidR="00442FBA">
        <w:t xml:space="preserve"> som gäller</w:t>
      </w:r>
      <w:r w:rsidR="00B21AFD">
        <w:t xml:space="preserve"> </w:t>
      </w:r>
      <w:r w:rsidR="00236449">
        <w:t xml:space="preserve">är vin, från pastell till mörkare </w:t>
      </w:r>
      <w:r w:rsidR="00D259A5">
        <w:t xml:space="preserve">och blandas med grått och vitt. </w:t>
      </w:r>
      <w:r w:rsidR="00604509">
        <w:t xml:space="preserve">I färgskalan finns även </w:t>
      </w:r>
      <w:proofErr w:type="spellStart"/>
      <w:r w:rsidR="00604509">
        <w:t>petrol</w:t>
      </w:r>
      <w:proofErr w:type="spellEnd"/>
      <w:r w:rsidR="00604509">
        <w:t xml:space="preserve"> i flera toner</w:t>
      </w:r>
      <w:r w:rsidR="00442FBA">
        <w:t xml:space="preserve"> representerad</w:t>
      </w:r>
      <w:r w:rsidR="00604509">
        <w:t xml:space="preserve"> och a</w:t>
      </w:r>
      <w:r w:rsidR="00D259A5">
        <w:t>prikos som accentfärg kompletterar.</w:t>
      </w:r>
    </w:p>
    <w:p w:rsidR="00D259A5" w:rsidRDefault="00D259A5" w:rsidP="00D259A5">
      <w:r w:rsidRPr="00D259A5">
        <w:rPr>
          <w:b/>
        </w:rPr>
        <w:lastRenderedPageBreak/>
        <w:t>Nyckellook:</w:t>
      </w:r>
      <w:r>
        <w:t xml:space="preserve"> </w:t>
      </w:r>
      <w:r w:rsidR="00604509">
        <w:t>Chiffongklänning</w:t>
      </w:r>
      <w:r>
        <w:t xml:space="preserve"> tillsammans med </w:t>
      </w:r>
      <w:r w:rsidR="00B21AFD">
        <w:t xml:space="preserve">en </w:t>
      </w:r>
      <w:r>
        <w:t>grovstickad tröja och asymmetrisk</w:t>
      </w:r>
      <w:r w:rsidR="008928D3">
        <w:t>a</w:t>
      </w:r>
      <w:r>
        <w:t xml:space="preserve"> </w:t>
      </w:r>
      <w:r w:rsidR="008928D3">
        <w:t>blusar.</w:t>
      </w:r>
      <w:r>
        <w:t xml:space="preserve"> </w:t>
      </w:r>
      <w:r w:rsidR="00B21AFD">
        <w:t>A</w:t>
      </w:r>
      <w:r>
        <w:t>ccessoarer, gärna med pälsdetaljer.</w:t>
      </w:r>
    </w:p>
    <w:p w:rsidR="00D259A5" w:rsidRDefault="00D259A5" w:rsidP="00D259A5">
      <w:r>
        <w:t xml:space="preserve">Temat </w:t>
      </w:r>
      <w:r w:rsidRPr="00EE7570">
        <w:rPr>
          <w:i/>
        </w:rPr>
        <w:t>Monomind</w:t>
      </w:r>
      <w:r>
        <w:t xml:space="preserve"> hämtar inspiration från 60 talet. Siluetten är feminint androgyn med </w:t>
      </w:r>
      <w:proofErr w:type="spellStart"/>
      <w:r>
        <w:t>cleant</w:t>
      </w:r>
      <w:proofErr w:type="spellEnd"/>
      <w:r>
        <w:t xml:space="preserve"> och minimalistiskt som ledord. Färgskalan går i klassiska höstfärger som </w:t>
      </w:r>
      <w:r w:rsidR="004332CB">
        <w:t>klar- och mörkblå,</w:t>
      </w:r>
      <w:r>
        <w:t xml:space="preserve"> </w:t>
      </w:r>
      <w:r w:rsidR="009319CD">
        <w:t>orangeröd</w:t>
      </w:r>
      <w:r w:rsidR="004332CB">
        <w:t xml:space="preserve"> och grönt</w:t>
      </w:r>
      <w:r>
        <w:t xml:space="preserve"> med svart, vitt och grått som bas. Ränder, prickar och hundtandmönster i förstärker</w:t>
      </w:r>
      <w:r w:rsidR="00912B79">
        <w:t xml:space="preserve"> retrokänslan med </w:t>
      </w:r>
      <w:r>
        <w:t>modern touch.</w:t>
      </w:r>
    </w:p>
    <w:p w:rsidR="00D259A5" w:rsidRDefault="00D259A5" w:rsidP="00D259A5">
      <w:r w:rsidRPr="00D259A5">
        <w:rPr>
          <w:b/>
        </w:rPr>
        <w:t>Nyckellook:</w:t>
      </w:r>
      <w:r>
        <w:t xml:space="preserve"> Svart cigarettbyxa med prickig eller randig top. A-linjeklänning. Klassiska accessoarer som smala skärp o</w:t>
      </w:r>
      <w:r w:rsidR="00B21AFD">
        <w:t>c</w:t>
      </w:r>
      <w:r>
        <w:t>h minimalistiska smycken.</w:t>
      </w:r>
    </w:p>
    <w:p w:rsidR="0094116B" w:rsidRDefault="00F554D7" w:rsidP="009F4BE9">
      <w:pPr>
        <w:spacing w:after="0" w:line="240" w:lineRule="auto"/>
        <w:rPr>
          <w:rFonts w:cs="Times New Roman"/>
        </w:rPr>
      </w:pPr>
      <w:r>
        <w:rPr>
          <w:rFonts w:cs="Times New Roman"/>
        </w:rPr>
        <w:t>Med grund i KappAhls historia utvecklar u</w:t>
      </w:r>
      <w:r w:rsidR="009D5020">
        <w:rPr>
          <w:rFonts w:cs="Times New Roman"/>
        </w:rPr>
        <w:t xml:space="preserve">nder hösten </w:t>
      </w:r>
      <w:r w:rsidR="004643CD">
        <w:rPr>
          <w:rFonts w:cs="Times New Roman"/>
        </w:rPr>
        <w:t>K</w:t>
      </w:r>
      <w:r w:rsidR="009D5020">
        <w:rPr>
          <w:rFonts w:cs="Times New Roman"/>
        </w:rPr>
        <w:t xml:space="preserve">appAhl sitt denimsortiment med </w:t>
      </w:r>
      <w:r>
        <w:rPr>
          <w:rFonts w:cs="Times New Roman"/>
        </w:rPr>
        <w:t xml:space="preserve">denimkollektionen </w:t>
      </w:r>
      <w:r w:rsidR="000957E6" w:rsidRPr="0012733F">
        <w:rPr>
          <w:rFonts w:cs="Times New Roman"/>
          <w:i/>
        </w:rPr>
        <w:t>1953</w:t>
      </w:r>
      <w:r w:rsidR="000957E6">
        <w:rPr>
          <w:rFonts w:cs="Times New Roman"/>
        </w:rPr>
        <w:t>.</w:t>
      </w:r>
      <w:r w:rsidR="004643CD">
        <w:rPr>
          <w:rFonts w:cs="Times New Roman"/>
        </w:rPr>
        <w:t xml:space="preserve"> </w:t>
      </w:r>
      <w:r w:rsidR="0012733F">
        <w:rPr>
          <w:rFonts w:cs="Times New Roman"/>
        </w:rPr>
        <w:t>Nu</w:t>
      </w:r>
      <w:r w:rsidR="004643CD">
        <w:rPr>
          <w:rFonts w:cs="Times New Roman"/>
        </w:rPr>
        <w:t xml:space="preserve"> </w:t>
      </w:r>
      <w:r>
        <w:rPr>
          <w:rFonts w:cs="Times New Roman"/>
        </w:rPr>
        <w:t xml:space="preserve">breddas </w:t>
      </w:r>
      <w:r w:rsidR="009D5020">
        <w:rPr>
          <w:rFonts w:cs="Times New Roman"/>
        </w:rPr>
        <w:t>KappAhls jeanskollektion</w:t>
      </w:r>
      <w:r>
        <w:rPr>
          <w:rFonts w:cs="Times New Roman"/>
        </w:rPr>
        <w:t xml:space="preserve"> </w:t>
      </w:r>
      <w:r w:rsidR="004643CD">
        <w:rPr>
          <w:rFonts w:cs="Times New Roman"/>
        </w:rPr>
        <w:t>och erbjuder kunderna</w:t>
      </w:r>
      <w:r>
        <w:rPr>
          <w:rFonts w:cs="Times New Roman"/>
        </w:rPr>
        <w:t xml:space="preserve"> modeller och passformar</w:t>
      </w:r>
      <w:r w:rsidR="00D54B1E">
        <w:rPr>
          <w:rFonts w:cs="Times New Roman"/>
        </w:rPr>
        <w:t xml:space="preserve"> och tvättar</w:t>
      </w:r>
      <w:r w:rsidR="004643CD">
        <w:rPr>
          <w:rFonts w:cs="Times New Roman"/>
        </w:rPr>
        <w:t xml:space="preserve"> som tilltalar många. </w:t>
      </w:r>
      <w:r>
        <w:rPr>
          <w:rFonts w:cs="Times New Roman"/>
        </w:rPr>
        <w:t>Tanken bakom kollektio</w:t>
      </w:r>
      <w:r w:rsidR="000957E6">
        <w:rPr>
          <w:rFonts w:cs="Times New Roman"/>
        </w:rPr>
        <w:t>nen är att k</w:t>
      </w:r>
      <w:r>
        <w:rPr>
          <w:rFonts w:cs="Times New Roman"/>
        </w:rPr>
        <w:t xml:space="preserve">valitet och tidlöshet </w:t>
      </w:r>
      <w:r w:rsidR="00D54B1E">
        <w:rPr>
          <w:rFonts w:cs="Times New Roman"/>
        </w:rPr>
        <w:t>ska stå i centrum. U</w:t>
      </w:r>
      <w:r w:rsidR="00CF2CC5">
        <w:rPr>
          <w:rFonts w:cs="Times New Roman"/>
        </w:rPr>
        <w:t xml:space="preserve">rvalet är brett och innehåller </w:t>
      </w:r>
      <w:r w:rsidR="000957E6">
        <w:rPr>
          <w:rFonts w:cs="Times New Roman"/>
        </w:rPr>
        <w:t>både basmodeller och säsongens trendjeans.</w:t>
      </w:r>
      <w:r>
        <w:rPr>
          <w:rFonts w:cs="Times New Roman"/>
        </w:rPr>
        <w:t xml:space="preserve"> </w:t>
      </w:r>
    </w:p>
    <w:p w:rsidR="00E67E59" w:rsidRDefault="00E67E59" w:rsidP="009F4BE9">
      <w:pPr>
        <w:spacing w:after="0" w:line="240" w:lineRule="auto"/>
        <w:rPr>
          <w:rFonts w:cs="Times New Roman"/>
        </w:rPr>
      </w:pPr>
    </w:p>
    <w:p w:rsidR="00E67E59" w:rsidRDefault="002B79FA" w:rsidP="009F4BE9">
      <w:pPr>
        <w:spacing w:after="0" w:line="240" w:lineRule="auto"/>
        <w:rPr>
          <w:rFonts w:cs="Times New Roman"/>
        </w:rPr>
      </w:pPr>
      <w:r>
        <w:rPr>
          <w:rFonts w:cs="Times New Roman"/>
        </w:rPr>
        <w:t>Värmande och väldesignade kappor</w:t>
      </w:r>
      <w:r w:rsidR="00723ED5">
        <w:rPr>
          <w:rFonts w:cs="Times New Roman"/>
        </w:rPr>
        <w:t xml:space="preserve"> har sedan KappAhl slog upp portarna på 1950-talet varit ett av de viktigaste plaggen i höstkollektionerna. Denna säsong har </w:t>
      </w:r>
      <w:r w:rsidR="000E4A81">
        <w:rPr>
          <w:rFonts w:cs="Times New Roman"/>
        </w:rPr>
        <w:t>KappAhls designers har sökt igenom arkiven och inspirerats till att skapa en</w:t>
      </w:r>
      <w:r w:rsidR="00E67E59">
        <w:rPr>
          <w:rFonts w:cs="Times New Roman"/>
        </w:rPr>
        <w:t xml:space="preserve"> </w:t>
      </w:r>
      <w:r w:rsidR="000E4A81">
        <w:rPr>
          <w:rFonts w:cs="Times New Roman"/>
        </w:rPr>
        <w:t xml:space="preserve">uppdaterad </w:t>
      </w:r>
      <w:r w:rsidR="00E67E59">
        <w:rPr>
          <w:rFonts w:cs="Times New Roman"/>
        </w:rPr>
        <w:t xml:space="preserve">version av den populära ytterplaggskollektionen Sentimental </w:t>
      </w:r>
      <w:proofErr w:type="spellStart"/>
      <w:r w:rsidR="00E67E59">
        <w:rPr>
          <w:rFonts w:cs="Times New Roman"/>
        </w:rPr>
        <w:t>Journey</w:t>
      </w:r>
      <w:proofErr w:type="spellEnd"/>
      <w:r w:rsidR="00E67E59">
        <w:rPr>
          <w:rFonts w:cs="Times New Roman"/>
        </w:rPr>
        <w:t xml:space="preserve">. </w:t>
      </w:r>
      <w:r w:rsidR="00723ED5">
        <w:rPr>
          <w:rFonts w:cs="Times New Roman"/>
        </w:rPr>
        <w:t>K</w:t>
      </w:r>
      <w:r w:rsidR="000E4A81">
        <w:rPr>
          <w:rFonts w:cs="Times New Roman"/>
        </w:rPr>
        <w:t>ollektionen innehåller två</w:t>
      </w:r>
      <w:r w:rsidR="00E67E59">
        <w:rPr>
          <w:rFonts w:cs="Times New Roman"/>
        </w:rPr>
        <w:t xml:space="preserve"> ytterplagg med tidstypiskt uttryck </w:t>
      </w:r>
      <w:r>
        <w:rPr>
          <w:rFonts w:cs="Times New Roman"/>
        </w:rPr>
        <w:t xml:space="preserve">från varje decennium från 50-80 tal. </w:t>
      </w:r>
    </w:p>
    <w:p w:rsidR="007062AC" w:rsidRDefault="007062AC" w:rsidP="009F4BE9">
      <w:pPr>
        <w:spacing w:after="0" w:line="240" w:lineRule="auto"/>
        <w:rPr>
          <w:rFonts w:cs="Times New Roman"/>
        </w:rPr>
      </w:pPr>
    </w:p>
    <w:p w:rsidR="0094116B" w:rsidRPr="00D259A5" w:rsidRDefault="0094116B" w:rsidP="009F4BE9">
      <w:pPr>
        <w:spacing w:after="0" w:line="240" w:lineRule="auto"/>
        <w:rPr>
          <w:rFonts w:cs="Times New Roman"/>
          <w:b/>
          <w:sz w:val="18"/>
          <w:szCs w:val="15"/>
        </w:rPr>
      </w:pPr>
    </w:p>
    <w:p w:rsidR="009F4BE9" w:rsidRPr="00002A97" w:rsidRDefault="009F4BE9" w:rsidP="009F4BE9">
      <w:pPr>
        <w:spacing w:after="0" w:line="240" w:lineRule="auto"/>
        <w:rPr>
          <w:rFonts w:cs="Times New Roman"/>
          <w:b/>
          <w:szCs w:val="15"/>
        </w:rPr>
      </w:pPr>
      <w:r w:rsidRPr="00002A97">
        <w:rPr>
          <w:rFonts w:cs="Times New Roman"/>
          <w:b/>
          <w:szCs w:val="15"/>
        </w:rPr>
        <w:t>För ytterligare information:</w:t>
      </w:r>
    </w:p>
    <w:p w:rsidR="00AC391C" w:rsidRPr="00B21AFD" w:rsidRDefault="00AC391C" w:rsidP="00AC391C">
      <w:pPr>
        <w:spacing w:after="0" w:line="240" w:lineRule="auto"/>
        <w:rPr>
          <w:rFonts w:cs="Times New Roman"/>
          <w:sz w:val="18"/>
          <w:szCs w:val="15"/>
        </w:rPr>
      </w:pPr>
    </w:p>
    <w:p w:rsidR="00D259A5" w:rsidRPr="00D259A5" w:rsidRDefault="00D259A5" w:rsidP="00D259A5">
      <w:pPr>
        <w:spacing w:after="0" w:line="225" w:lineRule="atLeast"/>
        <w:rPr>
          <w:rFonts w:eastAsia="Times New Roman" w:cs="Times New Roman"/>
          <w:color w:val="232323"/>
          <w:lang w:eastAsia="sv-SE"/>
        </w:rPr>
      </w:pPr>
      <w:r w:rsidRPr="00D259A5">
        <w:rPr>
          <w:rFonts w:eastAsia="Times New Roman" w:cs="Times New Roman"/>
          <w:color w:val="232323"/>
          <w:lang w:eastAsia="sv-SE"/>
        </w:rPr>
        <w:t xml:space="preserve">Carina </w:t>
      </w:r>
      <w:r>
        <w:rPr>
          <w:rFonts w:eastAsia="Times New Roman" w:cs="Times New Roman"/>
          <w:color w:val="232323"/>
          <w:lang w:eastAsia="sv-SE"/>
        </w:rPr>
        <w:t>Johansson</w:t>
      </w:r>
      <w:r w:rsidRPr="00D259A5">
        <w:rPr>
          <w:rFonts w:eastAsia="Times New Roman" w:cs="Times New Roman"/>
          <w:color w:val="232323"/>
          <w:lang w:eastAsia="sv-SE"/>
        </w:rPr>
        <w:t>, Design</w:t>
      </w:r>
      <w:r>
        <w:rPr>
          <w:rFonts w:eastAsia="Times New Roman" w:cs="Times New Roman"/>
          <w:color w:val="232323"/>
          <w:lang w:eastAsia="sv-SE"/>
        </w:rPr>
        <w:t>chef KappAhl</w:t>
      </w:r>
      <w:r w:rsidRPr="00D259A5">
        <w:rPr>
          <w:rFonts w:eastAsia="Times New Roman" w:cs="Times New Roman"/>
          <w:color w:val="232323"/>
          <w:lang w:eastAsia="sv-SE"/>
        </w:rPr>
        <w:t xml:space="preserve"> </w:t>
      </w:r>
    </w:p>
    <w:p w:rsidR="00D259A5" w:rsidRPr="00D259A5" w:rsidRDefault="00D259A5" w:rsidP="00D259A5">
      <w:pPr>
        <w:spacing w:after="0" w:line="225" w:lineRule="atLeast"/>
        <w:rPr>
          <w:rFonts w:eastAsia="Times New Roman" w:cs="Times New Roman"/>
          <w:color w:val="232323"/>
          <w:lang w:eastAsia="sv-SE"/>
        </w:rPr>
      </w:pPr>
      <w:r>
        <w:rPr>
          <w:rFonts w:eastAsia="Times New Roman" w:cs="Times New Roman"/>
          <w:color w:val="232323"/>
          <w:lang w:eastAsia="sv-SE"/>
        </w:rPr>
        <w:t xml:space="preserve">Tel 031-771 55 27, mobil 0704-71 55 27 Epost: </w:t>
      </w:r>
      <w:hyperlink r:id="rId9" w:history="1">
        <w:r w:rsidRPr="00615523">
          <w:rPr>
            <w:rStyle w:val="Hyperlink"/>
            <w:rFonts w:eastAsia="Times New Roman" w:cs="Times New Roman"/>
            <w:lang w:eastAsia="sv-SE"/>
          </w:rPr>
          <w:t>carina.johansson@kappahl.com</w:t>
        </w:r>
      </w:hyperlink>
      <w:r w:rsidRPr="00D259A5">
        <w:rPr>
          <w:rFonts w:eastAsia="Times New Roman" w:cs="Times New Roman"/>
          <w:color w:val="232323"/>
          <w:lang w:eastAsia="sv-SE"/>
        </w:rPr>
        <w:t xml:space="preserve"> </w:t>
      </w:r>
    </w:p>
    <w:p w:rsidR="00D259A5" w:rsidRDefault="00D259A5" w:rsidP="00D259A5">
      <w:pPr>
        <w:spacing w:after="0" w:line="225" w:lineRule="atLeast"/>
        <w:rPr>
          <w:rFonts w:eastAsia="Times New Roman" w:cs="Times New Roman"/>
          <w:color w:val="232323"/>
          <w:lang w:eastAsia="sv-SE"/>
        </w:rPr>
      </w:pPr>
    </w:p>
    <w:p w:rsidR="00D259A5" w:rsidRPr="00D259A5" w:rsidRDefault="00D259A5" w:rsidP="00D259A5">
      <w:pPr>
        <w:spacing w:after="0" w:line="225" w:lineRule="atLeast"/>
        <w:rPr>
          <w:rFonts w:eastAsia="Times New Roman" w:cs="Times New Roman"/>
          <w:color w:val="232323"/>
          <w:lang w:eastAsia="sv-SE"/>
        </w:rPr>
      </w:pPr>
      <w:r w:rsidRPr="00D259A5">
        <w:rPr>
          <w:rFonts w:eastAsia="Times New Roman" w:cs="Times New Roman"/>
          <w:color w:val="232323"/>
          <w:lang w:eastAsia="sv-SE"/>
        </w:rPr>
        <w:t xml:space="preserve">Monika Kostovska, Modepressansvarig KappAhl </w:t>
      </w:r>
    </w:p>
    <w:p w:rsidR="00D259A5" w:rsidRPr="00D259A5" w:rsidRDefault="00D259A5" w:rsidP="00D259A5">
      <w:pPr>
        <w:spacing w:line="225" w:lineRule="atLeast"/>
        <w:rPr>
          <w:rFonts w:ascii="Arial" w:eastAsia="Times New Roman" w:hAnsi="Arial" w:cs="Arial"/>
          <w:color w:val="232323"/>
          <w:sz w:val="17"/>
          <w:szCs w:val="17"/>
          <w:lang w:eastAsia="sv-SE"/>
        </w:rPr>
      </w:pPr>
      <w:r w:rsidRPr="00D259A5">
        <w:rPr>
          <w:rFonts w:eastAsia="Times New Roman" w:cs="Times New Roman"/>
          <w:color w:val="232323"/>
          <w:lang w:eastAsia="sv-SE"/>
        </w:rPr>
        <w:t xml:space="preserve">Tel 031-771 55 56, mobil 0704-71 55 56 Epost: </w:t>
      </w:r>
      <w:hyperlink r:id="rId10" w:history="1">
        <w:r w:rsidRPr="00D259A5">
          <w:rPr>
            <w:rFonts w:eastAsia="Times New Roman" w:cs="Times New Roman"/>
            <w:color w:val="585858"/>
            <w:u w:val="single"/>
            <w:lang w:eastAsia="sv-SE"/>
          </w:rPr>
          <w:t>monika.kostovska@kappahl.com</w:t>
        </w:r>
      </w:hyperlink>
      <w:r>
        <w:rPr>
          <w:rFonts w:eastAsia="Times New Roman" w:cs="Times New Roman"/>
          <w:color w:val="232323"/>
          <w:lang w:eastAsia="sv-SE"/>
        </w:rPr>
        <w:t xml:space="preserve">  </w:t>
      </w:r>
      <w:r w:rsidRPr="00D259A5">
        <w:rPr>
          <w:rFonts w:ascii="Arial" w:eastAsia="Times New Roman" w:hAnsi="Arial" w:cs="Arial"/>
          <w:color w:val="232323"/>
          <w:sz w:val="17"/>
          <w:szCs w:val="17"/>
          <w:lang w:eastAsia="sv-SE"/>
        </w:rPr>
        <w:t xml:space="preserve"> </w:t>
      </w:r>
    </w:p>
    <w:p w:rsidR="00CD6FFA" w:rsidRPr="00D259A5" w:rsidRDefault="00CD6FFA" w:rsidP="00AC391C">
      <w:pPr>
        <w:spacing w:after="0" w:line="240" w:lineRule="auto"/>
        <w:rPr>
          <w:rFonts w:cs="Times New Roman"/>
          <w:sz w:val="18"/>
          <w:szCs w:val="15"/>
        </w:rPr>
      </w:pPr>
    </w:p>
    <w:p w:rsidR="00E6297B" w:rsidRPr="00D259A5" w:rsidRDefault="00E6297B" w:rsidP="00AC391C">
      <w:pPr>
        <w:spacing w:after="0" w:line="240" w:lineRule="auto"/>
        <w:rPr>
          <w:rFonts w:cs="Times New Roman"/>
          <w:sz w:val="18"/>
          <w:szCs w:val="15"/>
        </w:rPr>
      </w:pPr>
    </w:p>
    <w:p w:rsidR="00CD6FFA" w:rsidRPr="002A51BE" w:rsidRDefault="00CD6FFA" w:rsidP="00CD6FFA">
      <w:pPr>
        <w:spacing w:after="0"/>
        <w:rPr>
          <w:rFonts w:cs="Times New Roman"/>
          <w:sz w:val="16"/>
          <w:szCs w:val="15"/>
        </w:rPr>
      </w:pPr>
      <w:r w:rsidRPr="002A51BE">
        <w:rPr>
          <w:rFonts w:ascii="EG Pro For KappAhl" w:hAnsi="EG Pro For KappAhl" w:cs="Arial Narrow"/>
          <w:bCs/>
          <w:iCs/>
        </w:rPr>
        <w:t>7 AV 10 SVENSKAR VÄLJER ATT GÅ IN PÅ KAPPAHL*</w:t>
      </w:r>
    </w:p>
    <w:p w:rsidR="00CD6FFA" w:rsidRPr="00002A97" w:rsidRDefault="00CD6FFA" w:rsidP="00CD6FFA">
      <w:pPr>
        <w:autoSpaceDE w:val="0"/>
        <w:autoSpaceDN w:val="0"/>
        <w:adjustRightInd w:val="0"/>
        <w:spacing w:after="0"/>
        <w:rPr>
          <w:rFonts w:cs="Times New Roman"/>
          <w:sz w:val="16"/>
          <w:szCs w:val="16"/>
        </w:rPr>
      </w:pPr>
      <w:r w:rsidRPr="00002A97">
        <w:rPr>
          <w:rFonts w:cs="Times New Roman"/>
          <w:b/>
          <w:i/>
          <w:sz w:val="16"/>
          <w:szCs w:val="16"/>
        </w:rPr>
        <w:t>KappAhl</w:t>
      </w:r>
      <w:r>
        <w:rPr>
          <w:rFonts w:cs="Times New Roman"/>
          <w:i/>
          <w:sz w:val="16"/>
          <w:szCs w:val="16"/>
        </w:rPr>
        <w:t xml:space="preserve"> är en ledande modekedja med över 380 butiker och 4 9</w:t>
      </w:r>
      <w:r w:rsidRPr="00002A97">
        <w:rPr>
          <w:rFonts w:cs="Times New Roman"/>
          <w:i/>
          <w:sz w:val="16"/>
          <w:szCs w:val="16"/>
        </w:rPr>
        <w:t xml:space="preserve">00 medarbetare i Sverige, Norge, Finland, Polen och Tjeckien. KappAhl säljer prisvärt mode för många människor – kvinnor, män och barn – och riktar sig särskilt till kvinnor 30-50 år med familj. Egna designers formger alla plagg. KappAhl blev som första modekedja i världen miljöcertifierad </w:t>
      </w:r>
      <w:r>
        <w:rPr>
          <w:rFonts w:cs="Times New Roman"/>
          <w:i/>
          <w:sz w:val="16"/>
          <w:szCs w:val="16"/>
        </w:rPr>
        <w:t>1999. Under verksamhetsåret 2010/2011</w:t>
      </w:r>
      <w:r w:rsidRPr="00002A97">
        <w:rPr>
          <w:rFonts w:cs="Times New Roman"/>
          <w:i/>
          <w:sz w:val="16"/>
          <w:szCs w:val="16"/>
        </w:rPr>
        <w:t xml:space="preserve"> var KappAhls omsättning </w:t>
      </w:r>
      <w:r>
        <w:rPr>
          <w:rFonts w:cs="Times New Roman"/>
          <w:i/>
          <w:sz w:val="16"/>
          <w:szCs w:val="16"/>
        </w:rPr>
        <w:t>knappt 5</w:t>
      </w:r>
      <w:r w:rsidRPr="00002A97">
        <w:rPr>
          <w:rFonts w:cs="Times New Roman"/>
          <w:i/>
          <w:sz w:val="16"/>
          <w:szCs w:val="16"/>
        </w:rPr>
        <w:t xml:space="preserve"> miljard</w:t>
      </w:r>
      <w:r>
        <w:rPr>
          <w:rFonts w:cs="Times New Roman"/>
          <w:i/>
          <w:sz w:val="16"/>
          <w:szCs w:val="16"/>
        </w:rPr>
        <w:t>er kronor och rörelseresultat 222</w:t>
      </w:r>
      <w:r w:rsidRPr="00002A97">
        <w:rPr>
          <w:rFonts w:cs="Times New Roman"/>
          <w:i/>
          <w:sz w:val="16"/>
          <w:szCs w:val="16"/>
        </w:rPr>
        <w:t xml:space="preserve"> miljoner kronor. KappAhl är noterat på Nasdaq OMX Stockholm. Mer information finns på www.kappahl.com.</w:t>
      </w:r>
      <w:r>
        <w:rPr>
          <w:rFonts w:cs="Times New Roman"/>
          <w:sz w:val="16"/>
          <w:szCs w:val="16"/>
        </w:rPr>
        <w:t xml:space="preserve"> </w:t>
      </w:r>
    </w:p>
    <w:p w:rsidR="00CD6FFA" w:rsidRPr="00CD6FFA" w:rsidRDefault="00CD6FFA" w:rsidP="00CD6FFA">
      <w:pPr>
        <w:autoSpaceDE w:val="0"/>
        <w:autoSpaceDN w:val="0"/>
        <w:adjustRightInd w:val="0"/>
        <w:spacing w:after="0"/>
        <w:jc w:val="right"/>
        <w:rPr>
          <w:rFonts w:cs="Times New Roman"/>
          <w:sz w:val="14"/>
          <w:szCs w:val="16"/>
        </w:rPr>
      </w:pPr>
      <w:r w:rsidRPr="00CD6FFA">
        <w:rPr>
          <w:rFonts w:cs="Times New Roman"/>
          <w:i/>
          <w:iCs/>
          <w:sz w:val="16"/>
          <w:szCs w:val="18"/>
        </w:rPr>
        <w:t>*Enligt Orvesto Konsument 2011</w:t>
      </w:r>
    </w:p>
    <w:sectPr w:rsidR="00CD6FFA" w:rsidRPr="00CD6FFA" w:rsidSect="00D523C0">
      <w:headerReference w:type="default" r:id="rId11"/>
      <w:footerReference w:type="default" r:id="rId12"/>
      <w:pgSz w:w="11906" w:h="16838"/>
      <w:pgMar w:top="2353" w:right="1928" w:bottom="1588" w:left="192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93" w:rsidRDefault="00E25193" w:rsidP="00670FDE">
      <w:pPr>
        <w:spacing w:after="0" w:line="240" w:lineRule="auto"/>
      </w:pPr>
      <w:r>
        <w:separator/>
      </w:r>
    </w:p>
  </w:endnote>
  <w:endnote w:type="continuationSeparator" w:id="0">
    <w:p w:rsidR="00E25193" w:rsidRDefault="00E25193" w:rsidP="0067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G Pro For KappAhl">
    <w:panose1 w:val="00000000000000000000"/>
    <w:charset w:val="00"/>
    <w:family w:val="modern"/>
    <w:notTrueType/>
    <w:pitch w:val="variable"/>
    <w:sig w:usb0="8000002F" w:usb1="40000048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D7" w:rsidRPr="00460DDE" w:rsidRDefault="00F554D7" w:rsidP="00BA7BEF">
    <w:pPr>
      <w:pStyle w:val="Footer"/>
      <w:tabs>
        <w:tab w:val="clear" w:pos="9072"/>
        <w:tab w:val="right" w:pos="10065"/>
      </w:tabs>
      <w:ind w:left="-1843" w:right="-1873"/>
      <w:jc w:val="center"/>
      <w:rPr>
        <w:rFonts w:ascii="EG Pro For KappAhl" w:hAnsi="EG Pro For KappAhl" w:cs="Times New Roman"/>
        <w:sz w:val="17"/>
        <w:szCs w:val="17"/>
      </w:rPr>
    </w:pPr>
    <w:r w:rsidRPr="00460DDE">
      <w:rPr>
        <w:rFonts w:ascii="EG Pro For KappAhl" w:hAnsi="EG Pro For KappAhl" w:cs="Times New Roman"/>
        <w:sz w:val="17"/>
        <w:szCs w:val="17"/>
      </w:rPr>
      <w:t>WWW</w:t>
    </w:r>
    <w:proofErr w:type="gramStart"/>
    <w:r w:rsidRPr="00460DDE">
      <w:rPr>
        <w:rFonts w:ascii="EG Pro For KappAhl" w:hAnsi="EG Pro For KappAhl" w:cs="Times New Roman"/>
        <w:sz w:val="17"/>
        <w:szCs w:val="17"/>
      </w:rPr>
      <w:t>.KAPPAHL</w:t>
    </w:r>
    <w:proofErr w:type="gramEnd"/>
    <w:r w:rsidRPr="00460DDE">
      <w:rPr>
        <w:rFonts w:ascii="EG Pro For KappAhl" w:hAnsi="EG Pro For KappAhl" w:cs="Times New Roman"/>
        <w:sz w:val="17"/>
        <w:szCs w:val="17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93" w:rsidRDefault="00E25193" w:rsidP="00670FDE">
      <w:pPr>
        <w:spacing w:after="0" w:line="240" w:lineRule="auto"/>
      </w:pPr>
      <w:r>
        <w:separator/>
      </w:r>
    </w:p>
  </w:footnote>
  <w:footnote w:type="continuationSeparator" w:id="0">
    <w:p w:rsidR="00E25193" w:rsidRDefault="00E25193" w:rsidP="0067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D7" w:rsidRDefault="00F554D7" w:rsidP="00D523C0">
    <w:pPr>
      <w:pStyle w:val="Header"/>
      <w:ind w:left="-1134" w:right="-1022"/>
      <w:jc w:val="center"/>
    </w:pPr>
    <w:r>
      <w:rPr>
        <w:noProof/>
        <w:lang w:eastAsia="sv-SE"/>
      </w:rPr>
      <w:drawing>
        <wp:inline distT="0" distB="0" distL="0" distR="0">
          <wp:extent cx="1278000" cy="292672"/>
          <wp:effectExtent l="0" t="0" r="0" b="0"/>
          <wp:docPr id="3" name="Picture 3" descr="Description: Kapp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Kapp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29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54D7" w:rsidRDefault="00F554D7" w:rsidP="00F15C9E">
    <w:pPr>
      <w:pStyle w:val="Header"/>
    </w:pPr>
  </w:p>
  <w:tbl>
    <w:tblPr>
      <w:tblStyle w:val="TableGrid"/>
      <w:tblW w:w="9184" w:type="dxa"/>
      <w:jc w:val="center"/>
      <w:tblInd w:w="-31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84"/>
    </w:tblGrid>
    <w:tr w:rsidR="00F554D7">
      <w:trPr>
        <w:trHeight w:val="527"/>
        <w:jc w:val="center"/>
      </w:trPr>
      <w:tc>
        <w:tcPr>
          <w:tcW w:w="918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F554D7" w:rsidRPr="001E6F53" w:rsidRDefault="00F554D7" w:rsidP="00D523C0">
          <w:pPr>
            <w:pStyle w:val="NoSpacing"/>
            <w:jc w:val="center"/>
            <w:rPr>
              <w:rFonts w:ascii="EG Pro For KappAhl" w:hAnsi="EG Pro For KappAhl"/>
              <w:sz w:val="40"/>
              <w:szCs w:val="38"/>
            </w:rPr>
          </w:pPr>
          <w:r w:rsidRPr="001E6F53">
            <w:rPr>
              <w:rFonts w:ascii="EG Pro For KappAhl" w:hAnsi="EG Pro For KappAhl"/>
              <w:sz w:val="40"/>
              <w:szCs w:val="38"/>
            </w:rPr>
            <w:t>PRESSMEDDELANDE</w:t>
          </w:r>
        </w:p>
      </w:tc>
    </w:tr>
  </w:tbl>
  <w:p w:rsidR="00F554D7" w:rsidRDefault="00F554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revisionView w:inkAnnotation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A5"/>
    <w:rsid w:val="00002A97"/>
    <w:rsid w:val="00053C1E"/>
    <w:rsid w:val="000547CA"/>
    <w:rsid w:val="0006542C"/>
    <w:rsid w:val="00085409"/>
    <w:rsid w:val="00093560"/>
    <w:rsid w:val="000957E6"/>
    <w:rsid w:val="000E4A81"/>
    <w:rsid w:val="000F3181"/>
    <w:rsid w:val="0012733F"/>
    <w:rsid w:val="001A0F4D"/>
    <w:rsid w:val="001B4983"/>
    <w:rsid w:val="001E6F53"/>
    <w:rsid w:val="00236449"/>
    <w:rsid w:val="002B0FD0"/>
    <w:rsid w:val="002B79FA"/>
    <w:rsid w:val="003769D3"/>
    <w:rsid w:val="003E784B"/>
    <w:rsid w:val="003F3793"/>
    <w:rsid w:val="004131C5"/>
    <w:rsid w:val="004332CB"/>
    <w:rsid w:val="00442FBA"/>
    <w:rsid w:val="00446624"/>
    <w:rsid w:val="00460DDE"/>
    <w:rsid w:val="004643CD"/>
    <w:rsid w:val="00484D31"/>
    <w:rsid w:val="00514ECD"/>
    <w:rsid w:val="00516835"/>
    <w:rsid w:val="005168AC"/>
    <w:rsid w:val="00555D0D"/>
    <w:rsid w:val="005702C5"/>
    <w:rsid w:val="005C6395"/>
    <w:rsid w:val="00602CBC"/>
    <w:rsid w:val="00604509"/>
    <w:rsid w:val="0060518A"/>
    <w:rsid w:val="006053F4"/>
    <w:rsid w:val="00670FDE"/>
    <w:rsid w:val="006942EE"/>
    <w:rsid w:val="006B37CE"/>
    <w:rsid w:val="006D6B81"/>
    <w:rsid w:val="007062AC"/>
    <w:rsid w:val="00711CC3"/>
    <w:rsid w:val="0071525E"/>
    <w:rsid w:val="00723ED5"/>
    <w:rsid w:val="007624D3"/>
    <w:rsid w:val="00766E4E"/>
    <w:rsid w:val="007864E1"/>
    <w:rsid w:val="007914CE"/>
    <w:rsid w:val="0080781B"/>
    <w:rsid w:val="0085251F"/>
    <w:rsid w:val="00867CC2"/>
    <w:rsid w:val="008928D3"/>
    <w:rsid w:val="008979CF"/>
    <w:rsid w:val="008D57F5"/>
    <w:rsid w:val="009047C0"/>
    <w:rsid w:val="00912B79"/>
    <w:rsid w:val="009319CD"/>
    <w:rsid w:val="0094116B"/>
    <w:rsid w:val="00981160"/>
    <w:rsid w:val="009A6217"/>
    <w:rsid w:val="009D5020"/>
    <w:rsid w:val="009F4BE9"/>
    <w:rsid w:val="00A12428"/>
    <w:rsid w:val="00A23BF5"/>
    <w:rsid w:val="00A81043"/>
    <w:rsid w:val="00A83D40"/>
    <w:rsid w:val="00A933D2"/>
    <w:rsid w:val="00AC391C"/>
    <w:rsid w:val="00B1753D"/>
    <w:rsid w:val="00B21AFD"/>
    <w:rsid w:val="00B37161"/>
    <w:rsid w:val="00B46416"/>
    <w:rsid w:val="00B53633"/>
    <w:rsid w:val="00B74EC8"/>
    <w:rsid w:val="00BA7BEF"/>
    <w:rsid w:val="00BC2934"/>
    <w:rsid w:val="00BC305D"/>
    <w:rsid w:val="00C436C8"/>
    <w:rsid w:val="00C4421C"/>
    <w:rsid w:val="00C54FD0"/>
    <w:rsid w:val="00CD189B"/>
    <w:rsid w:val="00CD6FFA"/>
    <w:rsid w:val="00CD7D9E"/>
    <w:rsid w:val="00CF2CC5"/>
    <w:rsid w:val="00D1128E"/>
    <w:rsid w:val="00D259A5"/>
    <w:rsid w:val="00D33CDF"/>
    <w:rsid w:val="00D451CC"/>
    <w:rsid w:val="00D523C0"/>
    <w:rsid w:val="00D54B1E"/>
    <w:rsid w:val="00D72900"/>
    <w:rsid w:val="00DA5E4B"/>
    <w:rsid w:val="00DB4206"/>
    <w:rsid w:val="00E24CB7"/>
    <w:rsid w:val="00E25193"/>
    <w:rsid w:val="00E6297B"/>
    <w:rsid w:val="00E67E59"/>
    <w:rsid w:val="00E94DBB"/>
    <w:rsid w:val="00E96FFA"/>
    <w:rsid w:val="00EE2C3D"/>
    <w:rsid w:val="00EE4C51"/>
    <w:rsid w:val="00EE77C7"/>
    <w:rsid w:val="00EF13BA"/>
    <w:rsid w:val="00EF4F17"/>
    <w:rsid w:val="00F02E50"/>
    <w:rsid w:val="00F15C9E"/>
    <w:rsid w:val="00F26300"/>
    <w:rsid w:val="00F53070"/>
    <w:rsid w:val="00F554D7"/>
    <w:rsid w:val="00FA07E5"/>
    <w:rsid w:val="00FB3C31"/>
    <w:rsid w:val="00FD4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D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1B4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49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B4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4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1B4983"/>
    <w:rPr>
      <w:b/>
      <w:bCs/>
    </w:rPr>
  </w:style>
  <w:style w:type="character" w:styleId="Emphasis">
    <w:name w:val="Emphasis"/>
    <w:uiPriority w:val="20"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customStyle="1" w:styleId="Frrubrik">
    <w:name w:val="Förrubrik"/>
    <w:qFormat/>
    <w:rsid w:val="00F26300"/>
    <w:pPr>
      <w:spacing w:after="0" w:line="240" w:lineRule="auto"/>
    </w:pPr>
    <w:rPr>
      <w:rFonts w:ascii="Arial" w:hAnsi="Arial"/>
      <w:b/>
      <w:iCs/>
      <w:sz w:val="18"/>
    </w:rPr>
  </w:style>
  <w:style w:type="paragraph" w:customStyle="1" w:styleId="HUVUDRUBRIK">
    <w:name w:val="HUVUDRUBRIK"/>
    <w:qFormat/>
    <w:rsid w:val="00A933D2"/>
    <w:pPr>
      <w:spacing w:after="0"/>
    </w:pPr>
    <w:rPr>
      <w:rFonts w:ascii="Arial" w:hAnsi="Arial" w:cs="Arial"/>
      <w:iCs/>
      <w:caps/>
      <w:sz w:val="26"/>
    </w:rPr>
  </w:style>
  <w:style w:type="paragraph" w:customStyle="1" w:styleId="Ingress">
    <w:name w:val="Ingress"/>
    <w:qFormat/>
    <w:rsid w:val="00F26300"/>
    <w:pPr>
      <w:spacing w:after="0" w:line="300" w:lineRule="exact"/>
    </w:pPr>
    <w:rPr>
      <w:rFonts w:ascii="Times New Roman" w:hAnsi="Times New Roman"/>
      <w:i/>
      <w:iCs/>
    </w:rPr>
  </w:style>
  <w:style w:type="paragraph" w:customStyle="1" w:styleId="Brdtext">
    <w:name w:val="Brödtext"/>
    <w:qFormat/>
    <w:rsid w:val="00F26300"/>
    <w:pPr>
      <w:spacing w:after="0" w:line="300" w:lineRule="exact"/>
    </w:pPr>
    <w:rPr>
      <w:rFonts w:ascii="Times New Roman" w:hAnsi="Times New Roman"/>
      <w:iCs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Header">
    <w:name w:val="header"/>
    <w:basedOn w:val="Normal"/>
    <w:link w:val="Head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rtDatum">
    <w:name w:val="Ort / Datum"/>
    <w:basedOn w:val="NoSpacing"/>
    <w:qFormat/>
    <w:rsid w:val="00766E4E"/>
    <w:pPr>
      <w:jc w:val="center"/>
    </w:pPr>
    <w:rPr>
      <w:rFonts w:cs="Times New Roman"/>
      <w:i/>
      <w:sz w:val="19"/>
      <w:szCs w:val="19"/>
    </w:rPr>
  </w:style>
  <w:style w:type="paragraph" w:customStyle="1" w:styleId="OmKappAhl">
    <w:name w:val="Om KappAhl"/>
    <w:qFormat/>
    <w:rsid w:val="009F4BE9"/>
    <w:pPr>
      <w:spacing w:after="0" w:line="180" w:lineRule="exact"/>
    </w:pPr>
    <w:rPr>
      <w:rFonts w:ascii="Times New Roman" w:hAnsi="Times New Roman"/>
      <w:iCs/>
      <w:sz w:val="18"/>
      <w:szCs w:val="15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Default">
    <w:name w:val="Default"/>
    <w:rsid w:val="004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02C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259A5"/>
    <w:pPr>
      <w:spacing w:after="0" w:line="225" w:lineRule="atLeast"/>
    </w:pPr>
    <w:rPr>
      <w:rFonts w:eastAsia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D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1B4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49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B4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4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1B4983"/>
    <w:rPr>
      <w:b/>
      <w:bCs/>
    </w:rPr>
  </w:style>
  <w:style w:type="character" w:styleId="Emphasis">
    <w:name w:val="Emphasis"/>
    <w:uiPriority w:val="20"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customStyle="1" w:styleId="Frrubrik">
    <w:name w:val="Förrubrik"/>
    <w:qFormat/>
    <w:rsid w:val="00F26300"/>
    <w:pPr>
      <w:spacing w:after="0" w:line="240" w:lineRule="auto"/>
    </w:pPr>
    <w:rPr>
      <w:rFonts w:ascii="Arial" w:hAnsi="Arial"/>
      <w:b/>
      <w:iCs/>
      <w:sz w:val="18"/>
    </w:rPr>
  </w:style>
  <w:style w:type="paragraph" w:customStyle="1" w:styleId="HUVUDRUBRIK">
    <w:name w:val="HUVUDRUBRIK"/>
    <w:qFormat/>
    <w:rsid w:val="00A933D2"/>
    <w:pPr>
      <w:spacing w:after="0"/>
    </w:pPr>
    <w:rPr>
      <w:rFonts w:ascii="Arial" w:hAnsi="Arial" w:cs="Arial"/>
      <w:iCs/>
      <w:caps/>
      <w:sz w:val="26"/>
    </w:rPr>
  </w:style>
  <w:style w:type="paragraph" w:customStyle="1" w:styleId="Ingress">
    <w:name w:val="Ingress"/>
    <w:qFormat/>
    <w:rsid w:val="00F26300"/>
    <w:pPr>
      <w:spacing w:after="0" w:line="300" w:lineRule="exact"/>
    </w:pPr>
    <w:rPr>
      <w:rFonts w:ascii="Times New Roman" w:hAnsi="Times New Roman"/>
      <w:i/>
      <w:iCs/>
    </w:rPr>
  </w:style>
  <w:style w:type="paragraph" w:customStyle="1" w:styleId="Brdtext">
    <w:name w:val="Brödtext"/>
    <w:qFormat/>
    <w:rsid w:val="00F26300"/>
    <w:pPr>
      <w:spacing w:after="0" w:line="300" w:lineRule="exact"/>
    </w:pPr>
    <w:rPr>
      <w:rFonts w:ascii="Times New Roman" w:hAnsi="Times New Roman"/>
      <w:iCs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Header">
    <w:name w:val="header"/>
    <w:basedOn w:val="Normal"/>
    <w:link w:val="Head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rtDatum">
    <w:name w:val="Ort / Datum"/>
    <w:basedOn w:val="NoSpacing"/>
    <w:qFormat/>
    <w:rsid w:val="00766E4E"/>
    <w:pPr>
      <w:jc w:val="center"/>
    </w:pPr>
    <w:rPr>
      <w:rFonts w:cs="Times New Roman"/>
      <w:i/>
      <w:sz w:val="19"/>
      <w:szCs w:val="19"/>
    </w:rPr>
  </w:style>
  <w:style w:type="paragraph" w:customStyle="1" w:styleId="OmKappAhl">
    <w:name w:val="Om KappAhl"/>
    <w:qFormat/>
    <w:rsid w:val="009F4BE9"/>
    <w:pPr>
      <w:spacing w:after="0" w:line="180" w:lineRule="exact"/>
    </w:pPr>
    <w:rPr>
      <w:rFonts w:ascii="Times New Roman" w:hAnsi="Times New Roman"/>
      <w:iCs/>
      <w:sz w:val="18"/>
      <w:szCs w:val="15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Default">
    <w:name w:val="Default"/>
    <w:rsid w:val="004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02C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259A5"/>
    <w:pPr>
      <w:spacing w:after="0" w:line="225" w:lineRule="atLeast"/>
    </w:pPr>
    <w:rPr>
      <w:rFonts w:eastAsia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48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6423">
                  <w:marLeft w:val="45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iltomonika.kostovska@kappah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ina.johansson@kappahl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lan\Desktop\KappAhl_Pressrelease_template_MODE_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6A9F1E0D77490F94EC9E0DA1C8B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5F45-1C4F-4945-8558-B5816D7ADF46}"/>
      </w:docPartPr>
      <w:docPartBody>
        <w:p w:rsidR="00356F22" w:rsidRDefault="00327676">
          <w:pPr>
            <w:pStyle w:val="266A9F1E0D77490F94EC9E0DA1C8BFF0"/>
          </w:pPr>
          <w:r w:rsidRPr="00ED30D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G Pro For KappAhl">
    <w:panose1 w:val="00000000000000000000"/>
    <w:charset w:val="00"/>
    <w:family w:val="modern"/>
    <w:notTrueType/>
    <w:pitch w:val="variable"/>
    <w:sig w:usb0="8000002F" w:usb1="40000048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7676"/>
    <w:rsid w:val="002E3353"/>
    <w:rsid w:val="00327676"/>
    <w:rsid w:val="00356F22"/>
    <w:rsid w:val="006903CB"/>
    <w:rsid w:val="00F9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806"/>
    <w:rPr>
      <w:color w:val="808080"/>
    </w:rPr>
  </w:style>
  <w:style w:type="paragraph" w:customStyle="1" w:styleId="266A9F1E0D77490F94EC9E0DA1C8BFF0">
    <w:name w:val="266A9F1E0D77490F94EC9E0DA1C8BFF0"/>
    <w:rsid w:val="00F978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ED45-529E-4EE0-952F-42E9E10B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KappAhl_Pressrelease_template_MODE_SE</Template>
  <TotalTime>729</TotalTime>
  <Pages>2</Pages>
  <Words>670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KappAhl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Lannhagen</dc:creator>
  <cp:lastModifiedBy>Amelia Lannhagen</cp:lastModifiedBy>
  <cp:revision>33</cp:revision>
  <cp:lastPrinted>2012-05-16T10:52:00Z</cp:lastPrinted>
  <dcterms:created xsi:type="dcterms:W3CDTF">2012-04-17T05:26:00Z</dcterms:created>
  <dcterms:modified xsi:type="dcterms:W3CDTF">2012-05-16T10:53:00Z</dcterms:modified>
</cp:coreProperties>
</file>