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9D8C" w14:textId="77777777" w:rsidR="00621D22" w:rsidRPr="00DD3A71" w:rsidRDefault="00700B37" w:rsidP="00733261">
      <w:pPr>
        <w:spacing w:line="240" w:lineRule="auto"/>
        <w:rPr>
          <w:rFonts w:ascii="Hyundai Sans Text Office" w:eastAsia="현대산스 Text" w:hAnsi="Hyundai Sans Text Office"/>
          <w:lang w:val="en-GB"/>
        </w:rPr>
      </w:pPr>
      <w:bookmarkStart w:id="0" w:name="_GoBack"/>
      <w:bookmarkEnd w:id="0"/>
      <w:r w:rsidRPr="00A1326A">
        <w:rPr>
          <w:rFonts w:ascii="Hyundai Sans Text Office" w:eastAsia="현대산스 Text" w:hAnsi="Hyundai Sans Text Office"/>
          <w:noProof/>
          <w:sz w:val="60"/>
          <w:szCs w:val="60"/>
          <w:lang w:val="nb-NO"/>
        </w:rPr>
        <w:drawing>
          <wp:anchor distT="0" distB="0" distL="114300" distR="114300" simplePos="0" relativeHeight="251658240" behindDoc="0" locked="0" layoutInCell="1" allowOverlap="1" wp14:anchorId="50033046" wp14:editId="2020D273">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6BB54F" w14:textId="77777777" w:rsidR="00621D22" w:rsidRPr="00DD3A71" w:rsidRDefault="00621D22" w:rsidP="00733261">
      <w:pPr>
        <w:spacing w:line="240" w:lineRule="auto"/>
        <w:rPr>
          <w:rFonts w:ascii="Hyundai Sans Text Office" w:eastAsia="현대산스 Text" w:hAnsi="Hyundai Sans Text Office"/>
          <w:lang w:val="en-GB"/>
        </w:rPr>
      </w:pPr>
    </w:p>
    <w:p w14:paraId="270C7172" w14:textId="77777777" w:rsidR="001D275E" w:rsidRPr="00DD3A71" w:rsidRDefault="001D275E" w:rsidP="00733261">
      <w:pPr>
        <w:rPr>
          <w:rFonts w:ascii="Hyundai Sans Text Office" w:eastAsia="현대산스 Text" w:hAnsi="Hyundai Sans Text Office" w:cs="Arial"/>
          <w:bCs/>
          <w:iCs/>
          <w:kern w:val="0"/>
          <w:sz w:val="28"/>
          <w:szCs w:val="28"/>
          <w:lang w:val="en-GB"/>
        </w:rPr>
      </w:pPr>
    </w:p>
    <w:p w14:paraId="62D68146" w14:textId="1BCE1A5E" w:rsidR="005968B6" w:rsidRPr="00E857EC" w:rsidRDefault="001D275E" w:rsidP="006373D7">
      <w:pPr>
        <w:jc w:val="left"/>
        <w:rPr>
          <w:rFonts w:ascii="Arial" w:eastAsia="현대산스 Text" w:hAnsi="Arial" w:cs="Arial"/>
          <w:b/>
          <w:sz w:val="32"/>
          <w:szCs w:val="32"/>
          <w:lang w:val="en-GB"/>
        </w:rPr>
      </w:pPr>
      <w:r>
        <w:rPr>
          <w:rFonts w:ascii="Arial" w:eastAsia="현대산스 Text" w:hAnsi="Arial" w:cs="Arial"/>
          <w:b/>
          <w:sz w:val="32"/>
          <w:szCs w:val="32"/>
          <w:lang w:val="en-GB"/>
        </w:rPr>
        <w:t xml:space="preserve">The All-New Hyundai </w:t>
      </w:r>
      <w:r w:rsidR="00E138E6">
        <w:rPr>
          <w:rFonts w:ascii="Arial" w:eastAsia="현대산스 Text" w:hAnsi="Arial" w:cs="Arial"/>
          <w:b/>
          <w:sz w:val="32"/>
          <w:szCs w:val="32"/>
          <w:lang w:val="en-GB"/>
        </w:rPr>
        <w:t>KONA</w:t>
      </w:r>
      <w:r>
        <w:rPr>
          <w:rFonts w:ascii="Arial" w:eastAsia="현대산스 Text" w:hAnsi="Arial" w:cs="Arial"/>
          <w:b/>
          <w:sz w:val="32"/>
          <w:szCs w:val="32"/>
          <w:lang w:val="en-GB"/>
        </w:rPr>
        <w:t>: Sleek, sharp and progressive</w:t>
      </w:r>
      <w:r w:rsidR="005968B6" w:rsidRPr="00E857EC">
        <w:rPr>
          <w:rFonts w:ascii="Arial" w:eastAsia="현대산스 Text" w:hAnsi="Arial" w:cs="Arial"/>
          <w:b/>
          <w:sz w:val="32"/>
          <w:szCs w:val="32"/>
          <w:lang w:val="en-GB"/>
        </w:rPr>
        <w:t xml:space="preserve"> </w:t>
      </w:r>
    </w:p>
    <w:p w14:paraId="5A2A559C" w14:textId="56632520" w:rsidR="005968B6" w:rsidRPr="00E857EC" w:rsidRDefault="00FE3C2D" w:rsidP="006373D7">
      <w:pPr>
        <w:pStyle w:val="ListParagraph"/>
        <w:numPr>
          <w:ilvl w:val="0"/>
          <w:numId w:val="10"/>
        </w:numPr>
        <w:spacing w:line="276" w:lineRule="auto"/>
        <w:ind w:left="714" w:hanging="357"/>
        <w:jc w:val="left"/>
        <w:rPr>
          <w:rFonts w:ascii="Arial" w:eastAsia="현대산스 Text" w:hAnsi="Arial" w:cs="Arial"/>
          <w:kern w:val="2"/>
          <w:lang w:val="en-GB"/>
        </w:rPr>
      </w:pPr>
      <w:r>
        <w:rPr>
          <w:rFonts w:ascii="Arial" w:eastAsia="현대산스 Text" w:hAnsi="Arial" w:cs="Arial"/>
          <w:kern w:val="2"/>
          <w:lang w:val="en-GB"/>
        </w:rPr>
        <w:t xml:space="preserve">The </w:t>
      </w:r>
      <w:r w:rsidR="005968B6" w:rsidRPr="00E857EC">
        <w:rPr>
          <w:rFonts w:ascii="Arial" w:eastAsia="현대산스 Text" w:hAnsi="Arial" w:cs="Arial"/>
          <w:kern w:val="2"/>
          <w:lang w:val="en-GB"/>
        </w:rPr>
        <w:t xml:space="preserve">All-New </w:t>
      </w:r>
      <w:r w:rsidR="00E138E6">
        <w:rPr>
          <w:rFonts w:ascii="Arial" w:eastAsia="현대산스 Text" w:hAnsi="Arial" w:cs="Arial"/>
          <w:kern w:val="2"/>
          <w:lang w:val="en-GB"/>
        </w:rPr>
        <w:t>KONA</w:t>
      </w:r>
      <w:r w:rsidR="005968B6" w:rsidRPr="00E857EC">
        <w:rPr>
          <w:rFonts w:ascii="Arial" w:eastAsia="현대산스 Text" w:hAnsi="Arial" w:cs="Arial"/>
          <w:kern w:val="2"/>
          <w:lang w:val="en-GB"/>
        </w:rPr>
        <w:t xml:space="preserve"> features a </w:t>
      </w:r>
      <w:r w:rsidR="006A655B">
        <w:rPr>
          <w:rFonts w:ascii="Arial" w:eastAsia="현대산스 Text" w:hAnsi="Arial" w:cs="Arial"/>
          <w:kern w:val="2"/>
          <w:lang w:val="en-GB"/>
        </w:rPr>
        <w:t xml:space="preserve">progressive </w:t>
      </w:r>
      <w:r w:rsidR="00D84093">
        <w:rPr>
          <w:rFonts w:ascii="Arial" w:eastAsia="현대산스 Text" w:hAnsi="Arial" w:cs="Arial"/>
          <w:kern w:val="2"/>
          <w:lang w:val="en-GB"/>
        </w:rPr>
        <w:t xml:space="preserve">appearance that </w:t>
      </w:r>
      <w:r>
        <w:rPr>
          <w:rFonts w:ascii="Arial" w:eastAsia="현대산스 Text" w:hAnsi="Arial" w:cs="Arial"/>
          <w:kern w:val="2"/>
          <w:lang w:val="en-GB"/>
        </w:rPr>
        <w:t xml:space="preserve">inherits </w:t>
      </w:r>
      <w:r w:rsidR="00D84093">
        <w:rPr>
          <w:rFonts w:ascii="Arial" w:eastAsia="현대산스 Text" w:hAnsi="Arial" w:cs="Arial"/>
          <w:kern w:val="2"/>
          <w:lang w:val="en-GB"/>
        </w:rPr>
        <w:t>Hyundai’s new design identity</w:t>
      </w:r>
      <w:r w:rsidR="0027388B">
        <w:rPr>
          <w:rFonts w:ascii="Arial" w:eastAsia="현대산스 Text" w:hAnsi="Arial" w:cs="Arial"/>
          <w:kern w:val="2"/>
          <w:lang w:val="en-GB"/>
        </w:rPr>
        <w:t xml:space="preserve"> </w:t>
      </w:r>
      <w:r>
        <w:rPr>
          <w:rFonts w:ascii="Arial" w:eastAsia="현대산스 Text" w:hAnsi="Arial" w:cs="Arial"/>
          <w:kern w:val="2"/>
          <w:lang w:val="en-GB"/>
        </w:rPr>
        <w:t xml:space="preserve"> </w:t>
      </w:r>
    </w:p>
    <w:p w14:paraId="25233331" w14:textId="020ACD08" w:rsidR="005968B6" w:rsidRDefault="006859C9" w:rsidP="006373D7">
      <w:pPr>
        <w:pStyle w:val="ListParagraph"/>
        <w:numPr>
          <w:ilvl w:val="0"/>
          <w:numId w:val="10"/>
        </w:numPr>
        <w:spacing w:line="276" w:lineRule="auto"/>
        <w:ind w:left="714" w:hanging="357"/>
        <w:jc w:val="left"/>
        <w:rPr>
          <w:rFonts w:ascii="Arial" w:eastAsia="현대산스 Text" w:hAnsi="Arial" w:cs="Arial"/>
          <w:kern w:val="2"/>
          <w:lang w:val="en-GB"/>
        </w:rPr>
      </w:pPr>
      <w:r>
        <w:rPr>
          <w:rFonts w:ascii="Arial" w:eastAsia="현대산스 Text" w:hAnsi="Arial" w:cs="Arial"/>
          <w:kern w:val="2"/>
          <w:lang w:val="en-GB"/>
        </w:rPr>
        <w:t>T</w:t>
      </w:r>
      <w:r w:rsidR="005968B6" w:rsidRPr="00E857EC">
        <w:rPr>
          <w:rFonts w:ascii="Arial" w:eastAsia="현대산스 Text" w:hAnsi="Arial" w:cs="Arial"/>
          <w:kern w:val="2"/>
          <w:lang w:val="en-GB"/>
        </w:rPr>
        <w:t>he Cascading Grill</w:t>
      </w:r>
      <w:r w:rsidR="00177003">
        <w:rPr>
          <w:rFonts w:ascii="Arial" w:eastAsia="현대산스 Text" w:hAnsi="Arial" w:cs="Arial"/>
          <w:kern w:val="2"/>
          <w:lang w:val="en-GB"/>
        </w:rPr>
        <w:t>e</w:t>
      </w:r>
      <w:r w:rsidR="005968B6" w:rsidRPr="00E857EC">
        <w:rPr>
          <w:rFonts w:ascii="Arial" w:eastAsia="현대산스 Text" w:hAnsi="Arial" w:cs="Arial"/>
          <w:kern w:val="2"/>
          <w:lang w:val="en-GB"/>
        </w:rPr>
        <w:t xml:space="preserve"> and a </w:t>
      </w:r>
      <w:r w:rsidR="009F6088">
        <w:rPr>
          <w:rFonts w:ascii="Arial" w:eastAsia="현대산스 Text" w:hAnsi="Arial" w:cs="Arial" w:hint="eastAsia"/>
          <w:kern w:val="2"/>
          <w:lang w:val="en-GB"/>
        </w:rPr>
        <w:t>twin headlamp in the front</w:t>
      </w:r>
      <w:r w:rsidR="005968B6" w:rsidRPr="00E857EC">
        <w:rPr>
          <w:rFonts w:ascii="Arial" w:eastAsia="현대산스 Text" w:hAnsi="Arial" w:cs="Arial"/>
          <w:kern w:val="2"/>
          <w:lang w:val="en-GB"/>
        </w:rPr>
        <w:t xml:space="preserve"> </w:t>
      </w:r>
      <w:r w:rsidR="00C87EA5">
        <w:rPr>
          <w:rFonts w:ascii="Arial" w:eastAsia="현대산스 Text" w:hAnsi="Arial" w:cs="Arial"/>
          <w:kern w:val="2"/>
          <w:lang w:val="en-GB"/>
        </w:rPr>
        <w:t>creat</w:t>
      </w:r>
      <w:r>
        <w:rPr>
          <w:rFonts w:ascii="Arial" w:eastAsia="현대산스 Text" w:hAnsi="Arial" w:cs="Arial"/>
          <w:kern w:val="2"/>
          <w:lang w:val="en-GB"/>
        </w:rPr>
        <w:t>e</w:t>
      </w:r>
      <w:r w:rsidR="009F6088">
        <w:rPr>
          <w:rFonts w:ascii="Arial" w:eastAsia="현대산스 Text" w:hAnsi="Arial" w:cs="Arial" w:hint="eastAsia"/>
          <w:kern w:val="2"/>
          <w:lang w:val="en-GB"/>
        </w:rPr>
        <w:t>s</w:t>
      </w:r>
      <w:r w:rsidR="0076227E">
        <w:rPr>
          <w:rFonts w:ascii="Arial" w:eastAsia="현대산스 Text" w:hAnsi="Arial" w:cs="Arial"/>
          <w:kern w:val="2"/>
          <w:lang w:val="en-GB"/>
        </w:rPr>
        <w:t xml:space="preserve"> a unique character</w:t>
      </w:r>
    </w:p>
    <w:p w14:paraId="23ED5A32" w14:textId="5CAE8F62" w:rsidR="009F6088" w:rsidRPr="009F6088" w:rsidRDefault="00E138E6" w:rsidP="009F6088">
      <w:pPr>
        <w:pStyle w:val="ListParagraph"/>
        <w:numPr>
          <w:ilvl w:val="0"/>
          <w:numId w:val="10"/>
        </w:numPr>
        <w:rPr>
          <w:rFonts w:ascii="Arial" w:eastAsia="현대산스 Text" w:hAnsi="Arial" w:cs="Arial"/>
          <w:kern w:val="2"/>
          <w:lang w:val="en-GB"/>
        </w:rPr>
      </w:pPr>
      <w:r>
        <w:rPr>
          <w:rFonts w:ascii="Arial" w:eastAsia="현대산스 Text" w:hAnsi="Arial" w:cs="Arial"/>
          <w:kern w:val="2"/>
          <w:lang w:val="en-GB"/>
        </w:rPr>
        <w:t>KONA</w:t>
      </w:r>
      <w:r w:rsidR="009F6088" w:rsidRPr="009F6088">
        <w:rPr>
          <w:rFonts w:ascii="Arial" w:eastAsia="현대산스 Text" w:hAnsi="Arial" w:cs="Arial"/>
          <w:kern w:val="2"/>
          <w:lang w:val="en-GB"/>
        </w:rPr>
        <w:t xml:space="preserve"> is Hyundai Motor’s first B-segment SUV, set to launch in </w:t>
      </w:r>
      <w:r w:rsidR="00D762FD">
        <w:rPr>
          <w:rFonts w:ascii="Arial" w:eastAsia="현대산스 Text" w:hAnsi="Arial" w:cs="Arial" w:hint="eastAsia"/>
          <w:kern w:val="2"/>
          <w:lang w:val="en-GB"/>
        </w:rPr>
        <w:t>the summer</w:t>
      </w:r>
      <w:r w:rsidR="00D4013C">
        <w:rPr>
          <w:rFonts w:ascii="Arial" w:eastAsia="현대산스 Text" w:hAnsi="Arial" w:cs="Arial" w:hint="eastAsia"/>
          <w:kern w:val="2"/>
          <w:lang w:val="en-GB"/>
        </w:rPr>
        <w:t xml:space="preserve"> of </w:t>
      </w:r>
      <w:r w:rsidR="009F6088" w:rsidRPr="009F6088">
        <w:rPr>
          <w:rFonts w:ascii="Arial" w:eastAsia="현대산스 Text" w:hAnsi="Arial" w:cs="Arial"/>
          <w:kern w:val="2"/>
          <w:lang w:val="en-GB"/>
        </w:rPr>
        <w:t xml:space="preserve">2017 </w:t>
      </w:r>
    </w:p>
    <w:p w14:paraId="1E5C932E" w14:textId="77777777" w:rsidR="005968B6" w:rsidRPr="00E857EC" w:rsidRDefault="005968B6" w:rsidP="006373D7">
      <w:pPr>
        <w:jc w:val="left"/>
        <w:rPr>
          <w:rFonts w:ascii="Arial" w:hAnsi="Arial" w:cs="Arial"/>
          <w:lang w:val="en-GB"/>
        </w:rPr>
      </w:pPr>
    </w:p>
    <w:p w14:paraId="60871D3B" w14:textId="2DE5DB46" w:rsidR="005968B6" w:rsidRPr="00E857EC" w:rsidRDefault="005968B6" w:rsidP="006373D7">
      <w:pPr>
        <w:wordWrap/>
        <w:spacing w:after="0"/>
        <w:jc w:val="left"/>
        <w:rPr>
          <w:rFonts w:ascii="Arial" w:eastAsia="현대산스 Text" w:hAnsi="Arial" w:cs="Arial"/>
          <w:szCs w:val="20"/>
          <w:lang w:val="en-GB"/>
        </w:rPr>
      </w:pPr>
      <w:r w:rsidRPr="006859C9">
        <w:rPr>
          <w:rFonts w:ascii="Arial" w:eastAsia="현대산스 Text" w:hAnsi="Arial" w:cs="Arial"/>
          <w:szCs w:val="20"/>
          <w:lang w:val="en-GB"/>
        </w:rPr>
        <w:t>April 2</w:t>
      </w:r>
      <w:r w:rsidR="00603E49">
        <w:rPr>
          <w:rFonts w:ascii="Arial" w:eastAsia="현대산스 Text" w:hAnsi="Arial" w:cs="Arial" w:hint="eastAsia"/>
          <w:szCs w:val="20"/>
          <w:lang w:val="en-GB"/>
        </w:rPr>
        <w:t>7</w:t>
      </w:r>
      <w:r w:rsidRPr="006859C9">
        <w:rPr>
          <w:rFonts w:ascii="Arial" w:eastAsia="현대산스 Text" w:hAnsi="Arial" w:cs="Arial"/>
          <w:szCs w:val="20"/>
          <w:lang w:val="en-GB"/>
        </w:rPr>
        <w:t>, 2017</w:t>
      </w:r>
      <w:r w:rsidRPr="00E857EC">
        <w:rPr>
          <w:rFonts w:ascii="Arial" w:eastAsia="현대산스 Text" w:hAnsi="Arial" w:cs="Arial"/>
          <w:szCs w:val="20"/>
          <w:lang w:val="en-GB"/>
        </w:rPr>
        <w:t xml:space="preserve"> – </w:t>
      </w:r>
      <w:r w:rsidR="0027388B">
        <w:rPr>
          <w:rFonts w:ascii="Arial" w:eastAsia="현대산스 Text" w:hAnsi="Arial" w:cs="Arial"/>
          <w:szCs w:val="20"/>
          <w:lang w:val="en-GB"/>
        </w:rPr>
        <w:t>Hyundai Motor is unveiling</w:t>
      </w:r>
      <w:r w:rsidR="0016003E">
        <w:rPr>
          <w:rFonts w:ascii="Arial" w:eastAsia="현대산스 Text" w:hAnsi="Arial" w:cs="Arial"/>
          <w:szCs w:val="20"/>
          <w:lang w:val="en-GB"/>
        </w:rPr>
        <w:t xml:space="preserve"> further</w:t>
      </w:r>
      <w:r w:rsidR="0027388B">
        <w:rPr>
          <w:rFonts w:ascii="Arial" w:eastAsia="현대산스 Text" w:hAnsi="Arial" w:cs="Arial"/>
          <w:szCs w:val="20"/>
          <w:lang w:val="en-GB"/>
        </w:rPr>
        <w:t xml:space="preserve"> details of the </w:t>
      </w:r>
      <w:r w:rsidRPr="00E857EC">
        <w:rPr>
          <w:rFonts w:ascii="Arial" w:eastAsia="현대산스 Text" w:hAnsi="Arial" w:cs="Arial"/>
          <w:szCs w:val="20"/>
          <w:lang w:val="en-GB"/>
        </w:rPr>
        <w:t xml:space="preserve">All-New </w:t>
      </w:r>
      <w:r w:rsidR="00E138E6">
        <w:rPr>
          <w:rFonts w:ascii="Arial" w:eastAsia="현대산스 Text" w:hAnsi="Arial" w:cs="Arial"/>
          <w:szCs w:val="20"/>
          <w:lang w:val="en-GB"/>
        </w:rPr>
        <w:t>KONA</w:t>
      </w:r>
      <w:r w:rsidR="001E6F96">
        <w:rPr>
          <w:rFonts w:ascii="Arial" w:eastAsia="현대산스 Text" w:hAnsi="Arial" w:cs="Arial"/>
          <w:szCs w:val="20"/>
          <w:lang w:val="en-GB"/>
        </w:rPr>
        <w:t xml:space="preserve"> ahead of its world premiere in the coming months. </w:t>
      </w:r>
      <w:r w:rsidR="0076227E">
        <w:rPr>
          <w:rFonts w:ascii="Arial" w:eastAsia="현대산스 Text" w:hAnsi="Arial" w:cs="Arial"/>
          <w:szCs w:val="20"/>
          <w:lang w:val="en-GB"/>
        </w:rPr>
        <w:t xml:space="preserve">The All-New </w:t>
      </w:r>
      <w:r w:rsidR="00E138E6">
        <w:rPr>
          <w:rFonts w:ascii="Arial" w:eastAsia="현대산스 Text" w:hAnsi="Arial" w:cs="Arial"/>
          <w:szCs w:val="20"/>
          <w:lang w:val="en-GB"/>
        </w:rPr>
        <w:t>KONA</w:t>
      </w:r>
      <w:r w:rsidR="00425A2D">
        <w:rPr>
          <w:rFonts w:ascii="Arial" w:eastAsia="현대산스 Text" w:hAnsi="Arial" w:cs="Arial"/>
          <w:szCs w:val="20"/>
          <w:lang w:val="en-GB"/>
        </w:rPr>
        <w:t xml:space="preserve"> </w:t>
      </w:r>
      <w:r w:rsidR="0027388B">
        <w:rPr>
          <w:rFonts w:ascii="Arial" w:eastAsia="현대산스 Text" w:hAnsi="Arial" w:cs="Arial"/>
          <w:szCs w:val="20"/>
          <w:lang w:val="en-GB"/>
        </w:rPr>
        <w:t xml:space="preserve">continues </w:t>
      </w:r>
      <w:r w:rsidRPr="00E857EC">
        <w:rPr>
          <w:rFonts w:ascii="Arial" w:eastAsia="현대산스 Text" w:hAnsi="Arial" w:cs="Arial"/>
          <w:szCs w:val="20"/>
          <w:lang w:val="en-GB"/>
        </w:rPr>
        <w:t xml:space="preserve">Hyundai’s </w:t>
      </w:r>
      <w:r w:rsidR="008D1B05">
        <w:rPr>
          <w:rFonts w:ascii="Arial" w:eastAsia="현대산스 Text" w:hAnsi="Arial" w:cs="Arial"/>
          <w:szCs w:val="20"/>
          <w:lang w:val="en-GB"/>
        </w:rPr>
        <w:t xml:space="preserve">new </w:t>
      </w:r>
      <w:r w:rsidR="00425A2D">
        <w:rPr>
          <w:rFonts w:ascii="Arial" w:eastAsia="현대산스 Text" w:hAnsi="Arial" w:cs="Arial"/>
          <w:szCs w:val="20"/>
          <w:lang w:val="en-GB"/>
        </w:rPr>
        <w:t>design</w:t>
      </w:r>
      <w:r w:rsidR="0016003E">
        <w:rPr>
          <w:rFonts w:ascii="Arial" w:eastAsia="현대산스 Text" w:hAnsi="Arial" w:cs="Arial"/>
          <w:szCs w:val="20"/>
          <w:lang w:val="en-GB"/>
        </w:rPr>
        <w:t xml:space="preserve"> identity </w:t>
      </w:r>
      <w:r w:rsidR="0076227E">
        <w:rPr>
          <w:rFonts w:ascii="Arial" w:eastAsia="현대산스 Text" w:hAnsi="Arial" w:cs="Arial"/>
          <w:szCs w:val="20"/>
          <w:lang w:val="en-GB"/>
        </w:rPr>
        <w:t>while adding</w:t>
      </w:r>
      <w:r w:rsidR="00425A2D">
        <w:rPr>
          <w:rFonts w:ascii="Arial" w:eastAsia="현대산스 Text" w:hAnsi="Arial" w:cs="Arial"/>
          <w:szCs w:val="20"/>
          <w:lang w:val="en-GB"/>
        </w:rPr>
        <w:t xml:space="preserve"> </w:t>
      </w:r>
      <w:r w:rsidR="0076227E">
        <w:rPr>
          <w:rFonts w:ascii="Arial" w:eastAsia="현대산스 Text" w:hAnsi="Arial" w:cs="Arial"/>
          <w:szCs w:val="20"/>
          <w:lang w:val="en-GB"/>
        </w:rPr>
        <w:t>i</w:t>
      </w:r>
      <w:r w:rsidR="00425A2D">
        <w:rPr>
          <w:rFonts w:ascii="Arial" w:eastAsia="현대산스 Text" w:hAnsi="Arial" w:cs="Arial"/>
          <w:szCs w:val="20"/>
          <w:lang w:val="en-GB"/>
        </w:rPr>
        <w:t xml:space="preserve">ts </w:t>
      </w:r>
      <w:r w:rsidR="006859C9">
        <w:rPr>
          <w:rFonts w:ascii="Arial" w:eastAsia="현대산스 Text" w:hAnsi="Arial" w:cs="Arial"/>
          <w:szCs w:val="20"/>
          <w:lang w:val="en-GB"/>
        </w:rPr>
        <w:t>progressive</w:t>
      </w:r>
      <w:r w:rsidR="006859C9" w:rsidRPr="00E857EC">
        <w:rPr>
          <w:rFonts w:ascii="Arial" w:eastAsia="현대산스 Text" w:hAnsi="Arial" w:cs="Arial"/>
          <w:szCs w:val="20"/>
          <w:lang w:val="en-GB"/>
        </w:rPr>
        <w:t xml:space="preserve"> </w:t>
      </w:r>
      <w:r w:rsidR="006859C9">
        <w:rPr>
          <w:rFonts w:ascii="Arial" w:eastAsia="현대산스 Text" w:hAnsi="Arial" w:cs="Arial"/>
          <w:szCs w:val="20"/>
          <w:lang w:val="en-GB"/>
        </w:rPr>
        <w:t>character</w:t>
      </w:r>
      <w:r w:rsidR="0076227E">
        <w:rPr>
          <w:rFonts w:ascii="Arial" w:eastAsia="현대산스 Text" w:hAnsi="Arial" w:cs="Arial"/>
          <w:szCs w:val="20"/>
          <w:lang w:val="en-GB"/>
        </w:rPr>
        <w:t xml:space="preserve"> to </w:t>
      </w:r>
      <w:r w:rsidRPr="00E857EC">
        <w:rPr>
          <w:rFonts w:ascii="Arial" w:eastAsia="현대산스 Text" w:hAnsi="Arial" w:cs="Arial"/>
          <w:szCs w:val="20"/>
          <w:lang w:val="en-GB"/>
        </w:rPr>
        <w:t>create</w:t>
      </w:r>
      <w:r w:rsidR="006859C9">
        <w:rPr>
          <w:rFonts w:ascii="Arial" w:eastAsia="현대산스 Text" w:hAnsi="Arial" w:cs="Arial"/>
          <w:szCs w:val="20"/>
          <w:lang w:val="en-GB"/>
        </w:rPr>
        <w:t xml:space="preserve"> a unique proposition in the sub-compact </w:t>
      </w:r>
      <w:r w:rsidR="0076227E">
        <w:rPr>
          <w:rFonts w:ascii="Arial" w:eastAsia="현대산스 Text" w:hAnsi="Arial" w:cs="Arial"/>
          <w:szCs w:val="20"/>
          <w:lang w:val="en-GB"/>
        </w:rPr>
        <w:t>SUV segment</w:t>
      </w:r>
      <w:r w:rsidRPr="00E857EC">
        <w:rPr>
          <w:rFonts w:ascii="Arial" w:eastAsia="현대산스 Text" w:hAnsi="Arial" w:cs="Arial"/>
          <w:szCs w:val="20"/>
          <w:lang w:val="en-GB"/>
        </w:rPr>
        <w:t>.</w:t>
      </w:r>
    </w:p>
    <w:p w14:paraId="3A795240" w14:textId="77777777" w:rsidR="005968B6" w:rsidRPr="00E857EC" w:rsidRDefault="005968B6" w:rsidP="006373D7">
      <w:pPr>
        <w:wordWrap/>
        <w:spacing w:after="0"/>
        <w:jc w:val="left"/>
        <w:rPr>
          <w:rFonts w:ascii="Arial" w:eastAsia="현대산스 Text" w:hAnsi="Arial" w:cs="Arial"/>
          <w:szCs w:val="20"/>
          <w:lang w:val="en-GB"/>
        </w:rPr>
      </w:pPr>
    </w:p>
    <w:p w14:paraId="07D0ADAD" w14:textId="6F50EB18" w:rsidR="00EF5307" w:rsidRDefault="005968B6" w:rsidP="006373D7">
      <w:pPr>
        <w:wordWrap/>
        <w:spacing w:after="0"/>
        <w:jc w:val="left"/>
        <w:rPr>
          <w:rFonts w:ascii="Arial" w:eastAsia="현대산스 Text" w:hAnsi="Arial" w:cs="Arial"/>
          <w:szCs w:val="20"/>
          <w:lang w:val="en-GB"/>
        </w:rPr>
      </w:pPr>
      <w:r w:rsidRPr="00E857EC">
        <w:rPr>
          <w:rFonts w:ascii="Arial" w:eastAsia="현대산스 Text" w:hAnsi="Arial" w:cs="Arial"/>
          <w:szCs w:val="20"/>
          <w:lang w:val="en-GB"/>
        </w:rPr>
        <w:t xml:space="preserve">The </w:t>
      </w:r>
      <w:r w:rsidR="00F131EC">
        <w:rPr>
          <w:rFonts w:ascii="Arial" w:eastAsia="현대산스 Text" w:hAnsi="Arial" w:cs="Arial"/>
          <w:szCs w:val="20"/>
          <w:lang w:val="en-GB"/>
        </w:rPr>
        <w:t xml:space="preserve">All-New </w:t>
      </w:r>
      <w:r w:rsidR="00E138E6">
        <w:rPr>
          <w:rFonts w:ascii="Arial" w:eastAsia="현대산스 Text" w:hAnsi="Arial" w:cs="Arial"/>
          <w:szCs w:val="20"/>
          <w:lang w:val="en-GB"/>
        </w:rPr>
        <w:t>KONA</w:t>
      </w:r>
      <w:r w:rsidR="00F131EC">
        <w:rPr>
          <w:rFonts w:ascii="Arial" w:eastAsia="현대산스 Text" w:hAnsi="Arial" w:cs="Arial"/>
          <w:szCs w:val="20"/>
          <w:lang w:val="en-GB"/>
        </w:rPr>
        <w:t>’s front is expressive</w:t>
      </w:r>
      <w:r w:rsidR="002062A5">
        <w:rPr>
          <w:rFonts w:ascii="Arial" w:eastAsia="현대산스 Text" w:hAnsi="Arial" w:cs="Arial"/>
          <w:szCs w:val="20"/>
          <w:lang w:val="en-GB"/>
        </w:rPr>
        <w:t xml:space="preserve"> and powerful</w:t>
      </w:r>
      <w:r w:rsidR="00177003">
        <w:rPr>
          <w:rFonts w:ascii="Arial" w:eastAsia="현대산스 Text" w:hAnsi="Arial" w:cs="Arial"/>
          <w:szCs w:val="20"/>
          <w:lang w:val="en-GB"/>
        </w:rPr>
        <w:t>,</w:t>
      </w:r>
      <w:r w:rsidR="00F131EC">
        <w:rPr>
          <w:rFonts w:ascii="Arial" w:eastAsia="현대산스 Text" w:hAnsi="Arial" w:cs="Arial"/>
          <w:szCs w:val="20"/>
          <w:lang w:val="en-GB"/>
        </w:rPr>
        <w:t xml:space="preserve"> </w:t>
      </w:r>
      <w:r w:rsidR="00EF5307">
        <w:rPr>
          <w:rFonts w:ascii="Arial" w:eastAsia="현대산스 Text" w:hAnsi="Arial" w:cs="Arial"/>
          <w:szCs w:val="20"/>
          <w:lang w:val="en-GB"/>
        </w:rPr>
        <w:t xml:space="preserve">adopting </w:t>
      </w:r>
      <w:r w:rsidRPr="00E857EC">
        <w:rPr>
          <w:rFonts w:ascii="Arial" w:eastAsia="현대산스 Text" w:hAnsi="Arial" w:cs="Arial"/>
          <w:szCs w:val="20"/>
          <w:lang w:val="en-GB"/>
        </w:rPr>
        <w:t>Hyundai</w:t>
      </w:r>
      <w:r w:rsidR="00F131EC">
        <w:rPr>
          <w:rFonts w:ascii="Arial" w:eastAsia="현대산스 Text" w:hAnsi="Arial" w:cs="Arial"/>
          <w:szCs w:val="20"/>
          <w:lang w:val="en-GB"/>
        </w:rPr>
        <w:t xml:space="preserve"> Motor</w:t>
      </w:r>
      <w:r w:rsidRPr="00E857EC">
        <w:rPr>
          <w:rFonts w:ascii="Arial" w:eastAsia="현대산스 Text" w:hAnsi="Arial" w:cs="Arial"/>
          <w:szCs w:val="20"/>
          <w:lang w:val="en-GB"/>
        </w:rPr>
        <w:t xml:space="preserve">’s </w:t>
      </w:r>
      <w:r w:rsidR="00F131EC">
        <w:rPr>
          <w:rFonts w:ascii="Arial" w:eastAsia="현대산스 Text" w:hAnsi="Arial" w:cs="Arial"/>
          <w:szCs w:val="20"/>
          <w:lang w:val="en-GB"/>
        </w:rPr>
        <w:t>new family identity, the</w:t>
      </w:r>
      <w:r w:rsidR="00425A2D">
        <w:rPr>
          <w:rFonts w:ascii="Arial" w:eastAsia="현대산스 Text" w:hAnsi="Arial" w:cs="Arial"/>
          <w:szCs w:val="20"/>
          <w:lang w:val="en-GB"/>
        </w:rPr>
        <w:t xml:space="preserve"> </w:t>
      </w:r>
      <w:r w:rsidRPr="00E857EC">
        <w:rPr>
          <w:rFonts w:ascii="Arial" w:eastAsia="현대산스 Text" w:hAnsi="Arial" w:cs="Arial"/>
          <w:szCs w:val="20"/>
          <w:lang w:val="en-GB"/>
        </w:rPr>
        <w:t>Cascading Grill</w:t>
      </w:r>
      <w:r w:rsidR="00177003">
        <w:rPr>
          <w:rFonts w:ascii="Arial" w:eastAsia="현대산스 Text" w:hAnsi="Arial" w:cs="Arial"/>
          <w:szCs w:val="20"/>
          <w:lang w:val="en-GB"/>
        </w:rPr>
        <w:t>e</w:t>
      </w:r>
      <w:r w:rsidR="002062A5">
        <w:rPr>
          <w:rFonts w:ascii="Arial" w:eastAsia="현대산스 Text" w:hAnsi="Arial" w:cs="Arial"/>
          <w:szCs w:val="20"/>
          <w:lang w:val="en-GB"/>
        </w:rPr>
        <w:t>.</w:t>
      </w:r>
      <w:r w:rsidRPr="00E857EC">
        <w:rPr>
          <w:rFonts w:ascii="Arial" w:eastAsia="현대산스 Text" w:hAnsi="Arial" w:cs="Arial"/>
          <w:szCs w:val="20"/>
          <w:lang w:val="en-GB"/>
        </w:rPr>
        <w:t xml:space="preserve"> </w:t>
      </w:r>
      <w:r w:rsidR="0027388B">
        <w:rPr>
          <w:rFonts w:ascii="Arial" w:eastAsia="현대산스 Text" w:hAnsi="Arial" w:cs="Arial"/>
          <w:szCs w:val="20"/>
          <w:lang w:val="en-GB"/>
        </w:rPr>
        <w:t xml:space="preserve">The </w:t>
      </w:r>
      <w:r w:rsidRPr="00E857EC">
        <w:rPr>
          <w:rFonts w:ascii="Arial" w:eastAsia="현대산스 Text" w:hAnsi="Arial" w:cs="Arial"/>
          <w:szCs w:val="20"/>
          <w:lang w:val="en-GB"/>
        </w:rPr>
        <w:t xml:space="preserve">new </w:t>
      </w:r>
      <w:r w:rsidR="00E138E6">
        <w:rPr>
          <w:rFonts w:ascii="Arial" w:eastAsia="현대산스 Text" w:hAnsi="Arial" w:cs="Arial" w:hint="eastAsia"/>
          <w:szCs w:val="20"/>
          <w:lang w:val="en-GB"/>
        </w:rPr>
        <w:t>twin headlamp</w:t>
      </w:r>
      <w:r w:rsidR="00FE3C2D">
        <w:rPr>
          <w:rFonts w:ascii="Arial" w:eastAsia="현대산스 Text" w:hAnsi="Arial" w:cs="Arial"/>
          <w:szCs w:val="20"/>
          <w:lang w:val="en-GB"/>
        </w:rPr>
        <w:t xml:space="preserve"> </w:t>
      </w:r>
      <w:r w:rsidR="002062A5">
        <w:rPr>
          <w:rFonts w:ascii="Arial" w:eastAsia="현대산스 Text" w:hAnsi="Arial" w:cs="Arial"/>
          <w:szCs w:val="20"/>
          <w:lang w:val="en-GB"/>
        </w:rPr>
        <w:t>enhances the visual impact, with t</w:t>
      </w:r>
      <w:r w:rsidR="00F131EC">
        <w:rPr>
          <w:rFonts w:ascii="Arial" w:eastAsia="현대산스 Text" w:hAnsi="Arial" w:cs="Arial"/>
          <w:szCs w:val="20"/>
          <w:lang w:val="en-GB"/>
        </w:rPr>
        <w:t>he</w:t>
      </w:r>
      <w:r w:rsidR="0027388B">
        <w:rPr>
          <w:rFonts w:ascii="Arial" w:eastAsia="현대산스 Text" w:hAnsi="Arial" w:cs="Arial"/>
          <w:szCs w:val="20"/>
          <w:lang w:val="en-GB"/>
        </w:rPr>
        <w:t xml:space="preserve"> LED </w:t>
      </w:r>
      <w:r w:rsidRPr="00E857EC">
        <w:rPr>
          <w:rFonts w:ascii="Arial" w:eastAsia="현대산스 Text" w:hAnsi="Arial" w:cs="Arial"/>
          <w:szCs w:val="20"/>
          <w:lang w:val="en-GB"/>
        </w:rPr>
        <w:t xml:space="preserve">Daytime Running Lights </w:t>
      </w:r>
      <w:r w:rsidR="00F131EC">
        <w:rPr>
          <w:rFonts w:ascii="Arial" w:eastAsia="현대산스 Text" w:hAnsi="Arial" w:cs="Arial"/>
          <w:szCs w:val="20"/>
          <w:lang w:val="en-GB"/>
        </w:rPr>
        <w:t>positioned on top of the</w:t>
      </w:r>
      <w:r w:rsidR="0027388B">
        <w:rPr>
          <w:rFonts w:ascii="Arial" w:eastAsia="현대산스 Text" w:hAnsi="Arial" w:cs="Arial"/>
          <w:szCs w:val="20"/>
          <w:lang w:val="en-GB"/>
        </w:rPr>
        <w:t xml:space="preserve"> LED </w:t>
      </w:r>
      <w:r w:rsidR="00F131EC">
        <w:rPr>
          <w:rFonts w:ascii="Arial" w:eastAsia="현대산스 Text" w:hAnsi="Arial" w:cs="Arial"/>
          <w:szCs w:val="20"/>
          <w:lang w:val="en-GB"/>
        </w:rPr>
        <w:t>headlights</w:t>
      </w:r>
      <w:r w:rsidRPr="00E857EC">
        <w:rPr>
          <w:rFonts w:ascii="Arial" w:eastAsia="현대산스 Text" w:hAnsi="Arial" w:cs="Arial"/>
          <w:szCs w:val="20"/>
          <w:lang w:val="en-GB"/>
        </w:rPr>
        <w:t>.</w:t>
      </w:r>
      <w:r w:rsidR="00F75F9A">
        <w:rPr>
          <w:rFonts w:ascii="Arial" w:eastAsia="현대산스 Text" w:hAnsi="Arial" w:cs="Arial"/>
          <w:szCs w:val="20"/>
          <w:lang w:val="en-GB"/>
        </w:rPr>
        <w:t xml:space="preserve"> The </w:t>
      </w:r>
      <w:r w:rsidR="00FE3C2D">
        <w:rPr>
          <w:rFonts w:ascii="Arial" w:eastAsia="현대산스 Text" w:hAnsi="Arial" w:cs="Arial"/>
          <w:szCs w:val="20"/>
          <w:lang w:val="en-GB"/>
        </w:rPr>
        <w:t>separated</w:t>
      </w:r>
      <w:r w:rsidR="00F75F9A">
        <w:rPr>
          <w:rFonts w:ascii="Arial" w:eastAsia="현대산스 Text" w:hAnsi="Arial" w:cs="Arial"/>
          <w:szCs w:val="20"/>
          <w:lang w:val="en-GB"/>
        </w:rPr>
        <w:t xml:space="preserve"> lights </w:t>
      </w:r>
      <w:r w:rsidR="00177003">
        <w:rPr>
          <w:rFonts w:ascii="Arial" w:eastAsia="현대산스 Text" w:hAnsi="Arial" w:cs="Arial"/>
          <w:szCs w:val="20"/>
          <w:lang w:val="en-GB"/>
        </w:rPr>
        <w:t>at</w:t>
      </w:r>
      <w:r w:rsidR="00F75F9A">
        <w:rPr>
          <w:rFonts w:ascii="Arial" w:eastAsia="현대산스 Text" w:hAnsi="Arial" w:cs="Arial"/>
          <w:szCs w:val="20"/>
          <w:lang w:val="en-GB"/>
        </w:rPr>
        <w:t xml:space="preserve"> the front </w:t>
      </w:r>
      <w:r w:rsidR="00EF5307">
        <w:rPr>
          <w:rFonts w:ascii="Arial" w:eastAsia="현대산스 Text" w:hAnsi="Arial" w:cs="Arial"/>
          <w:szCs w:val="20"/>
          <w:lang w:val="en-GB"/>
        </w:rPr>
        <w:t>deliver</w:t>
      </w:r>
      <w:r w:rsidR="00F75F9A">
        <w:rPr>
          <w:rFonts w:ascii="Arial" w:eastAsia="현대산스 Text" w:hAnsi="Arial" w:cs="Arial"/>
          <w:szCs w:val="20"/>
          <w:lang w:val="en-GB"/>
        </w:rPr>
        <w:t xml:space="preserve"> a confident</w:t>
      </w:r>
      <w:r w:rsidR="00177003">
        <w:rPr>
          <w:rFonts w:ascii="Arial" w:eastAsia="현대산스 Text" w:hAnsi="Arial" w:cs="Arial"/>
          <w:szCs w:val="20"/>
          <w:lang w:val="en-GB"/>
        </w:rPr>
        <w:t>,</w:t>
      </w:r>
      <w:r w:rsidR="00EF5307">
        <w:rPr>
          <w:rFonts w:ascii="Arial" w:eastAsia="현대산스 Text" w:hAnsi="Arial" w:cs="Arial"/>
          <w:szCs w:val="20"/>
          <w:lang w:val="en-GB"/>
        </w:rPr>
        <w:t xml:space="preserve"> progressive appearance with sleek</w:t>
      </w:r>
      <w:r w:rsidR="0076227E">
        <w:rPr>
          <w:rFonts w:ascii="Arial" w:eastAsia="현대산스 Text" w:hAnsi="Arial" w:cs="Arial"/>
          <w:szCs w:val="20"/>
          <w:lang w:val="en-GB"/>
        </w:rPr>
        <w:t xml:space="preserve"> and </w:t>
      </w:r>
      <w:r w:rsidR="00EF5307">
        <w:rPr>
          <w:rFonts w:ascii="Arial" w:eastAsia="현대산스 Text" w:hAnsi="Arial" w:cs="Arial"/>
          <w:szCs w:val="20"/>
          <w:lang w:val="en-GB"/>
        </w:rPr>
        <w:t>sharp shapes</w:t>
      </w:r>
      <w:r w:rsidR="00F75F9A">
        <w:rPr>
          <w:rFonts w:ascii="Arial" w:eastAsia="현대산스 Text" w:hAnsi="Arial" w:cs="Arial"/>
          <w:szCs w:val="20"/>
          <w:lang w:val="en-GB"/>
        </w:rPr>
        <w:t>.</w:t>
      </w:r>
      <w:r w:rsidRPr="00E857EC">
        <w:rPr>
          <w:rFonts w:ascii="Arial" w:eastAsia="현대산스 Text" w:hAnsi="Arial" w:cs="Arial"/>
          <w:szCs w:val="20"/>
          <w:lang w:val="en-GB"/>
        </w:rPr>
        <w:t xml:space="preserve"> </w:t>
      </w:r>
    </w:p>
    <w:p w14:paraId="300664A3" w14:textId="77777777" w:rsidR="006859C9" w:rsidRDefault="006859C9" w:rsidP="006373D7">
      <w:pPr>
        <w:wordWrap/>
        <w:spacing w:after="0"/>
        <w:jc w:val="left"/>
        <w:rPr>
          <w:rFonts w:ascii="Arial" w:eastAsia="현대산스 Text" w:hAnsi="Arial" w:cs="Arial"/>
          <w:szCs w:val="20"/>
          <w:lang w:val="en-GB"/>
        </w:rPr>
      </w:pPr>
    </w:p>
    <w:p w14:paraId="5B5537B7" w14:textId="1A8D2923" w:rsidR="005968B6" w:rsidRPr="00E857EC" w:rsidRDefault="0027388B" w:rsidP="006373D7">
      <w:pPr>
        <w:wordWrap/>
        <w:spacing w:after="0"/>
        <w:jc w:val="left"/>
        <w:rPr>
          <w:rFonts w:ascii="Arial" w:eastAsia="현대산스 Text" w:hAnsi="Arial" w:cs="Arial"/>
          <w:szCs w:val="20"/>
          <w:lang w:val="en-GB"/>
        </w:rPr>
      </w:pPr>
      <w:r>
        <w:rPr>
          <w:rFonts w:ascii="Arial" w:eastAsia="현대산스 Text" w:hAnsi="Arial" w:cs="Arial"/>
          <w:szCs w:val="20"/>
          <w:lang w:val="en-GB"/>
        </w:rPr>
        <w:t xml:space="preserve">The All-New </w:t>
      </w:r>
      <w:r w:rsidR="00E138E6">
        <w:rPr>
          <w:rFonts w:ascii="Arial" w:eastAsia="현대산스 Text" w:hAnsi="Arial" w:cs="Arial"/>
          <w:szCs w:val="20"/>
          <w:lang w:val="en-GB"/>
        </w:rPr>
        <w:t>KONA</w:t>
      </w:r>
      <w:r>
        <w:rPr>
          <w:rFonts w:ascii="Arial" w:eastAsia="현대산스 Text" w:hAnsi="Arial" w:cs="Arial"/>
          <w:szCs w:val="20"/>
          <w:lang w:val="en-GB"/>
        </w:rPr>
        <w:t xml:space="preserve"> </w:t>
      </w:r>
      <w:r w:rsidR="00DA6443">
        <w:rPr>
          <w:rFonts w:ascii="Arial" w:eastAsia="현대산스 Text" w:hAnsi="Arial" w:cs="Arial" w:hint="eastAsia"/>
          <w:szCs w:val="20"/>
          <w:lang w:val="en-GB"/>
        </w:rPr>
        <w:t>will set new standard for</w:t>
      </w:r>
      <w:r>
        <w:rPr>
          <w:rFonts w:ascii="Arial" w:eastAsia="현대산스 Text" w:hAnsi="Arial" w:cs="Arial"/>
          <w:szCs w:val="20"/>
          <w:lang w:val="en-GB"/>
        </w:rPr>
        <w:t xml:space="preserve"> </w:t>
      </w:r>
      <w:r w:rsidR="00DA6443">
        <w:rPr>
          <w:rFonts w:ascii="Arial" w:eastAsia="현대산스 Text" w:hAnsi="Arial" w:cs="Arial" w:hint="eastAsia"/>
          <w:szCs w:val="20"/>
          <w:lang w:val="en-GB"/>
        </w:rPr>
        <w:t xml:space="preserve">compact </w:t>
      </w:r>
      <w:r>
        <w:rPr>
          <w:rFonts w:ascii="Arial" w:eastAsia="현대산스 Text" w:hAnsi="Arial" w:cs="Arial"/>
          <w:szCs w:val="20"/>
          <w:lang w:val="en-GB"/>
        </w:rPr>
        <w:t xml:space="preserve">SUV </w:t>
      </w:r>
      <w:r w:rsidR="00DA6443">
        <w:rPr>
          <w:rFonts w:ascii="Arial" w:eastAsia="현대산스 Text" w:hAnsi="Arial" w:cs="Arial" w:hint="eastAsia"/>
          <w:szCs w:val="20"/>
          <w:lang w:val="en-GB"/>
        </w:rPr>
        <w:t>segment</w:t>
      </w:r>
      <w:r w:rsidR="00DA6443">
        <w:rPr>
          <w:rFonts w:ascii="Arial" w:eastAsia="현대산스 Text" w:hAnsi="Arial" w:cs="Arial"/>
          <w:szCs w:val="20"/>
          <w:lang w:val="en-GB"/>
        </w:rPr>
        <w:t>. It</w:t>
      </w:r>
      <w:r w:rsidR="00DA6443">
        <w:rPr>
          <w:rFonts w:ascii="Arial" w:eastAsia="현대산스 Text" w:hAnsi="Arial" w:cs="Arial" w:hint="eastAsia"/>
          <w:szCs w:val="20"/>
          <w:lang w:val="en-GB"/>
        </w:rPr>
        <w:t xml:space="preserve"> </w:t>
      </w:r>
      <w:r w:rsidR="00D9529A">
        <w:rPr>
          <w:rFonts w:ascii="Arial" w:eastAsia="현대산스 Text" w:hAnsi="Arial" w:cs="Arial" w:hint="eastAsia"/>
          <w:szCs w:val="20"/>
          <w:lang w:val="en-GB"/>
        </w:rPr>
        <w:t>provides</w:t>
      </w:r>
      <w:r>
        <w:rPr>
          <w:rFonts w:ascii="Arial" w:eastAsia="현대산스 Text" w:hAnsi="Arial" w:cs="Arial"/>
          <w:szCs w:val="20"/>
          <w:lang w:val="en-GB"/>
        </w:rPr>
        <w:t xml:space="preserve"> </w:t>
      </w:r>
      <w:r w:rsidR="005968B6" w:rsidRPr="00E857EC">
        <w:rPr>
          <w:rFonts w:ascii="Arial" w:eastAsia="현대산스 Text" w:hAnsi="Arial" w:cs="Arial"/>
          <w:szCs w:val="20"/>
          <w:lang w:val="en-GB"/>
        </w:rPr>
        <w:t xml:space="preserve">better visibility </w:t>
      </w:r>
      <w:r w:rsidR="00D9529A">
        <w:rPr>
          <w:rFonts w:ascii="Arial" w:eastAsia="현대산스 Text" w:hAnsi="Arial" w:cs="Arial" w:hint="eastAsia"/>
          <w:szCs w:val="20"/>
          <w:lang w:val="en-GB"/>
        </w:rPr>
        <w:t xml:space="preserve">for drivers </w:t>
      </w:r>
      <w:r>
        <w:rPr>
          <w:rFonts w:ascii="Arial" w:eastAsia="현대산스 Text" w:hAnsi="Arial" w:cs="Arial"/>
          <w:szCs w:val="20"/>
          <w:lang w:val="en-GB"/>
        </w:rPr>
        <w:t>increas</w:t>
      </w:r>
      <w:r w:rsidR="00DA6443">
        <w:rPr>
          <w:rFonts w:ascii="Arial" w:eastAsia="현대산스 Text" w:hAnsi="Arial" w:cs="Arial" w:hint="eastAsia"/>
          <w:szCs w:val="20"/>
          <w:lang w:val="en-GB"/>
        </w:rPr>
        <w:t>ing</w:t>
      </w:r>
      <w:r>
        <w:rPr>
          <w:rFonts w:ascii="Arial" w:eastAsia="현대산스 Text" w:hAnsi="Arial" w:cs="Arial"/>
          <w:szCs w:val="20"/>
          <w:lang w:val="en-GB"/>
        </w:rPr>
        <w:t xml:space="preserve"> driving comfort</w:t>
      </w:r>
      <w:r w:rsidR="00177003">
        <w:rPr>
          <w:rFonts w:ascii="Arial" w:eastAsia="현대산스 Text" w:hAnsi="Arial" w:cs="Arial"/>
          <w:szCs w:val="20"/>
          <w:lang w:val="en-GB"/>
        </w:rPr>
        <w:t>,</w:t>
      </w:r>
      <w:r w:rsidR="00D9529A">
        <w:rPr>
          <w:rFonts w:ascii="Arial" w:eastAsia="현대산스 Text" w:hAnsi="Arial" w:cs="Arial"/>
          <w:szCs w:val="20"/>
          <w:lang w:val="en-GB"/>
        </w:rPr>
        <w:t xml:space="preserve"> while</w:t>
      </w:r>
      <w:r w:rsidR="00D9529A">
        <w:rPr>
          <w:rFonts w:ascii="Arial" w:eastAsia="현대산스 Text" w:hAnsi="Arial" w:cs="Arial" w:hint="eastAsia"/>
          <w:szCs w:val="20"/>
          <w:lang w:val="en-GB"/>
        </w:rPr>
        <w:t xml:space="preserve"> agile driving dynamics</w:t>
      </w:r>
      <w:r w:rsidR="005968B6" w:rsidRPr="00E857EC">
        <w:rPr>
          <w:rFonts w:ascii="Arial" w:eastAsia="현대산스 Text" w:hAnsi="Arial" w:cs="Arial"/>
          <w:szCs w:val="20"/>
          <w:lang w:val="en-GB"/>
        </w:rPr>
        <w:t xml:space="preserve"> </w:t>
      </w:r>
      <w:r w:rsidR="00D9529A">
        <w:rPr>
          <w:rFonts w:ascii="Arial" w:eastAsia="현대산스 Text" w:hAnsi="Arial" w:cs="Arial" w:hint="eastAsia"/>
          <w:szCs w:val="20"/>
          <w:lang w:val="en-GB"/>
        </w:rPr>
        <w:t xml:space="preserve">will provide better </w:t>
      </w:r>
      <w:r w:rsidR="005968B6" w:rsidRPr="00E857EC">
        <w:rPr>
          <w:rFonts w:ascii="Arial" w:eastAsia="현대산스 Text" w:hAnsi="Arial" w:cs="Arial"/>
          <w:szCs w:val="20"/>
          <w:lang w:val="en-GB"/>
        </w:rPr>
        <w:t>ride and handling</w:t>
      </w:r>
      <w:r w:rsidR="0099504B">
        <w:rPr>
          <w:rFonts w:ascii="Arial" w:eastAsia="현대산스 Text" w:hAnsi="Arial" w:cs="Arial"/>
          <w:szCs w:val="20"/>
          <w:lang w:val="en-GB"/>
        </w:rPr>
        <w:t xml:space="preserve"> </w:t>
      </w:r>
      <w:r w:rsidR="00D9529A">
        <w:rPr>
          <w:rFonts w:ascii="Arial" w:eastAsia="현대산스 Text" w:hAnsi="Arial" w:cs="Arial" w:hint="eastAsia"/>
          <w:szCs w:val="20"/>
          <w:lang w:val="en-GB"/>
        </w:rPr>
        <w:t>experience for the customers</w:t>
      </w:r>
      <w:r w:rsidR="001E6F96">
        <w:rPr>
          <w:rFonts w:ascii="Arial" w:eastAsia="현대산스 Text" w:hAnsi="Arial" w:cs="Arial"/>
          <w:szCs w:val="20"/>
          <w:lang w:val="en-GB"/>
        </w:rPr>
        <w:t>.</w:t>
      </w:r>
      <w:r w:rsidR="005968B6" w:rsidRPr="00E857EC">
        <w:rPr>
          <w:rFonts w:ascii="Arial" w:eastAsia="현대산스 Text" w:hAnsi="Arial" w:cs="Arial"/>
          <w:szCs w:val="20"/>
          <w:lang w:val="en-GB"/>
        </w:rPr>
        <w:t xml:space="preserve"> </w:t>
      </w:r>
    </w:p>
    <w:p w14:paraId="688C41EC" w14:textId="77777777" w:rsidR="005968B6" w:rsidRDefault="005968B6" w:rsidP="006373D7">
      <w:pPr>
        <w:wordWrap/>
        <w:spacing w:after="0"/>
        <w:jc w:val="left"/>
        <w:rPr>
          <w:rFonts w:ascii="Arial" w:eastAsia="현대산스 Text" w:hAnsi="Arial" w:cs="Arial"/>
          <w:szCs w:val="20"/>
          <w:lang w:val="en-GB"/>
        </w:rPr>
      </w:pPr>
    </w:p>
    <w:p w14:paraId="0FB3DA1A" w14:textId="1579EC12" w:rsidR="009F6088" w:rsidRPr="009F6088" w:rsidRDefault="009F6088" w:rsidP="009F6088">
      <w:pPr>
        <w:wordWrap/>
        <w:spacing w:after="0"/>
        <w:jc w:val="left"/>
        <w:rPr>
          <w:rFonts w:ascii="Arial" w:eastAsia="현대산스 Text" w:hAnsi="Arial" w:cs="Arial"/>
          <w:szCs w:val="20"/>
        </w:rPr>
      </w:pPr>
      <w:r w:rsidRPr="009F6088">
        <w:rPr>
          <w:rFonts w:ascii="Arial" w:eastAsia="현대산스 Text" w:hAnsi="Arial" w:cs="Arial"/>
          <w:szCs w:val="20"/>
        </w:rPr>
        <w:t xml:space="preserve">The imminent arrival of </w:t>
      </w:r>
      <w:r w:rsidR="00E138E6">
        <w:rPr>
          <w:rFonts w:ascii="Arial" w:eastAsia="현대산스 Text" w:hAnsi="Arial" w:cs="Arial"/>
          <w:szCs w:val="20"/>
        </w:rPr>
        <w:t>KONA</w:t>
      </w:r>
      <w:r w:rsidRPr="009F6088">
        <w:rPr>
          <w:rFonts w:ascii="Arial" w:eastAsia="현대산스 Text" w:hAnsi="Arial" w:cs="Arial"/>
          <w:szCs w:val="20"/>
        </w:rPr>
        <w:t xml:space="preserve"> marks Hyundai Motor’s bold first move into the B-SUV segment and leads the wider expansion of its SUV range. The </w:t>
      </w:r>
      <w:r w:rsidR="00E138E6">
        <w:rPr>
          <w:rFonts w:ascii="Arial" w:eastAsia="현대산스 Text" w:hAnsi="Arial" w:cs="Arial"/>
          <w:szCs w:val="20"/>
        </w:rPr>
        <w:t>KONA</w:t>
      </w:r>
      <w:r w:rsidRPr="009F6088">
        <w:rPr>
          <w:rFonts w:ascii="Arial" w:eastAsia="현대산스 Text" w:hAnsi="Arial" w:cs="Arial"/>
          <w:szCs w:val="20"/>
        </w:rPr>
        <w:t xml:space="preserve"> name continues Hyundai’s tradition of naming crossover and SUV models after acclaimed travel destinations – notably the Creta, Santa Fe, Tucson and Veracruz – with the new compact SUV reflecting many of the lifestyle attributes of the desirable </w:t>
      </w:r>
      <w:r w:rsidR="00E138E6">
        <w:rPr>
          <w:rFonts w:ascii="Arial" w:eastAsia="현대산스 Text" w:hAnsi="Arial" w:cs="Arial"/>
          <w:szCs w:val="20"/>
        </w:rPr>
        <w:t>KONA</w:t>
      </w:r>
      <w:r w:rsidRPr="009F6088">
        <w:rPr>
          <w:rFonts w:ascii="Arial" w:eastAsia="현대산스 Text" w:hAnsi="Arial" w:cs="Arial"/>
          <w:szCs w:val="20"/>
        </w:rPr>
        <w:t xml:space="preserve"> district on the Big Island of Hawaii. </w:t>
      </w:r>
    </w:p>
    <w:p w14:paraId="764D2384" w14:textId="77777777" w:rsidR="009F6088" w:rsidRPr="00D4013C" w:rsidRDefault="009F6088" w:rsidP="006373D7">
      <w:pPr>
        <w:wordWrap/>
        <w:spacing w:after="0"/>
        <w:jc w:val="left"/>
        <w:rPr>
          <w:rFonts w:ascii="Arial" w:eastAsia="현대산스 Text" w:hAnsi="Arial" w:cs="Arial"/>
          <w:szCs w:val="20"/>
          <w:lang w:val="en-GB"/>
        </w:rPr>
      </w:pPr>
    </w:p>
    <w:p w14:paraId="67C9F1DE" w14:textId="5B2452B8" w:rsidR="005968B6" w:rsidRPr="00E857EC" w:rsidRDefault="005968B6" w:rsidP="006373D7">
      <w:pPr>
        <w:wordWrap/>
        <w:spacing w:after="0"/>
        <w:jc w:val="left"/>
        <w:rPr>
          <w:rFonts w:ascii="Arial" w:eastAsia="현대산스 Text" w:hAnsi="Arial" w:cs="Arial"/>
          <w:szCs w:val="20"/>
          <w:lang w:val="en-GB"/>
        </w:rPr>
      </w:pPr>
      <w:r w:rsidRPr="00E857EC">
        <w:rPr>
          <w:rFonts w:ascii="Arial" w:eastAsia="현대산스 Text" w:hAnsi="Arial" w:cs="Arial"/>
          <w:szCs w:val="20"/>
          <w:lang w:val="en-GB"/>
        </w:rPr>
        <w:t xml:space="preserve">Further </w:t>
      </w:r>
      <w:r w:rsidR="00177003">
        <w:rPr>
          <w:rFonts w:ascii="Arial" w:eastAsia="현대산스 Text" w:hAnsi="Arial" w:cs="Arial"/>
          <w:szCs w:val="20"/>
          <w:lang w:val="en-GB"/>
        </w:rPr>
        <w:t>information</w:t>
      </w:r>
      <w:r w:rsidRPr="00E857EC">
        <w:rPr>
          <w:rFonts w:ascii="Arial" w:eastAsia="현대산스 Text" w:hAnsi="Arial" w:cs="Arial"/>
          <w:szCs w:val="20"/>
          <w:lang w:val="en-GB"/>
        </w:rPr>
        <w:t xml:space="preserve"> about the All-New Hyundai </w:t>
      </w:r>
      <w:r w:rsidR="00E138E6">
        <w:rPr>
          <w:rFonts w:ascii="Arial" w:eastAsia="현대산스 Text" w:hAnsi="Arial" w:cs="Arial"/>
          <w:szCs w:val="20"/>
          <w:lang w:val="en-GB"/>
        </w:rPr>
        <w:t>KONA</w:t>
      </w:r>
      <w:r w:rsidRPr="00E857EC">
        <w:rPr>
          <w:rFonts w:ascii="Arial" w:eastAsia="현대산스 Text" w:hAnsi="Arial" w:cs="Arial"/>
          <w:szCs w:val="20"/>
          <w:lang w:val="en-GB"/>
        </w:rPr>
        <w:t xml:space="preserve"> will</w:t>
      </w:r>
      <w:r w:rsidR="00750DD8">
        <w:rPr>
          <w:rFonts w:ascii="Arial" w:eastAsia="현대산스 Text" w:hAnsi="Arial" w:cs="Arial"/>
          <w:szCs w:val="20"/>
          <w:lang w:val="en-GB"/>
        </w:rPr>
        <w:t xml:space="preserve"> be released in the near future, with the off</w:t>
      </w:r>
      <w:r w:rsidR="00E138E6">
        <w:rPr>
          <w:rFonts w:ascii="Arial" w:eastAsia="현대산스 Text" w:hAnsi="Arial" w:cs="Arial"/>
          <w:szCs w:val="20"/>
          <w:lang w:val="en-GB"/>
        </w:rPr>
        <w:t xml:space="preserve">icial unveiling scheduled for </w:t>
      </w:r>
      <w:r w:rsidR="00D4013C">
        <w:rPr>
          <w:rFonts w:ascii="Arial" w:eastAsia="현대산스 Text" w:hAnsi="Arial" w:cs="Arial" w:hint="eastAsia"/>
          <w:szCs w:val="20"/>
          <w:lang w:val="en-GB"/>
        </w:rPr>
        <w:t>the summer</w:t>
      </w:r>
      <w:r w:rsidR="00E138E6">
        <w:rPr>
          <w:rFonts w:ascii="Arial" w:eastAsia="현대산스 Text" w:hAnsi="Arial" w:cs="Arial" w:hint="eastAsia"/>
          <w:szCs w:val="20"/>
          <w:lang w:val="en-GB"/>
        </w:rPr>
        <w:t xml:space="preserve"> of</w:t>
      </w:r>
      <w:r w:rsidR="00750DD8">
        <w:rPr>
          <w:rFonts w:ascii="Arial" w:eastAsia="현대산스 Text" w:hAnsi="Arial" w:cs="Arial"/>
          <w:szCs w:val="20"/>
          <w:lang w:val="en-GB"/>
        </w:rPr>
        <w:t xml:space="preserve"> 2017.</w:t>
      </w:r>
    </w:p>
    <w:p w14:paraId="7C82933E" w14:textId="3BE9F6B9" w:rsidR="00052224" w:rsidRDefault="00052224" w:rsidP="00B57C63">
      <w:pPr>
        <w:rPr>
          <w:lang w:val="en-GB"/>
        </w:rPr>
      </w:pPr>
    </w:p>
    <w:p w14:paraId="08A8EDCC" w14:textId="7D76D501" w:rsidR="0084604F" w:rsidRPr="009F6088" w:rsidRDefault="009F6088" w:rsidP="009F6088">
      <w:pPr>
        <w:jc w:val="center"/>
        <w:rPr>
          <w:rFonts w:ascii="Arial" w:eastAsia="현대산스 Text" w:hAnsi="Arial" w:cs="Arial"/>
          <w:szCs w:val="20"/>
        </w:rPr>
      </w:pPr>
      <w:r>
        <w:rPr>
          <w:rFonts w:ascii="Arial" w:eastAsia="현대산스 Text" w:hAnsi="Arial" w:cs="Arial"/>
          <w:szCs w:val="20"/>
        </w:rPr>
        <w:t>-Ends</w:t>
      </w:r>
      <w:r>
        <w:rPr>
          <w:rFonts w:ascii="Arial" w:eastAsia="현대산스 Text" w:hAnsi="Arial" w:cs="Arial" w:hint="eastAsia"/>
          <w:szCs w:val="20"/>
        </w:rPr>
        <w:t>-</w:t>
      </w:r>
    </w:p>
    <w:p w14:paraId="246C0FD8" w14:textId="77777777" w:rsidR="002F05C4" w:rsidRDefault="002F05C4">
      <w:pPr>
        <w:wordWrap/>
        <w:adjustRightInd w:val="0"/>
        <w:spacing w:after="0"/>
        <w:ind w:right="-164"/>
        <w:jc w:val="left"/>
        <w:rPr>
          <w:rFonts w:ascii="Arial" w:eastAsia="현대산스 Text" w:hAnsi="Arial" w:cs="Arial"/>
          <w:bCs/>
          <w:color w:val="000000"/>
          <w:szCs w:val="20"/>
        </w:rPr>
      </w:pPr>
    </w:p>
    <w:p w14:paraId="4F0CCD20" w14:textId="77777777" w:rsidR="00D4013C" w:rsidRDefault="00D4013C">
      <w:pPr>
        <w:wordWrap/>
        <w:adjustRightInd w:val="0"/>
        <w:spacing w:after="0"/>
        <w:ind w:right="-164"/>
        <w:jc w:val="left"/>
        <w:rPr>
          <w:rFonts w:ascii="Arial" w:eastAsia="현대산스 Text" w:hAnsi="Arial" w:cs="Arial"/>
          <w:bCs/>
          <w:color w:val="000000"/>
          <w:szCs w:val="20"/>
        </w:rPr>
      </w:pPr>
    </w:p>
    <w:p w14:paraId="39262DF0" w14:textId="77777777" w:rsidR="00D4013C" w:rsidRDefault="00D4013C">
      <w:pPr>
        <w:wordWrap/>
        <w:adjustRightInd w:val="0"/>
        <w:spacing w:after="0"/>
        <w:ind w:right="-164"/>
        <w:jc w:val="left"/>
        <w:rPr>
          <w:rFonts w:ascii="Arial" w:eastAsia="현대산스 Text" w:hAnsi="Arial" w:cs="Arial"/>
          <w:bCs/>
          <w:color w:val="000000"/>
          <w:szCs w:val="20"/>
        </w:rPr>
      </w:pPr>
    </w:p>
    <w:p w14:paraId="08BD223D" w14:textId="77777777" w:rsidR="00D4013C" w:rsidRDefault="00D4013C">
      <w:pPr>
        <w:wordWrap/>
        <w:adjustRightInd w:val="0"/>
        <w:spacing w:after="0"/>
        <w:ind w:right="-164"/>
        <w:jc w:val="left"/>
        <w:rPr>
          <w:rFonts w:ascii="Arial" w:eastAsia="현대산스 Text" w:hAnsi="Arial" w:cs="Arial"/>
          <w:bCs/>
          <w:color w:val="000000"/>
          <w:szCs w:val="20"/>
        </w:rPr>
      </w:pPr>
    </w:p>
    <w:p w14:paraId="19B4F10A" w14:textId="77777777" w:rsidR="00D4013C" w:rsidRDefault="00D4013C">
      <w:pPr>
        <w:wordWrap/>
        <w:adjustRightInd w:val="0"/>
        <w:spacing w:after="0"/>
        <w:ind w:right="-164"/>
        <w:jc w:val="left"/>
        <w:rPr>
          <w:rFonts w:ascii="Arial" w:eastAsia="현대산스 Text" w:hAnsi="Arial" w:cs="Arial"/>
          <w:bCs/>
          <w:color w:val="000000"/>
          <w:szCs w:val="20"/>
        </w:rPr>
      </w:pPr>
    </w:p>
    <w:p w14:paraId="4D8FD34A" w14:textId="77777777" w:rsidR="00D4013C" w:rsidRDefault="00D4013C">
      <w:pPr>
        <w:wordWrap/>
        <w:adjustRightInd w:val="0"/>
        <w:spacing w:after="0"/>
        <w:ind w:right="-164"/>
        <w:jc w:val="left"/>
        <w:rPr>
          <w:rFonts w:ascii="Arial" w:eastAsia="현대산스 Text" w:hAnsi="Arial" w:cs="Arial"/>
          <w:bCs/>
          <w:color w:val="000000"/>
          <w:szCs w:val="20"/>
        </w:rPr>
      </w:pPr>
    </w:p>
    <w:p w14:paraId="21A9A2BD" w14:textId="77777777" w:rsidR="00D4013C" w:rsidRDefault="00D4013C">
      <w:pPr>
        <w:wordWrap/>
        <w:adjustRightInd w:val="0"/>
        <w:spacing w:after="0"/>
        <w:ind w:right="-164"/>
        <w:jc w:val="left"/>
        <w:rPr>
          <w:rFonts w:ascii="Arial" w:eastAsia="현대산스 Text" w:hAnsi="Arial" w:cs="Arial"/>
          <w:bCs/>
          <w:color w:val="000000"/>
          <w:szCs w:val="20"/>
        </w:rPr>
      </w:pPr>
    </w:p>
    <w:p w14:paraId="03D4F2DF" w14:textId="77777777" w:rsidR="00D4013C" w:rsidRPr="00DD3A71" w:rsidRDefault="00D4013C">
      <w:pPr>
        <w:wordWrap/>
        <w:adjustRightInd w:val="0"/>
        <w:spacing w:after="0"/>
        <w:ind w:right="-164"/>
        <w:jc w:val="left"/>
        <w:rPr>
          <w:rFonts w:ascii="Arial" w:eastAsia="현대산스 Text" w:hAnsi="Arial" w:cs="Arial"/>
          <w:bCs/>
          <w:color w:val="000000"/>
          <w:szCs w:val="20"/>
        </w:rPr>
      </w:pPr>
    </w:p>
    <w:p w14:paraId="53B7524C" w14:textId="77777777" w:rsidR="0084604F" w:rsidRDefault="0084604F">
      <w:pPr>
        <w:wordWrap/>
        <w:adjustRightInd w:val="0"/>
        <w:spacing w:after="0"/>
        <w:ind w:right="-164"/>
        <w:jc w:val="left"/>
        <w:rPr>
          <w:rFonts w:ascii="Arial" w:eastAsia="현대산스 Text" w:hAnsi="Arial" w:cs="Arial"/>
          <w:b/>
          <w:bCs/>
          <w:color w:val="000000"/>
          <w:szCs w:val="20"/>
        </w:rPr>
      </w:pPr>
      <w:r w:rsidRPr="00DD3A71">
        <w:rPr>
          <w:rFonts w:ascii="Arial" w:eastAsia="현대산스 Text" w:hAnsi="Arial" w:cs="Arial"/>
          <w:b/>
          <w:bCs/>
          <w:color w:val="000000"/>
          <w:szCs w:val="20"/>
        </w:rPr>
        <w:t>About Hyundai Motor</w:t>
      </w:r>
    </w:p>
    <w:p w14:paraId="1B76100F" w14:textId="77777777" w:rsidR="00D4013C" w:rsidRPr="00DD3A71" w:rsidRDefault="00D4013C">
      <w:pPr>
        <w:wordWrap/>
        <w:adjustRightInd w:val="0"/>
        <w:spacing w:after="0"/>
        <w:ind w:right="-164"/>
        <w:jc w:val="left"/>
        <w:rPr>
          <w:rFonts w:ascii="Arial" w:eastAsia="현대산스 Text" w:hAnsi="Arial" w:cs="Arial"/>
          <w:b/>
          <w:bCs/>
          <w:color w:val="000000"/>
          <w:szCs w:val="20"/>
        </w:rPr>
      </w:pPr>
    </w:p>
    <w:p w14:paraId="3ADD0760" w14:textId="77777777" w:rsidR="0084604F" w:rsidRPr="00DD3A71" w:rsidRDefault="0084604F" w:rsidP="00733261">
      <w:pPr>
        <w:wordWrap/>
        <w:spacing w:after="0"/>
        <w:rPr>
          <w:rFonts w:ascii="Arial" w:eastAsia="현대산스 Text" w:hAnsi="Arial" w:cs="Arial"/>
          <w:szCs w:val="20"/>
        </w:rPr>
      </w:pPr>
      <w:r w:rsidRPr="00DD3A71">
        <w:rPr>
          <w:rFonts w:ascii="Arial" w:eastAsia="현대산스 Text" w:hAnsi="Arial" w:cs="Arial"/>
          <w:szCs w:val="20"/>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2016 sold 4.86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5270E4B7" w14:textId="6F45836E" w:rsidR="00700B37" w:rsidRPr="00DD3A71" w:rsidRDefault="00700B37" w:rsidP="00733261">
      <w:pPr>
        <w:wordWrap/>
        <w:spacing w:after="0"/>
        <w:rPr>
          <w:rFonts w:ascii="Arial" w:eastAsia="현대산스 Text" w:hAnsi="Arial" w:cs="Arial"/>
          <w:color w:val="0000FF"/>
          <w:szCs w:val="20"/>
          <w:u w:val="single"/>
        </w:rPr>
      </w:pPr>
    </w:p>
    <w:sectPr w:rsidR="00700B37" w:rsidRPr="00DD3A71" w:rsidSect="00BD0989">
      <w:headerReference w:type="default" r:id="rId10"/>
      <w:footerReference w:type="default" r:id="rId11"/>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7F741" w14:textId="77777777" w:rsidR="0076227E" w:rsidRDefault="0076227E" w:rsidP="005A1CC5">
      <w:pPr>
        <w:spacing w:after="0" w:line="240" w:lineRule="auto"/>
      </w:pPr>
      <w:r>
        <w:separator/>
      </w:r>
    </w:p>
  </w:endnote>
  <w:endnote w:type="continuationSeparator" w:id="0">
    <w:p w14:paraId="06736FBC" w14:textId="77777777" w:rsidR="0076227E" w:rsidRDefault="0076227E"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yundai Sans Text Office">
    <w:altName w:val="Segoe Script"/>
    <w:panose1 w:val="020B0504040000000000"/>
    <w:charset w:val="00"/>
    <w:family w:val="swiss"/>
    <w:pitch w:val="variable"/>
    <w:sig w:usb0="A000006F" w:usb1="4000203A" w:usb2="00000020" w:usb3="00000000" w:csb0="00000093" w:csb1="00000000"/>
  </w:font>
  <w:font w:name="Hyundai Sans Head Office Medium">
    <w:altName w:val="Verdana"/>
    <w:panose1 w:val="020B0604040000000000"/>
    <w:charset w:val="00"/>
    <w:family w:val="swiss"/>
    <w:pitch w:val="variable"/>
    <w:sig w:usb0="A000006F" w:usb1="4000203A" w:usb2="00000020" w:usb3="00000000" w:csb0="00000093" w:csb1="00000000"/>
  </w:font>
  <w:font w:name="현대산스 Head Medium">
    <w:altName w:val="Arial Unicode MS"/>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03"/>
      <w:gridCol w:w="1716"/>
      <w:gridCol w:w="2001"/>
    </w:tblGrid>
    <w:tr w:rsidR="001954A9" w:rsidRPr="006F1945" w14:paraId="58472930" w14:textId="77777777" w:rsidTr="000920EA">
      <w:trPr>
        <w:trHeight w:val="504"/>
      </w:trPr>
      <w:tc>
        <w:tcPr>
          <w:tcW w:w="3112" w:type="dxa"/>
        </w:tcPr>
        <w:p w14:paraId="37FC5BAF" w14:textId="77777777" w:rsidR="001954A9" w:rsidRPr="006F1945" w:rsidRDefault="001954A9" w:rsidP="000920EA">
          <w:pPr>
            <w:pStyle w:val="Footer"/>
            <w:rPr>
              <w:rFonts w:ascii="Georgia" w:eastAsia="현대산스 Head Medium" w:hAnsi="Georgia" w:cs="Arial"/>
              <w:sz w:val="16"/>
              <w:szCs w:val="16"/>
            </w:rPr>
          </w:pPr>
          <w:r w:rsidRPr="006F1945">
            <w:rPr>
              <w:rFonts w:ascii="Georgia" w:eastAsia="현대산스 Head Medium" w:hAnsi="Georgia" w:cs="Arial"/>
              <w:sz w:val="16"/>
              <w:szCs w:val="16"/>
            </w:rPr>
            <w:t>Hyundai Motor Company</w:t>
          </w:r>
        </w:p>
      </w:tc>
      <w:tc>
        <w:tcPr>
          <w:tcW w:w="3003" w:type="dxa"/>
        </w:tcPr>
        <w:p w14:paraId="675611C7" w14:textId="77777777" w:rsidR="001954A9" w:rsidRPr="006F1945" w:rsidRDefault="001954A9" w:rsidP="000920EA">
          <w:pPr>
            <w:pStyle w:val="Footer"/>
            <w:rPr>
              <w:rFonts w:ascii="Georgia" w:eastAsia="현대산스 Text" w:hAnsi="Georgia" w:cs="Arial"/>
              <w:sz w:val="16"/>
              <w:szCs w:val="16"/>
            </w:rPr>
          </w:pPr>
          <w:r w:rsidRPr="006F1945">
            <w:rPr>
              <w:rFonts w:ascii="Georgia" w:eastAsia="현대산스 Text" w:hAnsi="Georgia" w:cs="Arial"/>
              <w:sz w:val="16"/>
              <w:szCs w:val="16"/>
            </w:rPr>
            <w:t>12, Heolleung-ro, Seochogu,</w:t>
          </w:r>
        </w:p>
        <w:p w14:paraId="6BF4EAE3" w14:textId="77777777" w:rsidR="001954A9" w:rsidRPr="006F1945" w:rsidRDefault="001954A9" w:rsidP="000920EA">
          <w:pPr>
            <w:pStyle w:val="Footer"/>
            <w:rPr>
              <w:rFonts w:ascii="Georgia" w:eastAsia="현대산스 Text" w:hAnsi="Georgia" w:cs="Arial"/>
              <w:sz w:val="16"/>
              <w:szCs w:val="16"/>
            </w:rPr>
          </w:pPr>
          <w:r w:rsidRPr="006F1945">
            <w:rPr>
              <w:rFonts w:ascii="Georgia" w:eastAsia="현대산스 Text" w:hAnsi="Georgia" w:cs="Arial"/>
              <w:sz w:val="16"/>
              <w:szCs w:val="16"/>
            </w:rPr>
            <w:t>Seoul, 137-938, Korea</w:t>
          </w:r>
        </w:p>
      </w:tc>
      <w:tc>
        <w:tcPr>
          <w:tcW w:w="1716" w:type="dxa"/>
        </w:tcPr>
        <w:p w14:paraId="2DE40060" w14:textId="77777777" w:rsidR="001954A9" w:rsidRPr="006F1945" w:rsidRDefault="001954A9" w:rsidP="000920EA">
          <w:pPr>
            <w:pStyle w:val="Footer"/>
            <w:rPr>
              <w:rFonts w:ascii="Georgia" w:eastAsia="현대산스 Text" w:hAnsi="Georgia" w:cs="Arial"/>
              <w:sz w:val="16"/>
              <w:szCs w:val="16"/>
            </w:rPr>
          </w:pPr>
          <w:r w:rsidRPr="006F1945">
            <w:rPr>
              <w:rFonts w:ascii="Georgia" w:eastAsia="현대산스 Text" w:hAnsi="Georgia" w:cs="Arial"/>
              <w:sz w:val="16"/>
              <w:szCs w:val="16"/>
            </w:rPr>
            <w:t>T +82 2 3464 2</w:t>
          </w:r>
          <w:r>
            <w:rPr>
              <w:rFonts w:ascii="Georgia" w:eastAsia="현대산스 Text" w:hAnsi="Georgia" w:cs="Arial" w:hint="eastAsia"/>
              <w:sz w:val="16"/>
              <w:szCs w:val="16"/>
            </w:rPr>
            <w:t>139</w:t>
          </w:r>
        </w:p>
      </w:tc>
      <w:tc>
        <w:tcPr>
          <w:tcW w:w="2001" w:type="dxa"/>
        </w:tcPr>
        <w:p w14:paraId="1EEF2ABC" w14:textId="77777777" w:rsidR="001954A9" w:rsidRPr="006F1945" w:rsidRDefault="001954A9" w:rsidP="000920EA">
          <w:pPr>
            <w:pStyle w:val="Footer"/>
            <w:ind w:leftChars="87" w:left="174"/>
            <w:jc w:val="right"/>
            <w:rPr>
              <w:rFonts w:ascii="Georgia" w:eastAsia="현대산스 Text" w:hAnsi="Georgia" w:cs="Arial"/>
              <w:sz w:val="16"/>
              <w:szCs w:val="16"/>
            </w:rPr>
          </w:pPr>
          <w:r w:rsidRPr="006F1945">
            <w:rPr>
              <w:rFonts w:ascii="Georgia" w:eastAsia="현대산스 Text" w:hAnsi="Georgia" w:cs="Arial"/>
              <w:sz w:val="16"/>
              <w:szCs w:val="16"/>
            </w:rPr>
            <w:t>www.hyundai.com</w:t>
          </w:r>
        </w:p>
      </w:tc>
    </w:tr>
  </w:tbl>
  <w:p w14:paraId="2E068482" w14:textId="77777777" w:rsidR="0076227E" w:rsidRPr="00E62370" w:rsidRDefault="0076227E">
    <w:pPr>
      <w:pStyle w:val="Footer"/>
      <w:rPr>
        <w:rFonts w:ascii="Hyundai Sans Head Office Medium" w:hAnsi="Hyundai Sans Head Office Medium"/>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548E2" w14:textId="77777777" w:rsidR="0076227E" w:rsidRDefault="0076227E" w:rsidP="005A1CC5">
      <w:pPr>
        <w:spacing w:after="0" w:line="240" w:lineRule="auto"/>
      </w:pPr>
      <w:r>
        <w:separator/>
      </w:r>
    </w:p>
  </w:footnote>
  <w:footnote w:type="continuationSeparator" w:id="0">
    <w:p w14:paraId="0DD40E29" w14:textId="77777777" w:rsidR="0076227E" w:rsidRDefault="0076227E"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A2A3" w14:textId="2489082E" w:rsidR="0076227E" w:rsidRPr="00562F8D" w:rsidRDefault="001954A9">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50F01161" wp14:editId="31044C47">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1">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r w:rsidR="0076227E"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016D19FD" wp14:editId="380B9FF5">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8B9"/>
    <w:multiLevelType w:val="hybridMultilevel"/>
    <w:tmpl w:val="2BC201CA"/>
    <w:lvl w:ilvl="0" w:tplc="DE4ED0E8">
      <w:start w:val="1"/>
      <w:numFmt w:val="bullet"/>
      <w:lvlText w:val=""/>
      <w:lvlJc w:val="left"/>
      <w:pPr>
        <w:ind w:left="1080" w:hanging="360"/>
      </w:pPr>
      <w:rPr>
        <w:rFonts w:ascii="Symbol" w:hAnsi="Symbol"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FF96DE5"/>
    <w:multiLevelType w:val="hybridMultilevel"/>
    <w:tmpl w:val="7DC463DE"/>
    <w:lvl w:ilvl="0" w:tplc="DE4ED0E8">
      <w:start w:val="1"/>
      <w:numFmt w:val="bullet"/>
      <w:lvlText w:val=""/>
      <w:lvlJc w:val="left"/>
      <w:pPr>
        <w:ind w:left="717" w:hanging="360"/>
      </w:pPr>
      <w:rPr>
        <w:rFonts w:ascii="Symbol" w:hAnsi="Symbol" w:hint="default"/>
        <w:b w:val="0"/>
      </w:rPr>
    </w:lvl>
    <w:lvl w:ilvl="1" w:tplc="04070003" w:tentative="1">
      <w:start w:val="1"/>
      <w:numFmt w:val="bullet"/>
      <w:lvlText w:val="o"/>
      <w:lvlJc w:val="left"/>
      <w:pPr>
        <w:ind w:left="1077" w:hanging="360"/>
      </w:pPr>
      <w:rPr>
        <w:rFonts w:ascii="Courier New" w:hAnsi="Courier New" w:cs="Courier New" w:hint="default"/>
      </w:rPr>
    </w:lvl>
    <w:lvl w:ilvl="2" w:tplc="04070005" w:tentative="1">
      <w:start w:val="1"/>
      <w:numFmt w:val="bullet"/>
      <w:lvlText w:val=""/>
      <w:lvlJc w:val="left"/>
      <w:pPr>
        <w:ind w:left="1797" w:hanging="360"/>
      </w:pPr>
      <w:rPr>
        <w:rFonts w:ascii="Wingdings" w:hAnsi="Wingdings" w:hint="default"/>
      </w:rPr>
    </w:lvl>
    <w:lvl w:ilvl="3" w:tplc="04070001" w:tentative="1">
      <w:start w:val="1"/>
      <w:numFmt w:val="bullet"/>
      <w:lvlText w:val=""/>
      <w:lvlJc w:val="left"/>
      <w:pPr>
        <w:ind w:left="2517" w:hanging="360"/>
      </w:pPr>
      <w:rPr>
        <w:rFonts w:ascii="Symbol" w:hAnsi="Symbol" w:hint="default"/>
      </w:rPr>
    </w:lvl>
    <w:lvl w:ilvl="4" w:tplc="04070003" w:tentative="1">
      <w:start w:val="1"/>
      <w:numFmt w:val="bullet"/>
      <w:lvlText w:val="o"/>
      <w:lvlJc w:val="left"/>
      <w:pPr>
        <w:ind w:left="3237" w:hanging="360"/>
      </w:pPr>
      <w:rPr>
        <w:rFonts w:ascii="Courier New" w:hAnsi="Courier New" w:cs="Courier New" w:hint="default"/>
      </w:rPr>
    </w:lvl>
    <w:lvl w:ilvl="5" w:tplc="04070005" w:tentative="1">
      <w:start w:val="1"/>
      <w:numFmt w:val="bullet"/>
      <w:lvlText w:val=""/>
      <w:lvlJc w:val="left"/>
      <w:pPr>
        <w:ind w:left="3957" w:hanging="360"/>
      </w:pPr>
      <w:rPr>
        <w:rFonts w:ascii="Wingdings" w:hAnsi="Wingdings" w:hint="default"/>
      </w:rPr>
    </w:lvl>
    <w:lvl w:ilvl="6" w:tplc="04070001" w:tentative="1">
      <w:start w:val="1"/>
      <w:numFmt w:val="bullet"/>
      <w:lvlText w:val=""/>
      <w:lvlJc w:val="left"/>
      <w:pPr>
        <w:ind w:left="4677" w:hanging="360"/>
      </w:pPr>
      <w:rPr>
        <w:rFonts w:ascii="Symbol" w:hAnsi="Symbol" w:hint="default"/>
      </w:rPr>
    </w:lvl>
    <w:lvl w:ilvl="7" w:tplc="04070003" w:tentative="1">
      <w:start w:val="1"/>
      <w:numFmt w:val="bullet"/>
      <w:lvlText w:val="o"/>
      <w:lvlJc w:val="left"/>
      <w:pPr>
        <w:ind w:left="5397" w:hanging="360"/>
      </w:pPr>
      <w:rPr>
        <w:rFonts w:ascii="Courier New" w:hAnsi="Courier New" w:cs="Courier New" w:hint="default"/>
      </w:rPr>
    </w:lvl>
    <w:lvl w:ilvl="8" w:tplc="04070005" w:tentative="1">
      <w:start w:val="1"/>
      <w:numFmt w:val="bullet"/>
      <w:lvlText w:val=""/>
      <w:lvlJc w:val="left"/>
      <w:pPr>
        <w:ind w:left="6117" w:hanging="360"/>
      </w:pPr>
      <w:rPr>
        <w:rFonts w:ascii="Wingdings" w:hAnsi="Wingdings" w:hint="default"/>
      </w:rPr>
    </w:lvl>
  </w:abstractNum>
  <w:abstractNum w:abstractNumId="2">
    <w:nsid w:val="152441C6"/>
    <w:multiLevelType w:val="hybridMultilevel"/>
    <w:tmpl w:val="1AC44910"/>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8533B02"/>
    <w:multiLevelType w:val="hybridMultilevel"/>
    <w:tmpl w:val="FE4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53CA6"/>
    <w:multiLevelType w:val="hybridMultilevel"/>
    <w:tmpl w:val="51F8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D0507"/>
    <w:multiLevelType w:val="multilevel"/>
    <w:tmpl w:val="0946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F4703"/>
    <w:multiLevelType w:val="hybridMultilevel"/>
    <w:tmpl w:val="CFA8DB90"/>
    <w:lvl w:ilvl="0" w:tplc="CFCC3FCC">
      <w:numFmt w:val="bullet"/>
      <w:lvlText w:val="•"/>
      <w:lvlJc w:val="left"/>
      <w:pPr>
        <w:ind w:left="720" w:hanging="360"/>
      </w:pPr>
      <w:rPr>
        <w:rFonts w:ascii="Arial" w:eastAsia="현대산스 Tex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F3420A"/>
    <w:multiLevelType w:val="hybridMultilevel"/>
    <w:tmpl w:val="CB9CA454"/>
    <w:lvl w:ilvl="0" w:tplc="DBA02F44">
      <w:numFmt w:val="bullet"/>
      <w:lvlText w:val="•"/>
      <w:lvlJc w:val="left"/>
      <w:pPr>
        <w:ind w:left="720" w:hanging="360"/>
      </w:pPr>
      <w:rPr>
        <w:rFonts w:ascii="Arial" w:eastAsia="현대산스 Tex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6B3BCE"/>
    <w:multiLevelType w:val="hybridMultilevel"/>
    <w:tmpl w:val="1934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9"/>
  </w:num>
  <w:num w:numId="6">
    <w:abstractNumId w:val="6"/>
  </w:num>
  <w:num w:numId="7">
    <w:abstractNumId w:val="0"/>
  </w:num>
  <w:num w:numId="8">
    <w:abstractNumId w:val="1"/>
  </w:num>
  <w:num w:numId="9">
    <w:abstractNumId w:val="5"/>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44EA"/>
    <w:rsid w:val="00012AF2"/>
    <w:rsid w:val="00021910"/>
    <w:rsid w:val="00021BF4"/>
    <w:rsid w:val="0002537A"/>
    <w:rsid w:val="000378BA"/>
    <w:rsid w:val="000469DD"/>
    <w:rsid w:val="00052224"/>
    <w:rsid w:val="00052837"/>
    <w:rsid w:val="00063496"/>
    <w:rsid w:val="00065733"/>
    <w:rsid w:val="00066753"/>
    <w:rsid w:val="00074D6C"/>
    <w:rsid w:val="000848B7"/>
    <w:rsid w:val="000A3CDF"/>
    <w:rsid w:val="000A49B5"/>
    <w:rsid w:val="000B788E"/>
    <w:rsid w:val="000C2111"/>
    <w:rsid w:val="000C4CB3"/>
    <w:rsid w:val="000C65C4"/>
    <w:rsid w:val="000D12EA"/>
    <w:rsid w:val="000D66D6"/>
    <w:rsid w:val="000E4535"/>
    <w:rsid w:val="000E464C"/>
    <w:rsid w:val="000F350D"/>
    <w:rsid w:val="000F4759"/>
    <w:rsid w:val="0010358B"/>
    <w:rsid w:val="00127C5D"/>
    <w:rsid w:val="0013308D"/>
    <w:rsid w:val="00136475"/>
    <w:rsid w:val="00141255"/>
    <w:rsid w:val="00152011"/>
    <w:rsid w:val="00155985"/>
    <w:rsid w:val="001571AC"/>
    <w:rsid w:val="0016003E"/>
    <w:rsid w:val="0017335E"/>
    <w:rsid w:val="00176059"/>
    <w:rsid w:val="00176BC4"/>
    <w:rsid w:val="00177003"/>
    <w:rsid w:val="001800B4"/>
    <w:rsid w:val="00182AF1"/>
    <w:rsid w:val="001954A9"/>
    <w:rsid w:val="00195947"/>
    <w:rsid w:val="001B4948"/>
    <w:rsid w:val="001D275E"/>
    <w:rsid w:val="001E6F96"/>
    <w:rsid w:val="001E7333"/>
    <w:rsid w:val="002062A5"/>
    <w:rsid w:val="00214BD9"/>
    <w:rsid w:val="00215862"/>
    <w:rsid w:val="002225EF"/>
    <w:rsid w:val="002357D2"/>
    <w:rsid w:val="00251269"/>
    <w:rsid w:val="00262AD0"/>
    <w:rsid w:val="00267465"/>
    <w:rsid w:val="0027388B"/>
    <w:rsid w:val="00274EB6"/>
    <w:rsid w:val="002904B5"/>
    <w:rsid w:val="0029126C"/>
    <w:rsid w:val="00292DA6"/>
    <w:rsid w:val="002A3F24"/>
    <w:rsid w:val="002B6000"/>
    <w:rsid w:val="002D5391"/>
    <w:rsid w:val="002D6D35"/>
    <w:rsid w:val="002D7DD5"/>
    <w:rsid w:val="002E172A"/>
    <w:rsid w:val="002F05C4"/>
    <w:rsid w:val="003037FB"/>
    <w:rsid w:val="00306847"/>
    <w:rsid w:val="003105EB"/>
    <w:rsid w:val="00310E6B"/>
    <w:rsid w:val="00316535"/>
    <w:rsid w:val="00326D14"/>
    <w:rsid w:val="00330A80"/>
    <w:rsid w:val="00335B1B"/>
    <w:rsid w:val="00335C24"/>
    <w:rsid w:val="003368F0"/>
    <w:rsid w:val="00344993"/>
    <w:rsid w:val="00356CDE"/>
    <w:rsid w:val="0035753E"/>
    <w:rsid w:val="003608D4"/>
    <w:rsid w:val="00371C3B"/>
    <w:rsid w:val="00371DFC"/>
    <w:rsid w:val="00375E9C"/>
    <w:rsid w:val="00380284"/>
    <w:rsid w:val="003872CE"/>
    <w:rsid w:val="003943C2"/>
    <w:rsid w:val="003A3EAF"/>
    <w:rsid w:val="003B0502"/>
    <w:rsid w:val="003C6371"/>
    <w:rsid w:val="003D7227"/>
    <w:rsid w:val="003E0B32"/>
    <w:rsid w:val="003E73AD"/>
    <w:rsid w:val="003E7D35"/>
    <w:rsid w:val="003F13E8"/>
    <w:rsid w:val="003F253C"/>
    <w:rsid w:val="003F5BFA"/>
    <w:rsid w:val="00423476"/>
    <w:rsid w:val="00425A2D"/>
    <w:rsid w:val="004351EF"/>
    <w:rsid w:val="0044004A"/>
    <w:rsid w:val="00443EC4"/>
    <w:rsid w:val="00444E4D"/>
    <w:rsid w:val="00445AEE"/>
    <w:rsid w:val="00450501"/>
    <w:rsid w:val="00457221"/>
    <w:rsid w:val="00460C80"/>
    <w:rsid w:val="0046770E"/>
    <w:rsid w:val="004A5DA9"/>
    <w:rsid w:val="004B0609"/>
    <w:rsid w:val="004B533E"/>
    <w:rsid w:val="004C4817"/>
    <w:rsid w:val="004C5F78"/>
    <w:rsid w:val="004E37D2"/>
    <w:rsid w:val="004E3F35"/>
    <w:rsid w:val="004F6485"/>
    <w:rsid w:val="00500D5C"/>
    <w:rsid w:val="00503852"/>
    <w:rsid w:val="00507DF8"/>
    <w:rsid w:val="00520A08"/>
    <w:rsid w:val="00541A99"/>
    <w:rsid w:val="00542207"/>
    <w:rsid w:val="00543D77"/>
    <w:rsid w:val="00547DF1"/>
    <w:rsid w:val="00552B97"/>
    <w:rsid w:val="0055451A"/>
    <w:rsid w:val="00562F8D"/>
    <w:rsid w:val="00571B8B"/>
    <w:rsid w:val="00583E27"/>
    <w:rsid w:val="0058431D"/>
    <w:rsid w:val="005871CE"/>
    <w:rsid w:val="005920BC"/>
    <w:rsid w:val="005968B6"/>
    <w:rsid w:val="005A1CC5"/>
    <w:rsid w:val="005A285B"/>
    <w:rsid w:val="005A6705"/>
    <w:rsid w:val="005B6446"/>
    <w:rsid w:val="005C0C90"/>
    <w:rsid w:val="005C1501"/>
    <w:rsid w:val="005D1138"/>
    <w:rsid w:val="005D27FF"/>
    <w:rsid w:val="005D3375"/>
    <w:rsid w:val="005D4CA6"/>
    <w:rsid w:val="005E72C1"/>
    <w:rsid w:val="005F0DAE"/>
    <w:rsid w:val="005F4335"/>
    <w:rsid w:val="00603E49"/>
    <w:rsid w:val="00604F68"/>
    <w:rsid w:val="00607635"/>
    <w:rsid w:val="00611EC3"/>
    <w:rsid w:val="00621D22"/>
    <w:rsid w:val="00630A78"/>
    <w:rsid w:val="006373D7"/>
    <w:rsid w:val="00637FDD"/>
    <w:rsid w:val="0065585A"/>
    <w:rsid w:val="00661608"/>
    <w:rsid w:val="00662EBD"/>
    <w:rsid w:val="0066390B"/>
    <w:rsid w:val="00666DC9"/>
    <w:rsid w:val="0067184D"/>
    <w:rsid w:val="006829F0"/>
    <w:rsid w:val="00682AD4"/>
    <w:rsid w:val="0068484B"/>
    <w:rsid w:val="006859C9"/>
    <w:rsid w:val="0069025B"/>
    <w:rsid w:val="0069515E"/>
    <w:rsid w:val="00695EF0"/>
    <w:rsid w:val="006A655B"/>
    <w:rsid w:val="006B1607"/>
    <w:rsid w:val="006B3DC6"/>
    <w:rsid w:val="006B6D90"/>
    <w:rsid w:val="006B75C7"/>
    <w:rsid w:val="006D5C5F"/>
    <w:rsid w:val="006E5E42"/>
    <w:rsid w:val="00700B37"/>
    <w:rsid w:val="007072AB"/>
    <w:rsid w:val="00714E83"/>
    <w:rsid w:val="00716C4D"/>
    <w:rsid w:val="007204AB"/>
    <w:rsid w:val="0072557D"/>
    <w:rsid w:val="0072611A"/>
    <w:rsid w:val="00732369"/>
    <w:rsid w:val="00733261"/>
    <w:rsid w:val="00741F88"/>
    <w:rsid w:val="00750DD8"/>
    <w:rsid w:val="007542F0"/>
    <w:rsid w:val="00756A55"/>
    <w:rsid w:val="007577E1"/>
    <w:rsid w:val="00757ADE"/>
    <w:rsid w:val="0076227E"/>
    <w:rsid w:val="00772571"/>
    <w:rsid w:val="00772CC2"/>
    <w:rsid w:val="007730F9"/>
    <w:rsid w:val="007857D3"/>
    <w:rsid w:val="007874A5"/>
    <w:rsid w:val="0078788A"/>
    <w:rsid w:val="00790E70"/>
    <w:rsid w:val="00792C4E"/>
    <w:rsid w:val="007A60E9"/>
    <w:rsid w:val="007B6328"/>
    <w:rsid w:val="007C4A0F"/>
    <w:rsid w:val="007C59C8"/>
    <w:rsid w:val="007D2199"/>
    <w:rsid w:val="007D41A4"/>
    <w:rsid w:val="007D44F5"/>
    <w:rsid w:val="007D6054"/>
    <w:rsid w:val="007E72C8"/>
    <w:rsid w:val="00806362"/>
    <w:rsid w:val="0081365D"/>
    <w:rsid w:val="0084604F"/>
    <w:rsid w:val="008612F5"/>
    <w:rsid w:val="008634F5"/>
    <w:rsid w:val="00877E56"/>
    <w:rsid w:val="008826B1"/>
    <w:rsid w:val="00887092"/>
    <w:rsid w:val="00890D73"/>
    <w:rsid w:val="0089152F"/>
    <w:rsid w:val="00891E77"/>
    <w:rsid w:val="008977E0"/>
    <w:rsid w:val="008A4A4E"/>
    <w:rsid w:val="008B48AF"/>
    <w:rsid w:val="008C1A0E"/>
    <w:rsid w:val="008C3B93"/>
    <w:rsid w:val="008D1B05"/>
    <w:rsid w:val="008D6473"/>
    <w:rsid w:val="008E2730"/>
    <w:rsid w:val="008E7EF2"/>
    <w:rsid w:val="008F0771"/>
    <w:rsid w:val="008F4244"/>
    <w:rsid w:val="008F6944"/>
    <w:rsid w:val="00902EE1"/>
    <w:rsid w:val="00904501"/>
    <w:rsid w:val="00911CB9"/>
    <w:rsid w:val="00912887"/>
    <w:rsid w:val="0091520C"/>
    <w:rsid w:val="00926DB7"/>
    <w:rsid w:val="009320AD"/>
    <w:rsid w:val="009326B2"/>
    <w:rsid w:val="00933473"/>
    <w:rsid w:val="0093391C"/>
    <w:rsid w:val="00941831"/>
    <w:rsid w:val="00942F6F"/>
    <w:rsid w:val="0094413E"/>
    <w:rsid w:val="00945A70"/>
    <w:rsid w:val="00947492"/>
    <w:rsid w:val="00961AC8"/>
    <w:rsid w:val="009842E5"/>
    <w:rsid w:val="00986D02"/>
    <w:rsid w:val="00990622"/>
    <w:rsid w:val="00991E50"/>
    <w:rsid w:val="00991F03"/>
    <w:rsid w:val="00993968"/>
    <w:rsid w:val="0099504B"/>
    <w:rsid w:val="009A48A2"/>
    <w:rsid w:val="009A61FB"/>
    <w:rsid w:val="009B0031"/>
    <w:rsid w:val="009B190D"/>
    <w:rsid w:val="009B692E"/>
    <w:rsid w:val="009B70D1"/>
    <w:rsid w:val="009B749F"/>
    <w:rsid w:val="009C4519"/>
    <w:rsid w:val="009C7B0B"/>
    <w:rsid w:val="009D2ECD"/>
    <w:rsid w:val="009D5936"/>
    <w:rsid w:val="009E1EAC"/>
    <w:rsid w:val="009F6088"/>
    <w:rsid w:val="00A1326A"/>
    <w:rsid w:val="00A226BB"/>
    <w:rsid w:val="00A26AAC"/>
    <w:rsid w:val="00A30DAF"/>
    <w:rsid w:val="00A31FD0"/>
    <w:rsid w:val="00A432C9"/>
    <w:rsid w:val="00A6118D"/>
    <w:rsid w:val="00A61A21"/>
    <w:rsid w:val="00A704EC"/>
    <w:rsid w:val="00A70E7A"/>
    <w:rsid w:val="00A76D1E"/>
    <w:rsid w:val="00A77D67"/>
    <w:rsid w:val="00A8302A"/>
    <w:rsid w:val="00A84CD7"/>
    <w:rsid w:val="00A86CA1"/>
    <w:rsid w:val="00A9339F"/>
    <w:rsid w:val="00A93A16"/>
    <w:rsid w:val="00AA25B5"/>
    <w:rsid w:val="00AB57DD"/>
    <w:rsid w:val="00AC27C3"/>
    <w:rsid w:val="00AC60FC"/>
    <w:rsid w:val="00AD365C"/>
    <w:rsid w:val="00AD5B44"/>
    <w:rsid w:val="00AE3F3F"/>
    <w:rsid w:val="00AE42F5"/>
    <w:rsid w:val="00AE79C1"/>
    <w:rsid w:val="00AF7F15"/>
    <w:rsid w:val="00B05014"/>
    <w:rsid w:val="00B1242E"/>
    <w:rsid w:val="00B21884"/>
    <w:rsid w:val="00B31B30"/>
    <w:rsid w:val="00B40EF2"/>
    <w:rsid w:val="00B46252"/>
    <w:rsid w:val="00B46CE5"/>
    <w:rsid w:val="00B5694D"/>
    <w:rsid w:val="00B57C63"/>
    <w:rsid w:val="00B64527"/>
    <w:rsid w:val="00B66E80"/>
    <w:rsid w:val="00B67EB0"/>
    <w:rsid w:val="00B7175D"/>
    <w:rsid w:val="00B82BCB"/>
    <w:rsid w:val="00B84E69"/>
    <w:rsid w:val="00B919B3"/>
    <w:rsid w:val="00B95480"/>
    <w:rsid w:val="00BA68EB"/>
    <w:rsid w:val="00BB1760"/>
    <w:rsid w:val="00BB4D24"/>
    <w:rsid w:val="00BD01F8"/>
    <w:rsid w:val="00BD0989"/>
    <w:rsid w:val="00BD64D6"/>
    <w:rsid w:val="00BD7C35"/>
    <w:rsid w:val="00BE1BE3"/>
    <w:rsid w:val="00BE7315"/>
    <w:rsid w:val="00BF1BCD"/>
    <w:rsid w:val="00BF2CCB"/>
    <w:rsid w:val="00BF5AA3"/>
    <w:rsid w:val="00C0250E"/>
    <w:rsid w:val="00C07767"/>
    <w:rsid w:val="00C07D97"/>
    <w:rsid w:val="00C1230B"/>
    <w:rsid w:val="00C142A8"/>
    <w:rsid w:val="00C1457F"/>
    <w:rsid w:val="00C1479A"/>
    <w:rsid w:val="00C22010"/>
    <w:rsid w:val="00C22BCD"/>
    <w:rsid w:val="00C501D1"/>
    <w:rsid w:val="00C516F0"/>
    <w:rsid w:val="00C51E73"/>
    <w:rsid w:val="00C52432"/>
    <w:rsid w:val="00C573E4"/>
    <w:rsid w:val="00C57A83"/>
    <w:rsid w:val="00C62F30"/>
    <w:rsid w:val="00C74CD9"/>
    <w:rsid w:val="00C777C7"/>
    <w:rsid w:val="00C87EA5"/>
    <w:rsid w:val="00C93300"/>
    <w:rsid w:val="00C96D78"/>
    <w:rsid w:val="00CA1E2A"/>
    <w:rsid w:val="00CC6923"/>
    <w:rsid w:val="00CD2C1F"/>
    <w:rsid w:val="00CD3A69"/>
    <w:rsid w:val="00CD4C23"/>
    <w:rsid w:val="00CD6725"/>
    <w:rsid w:val="00CD7274"/>
    <w:rsid w:val="00CD7C90"/>
    <w:rsid w:val="00CE0976"/>
    <w:rsid w:val="00CE34CD"/>
    <w:rsid w:val="00CE7BA4"/>
    <w:rsid w:val="00CF4F5F"/>
    <w:rsid w:val="00D235CE"/>
    <w:rsid w:val="00D33750"/>
    <w:rsid w:val="00D34D38"/>
    <w:rsid w:val="00D3602D"/>
    <w:rsid w:val="00D4013C"/>
    <w:rsid w:val="00D42FB7"/>
    <w:rsid w:val="00D5343C"/>
    <w:rsid w:val="00D72927"/>
    <w:rsid w:val="00D72E6E"/>
    <w:rsid w:val="00D73EC1"/>
    <w:rsid w:val="00D762FD"/>
    <w:rsid w:val="00D81B40"/>
    <w:rsid w:val="00D84093"/>
    <w:rsid w:val="00D90DEB"/>
    <w:rsid w:val="00D9212C"/>
    <w:rsid w:val="00D9529A"/>
    <w:rsid w:val="00D96693"/>
    <w:rsid w:val="00D97259"/>
    <w:rsid w:val="00D97333"/>
    <w:rsid w:val="00DA6192"/>
    <w:rsid w:val="00DA6443"/>
    <w:rsid w:val="00DA6EDE"/>
    <w:rsid w:val="00DB00DC"/>
    <w:rsid w:val="00DB34C5"/>
    <w:rsid w:val="00DB6AE9"/>
    <w:rsid w:val="00DC0621"/>
    <w:rsid w:val="00DC3902"/>
    <w:rsid w:val="00DC3981"/>
    <w:rsid w:val="00DD311C"/>
    <w:rsid w:val="00DD3A71"/>
    <w:rsid w:val="00DD74B2"/>
    <w:rsid w:val="00DE4F18"/>
    <w:rsid w:val="00E0275B"/>
    <w:rsid w:val="00E028D0"/>
    <w:rsid w:val="00E05DF5"/>
    <w:rsid w:val="00E0738E"/>
    <w:rsid w:val="00E138E6"/>
    <w:rsid w:val="00E27985"/>
    <w:rsid w:val="00E32497"/>
    <w:rsid w:val="00E34763"/>
    <w:rsid w:val="00E5709C"/>
    <w:rsid w:val="00E60DD6"/>
    <w:rsid w:val="00E62370"/>
    <w:rsid w:val="00E66952"/>
    <w:rsid w:val="00E71FF9"/>
    <w:rsid w:val="00E724DB"/>
    <w:rsid w:val="00E857EC"/>
    <w:rsid w:val="00EB4991"/>
    <w:rsid w:val="00EC10D0"/>
    <w:rsid w:val="00EC76B6"/>
    <w:rsid w:val="00ED6E60"/>
    <w:rsid w:val="00ED6FB2"/>
    <w:rsid w:val="00EE53F2"/>
    <w:rsid w:val="00EE63CE"/>
    <w:rsid w:val="00EF5307"/>
    <w:rsid w:val="00F00AEC"/>
    <w:rsid w:val="00F00F77"/>
    <w:rsid w:val="00F131EC"/>
    <w:rsid w:val="00F15045"/>
    <w:rsid w:val="00F337FD"/>
    <w:rsid w:val="00F3562B"/>
    <w:rsid w:val="00F400AA"/>
    <w:rsid w:val="00F43AF1"/>
    <w:rsid w:val="00F440C5"/>
    <w:rsid w:val="00F45274"/>
    <w:rsid w:val="00F46272"/>
    <w:rsid w:val="00F75F9A"/>
    <w:rsid w:val="00F81CB2"/>
    <w:rsid w:val="00F97845"/>
    <w:rsid w:val="00FA1D32"/>
    <w:rsid w:val="00FB468C"/>
    <w:rsid w:val="00FB5E98"/>
    <w:rsid w:val="00FB68AD"/>
    <w:rsid w:val="00FC3AC9"/>
    <w:rsid w:val="00FD25CF"/>
    <w:rsid w:val="00FD6995"/>
    <w:rsid w:val="00FE3C2D"/>
    <w:rsid w:val="00FE6B79"/>
    <w:rsid w:val="00FF2A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8C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character" w:customStyle="1" w:styleId="sup-title9">
    <w:name w:val="sup-title9"/>
    <w:basedOn w:val="DefaultParagraphFont"/>
    <w:rsid w:val="00FA1D32"/>
    <w:rPr>
      <w:rFonts w:ascii="Georgia" w:hAnsi="Georgia" w:hint="default"/>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character" w:styleId="CommentReference">
    <w:name w:val="annotation reference"/>
    <w:basedOn w:val="DefaultParagraphFont"/>
    <w:uiPriority w:val="99"/>
    <w:semiHidden/>
    <w:unhideWhenUsed/>
    <w:rsid w:val="00C1479A"/>
    <w:rPr>
      <w:sz w:val="16"/>
      <w:szCs w:val="16"/>
    </w:rPr>
  </w:style>
  <w:style w:type="paragraph" w:styleId="CommentText">
    <w:name w:val="annotation text"/>
    <w:basedOn w:val="Normal"/>
    <w:link w:val="CommentTextChar"/>
    <w:uiPriority w:val="99"/>
    <w:semiHidden/>
    <w:unhideWhenUsed/>
    <w:rsid w:val="00C1479A"/>
    <w:pPr>
      <w:spacing w:line="240" w:lineRule="auto"/>
    </w:pPr>
    <w:rPr>
      <w:szCs w:val="20"/>
    </w:rPr>
  </w:style>
  <w:style w:type="character" w:customStyle="1" w:styleId="CommentTextChar">
    <w:name w:val="Comment Text Char"/>
    <w:basedOn w:val="DefaultParagraphFont"/>
    <w:link w:val="CommentText"/>
    <w:uiPriority w:val="99"/>
    <w:semiHidden/>
    <w:rsid w:val="00C1479A"/>
    <w:rPr>
      <w:szCs w:val="20"/>
    </w:rPr>
  </w:style>
  <w:style w:type="paragraph" w:styleId="CommentSubject">
    <w:name w:val="annotation subject"/>
    <w:basedOn w:val="CommentText"/>
    <w:next w:val="CommentText"/>
    <w:link w:val="CommentSubjectChar"/>
    <w:uiPriority w:val="99"/>
    <w:semiHidden/>
    <w:unhideWhenUsed/>
    <w:rsid w:val="00C1479A"/>
    <w:rPr>
      <w:b/>
      <w:bCs/>
    </w:rPr>
  </w:style>
  <w:style w:type="character" w:customStyle="1" w:styleId="CommentSubjectChar">
    <w:name w:val="Comment Subject Char"/>
    <w:basedOn w:val="CommentTextChar"/>
    <w:link w:val="CommentSubject"/>
    <w:uiPriority w:val="99"/>
    <w:semiHidden/>
    <w:rsid w:val="00C1479A"/>
    <w:rPr>
      <w:b/>
      <w:bCs/>
      <w:szCs w:val="20"/>
    </w:rPr>
  </w:style>
  <w:style w:type="paragraph" w:styleId="Revision">
    <w:name w:val="Revision"/>
    <w:hidden/>
    <w:uiPriority w:val="99"/>
    <w:semiHidden/>
    <w:rsid w:val="00141255"/>
    <w:pPr>
      <w:spacing w:after="0" w:line="240" w:lineRule="auto"/>
      <w:jc w:val="left"/>
    </w:pPr>
  </w:style>
  <w:style w:type="character" w:customStyle="1" w:styleId="sup-title9">
    <w:name w:val="sup-title9"/>
    <w:basedOn w:val="DefaultParagraphFont"/>
    <w:rsid w:val="00FA1D32"/>
    <w:rPr>
      <w:rFonts w:ascii="Georgia" w:hAnsi="Georgia" w:hint="default"/>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5417">
      <w:bodyDiv w:val="1"/>
      <w:marLeft w:val="0"/>
      <w:marRight w:val="0"/>
      <w:marTop w:val="0"/>
      <w:marBottom w:val="0"/>
      <w:divBdr>
        <w:top w:val="none" w:sz="0" w:space="0" w:color="auto"/>
        <w:left w:val="none" w:sz="0" w:space="0" w:color="auto"/>
        <w:bottom w:val="none" w:sz="0" w:space="0" w:color="auto"/>
        <w:right w:val="none" w:sz="0" w:space="0" w:color="auto"/>
      </w:divBdr>
    </w:div>
    <w:div w:id="680013656">
      <w:bodyDiv w:val="1"/>
      <w:marLeft w:val="0"/>
      <w:marRight w:val="0"/>
      <w:marTop w:val="0"/>
      <w:marBottom w:val="0"/>
      <w:divBdr>
        <w:top w:val="none" w:sz="0" w:space="0" w:color="auto"/>
        <w:left w:val="none" w:sz="0" w:space="0" w:color="auto"/>
        <w:bottom w:val="none" w:sz="0" w:space="0" w:color="auto"/>
        <w:right w:val="none" w:sz="0" w:space="0" w:color="auto"/>
      </w:divBdr>
    </w:div>
    <w:div w:id="726998878">
      <w:bodyDiv w:val="1"/>
      <w:marLeft w:val="0"/>
      <w:marRight w:val="0"/>
      <w:marTop w:val="0"/>
      <w:marBottom w:val="0"/>
      <w:divBdr>
        <w:top w:val="none" w:sz="0" w:space="0" w:color="auto"/>
        <w:left w:val="none" w:sz="0" w:space="0" w:color="auto"/>
        <w:bottom w:val="none" w:sz="0" w:space="0" w:color="auto"/>
        <w:right w:val="none" w:sz="0" w:space="0" w:color="auto"/>
      </w:divBdr>
      <w:divsChild>
        <w:div w:id="97874429">
          <w:marLeft w:val="0"/>
          <w:marRight w:val="0"/>
          <w:marTop w:val="0"/>
          <w:marBottom w:val="0"/>
          <w:divBdr>
            <w:top w:val="none" w:sz="0" w:space="0" w:color="auto"/>
            <w:left w:val="none" w:sz="0" w:space="0" w:color="auto"/>
            <w:bottom w:val="none" w:sz="0" w:space="0" w:color="auto"/>
            <w:right w:val="none" w:sz="0" w:space="0" w:color="auto"/>
          </w:divBdr>
          <w:divsChild>
            <w:div w:id="1885363950">
              <w:marLeft w:val="0"/>
              <w:marRight w:val="0"/>
              <w:marTop w:val="0"/>
              <w:marBottom w:val="0"/>
              <w:divBdr>
                <w:top w:val="none" w:sz="0" w:space="0" w:color="auto"/>
                <w:left w:val="none" w:sz="0" w:space="0" w:color="auto"/>
                <w:bottom w:val="none" w:sz="0" w:space="0" w:color="auto"/>
                <w:right w:val="none" w:sz="0" w:space="0" w:color="auto"/>
              </w:divBdr>
              <w:divsChild>
                <w:div w:id="1900045142">
                  <w:marLeft w:val="0"/>
                  <w:marRight w:val="0"/>
                  <w:marTop w:val="0"/>
                  <w:marBottom w:val="0"/>
                  <w:divBdr>
                    <w:top w:val="none" w:sz="0" w:space="0" w:color="auto"/>
                    <w:left w:val="none" w:sz="0" w:space="0" w:color="auto"/>
                    <w:bottom w:val="none" w:sz="0" w:space="0" w:color="auto"/>
                    <w:right w:val="none" w:sz="0" w:space="0" w:color="auto"/>
                  </w:divBdr>
                  <w:divsChild>
                    <w:div w:id="1433237809">
                      <w:marLeft w:val="0"/>
                      <w:marRight w:val="0"/>
                      <w:marTop w:val="0"/>
                      <w:marBottom w:val="0"/>
                      <w:divBdr>
                        <w:top w:val="none" w:sz="0" w:space="0" w:color="auto"/>
                        <w:left w:val="none" w:sz="0" w:space="0" w:color="auto"/>
                        <w:bottom w:val="none" w:sz="0" w:space="0" w:color="auto"/>
                        <w:right w:val="none" w:sz="0" w:space="0" w:color="auto"/>
                      </w:divBdr>
                      <w:divsChild>
                        <w:div w:id="12019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322194">
      <w:bodyDiv w:val="1"/>
      <w:marLeft w:val="0"/>
      <w:marRight w:val="0"/>
      <w:marTop w:val="0"/>
      <w:marBottom w:val="0"/>
      <w:divBdr>
        <w:top w:val="none" w:sz="0" w:space="0" w:color="auto"/>
        <w:left w:val="none" w:sz="0" w:space="0" w:color="auto"/>
        <w:bottom w:val="none" w:sz="0" w:space="0" w:color="auto"/>
        <w:right w:val="none" w:sz="0" w:space="0" w:color="auto"/>
      </w:divBdr>
    </w:div>
    <w:div w:id="894587426">
      <w:bodyDiv w:val="1"/>
      <w:marLeft w:val="0"/>
      <w:marRight w:val="0"/>
      <w:marTop w:val="0"/>
      <w:marBottom w:val="0"/>
      <w:divBdr>
        <w:top w:val="none" w:sz="0" w:space="0" w:color="auto"/>
        <w:left w:val="none" w:sz="0" w:space="0" w:color="auto"/>
        <w:bottom w:val="none" w:sz="0" w:space="0" w:color="auto"/>
        <w:right w:val="none" w:sz="0" w:space="0" w:color="auto"/>
      </w:divBdr>
    </w:div>
    <w:div w:id="1160654485">
      <w:bodyDiv w:val="1"/>
      <w:marLeft w:val="0"/>
      <w:marRight w:val="0"/>
      <w:marTop w:val="0"/>
      <w:marBottom w:val="0"/>
      <w:divBdr>
        <w:top w:val="none" w:sz="0" w:space="0" w:color="auto"/>
        <w:left w:val="none" w:sz="0" w:space="0" w:color="auto"/>
        <w:bottom w:val="none" w:sz="0" w:space="0" w:color="auto"/>
        <w:right w:val="none" w:sz="0" w:space="0" w:color="auto"/>
      </w:divBdr>
    </w:div>
    <w:div w:id="1796364748">
      <w:bodyDiv w:val="1"/>
      <w:marLeft w:val="0"/>
      <w:marRight w:val="0"/>
      <w:marTop w:val="0"/>
      <w:marBottom w:val="0"/>
      <w:divBdr>
        <w:top w:val="none" w:sz="0" w:space="0" w:color="auto"/>
        <w:left w:val="none" w:sz="0" w:space="0" w:color="auto"/>
        <w:bottom w:val="none" w:sz="0" w:space="0" w:color="auto"/>
        <w:right w:val="none" w:sz="0" w:space="0" w:color="auto"/>
      </w:divBdr>
    </w:div>
    <w:div w:id="1898129816">
      <w:bodyDiv w:val="1"/>
      <w:marLeft w:val="0"/>
      <w:marRight w:val="0"/>
      <w:marTop w:val="0"/>
      <w:marBottom w:val="0"/>
      <w:divBdr>
        <w:top w:val="none" w:sz="0" w:space="0" w:color="auto"/>
        <w:left w:val="none" w:sz="0" w:space="0" w:color="auto"/>
        <w:bottom w:val="none" w:sz="0" w:space="0" w:color="auto"/>
        <w:right w:val="none" w:sz="0" w:space="0" w:color="auto"/>
      </w:divBdr>
    </w:div>
    <w:div w:id="2007517339">
      <w:bodyDiv w:val="1"/>
      <w:marLeft w:val="0"/>
      <w:marRight w:val="0"/>
      <w:marTop w:val="0"/>
      <w:marBottom w:val="0"/>
      <w:divBdr>
        <w:top w:val="none" w:sz="0" w:space="0" w:color="auto"/>
        <w:left w:val="none" w:sz="0" w:space="0" w:color="auto"/>
        <w:bottom w:val="none" w:sz="0" w:space="0" w:color="auto"/>
        <w:right w:val="none" w:sz="0" w:space="0" w:color="auto"/>
      </w:divBdr>
      <w:divsChild>
        <w:div w:id="815687333">
          <w:marLeft w:val="0"/>
          <w:marRight w:val="0"/>
          <w:marTop w:val="0"/>
          <w:marBottom w:val="0"/>
          <w:divBdr>
            <w:top w:val="none" w:sz="0" w:space="0" w:color="auto"/>
            <w:left w:val="none" w:sz="0" w:space="0" w:color="auto"/>
            <w:bottom w:val="none" w:sz="0" w:space="0" w:color="auto"/>
            <w:right w:val="none" w:sz="0" w:space="0" w:color="auto"/>
          </w:divBdr>
          <w:divsChild>
            <w:div w:id="13935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2705">
      <w:bodyDiv w:val="1"/>
      <w:marLeft w:val="0"/>
      <w:marRight w:val="0"/>
      <w:marTop w:val="0"/>
      <w:marBottom w:val="0"/>
      <w:divBdr>
        <w:top w:val="none" w:sz="0" w:space="0" w:color="auto"/>
        <w:left w:val="none" w:sz="0" w:space="0" w:color="auto"/>
        <w:bottom w:val="none" w:sz="0" w:space="0" w:color="auto"/>
        <w:right w:val="none" w:sz="0" w:space="0" w:color="auto"/>
      </w:divBdr>
    </w:div>
    <w:div w:id="210379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57E2-B5D7-437E-AA6C-49CE9BA4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FD7B2F89.dotm</Template>
  <TotalTime>1</TotalTime>
  <Pages>2</Pages>
  <Words>410</Words>
  <Characters>2177</Characters>
  <Application>Microsoft Office Word</Application>
  <DocSecurity>4</DocSecurity>
  <Lines>18</Lines>
  <Paragraphs>5</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Omnicom</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Morten Brusletto</cp:lastModifiedBy>
  <cp:revision>2</cp:revision>
  <cp:lastPrinted>2017-04-27T01:30:00Z</cp:lastPrinted>
  <dcterms:created xsi:type="dcterms:W3CDTF">2017-04-28T05:10:00Z</dcterms:created>
  <dcterms:modified xsi:type="dcterms:W3CDTF">2017-04-28T05:10:00Z</dcterms:modified>
</cp:coreProperties>
</file>