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DF" w:rsidRPr="0045330A" w:rsidRDefault="00456EBA" w:rsidP="00F404DF">
      <w:pPr>
        <w:pStyle w:val="Huvuduppgifter"/>
      </w:pPr>
      <w:r>
        <w:t>Eva Björkman, Uppsala konstmuseum</w:t>
      </w:r>
      <w:r w:rsidR="00F404DF" w:rsidRPr="0045330A">
        <w:tab/>
      </w:r>
      <w:r>
        <w:t>201</w:t>
      </w:r>
      <w:r w:rsidR="00224A67">
        <w:t>7</w:t>
      </w:r>
      <w:r w:rsidR="00EF4277">
        <w:t>-</w:t>
      </w:r>
      <w:r w:rsidR="00A31640">
        <w:t>02-16</w:t>
      </w:r>
    </w:p>
    <w:p w:rsidR="00F404DF" w:rsidRDefault="00F404DF" w:rsidP="00F404DF">
      <w:pPr>
        <w:pStyle w:val="Rubrik1"/>
      </w:pPr>
      <w:r>
        <w:t>PRESSMEDDELANDE</w:t>
      </w:r>
    </w:p>
    <w:p w:rsidR="00F404DF" w:rsidRPr="00224A67" w:rsidRDefault="004C6D99" w:rsidP="00F404DF">
      <w:pPr>
        <w:pStyle w:val="Rubrik2"/>
      </w:pPr>
      <w:r>
        <w:t xml:space="preserve">Pressinbjudan: </w:t>
      </w:r>
      <w:r w:rsidR="00295785" w:rsidRPr="00295785">
        <w:t xml:space="preserve">Nicholas </w:t>
      </w:r>
      <w:proofErr w:type="spellStart"/>
      <w:r w:rsidR="00295785" w:rsidRPr="00295785">
        <w:t>Hlobo</w:t>
      </w:r>
      <w:proofErr w:type="spellEnd"/>
      <w:r w:rsidR="00295785">
        <w:t xml:space="preserve"> </w:t>
      </w:r>
      <w:r w:rsidR="00295785" w:rsidRPr="00295785">
        <w:rPr>
          <w:bCs/>
        </w:rPr>
        <w:t xml:space="preserve">– </w:t>
      </w:r>
      <w:proofErr w:type="spellStart"/>
      <w:r w:rsidR="00295785" w:rsidRPr="00295785">
        <w:rPr>
          <w:bCs/>
          <w:i/>
        </w:rPr>
        <w:t>Zawelela</w:t>
      </w:r>
      <w:proofErr w:type="spellEnd"/>
      <w:r w:rsidR="00295785" w:rsidRPr="00295785">
        <w:rPr>
          <w:bCs/>
          <w:i/>
        </w:rPr>
        <w:t xml:space="preserve"> </w:t>
      </w:r>
      <w:proofErr w:type="spellStart"/>
      <w:r w:rsidR="00295785" w:rsidRPr="00295785">
        <w:rPr>
          <w:bCs/>
          <w:i/>
        </w:rPr>
        <w:t>ngale</w:t>
      </w:r>
      <w:proofErr w:type="spellEnd"/>
      <w:r w:rsidR="00295785" w:rsidRPr="00295785">
        <w:t xml:space="preserve"> </w:t>
      </w:r>
    </w:p>
    <w:p w:rsidR="00C322A8" w:rsidRDefault="00295785" w:rsidP="00224A67">
      <w:pPr>
        <w:widowControl w:val="0"/>
        <w:autoSpaceDE w:val="0"/>
        <w:autoSpaceDN w:val="0"/>
        <w:adjustRightInd w:val="0"/>
      </w:pPr>
      <w:r w:rsidRPr="00295785">
        <w:rPr>
          <w:b/>
          <w:bCs/>
        </w:rPr>
        <w:t xml:space="preserve">Uppsala konstmuseum presenterar för första gången i Sverige en av Sydafrikas mest betydande konstnärer Nicholas </w:t>
      </w:r>
      <w:proofErr w:type="spellStart"/>
      <w:r w:rsidRPr="00295785">
        <w:rPr>
          <w:b/>
          <w:bCs/>
        </w:rPr>
        <w:t>Hlobo</w:t>
      </w:r>
      <w:proofErr w:type="spellEnd"/>
      <w:r w:rsidRPr="00295785">
        <w:rPr>
          <w:b/>
          <w:bCs/>
        </w:rPr>
        <w:t xml:space="preserve"> (f. 1975) från Johannesburg. Utställningens titel </w:t>
      </w:r>
      <w:proofErr w:type="spellStart"/>
      <w:r w:rsidRPr="00295785">
        <w:rPr>
          <w:b/>
          <w:bCs/>
          <w:i/>
        </w:rPr>
        <w:t>Zawelela</w:t>
      </w:r>
      <w:proofErr w:type="spellEnd"/>
      <w:r w:rsidRPr="00295785">
        <w:rPr>
          <w:b/>
          <w:bCs/>
          <w:i/>
        </w:rPr>
        <w:t xml:space="preserve"> </w:t>
      </w:r>
      <w:proofErr w:type="spellStart"/>
      <w:r w:rsidRPr="00295785">
        <w:rPr>
          <w:b/>
          <w:bCs/>
          <w:i/>
        </w:rPr>
        <w:t>ngale</w:t>
      </w:r>
      <w:proofErr w:type="spellEnd"/>
      <w:r w:rsidRPr="00295785">
        <w:rPr>
          <w:b/>
          <w:bCs/>
        </w:rPr>
        <w:t xml:space="preserve"> är på modersmålet xhosa och beskriver den performativa akten av att överskrida, byta, eller ta sig över till en annan sida.</w:t>
      </w:r>
      <w:r w:rsidR="00DA210F">
        <w:rPr>
          <w:b/>
          <w:bCs/>
        </w:rPr>
        <w:t xml:space="preserve"> </w:t>
      </w:r>
      <w:r w:rsidR="00AB7BE2" w:rsidRPr="00AB7BE2">
        <w:rPr>
          <w:b/>
          <w:bCs/>
        </w:rPr>
        <w:t xml:space="preserve">Överskridandet är något som kännetecknar Nicholas </w:t>
      </w:r>
      <w:proofErr w:type="spellStart"/>
      <w:r w:rsidR="00AB7BE2" w:rsidRPr="00AB7BE2">
        <w:rPr>
          <w:b/>
          <w:bCs/>
        </w:rPr>
        <w:t>Hlobos</w:t>
      </w:r>
      <w:proofErr w:type="spellEnd"/>
      <w:r w:rsidR="00AB7BE2" w:rsidRPr="00AB7BE2">
        <w:rPr>
          <w:b/>
          <w:bCs/>
        </w:rPr>
        <w:t xml:space="preserve"> konst, från </w:t>
      </w:r>
      <w:proofErr w:type="spellStart"/>
      <w:r w:rsidR="00AB7BE2" w:rsidRPr="00AB7BE2">
        <w:rPr>
          <w:b/>
          <w:bCs/>
        </w:rPr>
        <w:t>performance</w:t>
      </w:r>
      <w:proofErr w:type="spellEnd"/>
      <w:r w:rsidR="00AB7BE2" w:rsidRPr="00AB7BE2">
        <w:rPr>
          <w:b/>
          <w:bCs/>
        </w:rPr>
        <w:t>, textila teckningar till amorfa skulpturer.</w:t>
      </w:r>
      <w:r w:rsidR="00AB7BE2">
        <w:rPr>
          <w:b/>
          <w:bCs/>
        </w:rPr>
        <w:t xml:space="preserve"> </w:t>
      </w:r>
      <w:proofErr w:type="spellStart"/>
      <w:r w:rsidR="00AB7BE2" w:rsidRPr="00AB7BE2">
        <w:rPr>
          <w:b/>
          <w:bCs/>
        </w:rPr>
        <w:t>Hlobo</w:t>
      </w:r>
      <w:proofErr w:type="spellEnd"/>
      <w:r w:rsidR="00AB7BE2" w:rsidRPr="00AB7BE2">
        <w:rPr>
          <w:b/>
          <w:bCs/>
        </w:rPr>
        <w:t xml:space="preserve"> är specifikt intresserad av stygnets dubbla symboliska betydelse och använder sig av sömnad på duk istället för måleri eller teckning. </w:t>
      </w:r>
      <w:r w:rsidR="00DA210F">
        <w:rPr>
          <w:b/>
          <w:bCs/>
        </w:rPr>
        <w:t xml:space="preserve"> </w:t>
      </w:r>
      <w:r w:rsidR="008747E3">
        <w:rPr>
          <w:b/>
          <w:bCs/>
        </w:rPr>
        <w:t xml:space="preserve">Under </w:t>
      </w:r>
      <w:r w:rsidR="00145724" w:rsidRPr="00145724">
        <w:rPr>
          <w:b/>
          <w:bCs/>
        </w:rPr>
        <w:t>utställning</w:t>
      </w:r>
      <w:r w:rsidR="008747E3">
        <w:rPr>
          <w:b/>
          <w:bCs/>
        </w:rPr>
        <w:t>sperioden</w:t>
      </w:r>
      <w:r w:rsidR="00145724" w:rsidRPr="00145724">
        <w:rPr>
          <w:b/>
          <w:bCs/>
        </w:rPr>
        <w:t xml:space="preserve"> </w:t>
      </w:r>
      <w:r w:rsidR="008747E3" w:rsidRPr="00145724">
        <w:rPr>
          <w:b/>
          <w:bCs/>
        </w:rPr>
        <w:t>25 februari – 14 maj 2017</w:t>
      </w:r>
      <w:r w:rsidR="008747E3">
        <w:rPr>
          <w:b/>
          <w:bCs/>
        </w:rPr>
        <w:t xml:space="preserve"> </w:t>
      </w:r>
      <w:r w:rsidR="00145724" w:rsidRPr="00145724">
        <w:rPr>
          <w:b/>
          <w:bCs/>
        </w:rPr>
        <w:t xml:space="preserve">visas flera betydelsefulla verk från </w:t>
      </w:r>
      <w:proofErr w:type="spellStart"/>
      <w:r w:rsidR="00145724" w:rsidRPr="00145724">
        <w:rPr>
          <w:b/>
          <w:bCs/>
        </w:rPr>
        <w:t>Hlobos</w:t>
      </w:r>
      <w:proofErr w:type="spellEnd"/>
      <w:r w:rsidR="00145724" w:rsidRPr="00145724">
        <w:rPr>
          <w:b/>
          <w:bCs/>
        </w:rPr>
        <w:t xml:space="preserve"> </w:t>
      </w:r>
      <w:r w:rsidR="006E3CA4">
        <w:rPr>
          <w:b/>
          <w:bCs/>
        </w:rPr>
        <w:t xml:space="preserve">karriär, men också nyproducerad </w:t>
      </w:r>
      <w:r w:rsidR="00145724">
        <w:rPr>
          <w:b/>
          <w:bCs/>
        </w:rPr>
        <w:t>k</w:t>
      </w:r>
      <w:r w:rsidR="006E3CA4">
        <w:rPr>
          <w:b/>
          <w:bCs/>
        </w:rPr>
        <w:t>onst</w:t>
      </w:r>
      <w:bookmarkStart w:id="0" w:name="_GoBack"/>
      <w:bookmarkEnd w:id="0"/>
      <w:r w:rsidR="00145724">
        <w:rPr>
          <w:b/>
          <w:bCs/>
        </w:rPr>
        <w:t>.</w:t>
      </w:r>
      <w:r w:rsidR="00471D11">
        <w:rPr>
          <w:b/>
          <w:bCs/>
        </w:rPr>
        <w:t xml:space="preserve"> </w:t>
      </w:r>
    </w:p>
    <w:p w:rsidR="00C322A8" w:rsidRDefault="00C322A8" w:rsidP="00C322A8">
      <w:pPr>
        <w:widowControl w:val="0"/>
        <w:autoSpaceDE w:val="0"/>
        <w:autoSpaceDN w:val="0"/>
        <w:adjustRightInd w:val="0"/>
      </w:pPr>
    </w:p>
    <w:p w:rsidR="00C322A8" w:rsidRPr="00C322A8" w:rsidRDefault="003B4F52" w:rsidP="00C322A8">
      <w:pPr>
        <w:widowControl w:val="0"/>
        <w:autoSpaceDE w:val="0"/>
        <w:autoSpaceDN w:val="0"/>
        <w:adjustRightInd w:val="0"/>
        <w:rPr>
          <w:b/>
        </w:rPr>
      </w:pPr>
      <w:r>
        <w:rPr>
          <w:b/>
        </w:rPr>
        <w:t>P</w:t>
      </w:r>
      <w:r w:rsidR="00C322A8" w:rsidRPr="00C322A8">
        <w:rPr>
          <w:b/>
        </w:rPr>
        <w:t>ressvisning</w:t>
      </w:r>
    </w:p>
    <w:p w:rsidR="00C322A8" w:rsidRDefault="00C322A8" w:rsidP="00C322A8">
      <w:pPr>
        <w:widowControl w:val="0"/>
        <w:autoSpaceDE w:val="0"/>
        <w:autoSpaceDN w:val="0"/>
        <w:adjustRightInd w:val="0"/>
      </w:pPr>
      <w:r w:rsidRPr="00C322A8">
        <w:rPr>
          <w:b/>
        </w:rPr>
        <w:t xml:space="preserve">Datum </w:t>
      </w:r>
      <w:r>
        <w:t xml:space="preserve">    </w:t>
      </w:r>
      <w:r>
        <w:tab/>
      </w:r>
      <w:r w:rsidR="00A31640">
        <w:t>torsdag</w:t>
      </w:r>
      <w:r w:rsidR="00224A67">
        <w:t xml:space="preserve"> </w:t>
      </w:r>
      <w:r w:rsidR="00A31640">
        <w:t xml:space="preserve">23 </w:t>
      </w:r>
      <w:r w:rsidR="00224A67">
        <w:t>februari</w:t>
      </w:r>
    </w:p>
    <w:p w:rsidR="00C322A8" w:rsidRDefault="00C322A8" w:rsidP="00C322A8">
      <w:pPr>
        <w:widowControl w:val="0"/>
        <w:autoSpaceDE w:val="0"/>
        <w:autoSpaceDN w:val="0"/>
        <w:adjustRightInd w:val="0"/>
      </w:pPr>
      <w:r w:rsidRPr="00C322A8">
        <w:rPr>
          <w:b/>
        </w:rPr>
        <w:t>Tid</w:t>
      </w:r>
      <w:r>
        <w:t xml:space="preserve">           </w:t>
      </w:r>
      <w:r>
        <w:tab/>
      </w:r>
      <w:r w:rsidR="00224A67">
        <w:t>13.00</w:t>
      </w:r>
      <w:r>
        <w:t xml:space="preserve"> </w:t>
      </w:r>
    </w:p>
    <w:p w:rsidR="00224A67" w:rsidRDefault="00C322A8" w:rsidP="00224A67">
      <w:pPr>
        <w:widowControl w:val="0"/>
        <w:autoSpaceDE w:val="0"/>
        <w:autoSpaceDN w:val="0"/>
        <w:adjustRightInd w:val="0"/>
      </w:pPr>
      <w:r w:rsidRPr="00C322A8">
        <w:rPr>
          <w:b/>
        </w:rPr>
        <w:t>Plats</w:t>
      </w:r>
      <w:r>
        <w:t xml:space="preserve">         </w:t>
      </w:r>
      <w:r>
        <w:tab/>
        <w:t>Uppsala konstmuseum, Uppsala slott, ingång E</w:t>
      </w:r>
      <w:r w:rsidR="00A31640">
        <w:br/>
      </w:r>
      <w:proofErr w:type="gramStart"/>
      <w:r w:rsidR="00A31640">
        <w:t>Torsdag</w:t>
      </w:r>
      <w:proofErr w:type="gramEnd"/>
      <w:r w:rsidR="00A31640">
        <w:t xml:space="preserve"> 23 februari visar</w:t>
      </w:r>
      <w:r w:rsidR="003B4F52">
        <w:t xml:space="preserve"> curator</w:t>
      </w:r>
      <w:r w:rsidR="00A31640">
        <w:t xml:space="preserve"> Rebecka </w:t>
      </w:r>
      <w:proofErr w:type="spellStart"/>
      <w:r w:rsidR="00A31640">
        <w:t>Wigh</w:t>
      </w:r>
      <w:proofErr w:type="spellEnd"/>
      <w:r w:rsidR="00A31640">
        <w:t xml:space="preserve"> Abrahamsson utställningen. Fredag 24 februari</w:t>
      </w:r>
      <w:r w:rsidR="00852DAA">
        <w:t xml:space="preserve"> finns</w:t>
      </w:r>
      <w:r w:rsidR="00A31640">
        <w:t xml:space="preserve"> Nicholas </w:t>
      </w:r>
      <w:proofErr w:type="spellStart"/>
      <w:r w:rsidR="00A31640">
        <w:t>Hlobo</w:t>
      </w:r>
      <w:proofErr w:type="spellEnd"/>
      <w:r w:rsidR="00852DAA">
        <w:t xml:space="preserve"> på museet.</w:t>
      </w:r>
      <w:r w:rsidR="00A31640">
        <w:t xml:space="preserve"> </w:t>
      </w:r>
      <w:r w:rsidR="00852DAA">
        <w:t>För intervju</w:t>
      </w:r>
      <w:r w:rsidR="003B4F52">
        <w:t xml:space="preserve"> med konstnären</w:t>
      </w:r>
      <w:r w:rsidR="00852DAA">
        <w:t xml:space="preserve"> kontakta museet, se uppgifter nedan.</w:t>
      </w:r>
      <w:r w:rsidR="00A31640">
        <w:t xml:space="preserve"> </w:t>
      </w:r>
      <w:r>
        <w:br/>
      </w:r>
      <w:r w:rsidR="00224A67">
        <w:br/>
      </w:r>
      <w:proofErr w:type="gramStart"/>
      <w:r w:rsidR="00145724" w:rsidRPr="008747E3">
        <w:rPr>
          <w:i/>
        </w:rPr>
        <w:t>-</w:t>
      </w:r>
      <w:proofErr w:type="gramEnd"/>
      <w:r w:rsidR="008747E3" w:rsidRPr="008747E3">
        <w:rPr>
          <w:i/>
        </w:rPr>
        <w:t xml:space="preserve"> Med</w:t>
      </w:r>
      <w:r w:rsidR="008747E3">
        <w:t xml:space="preserve"> </w:t>
      </w:r>
      <w:r w:rsidR="008747E3" w:rsidRPr="00465B44">
        <w:rPr>
          <w:i/>
        </w:rPr>
        <w:t>u</w:t>
      </w:r>
      <w:r w:rsidR="00371E61" w:rsidRPr="00371E61">
        <w:rPr>
          <w:i/>
        </w:rPr>
        <w:t>tställningen fortsätter</w:t>
      </w:r>
      <w:r w:rsidR="008747E3">
        <w:rPr>
          <w:i/>
        </w:rPr>
        <w:t xml:space="preserve"> vi</w:t>
      </w:r>
      <w:r w:rsidR="00371E61" w:rsidRPr="00371E61">
        <w:rPr>
          <w:i/>
        </w:rPr>
        <w:t xml:space="preserve"> på ett spår att introducera internationellt etablerade konstnärer som inte är så väl </w:t>
      </w:r>
      <w:r w:rsidR="00DA210F">
        <w:rPr>
          <w:i/>
        </w:rPr>
        <w:t>bekanta</w:t>
      </w:r>
      <w:r w:rsidR="00371E61" w:rsidRPr="00371E61">
        <w:rPr>
          <w:i/>
        </w:rPr>
        <w:t xml:space="preserve"> för en svensk publik.</w:t>
      </w:r>
      <w:r w:rsidR="00371E61">
        <w:t xml:space="preserve"> </w:t>
      </w:r>
      <w:proofErr w:type="spellStart"/>
      <w:r w:rsidR="00DA210F" w:rsidRPr="00DA210F">
        <w:rPr>
          <w:i/>
        </w:rPr>
        <w:t>Hlobos</w:t>
      </w:r>
      <w:proofErr w:type="spellEnd"/>
      <w:r w:rsidR="00DA210F" w:rsidRPr="00DA210F">
        <w:rPr>
          <w:i/>
        </w:rPr>
        <w:t xml:space="preserve"> storskaliga amorfa och platsspecifika skulpturer har satt avtryck på flera av de stora biennalerna och vi kommer här att få visa viktiga </w:t>
      </w:r>
      <w:r w:rsidR="00DA210F">
        <w:rPr>
          <w:i/>
        </w:rPr>
        <w:t xml:space="preserve">sådana </w:t>
      </w:r>
      <w:r w:rsidR="00DA210F" w:rsidRPr="00DA210F">
        <w:rPr>
          <w:i/>
        </w:rPr>
        <w:t>exempel ur konstnärens produktion</w:t>
      </w:r>
      <w:r w:rsidR="00371E61">
        <w:t xml:space="preserve">, säger Rebecka </w:t>
      </w:r>
      <w:proofErr w:type="spellStart"/>
      <w:r w:rsidR="00371E61">
        <w:t>Wigh</w:t>
      </w:r>
      <w:proofErr w:type="spellEnd"/>
      <w:r w:rsidR="00371E61">
        <w:t xml:space="preserve"> Abrahamsson, utställningens curator.</w:t>
      </w:r>
      <w:r w:rsidR="003B4F52">
        <w:br/>
      </w:r>
    </w:p>
    <w:p w:rsidR="00145724" w:rsidRPr="00145724" w:rsidRDefault="00AB7BE2" w:rsidP="00145724">
      <w:pPr>
        <w:widowControl w:val="0"/>
        <w:autoSpaceDE w:val="0"/>
        <w:autoSpaceDN w:val="0"/>
        <w:adjustRightInd w:val="0"/>
        <w:rPr>
          <w:b/>
          <w:bCs/>
          <w:iCs/>
        </w:rPr>
      </w:pPr>
      <w:proofErr w:type="spellStart"/>
      <w:r w:rsidRPr="00AB7BE2">
        <w:t>Hlobos</w:t>
      </w:r>
      <w:proofErr w:type="spellEnd"/>
      <w:r w:rsidRPr="00AB7BE2">
        <w:t xml:space="preserve"> konstnärliga praktik är väl förankrad i det moderna avantgardets abstrakta bildspråk, Lucio Fontanas stick, Jackson Pollocks ”</w:t>
      </w:r>
      <w:proofErr w:type="spellStart"/>
      <w:r w:rsidRPr="00AB7BE2">
        <w:t>drip</w:t>
      </w:r>
      <w:proofErr w:type="spellEnd"/>
      <w:r w:rsidRPr="00AB7BE2">
        <w:t xml:space="preserve"> </w:t>
      </w:r>
      <w:proofErr w:type="spellStart"/>
      <w:r w:rsidRPr="00AB7BE2">
        <w:t>paintings</w:t>
      </w:r>
      <w:proofErr w:type="spellEnd"/>
      <w:r w:rsidRPr="00AB7BE2">
        <w:t xml:space="preserve">” och koreograferade rörelser finns med som föregångare i collagen, där garn och band bidrar till ett expanderat måleri. Uttrycket spänner över det grova och det skira med sinnliga materialval såsom slangar till bildäck och satinband. Konstnären uttrycker sig också genom skulpturer som inte sällan aktiveras genom </w:t>
      </w:r>
      <w:proofErr w:type="spellStart"/>
      <w:r w:rsidRPr="00AB7BE2">
        <w:t>performanceinslag</w:t>
      </w:r>
      <w:proofErr w:type="spellEnd"/>
      <w:r w:rsidRPr="00AB7BE2">
        <w:t>. Här finns en resonsans i skulptören Eva Hesses utlämnade utforskandet av material som gummi. Det organiska formspråket ger möjlighet till förskjutningar där kroppens inre och yttre byter plats. Kroppsdelar förlängs, blir skyddslösa och kapslas in. Liksom i mentorn Anish Kapoors formspråk balanserar skulpturerna mellan kroppslig tyngd och svävande former. I materialiteten och i gestaltningarna framträder djurliknande mytiska varelser, spöken från det förgångna, men också kartbilder och spår.</w:t>
      </w:r>
      <w:r w:rsidR="006D49FE" w:rsidRPr="006D49FE">
        <w:t xml:space="preserve"> Här möter subjektiva utsagor och iakttagelser xhosavärldens myter i ett abstrakt landskap.</w:t>
      </w:r>
      <w:r w:rsidRPr="00AB7BE2">
        <w:t xml:space="preserve"> </w:t>
      </w:r>
      <w:r w:rsidR="00C322A8">
        <w:br/>
      </w:r>
      <w:r w:rsidR="00017201">
        <w:rPr>
          <w:bCs/>
          <w:iCs/>
        </w:rPr>
        <w:br/>
      </w:r>
      <w:r w:rsidR="00224A67" w:rsidRPr="00224A67">
        <w:rPr>
          <w:b/>
          <w:bCs/>
          <w:iCs/>
        </w:rPr>
        <w:t>PROGRAM</w:t>
      </w:r>
      <w:r w:rsidR="006D49FE">
        <w:rPr>
          <w:b/>
          <w:bCs/>
          <w:iCs/>
        </w:rPr>
        <w:t xml:space="preserve"> </w:t>
      </w:r>
      <w:r w:rsidR="00145724">
        <w:rPr>
          <w:bCs/>
          <w:iCs/>
        </w:rPr>
        <w:br/>
      </w:r>
      <w:r w:rsidR="00145724">
        <w:rPr>
          <w:bCs/>
          <w:iCs/>
        </w:rPr>
        <w:br/>
      </w:r>
      <w:r w:rsidR="00145724" w:rsidRPr="00145724">
        <w:rPr>
          <w:b/>
          <w:bCs/>
          <w:iCs/>
        </w:rPr>
        <w:t>Vernissage lördag 25 februari 12.00–16.00</w:t>
      </w:r>
    </w:p>
    <w:p w:rsidR="00145724" w:rsidRPr="00145724" w:rsidRDefault="00145724" w:rsidP="00145724">
      <w:pPr>
        <w:widowControl w:val="0"/>
        <w:autoSpaceDE w:val="0"/>
        <w:autoSpaceDN w:val="0"/>
        <w:adjustRightInd w:val="0"/>
        <w:rPr>
          <w:bCs/>
          <w:iCs/>
        </w:rPr>
      </w:pPr>
      <w:r w:rsidRPr="00145724">
        <w:rPr>
          <w:b/>
          <w:bCs/>
          <w:iCs/>
        </w:rPr>
        <w:t xml:space="preserve">Invigning 14.00: </w:t>
      </w:r>
      <w:r w:rsidRPr="00145724">
        <w:rPr>
          <w:bCs/>
          <w:iCs/>
        </w:rPr>
        <w:t xml:space="preserve">Sydafrikas ambassadör Faith </w:t>
      </w:r>
      <w:proofErr w:type="spellStart"/>
      <w:r w:rsidRPr="00145724">
        <w:rPr>
          <w:bCs/>
          <w:iCs/>
        </w:rPr>
        <w:t>Doreen</w:t>
      </w:r>
      <w:proofErr w:type="spellEnd"/>
      <w:r w:rsidRPr="00145724">
        <w:rPr>
          <w:bCs/>
          <w:iCs/>
        </w:rPr>
        <w:t xml:space="preserve"> </w:t>
      </w:r>
      <w:proofErr w:type="spellStart"/>
      <w:r w:rsidRPr="00145724">
        <w:rPr>
          <w:bCs/>
          <w:iCs/>
        </w:rPr>
        <w:t>Radebe</w:t>
      </w:r>
      <w:proofErr w:type="spellEnd"/>
      <w:r w:rsidRPr="00145724">
        <w:rPr>
          <w:bCs/>
          <w:iCs/>
        </w:rPr>
        <w:t xml:space="preserve"> inviger utställningen. Konstnären </w:t>
      </w:r>
      <w:r>
        <w:rPr>
          <w:bCs/>
          <w:iCs/>
        </w:rPr>
        <w:t xml:space="preserve">Nicholas </w:t>
      </w:r>
      <w:proofErr w:type="spellStart"/>
      <w:r>
        <w:rPr>
          <w:bCs/>
          <w:iCs/>
        </w:rPr>
        <w:t>Hlobo</w:t>
      </w:r>
      <w:proofErr w:type="spellEnd"/>
      <w:r>
        <w:rPr>
          <w:bCs/>
          <w:iCs/>
        </w:rPr>
        <w:t xml:space="preserve"> närvarar under invigningen.</w:t>
      </w:r>
    </w:p>
    <w:p w:rsidR="003B4F52" w:rsidRPr="003B4F52" w:rsidRDefault="00224A67" w:rsidP="003B4F52">
      <w:pPr>
        <w:widowControl w:val="0"/>
        <w:autoSpaceDE w:val="0"/>
        <w:autoSpaceDN w:val="0"/>
        <w:adjustRightInd w:val="0"/>
        <w:rPr>
          <w:bCs/>
          <w:iCs/>
          <w:lang w:val="en-US"/>
        </w:rPr>
      </w:pPr>
      <w:r w:rsidRPr="00224A67">
        <w:rPr>
          <w:bCs/>
          <w:iCs/>
        </w:rPr>
        <w:lastRenderedPageBreak/>
        <w:br/>
      </w:r>
      <w:proofErr w:type="spellStart"/>
      <w:r w:rsidR="003B4F52" w:rsidRPr="003B4F52">
        <w:rPr>
          <w:b/>
          <w:bCs/>
          <w:iCs/>
          <w:lang w:val="en-US"/>
        </w:rPr>
        <w:t>Torsdag</w:t>
      </w:r>
      <w:proofErr w:type="spellEnd"/>
      <w:r w:rsidR="003B4F52" w:rsidRPr="003B4F52">
        <w:rPr>
          <w:b/>
          <w:bCs/>
          <w:iCs/>
          <w:lang w:val="en-US"/>
        </w:rPr>
        <w:t xml:space="preserve"> 30/3 18.00</w:t>
      </w:r>
      <w:r w:rsidR="003B4F52" w:rsidRPr="003B4F52">
        <w:rPr>
          <w:bCs/>
          <w:iCs/>
          <w:lang w:val="en-US"/>
        </w:rPr>
        <w:t>–</w:t>
      </w:r>
      <w:r w:rsidR="003B4F52" w:rsidRPr="003B4F52">
        <w:rPr>
          <w:b/>
          <w:bCs/>
          <w:iCs/>
          <w:lang w:val="en-US"/>
        </w:rPr>
        <w:t>19.00</w:t>
      </w:r>
      <w:r w:rsidR="003B4F52" w:rsidRPr="003B4F52">
        <w:rPr>
          <w:b/>
          <w:bCs/>
          <w:iCs/>
          <w:lang w:val="en-US"/>
        </w:rPr>
        <w:br/>
      </w:r>
      <w:proofErr w:type="spellStart"/>
      <w:r w:rsidR="003B4F52" w:rsidRPr="003B4F52">
        <w:rPr>
          <w:b/>
          <w:bCs/>
          <w:iCs/>
          <w:lang w:val="en-US"/>
        </w:rPr>
        <w:t>Föredrag</w:t>
      </w:r>
      <w:proofErr w:type="spellEnd"/>
      <w:r w:rsidR="003B4F52" w:rsidRPr="003B4F52">
        <w:rPr>
          <w:b/>
          <w:bCs/>
          <w:iCs/>
          <w:lang w:val="en-US"/>
        </w:rPr>
        <w:t xml:space="preserve">: </w:t>
      </w:r>
      <w:r w:rsidR="003B4F52" w:rsidRPr="003B4F52">
        <w:rPr>
          <w:b/>
          <w:bCs/>
          <w:i/>
          <w:iCs/>
          <w:lang w:val="en-US"/>
        </w:rPr>
        <w:t xml:space="preserve">Nicholas </w:t>
      </w:r>
      <w:proofErr w:type="spellStart"/>
      <w:r w:rsidR="003B4F52" w:rsidRPr="003B4F52">
        <w:rPr>
          <w:b/>
          <w:bCs/>
          <w:i/>
          <w:iCs/>
          <w:lang w:val="en-US"/>
        </w:rPr>
        <w:t>Hlobo</w:t>
      </w:r>
      <w:proofErr w:type="spellEnd"/>
      <w:r w:rsidR="003B4F52" w:rsidRPr="003B4F52">
        <w:rPr>
          <w:b/>
          <w:bCs/>
          <w:i/>
          <w:iCs/>
          <w:lang w:val="en-US"/>
        </w:rPr>
        <w:t xml:space="preserve"> </w:t>
      </w:r>
      <w:r w:rsidR="003B4F52" w:rsidRPr="003B4F52">
        <w:rPr>
          <w:bCs/>
          <w:iCs/>
          <w:lang w:val="en-US"/>
        </w:rPr>
        <w:t xml:space="preserve">– </w:t>
      </w:r>
      <w:r w:rsidR="003B4F52" w:rsidRPr="003B4F52">
        <w:rPr>
          <w:b/>
          <w:bCs/>
          <w:i/>
          <w:iCs/>
          <w:lang w:val="en-US"/>
        </w:rPr>
        <w:t>Working in Post-Apartheid South</w:t>
      </w:r>
      <w:r w:rsidR="003B4F52" w:rsidRPr="003B4F52">
        <w:rPr>
          <w:b/>
          <w:bCs/>
          <w:iCs/>
          <w:lang w:val="en-US"/>
        </w:rPr>
        <w:t xml:space="preserve"> </w:t>
      </w:r>
      <w:r w:rsidR="003B4F52" w:rsidRPr="003B4F52">
        <w:rPr>
          <w:b/>
          <w:bCs/>
          <w:i/>
          <w:iCs/>
          <w:lang w:val="en-US"/>
        </w:rPr>
        <w:t>Africa,</w:t>
      </w:r>
      <w:r w:rsidR="003B4F52" w:rsidRPr="003B4F52">
        <w:rPr>
          <w:b/>
          <w:bCs/>
          <w:iCs/>
          <w:lang w:val="en-US"/>
        </w:rPr>
        <w:t xml:space="preserve"> </w:t>
      </w:r>
      <w:proofErr w:type="spellStart"/>
      <w:r w:rsidR="003B4F52" w:rsidRPr="003B4F52">
        <w:rPr>
          <w:b/>
          <w:bCs/>
          <w:iCs/>
          <w:lang w:val="en-US"/>
        </w:rPr>
        <w:t>Kerryn</w:t>
      </w:r>
      <w:proofErr w:type="spellEnd"/>
      <w:r w:rsidR="003B4F52" w:rsidRPr="003B4F52">
        <w:rPr>
          <w:b/>
          <w:bCs/>
          <w:iCs/>
          <w:lang w:val="en-US"/>
        </w:rPr>
        <w:t xml:space="preserve"> Greenberg</w:t>
      </w:r>
      <w:r w:rsidR="003B4F52" w:rsidRPr="003B4F52">
        <w:rPr>
          <w:bCs/>
          <w:iCs/>
          <w:lang w:val="en-US"/>
        </w:rPr>
        <w:t xml:space="preserve">, Curator (International Art), Tate Modern, London. In 2007 Greenberg curated the first solo exhibition of Nicholas </w:t>
      </w:r>
      <w:proofErr w:type="spellStart"/>
      <w:r w:rsidR="003B4F52" w:rsidRPr="003B4F52">
        <w:rPr>
          <w:bCs/>
          <w:iCs/>
          <w:lang w:val="en-US"/>
        </w:rPr>
        <w:t>Hlobo</w:t>
      </w:r>
      <w:proofErr w:type="spellEnd"/>
      <w:r w:rsidR="003B4F52" w:rsidRPr="003B4F52">
        <w:rPr>
          <w:bCs/>
          <w:iCs/>
          <w:lang w:val="en-US"/>
        </w:rPr>
        <w:t xml:space="preserve"> in London. Since </w:t>
      </w:r>
      <w:proofErr w:type="spellStart"/>
      <w:r w:rsidR="003B4F52" w:rsidRPr="003B4F52">
        <w:rPr>
          <w:bCs/>
          <w:i/>
          <w:iCs/>
          <w:lang w:val="en-US"/>
        </w:rPr>
        <w:t>Uhambo</w:t>
      </w:r>
      <w:proofErr w:type="spellEnd"/>
      <w:r w:rsidR="003B4F52" w:rsidRPr="003B4F52">
        <w:rPr>
          <w:bCs/>
          <w:iCs/>
          <w:lang w:val="en-US"/>
        </w:rPr>
        <w:t xml:space="preserve"> at Tate Modern she has led Tate's initiatives to collect and present modern and contemporary African art. </w:t>
      </w:r>
      <w:proofErr w:type="spellStart"/>
      <w:proofErr w:type="gramStart"/>
      <w:r w:rsidR="003B4F52" w:rsidRPr="003B4F52">
        <w:rPr>
          <w:bCs/>
          <w:iCs/>
          <w:lang w:val="en-US"/>
        </w:rPr>
        <w:t>Föredraget</w:t>
      </w:r>
      <w:proofErr w:type="spellEnd"/>
      <w:r w:rsidR="003B4F52" w:rsidRPr="003B4F52">
        <w:rPr>
          <w:bCs/>
          <w:iCs/>
          <w:lang w:val="en-US"/>
        </w:rPr>
        <w:t xml:space="preserve"> </w:t>
      </w:r>
      <w:proofErr w:type="spellStart"/>
      <w:r w:rsidR="003B4F52" w:rsidRPr="003B4F52">
        <w:rPr>
          <w:bCs/>
          <w:iCs/>
          <w:lang w:val="en-US"/>
        </w:rPr>
        <w:t>hålls</w:t>
      </w:r>
      <w:proofErr w:type="spellEnd"/>
      <w:r w:rsidR="003B4F52" w:rsidRPr="003B4F52">
        <w:rPr>
          <w:bCs/>
          <w:iCs/>
          <w:lang w:val="en-US"/>
        </w:rPr>
        <w:t xml:space="preserve"> </w:t>
      </w:r>
      <w:proofErr w:type="spellStart"/>
      <w:r w:rsidR="003B4F52" w:rsidRPr="003B4F52">
        <w:rPr>
          <w:bCs/>
          <w:iCs/>
          <w:lang w:val="en-US"/>
        </w:rPr>
        <w:t>på</w:t>
      </w:r>
      <w:proofErr w:type="spellEnd"/>
      <w:r w:rsidR="003B4F52" w:rsidRPr="003B4F52">
        <w:rPr>
          <w:bCs/>
          <w:iCs/>
          <w:lang w:val="en-US"/>
        </w:rPr>
        <w:t xml:space="preserve"> </w:t>
      </w:r>
      <w:proofErr w:type="spellStart"/>
      <w:r w:rsidR="003B4F52" w:rsidRPr="003B4F52">
        <w:rPr>
          <w:bCs/>
          <w:iCs/>
          <w:lang w:val="en-US"/>
        </w:rPr>
        <w:t>engelska</w:t>
      </w:r>
      <w:proofErr w:type="spellEnd"/>
      <w:r w:rsidR="003B4F52" w:rsidRPr="003B4F52">
        <w:rPr>
          <w:bCs/>
          <w:iCs/>
          <w:lang w:val="en-US"/>
        </w:rPr>
        <w:t>.</w:t>
      </w:r>
      <w:proofErr w:type="gramEnd"/>
    </w:p>
    <w:p w:rsidR="003B4F52" w:rsidRPr="003B4F52" w:rsidRDefault="003B4F52" w:rsidP="003B4F52">
      <w:pPr>
        <w:widowControl w:val="0"/>
        <w:autoSpaceDE w:val="0"/>
        <w:autoSpaceDN w:val="0"/>
        <w:adjustRightInd w:val="0"/>
        <w:rPr>
          <w:bCs/>
          <w:iCs/>
          <w:lang w:val="en-US"/>
        </w:rPr>
      </w:pPr>
    </w:p>
    <w:p w:rsidR="003B4F52" w:rsidRPr="003B4F52" w:rsidRDefault="003B4F52" w:rsidP="003B4F52">
      <w:pPr>
        <w:widowControl w:val="0"/>
        <w:autoSpaceDE w:val="0"/>
        <w:autoSpaceDN w:val="0"/>
        <w:adjustRightInd w:val="0"/>
        <w:rPr>
          <w:b/>
          <w:bCs/>
          <w:i/>
          <w:iCs/>
        </w:rPr>
      </w:pPr>
      <w:r w:rsidRPr="003B4F52">
        <w:rPr>
          <w:b/>
          <w:bCs/>
          <w:iCs/>
        </w:rPr>
        <w:t xml:space="preserve">Torsdag 6/4 </w:t>
      </w:r>
      <w:r w:rsidRPr="003B4F52">
        <w:rPr>
          <w:bCs/>
          <w:iCs/>
        </w:rPr>
        <w:t>18.00–19.00</w:t>
      </w:r>
      <w:r w:rsidRPr="003B4F52">
        <w:rPr>
          <w:bCs/>
          <w:iCs/>
        </w:rPr>
        <w:br/>
      </w:r>
      <w:r w:rsidRPr="003B4F52">
        <w:rPr>
          <w:b/>
          <w:bCs/>
          <w:i/>
          <w:iCs/>
        </w:rPr>
        <w:t>Musiksalongen III: Tema Substrat</w:t>
      </w:r>
    </w:p>
    <w:p w:rsidR="003B4F52" w:rsidRPr="003B4F52" w:rsidRDefault="003B4F52" w:rsidP="003B4F52">
      <w:pPr>
        <w:widowControl w:val="0"/>
        <w:autoSpaceDE w:val="0"/>
        <w:autoSpaceDN w:val="0"/>
        <w:adjustRightInd w:val="0"/>
        <w:rPr>
          <w:bCs/>
          <w:iCs/>
          <w:lang w:val="en-US"/>
        </w:rPr>
      </w:pPr>
      <w:r w:rsidRPr="003B4F52">
        <w:rPr>
          <w:bCs/>
          <w:iCs/>
        </w:rPr>
        <w:t xml:space="preserve">Elektroakustisk musik tillsammans med </w:t>
      </w:r>
      <w:proofErr w:type="spellStart"/>
      <w:r w:rsidRPr="003B4F52">
        <w:rPr>
          <w:bCs/>
          <w:iCs/>
        </w:rPr>
        <w:t>podcasten</w:t>
      </w:r>
      <w:proofErr w:type="spellEnd"/>
      <w:r w:rsidRPr="003B4F52">
        <w:rPr>
          <w:bCs/>
          <w:iCs/>
        </w:rPr>
        <w:t xml:space="preserve"> Noterat. I samarbete med Kulturföreningen NEO, Institutionen för musikvetenskap Uppsala universitet. </w:t>
      </w:r>
      <w:proofErr w:type="gramStart"/>
      <w:r w:rsidRPr="003B4F52">
        <w:rPr>
          <w:bCs/>
          <w:iCs/>
          <w:lang w:val="en-US"/>
        </w:rPr>
        <w:t xml:space="preserve">Med stöd </w:t>
      </w:r>
      <w:proofErr w:type="spellStart"/>
      <w:r w:rsidRPr="003B4F52">
        <w:rPr>
          <w:bCs/>
          <w:iCs/>
          <w:lang w:val="en-US"/>
        </w:rPr>
        <w:t>från</w:t>
      </w:r>
      <w:proofErr w:type="spellEnd"/>
      <w:r w:rsidRPr="003B4F52">
        <w:rPr>
          <w:bCs/>
          <w:iCs/>
          <w:lang w:val="en-US"/>
        </w:rPr>
        <w:t xml:space="preserve"> </w:t>
      </w:r>
      <w:proofErr w:type="spellStart"/>
      <w:r w:rsidRPr="003B4F52">
        <w:rPr>
          <w:bCs/>
          <w:iCs/>
          <w:lang w:val="en-US"/>
        </w:rPr>
        <w:t>Kulturrådet</w:t>
      </w:r>
      <w:proofErr w:type="spellEnd"/>
      <w:r w:rsidRPr="003B4F52">
        <w:rPr>
          <w:bCs/>
          <w:iCs/>
          <w:lang w:val="en-US"/>
        </w:rPr>
        <w:t>.</w:t>
      </w:r>
      <w:proofErr w:type="gramEnd"/>
      <w:r w:rsidRPr="003B4F52">
        <w:rPr>
          <w:bCs/>
          <w:iCs/>
          <w:lang w:val="en-US"/>
        </w:rPr>
        <w:br/>
      </w:r>
    </w:p>
    <w:p w:rsidR="003B4F52" w:rsidRPr="003B4F52" w:rsidRDefault="003B4F52" w:rsidP="003B4F52">
      <w:pPr>
        <w:widowControl w:val="0"/>
        <w:autoSpaceDE w:val="0"/>
        <w:autoSpaceDN w:val="0"/>
        <w:adjustRightInd w:val="0"/>
        <w:rPr>
          <w:bCs/>
          <w:iCs/>
        </w:rPr>
      </w:pPr>
      <w:proofErr w:type="spellStart"/>
      <w:r w:rsidRPr="003B4F52">
        <w:rPr>
          <w:b/>
          <w:bCs/>
          <w:iCs/>
          <w:lang w:val="en-US"/>
        </w:rPr>
        <w:t>Torsdag</w:t>
      </w:r>
      <w:proofErr w:type="spellEnd"/>
      <w:r w:rsidRPr="003B4F52">
        <w:rPr>
          <w:b/>
          <w:bCs/>
          <w:iCs/>
          <w:lang w:val="en-US"/>
        </w:rPr>
        <w:t xml:space="preserve"> 20/4 17.00</w:t>
      </w:r>
      <w:r w:rsidRPr="003B4F52">
        <w:rPr>
          <w:b/>
          <w:bCs/>
          <w:iCs/>
          <w:lang w:val="en-US"/>
        </w:rPr>
        <w:softHyphen/>
        <w:t>–18.30</w:t>
      </w:r>
      <w:r w:rsidRPr="003B4F52">
        <w:rPr>
          <w:bCs/>
          <w:iCs/>
          <w:lang w:val="en-US"/>
        </w:rPr>
        <w:br/>
      </w:r>
      <w:proofErr w:type="spellStart"/>
      <w:r w:rsidRPr="003B4F52">
        <w:rPr>
          <w:b/>
          <w:bCs/>
          <w:iCs/>
          <w:lang w:val="en-US"/>
        </w:rPr>
        <w:t>Seminarium</w:t>
      </w:r>
      <w:proofErr w:type="spellEnd"/>
      <w:r w:rsidRPr="003B4F52">
        <w:rPr>
          <w:b/>
          <w:bCs/>
          <w:iCs/>
          <w:lang w:val="en-US"/>
        </w:rPr>
        <w:t xml:space="preserve">: </w:t>
      </w:r>
      <w:r w:rsidRPr="003B4F52">
        <w:rPr>
          <w:b/>
          <w:bCs/>
          <w:i/>
          <w:iCs/>
          <w:lang w:val="en-US"/>
        </w:rPr>
        <w:t>Social movements, gender equality and identities in contemporary South Africa</w:t>
      </w:r>
      <w:r w:rsidRPr="003B4F52">
        <w:rPr>
          <w:b/>
          <w:bCs/>
          <w:iCs/>
          <w:lang w:val="en-US"/>
        </w:rPr>
        <w:t xml:space="preserve">. </w:t>
      </w:r>
      <w:r w:rsidRPr="003B4F52">
        <w:rPr>
          <w:bCs/>
          <w:iCs/>
          <w:lang w:val="en-US"/>
        </w:rPr>
        <w:t xml:space="preserve">Elina </w:t>
      </w:r>
      <w:proofErr w:type="spellStart"/>
      <w:r w:rsidRPr="003B4F52">
        <w:rPr>
          <w:bCs/>
          <w:iCs/>
          <w:lang w:val="en-US"/>
        </w:rPr>
        <w:t>Oinas</w:t>
      </w:r>
      <w:proofErr w:type="spellEnd"/>
      <w:r w:rsidRPr="003B4F52">
        <w:rPr>
          <w:bCs/>
          <w:iCs/>
          <w:lang w:val="en-US"/>
        </w:rPr>
        <w:t>, Professor in Sociology, Helsinki University and Miles </w:t>
      </w:r>
      <w:proofErr w:type="spellStart"/>
      <w:r w:rsidRPr="003B4F52">
        <w:rPr>
          <w:bCs/>
          <w:iCs/>
          <w:lang w:val="en-US"/>
        </w:rPr>
        <w:t>Rutendo</w:t>
      </w:r>
      <w:proofErr w:type="spellEnd"/>
      <w:r w:rsidRPr="003B4F52">
        <w:rPr>
          <w:bCs/>
          <w:iCs/>
          <w:lang w:val="en-US"/>
        </w:rPr>
        <w:t xml:space="preserve"> </w:t>
      </w:r>
      <w:proofErr w:type="spellStart"/>
      <w:r w:rsidRPr="003B4F52">
        <w:rPr>
          <w:bCs/>
          <w:iCs/>
          <w:lang w:val="en-US"/>
        </w:rPr>
        <w:t>Tanhira</w:t>
      </w:r>
      <w:proofErr w:type="spellEnd"/>
      <w:r w:rsidRPr="003B4F52">
        <w:rPr>
          <w:bCs/>
          <w:iCs/>
          <w:lang w:val="en-US"/>
        </w:rPr>
        <w:t xml:space="preserve"> Founder / Editor of </w:t>
      </w:r>
      <w:proofErr w:type="spellStart"/>
      <w:r w:rsidRPr="003B4F52">
        <w:rPr>
          <w:bCs/>
          <w:iCs/>
          <w:lang w:val="en-US"/>
        </w:rPr>
        <w:t>Queerstion</w:t>
      </w:r>
      <w:proofErr w:type="spellEnd"/>
      <w:r w:rsidRPr="003B4F52">
        <w:rPr>
          <w:bCs/>
          <w:iCs/>
          <w:lang w:val="en-US"/>
        </w:rPr>
        <w:t xml:space="preserve"> Media. </w:t>
      </w:r>
      <w:r w:rsidRPr="003B4F52">
        <w:rPr>
          <w:bCs/>
          <w:iCs/>
        </w:rPr>
        <w:t xml:space="preserve">Moderator: Jesper </w:t>
      </w:r>
      <w:proofErr w:type="spellStart"/>
      <w:r w:rsidRPr="003B4F52">
        <w:rPr>
          <w:bCs/>
          <w:iCs/>
        </w:rPr>
        <w:t>Bjarnesen</w:t>
      </w:r>
      <w:proofErr w:type="spellEnd"/>
      <w:r w:rsidRPr="003B4F52">
        <w:rPr>
          <w:bCs/>
          <w:iCs/>
        </w:rPr>
        <w:t xml:space="preserve">, Senior researcher, the Nordic </w:t>
      </w:r>
      <w:proofErr w:type="spellStart"/>
      <w:r w:rsidRPr="003B4F52">
        <w:rPr>
          <w:bCs/>
          <w:iCs/>
        </w:rPr>
        <w:t>Africa</w:t>
      </w:r>
      <w:proofErr w:type="spellEnd"/>
      <w:r w:rsidRPr="003B4F52">
        <w:rPr>
          <w:bCs/>
          <w:iCs/>
        </w:rPr>
        <w:t xml:space="preserve"> </w:t>
      </w:r>
      <w:proofErr w:type="spellStart"/>
      <w:r w:rsidRPr="003B4F52">
        <w:rPr>
          <w:bCs/>
          <w:iCs/>
        </w:rPr>
        <w:t>Institute</w:t>
      </w:r>
      <w:proofErr w:type="spellEnd"/>
      <w:r w:rsidRPr="003B4F52">
        <w:rPr>
          <w:bCs/>
          <w:iCs/>
        </w:rPr>
        <w:t>. I samarbete med Nordiska Afrikainstitutet. Seminariet hålls på engelska.</w:t>
      </w:r>
    </w:p>
    <w:p w:rsidR="003B4F52" w:rsidRPr="003B4F52" w:rsidRDefault="003B4F52" w:rsidP="003B4F52">
      <w:pPr>
        <w:widowControl w:val="0"/>
        <w:autoSpaceDE w:val="0"/>
        <w:autoSpaceDN w:val="0"/>
        <w:adjustRightInd w:val="0"/>
        <w:rPr>
          <w:bCs/>
          <w:iCs/>
        </w:rPr>
      </w:pPr>
    </w:p>
    <w:p w:rsidR="003B4F52" w:rsidRPr="003B4F52" w:rsidRDefault="003B4F52" w:rsidP="003B4F52">
      <w:pPr>
        <w:widowControl w:val="0"/>
        <w:autoSpaceDE w:val="0"/>
        <w:autoSpaceDN w:val="0"/>
        <w:adjustRightInd w:val="0"/>
        <w:rPr>
          <w:bCs/>
          <w:iCs/>
        </w:rPr>
      </w:pPr>
      <w:r w:rsidRPr="003B4F52">
        <w:rPr>
          <w:b/>
          <w:bCs/>
          <w:iCs/>
        </w:rPr>
        <w:t>Torsdag 20/4 19.00–20.00</w:t>
      </w:r>
      <w:r w:rsidRPr="003B4F52">
        <w:rPr>
          <w:bCs/>
          <w:iCs/>
        </w:rPr>
        <w:br/>
      </w:r>
      <w:r w:rsidRPr="003B4F52">
        <w:rPr>
          <w:b/>
          <w:bCs/>
          <w:iCs/>
        </w:rPr>
        <w:t xml:space="preserve">Konsert: </w:t>
      </w:r>
      <w:proofErr w:type="spellStart"/>
      <w:r w:rsidRPr="003B4F52">
        <w:rPr>
          <w:b/>
          <w:bCs/>
          <w:iCs/>
        </w:rPr>
        <w:t>Lamine</w:t>
      </w:r>
      <w:proofErr w:type="spellEnd"/>
      <w:r w:rsidRPr="003B4F52">
        <w:rPr>
          <w:b/>
          <w:bCs/>
          <w:iCs/>
        </w:rPr>
        <w:t xml:space="preserve"> </w:t>
      </w:r>
      <w:proofErr w:type="spellStart"/>
      <w:r w:rsidRPr="003B4F52">
        <w:rPr>
          <w:b/>
          <w:bCs/>
          <w:iCs/>
        </w:rPr>
        <w:t>Cissokho</w:t>
      </w:r>
      <w:proofErr w:type="spellEnd"/>
      <w:r w:rsidRPr="003B4F52">
        <w:rPr>
          <w:b/>
          <w:bCs/>
          <w:iCs/>
        </w:rPr>
        <w:t xml:space="preserve"> </w:t>
      </w:r>
      <w:r w:rsidRPr="003B4F52">
        <w:rPr>
          <w:bCs/>
          <w:iCs/>
        </w:rPr>
        <w:t xml:space="preserve">– </w:t>
      </w:r>
      <w:r w:rsidRPr="003B4F52">
        <w:rPr>
          <w:b/>
          <w:bCs/>
          <w:i/>
          <w:iCs/>
        </w:rPr>
        <w:t>Kora +1</w:t>
      </w:r>
      <w:r w:rsidRPr="003B4F52">
        <w:rPr>
          <w:bCs/>
          <w:iCs/>
        </w:rPr>
        <w:t xml:space="preserve"> </w:t>
      </w:r>
      <w:r w:rsidRPr="003B4F52">
        <w:rPr>
          <w:bCs/>
          <w:iCs/>
        </w:rPr>
        <w:br/>
      </w:r>
      <w:proofErr w:type="spellStart"/>
      <w:r w:rsidRPr="003B4F52">
        <w:rPr>
          <w:bCs/>
          <w:iCs/>
        </w:rPr>
        <w:t>Iiris</w:t>
      </w:r>
      <w:proofErr w:type="spellEnd"/>
      <w:r w:rsidRPr="003B4F52">
        <w:rPr>
          <w:bCs/>
          <w:iCs/>
        </w:rPr>
        <w:t xml:space="preserve"> Viljanen, Lisa Långbacka Eriksson och Emil Skogh.</w:t>
      </w:r>
      <w:r w:rsidRPr="003B4F52">
        <w:rPr>
          <w:bCs/>
          <w:iCs/>
        </w:rPr>
        <w:br/>
        <w:t>I samarbete med Uppsala Konsert &amp; Kongress</w:t>
      </w:r>
      <w:r>
        <w:rPr>
          <w:bCs/>
          <w:iCs/>
        </w:rPr>
        <w:br/>
      </w:r>
    </w:p>
    <w:p w:rsidR="00AB7BE2" w:rsidRPr="00AB7BE2" w:rsidRDefault="003B4F52" w:rsidP="00AB7BE2">
      <w:pPr>
        <w:widowControl w:val="0"/>
        <w:autoSpaceDE w:val="0"/>
        <w:autoSpaceDN w:val="0"/>
        <w:adjustRightInd w:val="0"/>
        <w:rPr>
          <w:bCs/>
          <w:iCs/>
        </w:rPr>
      </w:pPr>
      <w:proofErr w:type="spellStart"/>
      <w:r w:rsidRPr="003B4F52">
        <w:rPr>
          <w:b/>
          <w:bCs/>
          <w:iCs/>
        </w:rPr>
        <w:t>Revolve</w:t>
      </w:r>
      <w:proofErr w:type="spellEnd"/>
      <w:r w:rsidRPr="003B4F52">
        <w:rPr>
          <w:b/>
          <w:bCs/>
          <w:iCs/>
        </w:rPr>
        <w:t xml:space="preserve"> </w:t>
      </w:r>
      <w:proofErr w:type="spellStart"/>
      <w:r w:rsidRPr="003B4F52">
        <w:rPr>
          <w:b/>
          <w:bCs/>
          <w:iCs/>
        </w:rPr>
        <w:t>Performance</w:t>
      </w:r>
      <w:proofErr w:type="spellEnd"/>
      <w:r w:rsidRPr="003B4F52">
        <w:rPr>
          <w:b/>
          <w:bCs/>
          <w:iCs/>
        </w:rPr>
        <w:t xml:space="preserve"> Art Days 12-13 maj</w:t>
      </w:r>
      <w:r w:rsidRPr="003B4F52">
        <w:rPr>
          <w:b/>
          <w:bCs/>
          <w:iCs/>
        </w:rPr>
        <w:br/>
      </w:r>
      <w:r w:rsidRPr="003B4F52">
        <w:rPr>
          <w:bCs/>
          <w:iCs/>
        </w:rPr>
        <w:t xml:space="preserve">Utställningen </w:t>
      </w:r>
      <w:proofErr w:type="spellStart"/>
      <w:r w:rsidRPr="003B4F52">
        <w:rPr>
          <w:bCs/>
          <w:i/>
          <w:iCs/>
        </w:rPr>
        <w:t>Zawelela</w:t>
      </w:r>
      <w:proofErr w:type="spellEnd"/>
      <w:r w:rsidRPr="003B4F52">
        <w:rPr>
          <w:bCs/>
          <w:i/>
          <w:iCs/>
        </w:rPr>
        <w:t xml:space="preserve"> </w:t>
      </w:r>
      <w:proofErr w:type="spellStart"/>
      <w:r w:rsidRPr="003B4F52">
        <w:rPr>
          <w:bCs/>
          <w:i/>
          <w:iCs/>
        </w:rPr>
        <w:t>ngale</w:t>
      </w:r>
      <w:proofErr w:type="spellEnd"/>
      <w:r w:rsidRPr="003B4F52">
        <w:rPr>
          <w:bCs/>
          <w:i/>
          <w:iCs/>
        </w:rPr>
        <w:t xml:space="preserve"> </w:t>
      </w:r>
      <w:r w:rsidRPr="003B4F52">
        <w:rPr>
          <w:bCs/>
          <w:iCs/>
        </w:rPr>
        <w:t xml:space="preserve">är tematiskt grund för </w:t>
      </w:r>
      <w:proofErr w:type="spellStart"/>
      <w:r w:rsidRPr="003B4F52">
        <w:rPr>
          <w:bCs/>
          <w:iCs/>
        </w:rPr>
        <w:t>performanceprogrammet</w:t>
      </w:r>
      <w:proofErr w:type="spellEnd"/>
      <w:r w:rsidRPr="003B4F52">
        <w:rPr>
          <w:bCs/>
          <w:iCs/>
        </w:rPr>
        <w:t xml:space="preserve"> på Uppsala konstmuseum. Medverkande konstnärer Leif Holmstrand, Essi </w:t>
      </w:r>
      <w:proofErr w:type="spellStart"/>
      <w:r w:rsidRPr="003B4F52">
        <w:rPr>
          <w:bCs/>
          <w:iCs/>
        </w:rPr>
        <w:t>Kausalainen</w:t>
      </w:r>
      <w:proofErr w:type="spellEnd"/>
      <w:r w:rsidRPr="003B4F52">
        <w:rPr>
          <w:bCs/>
          <w:iCs/>
        </w:rPr>
        <w:t xml:space="preserve">, Gustaf Broms &amp; Nigel </w:t>
      </w:r>
      <w:proofErr w:type="spellStart"/>
      <w:r w:rsidRPr="003B4F52">
        <w:rPr>
          <w:bCs/>
          <w:iCs/>
        </w:rPr>
        <w:t>Rolfe</w:t>
      </w:r>
      <w:proofErr w:type="spellEnd"/>
      <w:r w:rsidRPr="003B4F52">
        <w:rPr>
          <w:bCs/>
          <w:iCs/>
        </w:rPr>
        <w:t xml:space="preserve"> med flera. Festivalen samarrangeras med Köttinspektionen Dans, Uppsala Konsert &amp; Kongress, samt Gustaf Broms och </w:t>
      </w:r>
      <w:proofErr w:type="spellStart"/>
      <w:r w:rsidRPr="003B4F52">
        <w:rPr>
          <w:bCs/>
          <w:iCs/>
        </w:rPr>
        <w:t>Pathways</w:t>
      </w:r>
      <w:proofErr w:type="spellEnd"/>
      <w:r w:rsidRPr="003B4F52">
        <w:rPr>
          <w:bCs/>
          <w:iCs/>
        </w:rPr>
        <w:t xml:space="preserve">, studenter från Royal College </w:t>
      </w:r>
      <w:proofErr w:type="spellStart"/>
      <w:r w:rsidRPr="003B4F52">
        <w:rPr>
          <w:bCs/>
          <w:iCs/>
        </w:rPr>
        <w:t>of</w:t>
      </w:r>
      <w:proofErr w:type="spellEnd"/>
      <w:r w:rsidRPr="003B4F52">
        <w:rPr>
          <w:bCs/>
          <w:iCs/>
        </w:rPr>
        <w:t xml:space="preserve"> Art, London.</w:t>
      </w:r>
      <w:r w:rsidR="00AB7BE2">
        <w:rPr>
          <w:bCs/>
          <w:iCs/>
        </w:rPr>
        <w:br/>
      </w:r>
      <w:r w:rsidR="00AB7BE2">
        <w:rPr>
          <w:bCs/>
          <w:iCs/>
        </w:rPr>
        <w:br/>
      </w:r>
      <w:r w:rsidR="00AB7BE2" w:rsidRPr="00AB7BE2">
        <w:rPr>
          <w:bCs/>
          <w:iCs/>
        </w:rPr>
        <w:t xml:space="preserve">Uppsala konstmuseum är tacksam för samarbetet med långivare och samlare, såsom </w:t>
      </w:r>
      <w:proofErr w:type="spellStart"/>
      <w:r w:rsidR="00AB7BE2" w:rsidRPr="00AB7BE2">
        <w:rPr>
          <w:bCs/>
          <w:iCs/>
        </w:rPr>
        <w:t>Ekard</w:t>
      </w:r>
      <w:proofErr w:type="spellEnd"/>
      <w:r w:rsidR="00AB7BE2" w:rsidRPr="00AB7BE2">
        <w:rPr>
          <w:bCs/>
          <w:iCs/>
        </w:rPr>
        <w:t xml:space="preserve"> Collection, </w:t>
      </w:r>
      <w:proofErr w:type="spellStart"/>
      <w:r w:rsidR="00AB7BE2" w:rsidRPr="00AB7BE2">
        <w:rPr>
          <w:bCs/>
          <w:iCs/>
        </w:rPr>
        <w:t>Ki</w:t>
      </w:r>
      <w:proofErr w:type="spellEnd"/>
      <w:r w:rsidR="00AB7BE2" w:rsidRPr="00AB7BE2">
        <w:rPr>
          <w:bCs/>
          <w:iCs/>
        </w:rPr>
        <w:t xml:space="preserve"> Collections, Norlinda and José Lima Collection och </w:t>
      </w:r>
      <w:r w:rsidR="00AB7BE2" w:rsidRPr="00AB7BE2">
        <w:rPr>
          <w:bCs/>
          <w:iCs/>
          <w:lang w:val="pt-PT"/>
        </w:rPr>
        <w:t>Oliva Creative Factory Art Museum, S. João da Madeira</w:t>
      </w:r>
      <w:r w:rsidR="00AB7BE2" w:rsidRPr="00AB7BE2">
        <w:rPr>
          <w:bCs/>
          <w:iCs/>
        </w:rPr>
        <w:t xml:space="preserve">. Framför allt vill vi tacka för det generösa samarbetet med Nicholas </w:t>
      </w:r>
      <w:proofErr w:type="spellStart"/>
      <w:r w:rsidR="00AB7BE2" w:rsidRPr="00AB7BE2">
        <w:rPr>
          <w:bCs/>
          <w:iCs/>
        </w:rPr>
        <w:t>Hlobo</w:t>
      </w:r>
      <w:proofErr w:type="spellEnd"/>
      <w:r w:rsidR="00AB7BE2" w:rsidRPr="00AB7BE2">
        <w:rPr>
          <w:bCs/>
          <w:iCs/>
        </w:rPr>
        <w:t xml:space="preserve"> själv och Stevenson, Cape Town/ Johannesburg, samt utbytet med Lehmann Maupin New York/Hong Kong.  </w:t>
      </w:r>
    </w:p>
    <w:p w:rsidR="0051633C" w:rsidRDefault="00AB7BE2" w:rsidP="00224A67">
      <w:pPr>
        <w:widowControl w:val="0"/>
        <w:autoSpaceDE w:val="0"/>
        <w:autoSpaceDN w:val="0"/>
        <w:adjustRightInd w:val="0"/>
        <w:rPr>
          <w:bCs/>
          <w:iCs/>
        </w:rPr>
      </w:pPr>
      <w:r w:rsidRPr="00AB7BE2">
        <w:rPr>
          <w:bCs/>
          <w:iCs/>
        </w:rPr>
        <w:t>Vi vill också rikta ett tack till alla samarbetsparter kring program som Nordiska Afrikainstitutet, samt språkkonsultation och fördjupande text kring xhosa av Eva-Marie Bloom Ström, fil. dr i Afrikanska språk, Göteborgs universitet.</w:t>
      </w:r>
      <w:r w:rsidR="003B4F52" w:rsidRPr="003B4F52">
        <w:rPr>
          <w:bCs/>
          <w:i/>
          <w:iCs/>
        </w:rPr>
        <w:t xml:space="preserve">  </w:t>
      </w:r>
      <w:r w:rsidR="00224A67" w:rsidRPr="00224A67">
        <w:rPr>
          <w:bCs/>
          <w:iCs/>
        </w:rPr>
        <w:br/>
      </w:r>
    </w:p>
    <w:p w:rsidR="005769CD" w:rsidRPr="00232F4B" w:rsidRDefault="005769CD" w:rsidP="005769CD">
      <w:pPr>
        <w:widowControl w:val="0"/>
        <w:autoSpaceDE w:val="0"/>
        <w:autoSpaceDN w:val="0"/>
        <w:adjustRightInd w:val="0"/>
        <w:rPr>
          <w:rFonts w:ascii="Arial" w:hAnsi="Arial" w:cs="Arial"/>
          <w:b/>
        </w:rPr>
      </w:pPr>
    </w:p>
    <w:p w:rsidR="00F404DF" w:rsidRDefault="00224A67" w:rsidP="00232F4B">
      <w:pPr>
        <w:widowControl w:val="0"/>
        <w:autoSpaceDE w:val="0"/>
        <w:autoSpaceDN w:val="0"/>
        <w:adjustRightInd w:val="0"/>
      </w:pPr>
      <w:r>
        <w:rPr>
          <w:rFonts w:ascii="Arial" w:hAnsi="Arial" w:cs="Arial"/>
          <w:b/>
        </w:rPr>
        <w:t>M</w:t>
      </w:r>
      <w:r w:rsidR="00F404DF" w:rsidRPr="00232F4B">
        <w:rPr>
          <w:rFonts w:ascii="Arial" w:hAnsi="Arial" w:cs="Arial"/>
          <w:b/>
        </w:rPr>
        <w:t>er information</w:t>
      </w:r>
    </w:p>
    <w:p w:rsidR="00721B09" w:rsidRPr="00F404DF" w:rsidRDefault="00A31640" w:rsidP="00A81895">
      <w:r>
        <w:t xml:space="preserve">Rebecka </w:t>
      </w:r>
      <w:proofErr w:type="spellStart"/>
      <w:r>
        <w:t>Wigh</w:t>
      </w:r>
      <w:proofErr w:type="spellEnd"/>
      <w:r>
        <w:t xml:space="preserve"> Abrahamsson, intendent, Uppsala konstmuseum, 018 727 24 84, </w:t>
      </w:r>
      <w:hyperlink r:id="rId8" w:history="1">
        <w:r w:rsidRPr="00214339">
          <w:rPr>
            <w:rStyle w:val="Hyperlnk"/>
          </w:rPr>
          <w:t>rebecka.wigh-abrahamsson@uppsala.se</w:t>
        </w:r>
      </w:hyperlink>
      <w:r>
        <w:t xml:space="preserve"> </w:t>
      </w:r>
      <w:r w:rsidR="00B52761">
        <w:br/>
      </w:r>
      <w:r w:rsidR="00AF3FF6" w:rsidRPr="00AF3FF6">
        <w:t xml:space="preserve">Eva Björkman, </w:t>
      </w:r>
      <w:r w:rsidR="00976197">
        <w:t xml:space="preserve">pressansvarig, </w:t>
      </w:r>
      <w:r w:rsidR="00AF3FF6" w:rsidRPr="00AF3FF6">
        <w:t>Uppsala konstmuseum,</w:t>
      </w:r>
      <w:r w:rsidR="00AF3FF6">
        <w:t xml:space="preserve"> </w:t>
      </w:r>
      <w:r w:rsidR="00976197">
        <w:t>018 727 24 80</w:t>
      </w:r>
      <w:r w:rsidR="00A81895">
        <w:t xml:space="preserve">, </w:t>
      </w:r>
      <w:hyperlink r:id="rId9" w:history="1">
        <w:r w:rsidR="00AF3FF6" w:rsidRPr="00AF3FF6">
          <w:rPr>
            <w:rStyle w:val="Hyperlnk"/>
          </w:rPr>
          <w:t>eva.bjorkman@uppsala.se</w:t>
        </w:r>
      </w:hyperlink>
      <w:r w:rsidR="00AF3FF6" w:rsidRPr="00AF3FF6">
        <w:t xml:space="preserve"> </w:t>
      </w:r>
      <w:r w:rsidR="007A276C">
        <w:br/>
      </w:r>
      <w:r w:rsidR="00AF3FF6" w:rsidRPr="00AF3FF6">
        <w:t xml:space="preserve">Hemsida: </w:t>
      </w:r>
      <w:hyperlink r:id="rId10" w:history="1">
        <w:r w:rsidR="00AF3FF6" w:rsidRPr="00AF3FF6">
          <w:rPr>
            <w:rStyle w:val="Hyperlnk"/>
          </w:rPr>
          <w:t>http://uppsalakonstmuseum.se</w:t>
        </w:r>
      </w:hyperlink>
      <w:r w:rsidR="00AF3FF6" w:rsidRPr="00AF3FF6">
        <w:t xml:space="preserve"> </w:t>
      </w:r>
      <w:r w:rsidR="00AF3FF6" w:rsidRPr="00AF3FF6">
        <w:br/>
        <w:t xml:space="preserve">Pressrum: </w:t>
      </w:r>
      <w:hyperlink r:id="rId11" w:history="1">
        <w:r w:rsidR="00AF3FF6" w:rsidRPr="0020154F">
          <w:rPr>
            <w:rStyle w:val="Hyperlnk"/>
          </w:rPr>
          <w:t>www.mynewsdesk.com/se/uppsalakonstmuseum</w:t>
        </w:r>
      </w:hyperlink>
      <w:r w:rsidR="00AF3FF6">
        <w:t xml:space="preserve"> </w:t>
      </w:r>
      <w:r w:rsidR="00232F4B">
        <w:br/>
      </w:r>
    </w:p>
    <w:sectPr w:rsidR="00721B09" w:rsidRPr="00F404DF" w:rsidSect="00CC6A02">
      <w:headerReference w:type="default" r:id="rId12"/>
      <w:headerReference w:type="first" r:id="rId13"/>
      <w:footerReference w:type="first" r:id="rId14"/>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B8" w:rsidRDefault="00376DB8" w:rsidP="00EB62AF">
      <w:r>
        <w:separator/>
      </w:r>
    </w:p>
  </w:endnote>
  <w:endnote w:type="continuationSeparator" w:id="0">
    <w:p w:rsidR="00376DB8" w:rsidRDefault="00376DB8"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DC3B02" w:rsidRPr="00D3163C" w:rsidTr="00BE492F">
      <w:tc>
        <w:tcPr>
          <w:tcW w:w="9356" w:type="dxa"/>
        </w:tcPr>
        <w:p w:rsidR="00DC3B02" w:rsidRDefault="00DC3B02" w:rsidP="00F65847">
          <w:pPr>
            <w:pStyle w:val="Sidfot"/>
            <w:jc w:val="center"/>
            <w:rPr>
              <w:sz w:val="18"/>
            </w:rPr>
          </w:pPr>
          <w:r>
            <w:rPr>
              <w:sz w:val="18"/>
            </w:rPr>
            <w:br/>
            <w:t>Telefon: 018-727 00 00 (växel)</w:t>
          </w:r>
        </w:p>
        <w:p w:rsidR="00DC3B02" w:rsidRPr="00B20CFC" w:rsidRDefault="00DC3B02" w:rsidP="00F65847">
          <w:pPr>
            <w:pStyle w:val="Sidfot"/>
            <w:jc w:val="center"/>
            <w:rPr>
              <w:sz w:val="18"/>
            </w:rPr>
          </w:pPr>
          <w:r w:rsidRPr="005B6D95">
            <w:rPr>
              <w:sz w:val="18"/>
            </w:rPr>
            <w:t>www.uppsala.se</w:t>
          </w:r>
        </w:p>
      </w:tc>
    </w:tr>
  </w:tbl>
  <w:p w:rsidR="00DC3B02" w:rsidRPr="00B20CFC" w:rsidRDefault="00DC3B02">
    <w:pPr>
      <w:pStyle w:val="Sidfot"/>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B8" w:rsidRDefault="00376DB8" w:rsidP="00EB62AF">
      <w:r>
        <w:separator/>
      </w:r>
    </w:p>
  </w:footnote>
  <w:footnote w:type="continuationSeparator" w:id="0">
    <w:p w:rsidR="00376DB8" w:rsidRDefault="00376DB8"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DC3B02" w:rsidRPr="00206E1D" w:rsidRDefault="00DC3B02">
        <w:pPr>
          <w:pStyle w:val="Sidhuvud"/>
          <w:jc w:val="right"/>
        </w:pPr>
        <w:r w:rsidRPr="00206E1D">
          <w:rPr>
            <w:bCs/>
          </w:rPr>
          <w:fldChar w:fldCharType="begin"/>
        </w:r>
        <w:r w:rsidRPr="00206E1D">
          <w:rPr>
            <w:bCs/>
          </w:rPr>
          <w:instrText>PAGE</w:instrText>
        </w:r>
        <w:r w:rsidRPr="00206E1D">
          <w:rPr>
            <w:bCs/>
          </w:rPr>
          <w:fldChar w:fldCharType="separate"/>
        </w:r>
        <w:r w:rsidR="008333F7">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8333F7">
          <w:rPr>
            <w:bCs/>
            <w:noProof/>
          </w:rPr>
          <w:t>2</w:t>
        </w:r>
        <w:r w:rsidRPr="00206E1D">
          <w:rPr>
            <w:bCs/>
          </w:rPr>
          <w:fldChar w:fldCharType="end"/>
        </w:r>
        <w:r w:rsidRPr="00206E1D">
          <w:rPr>
            <w:bCs/>
          </w:rPr>
          <w:t>)</w:t>
        </w:r>
      </w:p>
    </w:sdtContent>
  </w:sdt>
  <w:p w:rsidR="00DC3B02" w:rsidRDefault="00DC3B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DC3B02" w:rsidTr="002B4BCA">
      <w:trPr>
        <w:trHeight w:val="527"/>
      </w:trPr>
      <w:tc>
        <w:tcPr>
          <w:tcW w:w="5248" w:type="dxa"/>
          <w:tcBorders>
            <w:top w:val="nil"/>
            <w:left w:val="nil"/>
            <w:bottom w:val="nil"/>
            <w:right w:val="nil"/>
          </w:tcBorders>
        </w:tcPr>
        <w:p w:rsidR="00DC3B02" w:rsidRDefault="00DC3B02" w:rsidP="00963F26">
          <w:pPr>
            <w:pStyle w:val="Sidhuvud"/>
            <w:tabs>
              <w:tab w:val="clear" w:pos="4536"/>
              <w:tab w:val="clear" w:pos="9072"/>
            </w:tabs>
          </w:pPr>
          <w:r>
            <w:rPr>
              <w:noProof/>
            </w:rPr>
            <w:drawing>
              <wp:inline distT="0" distB="0" distL="0" distR="0" wp14:anchorId="7759D543" wp14:editId="4C575AC2">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DC3B02" w:rsidRPr="00F62300" w:rsidRDefault="00DC3B02" w:rsidP="00FB62FB">
          <w:pPr>
            <w:pStyle w:val="Sidhuvud"/>
            <w:tabs>
              <w:tab w:val="clear" w:pos="4536"/>
              <w:tab w:val="clear" w:pos="9072"/>
            </w:tabs>
            <w:ind w:left="28"/>
            <w:rPr>
              <w:sz w:val="19"/>
              <w:szCs w:val="19"/>
            </w:rPr>
          </w:pPr>
        </w:p>
      </w:tc>
    </w:tr>
  </w:tbl>
  <w:p w:rsidR="00DC3B02" w:rsidRPr="00C94962" w:rsidRDefault="00DC3B02" w:rsidP="00EB62AF">
    <w:pPr>
      <w:pStyle w:val="Sidhuvud"/>
      <w:rPr>
        <w:sz w:val="6"/>
        <w:szCs w:val="6"/>
      </w:rPr>
    </w:pPr>
  </w:p>
  <w:p w:rsidR="00DC3B02" w:rsidRPr="0084564D" w:rsidRDefault="00DC3B02"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4E41A236" wp14:editId="46F8D45F">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DC3B02" w:rsidRPr="00721B09" w:rsidRDefault="00DC3B02"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2E424705"/>
    <w:multiLevelType w:val="hybridMultilevel"/>
    <w:tmpl w:val="A1607B02"/>
    <w:lvl w:ilvl="0" w:tplc="74183DA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
    <w:nsid w:val="538D1934"/>
    <w:multiLevelType w:val="hybridMultilevel"/>
    <w:tmpl w:val="F71A332C"/>
    <w:lvl w:ilvl="0" w:tplc="4DE48B9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4"/>
    <w:rsid w:val="000007A1"/>
    <w:rsid w:val="000071BA"/>
    <w:rsid w:val="00017201"/>
    <w:rsid w:val="000241F9"/>
    <w:rsid w:val="00027B64"/>
    <w:rsid w:val="00043927"/>
    <w:rsid w:val="00047429"/>
    <w:rsid w:val="00060E4E"/>
    <w:rsid w:val="00067C7B"/>
    <w:rsid w:val="00073057"/>
    <w:rsid w:val="00083009"/>
    <w:rsid w:val="00097736"/>
    <w:rsid w:val="000A25EB"/>
    <w:rsid w:val="000B693C"/>
    <w:rsid w:val="000C07E3"/>
    <w:rsid w:val="000C16AA"/>
    <w:rsid w:val="000D0010"/>
    <w:rsid w:val="000E74C6"/>
    <w:rsid w:val="00115555"/>
    <w:rsid w:val="00123FDE"/>
    <w:rsid w:val="00136C3B"/>
    <w:rsid w:val="00145724"/>
    <w:rsid w:val="00170ABB"/>
    <w:rsid w:val="00194139"/>
    <w:rsid w:val="001A3613"/>
    <w:rsid w:val="001B66C4"/>
    <w:rsid w:val="001C05EA"/>
    <w:rsid w:val="001C306D"/>
    <w:rsid w:val="001E48ED"/>
    <w:rsid w:val="001F5485"/>
    <w:rsid w:val="00206E1D"/>
    <w:rsid w:val="00215AE3"/>
    <w:rsid w:val="00224A67"/>
    <w:rsid w:val="00227695"/>
    <w:rsid w:val="00232BCE"/>
    <w:rsid w:val="00232F4B"/>
    <w:rsid w:val="0023583A"/>
    <w:rsid w:val="00265894"/>
    <w:rsid w:val="00267099"/>
    <w:rsid w:val="00272D2D"/>
    <w:rsid w:val="00283FF1"/>
    <w:rsid w:val="00295785"/>
    <w:rsid w:val="002B4BCA"/>
    <w:rsid w:val="002B581A"/>
    <w:rsid w:val="002D603B"/>
    <w:rsid w:val="002F323A"/>
    <w:rsid w:val="00302887"/>
    <w:rsid w:val="00321C66"/>
    <w:rsid w:val="003222F0"/>
    <w:rsid w:val="003319F5"/>
    <w:rsid w:val="00361E89"/>
    <w:rsid w:val="00371E61"/>
    <w:rsid w:val="00376DB8"/>
    <w:rsid w:val="003844B6"/>
    <w:rsid w:val="00391107"/>
    <w:rsid w:val="003947A7"/>
    <w:rsid w:val="003949BF"/>
    <w:rsid w:val="003A382A"/>
    <w:rsid w:val="003A5EB3"/>
    <w:rsid w:val="003B4F52"/>
    <w:rsid w:val="003D4957"/>
    <w:rsid w:val="003E2D2B"/>
    <w:rsid w:val="003F6FFA"/>
    <w:rsid w:val="003F7083"/>
    <w:rsid w:val="00414C92"/>
    <w:rsid w:val="0041728F"/>
    <w:rsid w:val="00456EBA"/>
    <w:rsid w:val="00457AA6"/>
    <w:rsid w:val="0046149D"/>
    <w:rsid w:val="00465B44"/>
    <w:rsid w:val="00471D11"/>
    <w:rsid w:val="004844B3"/>
    <w:rsid w:val="00492F7A"/>
    <w:rsid w:val="004C0398"/>
    <w:rsid w:val="004C6D99"/>
    <w:rsid w:val="004E1BD9"/>
    <w:rsid w:val="004F65C5"/>
    <w:rsid w:val="00501582"/>
    <w:rsid w:val="00505B9D"/>
    <w:rsid w:val="0051633C"/>
    <w:rsid w:val="0056575A"/>
    <w:rsid w:val="00570372"/>
    <w:rsid w:val="0057188F"/>
    <w:rsid w:val="005769CD"/>
    <w:rsid w:val="005A32CF"/>
    <w:rsid w:val="005C4DC8"/>
    <w:rsid w:val="005C6BB8"/>
    <w:rsid w:val="005D3674"/>
    <w:rsid w:val="005E42EE"/>
    <w:rsid w:val="005E6165"/>
    <w:rsid w:val="00620E0D"/>
    <w:rsid w:val="0062770C"/>
    <w:rsid w:val="006334C3"/>
    <w:rsid w:val="00642DC6"/>
    <w:rsid w:val="006461EA"/>
    <w:rsid w:val="0069537D"/>
    <w:rsid w:val="006A097C"/>
    <w:rsid w:val="006A1EA7"/>
    <w:rsid w:val="006A4CB0"/>
    <w:rsid w:val="006A77B2"/>
    <w:rsid w:val="006D2C80"/>
    <w:rsid w:val="006D49FE"/>
    <w:rsid w:val="006E3CA4"/>
    <w:rsid w:val="00721B09"/>
    <w:rsid w:val="007323E4"/>
    <w:rsid w:val="00750E58"/>
    <w:rsid w:val="00754DFB"/>
    <w:rsid w:val="007A0DA5"/>
    <w:rsid w:val="007A276C"/>
    <w:rsid w:val="007B6443"/>
    <w:rsid w:val="007C0C15"/>
    <w:rsid w:val="007E2407"/>
    <w:rsid w:val="007F346D"/>
    <w:rsid w:val="007F690B"/>
    <w:rsid w:val="007F7EB1"/>
    <w:rsid w:val="0080218C"/>
    <w:rsid w:val="008047D7"/>
    <w:rsid w:val="00812A11"/>
    <w:rsid w:val="008333F7"/>
    <w:rsid w:val="00852DAA"/>
    <w:rsid w:val="00865495"/>
    <w:rsid w:val="008747E3"/>
    <w:rsid w:val="008800E0"/>
    <w:rsid w:val="00884BB2"/>
    <w:rsid w:val="00884DD3"/>
    <w:rsid w:val="008B2C4B"/>
    <w:rsid w:val="008B59FF"/>
    <w:rsid w:val="008C0566"/>
    <w:rsid w:val="008D5BE1"/>
    <w:rsid w:val="009047AA"/>
    <w:rsid w:val="00907E94"/>
    <w:rsid w:val="00930605"/>
    <w:rsid w:val="00937E2C"/>
    <w:rsid w:val="009528B4"/>
    <w:rsid w:val="00963F26"/>
    <w:rsid w:val="0096580C"/>
    <w:rsid w:val="009708B1"/>
    <w:rsid w:val="0097112E"/>
    <w:rsid w:val="00976197"/>
    <w:rsid w:val="00990750"/>
    <w:rsid w:val="009F77A9"/>
    <w:rsid w:val="00A14F47"/>
    <w:rsid w:val="00A158A5"/>
    <w:rsid w:val="00A25B86"/>
    <w:rsid w:val="00A31640"/>
    <w:rsid w:val="00A40C49"/>
    <w:rsid w:val="00A4755D"/>
    <w:rsid w:val="00A513A2"/>
    <w:rsid w:val="00A53AD9"/>
    <w:rsid w:val="00A648D1"/>
    <w:rsid w:val="00A7153B"/>
    <w:rsid w:val="00A77B3A"/>
    <w:rsid w:val="00A81895"/>
    <w:rsid w:val="00A86651"/>
    <w:rsid w:val="00A87145"/>
    <w:rsid w:val="00AA08BA"/>
    <w:rsid w:val="00AB7BE2"/>
    <w:rsid w:val="00AC1405"/>
    <w:rsid w:val="00AC5A97"/>
    <w:rsid w:val="00AD5A7A"/>
    <w:rsid w:val="00AF3FF6"/>
    <w:rsid w:val="00AF4CE7"/>
    <w:rsid w:val="00B20CFC"/>
    <w:rsid w:val="00B27CCF"/>
    <w:rsid w:val="00B33C98"/>
    <w:rsid w:val="00B52761"/>
    <w:rsid w:val="00B60643"/>
    <w:rsid w:val="00B674BE"/>
    <w:rsid w:val="00B803C4"/>
    <w:rsid w:val="00B84256"/>
    <w:rsid w:val="00BD7C21"/>
    <w:rsid w:val="00BE492F"/>
    <w:rsid w:val="00C01578"/>
    <w:rsid w:val="00C322A8"/>
    <w:rsid w:val="00C63B19"/>
    <w:rsid w:val="00C93B85"/>
    <w:rsid w:val="00CC6A02"/>
    <w:rsid w:val="00CD5F85"/>
    <w:rsid w:val="00CF1FC6"/>
    <w:rsid w:val="00D11EBE"/>
    <w:rsid w:val="00D168D8"/>
    <w:rsid w:val="00D3163C"/>
    <w:rsid w:val="00D47384"/>
    <w:rsid w:val="00D54D02"/>
    <w:rsid w:val="00D810FC"/>
    <w:rsid w:val="00D81BD8"/>
    <w:rsid w:val="00D8346A"/>
    <w:rsid w:val="00D95995"/>
    <w:rsid w:val="00DA0507"/>
    <w:rsid w:val="00DA210F"/>
    <w:rsid w:val="00DC3B02"/>
    <w:rsid w:val="00DC4558"/>
    <w:rsid w:val="00DD12B1"/>
    <w:rsid w:val="00DF72A6"/>
    <w:rsid w:val="00E126FB"/>
    <w:rsid w:val="00E242C8"/>
    <w:rsid w:val="00E25ECE"/>
    <w:rsid w:val="00E265D1"/>
    <w:rsid w:val="00E45BF8"/>
    <w:rsid w:val="00EA1FD0"/>
    <w:rsid w:val="00EB62AF"/>
    <w:rsid w:val="00EF3A3E"/>
    <w:rsid w:val="00EF4277"/>
    <w:rsid w:val="00F30848"/>
    <w:rsid w:val="00F31B4E"/>
    <w:rsid w:val="00F404DF"/>
    <w:rsid w:val="00F422EC"/>
    <w:rsid w:val="00F6025C"/>
    <w:rsid w:val="00F62300"/>
    <w:rsid w:val="00F63DAC"/>
    <w:rsid w:val="00F65847"/>
    <w:rsid w:val="00F754A0"/>
    <w:rsid w:val="00F8751C"/>
    <w:rsid w:val="00F92893"/>
    <w:rsid w:val="00FA2056"/>
    <w:rsid w:val="00FA782D"/>
    <w:rsid w:val="00FB62FB"/>
    <w:rsid w:val="00FC456A"/>
    <w:rsid w:val="00FD163A"/>
    <w:rsid w:val="00FD4566"/>
    <w:rsid w:val="00FD5DF7"/>
    <w:rsid w:val="00FF1F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F404DF"/>
    <w:pPr>
      <w:keepNext/>
      <w:spacing w:after="240"/>
      <w:outlineLvl w:val="1"/>
    </w:pPr>
    <w:rPr>
      <w:rFonts w:ascii="Arial" w:hAnsi="Arial"/>
      <w:b/>
      <w:sz w:val="32"/>
      <w:szCs w:val="20"/>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 w:type="paragraph" w:styleId="Liststycke">
    <w:name w:val="List Paragraph"/>
    <w:basedOn w:val="Normal"/>
    <w:uiPriority w:val="34"/>
    <w:rsid w:val="00576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404DF"/>
    <w:rPr>
      <w:sz w:val="22"/>
      <w:szCs w:val="24"/>
    </w:rPr>
  </w:style>
  <w:style w:type="paragraph" w:styleId="Rubrik1">
    <w:name w:val="heading 1"/>
    <w:basedOn w:val="Normal"/>
    <w:next w:val="Normal"/>
    <w:autoRedefine/>
    <w:qFormat/>
    <w:rsid w:val="00F404DF"/>
    <w:pPr>
      <w:keepNext/>
      <w:spacing w:before="1200" w:after="480"/>
      <w:outlineLvl w:val="0"/>
    </w:pPr>
    <w:rPr>
      <w:rFonts w:ascii="Arial" w:hAnsi="Arial"/>
      <w:sz w:val="28"/>
      <w:szCs w:val="20"/>
    </w:rPr>
  </w:style>
  <w:style w:type="paragraph" w:styleId="Rubrik2">
    <w:name w:val="heading 2"/>
    <w:basedOn w:val="Normal"/>
    <w:next w:val="Normal"/>
    <w:autoRedefine/>
    <w:qFormat/>
    <w:rsid w:val="00F404DF"/>
    <w:pPr>
      <w:keepNext/>
      <w:spacing w:after="240"/>
      <w:outlineLvl w:val="1"/>
    </w:pPr>
    <w:rPr>
      <w:rFonts w:ascii="Arial" w:hAnsi="Arial"/>
      <w:b/>
      <w:sz w:val="32"/>
      <w:szCs w:val="20"/>
    </w:rPr>
  </w:style>
  <w:style w:type="paragraph" w:styleId="Rubrik3">
    <w:name w:val="heading 3"/>
    <w:basedOn w:val="Normal"/>
    <w:next w:val="Normal"/>
    <w:autoRedefine/>
    <w:qFormat/>
    <w:rsid w:val="00F404DF"/>
    <w:pPr>
      <w:keepNext/>
      <w:spacing w:before="480" w:after="60"/>
      <w:outlineLvl w:val="2"/>
    </w:pPr>
    <w:rPr>
      <w:rFonts w:ascii="Arial" w:hAnsi="Arial"/>
      <w:b/>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F404DF"/>
    <w:pPr>
      <w:tabs>
        <w:tab w:val="left" w:pos="5216"/>
        <w:tab w:val="left" w:pos="6804"/>
      </w:tabs>
    </w:p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rPr>
      <w:sz w:val="24"/>
    </w:r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rPr>
      <w:sz w:val="24"/>
    </w:r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customStyle="1" w:styleId="Ingress">
    <w:name w:val="Ingress"/>
    <w:basedOn w:val="Normal"/>
    <w:next w:val="Normal"/>
    <w:qFormat/>
    <w:rsid w:val="00F404DF"/>
    <w:pPr>
      <w:spacing w:after="240"/>
    </w:pPr>
    <w:rPr>
      <w:b/>
    </w:rPr>
  </w:style>
  <w:style w:type="character" w:styleId="Hyperlnk">
    <w:name w:val="Hyperlink"/>
    <w:basedOn w:val="Standardstycketeckensnitt"/>
    <w:rsid w:val="00AF3FF6"/>
    <w:rPr>
      <w:color w:val="0000FF" w:themeColor="hyperlink"/>
      <w:u w:val="single"/>
    </w:rPr>
  </w:style>
  <w:style w:type="paragraph" w:styleId="Liststycke">
    <w:name w:val="List Paragraph"/>
    <w:basedOn w:val="Normal"/>
    <w:uiPriority w:val="34"/>
    <w:rsid w:val="00576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ka.wigh-abrahamsson@uppsala.s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newsdesk.com/se/uppsalakonstmuseu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ppsalakonstmuseum.se" TargetMode="External"/><Relationship Id="rId4" Type="http://schemas.openxmlformats.org/officeDocument/2006/relationships/settings" Target="settings.xml"/><Relationship Id="rId9" Type="http://schemas.openxmlformats.org/officeDocument/2006/relationships/hyperlink" Target="mailto:eva.bjorkman@uppsala.s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66FB3AEB</Template>
  <TotalTime>104</TotalTime>
  <Pages>2</Pages>
  <Words>872</Words>
  <Characters>4624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Björkman</dc:creator>
  <cp:lastModifiedBy>Björkman Eva</cp:lastModifiedBy>
  <cp:revision>7</cp:revision>
  <cp:lastPrinted>2017-02-16T12:36:00Z</cp:lastPrinted>
  <dcterms:created xsi:type="dcterms:W3CDTF">2017-02-16T10:45:00Z</dcterms:created>
  <dcterms:modified xsi:type="dcterms:W3CDTF">2017-02-16T12:36:00Z</dcterms:modified>
</cp:coreProperties>
</file>