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EB" w:rsidRDefault="000D5DEB" w:rsidP="000D5DEB">
      <w:r>
        <w:t xml:space="preserve">Pressetekst Vinterferie på </w:t>
      </w:r>
      <w:proofErr w:type="gramStart"/>
      <w:r>
        <w:t>Vedbækfundene:  Fisk</w:t>
      </w:r>
      <w:proofErr w:type="gramEnd"/>
      <w:r>
        <w:t xml:space="preserve"> i fortiden.</w:t>
      </w:r>
    </w:p>
    <w:p w:rsidR="000F29EE" w:rsidRDefault="000F29EE" w:rsidP="000D5DEB">
      <w:bookmarkStart w:id="0" w:name="_GoBack"/>
      <w:bookmarkEnd w:id="0"/>
    </w:p>
    <w:p w:rsidR="000F29EE" w:rsidRDefault="000F29EE" w:rsidP="000D5DEB"/>
    <w:p w:rsidR="000D5DEB" w:rsidRDefault="000D5DEB" w:rsidP="000D5DEB"/>
    <w:p w:rsidR="000D5DEB" w:rsidRPr="000F29EE" w:rsidRDefault="000D5DEB" w:rsidP="000D5DEB">
      <w:pPr>
        <w:rPr>
          <w:b/>
        </w:rPr>
      </w:pPr>
      <w:r w:rsidRPr="000F29EE">
        <w:rPr>
          <w:b/>
        </w:rPr>
        <w:t>Vinterferie</w:t>
      </w:r>
      <w:r w:rsidR="000F29EE" w:rsidRPr="000F29EE">
        <w:rPr>
          <w:b/>
        </w:rPr>
        <w:t xml:space="preserve"> med ”Fisk i fortiden”</w:t>
      </w:r>
      <w:r w:rsidRPr="000F29EE">
        <w:rPr>
          <w:b/>
        </w:rPr>
        <w:t>:</w:t>
      </w:r>
    </w:p>
    <w:p w:rsidR="000D5DEB" w:rsidRPr="000F29EE" w:rsidRDefault="000D5DEB" w:rsidP="000D5DEB">
      <w:pPr>
        <w:rPr>
          <w:b/>
        </w:rPr>
      </w:pPr>
      <w:r w:rsidRPr="000F29EE">
        <w:rPr>
          <w:b/>
        </w:rPr>
        <w:t>Spændende tidsrejse til fortidens fjord for feriebørn og deres forældre.</w:t>
      </w:r>
    </w:p>
    <w:p w:rsidR="000D5DEB" w:rsidRDefault="000D5DEB" w:rsidP="000D5DEB"/>
    <w:p w:rsidR="000D5DEB" w:rsidRPr="000412C5" w:rsidRDefault="000D5DEB" w:rsidP="000D5DEB">
      <w:pPr>
        <w:rPr>
          <w:color w:val="000000" w:themeColor="text1"/>
        </w:rPr>
      </w:pPr>
      <w:r w:rsidRPr="000412C5">
        <w:rPr>
          <w:color w:val="000000" w:themeColor="text1"/>
        </w:rPr>
        <w:t>På V</w:t>
      </w:r>
      <w:r w:rsidR="00314B9C" w:rsidRPr="000412C5">
        <w:rPr>
          <w:color w:val="000000" w:themeColor="text1"/>
        </w:rPr>
        <w:t>edbækfundene i Gl. Holte kan du</w:t>
      </w:r>
      <w:r w:rsidRPr="000412C5">
        <w:rPr>
          <w:color w:val="000000" w:themeColor="text1"/>
        </w:rPr>
        <w:t xml:space="preserve"> i skolernes vinterferie blive klogere på fortidens f</w:t>
      </w:r>
      <w:r w:rsidR="00314B9C" w:rsidRPr="000412C5">
        <w:rPr>
          <w:color w:val="000000" w:themeColor="text1"/>
        </w:rPr>
        <w:t>iskeri og havjagt. Løs</w:t>
      </w:r>
      <w:r w:rsidRPr="000412C5">
        <w:rPr>
          <w:color w:val="000000" w:themeColor="text1"/>
        </w:rPr>
        <w:t xml:space="preserve"> en opgave i udstill</w:t>
      </w:r>
      <w:r w:rsidR="00314B9C" w:rsidRPr="000412C5">
        <w:rPr>
          <w:color w:val="000000" w:themeColor="text1"/>
        </w:rPr>
        <w:t>ingen og fang din</w:t>
      </w:r>
      <w:r w:rsidRPr="000412C5">
        <w:rPr>
          <w:color w:val="000000" w:themeColor="text1"/>
        </w:rPr>
        <w:t xml:space="preserve"> egen viden om stenalderjægerne fra Vedbæk og deres fiskeri. </w:t>
      </w:r>
      <w:r w:rsidR="00314B9C" w:rsidRPr="000412C5">
        <w:rPr>
          <w:color w:val="000000" w:themeColor="text1"/>
        </w:rPr>
        <w:t>Prøv også at stikke hånden ind i en af museets sansekasser. Kan du gætte, hvad der ligger i kassen?</w:t>
      </w:r>
    </w:p>
    <w:p w:rsidR="000D5DEB" w:rsidRPr="000412C5" w:rsidRDefault="000D5DEB" w:rsidP="000D5DEB">
      <w:pPr>
        <w:rPr>
          <w:color w:val="000000" w:themeColor="text1"/>
        </w:rPr>
      </w:pPr>
    </w:p>
    <w:p w:rsidR="000D5DEB" w:rsidRPr="000412C5" w:rsidRDefault="00314B9C" w:rsidP="000D5DEB">
      <w:pPr>
        <w:rPr>
          <w:color w:val="000000" w:themeColor="text1"/>
        </w:rPr>
      </w:pPr>
      <w:r w:rsidRPr="000412C5">
        <w:rPr>
          <w:color w:val="000000" w:themeColor="text1"/>
        </w:rPr>
        <w:t>Deltag</w:t>
      </w:r>
      <w:r w:rsidR="000D5DEB" w:rsidRPr="000412C5">
        <w:rPr>
          <w:color w:val="000000" w:themeColor="text1"/>
        </w:rPr>
        <w:t xml:space="preserve"> i vinterferiens store konkurrence: Gå en tur gennem udstillingen og se, hvor mange fisk du kan finde.  </w:t>
      </w:r>
    </w:p>
    <w:p w:rsidR="000D5DEB" w:rsidRPr="000412C5" w:rsidRDefault="000D5DEB" w:rsidP="000D5DEB">
      <w:pPr>
        <w:rPr>
          <w:color w:val="000000" w:themeColor="text1"/>
        </w:rPr>
      </w:pPr>
    </w:p>
    <w:p w:rsidR="000D5DEB" w:rsidRPr="000412C5" w:rsidRDefault="000D5DEB" w:rsidP="000D5DEB">
      <w:pPr>
        <w:rPr>
          <w:color w:val="000000" w:themeColor="text1"/>
        </w:rPr>
      </w:pPr>
    </w:p>
    <w:p w:rsidR="000D5DEB" w:rsidRPr="000412C5" w:rsidRDefault="000D5DEB" w:rsidP="000D5DEB">
      <w:pPr>
        <w:rPr>
          <w:color w:val="000000" w:themeColor="text1"/>
        </w:rPr>
      </w:pPr>
      <w:r w:rsidRPr="000412C5">
        <w:rPr>
          <w:color w:val="000000" w:themeColor="text1"/>
        </w:rPr>
        <w:t>Søndag d. 16. februar kl. 16.30 trækkes lod blandt alle deltagere</w:t>
      </w:r>
      <w:r w:rsidR="00486722" w:rsidRPr="000412C5">
        <w:rPr>
          <w:color w:val="000000" w:themeColor="text1"/>
        </w:rPr>
        <w:t>.</w:t>
      </w:r>
      <w:r w:rsidRPr="000412C5">
        <w:rPr>
          <w:color w:val="000000" w:themeColor="text1"/>
        </w:rPr>
        <w:t xml:space="preserve"> Vinderen får en fin pose med dyr fra Vedbækfundenes butik.</w:t>
      </w:r>
    </w:p>
    <w:p w:rsidR="000D5DEB" w:rsidRPr="000412C5" w:rsidRDefault="000D5DEB" w:rsidP="000D5DEB">
      <w:pPr>
        <w:rPr>
          <w:color w:val="000000" w:themeColor="text1"/>
        </w:rPr>
      </w:pPr>
      <w:r w:rsidRPr="000412C5">
        <w:rPr>
          <w:color w:val="000000" w:themeColor="text1"/>
        </w:rPr>
        <w:t xml:space="preserve"> </w:t>
      </w:r>
    </w:p>
    <w:p w:rsidR="000D5DEB" w:rsidRPr="000412C5" w:rsidRDefault="000D5DEB" w:rsidP="000D5DEB">
      <w:pPr>
        <w:rPr>
          <w:color w:val="000000" w:themeColor="text1"/>
        </w:rPr>
      </w:pPr>
      <w:r w:rsidRPr="000412C5">
        <w:rPr>
          <w:color w:val="000000" w:themeColor="text1"/>
        </w:rPr>
        <w:t>Billetten kan også bruges samme dag til vinterferie-aktiviteterne på Mothsgården i Søllerød.</w:t>
      </w:r>
    </w:p>
    <w:p w:rsidR="000D5DEB" w:rsidRPr="000412C5" w:rsidRDefault="000D5DEB" w:rsidP="000D5DEB">
      <w:pPr>
        <w:rPr>
          <w:color w:val="000000" w:themeColor="text1"/>
        </w:rPr>
      </w:pPr>
    </w:p>
    <w:p w:rsidR="000D5DEB" w:rsidRPr="000412C5" w:rsidRDefault="000D5DEB" w:rsidP="000D5DEB">
      <w:pPr>
        <w:rPr>
          <w:color w:val="000000" w:themeColor="text1"/>
        </w:rPr>
      </w:pPr>
    </w:p>
    <w:p w:rsidR="000D5DEB" w:rsidRPr="000412C5" w:rsidRDefault="000D5DEB" w:rsidP="000D5DEB">
      <w:pPr>
        <w:rPr>
          <w:color w:val="000000" w:themeColor="text1"/>
        </w:rPr>
      </w:pPr>
    </w:p>
    <w:p w:rsidR="000D5DEB" w:rsidRPr="000412C5" w:rsidRDefault="000D5DEB" w:rsidP="000D5DEB">
      <w:pPr>
        <w:rPr>
          <w:color w:val="000000" w:themeColor="text1"/>
        </w:rPr>
      </w:pPr>
      <w:r w:rsidRPr="000412C5">
        <w:rPr>
          <w:color w:val="000000" w:themeColor="text1"/>
        </w:rPr>
        <w:t>Sted:</w:t>
      </w:r>
      <w:r w:rsidRPr="000412C5">
        <w:rPr>
          <w:color w:val="000000" w:themeColor="text1"/>
        </w:rPr>
        <w:tab/>
        <w:t xml:space="preserve">Vedbækfundene, </w:t>
      </w:r>
      <w:proofErr w:type="spellStart"/>
      <w:r w:rsidRPr="000412C5">
        <w:rPr>
          <w:color w:val="000000" w:themeColor="text1"/>
        </w:rPr>
        <w:t>Attemosevej</w:t>
      </w:r>
      <w:proofErr w:type="spellEnd"/>
      <w:r w:rsidRPr="000412C5">
        <w:rPr>
          <w:color w:val="000000" w:themeColor="text1"/>
        </w:rPr>
        <w:t xml:space="preserve"> 170, 2840 Holte</w:t>
      </w:r>
    </w:p>
    <w:p w:rsidR="000D5DEB" w:rsidRPr="000412C5" w:rsidRDefault="000D5DEB" w:rsidP="000D5DEB">
      <w:pPr>
        <w:rPr>
          <w:color w:val="000000" w:themeColor="text1"/>
        </w:rPr>
      </w:pPr>
      <w:r w:rsidRPr="000412C5">
        <w:rPr>
          <w:color w:val="000000" w:themeColor="text1"/>
        </w:rPr>
        <w:t>Tid:</w:t>
      </w:r>
      <w:r w:rsidRPr="000412C5">
        <w:rPr>
          <w:color w:val="000000" w:themeColor="text1"/>
        </w:rPr>
        <w:tab/>
      </w:r>
      <w:r w:rsidR="00314B9C" w:rsidRPr="000412C5">
        <w:rPr>
          <w:color w:val="000000" w:themeColor="text1"/>
        </w:rPr>
        <w:t>Lør. d</w:t>
      </w:r>
      <w:r w:rsidR="00486722" w:rsidRPr="000412C5">
        <w:rPr>
          <w:color w:val="000000" w:themeColor="text1"/>
        </w:rPr>
        <w:t>. 8. – søndag d. 16</w:t>
      </w:r>
      <w:r w:rsidR="000F29EE" w:rsidRPr="000412C5">
        <w:rPr>
          <w:color w:val="000000" w:themeColor="text1"/>
        </w:rPr>
        <w:t>.</w:t>
      </w:r>
      <w:r w:rsidR="00486722" w:rsidRPr="000412C5">
        <w:rPr>
          <w:color w:val="000000" w:themeColor="text1"/>
        </w:rPr>
        <w:t xml:space="preserve"> februar kl. 12-16. Mandag d. 10.2. dog lukket!</w:t>
      </w:r>
    </w:p>
    <w:p w:rsidR="00486722" w:rsidRPr="000412C5" w:rsidRDefault="000D5DEB" w:rsidP="000D5DEB">
      <w:pPr>
        <w:rPr>
          <w:color w:val="000000" w:themeColor="text1"/>
        </w:rPr>
      </w:pPr>
      <w:r w:rsidRPr="000412C5">
        <w:rPr>
          <w:color w:val="000000" w:themeColor="text1"/>
        </w:rPr>
        <w:t xml:space="preserve">Pris: </w:t>
      </w:r>
      <w:r w:rsidRPr="000412C5">
        <w:rPr>
          <w:color w:val="000000" w:themeColor="text1"/>
        </w:rPr>
        <w:tab/>
        <w:t xml:space="preserve">Voksne 40 kr. Børn u. 18 år gratis. </w:t>
      </w:r>
    </w:p>
    <w:p w:rsidR="000D5DEB" w:rsidRPr="000412C5" w:rsidRDefault="000D5DEB" w:rsidP="000D5DEB">
      <w:pPr>
        <w:rPr>
          <w:color w:val="000000" w:themeColor="text1"/>
        </w:rPr>
      </w:pPr>
    </w:p>
    <w:p w:rsidR="00DA2A54" w:rsidRDefault="008115CC"/>
    <w:sectPr w:rsidR="00DA2A54" w:rsidSect="006B6F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EB" w:rsidRDefault="000D5DEB" w:rsidP="00D1733B">
      <w:r>
        <w:separator/>
      </w:r>
    </w:p>
  </w:endnote>
  <w:endnote w:type="continuationSeparator" w:id="0">
    <w:p w:rsidR="000D5DEB" w:rsidRDefault="000D5DEB" w:rsidP="00D1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3B" w:rsidRDefault="00D1733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3B" w:rsidRDefault="00D1733B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3B" w:rsidRDefault="00D1733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EB" w:rsidRDefault="000D5DEB" w:rsidP="00D1733B">
      <w:r>
        <w:separator/>
      </w:r>
    </w:p>
  </w:footnote>
  <w:footnote w:type="continuationSeparator" w:id="0">
    <w:p w:rsidR="000D5DEB" w:rsidRDefault="000D5DEB" w:rsidP="00D17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3B" w:rsidRDefault="00D1733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3B" w:rsidRDefault="00D1733B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3B" w:rsidRDefault="00D1733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EB"/>
    <w:rsid w:val="000242C3"/>
    <w:rsid w:val="00030A01"/>
    <w:rsid w:val="000412C5"/>
    <w:rsid w:val="00047B60"/>
    <w:rsid w:val="000512A4"/>
    <w:rsid w:val="00067BAE"/>
    <w:rsid w:val="000813E3"/>
    <w:rsid w:val="0009610D"/>
    <w:rsid w:val="000A1A7A"/>
    <w:rsid w:val="000C5AE0"/>
    <w:rsid w:val="000D5DEB"/>
    <w:rsid w:val="000F29EE"/>
    <w:rsid w:val="00102086"/>
    <w:rsid w:val="00153315"/>
    <w:rsid w:val="00172E72"/>
    <w:rsid w:val="00173749"/>
    <w:rsid w:val="001760ED"/>
    <w:rsid w:val="001E7CFD"/>
    <w:rsid w:val="0020527B"/>
    <w:rsid w:val="0026386C"/>
    <w:rsid w:val="00274FDE"/>
    <w:rsid w:val="00294A7D"/>
    <w:rsid w:val="002A6C5C"/>
    <w:rsid w:val="002C1FE1"/>
    <w:rsid w:val="002E406C"/>
    <w:rsid w:val="002F26B3"/>
    <w:rsid w:val="00314B9C"/>
    <w:rsid w:val="00351430"/>
    <w:rsid w:val="003759A0"/>
    <w:rsid w:val="00393163"/>
    <w:rsid w:val="003A2302"/>
    <w:rsid w:val="003C1D2B"/>
    <w:rsid w:val="003D438D"/>
    <w:rsid w:val="00446558"/>
    <w:rsid w:val="00483F61"/>
    <w:rsid w:val="00486722"/>
    <w:rsid w:val="004A6624"/>
    <w:rsid w:val="00510251"/>
    <w:rsid w:val="005103A9"/>
    <w:rsid w:val="0053542A"/>
    <w:rsid w:val="00546D29"/>
    <w:rsid w:val="005656F1"/>
    <w:rsid w:val="005A5DD6"/>
    <w:rsid w:val="005B6EC2"/>
    <w:rsid w:val="005D0FC4"/>
    <w:rsid w:val="0060305E"/>
    <w:rsid w:val="00630449"/>
    <w:rsid w:val="006317C5"/>
    <w:rsid w:val="00670FAD"/>
    <w:rsid w:val="00675A29"/>
    <w:rsid w:val="0068489D"/>
    <w:rsid w:val="006B6F11"/>
    <w:rsid w:val="00712287"/>
    <w:rsid w:val="0071279D"/>
    <w:rsid w:val="0072759C"/>
    <w:rsid w:val="00730806"/>
    <w:rsid w:val="00756FE4"/>
    <w:rsid w:val="007F15E9"/>
    <w:rsid w:val="007F6E0F"/>
    <w:rsid w:val="008115CC"/>
    <w:rsid w:val="0083378C"/>
    <w:rsid w:val="008473AA"/>
    <w:rsid w:val="00875650"/>
    <w:rsid w:val="00884BA6"/>
    <w:rsid w:val="008A6A3B"/>
    <w:rsid w:val="008D3784"/>
    <w:rsid w:val="008E07D0"/>
    <w:rsid w:val="0090706F"/>
    <w:rsid w:val="00910A8D"/>
    <w:rsid w:val="009366F7"/>
    <w:rsid w:val="00972B2C"/>
    <w:rsid w:val="009F3939"/>
    <w:rsid w:val="00A87BD0"/>
    <w:rsid w:val="00AA1318"/>
    <w:rsid w:val="00AA56ED"/>
    <w:rsid w:val="00AB2AAF"/>
    <w:rsid w:val="00AC182F"/>
    <w:rsid w:val="00B35D66"/>
    <w:rsid w:val="00B420E9"/>
    <w:rsid w:val="00B50442"/>
    <w:rsid w:val="00B7117C"/>
    <w:rsid w:val="00B730F3"/>
    <w:rsid w:val="00BE204D"/>
    <w:rsid w:val="00C50343"/>
    <w:rsid w:val="00CD61E0"/>
    <w:rsid w:val="00D15656"/>
    <w:rsid w:val="00D1733B"/>
    <w:rsid w:val="00D266A5"/>
    <w:rsid w:val="00D32156"/>
    <w:rsid w:val="00D321FC"/>
    <w:rsid w:val="00D616F4"/>
    <w:rsid w:val="00D639B0"/>
    <w:rsid w:val="00DA276D"/>
    <w:rsid w:val="00DC1C3A"/>
    <w:rsid w:val="00DD7731"/>
    <w:rsid w:val="00E12F60"/>
    <w:rsid w:val="00E37EA0"/>
    <w:rsid w:val="00E4521A"/>
    <w:rsid w:val="00E45BAD"/>
    <w:rsid w:val="00E46A32"/>
    <w:rsid w:val="00E524AE"/>
    <w:rsid w:val="00EA4711"/>
    <w:rsid w:val="00F270ED"/>
    <w:rsid w:val="00F40709"/>
    <w:rsid w:val="00F51AC4"/>
    <w:rsid w:val="00F60C0D"/>
    <w:rsid w:val="00F62805"/>
    <w:rsid w:val="00F64B0C"/>
    <w:rsid w:val="00F65598"/>
    <w:rsid w:val="00FA4305"/>
    <w:rsid w:val="00FD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C1FE1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C1FE1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C1FE1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C1FE1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C1FE1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C1FE1"/>
    <w:rPr>
      <w:rFonts w:ascii="Arial" w:eastAsiaTheme="majorEastAsia" w:hAnsi="Arial" w:cs="Arial"/>
      <w:b/>
      <w:bCs/>
      <w:color w:val="4F81BD" w:themeColor="accent1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D1733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1733B"/>
    <w:rPr>
      <w:rFonts w:ascii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D1733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1733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C1FE1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C1FE1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C1FE1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C1FE1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C1FE1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C1FE1"/>
    <w:rPr>
      <w:rFonts w:ascii="Arial" w:eastAsiaTheme="majorEastAsia" w:hAnsi="Arial" w:cs="Arial"/>
      <w:b/>
      <w:bCs/>
      <w:color w:val="4F81BD" w:themeColor="accent1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D1733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1733B"/>
    <w:rPr>
      <w:rFonts w:ascii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D1733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1733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EC781BE4</Template>
  <TotalTime>0</TotalTime>
  <Pages>1</Pages>
  <Words>148</Words>
  <Characters>844</Characters>
  <Application>Microsoft Office Word</Application>
  <DocSecurity>0</DocSecurity>
  <Lines>42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Rudersdal Kommune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Ravnsnæs</dc:creator>
  <cp:lastModifiedBy>Birgitte Ravnsnæs</cp:lastModifiedBy>
  <cp:revision>2</cp:revision>
  <cp:lastPrinted>2020-01-10T10:25:00Z</cp:lastPrinted>
  <dcterms:created xsi:type="dcterms:W3CDTF">2020-01-10T13:48:00Z</dcterms:created>
  <dcterms:modified xsi:type="dcterms:W3CDTF">2020-01-10T13:48:00Z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{25C25A7D-ED0D-473D-980B-F31AC3C968FE}</vt:lpwstr>
  </property>
</Properties>
</file>