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67C1E" w14:textId="6EB52003" w:rsidR="007C1E3B" w:rsidRPr="00552C91" w:rsidRDefault="00A57B5D" w:rsidP="006E7BE9">
      <w:pPr>
        <w:rPr>
          <w:rFonts w:ascii="Arial" w:hAnsi="Arial" w:cs="Arial"/>
        </w:rPr>
      </w:pPr>
      <w:bookmarkStart w:id="0" w:name="Subject"/>
      <w:r>
        <w:rPr>
          <w:rFonts w:ascii="Arial" w:hAnsi="Arial" w:cs="Arial"/>
        </w:rPr>
        <w:t>2015-09</w:t>
      </w:r>
      <w:r w:rsidR="00916FAB">
        <w:rPr>
          <w:rFonts w:ascii="Arial" w:hAnsi="Arial" w:cs="Arial"/>
        </w:rPr>
        <w:t>-03</w:t>
      </w:r>
    </w:p>
    <w:p w14:paraId="1F1FE0AB" w14:textId="77777777" w:rsidR="006E7BE9" w:rsidRPr="00634BA2" w:rsidRDefault="006E7BE9" w:rsidP="00634BA2">
      <w:pPr>
        <w:ind w:left="5216" w:firstLine="1304"/>
        <w:rPr>
          <w:rFonts w:ascii="Arial" w:hAnsi="Arial" w:cs="Arial"/>
          <w:b/>
        </w:rPr>
      </w:pPr>
      <w:r w:rsidRPr="00634BA2">
        <w:rPr>
          <w:rFonts w:ascii="Arial" w:hAnsi="Arial" w:cs="Arial"/>
        </w:rPr>
        <w:t>PRESSMEDDELANDE</w:t>
      </w:r>
    </w:p>
    <w:p w14:paraId="24FAC43C" w14:textId="77777777" w:rsidR="006E7BE9" w:rsidRPr="00634BA2" w:rsidRDefault="006E7BE9" w:rsidP="00634BA2">
      <w:pPr>
        <w:rPr>
          <w:rFonts w:ascii="Arial" w:hAnsi="Arial" w:cs="Arial"/>
        </w:rPr>
      </w:pPr>
    </w:p>
    <w:bookmarkEnd w:id="0"/>
    <w:p w14:paraId="65BF8642" w14:textId="77777777" w:rsidR="00DB585A" w:rsidRDefault="00DB585A" w:rsidP="00634BA2">
      <w:pPr>
        <w:rPr>
          <w:rFonts w:ascii="Arial" w:hAnsi="Arial" w:cs="Arial"/>
          <w:b/>
          <w:sz w:val="32"/>
          <w:szCs w:val="32"/>
        </w:rPr>
      </w:pPr>
    </w:p>
    <w:p w14:paraId="36381B15" w14:textId="77777777" w:rsidR="00DB585A" w:rsidRDefault="00DB585A" w:rsidP="00634BA2">
      <w:pPr>
        <w:rPr>
          <w:rFonts w:ascii="Arial" w:hAnsi="Arial" w:cs="Arial"/>
          <w:b/>
          <w:sz w:val="32"/>
          <w:szCs w:val="32"/>
        </w:rPr>
      </w:pPr>
    </w:p>
    <w:p w14:paraId="127A58BC" w14:textId="1046B9FC" w:rsidR="00866592" w:rsidRPr="00634BA2" w:rsidRDefault="00BB46CB" w:rsidP="00634BA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Hållbarhet i centrum</w:t>
      </w:r>
      <w:r w:rsidR="002C1A9B">
        <w:rPr>
          <w:rFonts w:ascii="Arial" w:hAnsi="Arial" w:cs="Arial"/>
          <w:b/>
          <w:sz w:val="32"/>
          <w:szCs w:val="32"/>
        </w:rPr>
        <w:t xml:space="preserve"> på årets</w:t>
      </w:r>
      <w:r w:rsidR="00634BA2" w:rsidRPr="00634BA2">
        <w:rPr>
          <w:rFonts w:ascii="Arial" w:hAnsi="Arial" w:cs="Arial"/>
          <w:b/>
          <w:sz w:val="32"/>
          <w:szCs w:val="32"/>
        </w:rPr>
        <w:t xml:space="preserve"> Kockarnas Krog </w:t>
      </w:r>
    </w:p>
    <w:p w14:paraId="5CFC9E37" w14:textId="77777777" w:rsidR="00CA66A3" w:rsidRDefault="00CA66A3" w:rsidP="00AA62FE">
      <w:pPr>
        <w:rPr>
          <w:rFonts w:ascii="Arial" w:hAnsi="Arial" w:cs="Arial"/>
          <w:i/>
          <w:szCs w:val="22"/>
          <w:lang w:eastAsia="sv-SE"/>
        </w:rPr>
      </w:pPr>
    </w:p>
    <w:p w14:paraId="66AECF36" w14:textId="032E18E0" w:rsidR="00AA62FE" w:rsidRPr="00AA62FE" w:rsidRDefault="006E0A96" w:rsidP="00AA62FE">
      <w:pPr>
        <w:rPr>
          <w:rFonts w:ascii="Arial" w:hAnsi="Arial" w:cs="Arial"/>
          <w:i/>
          <w:sz w:val="24"/>
          <w:szCs w:val="24"/>
          <w:lang w:eastAsia="sv-SE"/>
        </w:rPr>
      </w:pPr>
      <w:r w:rsidRPr="00821395">
        <w:rPr>
          <w:rFonts w:ascii="Arial" w:hAnsi="Arial" w:cs="Arial"/>
          <w:i/>
          <w:szCs w:val="22"/>
          <w:lang w:eastAsia="sv-SE"/>
        </w:rPr>
        <w:t>På</w:t>
      </w:r>
      <w:r w:rsidR="007C1E3B" w:rsidRPr="00821395">
        <w:rPr>
          <w:rFonts w:ascii="Arial" w:hAnsi="Arial" w:cs="Arial"/>
          <w:i/>
          <w:szCs w:val="22"/>
          <w:lang w:eastAsia="sv-SE"/>
        </w:rPr>
        <w:t xml:space="preserve"> mässan Mitt kök, 5-8 november,</w:t>
      </w:r>
      <w:r w:rsidR="002C1A9B">
        <w:rPr>
          <w:rFonts w:ascii="Arial" w:hAnsi="Arial" w:cs="Arial"/>
          <w:i/>
          <w:szCs w:val="22"/>
          <w:lang w:eastAsia="sv-SE"/>
        </w:rPr>
        <w:t xml:space="preserve"> skapar</w:t>
      </w:r>
      <w:r w:rsidRPr="00821395">
        <w:rPr>
          <w:rFonts w:ascii="Arial" w:hAnsi="Arial" w:cs="Arial"/>
          <w:i/>
          <w:szCs w:val="22"/>
          <w:lang w:eastAsia="sv-SE"/>
        </w:rPr>
        <w:t xml:space="preserve"> </w:t>
      </w:r>
      <w:r w:rsidR="00C32707">
        <w:rPr>
          <w:rFonts w:ascii="Arial" w:hAnsi="Arial" w:cs="Arial"/>
          <w:i/>
          <w:szCs w:val="22"/>
          <w:lang w:eastAsia="sv-SE"/>
        </w:rPr>
        <w:t xml:space="preserve">några av </w:t>
      </w:r>
      <w:r w:rsidRPr="00821395">
        <w:rPr>
          <w:rFonts w:ascii="Arial" w:hAnsi="Arial" w:cs="Arial"/>
          <w:i/>
          <w:szCs w:val="22"/>
          <w:lang w:eastAsia="sv-SE"/>
        </w:rPr>
        <w:t xml:space="preserve">Sveriges mest framstående kockar </w:t>
      </w:r>
      <w:r w:rsidR="002C1A9B">
        <w:rPr>
          <w:rFonts w:ascii="Arial" w:hAnsi="Arial" w:cs="Arial"/>
          <w:i/>
          <w:szCs w:val="22"/>
          <w:lang w:eastAsia="sv-SE"/>
        </w:rPr>
        <w:t xml:space="preserve">och konditorer </w:t>
      </w:r>
      <w:r w:rsidRPr="00821395">
        <w:rPr>
          <w:rFonts w:ascii="Arial" w:hAnsi="Arial" w:cs="Arial"/>
          <w:i/>
          <w:szCs w:val="22"/>
          <w:lang w:eastAsia="sv-SE"/>
        </w:rPr>
        <w:t xml:space="preserve">en gemensam, unik meny </w:t>
      </w:r>
      <w:r w:rsidR="00821395" w:rsidRPr="00821395">
        <w:rPr>
          <w:rFonts w:ascii="Arial" w:hAnsi="Arial" w:cs="Arial"/>
          <w:i/>
          <w:szCs w:val="22"/>
          <w:lang w:eastAsia="sv-SE"/>
        </w:rPr>
        <w:t>för</w:t>
      </w:r>
      <w:r w:rsidR="00532CC2" w:rsidRPr="00821395">
        <w:rPr>
          <w:rFonts w:ascii="Arial" w:hAnsi="Arial" w:cs="Arial"/>
          <w:i/>
          <w:szCs w:val="22"/>
          <w:lang w:eastAsia="sv-SE"/>
        </w:rPr>
        <w:t xml:space="preserve"> restaurangen Kockarnas Krog</w:t>
      </w:r>
      <w:r w:rsidR="00821395" w:rsidRPr="00821395">
        <w:rPr>
          <w:rFonts w:ascii="Arial" w:hAnsi="Arial" w:cs="Arial"/>
          <w:i/>
          <w:szCs w:val="22"/>
          <w:lang w:eastAsia="sv-SE"/>
        </w:rPr>
        <w:t xml:space="preserve"> som byggs speciellt för mässan</w:t>
      </w:r>
      <w:r w:rsidR="00950F19" w:rsidRPr="00821395">
        <w:rPr>
          <w:rFonts w:ascii="Arial" w:hAnsi="Arial" w:cs="Arial"/>
          <w:i/>
          <w:szCs w:val="22"/>
          <w:lang w:eastAsia="sv-SE"/>
        </w:rPr>
        <w:t xml:space="preserve">. </w:t>
      </w:r>
      <w:r w:rsidR="00BB46CB" w:rsidRPr="00821395">
        <w:rPr>
          <w:rFonts w:ascii="Arial" w:hAnsi="Arial" w:cs="Arial"/>
          <w:i/>
          <w:szCs w:val="22"/>
          <w:lang w:eastAsia="sv-SE"/>
        </w:rPr>
        <w:t xml:space="preserve">Årets tema är </w:t>
      </w:r>
      <w:r w:rsidR="003A2918" w:rsidRPr="00821395">
        <w:rPr>
          <w:rFonts w:ascii="Arial" w:hAnsi="Arial" w:cs="Arial"/>
          <w:i/>
          <w:szCs w:val="22"/>
          <w:lang w:eastAsia="sv-SE"/>
        </w:rPr>
        <w:t>hållbarhet</w:t>
      </w:r>
      <w:r w:rsidR="00C32707">
        <w:rPr>
          <w:rFonts w:ascii="Arial" w:hAnsi="Arial" w:cs="Arial"/>
          <w:i/>
          <w:szCs w:val="22"/>
          <w:lang w:eastAsia="sv-SE"/>
        </w:rPr>
        <w:t xml:space="preserve"> och denna gång </w:t>
      </w:r>
      <w:r w:rsidR="00AA62FE" w:rsidRPr="00AA62FE">
        <w:rPr>
          <w:rFonts w:ascii="Arial" w:hAnsi="Arial" w:cs="Arial"/>
          <w:i/>
          <w:sz w:val="24"/>
          <w:szCs w:val="24"/>
          <w:lang w:eastAsia="sv-SE"/>
        </w:rPr>
        <w:t>är</w:t>
      </w:r>
      <w:r w:rsidR="00C32707">
        <w:rPr>
          <w:rFonts w:ascii="Arial" w:hAnsi="Arial" w:cs="Arial"/>
          <w:i/>
          <w:sz w:val="24"/>
          <w:szCs w:val="24"/>
          <w:lang w:eastAsia="sv-SE"/>
        </w:rPr>
        <w:t xml:space="preserve"> </w:t>
      </w:r>
      <w:r w:rsidR="00C32707" w:rsidRPr="003A44AD">
        <w:rPr>
          <w:rFonts w:ascii="Arial" w:hAnsi="Arial" w:cs="Arial"/>
          <w:i/>
          <w:szCs w:val="22"/>
          <w:lang w:eastAsia="sv-SE"/>
        </w:rPr>
        <w:t xml:space="preserve">det </w:t>
      </w:r>
      <w:r w:rsidR="00BB3F8C" w:rsidRPr="003A44AD">
        <w:rPr>
          <w:rFonts w:ascii="Arial" w:hAnsi="Arial" w:cs="Arial"/>
          <w:i/>
          <w:szCs w:val="22"/>
          <w:lang w:eastAsia="sv-SE"/>
        </w:rPr>
        <w:t xml:space="preserve">ett </w:t>
      </w:r>
      <w:r w:rsidR="00AA62FE" w:rsidRPr="003A44AD">
        <w:rPr>
          <w:rFonts w:ascii="Arial" w:hAnsi="Arial" w:cs="Arial"/>
          <w:i/>
          <w:szCs w:val="22"/>
          <w:lang w:eastAsia="sv-SE"/>
        </w:rPr>
        <w:t xml:space="preserve">team </w:t>
      </w:r>
      <w:r w:rsidR="00C32707" w:rsidRPr="003A44AD">
        <w:rPr>
          <w:rFonts w:ascii="Arial" w:hAnsi="Arial" w:cs="Arial"/>
          <w:i/>
          <w:szCs w:val="22"/>
          <w:lang w:eastAsia="sv-SE"/>
        </w:rPr>
        <w:t>med erfarenhet från Sveriges främsta restauranger och konditorier som valts ut.</w:t>
      </w:r>
    </w:p>
    <w:p w14:paraId="0AE61629" w14:textId="77777777" w:rsidR="00804E03" w:rsidRDefault="00804E03" w:rsidP="00841B75">
      <w:pPr>
        <w:rPr>
          <w:rFonts w:ascii="Arial" w:hAnsi="Arial" w:cs="Arial"/>
          <w:i/>
          <w:sz w:val="24"/>
          <w:szCs w:val="24"/>
          <w:lang w:eastAsia="sv-SE"/>
        </w:rPr>
      </w:pPr>
    </w:p>
    <w:p w14:paraId="7E6AB3F5" w14:textId="1504DE02" w:rsidR="00BB46CB" w:rsidRPr="00821395" w:rsidRDefault="00BB46CB" w:rsidP="003A2918">
      <w:pPr>
        <w:rPr>
          <w:rFonts w:ascii="Arial" w:eastAsiaTheme="minorHAnsi" w:hAnsi="Arial" w:cs="Arial"/>
          <w:color w:val="FF0000"/>
        </w:rPr>
      </w:pPr>
      <w:r w:rsidRPr="003A2918">
        <w:rPr>
          <w:rFonts w:ascii="Arial" w:hAnsi="Arial" w:cs="Arial"/>
        </w:rPr>
        <w:t xml:space="preserve">För åttonde året i </w:t>
      </w:r>
      <w:r w:rsidR="003A2918" w:rsidRPr="003A2918">
        <w:rPr>
          <w:rFonts w:ascii="Arial" w:hAnsi="Arial" w:cs="Arial"/>
        </w:rPr>
        <w:t>rad arrangeras Kockarnas Krog av</w:t>
      </w:r>
      <w:r w:rsidRPr="003A2918">
        <w:rPr>
          <w:rFonts w:ascii="Arial" w:hAnsi="Arial" w:cs="Arial"/>
        </w:rPr>
        <w:t xml:space="preserve"> mässan Mitt kök.</w:t>
      </w:r>
      <w:r w:rsidR="00AD1E13" w:rsidRPr="003A2918">
        <w:rPr>
          <w:rFonts w:ascii="Arial" w:hAnsi="Arial" w:cs="Arial"/>
        </w:rPr>
        <w:t xml:space="preserve"> Årets m</w:t>
      </w:r>
      <w:r w:rsidR="00AD1E13" w:rsidRPr="003A2918">
        <w:rPr>
          <w:rFonts w:ascii="Arial" w:eastAsiaTheme="minorHAnsi" w:hAnsi="Arial" w:cs="Arial"/>
          <w:color w:val="191919"/>
        </w:rPr>
        <w:t>eny</w:t>
      </w:r>
      <w:r w:rsidRPr="003A2918">
        <w:rPr>
          <w:rFonts w:ascii="Arial" w:eastAsiaTheme="minorHAnsi" w:hAnsi="Arial" w:cs="Arial"/>
          <w:color w:val="191919"/>
        </w:rPr>
        <w:t xml:space="preserve"> är utformad </w:t>
      </w:r>
      <w:r w:rsidR="003A2918" w:rsidRPr="003A2918">
        <w:rPr>
          <w:rFonts w:ascii="Arial" w:eastAsiaTheme="minorHAnsi" w:hAnsi="Arial" w:cs="Arial"/>
          <w:color w:val="191919"/>
        </w:rPr>
        <w:t xml:space="preserve">på </w:t>
      </w:r>
      <w:r w:rsidRPr="003A2918">
        <w:rPr>
          <w:rFonts w:ascii="Arial" w:eastAsiaTheme="minorHAnsi" w:hAnsi="Arial" w:cs="Arial"/>
          <w:color w:val="191919"/>
        </w:rPr>
        <w:t>temat hållbarhet, både i produktion och konsumtion.</w:t>
      </w:r>
      <w:r w:rsidR="00AD1E13" w:rsidRPr="003A2918">
        <w:rPr>
          <w:rFonts w:ascii="Arial" w:hAnsi="Arial" w:cs="Arial"/>
        </w:rPr>
        <w:t xml:space="preserve"> </w:t>
      </w:r>
      <w:r w:rsidRPr="003A2918">
        <w:rPr>
          <w:rFonts w:ascii="Arial" w:eastAsiaTheme="minorHAnsi" w:hAnsi="Arial" w:cs="Arial"/>
          <w:color w:val="191919"/>
        </w:rPr>
        <w:t>V</w:t>
      </w:r>
      <w:r w:rsidRPr="003A2918">
        <w:rPr>
          <w:rFonts w:ascii="Arial" w:hAnsi="Arial" w:cs="Arial"/>
        </w:rPr>
        <w:t>a</w:t>
      </w:r>
      <w:r w:rsidR="00AD1E13" w:rsidRPr="003A2918">
        <w:rPr>
          <w:rFonts w:ascii="Arial" w:hAnsi="Arial" w:cs="Arial"/>
        </w:rPr>
        <w:t>rje team</w:t>
      </w:r>
      <w:r w:rsidRPr="003A2918">
        <w:rPr>
          <w:rFonts w:ascii="Arial" w:hAnsi="Arial" w:cs="Arial"/>
        </w:rPr>
        <w:t xml:space="preserve"> får en av säsongens rotfrukter eller grönsaker att arbeta med som huvud</w:t>
      </w:r>
      <w:r w:rsidR="00A57B5D">
        <w:rPr>
          <w:rFonts w:ascii="Arial" w:hAnsi="Arial" w:cs="Arial"/>
        </w:rPr>
        <w:t xml:space="preserve">råvara. Till detta </w:t>
      </w:r>
      <w:r w:rsidR="002C1A9B">
        <w:rPr>
          <w:rFonts w:ascii="Arial" w:hAnsi="Arial" w:cs="Arial"/>
        </w:rPr>
        <w:t>väljer gästen</w:t>
      </w:r>
      <w:r w:rsidR="00A57B5D">
        <w:rPr>
          <w:rFonts w:ascii="Arial" w:hAnsi="Arial" w:cs="Arial"/>
        </w:rPr>
        <w:t xml:space="preserve"> </w:t>
      </w:r>
      <w:r w:rsidR="002C1A9B">
        <w:rPr>
          <w:rFonts w:ascii="Arial" w:hAnsi="Arial" w:cs="Arial"/>
        </w:rPr>
        <w:t xml:space="preserve">mellan </w:t>
      </w:r>
      <w:r w:rsidRPr="003A2918">
        <w:rPr>
          <w:rFonts w:ascii="Arial" w:hAnsi="Arial" w:cs="Arial"/>
        </w:rPr>
        <w:t xml:space="preserve">kött, fisk eller korv som </w:t>
      </w:r>
      <w:r w:rsidR="002C1A9B">
        <w:rPr>
          <w:rFonts w:ascii="Arial" w:hAnsi="Arial" w:cs="Arial"/>
        </w:rPr>
        <w:t xml:space="preserve">tillbehör om </w:t>
      </w:r>
      <w:r w:rsidR="002C1A9B" w:rsidRPr="003A2918">
        <w:rPr>
          <w:rFonts w:ascii="Arial" w:hAnsi="Arial" w:cs="Arial"/>
        </w:rPr>
        <w:t>cirka 100 gram</w:t>
      </w:r>
      <w:r w:rsidRPr="003A2918">
        <w:rPr>
          <w:rFonts w:ascii="Arial" w:hAnsi="Arial" w:cs="Arial"/>
        </w:rPr>
        <w:t>.</w:t>
      </w:r>
      <w:r w:rsidR="002C1A9B">
        <w:rPr>
          <w:rFonts w:ascii="Arial" w:hAnsi="Arial" w:cs="Arial"/>
        </w:rPr>
        <w:t xml:space="preserve"> Helvegetarisk rätt kan också väljas.</w:t>
      </w:r>
      <w:r w:rsidRPr="003A2918">
        <w:rPr>
          <w:rFonts w:ascii="Arial" w:hAnsi="Arial" w:cs="Arial"/>
        </w:rPr>
        <w:t xml:space="preserve"> </w:t>
      </w:r>
    </w:p>
    <w:p w14:paraId="228FF064" w14:textId="77777777" w:rsidR="00AA62FE" w:rsidRDefault="00AA62FE" w:rsidP="00804E03">
      <w:pPr>
        <w:rPr>
          <w:rFonts w:ascii="Arial" w:hAnsi="Arial" w:cs="Arial"/>
          <w:b/>
          <w:sz w:val="24"/>
          <w:szCs w:val="24"/>
          <w:lang w:eastAsia="sv-SE"/>
        </w:rPr>
      </w:pPr>
    </w:p>
    <w:p w14:paraId="60666C5A" w14:textId="7B1A7AE7" w:rsidR="00157E70" w:rsidRDefault="00EE5C12" w:rsidP="00804E03">
      <w:pPr>
        <w:rPr>
          <w:rFonts w:ascii="Arial" w:hAnsi="Arial" w:cs="Arial"/>
          <w:b/>
          <w:szCs w:val="22"/>
          <w:lang w:eastAsia="sv-SE"/>
        </w:rPr>
      </w:pPr>
      <w:r w:rsidRPr="00821395">
        <w:rPr>
          <w:rFonts w:ascii="Arial" w:hAnsi="Arial" w:cs="Arial"/>
          <w:b/>
          <w:szCs w:val="22"/>
          <w:lang w:eastAsia="sv-SE"/>
        </w:rPr>
        <w:t>Årets upplaga består av</w:t>
      </w:r>
      <w:r w:rsidR="002C1A9B">
        <w:rPr>
          <w:rFonts w:ascii="Arial" w:hAnsi="Arial" w:cs="Arial"/>
          <w:b/>
          <w:szCs w:val="22"/>
          <w:lang w:eastAsia="sv-SE"/>
        </w:rPr>
        <w:t xml:space="preserve"> kockteamen</w:t>
      </w:r>
      <w:r w:rsidRPr="00821395">
        <w:rPr>
          <w:rFonts w:ascii="Arial" w:hAnsi="Arial" w:cs="Arial"/>
          <w:b/>
          <w:szCs w:val="22"/>
          <w:lang w:eastAsia="sv-SE"/>
        </w:rPr>
        <w:t>:</w:t>
      </w:r>
    </w:p>
    <w:p w14:paraId="30199DD1" w14:textId="5BA2E569" w:rsidR="00627FCB" w:rsidRPr="00CA66A3" w:rsidRDefault="00157E70" w:rsidP="00804E03">
      <w:pPr>
        <w:rPr>
          <w:rFonts w:ascii="Arial" w:hAnsi="Arial" w:cs="Arial"/>
          <w:szCs w:val="22"/>
        </w:rPr>
      </w:pPr>
      <w:proofErr w:type="spellStart"/>
      <w:r w:rsidRPr="00CA66A3">
        <w:rPr>
          <w:rFonts w:ascii="Arial" w:eastAsiaTheme="minorHAnsi" w:hAnsi="Arial" w:cs="Arial"/>
          <w:b/>
          <w:szCs w:val="22"/>
        </w:rPr>
        <w:t>Sayan</w:t>
      </w:r>
      <w:proofErr w:type="spellEnd"/>
      <w:r w:rsidRPr="00CA66A3">
        <w:rPr>
          <w:rFonts w:ascii="Arial" w:eastAsiaTheme="minorHAnsi" w:hAnsi="Arial" w:cs="Arial"/>
          <w:b/>
          <w:szCs w:val="22"/>
        </w:rPr>
        <w:t xml:space="preserve"> Isaksson</w:t>
      </w:r>
      <w:r w:rsidR="00A548F8" w:rsidRPr="00CA66A3">
        <w:rPr>
          <w:rFonts w:ascii="Arial" w:hAnsi="Arial" w:cs="Arial"/>
          <w:szCs w:val="22"/>
        </w:rPr>
        <w:t xml:space="preserve">, </w:t>
      </w:r>
      <w:r w:rsidR="00877B2C" w:rsidRPr="00CA66A3">
        <w:rPr>
          <w:rFonts w:ascii="Arial" w:hAnsi="Arial" w:cs="Arial"/>
          <w:szCs w:val="22"/>
        </w:rPr>
        <w:t>driver</w:t>
      </w:r>
      <w:r w:rsidR="00250189">
        <w:rPr>
          <w:rFonts w:ascii="Arial" w:hAnsi="Arial" w:cs="Arial"/>
          <w:szCs w:val="22"/>
        </w:rPr>
        <w:t xml:space="preserve"> restaurangerna</w:t>
      </w:r>
      <w:r w:rsidR="00877B2C" w:rsidRPr="00CA66A3">
        <w:rPr>
          <w:rFonts w:ascii="Arial" w:hAnsi="Arial" w:cs="Arial"/>
          <w:szCs w:val="22"/>
        </w:rPr>
        <w:t xml:space="preserve"> </w:t>
      </w:r>
      <w:r w:rsidR="00A548F8" w:rsidRPr="00FB0546">
        <w:rPr>
          <w:rFonts w:ascii="Arial" w:eastAsiaTheme="minorHAnsi" w:hAnsi="Arial" w:cs="Arial"/>
          <w:bCs/>
          <w:color w:val="262626"/>
          <w:szCs w:val="22"/>
        </w:rPr>
        <w:t xml:space="preserve">Esperanto, Råkultur och </w:t>
      </w:r>
      <w:proofErr w:type="spellStart"/>
      <w:r w:rsidR="00A548F8" w:rsidRPr="00FB0546">
        <w:rPr>
          <w:rFonts w:ascii="Arial" w:eastAsiaTheme="minorHAnsi" w:hAnsi="Arial" w:cs="Arial"/>
          <w:bCs/>
          <w:color w:val="262626"/>
          <w:szCs w:val="22"/>
        </w:rPr>
        <w:t>Shibumi</w:t>
      </w:r>
      <w:proofErr w:type="spellEnd"/>
      <w:r w:rsidR="00A548F8">
        <w:rPr>
          <w:rFonts w:ascii="Arial" w:eastAsiaTheme="minorHAnsi" w:hAnsi="Arial" w:cs="Arial"/>
          <w:bCs/>
          <w:color w:val="262626"/>
          <w:szCs w:val="22"/>
        </w:rPr>
        <w:t xml:space="preserve"> </w:t>
      </w:r>
      <w:r w:rsidR="00250189">
        <w:rPr>
          <w:rFonts w:ascii="Arial" w:eastAsiaTheme="minorHAnsi" w:hAnsi="Arial" w:cs="Arial"/>
          <w:bCs/>
          <w:color w:val="262626"/>
          <w:szCs w:val="22"/>
        </w:rPr>
        <w:t>i Stockholm</w:t>
      </w:r>
    </w:p>
    <w:p w14:paraId="16271B37" w14:textId="29EA5C3A" w:rsidR="00D01A1C" w:rsidRPr="00CA66A3" w:rsidRDefault="00596830" w:rsidP="00804E03">
      <w:pPr>
        <w:rPr>
          <w:rFonts w:ascii="Arial" w:hAnsi="Arial" w:cs="Arial"/>
          <w:szCs w:val="22"/>
        </w:rPr>
      </w:pPr>
      <w:r w:rsidRPr="00CA66A3">
        <w:rPr>
          <w:rFonts w:ascii="Arial" w:hAnsi="Arial" w:cs="Arial"/>
          <w:b/>
          <w:szCs w:val="22"/>
        </w:rPr>
        <w:t>Florencia Abell</w:t>
      </w:r>
      <w:r w:rsidR="00AD1E13" w:rsidRPr="00CA66A3">
        <w:rPr>
          <w:rFonts w:ascii="Arial" w:hAnsi="Arial" w:cs="Arial"/>
          <w:b/>
          <w:szCs w:val="22"/>
        </w:rPr>
        <w:t>a</w:t>
      </w:r>
      <w:r w:rsidR="00250189">
        <w:rPr>
          <w:rFonts w:ascii="Arial" w:hAnsi="Arial" w:cs="Arial"/>
          <w:szCs w:val="22"/>
        </w:rPr>
        <w:t xml:space="preserve">, </w:t>
      </w:r>
      <w:proofErr w:type="spellStart"/>
      <w:r w:rsidR="00250189">
        <w:rPr>
          <w:rFonts w:ascii="Arial" w:hAnsi="Arial" w:cs="Arial"/>
          <w:szCs w:val="22"/>
        </w:rPr>
        <w:t>Sous</w:t>
      </w:r>
      <w:proofErr w:type="spellEnd"/>
      <w:r w:rsidR="00250189">
        <w:rPr>
          <w:rFonts w:ascii="Arial" w:hAnsi="Arial" w:cs="Arial"/>
          <w:szCs w:val="22"/>
        </w:rPr>
        <w:t xml:space="preserve"> C</w:t>
      </w:r>
      <w:r w:rsidR="00E71655" w:rsidRPr="00CA66A3">
        <w:rPr>
          <w:rFonts w:ascii="Arial" w:hAnsi="Arial" w:cs="Arial"/>
          <w:szCs w:val="22"/>
        </w:rPr>
        <w:t>hef,</w:t>
      </w:r>
      <w:r w:rsidR="007C29F8">
        <w:rPr>
          <w:rFonts w:ascii="Arial" w:hAnsi="Arial" w:cs="Arial"/>
          <w:szCs w:val="22"/>
        </w:rPr>
        <w:t xml:space="preserve"> restaurang</w:t>
      </w:r>
      <w:r w:rsidRPr="00CA66A3">
        <w:rPr>
          <w:rFonts w:ascii="Arial" w:hAnsi="Arial" w:cs="Arial"/>
          <w:szCs w:val="22"/>
        </w:rPr>
        <w:t xml:space="preserve"> Esperanto</w:t>
      </w:r>
    </w:p>
    <w:p w14:paraId="57414486" w14:textId="77777777" w:rsidR="00627FCB" w:rsidRPr="00CA66A3" w:rsidRDefault="00627FCB" w:rsidP="00804E03">
      <w:pPr>
        <w:rPr>
          <w:rFonts w:ascii="Arial" w:hAnsi="Arial" w:cs="Arial"/>
          <w:szCs w:val="22"/>
        </w:rPr>
      </w:pPr>
    </w:p>
    <w:p w14:paraId="4D83E580" w14:textId="5B23DB26" w:rsidR="00DB585A" w:rsidRDefault="00D01A1C" w:rsidP="00804E03">
      <w:pPr>
        <w:rPr>
          <w:rFonts w:ascii="Arial" w:eastAsiaTheme="minorHAnsi" w:hAnsi="Arial" w:cs="Arial"/>
          <w:iCs/>
          <w:szCs w:val="22"/>
        </w:rPr>
      </w:pPr>
      <w:r w:rsidRPr="00CA66A3">
        <w:rPr>
          <w:rFonts w:ascii="Arial" w:eastAsiaTheme="minorHAnsi" w:hAnsi="Arial" w:cs="Arial"/>
          <w:b/>
          <w:szCs w:val="22"/>
        </w:rPr>
        <w:t>Henrik Norström</w:t>
      </w:r>
      <w:r w:rsidR="00877B2C">
        <w:rPr>
          <w:rFonts w:ascii="Arial" w:hAnsi="Arial" w:cs="Arial"/>
          <w:szCs w:val="22"/>
        </w:rPr>
        <w:t>, driver</w:t>
      </w:r>
      <w:r w:rsidR="00250189">
        <w:rPr>
          <w:rFonts w:ascii="Arial" w:hAnsi="Arial" w:cs="Arial"/>
          <w:szCs w:val="22"/>
        </w:rPr>
        <w:t xml:space="preserve"> restaurangerna</w:t>
      </w:r>
      <w:r w:rsidR="00877B2C">
        <w:rPr>
          <w:rFonts w:ascii="Arial" w:hAnsi="Arial" w:cs="Arial"/>
          <w:szCs w:val="22"/>
        </w:rPr>
        <w:t xml:space="preserve"> </w:t>
      </w:r>
      <w:r w:rsidR="00A548F8" w:rsidRPr="006E52C8">
        <w:rPr>
          <w:rFonts w:ascii="Arial" w:eastAsiaTheme="minorHAnsi" w:hAnsi="Arial" w:cs="Arial"/>
          <w:iCs/>
          <w:szCs w:val="22"/>
        </w:rPr>
        <w:t>Lux Dag för Dag</w:t>
      </w:r>
      <w:r w:rsidR="00A548F8">
        <w:rPr>
          <w:rFonts w:ascii="Arial" w:eastAsiaTheme="minorHAnsi" w:hAnsi="Arial" w:cs="Arial"/>
          <w:iCs/>
          <w:szCs w:val="22"/>
        </w:rPr>
        <w:t>, EAT</w:t>
      </w:r>
      <w:r w:rsidR="00A548F8" w:rsidRPr="006E52C8">
        <w:rPr>
          <w:rFonts w:ascii="Arial" w:eastAsiaTheme="minorHAnsi" w:hAnsi="Arial" w:cs="Arial"/>
          <w:iCs/>
          <w:szCs w:val="22"/>
        </w:rPr>
        <w:t xml:space="preserve"> och hav</w:t>
      </w:r>
      <w:r w:rsidR="00A548F8">
        <w:rPr>
          <w:rFonts w:ascii="Arial" w:eastAsiaTheme="minorHAnsi" w:hAnsi="Arial" w:cs="Arial"/>
          <w:iCs/>
          <w:szCs w:val="22"/>
        </w:rPr>
        <w:t>sgrillen B.A.R</w:t>
      </w:r>
      <w:r w:rsidR="00B249C1">
        <w:rPr>
          <w:rFonts w:ascii="Arial" w:eastAsiaTheme="minorHAnsi" w:hAnsi="Arial" w:cs="Arial"/>
          <w:iCs/>
          <w:szCs w:val="22"/>
        </w:rPr>
        <w:t>.</w:t>
      </w:r>
    </w:p>
    <w:p w14:paraId="7DEEA1FE" w14:textId="516F4F0A" w:rsidR="00627FCB" w:rsidRPr="00250189" w:rsidRDefault="00250189" w:rsidP="00804E03">
      <w:pPr>
        <w:rPr>
          <w:rFonts w:ascii="Arial" w:eastAsiaTheme="minorHAnsi" w:hAnsi="Arial" w:cs="Arial"/>
          <w:iCs/>
          <w:szCs w:val="22"/>
        </w:rPr>
      </w:pPr>
      <w:r>
        <w:rPr>
          <w:rFonts w:ascii="Arial" w:eastAsiaTheme="minorHAnsi" w:hAnsi="Arial" w:cs="Arial"/>
          <w:iCs/>
          <w:szCs w:val="22"/>
        </w:rPr>
        <w:t xml:space="preserve">i </w:t>
      </w:r>
      <w:r w:rsidRPr="006E52C8">
        <w:rPr>
          <w:rFonts w:ascii="Arial" w:eastAsiaTheme="minorHAnsi" w:hAnsi="Arial" w:cs="Arial"/>
          <w:iCs/>
          <w:szCs w:val="22"/>
        </w:rPr>
        <w:t>Stockholm</w:t>
      </w:r>
    </w:p>
    <w:p w14:paraId="23F8B8A7" w14:textId="001B820F" w:rsidR="00D01A1C" w:rsidRDefault="00EE5C12" w:rsidP="00804E03">
      <w:pPr>
        <w:rPr>
          <w:rFonts w:ascii="Arial" w:eastAsiaTheme="minorHAnsi" w:hAnsi="Arial" w:cs="Arial"/>
          <w:sz w:val="24"/>
          <w:szCs w:val="24"/>
        </w:rPr>
      </w:pPr>
      <w:r w:rsidRPr="00CA66A3">
        <w:rPr>
          <w:rFonts w:ascii="Arial" w:eastAsiaTheme="minorHAnsi" w:hAnsi="Arial" w:cs="Arial"/>
          <w:b/>
          <w:szCs w:val="22"/>
        </w:rPr>
        <w:t xml:space="preserve">Ditte </w:t>
      </w:r>
      <w:r w:rsidR="002758D6" w:rsidRPr="00CA66A3">
        <w:rPr>
          <w:rFonts w:ascii="Arial" w:eastAsiaTheme="minorHAnsi" w:hAnsi="Arial" w:cs="Arial"/>
          <w:b/>
          <w:szCs w:val="22"/>
        </w:rPr>
        <w:t>Forsén</w:t>
      </w:r>
      <w:r w:rsidR="00BB3F8C">
        <w:rPr>
          <w:rFonts w:ascii="Arial" w:eastAsiaTheme="minorHAnsi" w:hAnsi="Arial" w:cs="Arial"/>
          <w:sz w:val="24"/>
          <w:szCs w:val="24"/>
        </w:rPr>
        <w:t>,</w:t>
      </w:r>
      <w:r w:rsidR="00E71655" w:rsidRPr="004661C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250189" w:rsidRPr="00250189">
        <w:rPr>
          <w:rFonts w:ascii="Arial" w:hAnsi="Arial" w:cs="Arial"/>
        </w:rPr>
        <w:t>Sous</w:t>
      </w:r>
      <w:proofErr w:type="spellEnd"/>
      <w:r w:rsidR="00250189" w:rsidRPr="00250189">
        <w:rPr>
          <w:rFonts w:ascii="Arial" w:hAnsi="Arial" w:cs="Arial"/>
        </w:rPr>
        <w:t xml:space="preserve"> Chef</w:t>
      </w:r>
      <w:r w:rsidR="007C29F8">
        <w:rPr>
          <w:rFonts w:ascii="Arial" w:hAnsi="Arial" w:cs="Arial"/>
        </w:rPr>
        <w:t>,</w:t>
      </w:r>
      <w:r w:rsidR="00250189" w:rsidRPr="00250189">
        <w:rPr>
          <w:rFonts w:ascii="Arial" w:hAnsi="Arial" w:cs="Arial"/>
        </w:rPr>
        <w:t xml:space="preserve"> restaurang B.A.R.</w:t>
      </w:r>
    </w:p>
    <w:p w14:paraId="3A7C7324" w14:textId="77777777" w:rsidR="00627FCB" w:rsidRPr="00DB585A" w:rsidRDefault="00627FCB" w:rsidP="00804E03">
      <w:pPr>
        <w:rPr>
          <w:rFonts w:ascii="Arial" w:hAnsi="Arial" w:cs="Arial"/>
          <w:szCs w:val="22"/>
        </w:rPr>
      </w:pPr>
    </w:p>
    <w:p w14:paraId="5359FEA6" w14:textId="7F8E7015" w:rsidR="00627FCB" w:rsidRDefault="00D01A1C" w:rsidP="00D01A1C">
      <w:pPr>
        <w:rPr>
          <w:rFonts w:ascii="Arial" w:hAnsi="Arial" w:cs="Arial"/>
          <w:sz w:val="24"/>
          <w:szCs w:val="24"/>
        </w:rPr>
      </w:pPr>
      <w:r w:rsidRPr="00DB585A">
        <w:rPr>
          <w:rFonts w:ascii="Arial" w:eastAsiaTheme="minorHAnsi" w:hAnsi="Arial" w:cs="Arial"/>
          <w:b/>
          <w:szCs w:val="22"/>
        </w:rPr>
        <w:t xml:space="preserve">Markus </w:t>
      </w:r>
      <w:proofErr w:type="spellStart"/>
      <w:r w:rsidRPr="00DB585A">
        <w:rPr>
          <w:rFonts w:ascii="Arial" w:eastAsiaTheme="minorHAnsi" w:hAnsi="Arial" w:cs="Arial"/>
          <w:b/>
          <w:szCs w:val="22"/>
        </w:rPr>
        <w:t>Aujalay</w:t>
      </w:r>
      <w:proofErr w:type="spellEnd"/>
      <w:r w:rsidR="00A548F8" w:rsidRPr="00DB585A">
        <w:rPr>
          <w:rFonts w:ascii="Arial" w:hAnsi="Arial" w:cs="Arial"/>
          <w:szCs w:val="22"/>
        </w:rPr>
        <w:t xml:space="preserve">, </w:t>
      </w:r>
      <w:r w:rsidR="00877B2C" w:rsidRPr="00DB585A">
        <w:rPr>
          <w:rFonts w:ascii="Arial" w:hAnsi="Arial" w:cs="Arial"/>
          <w:szCs w:val="22"/>
        </w:rPr>
        <w:t xml:space="preserve">driver </w:t>
      </w:r>
      <w:r w:rsidR="00DB585A" w:rsidRPr="00DB585A">
        <w:rPr>
          <w:rFonts w:ascii="Arial" w:hAnsi="Arial" w:cs="Arial"/>
          <w:szCs w:val="22"/>
        </w:rPr>
        <w:t>restaurang</w:t>
      </w:r>
      <w:r w:rsidR="00DB585A">
        <w:rPr>
          <w:rFonts w:ascii="Arial" w:hAnsi="Arial" w:cs="Arial"/>
          <w:sz w:val="24"/>
          <w:szCs w:val="24"/>
        </w:rPr>
        <w:t xml:space="preserve"> </w:t>
      </w:r>
      <w:r w:rsidR="00A548F8" w:rsidRPr="0047698F">
        <w:rPr>
          <w:rFonts w:ascii="Arial" w:eastAsiaTheme="minorHAnsi" w:hAnsi="Arial" w:cs="Arial"/>
          <w:color w:val="1A1A1A"/>
          <w:szCs w:val="22"/>
        </w:rPr>
        <w:t>Winterviken i Stockholm och Fjällpuben i Åre</w:t>
      </w:r>
      <w:r w:rsidR="00A548F8">
        <w:rPr>
          <w:rFonts w:ascii="Arial" w:eastAsiaTheme="minorHAnsi" w:hAnsi="Arial" w:cs="Arial"/>
          <w:color w:val="1A1A1A"/>
          <w:szCs w:val="22"/>
        </w:rPr>
        <w:t xml:space="preserve"> </w:t>
      </w:r>
    </w:p>
    <w:p w14:paraId="2CC58DF4" w14:textId="3E8B0697" w:rsidR="00D01A1C" w:rsidRDefault="00352A7C" w:rsidP="00D01A1C">
      <w:pPr>
        <w:rPr>
          <w:rFonts w:ascii="Arial" w:eastAsiaTheme="minorHAnsi" w:hAnsi="Arial" w:cs="Arial"/>
          <w:szCs w:val="22"/>
        </w:rPr>
      </w:pPr>
      <w:r w:rsidRPr="00CA66A3">
        <w:rPr>
          <w:rFonts w:ascii="Arial" w:eastAsiaTheme="minorHAnsi" w:hAnsi="Arial" w:cs="Arial"/>
          <w:b/>
          <w:szCs w:val="22"/>
        </w:rPr>
        <w:t xml:space="preserve">Felicia </w:t>
      </w:r>
      <w:proofErr w:type="spellStart"/>
      <w:r w:rsidRPr="00CA66A3">
        <w:rPr>
          <w:rFonts w:ascii="Arial" w:eastAsiaTheme="minorHAnsi" w:hAnsi="Arial" w:cs="Arial"/>
          <w:b/>
          <w:szCs w:val="22"/>
        </w:rPr>
        <w:t>Kiper</w:t>
      </w:r>
      <w:proofErr w:type="spellEnd"/>
      <w:r w:rsidRPr="00CA66A3">
        <w:rPr>
          <w:rFonts w:ascii="Arial" w:eastAsiaTheme="minorHAnsi" w:hAnsi="Arial" w:cs="Arial"/>
          <w:b/>
          <w:szCs w:val="22"/>
        </w:rPr>
        <w:t>-</w:t>
      </w:r>
      <w:r w:rsidR="00EE5C12" w:rsidRPr="00CA66A3">
        <w:rPr>
          <w:rFonts w:ascii="Arial" w:eastAsiaTheme="minorHAnsi" w:hAnsi="Arial" w:cs="Arial"/>
          <w:b/>
          <w:szCs w:val="22"/>
        </w:rPr>
        <w:t>Hellman</w:t>
      </w:r>
      <w:r w:rsidR="002758D6">
        <w:rPr>
          <w:rFonts w:ascii="Arial" w:eastAsiaTheme="minorHAnsi" w:hAnsi="Arial" w:cs="Arial"/>
          <w:color w:val="191919"/>
          <w:sz w:val="24"/>
          <w:szCs w:val="24"/>
        </w:rPr>
        <w:t>,</w:t>
      </w:r>
      <w:r w:rsidR="00EE5C12" w:rsidRPr="002758D6">
        <w:rPr>
          <w:rFonts w:ascii="Arial" w:eastAsiaTheme="minorHAnsi" w:hAnsi="Arial" w:cs="Arial"/>
          <w:color w:val="18376A"/>
          <w:sz w:val="24"/>
          <w:szCs w:val="24"/>
        </w:rPr>
        <w:t xml:space="preserve"> </w:t>
      </w:r>
      <w:r w:rsidR="002758D6" w:rsidRPr="00E71655">
        <w:rPr>
          <w:rFonts w:ascii="Arial" w:eastAsiaTheme="minorHAnsi" w:hAnsi="Arial" w:cs="Arial"/>
          <w:szCs w:val="22"/>
        </w:rPr>
        <w:t>kock</w:t>
      </w:r>
      <w:r w:rsidR="00E71655">
        <w:rPr>
          <w:rFonts w:ascii="Arial" w:eastAsiaTheme="minorHAnsi" w:hAnsi="Arial" w:cs="Arial"/>
          <w:szCs w:val="22"/>
        </w:rPr>
        <w:t>,</w:t>
      </w:r>
      <w:r w:rsidR="002758D6" w:rsidRPr="00E71655">
        <w:rPr>
          <w:rFonts w:ascii="Arial" w:eastAsiaTheme="minorHAnsi" w:hAnsi="Arial" w:cs="Arial"/>
          <w:szCs w:val="22"/>
        </w:rPr>
        <w:t xml:space="preserve"> Långbro värdshus</w:t>
      </w:r>
    </w:p>
    <w:p w14:paraId="768891FD" w14:textId="77777777" w:rsidR="00627FCB" w:rsidRPr="00E71655" w:rsidRDefault="00627FCB" w:rsidP="00D01A1C">
      <w:pPr>
        <w:rPr>
          <w:rFonts w:ascii="Arial" w:hAnsi="Arial" w:cs="Arial"/>
          <w:szCs w:val="22"/>
        </w:rPr>
      </w:pPr>
    </w:p>
    <w:p w14:paraId="70558D85" w14:textId="0B823892" w:rsidR="00627FCB" w:rsidRDefault="00D01A1C" w:rsidP="00D01A1C">
      <w:pPr>
        <w:rPr>
          <w:rFonts w:ascii="Arial" w:hAnsi="Arial" w:cs="Arial"/>
          <w:szCs w:val="22"/>
        </w:rPr>
      </w:pPr>
      <w:r w:rsidRPr="004661C8">
        <w:rPr>
          <w:rFonts w:ascii="Arial" w:hAnsi="Arial" w:cs="Arial"/>
          <w:b/>
          <w:bCs/>
          <w:szCs w:val="22"/>
          <w:lang w:eastAsia="sv-SE"/>
        </w:rPr>
        <w:t>Fredrik Eriksson</w:t>
      </w:r>
      <w:r w:rsidR="00A548F8">
        <w:rPr>
          <w:rFonts w:ascii="Arial" w:hAnsi="Arial" w:cs="Arial"/>
          <w:b/>
          <w:bCs/>
          <w:szCs w:val="22"/>
          <w:lang w:eastAsia="sv-SE"/>
        </w:rPr>
        <w:t>,</w:t>
      </w:r>
      <w:r w:rsidR="00A548F8" w:rsidRPr="00A548F8">
        <w:rPr>
          <w:rFonts w:ascii="Arial" w:hAnsi="Arial" w:cs="Arial"/>
          <w:bCs/>
          <w:szCs w:val="22"/>
          <w:lang w:eastAsia="sv-SE"/>
        </w:rPr>
        <w:t xml:space="preserve"> driver</w:t>
      </w:r>
      <w:r w:rsidR="00A548F8">
        <w:rPr>
          <w:rFonts w:ascii="Arial" w:hAnsi="Arial" w:cs="Arial"/>
          <w:b/>
          <w:bCs/>
          <w:szCs w:val="22"/>
          <w:lang w:eastAsia="sv-SE"/>
        </w:rPr>
        <w:t xml:space="preserve"> </w:t>
      </w:r>
      <w:r w:rsidR="00A548F8" w:rsidRPr="00A548F8">
        <w:rPr>
          <w:rFonts w:ascii="Arial" w:hAnsi="Arial" w:cs="Arial"/>
          <w:bCs/>
          <w:szCs w:val="22"/>
          <w:lang w:eastAsia="sv-SE"/>
        </w:rPr>
        <w:t>Långbro Värdshus</w:t>
      </w:r>
      <w:r w:rsidRPr="00A548F8">
        <w:rPr>
          <w:rFonts w:ascii="Arial" w:hAnsi="Arial" w:cs="Arial"/>
          <w:szCs w:val="22"/>
          <w:lang w:eastAsia="sv-SE"/>
        </w:rPr>
        <w:t> </w:t>
      </w:r>
      <w:r w:rsidR="00250189">
        <w:rPr>
          <w:rFonts w:ascii="Arial" w:hAnsi="Arial" w:cs="Arial"/>
          <w:szCs w:val="22"/>
          <w:lang w:eastAsia="sv-SE"/>
        </w:rPr>
        <w:t>i Stockholm</w:t>
      </w:r>
    </w:p>
    <w:p w14:paraId="200B0377" w14:textId="286BC3AA" w:rsidR="00D01A1C" w:rsidRDefault="00D01A1C" w:rsidP="00D01A1C">
      <w:pPr>
        <w:rPr>
          <w:rFonts w:ascii="Arial" w:eastAsiaTheme="minorHAnsi" w:hAnsi="Arial" w:cs="Arial"/>
          <w:szCs w:val="22"/>
        </w:rPr>
      </w:pPr>
      <w:r w:rsidRPr="004661C8">
        <w:rPr>
          <w:rFonts w:ascii="Arial" w:eastAsiaTheme="minorHAnsi" w:hAnsi="Arial" w:cs="Arial"/>
          <w:b/>
          <w:szCs w:val="22"/>
        </w:rPr>
        <w:t>Hanna Wiik-Hansen</w:t>
      </w:r>
      <w:r w:rsidR="002758D6" w:rsidRPr="004661C8">
        <w:rPr>
          <w:rFonts w:ascii="Arial" w:eastAsiaTheme="minorHAnsi" w:hAnsi="Arial" w:cs="Arial"/>
          <w:b/>
          <w:szCs w:val="22"/>
        </w:rPr>
        <w:t>,</w:t>
      </w:r>
      <w:r w:rsidR="002758D6" w:rsidRPr="00E71655">
        <w:rPr>
          <w:rFonts w:ascii="Arial" w:eastAsiaTheme="minorHAnsi" w:hAnsi="Arial" w:cs="Arial"/>
          <w:szCs w:val="22"/>
        </w:rPr>
        <w:t xml:space="preserve"> </w:t>
      </w:r>
      <w:r w:rsidR="00E71655">
        <w:rPr>
          <w:rFonts w:ascii="Arial" w:eastAsiaTheme="minorHAnsi" w:hAnsi="Arial" w:cs="Arial"/>
          <w:szCs w:val="22"/>
        </w:rPr>
        <w:t xml:space="preserve">kallskänkschef, </w:t>
      </w:r>
      <w:r w:rsidR="007B75B3">
        <w:rPr>
          <w:rFonts w:ascii="Arial" w:eastAsiaTheme="minorHAnsi" w:hAnsi="Arial" w:cs="Arial"/>
          <w:szCs w:val="22"/>
        </w:rPr>
        <w:t>Långbro V</w:t>
      </w:r>
      <w:r w:rsidR="002758D6" w:rsidRPr="00E71655">
        <w:rPr>
          <w:rFonts w:ascii="Arial" w:eastAsiaTheme="minorHAnsi" w:hAnsi="Arial" w:cs="Arial"/>
          <w:szCs w:val="22"/>
        </w:rPr>
        <w:t>ärdshus</w:t>
      </w:r>
    </w:p>
    <w:p w14:paraId="16F006FA" w14:textId="77777777" w:rsidR="00627FCB" w:rsidRPr="00E71655" w:rsidRDefault="00627FCB" w:rsidP="00D01A1C">
      <w:pPr>
        <w:rPr>
          <w:rFonts w:ascii="Arial" w:eastAsiaTheme="minorHAnsi" w:hAnsi="Arial" w:cs="Arial"/>
          <w:szCs w:val="22"/>
        </w:rPr>
      </w:pPr>
    </w:p>
    <w:p w14:paraId="69BC12B0" w14:textId="617E8367" w:rsidR="00627FCB" w:rsidRDefault="00D01A1C" w:rsidP="00D01A1C">
      <w:pPr>
        <w:rPr>
          <w:rFonts w:ascii="Arial" w:hAnsi="Arial" w:cs="Arial"/>
          <w:szCs w:val="22"/>
        </w:rPr>
      </w:pPr>
      <w:r w:rsidRPr="004661C8">
        <w:rPr>
          <w:rFonts w:ascii="Arial" w:hAnsi="Arial" w:cs="Arial"/>
          <w:b/>
          <w:szCs w:val="22"/>
        </w:rPr>
        <w:t>Thomas Sjögren</w:t>
      </w:r>
      <w:r w:rsidR="00A548F8">
        <w:rPr>
          <w:rFonts w:ascii="Arial" w:hAnsi="Arial" w:cs="Arial"/>
          <w:b/>
          <w:szCs w:val="22"/>
        </w:rPr>
        <w:t xml:space="preserve">, </w:t>
      </w:r>
      <w:r w:rsidR="00A548F8">
        <w:rPr>
          <w:rFonts w:ascii="Arial" w:hAnsi="Arial" w:cs="Arial"/>
          <w:szCs w:val="22"/>
        </w:rPr>
        <w:t>Å</w:t>
      </w:r>
      <w:r w:rsidR="00A548F8" w:rsidRPr="00A548F8">
        <w:rPr>
          <w:rFonts w:ascii="Arial" w:hAnsi="Arial" w:cs="Arial"/>
          <w:szCs w:val="22"/>
        </w:rPr>
        <w:t>rets kock 2015</w:t>
      </w:r>
      <w:r w:rsidR="00627FCB">
        <w:rPr>
          <w:rFonts w:ascii="Arial" w:hAnsi="Arial" w:cs="Arial"/>
          <w:szCs w:val="22"/>
        </w:rPr>
        <w:t xml:space="preserve">, </w:t>
      </w:r>
      <w:r w:rsidR="00DB585A">
        <w:rPr>
          <w:rFonts w:ascii="Arial" w:hAnsi="Arial" w:cs="Arial"/>
          <w:szCs w:val="22"/>
        </w:rPr>
        <w:t>kock på</w:t>
      </w:r>
      <w:r w:rsidR="00250189">
        <w:rPr>
          <w:rFonts w:ascii="Arial" w:hAnsi="Arial" w:cs="Arial"/>
          <w:szCs w:val="22"/>
        </w:rPr>
        <w:t xml:space="preserve"> </w:t>
      </w:r>
      <w:r w:rsidR="00250189">
        <w:rPr>
          <w:rFonts w:ascii="Arial" w:eastAsiaTheme="minorHAnsi" w:hAnsi="Arial" w:cs="Arial"/>
          <w:szCs w:val="22"/>
        </w:rPr>
        <w:t xml:space="preserve">Swedish </w:t>
      </w:r>
      <w:proofErr w:type="spellStart"/>
      <w:r w:rsidR="00250189">
        <w:rPr>
          <w:rFonts w:ascii="Arial" w:eastAsiaTheme="minorHAnsi" w:hAnsi="Arial" w:cs="Arial"/>
          <w:szCs w:val="22"/>
        </w:rPr>
        <w:t>Taste</w:t>
      </w:r>
      <w:proofErr w:type="spellEnd"/>
      <w:r w:rsidR="00250189">
        <w:rPr>
          <w:rFonts w:ascii="Arial" w:eastAsiaTheme="minorHAnsi" w:hAnsi="Arial" w:cs="Arial"/>
          <w:szCs w:val="22"/>
        </w:rPr>
        <w:t xml:space="preserve"> i Göteborg</w:t>
      </w:r>
    </w:p>
    <w:p w14:paraId="0A5C51BE" w14:textId="1827ABB5" w:rsidR="00D01A1C" w:rsidRPr="00E71655" w:rsidRDefault="00EE5C12" w:rsidP="00D01A1C">
      <w:pPr>
        <w:rPr>
          <w:rFonts w:ascii="Arial" w:eastAsiaTheme="minorHAnsi" w:hAnsi="Arial" w:cs="Arial"/>
          <w:szCs w:val="22"/>
        </w:rPr>
      </w:pPr>
      <w:r w:rsidRPr="004661C8">
        <w:rPr>
          <w:rFonts w:ascii="Arial" w:eastAsiaTheme="minorHAnsi" w:hAnsi="Arial" w:cs="Arial"/>
          <w:b/>
          <w:szCs w:val="22"/>
        </w:rPr>
        <w:t xml:space="preserve">Inez </w:t>
      </w:r>
      <w:proofErr w:type="spellStart"/>
      <w:r w:rsidRPr="004661C8">
        <w:rPr>
          <w:rFonts w:ascii="Arial" w:eastAsiaTheme="minorHAnsi" w:hAnsi="Arial" w:cs="Arial"/>
          <w:b/>
          <w:szCs w:val="22"/>
        </w:rPr>
        <w:t>Mannerstedt</w:t>
      </w:r>
      <w:proofErr w:type="spellEnd"/>
      <w:r w:rsidR="00AA62FE" w:rsidRPr="00AA62FE">
        <w:rPr>
          <w:rFonts w:ascii="Arial" w:eastAsiaTheme="minorHAnsi" w:hAnsi="Arial" w:cs="Arial"/>
          <w:szCs w:val="22"/>
        </w:rPr>
        <w:t xml:space="preserve">, medlem i svenska juniorkocklandslaget </w:t>
      </w:r>
    </w:p>
    <w:p w14:paraId="77F8C52B" w14:textId="77777777" w:rsidR="002C1A9B" w:rsidRDefault="002C1A9B" w:rsidP="00D01A1C">
      <w:pPr>
        <w:rPr>
          <w:rFonts w:ascii="Arial" w:eastAsiaTheme="minorHAnsi" w:hAnsi="Arial" w:cs="Arial"/>
          <w:color w:val="191919"/>
          <w:szCs w:val="22"/>
        </w:rPr>
      </w:pPr>
    </w:p>
    <w:p w14:paraId="4BAA6DEF" w14:textId="1AEA0382" w:rsidR="00A319B1" w:rsidRPr="00A319B1" w:rsidRDefault="00CA66A3" w:rsidP="00950F19">
      <w:pPr>
        <w:rPr>
          <w:rFonts w:ascii="Arial" w:hAnsi="Arial" w:cs="Arial"/>
          <w:b/>
          <w:szCs w:val="22"/>
          <w:lang w:eastAsia="sv-SE"/>
        </w:rPr>
      </w:pPr>
      <w:r>
        <w:rPr>
          <w:rFonts w:ascii="Arial" w:hAnsi="Arial" w:cs="Arial"/>
          <w:b/>
          <w:szCs w:val="22"/>
          <w:lang w:eastAsia="sv-SE"/>
        </w:rPr>
        <w:t>S</w:t>
      </w:r>
      <w:r w:rsidR="002C1A9B" w:rsidRPr="00A319B1">
        <w:rPr>
          <w:rFonts w:ascii="Arial" w:hAnsi="Arial" w:cs="Arial"/>
          <w:b/>
          <w:szCs w:val="22"/>
          <w:lang w:eastAsia="sv-SE"/>
        </w:rPr>
        <w:t xml:space="preserve">amt </w:t>
      </w:r>
      <w:r w:rsidR="004661C8">
        <w:rPr>
          <w:rFonts w:ascii="Arial" w:hAnsi="Arial" w:cs="Arial"/>
          <w:b/>
          <w:szCs w:val="22"/>
          <w:lang w:eastAsia="sv-SE"/>
        </w:rPr>
        <w:t>k</w:t>
      </w:r>
      <w:r w:rsidR="002C1A9B" w:rsidRPr="00A319B1">
        <w:rPr>
          <w:rFonts w:ascii="Arial" w:hAnsi="Arial" w:cs="Arial"/>
          <w:b/>
          <w:szCs w:val="22"/>
          <w:lang w:eastAsia="sv-SE"/>
        </w:rPr>
        <w:t>onditorerna</w:t>
      </w:r>
      <w:r w:rsidR="00A319B1" w:rsidRPr="00A319B1">
        <w:rPr>
          <w:rFonts w:ascii="Arial" w:hAnsi="Arial" w:cs="Arial"/>
          <w:b/>
          <w:szCs w:val="22"/>
          <w:lang w:eastAsia="sv-SE"/>
        </w:rPr>
        <w:t>:</w:t>
      </w:r>
      <w:r w:rsidR="002C1A9B" w:rsidRPr="00A319B1">
        <w:rPr>
          <w:rFonts w:ascii="Arial" w:hAnsi="Arial" w:cs="Arial"/>
          <w:b/>
          <w:szCs w:val="22"/>
          <w:lang w:eastAsia="sv-SE"/>
        </w:rPr>
        <w:t xml:space="preserve"> </w:t>
      </w:r>
    </w:p>
    <w:p w14:paraId="1215F190" w14:textId="62C4B7D9" w:rsidR="00877B2C" w:rsidRPr="00821395" w:rsidRDefault="00877B2C" w:rsidP="00877B2C">
      <w:pPr>
        <w:rPr>
          <w:rFonts w:ascii="Arial" w:hAnsi="Arial" w:cs="Arial"/>
          <w:szCs w:val="22"/>
        </w:rPr>
      </w:pPr>
      <w:r w:rsidRPr="00CA66A3">
        <w:rPr>
          <w:rFonts w:ascii="Arial" w:eastAsiaTheme="minorHAnsi" w:hAnsi="Arial" w:cs="Arial"/>
          <w:b/>
          <w:szCs w:val="22"/>
        </w:rPr>
        <w:t xml:space="preserve">Sara </w:t>
      </w:r>
      <w:proofErr w:type="spellStart"/>
      <w:r w:rsidRPr="00CA66A3">
        <w:rPr>
          <w:rFonts w:ascii="Arial" w:eastAsiaTheme="minorHAnsi" w:hAnsi="Arial" w:cs="Arial"/>
          <w:b/>
          <w:szCs w:val="22"/>
        </w:rPr>
        <w:t>Aasum</w:t>
      </w:r>
      <w:proofErr w:type="spellEnd"/>
      <w:r w:rsidRPr="00CA66A3">
        <w:rPr>
          <w:rFonts w:ascii="Arial" w:eastAsiaTheme="minorHAnsi" w:hAnsi="Arial" w:cs="Arial"/>
          <w:b/>
          <w:szCs w:val="22"/>
        </w:rPr>
        <w:t>-Hultberg</w:t>
      </w:r>
      <w:r>
        <w:rPr>
          <w:rFonts w:ascii="Arial" w:hAnsi="Arial" w:cs="Arial"/>
          <w:szCs w:val="22"/>
        </w:rPr>
        <w:t>,</w:t>
      </w:r>
      <w:r w:rsidRPr="00821395">
        <w:rPr>
          <w:rFonts w:ascii="Arial" w:hAnsi="Arial" w:cs="Arial"/>
          <w:szCs w:val="22"/>
        </w:rPr>
        <w:t xml:space="preserve"> </w:t>
      </w:r>
      <w:r w:rsidR="00CA66A3">
        <w:rPr>
          <w:rFonts w:ascii="Arial" w:eastAsiaTheme="minorHAnsi" w:hAnsi="Arial" w:cs="Arial"/>
          <w:color w:val="262626"/>
          <w:szCs w:val="22"/>
        </w:rPr>
        <w:t>Årets Konditor 2014</w:t>
      </w:r>
    </w:p>
    <w:p w14:paraId="0927EA3F" w14:textId="3520F272" w:rsidR="00AD1E13" w:rsidRPr="00877B2C" w:rsidRDefault="00950F19" w:rsidP="00634BA2">
      <w:pPr>
        <w:rPr>
          <w:rFonts w:ascii="Arial" w:hAnsi="Arial" w:cs="Arial"/>
          <w:szCs w:val="22"/>
        </w:rPr>
      </w:pPr>
      <w:r w:rsidRPr="00CA66A3">
        <w:rPr>
          <w:rFonts w:ascii="Arial" w:eastAsiaTheme="minorHAnsi" w:hAnsi="Arial" w:cs="Arial"/>
          <w:b/>
          <w:szCs w:val="22"/>
        </w:rPr>
        <w:t>Magnus Johansson</w:t>
      </w:r>
      <w:r w:rsidR="00791684">
        <w:rPr>
          <w:rFonts w:ascii="Arial" w:hAnsi="Arial" w:cs="Arial"/>
          <w:szCs w:val="22"/>
        </w:rPr>
        <w:t xml:space="preserve">, </w:t>
      </w:r>
      <w:r w:rsidR="00916FAB">
        <w:rPr>
          <w:rFonts w:ascii="Arial" w:hAnsi="Arial" w:cs="Arial"/>
          <w:color w:val="000000"/>
          <w:szCs w:val="22"/>
          <w:lang w:eastAsia="sv-SE"/>
        </w:rPr>
        <w:t xml:space="preserve">driver </w:t>
      </w:r>
      <w:r w:rsidR="00791684">
        <w:rPr>
          <w:rFonts w:ascii="Arial" w:hAnsi="Arial" w:cs="Arial"/>
          <w:color w:val="000000"/>
          <w:szCs w:val="22"/>
          <w:lang w:eastAsia="sv-SE"/>
        </w:rPr>
        <w:t xml:space="preserve">Magnus Johansson </w:t>
      </w:r>
      <w:bookmarkStart w:id="1" w:name="_GoBack"/>
      <w:bookmarkEnd w:id="1"/>
      <w:r w:rsidR="00A548F8" w:rsidRPr="00595A09">
        <w:rPr>
          <w:rFonts w:ascii="Arial" w:hAnsi="Arial" w:cs="Arial"/>
          <w:color w:val="000000"/>
          <w:szCs w:val="22"/>
          <w:lang w:eastAsia="sv-SE"/>
        </w:rPr>
        <w:t>Bageri &amp; Konditori i Hammarby Sjöstad</w:t>
      </w:r>
    </w:p>
    <w:p w14:paraId="7D227E28" w14:textId="77777777" w:rsidR="002C1A9B" w:rsidRPr="00595A09" w:rsidRDefault="002C1A9B" w:rsidP="00E419D6">
      <w:pPr>
        <w:rPr>
          <w:rFonts w:ascii="Arial" w:eastAsiaTheme="minorHAnsi" w:hAnsi="Arial" w:cs="Arial"/>
          <w:szCs w:val="22"/>
        </w:rPr>
      </w:pPr>
    </w:p>
    <w:p w14:paraId="71FC7507" w14:textId="5E5D4BB7" w:rsidR="002C1A9B" w:rsidRPr="00821395" w:rsidRDefault="00CA66A3" w:rsidP="002C1A9B">
      <w:pPr>
        <w:rPr>
          <w:rFonts w:ascii="Arial" w:eastAsiaTheme="minorHAnsi" w:hAnsi="Arial" w:cs="Arial"/>
          <w:color w:val="FF0000"/>
        </w:rPr>
      </w:pPr>
      <w:r>
        <w:rPr>
          <w:rFonts w:ascii="Arial" w:hAnsi="Arial" w:cs="Arial"/>
        </w:rPr>
        <w:t>Kockarnas arvode på</w:t>
      </w:r>
      <w:r w:rsidR="00352A7C">
        <w:rPr>
          <w:rFonts w:ascii="Arial" w:hAnsi="Arial" w:cs="Arial"/>
        </w:rPr>
        <w:t xml:space="preserve"> 20 000</w:t>
      </w:r>
      <w:r w:rsidR="000630B9">
        <w:rPr>
          <w:rFonts w:ascii="Arial" w:hAnsi="Arial" w:cs="Arial"/>
        </w:rPr>
        <w:t xml:space="preserve"> </w:t>
      </w:r>
      <w:r w:rsidR="00352A7C">
        <w:rPr>
          <w:rFonts w:ascii="Arial" w:hAnsi="Arial" w:cs="Arial"/>
        </w:rPr>
        <w:t>kr</w:t>
      </w:r>
      <w:r w:rsidR="000630B9">
        <w:rPr>
          <w:rFonts w:ascii="Arial" w:hAnsi="Arial" w:cs="Arial"/>
        </w:rPr>
        <w:t>onor</w:t>
      </w:r>
      <w:r w:rsidR="00352A7C">
        <w:rPr>
          <w:rFonts w:ascii="Arial" w:hAnsi="Arial" w:cs="Arial"/>
        </w:rPr>
        <w:t xml:space="preserve"> skänks till Stadsmissionens satsning på mat </w:t>
      </w:r>
      <w:r w:rsidR="00CD1D06">
        <w:rPr>
          <w:rFonts w:ascii="Arial" w:hAnsi="Arial" w:cs="Arial"/>
        </w:rPr>
        <w:t xml:space="preserve">och mathantering. Utöver det </w:t>
      </w:r>
      <w:r w:rsidR="00352A7C">
        <w:rPr>
          <w:rFonts w:ascii="Arial" w:hAnsi="Arial" w:cs="Arial"/>
        </w:rPr>
        <w:t xml:space="preserve">skänks </w:t>
      </w:r>
      <w:r w:rsidR="00EC535E">
        <w:rPr>
          <w:rFonts w:ascii="Arial" w:hAnsi="Arial" w:cs="Arial"/>
        </w:rPr>
        <w:t xml:space="preserve">även </w:t>
      </w:r>
      <w:r w:rsidR="000630B9">
        <w:rPr>
          <w:rFonts w:ascii="Arial" w:hAnsi="Arial" w:cs="Arial"/>
        </w:rPr>
        <w:t xml:space="preserve">en viss summa </w:t>
      </w:r>
      <w:r w:rsidR="00352A7C">
        <w:rPr>
          <w:rFonts w:ascii="Arial" w:hAnsi="Arial" w:cs="Arial"/>
        </w:rPr>
        <w:t>per portion mat på Kockarnas Krog.</w:t>
      </w:r>
    </w:p>
    <w:p w14:paraId="624E8BC1" w14:textId="7A545AE7" w:rsidR="00CA66A3" w:rsidRPr="007C1E3B" w:rsidRDefault="00866592" w:rsidP="00634BA2">
      <w:pPr>
        <w:rPr>
          <w:rStyle w:val="Hyperlnk"/>
          <w:rFonts w:ascii="Arial" w:hAnsi="Arial" w:cs="Arial"/>
          <w:color w:val="auto"/>
          <w:szCs w:val="22"/>
          <w:lang w:eastAsia="sv-SE"/>
        </w:rPr>
      </w:pPr>
      <w:r w:rsidRPr="00595A09">
        <w:rPr>
          <w:rFonts w:ascii="Arial" w:hAnsi="Arial" w:cs="Arial"/>
          <w:color w:val="000000"/>
          <w:szCs w:val="22"/>
          <w:lang w:eastAsia="sv-SE"/>
        </w:rPr>
        <w:br/>
      </w:r>
      <w:r w:rsidRPr="00634BA2">
        <w:rPr>
          <w:rFonts w:ascii="Arial" w:hAnsi="Arial" w:cs="Arial"/>
          <w:i/>
          <w:iCs/>
          <w:color w:val="000000"/>
          <w:szCs w:val="22"/>
          <w:lang w:eastAsia="sv-SE"/>
        </w:rPr>
        <w:t>För mer information kontakta:</w:t>
      </w:r>
      <w:r w:rsidRPr="00634BA2">
        <w:rPr>
          <w:rFonts w:ascii="Arial" w:hAnsi="Arial" w:cs="Arial"/>
          <w:color w:val="000000"/>
          <w:szCs w:val="22"/>
          <w:lang w:eastAsia="sv-SE"/>
        </w:rPr>
        <w:br/>
        <w:t xml:space="preserve">Daniel Fritzdorf, </w:t>
      </w:r>
      <w:r w:rsidR="00634BA2" w:rsidRPr="00634BA2">
        <w:rPr>
          <w:rFonts w:ascii="Arial" w:hAnsi="Arial" w:cs="Arial"/>
          <w:color w:val="000000"/>
          <w:szCs w:val="22"/>
          <w:lang w:eastAsia="sv-SE"/>
        </w:rPr>
        <w:t xml:space="preserve">+46 8 </w:t>
      </w:r>
      <w:r w:rsidRPr="00634BA2">
        <w:rPr>
          <w:rFonts w:ascii="Arial" w:hAnsi="Arial" w:cs="Arial"/>
          <w:color w:val="000000"/>
          <w:szCs w:val="22"/>
          <w:lang w:eastAsia="sv-SE"/>
        </w:rPr>
        <w:t>749 41 96,</w:t>
      </w:r>
      <w:r w:rsidR="00634BA2" w:rsidRPr="00634BA2">
        <w:rPr>
          <w:rFonts w:ascii="Arial" w:hAnsi="Arial" w:cs="Arial"/>
          <w:color w:val="000000"/>
          <w:szCs w:val="22"/>
          <w:lang w:eastAsia="sv-SE"/>
        </w:rPr>
        <w:t xml:space="preserve"> </w:t>
      </w:r>
      <w:hyperlink r:id="rId9" w:history="1">
        <w:r w:rsidRPr="00634BA2">
          <w:rPr>
            <w:rFonts w:ascii="Arial" w:hAnsi="Arial" w:cs="Arial"/>
            <w:color w:val="0000FF"/>
            <w:szCs w:val="22"/>
            <w:u w:val="single"/>
            <w:lang w:eastAsia="sv-SE"/>
          </w:rPr>
          <w:t>daniel.fritzdorf@stockholmsmassan.se </w:t>
        </w:r>
      </w:hyperlink>
      <w:r w:rsidRPr="00634BA2">
        <w:rPr>
          <w:rFonts w:ascii="Arial" w:hAnsi="Arial" w:cs="Arial"/>
          <w:color w:val="000000"/>
          <w:szCs w:val="22"/>
          <w:lang w:eastAsia="sv-SE"/>
        </w:rPr>
        <w:br/>
      </w:r>
      <w:r w:rsidR="00634BA2" w:rsidRPr="00634BA2">
        <w:rPr>
          <w:rFonts w:ascii="Arial" w:hAnsi="Arial" w:cs="Arial"/>
          <w:szCs w:val="22"/>
        </w:rPr>
        <w:t xml:space="preserve">Catarina Oscarsson +46 8 </w:t>
      </w:r>
      <w:r w:rsidR="00634BA2" w:rsidRPr="00634BA2">
        <w:rPr>
          <w:rFonts w:ascii="Arial" w:hAnsi="Arial" w:cs="Arial"/>
          <w:szCs w:val="22"/>
          <w:lang w:eastAsia="sv-SE"/>
        </w:rPr>
        <w:t xml:space="preserve">749 43 66, </w:t>
      </w:r>
      <w:hyperlink r:id="rId10" w:history="1">
        <w:r w:rsidR="00634BA2" w:rsidRPr="00634BA2">
          <w:rPr>
            <w:rStyle w:val="Hyperlnk"/>
            <w:rFonts w:ascii="Arial" w:hAnsi="Arial" w:cs="Arial"/>
            <w:color w:val="auto"/>
            <w:szCs w:val="22"/>
            <w:lang w:eastAsia="sv-SE"/>
          </w:rPr>
          <w:t>catarina.oscarsson@stockholmsmassan.se</w:t>
        </w:r>
      </w:hyperlink>
    </w:p>
    <w:p w14:paraId="5AEF90BB" w14:textId="77777777" w:rsidR="00634BA2" w:rsidRPr="00634BA2" w:rsidRDefault="00634BA2" w:rsidP="00634BA2">
      <w:pPr>
        <w:rPr>
          <w:rFonts w:ascii="Arial" w:hAnsi="Arial" w:cs="Arial"/>
          <w:szCs w:val="22"/>
          <w:lang w:eastAsia="sv-SE"/>
        </w:rPr>
      </w:pPr>
    </w:p>
    <w:p w14:paraId="2F7A15C8" w14:textId="54B27342" w:rsidR="00825FEB" w:rsidRPr="00AD0F1E" w:rsidRDefault="00866592">
      <w:pPr>
        <w:rPr>
          <w:rFonts w:ascii="Arial" w:hAnsi="Arial" w:cs="Arial"/>
        </w:rPr>
      </w:pPr>
      <w:r w:rsidRPr="00634BA2">
        <w:rPr>
          <w:rFonts w:ascii="Arial" w:hAnsi="Arial" w:cs="Arial"/>
          <w:i/>
          <w:iCs/>
          <w:color w:val="000000"/>
          <w:szCs w:val="22"/>
          <w:lang w:eastAsia="sv-SE"/>
        </w:rPr>
        <w:t xml:space="preserve">Mitt Kök Stockholm pågår mellan </w:t>
      </w:r>
      <w:r w:rsidR="00634BA2" w:rsidRPr="00634BA2">
        <w:rPr>
          <w:rFonts w:ascii="Arial" w:hAnsi="Arial" w:cs="Arial"/>
          <w:i/>
          <w:iCs/>
          <w:color w:val="000000"/>
          <w:szCs w:val="22"/>
          <w:lang w:eastAsia="sv-SE"/>
        </w:rPr>
        <w:t xml:space="preserve">5-8 november </w:t>
      </w:r>
      <w:r w:rsidRPr="00634BA2">
        <w:rPr>
          <w:rFonts w:ascii="Arial" w:hAnsi="Arial" w:cs="Arial"/>
          <w:i/>
          <w:iCs/>
          <w:color w:val="000000"/>
          <w:szCs w:val="22"/>
          <w:lang w:eastAsia="sv-SE"/>
        </w:rPr>
        <w:t>på Stockholmsmässan. Samtid</w:t>
      </w:r>
      <w:r w:rsidR="00634BA2" w:rsidRPr="00634BA2">
        <w:rPr>
          <w:rFonts w:ascii="Arial" w:hAnsi="Arial" w:cs="Arial"/>
          <w:i/>
          <w:iCs/>
          <w:color w:val="000000"/>
          <w:szCs w:val="22"/>
          <w:lang w:eastAsia="sv-SE"/>
        </w:rPr>
        <w:t>igt med Mitt Kök går även Fotomässan</w:t>
      </w:r>
      <w:r w:rsidRPr="00634BA2">
        <w:rPr>
          <w:rFonts w:ascii="Arial" w:hAnsi="Arial" w:cs="Arial"/>
          <w:i/>
          <w:iCs/>
          <w:color w:val="000000"/>
          <w:szCs w:val="22"/>
          <w:lang w:eastAsia="sv-SE"/>
        </w:rPr>
        <w:t xml:space="preserve">. Mitt Kök Göteborg </w:t>
      </w:r>
      <w:r w:rsidR="00634BA2" w:rsidRPr="00634BA2">
        <w:rPr>
          <w:rFonts w:ascii="Arial" w:hAnsi="Arial" w:cs="Arial"/>
          <w:i/>
          <w:iCs/>
          <w:color w:val="000000"/>
          <w:szCs w:val="22"/>
          <w:lang w:eastAsia="sv-SE"/>
        </w:rPr>
        <w:t>äger rum 10-13</w:t>
      </w:r>
      <w:r w:rsidR="00FB0546">
        <w:rPr>
          <w:rFonts w:ascii="Arial" w:hAnsi="Arial" w:cs="Arial"/>
          <w:i/>
          <w:iCs/>
          <w:color w:val="000000"/>
          <w:szCs w:val="22"/>
          <w:lang w:eastAsia="sv-SE"/>
        </w:rPr>
        <w:t xml:space="preserve"> </w:t>
      </w:r>
      <w:r w:rsidR="00634BA2" w:rsidRPr="00634BA2">
        <w:rPr>
          <w:rFonts w:ascii="Arial" w:hAnsi="Arial" w:cs="Arial"/>
          <w:i/>
          <w:iCs/>
          <w:color w:val="000000"/>
          <w:szCs w:val="22"/>
          <w:lang w:eastAsia="sv-SE"/>
        </w:rPr>
        <w:t>september</w:t>
      </w:r>
      <w:r w:rsidRPr="00634BA2">
        <w:rPr>
          <w:rFonts w:ascii="Arial" w:hAnsi="Arial" w:cs="Arial"/>
          <w:i/>
          <w:iCs/>
          <w:color w:val="000000"/>
          <w:szCs w:val="22"/>
          <w:lang w:eastAsia="sv-SE"/>
        </w:rPr>
        <w:t xml:space="preserve"> på Svenska Mässan i </w:t>
      </w:r>
      <w:r w:rsidRPr="00634BA2">
        <w:rPr>
          <w:rFonts w:ascii="Arial" w:hAnsi="Arial" w:cs="Arial"/>
          <w:i/>
          <w:iCs/>
          <w:color w:val="000000"/>
          <w:szCs w:val="22"/>
          <w:lang w:eastAsia="sv-SE"/>
        </w:rPr>
        <w:lastRenderedPageBreak/>
        <w:t>Göteb</w:t>
      </w:r>
      <w:r w:rsidR="00634BA2" w:rsidRPr="00634BA2">
        <w:rPr>
          <w:rFonts w:ascii="Arial" w:hAnsi="Arial" w:cs="Arial"/>
          <w:i/>
          <w:iCs/>
          <w:color w:val="000000"/>
          <w:szCs w:val="22"/>
          <w:lang w:eastAsia="sv-SE"/>
        </w:rPr>
        <w:t>org och går parallellt med Hem,</w:t>
      </w:r>
      <w:r w:rsidRPr="00634BA2">
        <w:rPr>
          <w:rFonts w:ascii="Arial" w:hAnsi="Arial" w:cs="Arial"/>
          <w:i/>
          <w:iCs/>
          <w:color w:val="000000"/>
          <w:szCs w:val="22"/>
          <w:lang w:eastAsia="sv-SE"/>
        </w:rPr>
        <w:t xml:space="preserve"> Villa </w:t>
      </w:r>
      <w:r w:rsidR="00634BA2" w:rsidRPr="00634BA2">
        <w:rPr>
          <w:rFonts w:ascii="Arial" w:hAnsi="Arial" w:cs="Arial"/>
          <w:i/>
          <w:iCs/>
          <w:color w:val="000000"/>
          <w:szCs w:val="22"/>
          <w:lang w:eastAsia="sv-SE"/>
        </w:rPr>
        <w:t xml:space="preserve">&amp; Bostadsrätt </w:t>
      </w:r>
      <w:r w:rsidRPr="00634BA2">
        <w:rPr>
          <w:rFonts w:ascii="Arial" w:hAnsi="Arial" w:cs="Arial"/>
          <w:i/>
          <w:iCs/>
          <w:color w:val="000000"/>
          <w:szCs w:val="22"/>
          <w:lang w:eastAsia="sv-SE"/>
        </w:rPr>
        <w:t>Göteborg. Mitt kök arrangeras av Stockholmsmässan tillsammans med TV4 samt mattidningen Allt om Mat och erbjuder besökarna provsmakningar, nya köksredskap, kokböcker, mattidningar samt ett gediget scenprogram</w:t>
      </w:r>
      <w:r w:rsidR="00CA66A3">
        <w:rPr>
          <w:rFonts w:ascii="Arial" w:hAnsi="Arial" w:cs="Arial"/>
          <w:i/>
          <w:iCs/>
          <w:color w:val="000000"/>
          <w:szCs w:val="22"/>
          <w:lang w:eastAsia="sv-SE"/>
        </w:rPr>
        <w:t>.</w:t>
      </w:r>
    </w:p>
    <w:sectPr w:rsidR="00825FEB" w:rsidRPr="00AD0F1E" w:rsidSect="00F53C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56AA" w14:textId="77777777" w:rsidR="00314DD2" w:rsidRDefault="00314DD2">
      <w:pPr>
        <w:spacing w:line="240" w:lineRule="auto"/>
      </w:pPr>
      <w:r>
        <w:separator/>
      </w:r>
    </w:p>
  </w:endnote>
  <w:endnote w:type="continuationSeparator" w:id="0">
    <w:p w14:paraId="062079B5" w14:textId="77777777" w:rsidR="00314DD2" w:rsidRDefault="00314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 Grotesk BE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5E1E" w14:textId="77777777" w:rsidR="00A548F8" w:rsidRDefault="00A548F8" w:rsidP="00825FEB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Möten i världsklass - </w:t>
    </w: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 största mötesplats med ett 70-tal branschledande mässor och hundratals nationella och internationella kongresser, konferenser och even</w:t>
    </w:r>
    <w:r>
      <w:rPr>
        <w:rFonts w:ascii="Arial" w:hAnsi="Arial" w:cs="Arial"/>
        <w:i/>
        <w:iCs/>
        <w:sz w:val="16"/>
        <w:szCs w:val="16"/>
      </w:rPr>
      <w:t xml:space="preserve">emang varje år. </w:t>
    </w:r>
    <w:r>
      <w:rPr>
        <w:rFonts w:ascii="Arial" w:hAnsi="Arial" w:cs="Arial"/>
        <w:i/>
        <w:iCs/>
        <w:sz w:val="16"/>
        <w:szCs w:val="16"/>
      </w:rPr>
      <w:br/>
      <w:t>Välkommen!</w:t>
    </w:r>
  </w:p>
  <w:p w14:paraId="5994A660" w14:textId="77777777" w:rsidR="00A548F8" w:rsidRDefault="00A548F8" w:rsidP="00825FEB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14:paraId="36BF85EB" w14:textId="77777777" w:rsidR="00A548F8" w:rsidRPr="00AB07EC" w:rsidRDefault="00A548F8" w:rsidP="00825FEB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>
      <w:rPr>
        <w:color w:val="333333"/>
        <w:szCs w:val="24"/>
      </w:rPr>
      <w:t>Adress: 125 80 Stockholm, Besöksadress: Mässvägen 1, Älvsjö, Telefon 08</w:t>
    </w:r>
    <w:r w:rsidRPr="00AB07EC">
      <w:rPr>
        <w:color w:val="333333"/>
        <w:szCs w:val="24"/>
      </w:rPr>
      <w:t>–</w:t>
    </w:r>
    <w:r>
      <w:rPr>
        <w:color w:val="333333"/>
        <w:szCs w:val="24"/>
      </w:rPr>
      <w:t xml:space="preserve">749 41 00   info@stockholmsmassan.se, </w:t>
    </w:r>
    <w:r w:rsidRPr="00AB07EC">
      <w:rPr>
        <w:color w:val="333333"/>
        <w:szCs w:val="24"/>
      </w:rPr>
      <w:t xml:space="preserve">www.stockholmsmassan.se </w:t>
    </w:r>
  </w:p>
  <w:p w14:paraId="6C81686D" w14:textId="77777777" w:rsidR="00A548F8" w:rsidRDefault="00A548F8">
    <w:pPr>
      <w:pStyle w:val="Sidfot"/>
    </w:pPr>
  </w:p>
  <w:p w14:paraId="3B90188E" w14:textId="77777777" w:rsidR="00A548F8" w:rsidRDefault="00A548F8" w:rsidP="00F53C23">
    <w:pPr>
      <w:tabs>
        <w:tab w:val="left" w:pos="8505"/>
        <w:tab w:val="right" w:pos="952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395D" w14:textId="77777777" w:rsidR="00A548F8" w:rsidRDefault="00A548F8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Möten i världsklass - </w:t>
    </w: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 största mötesplats med ett 70-tal branschledande mässor och hundratals nationella och internationella kongresser, konferenser och even</w:t>
    </w:r>
    <w:r>
      <w:rPr>
        <w:rFonts w:ascii="Arial" w:hAnsi="Arial" w:cs="Arial"/>
        <w:i/>
        <w:iCs/>
        <w:sz w:val="16"/>
        <w:szCs w:val="16"/>
      </w:rPr>
      <w:t xml:space="preserve">emang varje år. </w:t>
    </w:r>
    <w:r>
      <w:rPr>
        <w:rFonts w:ascii="Arial" w:hAnsi="Arial" w:cs="Arial"/>
        <w:i/>
        <w:iCs/>
        <w:sz w:val="16"/>
        <w:szCs w:val="16"/>
      </w:rPr>
      <w:br/>
      <w:t>Välkommen!</w:t>
    </w:r>
  </w:p>
  <w:p w14:paraId="664059C2" w14:textId="77777777" w:rsidR="00A548F8" w:rsidRDefault="00A548F8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14:paraId="4DC0516D" w14:textId="77777777" w:rsidR="00A548F8" w:rsidRPr="00AB07EC" w:rsidRDefault="00A548F8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>
      <w:rPr>
        <w:color w:val="333333"/>
        <w:szCs w:val="24"/>
      </w:rPr>
      <w:t>Adress: 125 80 Stockholm, Besöksadress: Mässvägen 1, Älvsjö, Telefon 08</w:t>
    </w:r>
    <w:r w:rsidRPr="00AB07EC">
      <w:rPr>
        <w:color w:val="333333"/>
        <w:szCs w:val="24"/>
      </w:rPr>
      <w:t>–</w:t>
    </w:r>
    <w:r>
      <w:rPr>
        <w:color w:val="333333"/>
        <w:szCs w:val="24"/>
      </w:rPr>
      <w:t xml:space="preserve">749 41 00   info@stockholmsmassan.se, </w:t>
    </w:r>
    <w:r w:rsidRPr="00AB07EC">
      <w:rPr>
        <w:color w:val="333333"/>
        <w:szCs w:val="24"/>
      </w:rPr>
      <w:t xml:space="preserve">www.stockholmsmassan.se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8B39F" w14:textId="77777777" w:rsidR="00314DD2" w:rsidRDefault="00314DD2">
      <w:pPr>
        <w:spacing w:line="240" w:lineRule="auto"/>
      </w:pPr>
      <w:r>
        <w:separator/>
      </w:r>
    </w:p>
  </w:footnote>
  <w:footnote w:type="continuationSeparator" w:id="0">
    <w:p w14:paraId="41B9C708" w14:textId="77777777" w:rsidR="00314DD2" w:rsidRDefault="00314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E0638" w14:textId="77777777" w:rsidR="00A548F8" w:rsidRDefault="00A548F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74D025C6" wp14:editId="7046192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1375C" w14:textId="77777777" w:rsidR="00A548F8" w:rsidRDefault="00A548F8">
    <w:pPr>
      <w:pStyle w:val="Sidhuvud"/>
    </w:pPr>
  </w:p>
  <w:p w14:paraId="4AA5744D" w14:textId="77777777" w:rsidR="00A548F8" w:rsidRDefault="00A548F8">
    <w:pPr>
      <w:pStyle w:val="Sidhuvud"/>
    </w:pPr>
  </w:p>
  <w:p w14:paraId="486B8A6F" w14:textId="77777777" w:rsidR="00A548F8" w:rsidRDefault="00A548F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4C401A07" wp14:editId="52335A2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A"/>
    <w:rsid w:val="00006F8A"/>
    <w:rsid w:val="00017192"/>
    <w:rsid w:val="000630B9"/>
    <w:rsid w:val="00066F65"/>
    <w:rsid w:val="000A611A"/>
    <w:rsid w:val="000D4B7B"/>
    <w:rsid w:val="000E4C87"/>
    <w:rsid w:val="000E6EDA"/>
    <w:rsid w:val="000F17DF"/>
    <w:rsid w:val="00106C9F"/>
    <w:rsid w:val="00113338"/>
    <w:rsid w:val="00115750"/>
    <w:rsid w:val="001323F3"/>
    <w:rsid w:val="001400EE"/>
    <w:rsid w:val="00157E70"/>
    <w:rsid w:val="00167F3C"/>
    <w:rsid w:val="001774ED"/>
    <w:rsid w:val="00186AEF"/>
    <w:rsid w:val="001C7A57"/>
    <w:rsid w:val="001E2AD0"/>
    <w:rsid w:val="001F6BDB"/>
    <w:rsid w:val="00250189"/>
    <w:rsid w:val="00257D96"/>
    <w:rsid w:val="00262B19"/>
    <w:rsid w:val="002758D6"/>
    <w:rsid w:val="00282E5B"/>
    <w:rsid w:val="002A16B8"/>
    <w:rsid w:val="002A4233"/>
    <w:rsid w:val="002B12BB"/>
    <w:rsid w:val="002C1A9B"/>
    <w:rsid w:val="002C41BE"/>
    <w:rsid w:val="002D7F7A"/>
    <w:rsid w:val="002E312D"/>
    <w:rsid w:val="002F5B7A"/>
    <w:rsid w:val="00314DD2"/>
    <w:rsid w:val="003317A2"/>
    <w:rsid w:val="003339CD"/>
    <w:rsid w:val="003426A2"/>
    <w:rsid w:val="00352A7C"/>
    <w:rsid w:val="00352E79"/>
    <w:rsid w:val="003736ED"/>
    <w:rsid w:val="0038782F"/>
    <w:rsid w:val="00395B20"/>
    <w:rsid w:val="003A2918"/>
    <w:rsid w:val="003A44AD"/>
    <w:rsid w:val="003B317D"/>
    <w:rsid w:val="003B6606"/>
    <w:rsid w:val="003E3266"/>
    <w:rsid w:val="003F0207"/>
    <w:rsid w:val="003F134E"/>
    <w:rsid w:val="0042774E"/>
    <w:rsid w:val="004344FE"/>
    <w:rsid w:val="0044431F"/>
    <w:rsid w:val="004472F3"/>
    <w:rsid w:val="00454759"/>
    <w:rsid w:val="004563B7"/>
    <w:rsid w:val="00460C6D"/>
    <w:rsid w:val="004661C8"/>
    <w:rsid w:val="0047698F"/>
    <w:rsid w:val="00485188"/>
    <w:rsid w:val="004B12C9"/>
    <w:rsid w:val="004E18BF"/>
    <w:rsid w:val="005021ED"/>
    <w:rsid w:val="00532CC2"/>
    <w:rsid w:val="00582F2B"/>
    <w:rsid w:val="00585E41"/>
    <w:rsid w:val="00595A09"/>
    <w:rsid w:val="00596830"/>
    <w:rsid w:val="005B3711"/>
    <w:rsid w:val="005B5D8C"/>
    <w:rsid w:val="005D4635"/>
    <w:rsid w:val="005D5EEE"/>
    <w:rsid w:val="005E0214"/>
    <w:rsid w:val="005E5BEF"/>
    <w:rsid w:val="00622254"/>
    <w:rsid w:val="0062350C"/>
    <w:rsid w:val="00627FCB"/>
    <w:rsid w:val="00634BA2"/>
    <w:rsid w:val="0063539E"/>
    <w:rsid w:val="00637D6E"/>
    <w:rsid w:val="0064694A"/>
    <w:rsid w:val="006669E2"/>
    <w:rsid w:val="006A1E0A"/>
    <w:rsid w:val="006A7C83"/>
    <w:rsid w:val="006E0A96"/>
    <w:rsid w:val="006E52C8"/>
    <w:rsid w:val="006E7BE9"/>
    <w:rsid w:val="00703559"/>
    <w:rsid w:val="00705AF6"/>
    <w:rsid w:val="00713083"/>
    <w:rsid w:val="0071564F"/>
    <w:rsid w:val="007267DA"/>
    <w:rsid w:val="00746ACB"/>
    <w:rsid w:val="0076571B"/>
    <w:rsid w:val="00791684"/>
    <w:rsid w:val="007A49C1"/>
    <w:rsid w:val="007B3FE2"/>
    <w:rsid w:val="007B6893"/>
    <w:rsid w:val="007B75B3"/>
    <w:rsid w:val="007C1E3B"/>
    <w:rsid w:val="007C29F8"/>
    <w:rsid w:val="007C7D8F"/>
    <w:rsid w:val="007D1481"/>
    <w:rsid w:val="007D51AD"/>
    <w:rsid w:val="007F09DD"/>
    <w:rsid w:val="007F2143"/>
    <w:rsid w:val="007F5BDA"/>
    <w:rsid w:val="00804E03"/>
    <w:rsid w:val="00805A26"/>
    <w:rsid w:val="00815CE9"/>
    <w:rsid w:val="00821395"/>
    <w:rsid w:val="00825FEB"/>
    <w:rsid w:val="008400BD"/>
    <w:rsid w:val="00841B75"/>
    <w:rsid w:val="00842501"/>
    <w:rsid w:val="008509BF"/>
    <w:rsid w:val="0085764C"/>
    <w:rsid w:val="00866592"/>
    <w:rsid w:val="00877B2C"/>
    <w:rsid w:val="0088048E"/>
    <w:rsid w:val="008840C6"/>
    <w:rsid w:val="00885FB1"/>
    <w:rsid w:val="008920B8"/>
    <w:rsid w:val="00893DB8"/>
    <w:rsid w:val="008A10EF"/>
    <w:rsid w:val="008C1A5E"/>
    <w:rsid w:val="008E1760"/>
    <w:rsid w:val="0090001D"/>
    <w:rsid w:val="00916FAB"/>
    <w:rsid w:val="00943153"/>
    <w:rsid w:val="00950F19"/>
    <w:rsid w:val="00957B60"/>
    <w:rsid w:val="009714AC"/>
    <w:rsid w:val="00A06E9A"/>
    <w:rsid w:val="00A17AD1"/>
    <w:rsid w:val="00A21B58"/>
    <w:rsid w:val="00A22D9E"/>
    <w:rsid w:val="00A319B1"/>
    <w:rsid w:val="00A356A9"/>
    <w:rsid w:val="00A50755"/>
    <w:rsid w:val="00A548F8"/>
    <w:rsid w:val="00A5505C"/>
    <w:rsid w:val="00A57B5D"/>
    <w:rsid w:val="00A73A1F"/>
    <w:rsid w:val="00A77D3F"/>
    <w:rsid w:val="00A821C2"/>
    <w:rsid w:val="00A874D3"/>
    <w:rsid w:val="00AA62FE"/>
    <w:rsid w:val="00AC65BB"/>
    <w:rsid w:val="00AD0041"/>
    <w:rsid w:val="00AD0F1E"/>
    <w:rsid w:val="00AD1E13"/>
    <w:rsid w:val="00AF0548"/>
    <w:rsid w:val="00AF1FB8"/>
    <w:rsid w:val="00AF6A77"/>
    <w:rsid w:val="00B07B4B"/>
    <w:rsid w:val="00B1479C"/>
    <w:rsid w:val="00B1759D"/>
    <w:rsid w:val="00B249C1"/>
    <w:rsid w:val="00B24CDD"/>
    <w:rsid w:val="00B2651C"/>
    <w:rsid w:val="00B27F4B"/>
    <w:rsid w:val="00B5202A"/>
    <w:rsid w:val="00B52172"/>
    <w:rsid w:val="00B7701C"/>
    <w:rsid w:val="00B82A59"/>
    <w:rsid w:val="00B91180"/>
    <w:rsid w:val="00B9448B"/>
    <w:rsid w:val="00B94F57"/>
    <w:rsid w:val="00BA3FDA"/>
    <w:rsid w:val="00BB3B51"/>
    <w:rsid w:val="00BB3F8C"/>
    <w:rsid w:val="00BB46CB"/>
    <w:rsid w:val="00BB7798"/>
    <w:rsid w:val="00BC1D2F"/>
    <w:rsid w:val="00C06CEE"/>
    <w:rsid w:val="00C32707"/>
    <w:rsid w:val="00C334DB"/>
    <w:rsid w:val="00C34E44"/>
    <w:rsid w:val="00C6615B"/>
    <w:rsid w:val="00C6699B"/>
    <w:rsid w:val="00C77A3E"/>
    <w:rsid w:val="00C84335"/>
    <w:rsid w:val="00CA66A3"/>
    <w:rsid w:val="00CC2E9F"/>
    <w:rsid w:val="00CD1D06"/>
    <w:rsid w:val="00D01A1C"/>
    <w:rsid w:val="00D420B2"/>
    <w:rsid w:val="00D56161"/>
    <w:rsid w:val="00D66529"/>
    <w:rsid w:val="00DA2EE8"/>
    <w:rsid w:val="00DB585A"/>
    <w:rsid w:val="00DD466B"/>
    <w:rsid w:val="00DE2594"/>
    <w:rsid w:val="00DE431C"/>
    <w:rsid w:val="00E26045"/>
    <w:rsid w:val="00E350BF"/>
    <w:rsid w:val="00E419D6"/>
    <w:rsid w:val="00E52B0B"/>
    <w:rsid w:val="00E71655"/>
    <w:rsid w:val="00E85A9D"/>
    <w:rsid w:val="00E861AE"/>
    <w:rsid w:val="00EA23BA"/>
    <w:rsid w:val="00EB7DF8"/>
    <w:rsid w:val="00EC535E"/>
    <w:rsid w:val="00EC77E5"/>
    <w:rsid w:val="00EE5C12"/>
    <w:rsid w:val="00F11F0D"/>
    <w:rsid w:val="00F53C23"/>
    <w:rsid w:val="00F66537"/>
    <w:rsid w:val="00F70438"/>
    <w:rsid w:val="00F71C65"/>
    <w:rsid w:val="00FB0546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D3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uiPriority w:val="99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E7BE9"/>
    <w:pPr>
      <w:autoSpaceDE w:val="0"/>
      <w:autoSpaceDN w:val="0"/>
      <w:adjustRightInd w:val="0"/>
      <w:spacing w:line="521" w:lineRule="atLeast"/>
    </w:pPr>
    <w:rPr>
      <w:rFonts w:ascii="Akzidenz Grotesk BE Light" w:eastAsia="Calibri" w:hAnsi="Akzidenz Grotesk BE Light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F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uiPriority w:val="99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E7BE9"/>
    <w:pPr>
      <w:autoSpaceDE w:val="0"/>
      <w:autoSpaceDN w:val="0"/>
      <w:adjustRightInd w:val="0"/>
      <w:spacing w:line="521" w:lineRule="atLeast"/>
    </w:pPr>
    <w:rPr>
      <w:rFonts w:ascii="Akzidenz Grotesk BE Light" w:eastAsia="Calibri" w:hAnsi="Akzidenz Grotesk BE Light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F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tarina.oscarsson@stockholmsmass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el.fritzdorf@stockholmsmassan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BB00-11DE-4A9D-BB7F-06F9E84E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E04BAF83</Template>
  <TotalTime>72</TotalTime>
  <Pages>2</Pages>
  <Words>393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Sophia Jansson</cp:lastModifiedBy>
  <cp:revision>3</cp:revision>
  <cp:lastPrinted>2015-09-03T09:33:00Z</cp:lastPrinted>
  <dcterms:created xsi:type="dcterms:W3CDTF">2015-09-03T09:33:00Z</dcterms:created>
  <dcterms:modified xsi:type="dcterms:W3CDTF">2015-09-03T10:45:00Z</dcterms:modified>
</cp:coreProperties>
</file>