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5BBE" w14:textId="77777777" w:rsidR="00EB76D5" w:rsidRPr="00693DCE" w:rsidRDefault="00AA0DFD" w:rsidP="00077065">
      <w:pPr>
        <w:spacing w:line="276" w:lineRule="auto"/>
        <w:rPr>
          <w:b/>
          <w:sz w:val="40"/>
          <w:szCs w:val="32"/>
        </w:rPr>
      </w:pPr>
      <w:r w:rsidRPr="00693DCE">
        <w:rPr>
          <w:b/>
          <w:sz w:val="40"/>
          <w:szCs w:val="32"/>
        </w:rPr>
        <w:t xml:space="preserve">Europas största </w:t>
      </w:r>
      <w:proofErr w:type="spellStart"/>
      <w:r w:rsidRPr="00693DCE">
        <w:rPr>
          <w:b/>
          <w:sz w:val="40"/>
          <w:szCs w:val="32"/>
        </w:rPr>
        <w:t>FordStore</w:t>
      </w:r>
      <w:proofErr w:type="spellEnd"/>
      <w:r w:rsidRPr="00693DCE">
        <w:rPr>
          <w:b/>
          <w:sz w:val="40"/>
          <w:szCs w:val="32"/>
        </w:rPr>
        <w:t xml:space="preserve"> har öppnat i Sverige</w:t>
      </w:r>
    </w:p>
    <w:p w14:paraId="3A039111" w14:textId="77777777" w:rsidR="00EB76D5" w:rsidRPr="00693DCE" w:rsidRDefault="00EB76D5" w:rsidP="00077065">
      <w:pPr>
        <w:spacing w:line="276" w:lineRule="auto"/>
      </w:pPr>
    </w:p>
    <w:p w14:paraId="35E11B8F" w14:textId="77777777" w:rsidR="00EB76D5" w:rsidRPr="00693DCE" w:rsidRDefault="00EB76D5" w:rsidP="00077065">
      <w:pPr>
        <w:spacing w:line="276" w:lineRule="auto"/>
      </w:pPr>
    </w:p>
    <w:p w14:paraId="17EB0362" w14:textId="77777777" w:rsidR="00077065" w:rsidRPr="00693DCE" w:rsidRDefault="00077065" w:rsidP="00077065">
      <w:pPr>
        <w:spacing w:line="276" w:lineRule="auto"/>
      </w:pPr>
    </w:p>
    <w:p w14:paraId="2DED968D" w14:textId="77777777" w:rsidR="00077065" w:rsidRPr="00693DCE" w:rsidRDefault="00077065" w:rsidP="00077065">
      <w:pPr>
        <w:spacing w:line="276" w:lineRule="auto"/>
      </w:pPr>
    </w:p>
    <w:p w14:paraId="0EB571CC" w14:textId="77777777" w:rsidR="00077065" w:rsidRPr="00693DCE" w:rsidRDefault="00077065" w:rsidP="00077065">
      <w:pPr>
        <w:spacing w:line="276" w:lineRule="auto"/>
      </w:pPr>
    </w:p>
    <w:p w14:paraId="61DB5907" w14:textId="77777777" w:rsidR="00EB76D5" w:rsidRPr="00693DCE" w:rsidRDefault="00694AE6" w:rsidP="00623ADB">
      <w:pPr>
        <w:spacing w:line="276" w:lineRule="auto"/>
        <w:rPr>
          <w:rFonts w:ascii="Helvetica" w:hAnsi="Helvetica"/>
          <w:b/>
          <w:sz w:val="22"/>
        </w:rPr>
      </w:pPr>
      <w:r w:rsidRPr="00693DCE">
        <w:rPr>
          <w:rFonts w:ascii="Helvetica" w:hAnsi="Helvetica"/>
          <w:b/>
          <w:sz w:val="22"/>
        </w:rPr>
        <w:t>Den 21 januari öppnade</w:t>
      </w:r>
      <w:r w:rsidR="00AA0DFD" w:rsidRPr="00693DCE">
        <w:rPr>
          <w:rFonts w:ascii="Helvetica" w:hAnsi="Helvetica"/>
          <w:b/>
          <w:sz w:val="22"/>
        </w:rPr>
        <w:t>s</w:t>
      </w:r>
      <w:r w:rsidRPr="00693DCE">
        <w:rPr>
          <w:rFonts w:ascii="Helvetica" w:hAnsi="Helvetica"/>
          <w:b/>
          <w:sz w:val="22"/>
        </w:rPr>
        <w:t xml:space="preserve"> portarna för Sveriges andra, tredje och fjärde </w:t>
      </w:r>
      <w:proofErr w:type="spellStart"/>
      <w:r w:rsidRPr="00693DCE">
        <w:rPr>
          <w:rFonts w:ascii="Helvetica" w:hAnsi="Helvetica"/>
          <w:b/>
          <w:sz w:val="22"/>
        </w:rPr>
        <w:t>FordStore</w:t>
      </w:r>
      <w:proofErr w:type="spellEnd"/>
      <w:r w:rsidR="00EB76D5" w:rsidRPr="00693DCE">
        <w:rPr>
          <w:rFonts w:ascii="Helvetica" w:hAnsi="Helvetica"/>
          <w:b/>
          <w:sz w:val="22"/>
        </w:rPr>
        <w:t>.</w:t>
      </w:r>
      <w:r w:rsidR="00AA0DFD" w:rsidRPr="00693DCE">
        <w:rPr>
          <w:rFonts w:ascii="Helvetica" w:hAnsi="Helvetica"/>
          <w:b/>
          <w:sz w:val="22"/>
        </w:rPr>
        <w:t xml:space="preserve"> </w:t>
      </w:r>
      <w:proofErr w:type="spellStart"/>
      <w:r w:rsidR="00AA0DFD" w:rsidRPr="00693DCE">
        <w:rPr>
          <w:rFonts w:ascii="Helvetica" w:hAnsi="Helvetica"/>
          <w:b/>
          <w:sz w:val="22"/>
        </w:rPr>
        <w:t>FordStore</w:t>
      </w:r>
      <w:proofErr w:type="spellEnd"/>
      <w:r w:rsidR="00AA0DFD" w:rsidRPr="00693DCE">
        <w:rPr>
          <w:rFonts w:ascii="Helvetica" w:hAnsi="Helvetica"/>
          <w:b/>
          <w:sz w:val="22"/>
        </w:rPr>
        <w:t xml:space="preserve"> är ett unikt koncept för att ge kunderna en ännu större upplevelse i bilhallen. De nya </w:t>
      </w:r>
      <w:proofErr w:type="spellStart"/>
      <w:r w:rsidR="00AA0DFD" w:rsidRPr="00693DCE">
        <w:rPr>
          <w:rFonts w:ascii="Helvetica" w:hAnsi="Helvetica"/>
          <w:b/>
          <w:sz w:val="22"/>
        </w:rPr>
        <w:t>FordStore</w:t>
      </w:r>
      <w:proofErr w:type="spellEnd"/>
      <w:r w:rsidR="00AA0DFD" w:rsidRPr="00693DCE">
        <w:rPr>
          <w:rFonts w:ascii="Helvetica" w:hAnsi="Helvetica"/>
          <w:b/>
          <w:sz w:val="22"/>
        </w:rPr>
        <w:t xml:space="preserve"> ligger i Malmö, Vänersborg och Stockholm, som i samband med invigningen officiellt blev Europas största </w:t>
      </w:r>
      <w:proofErr w:type="spellStart"/>
      <w:r w:rsidR="00AA0DFD" w:rsidRPr="00693DCE">
        <w:rPr>
          <w:rFonts w:ascii="Helvetica" w:hAnsi="Helvetica"/>
          <w:b/>
          <w:sz w:val="22"/>
        </w:rPr>
        <w:t>FordStore</w:t>
      </w:r>
      <w:proofErr w:type="spellEnd"/>
      <w:r w:rsidR="00AA0DFD" w:rsidRPr="00693DCE">
        <w:rPr>
          <w:rFonts w:ascii="Helvetica" w:hAnsi="Helvetica"/>
          <w:b/>
          <w:sz w:val="22"/>
        </w:rPr>
        <w:t>.</w:t>
      </w:r>
    </w:p>
    <w:p w14:paraId="36F34B0B" w14:textId="77777777" w:rsidR="00077065" w:rsidRPr="00693DCE" w:rsidRDefault="00077065" w:rsidP="00623ADB">
      <w:pPr>
        <w:spacing w:line="276" w:lineRule="auto"/>
      </w:pPr>
    </w:p>
    <w:p w14:paraId="2E92B53F" w14:textId="77777777" w:rsidR="00AA0DFD" w:rsidRPr="00693DCE" w:rsidRDefault="00AA0DFD" w:rsidP="00AA0DFD">
      <w:pPr>
        <w:spacing w:line="276" w:lineRule="auto"/>
      </w:pPr>
      <w:r w:rsidRPr="00693DCE">
        <w:t xml:space="preserve">Genom </w:t>
      </w:r>
      <w:proofErr w:type="spellStart"/>
      <w:r w:rsidRPr="00693DCE">
        <w:t>FordStore</w:t>
      </w:r>
      <w:proofErr w:type="spellEnd"/>
      <w:r w:rsidRPr="00693DCE">
        <w:t xml:space="preserve">-konceptet kommer besökarna att känna igen sig, oavsett vilket land eller vilken hall de befinner sig i. Det är också bara hos </w:t>
      </w:r>
      <w:proofErr w:type="spellStart"/>
      <w:r w:rsidRPr="00693DCE">
        <w:t>FordStore</w:t>
      </w:r>
      <w:proofErr w:type="spellEnd"/>
      <w:r w:rsidRPr="00693DCE">
        <w:t xml:space="preserve"> som besökaren kan se och provköra samtliga bilmodeller från Ford, såväl person- som transportbilar. </w:t>
      </w:r>
    </w:p>
    <w:p w14:paraId="4D3FF9F8" w14:textId="77777777" w:rsidR="00AA0DFD" w:rsidRPr="00693DCE" w:rsidRDefault="00AA0DFD" w:rsidP="00AA0DFD">
      <w:pPr>
        <w:spacing w:line="276" w:lineRule="auto"/>
      </w:pPr>
    </w:p>
    <w:p w14:paraId="2A656EE5" w14:textId="77777777" w:rsidR="00AA0DFD" w:rsidRPr="00693DCE" w:rsidRDefault="00AA0DFD" w:rsidP="00AA0DFD">
      <w:pPr>
        <w:pStyle w:val="ListParagraph"/>
        <w:numPr>
          <w:ilvl w:val="0"/>
          <w:numId w:val="2"/>
        </w:numPr>
        <w:spacing w:line="276" w:lineRule="auto"/>
      </w:pPr>
      <w:r w:rsidRPr="00693DCE">
        <w:t xml:space="preserve">Jag tycker invigningen blev väldigt bra. Kunderna kände sig väldigt VIP och de trivdes mycket bra. Det är kul att ha lite party med kunderna. Mustang-kunderna fick lite extra bra gemenskap genom att de alla hade fått medaljonger att ha på sig, kvällen till ära, säger Andreas Höjer, försäljningschef för Ford på Upplands Motor i Kista, Europas största </w:t>
      </w:r>
      <w:proofErr w:type="spellStart"/>
      <w:r w:rsidRPr="00693DCE">
        <w:t>FordStore</w:t>
      </w:r>
      <w:proofErr w:type="spellEnd"/>
      <w:r w:rsidRPr="00693DCE">
        <w:t>.</w:t>
      </w:r>
    </w:p>
    <w:p w14:paraId="105C0BD4" w14:textId="77777777" w:rsidR="00AA0DFD" w:rsidRPr="00693DCE" w:rsidRDefault="00AA0DFD" w:rsidP="00AA0DFD">
      <w:pPr>
        <w:spacing w:line="276" w:lineRule="auto"/>
        <w:rPr>
          <w:rFonts w:ascii="Georgia" w:hAnsi="Georgia"/>
          <w:sz w:val="22"/>
        </w:rPr>
      </w:pPr>
    </w:p>
    <w:p w14:paraId="363E862E" w14:textId="77777777" w:rsidR="00AA0DFD" w:rsidRPr="00693DCE" w:rsidRDefault="00693DCE" w:rsidP="00693DCE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 w:rsidRPr="00693DCE">
        <w:rPr>
          <w:rFonts w:ascii="Georgia" w:hAnsi="Georgia"/>
          <w:sz w:val="22"/>
        </w:rPr>
        <w:t xml:space="preserve">Stämningen var god under både VIP-kvällen och invigningshelgen. Vi hade massor med folk som besökte oss och många gillade bilarna och tog en offert. Så i helhet är vi jättenöjda båda eventen, säger Sebastian Brandt, försäljningschef på Brandt i Vänersborg som invigde sitt </w:t>
      </w:r>
      <w:proofErr w:type="spellStart"/>
      <w:r w:rsidRPr="00693DCE">
        <w:rPr>
          <w:rFonts w:ascii="Georgia" w:hAnsi="Georgia"/>
          <w:sz w:val="22"/>
        </w:rPr>
        <w:t>FordStore</w:t>
      </w:r>
      <w:proofErr w:type="spellEnd"/>
      <w:r w:rsidRPr="00693DCE">
        <w:rPr>
          <w:rFonts w:ascii="Georgia" w:hAnsi="Georgia"/>
          <w:sz w:val="22"/>
        </w:rPr>
        <w:t xml:space="preserve"> med närvaro av Ford Sveriges vd Bogdan </w:t>
      </w:r>
      <w:proofErr w:type="spellStart"/>
      <w:r w:rsidRPr="00693DCE">
        <w:rPr>
          <w:rFonts w:ascii="Georgia" w:hAnsi="Georgia"/>
          <w:sz w:val="22"/>
        </w:rPr>
        <w:t>Glod</w:t>
      </w:r>
      <w:proofErr w:type="spellEnd"/>
      <w:r w:rsidRPr="00693DCE">
        <w:rPr>
          <w:rFonts w:ascii="Georgia" w:hAnsi="Georgia"/>
          <w:sz w:val="22"/>
        </w:rPr>
        <w:t>.</w:t>
      </w:r>
    </w:p>
    <w:p w14:paraId="17AE551A" w14:textId="77777777" w:rsidR="00693DCE" w:rsidRPr="00693DCE" w:rsidRDefault="00693DCE" w:rsidP="00693DCE">
      <w:pPr>
        <w:spacing w:line="276" w:lineRule="auto"/>
        <w:rPr>
          <w:rFonts w:ascii="Georgia" w:hAnsi="Georgia"/>
          <w:sz w:val="22"/>
        </w:rPr>
      </w:pPr>
    </w:p>
    <w:p w14:paraId="16037760" w14:textId="77777777" w:rsidR="00077065" w:rsidRPr="004E220B" w:rsidRDefault="004E220B" w:rsidP="00623ADB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Det gick väldigt bra under invigningen. Det är jätteintressant för oss att kunna lyfta mot premium på det här sättet. Allt kommer alltid tillbaka till bilarna</w:t>
      </w:r>
      <w:bookmarkStart w:id="0" w:name="_GoBack"/>
      <w:bookmarkEnd w:id="0"/>
      <w:r w:rsidR="00693DCE">
        <w:rPr>
          <w:rFonts w:ascii="Georgia" w:hAnsi="Georgia"/>
          <w:sz w:val="22"/>
        </w:rPr>
        <w:t xml:space="preserve">, säger Carl-Johan Hedberg, försäljningschef på Hedbergs bil, ett av Sveriges fyra </w:t>
      </w:r>
      <w:proofErr w:type="spellStart"/>
      <w:r w:rsidR="00693DCE">
        <w:rPr>
          <w:rFonts w:ascii="Georgia" w:hAnsi="Georgia"/>
          <w:sz w:val="22"/>
        </w:rPr>
        <w:t>FordStore</w:t>
      </w:r>
      <w:proofErr w:type="spellEnd"/>
      <w:r w:rsidR="00693DCE">
        <w:rPr>
          <w:rFonts w:ascii="Georgia" w:hAnsi="Georgia"/>
          <w:sz w:val="22"/>
        </w:rPr>
        <w:t>.</w:t>
      </w:r>
    </w:p>
    <w:sectPr w:rsidR="00077065" w:rsidRPr="004E220B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41AB" w14:textId="77777777" w:rsidR="00693DCE" w:rsidRDefault="00693DCE" w:rsidP="00264FEC">
      <w:r>
        <w:separator/>
      </w:r>
    </w:p>
  </w:endnote>
  <w:endnote w:type="continuationSeparator" w:id="0">
    <w:p w14:paraId="04C40A75" w14:textId="77777777" w:rsidR="00693DCE" w:rsidRDefault="00693DCE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61156" w14:textId="77777777" w:rsidR="00693DCE" w:rsidRDefault="00693DCE" w:rsidP="00077065">
    <w:pPr>
      <w:pBdr>
        <w:bottom w:val="single" w:sz="6" w:space="1" w:color="auto"/>
      </w:pBdr>
      <w:spacing w:line="276" w:lineRule="auto"/>
    </w:pPr>
  </w:p>
  <w:p w14:paraId="3A83DB3F" w14:textId="77777777" w:rsidR="00693DCE" w:rsidRPr="00DB1546" w:rsidRDefault="00693DCE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6F7ED2E8" w14:textId="77777777" w:rsidR="00693DCE" w:rsidRPr="00DB1546" w:rsidRDefault="00693DCE" w:rsidP="00077065">
    <w:pPr>
      <w:spacing w:line="276" w:lineRule="auto"/>
      <w:rPr>
        <w:rStyle w:val="Hyperlink"/>
        <w:sz w:val="22"/>
      </w:rPr>
    </w:pPr>
    <w:r>
      <w:rPr>
        <w:sz w:val="22"/>
      </w:rPr>
      <w:t xml:space="preserve">Fredrik Nilsson, TF Informationschef, </w:t>
    </w:r>
    <w:hyperlink r:id="rId1" w:history="1">
      <w:r w:rsidRPr="00F5230B">
        <w:rPr>
          <w:rStyle w:val="Hyperlink"/>
          <w:sz w:val="22"/>
        </w:rPr>
        <w:t>fnilsso8@ford.com</w:t>
      </w:r>
    </w:hyperlink>
    <w:r>
      <w:rPr>
        <w:sz w:val="22"/>
      </w:rPr>
      <w:t xml:space="preserve"> eller 0733-33 19 71</w:t>
    </w:r>
  </w:p>
  <w:p w14:paraId="6F6DF202" w14:textId="77777777" w:rsidR="00693DCE" w:rsidRPr="004E220B" w:rsidRDefault="00693DCE" w:rsidP="004E220B">
    <w:pPr>
      <w:spacing w:line="276" w:lineRule="auto"/>
      <w:rPr>
        <w:sz w:val="22"/>
      </w:rPr>
    </w:pPr>
    <w:r w:rsidRPr="00DB1546">
      <w:rPr>
        <w:rStyle w:val="Hyperlink"/>
        <w:color w:val="auto"/>
        <w:sz w:val="22"/>
        <w:u w:val="none"/>
      </w:rPr>
      <w:t>Pressbilder fria för</w:t>
    </w:r>
    <w:r>
      <w:rPr>
        <w:rStyle w:val="Hyperli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ink"/>
        <w:color w:val="auto"/>
        <w:sz w:val="22"/>
        <w:u w:val="none"/>
      </w:rPr>
      <w:t>ford</w:t>
    </w:r>
    <w:proofErr w:type="spellEnd"/>
  </w:p>
  <w:p w14:paraId="67EA2DEF" w14:textId="77777777" w:rsidR="00693DCE" w:rsidRDefault="00693DCE">
    <w:pPr>
      <w:pStyle w:val="Footer"/>
      <w:rPr>
        <w:rFonts w:ascii="Georgia" w:hAnsi="Georgia"/>
        <w:sz w:val="18"/>
      </w:rPr>
    </w:pPr>
  </w:p>
  <w:p w14:paraId="1DF129BB" w14:textId="77777777" w:rsidR="00693DCE" w:rsidRPr="00903156" w:rsidRDefault="00693DCE">
    <w:pPr>
      <w:pStyle w:val="Footer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768CE" w14:textId="77777777" w:rsidR="00693DCE" w:rsidRDefault="00693DCE" w:rsidP="00264FEC">
      <w:r>
        <w:separator/>
      </w:r>
    </w:p>
  </w:footnote>
  <w:footnote w:type="continuationSeparator" w:id="0">
    <w:p w14:paraId="18E05651" w14:textId="77777777" w:rsidR="00693DCE" w:rsidRDefault="00693DCE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E3EA3" w14:textId="77777777" w:rsidR="00693DCE" w:rsidRDefault="00693DC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F4C44ED" wp14:editId="6BFD11EF">
          <wp:simplePos x="0" y="0"/>
          <wp:positionH relativeFrom="column">
            <wp:posOffset>-571500</wp:posOffset>
          </wp:positionH>
          <wp:positionV relativeFrom="paragraph">
            <wp:posOffset>118110</wp:posOffset>
          </wp:positionV>
          <wp:extent cx="1143206" cy="457200"/>
          <wp:effectExtent l="0" t="0" r="0" b="0"/>
          <wp:wrapNone/>
          <wp:docPr id="2" name="Picture 2" descr="Macintosh HD:Users:martinruist:Dropbox:Företag:Four Kunder:Kunder Four PR:12 – prospect – Ford Motor Company AB:Produktion:Bilder:Logotyp:2000px-Ford_Motor_Compan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ruist:Dropbox:Företag:Four Kunder:Kunder Four PR:12 – prospect – Ford Motor Company AB:Produktion:Bilder:Logotyp:2000px-Ford_Motor_Compan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0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5CEB5" w14:textId="77777777" w:rsidR="00693DCE" w:rsidRDefault="00693DCE">
    <w:pPr>
      <w:pStyle w:val="Header"/>
    </w:pPr>
  </w:p>
  <w:p w14:paraId="37B7A0EA" w14:textId="77777777" w:rsidR="00693DCE" w:rsidRPr="00DB1546" w:rsidRDefault="00693DCE">
    <w:pPr>
      <w:pStyle w:val="Header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4E220B">
      <w:rPr>
        <w:sz w:val="22"/>
      </w:rPr>
      <w:t>02-04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44F"/>
    <w:multiLevelType w:val="hybridMultilevel"/>
    <w:tmpl w:val="60FC3760"/>
    <w:lvl w:ilvl="0" w:tplc="576A01E8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6"/>
    <w:rsid w:val="00077065"/>
    <w:rsid w:val="00153DE0"/>
    <w:rsid w:val="00187260"/>
    <w:rsid w:val="001D1731"/>
    <w:rsid w:val="00264FEC"/>
    <w:rsid w:val="002E237B"/>
    <w:rsid w:val="004E220B"/>
    <w:rsid w:val="00572EF1"/>
    <w:rsid w:val="00623ADB"/>
    <w:rsid w:val="00693DCE"/>
    <w:rsid w:val="00694AE6"/>
    <w:rsid w:val="00903156"/>
    <w:rsid w:val="00915896"/>
    <w:rsid w:val="009462A1"/>
    <w:rsid w:val="009C2E64"/>
    <w:rsid w:val="009D62C7"/>
    <w:rsid w:val="00A846D9"/>
    <w:rsid w:val="00AA0DFD"/>
    <w:rsid w:val="00AD02F5"/>
    <w:rsid w:val="00B31635"/>
    <w:rsid w:val="00B901A2"/>
    <w:rsid w:val="00BA3171"/>
    <w:rsid w:val="00BC107D"/>
    <w:rsid w:val="00C35DD6"/>
    <w:rsid w:val="00C42391"/>
    <w:rsid w:val="00D109A5"/>
    <w:rsid w:val="00D24113"/>
    <w:rsid w:val="00DB1546"/>
    <w:rsid w:val="00E05D2F"/>
    <w:rsid w:val="00E57E2F"/>
    <w:rsid w:val="00EB76D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5D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ilsso8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inruist:Google%20Drive:Four:Internt%20Four%20PR:Information%20och%20inspiration:Mallar:Office%20(anva&#776;nd%20som%20officiell%20plats%20fo&#776;r%20Office-mallar):PRM%20Ford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Ford-2016.dotx</Template>
  <TotalTime>32</TotalTime>
  <Pages>1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2</cp:revision>
  <dcterms:created xsi:type="dcterms:W3CDTF">2016-01-27T14:02:00Z</dcterms:created>
  <dcterms:modified xsi:type="dcterms:W3CDTF">2016-02-04T12:48:00Z</dcterms:modified>
</cp:coreProperties>
</file>