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D3" w:rsidRPr="00AA24D3" w:rsidRDefault="00AA24D3" w:rsidP="00AA24D3">
      <w:pPr>
        <w:pStyle w:val="Normalwebb"/>
        <w:spacing w:after="0" w:afterAutospacing="0"/>
      </w:pPr>
    </w:p>
    <w:p w:rsidR="00AA24D3" w:rsidRPr="00AA24D3" w:rsidRDefault="00AA24D3" w:rsidP="00AA24D3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Nordstan</w:t>
      </w:r>
      <w:proofErr w:type="gramEnd"/>
      <w:r>
        <w:rPr>
          <w:b/>
          <w:i/>
          <w:sz w:val="28"/>
          <w:szCs w:val="28"/>
        </w:rPr>
        <w:t xml:space="preserve"> har ansluti</w:t>
      </w:r>
      <w:r w:rsidRPr="00AA24D3">
        <w:rPr>
          <w:b/>
          <w:i/>
          <w:sz w:val="28"/>
          <w:szCs w:val="28"/>
        </w:rPr>
        <w:t xml:space="preserve">t sig till den mobila </w:t>
      </w:r>
    </w:p>
    <w:p w:rsidR="00AA24D3" w:rsidRPr="00AA24D3" w:rsidRDefault="00AA24D3" w:rsidP="00AA24D3">
      <w:pPr>
        <w:rPr>
          <w:b/>
          <w:i/>
          <w:sz w:val="28"/>
          <w:szCs w:val="28"/>
        </w:rPr>
      </w:pPr>
      <w:r w:rsidRPr="00AA24D3">
        <w:rPr>
          <w:b/>
          <w:i/>
          <w:sz w:val="28"/>
          <w:szCs w:val="28"/>
        </w:rPr>
        <w:t xml:space="preserve">marknadsföringstjänsten </w:t>
      </w:r>
      <w:proofErr w:type="spellStart"/>
      <w:r w:rsidRPr="00AA24D3">
        <w:rPr>
          <w:b/>
          <w:i/>
          <w:sz w:val="28"/>
          <w:szCs w:val="28"/>
        </w:rPr>
        <w:t>Mikz</w:t>
      </w:r>
      <w:proofErr w:type="spellEnd"/>
    </w:p>
    <w:p w:rsidR="005E68FA" w:rsidRPr="00AA24D3" w:rsidRDefault="005E68FA" w:rsidP="00AA24D3">
      <w:pPr>
        <w:pStyle w:val="Normalwebb"/>
        <w:spacing w:after="0" w:afterAutospacing="0"/>
      </w:pPr>
      <w:r w:rsidRPr="00AA24D3">
        <w:t xml:space="preserve">Sveriges ledande affärscentrum har valt mobilmarknadsföringstjänsten </w:t>
      </w:r>
      <w:proofErr w:type="spellStart"/>
      <w:r w:rsidRPr="00AA24D3">
        <w:t>Mikz</w:t>
      </w:r>
      <w:proofErr w:type="spellEnd"/>
      <w:r w:rsidRPr="00AA24D3">
        <w:t xml:space="preserve"> för att engagera och aktivera Nordstans stora kundgrupp. </w:t>
      </w:r>
      <w:proofErr w:type="spellStart"/>
      <w:r w:rsidRPr="00AA24D3">
        <w:t>Mikz</w:t>
      </w:r>
      <w:proofErr w:type="spellEnd"/>
      <w:r w:rsidRPr="00AA24D3">
        <w:t xml:space="preserve"> är en mötesplats för varumärken och kunder där</w:t>
      </w:r>
      <w:r w:rsidR="00AA24D3" w:rsidRPr="00AA24D3">
        <w:t xml:space="preserve"> användaren kan skapa sin egen </w:t>
      </w:r>
      <w:r w:rsidRPr="00AA24D3">
        <w:t>"</w:t>
      </w:r>
      <w:proofErr w:type="spellStart"/>
      <w:r w:rsidRPr="00AA24D3">
        <w:t>innehållsmikz</w:t>
      </w:r>
      <w:proofErr w:type="spellEnd"/>
      <w:r w:rsidRPr="00AA24D3">
        <w:t xml:space="preserve">". </w:t>
      </w:r>
    </w:p>
    <w:p w:rsidR="005E68FA" w:rsidRPr="00AA24D3" w:rsidRDefault="00AA24D3" w:rsidP="00AA24D3">
      <w:pPr>
        <w:pStyle w:val="Normalwebb"/>
        <w:spacing w:after="0" w:afterAutospacing="0"/>
      </w:pPr>
      <w:r w:rsidRPr="00AA24D3">
        <w:t xml:space="preserve">– </w:t>
      </w:r>
      <w:r w:rsidR="005E68FA" w:rsidRPr="00AA24D3">
        <w:t xml:space="preserve">Samarbetet mellan </w:t>
      </w:r>
      <w:proofErr w:type="spellStart"/>
      <w:r w:rsidR="005E68FA" w:rsidRPr="00AA24D3">
        <w:t>Mikz</w:t>
      </w:r>
      <w:proofErr w:type="spellEnd"/>
      <w:r w:rsidR="005E68FA" w:rsidRPr="00AA24D3">
        <w:t xml:space="preserve"> och Zlatan Unplugged har knappt hunnit lägga sig innan en ny stor aktör presenteras, inte inom samma område men </w:t>
      </w:r>
      <w:proofErr w:type="gramStart"/>
      <w:r w:rsidR="005E68FA" w:rsidRPr="00AA24D3">
        <w:t>Nordstan</w:t>
      </w:r>
      <w:proofErr w:type="gramEnd"/>
      <w:r w:rsidR="005E68FA" w:rsidRPr="00AA24D3">
        <w:t xml:space="preserve"> är en av Europas mest besökta gallerior, enormt stort, säger Istvan Beres, VD för </w:t>
      </w:r>
      <w:proofErr w:type="spellStart"/>
      <w:r w:rsidR="005E68FA" w:rsidRPr="00AA24D3">
        <w:t>Mikz</w:t>
      </w:r>
      <w:proofErr w:type="spellEnd"/>
      <w:r w:rsidR="005E68FA" w:rsidRPr="00AA24D3">
        <w:t>.</w:t>
      </w:r>
    </w:p>
    <w:p w:rsidR="005E68FA" w:rsidRPr="00AA24D3" w:rsidRDefault="005E68FA" w:rsidP="00AA24D3">
      <w:pPr>
        <w:pStyle w:val="Normalwebb"/>
        <w:spacing w:after="0" w:afterAutospacing="0"/>
      </w:pPr>
      <w:r w:rsidRPr="00AA24D3">
        <w:t> </w:t>
      </w:r>
      <w:proofErr w:type="spellStart"/>
      <w:r w:rsidRPr="00AA24D3">
        <w:t>Mikz</w:t>
      </w:r>
      <w:proofErr w:type="spellEnd"/>
      <w:r w:rsidRPr="00AA24D3">
        <w:t xml:space="preserve"> är en mötesplats för varumärken och </w:t>
      </w:r>
      <w:proofErr w:type="spellStart"/>
      <w:r w:rsidRPr="00AA24D3">
        <w:t>människor</w:t>
      </w:r>
      <w:proofErr w:type="gramStart"/>
      <w:r w:rsidRPr="00AA24D3">
        <w:t>.Med</w:t>
      </w:r>
      <w:proofErr w:type="spellEnd"/>
      <w:proofErr w:type="gramEnd"/>
      <w:r w:rsidRPr="00AA24D3">
        <w:t xml:space="preserve"> </w:t>
      </w:r>
      <w:proofErr w:type="spellStart"/>
      <w:r w:rsidRPr="00AA24D3">
        <w:t>Mikz</w:t>
      </w:r>
      <w:proofErr w:type="spellEnd"/>
      <w:r w:rsidRPr="00AA24D3">
        <w:t xml:space="preserve"> i mobilen kan man skapa sin egen "</w:t>
      </w:r>
      <w:proofErr w:type="spellStart"/>
      <w:r w:rsidRPr="00AA24D3">
        <w:t>mikz</w:t>
      </w:r>
      <w:proofErr w:type="spellEnd"/>
      <w:r w:rsidRPr="00AA24D3">
        <w:t>" av innehåll</w:t>
      </w:r>
      <w:r w:rsidR="00D914EF" w:rsidRPr="00AA24D3">
        <w:t xml:space="preserve">, utvalt från de varumärken </w:t>
      </w:r>
      <w:r w:rsidRPr="00AA24D3">
        <w:t>man tycker om och intresserar sig för. Du ska kunna bära med dig din egen personliga "</w:t>
      </w:r>
      <w:proofErr w:type="spellStart"/>
      <w:r w:rsidRPr="00AA24D3">
        <w:t>mikz</w:t>
      </w:r>
      <w:proofErr w:type="spellEnd"/>
      <w:r w:rsidRPr="00AA24D3">
        <w:t xml:space="preserve">" av inspiration, nyheter och erbjudanden, alltid tillgänglig att upptäckas när du vill, hur du vill, på dina egna villkor. </w:t>
      </w:r>
      <w:proofErr w:type="spellStart"/>
      <w:r w:rsidRPr="00AA24D3">
        <w:t>Mikz</w:t>
      </w:r>
      <w:proofErr w:type="spellEnd"/>
      <w:r w:rsidRPr="00AA24D3">
        <w:t xml:space="preserve"> säljs och marknadsförs av </w:t>
      </w:r>
      <w:proofErr w:type="spellStart"/>
      <w:r w:rsidRPr="00AA24D3">
        <w:t>Mikz</w:t>
      </w:r>
      <w:proofErr w:type="spellEnd"/>
      <w:r w:rsidRPr="00AA24D3">
        <w:t xml:space="preserve"> Sverige AB, ett bolag inom </w:t>
      </w:r>
      <w:proofErr w:type="spellStart"/>
      <w:r w:rsidRPr="00AA24D3">
        <w:t>Danir</w:t>
      </w:r>
      <w:proofErr w:type="spellEnd"/>
      <w:r w:rsidRPr="00AA24D3">
        <w:t>-gruppen.</w:t>
      </w:r>
    </w:p>
    <w:p w:rsidR="00AA24D3" w:rsidRPr="00AA24D3" w:rsidRDefault="00AA24D3" w:rsidP="00AA24D3">
      <w:pPr>
        <w:pStyle w:val="Normalwebb"/>
        <w:spacing w:after="0" w:afterAutospacing="0"/>
      </w:pPr>
      <w:r w:rsidRPr="00AA24D3">
        <w:t xml:space="preserve">– </w:t>
      </w:r>
      <w:proofErr w:type="gramStart"/>
      <w:r w:rsidR="005E68FA" w:rsidRPr="00AA24D3">
        <w:t>Nordstan</w:t>
      </w:r>
      <w:proofErr w:type="gramEnd"/>
      <w:r w:rsidR="005E68FA" w:rsidRPr="00AA24D3">
        <w:t xml:space="preserve"> har en väl utvecklad hemsida, närvaro på </w:t>
      </w:r>
      <w:proofErr w:type="spellStart"/>
      <w:r w:rsidR="005E68FA" w:rsidRPr="00AA24D3">
        <w:t>Facebook</w:t>
      </w:r>
      <w:proofErr w:type="spellEnd"/>
      <w:r w:rsidR="005E68FA" w:rsidRPr="00AA24D3">
        <w:t xml:space="preserve"> med mera. Vi är glada at</w:t>
      </w:r>
      <w:r w:rsidRPr="00AA24D3">
        <w:t>t ta nästa steg inom det mobila</w:t>
      </w:r>
    </w:p>
    <w:p w:rsidR="005E68FA" w:rsidRPr="00AA24D3" w:rsidRDefault="005E68FA" w:rsidP="00AA24D3">
      <w:pPr>
        <w:pStyle w:val="Normalwebb"/>
        <w:spacing w:after="0" w:afterAutospacing="0"/>
      </w:pPr>
      <w:r w:rsidRPr="00AA24D3">
        <w:t xml:space="preserve">marknadsföringsområdet genom vårt samarbete med </w:t>
      </w:r>
      <w:proofErr w:type="spellStart"/>
      <w:r w:rsidRPr="00AA24D3">
        <w:t>Mikz</w:t>
      </w:r>
      <w:proofErr w:type="spellEnd"/>
      <w:r w:rsidRPr="00AA24D3">
        <w:t xml:space="preserve">, säger Anders Larsson, </w:t>
      </w:r>
      <w:proofErr w:type="gramStart"/>
      <w:r w:rsidRPr="00AA24D3">
        <w:t>Nordstan</w:t>
      </w:r>
      <w:proofErr w:type="gramEnd"/>
      <w:r w:rsidRPr="00AA24D3">
        <w:t>.</w:t>
      </w:r>
    </w:p>
    <w:p w:rsidR="005E68FA" w:rsidRPr="00AA24D3" w:rsidRDefault="005E68FA" w:rsidP="00AA24D3">
      <w:pPr>
        <w:pStyle w:val="Normalwebb"/>
        <w:spacing w:after="0" w:afterAutospacing="0"/>
      </w:pPr>
      <w:r w:rsidRPr="00AA24D3">
        <w:t xml:space="preserve">För mer information kontakta: </w:t>
      </w:r>
    </w:p>
    <w:p w:rsidR="005E68FA" w:rsidRPr="00AA24D3" w:rsidRDefault="005E68FA" w:rsidP="00AA24D3">
      <w:pPr>
        <w:pStyle w:val="Normalwebb"/>
        <w:spacing w:after="0" w:afterAutospacing="0"/>
      </w:pPr>
      <w:r w:rsidRPr="00AA24D3">
        <w:t>Anders Larsson, Marknadsdirektör Nordstan</w:t>
      </w:r>
      <w:r w:rsidRPr="00AA24D3">
        <w:br/>
      </w:r>
      <w:proofErr w:type="gramStart"/>
      <w:r w:rsidRPr="00AA24D3">
        <w:t>Tel: +46 706 209242</w:t>
      </w:r>
      <w:proofErr w:type="gramEnd"/>
      <w:r w:rsidRPr="00AA24D3">
        <w:t xml:space="preserve"> E-mail: </w:t>
      </w:r>
      <w:hyperlink r:id="rId6" w:history="1">
        <w:r w:rsidRPr="00AA24D3">
          <w:rPr>
            <w:rStyle w:val="Hyperlnk"/>
          </w:rPr>
          <w:t>anders.larsson@nordstan.se</w:t>
        </w:r>
      </w:hyperlink>
    </w:p>
    <w:p w:rsidR="005E68FA" w:rsidRPr="00AA24D3" w:rsidRDefault="005E68FA" w:rsidP="00AA24D3">
      <w:pPr>
        <w:pStyle w:val="Normalwebb"/>
        <w:spacing w:after="0" w:afterAutospacing="0"/>
      </w:pPr>
      <w:r w:rsidRPr="00AA24D3">
        <w:t xml:space="preserve">Istvan Beres, VD </w:t>
      </w:r>
      <w:proofErr w:type="spellStart"/>
      <w:proofErr w:type="gramStart"/>
      <w:r w:rsidRPr="00AA24D3">
        <w:t>Mikz</w:t>
      </w:r>
      <w:proofErr w:type="spellEnd"/>
      <w:r w:rsidRPr="00AA24D3">
        <w:t xml:space="preserve"> </w:t>
      </w:r>
      <w:r w:rsidR="00AA24D3">
        <w:t xml:space="preserve">  </w:t>
      </w:r>
      <w:r w:rsidRPr="00AA24D3">
        <w:t>Tel</w:t>
      </w:r>
      <w:proofErr w:type="gramEnd"/>
      <w:r w:rsidRPr="00AA24D3">
        <w:t xml:space="preserve">: +46 708 247540 E-mail: </w:t>
      </w:r>
      <w:hyperlink r:id="rId7" w:history="1">
        <w:r w:rsidRPr="00AA24D3">
          <w:rPr>
            <w:rStyle w:val="Hyperlnk"/>
          </w:rPr>
          <w:t>istvan@mikz.com</w:t>
        </w:r>
      </w:hyperlink>
    </w:p>
    <w:p w:rsidR="005E68FA" w:rsidRPr="00AA24D3" w:rsidRDefault="00AA24D3" w:rsidP="00AA24D3">
      <w:pPr>
        <w:pStyle w:val="Normalwebb"/>
        <w:spacing w:after="0" w:afterAutospacing="0"/>
      </w:pPr>
      <w:r>
        <w:t xml:space="preserve">Peo Persson, Marknadschef </w:t>
      </w:r>
      <w:proofErr w:type="spellStart"/>
      <w:proofErr w:type="gramStart"/>
      <w:r>
        <w:t>Mikz</w:t>
      </w:r>
      <w:proofErr w:type="spellEnd"/>
      <w:r>
        <w:t xml:space="preserve">   </w:t>
      </w:r>
      <w:r w:rsidR="005E68FA" w:rsidRPr="00AA24D3">
        <w:rPr>
          <w:lang w:val="en-US"/>
        </w:rPr>
        <w:t>Tel</w:t>
      </w:r>
      <w:proofErr w:type="gramEnd"/>
      <w:r w:rsidR="005E68FA" w:rsidRPr="00AA24D3">
        <w:rPr>
          <w:lang w:val="en-US"/>
        </w:rPr>
        <w:t xml:space="preserve">: +46 708 235037 E-mail: </w:t>
      </w:r>
      <w:hyperlink r:id="rId8" w:history="1">
        <w:r w:rsidR="005E68FA" w:rsidRPr="00AA24D3">
          <w:rPr>
            <w:rStyle w:val="Hyperlnk"/>
            <w:lang w:val="en-US"/>
          </w:rPr>
          <w:t>peo@mikz.com</w:t>
        </w:r>
      </w:hyperlink>
    </w:p>
    <w:p w:rsidR="005E68FA" w:rsidRPr="00AA24D3" w:rsidRDefault="00AA24D3" w:rsidP="00AA24D3">
      <w:pPr>
        <w:pStyle w:val="Normalwebb"/>
        <w:spacing w:after="0" w:afterAutospacing="0"/>
      </w:pPr>
      <w:hyperlink r:id="rId9" w:history="1">
        <w:r w:rsidR="005E68FA" w:rsidRPr="00AA24D3">
          <w:rPr>
            <w:rStyle w:val="Hyperlnk"/>
          </w:rPr>
          <w:t>www.mikz.com</w:t>
        </w:r>
      </w:hyperlink>
    </w:p>
    <w:p w:rsidR="002F490C" w:rsidRPr="00AA24D3" w:rsidRDefault="00AA24D3" w:rsidP="00AA24D3">
      <w:pPr>
        <w:spacing w:after="0"/>
        <w:rPr>
          <w:sz w:val="24"/>
          <w:szCs w:val="24"/>
        </w:rPr>
      </w:pPr>
      <w:bookmarkStart w:id="0" w:name="_GoBack"/>
      <w:bookmarkEnd w:id="0"/>
    </w:p>
    <w:sectPr w:rsidR="002F490C" w:rsidRPr="00AA2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FA"/>
    <w:rsid w:val="002B7065"/>
    <w:rsid w:val="005E68FA"/>
    <w:rsid w:val="00807EAF"/>
    <w:rsid w:val="009E3479"/>
    <w:rsid w:val="00AA24D3"/>
    <w:rsid w:val="00D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E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E6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E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E6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@mikz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rister@mik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ers.larsson@nordstan.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kz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9FCB-7A9B-485A-86FB-55F76825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4918D406.dotm</Template>
  <TotalTime>33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 Bouraza</dc:creator>
  <cp:lastModifiedBy>Catherina Bouraza</cp:lastModifiedBy>
  <cp:revision>2</cp:revision>
  <cp:lastPrinted>2013-10-29T12:13:00Z</cp:lastPrinted>
  <dcterms:created xsi:type="dcterms:W3CDTF">2013-10-29T12:12:00Z</dcterms:created>
  <dcterms:modified xsi:type="dcterms:W3CDTF">2013-10-29T12:48:00Z</dcterms:modified>
</cp:coreProperties>
</file>