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47" w:rsidRDefault="00973047" w:rsidP="00973047">
      <w:pPr>
        <w:pStyle w:val="Title"/>
      </w:pPr>
      <w:r>
        <w:t>Managed Service Expert Website for Sale!</w:t>
      </w:r>
    </w:p>
    <w:p w:rsidR="004D5AAC" w:rsidRDefault="004D5AAC" w:rsidP="009E5CA3">
      <w:pPr>
        <w:spacing w:after="120"/>
      </w:pPr>
      <w:bookmarkStart w:id="0" w:name="_GoBack"/>
      <w:r>
        <w:t>Oxford UK</w:t>
      </w:r>
    </w:p>
    <w:p w:rsidR="004D5AAC" w:rsidRDefault="004D5AAC" w:rsidP="009E5CA3">
      <w:pPr>
        <w:spacing w:after="120"/>
      </w:pPr>
      <w:r>
        <w:t>21</w:t>
      </w:r>
      <w:r w:rsidRPr="004D5AAC">
        <w:rPr>
          <w:vertAlign w:val="superscript"/>
        </w:rPr>
        <w:t>st</w:t>
      </w:r>
      <w:r>
        <w:t xml:space="preserve"> February 2013</w:t>
      </w:r>
    </w:p>
    <w:bookmarkEnd w:id="0"/>
    <w:p w:rsidR="00973047" w:rsidRDefault="00973047" w:rsidP="009E5CA3">
      <w:pPr>
        <w:spacing w:after="120"/>
      </w:pPr>
      <w:r>
        <w:t xml:space="preserve">We </w:t>
      </w:r>
      <w:r w:rsidR="009E5CA3">
        <w:t xml:space="preserve">are pleased to </w:t>
      </w:r>
      <w:r>
        <w:t xml:space="preserve">announce that our website Managed Service Expert </w:t>
      </w:r>
      <w:hyperlink r:id="rId8" w:history="1">
        <w:r w:rsidRPr="009924D3">
          <w:rPr>
            <w:rStyle w:val="Hyperlink"/>
          </w:rPr>
          <w:t>http://www.managedserviceexpert.com/</w:t>
        </w:r>
      </w:hyperlink>
      <w:r>
        <w:t xml:space="preserve"> is for sale as a going concern via the auction website </w:t>
      </w:r>
      <w:proofErr w:type="spellStart"/>
      <w:r>
        <w:t>Flippa</w:t>
      </w:r>
      <w:proofErr w:type="spellEnd"/>
      <w:r>
        <w:t xml:space="preserve"> with the li</w:t>
      </w:r>
      <w:r w:rsidR="009E5CA3">
        <w:t xml:space="preserve">sting available </w:t>
      </w:r>
      <w:hyperlink r:id="rId9" w:history="1">
        <w:r w:rsidR="009E5CA3" w:rsidRPr="009E5CA3">
          <w:rPr>
            <w:rStyle w:val="Hyperlink"/>
          </w:rPr>
          <w:t>here</w:t>
        </w:r>
      </w:hyperlink>
      <w:r w:rsidR="009E5CA3">
        <w:t xml:space="preserve">. </w:t>
      </w:r>
    </w:p>
    <w:p w:rsidR="009E5CA3" w:rsidRDefault="009E5CA3" w:rsidP="009E5CA3">
      <w:pPr>
        <w:spacing w:after="120"/>
      </w:pPr>
    </w:p>
    <w:p w:rsidR="009E5CA3" w:rsidRDefault="009E5CA3" w:rsidP="009E5CA3">
      <w:pPr>
        <w:spacing w:after="120"/>
        <w:jc w:val="center"/>
      </w:pPr>
      <w:r>
        <w:rPr>
          <w:noProof/>
        </w:rPr>
        <w:drawing>
          <wp:inline distT="0" distB="0" distL="0" distR="0">
            <wp:extent cx="2305372" cy="2324425"/>
            <wp:effectExtent l="0" t="0" r="0" b="0"/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ppa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372" cy="23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CA3" w:rsidRDefault="009E5CA3" w:rsidP="009E5CA3">
      <w:pPr>
        <w:spacing w:after="120"/>
        <w:jc w:val="center"/>
      </w:pPr>
    </w:p>
    <w:p w:rsidR="00973047" w:rsidRDefault="00973047" w:rsidP="009E5CA3">
      <w:pPr>
        <w:spacing w:after="120"/>
      </w:pPr>
      <w:r>
        <w:t>With page rank of 2 and over 650 unique views per month this is a unique opportunity to buy this thriving affiliate and advertising vehicle specialising in cloud and managed services.</w:t>
      </w:r>
    </w:p>
    <w:p w:rsidR="009E5CA3" w:rsidRDefault="009E5CA3" w:rsidP="009E5CA3">
      <w:pPr>
        <w:spacing w:after="120"/>
        <w:jc w:val="left"/>
        <w:rPr>
          <w:noProof/>
          <w:color w:val="943634" w:themeColor="accent2" w:themeShade="BF"/>
        </w:rPr>
      </w:pPr>
      <w:r>
        <w:t xml:space="preserve">Should you have any questions, I am available my mail on </w:t>
      </w:r>
      <w:hyperlink r:id="rId11" w:history="1">
        <w:r>
          <w:rPr>
            <w:rStyle w:val="Hyperlink"/>
            <w:noProof/>
          </w:rPr>
          <w:t>ian.charles@managedserviceexpert.com</w:t>
        </w:r>
      </w:hyperlink>
      <w:r>
        <w:rPr>
          <w:noProof/>
          <w:color w:val="943634"/>
        </w:rPr>
        <w:t xml:space="preserve"> </w:t>
      </w:r>
      <w:r w:rsidRPr="009E5CA3">
        <w:t>and by phone o</w:t>
      </w:r>
      <w:r>
        <w:t>n +44 (0) 7720 449824.</w:t>
      </w:r>
    </w:p>
    <w:p w:rsidR="009E5CA3" w:rsidRDefault="009E5CA3" w:rsidP="009E5CA3">
      <w:pPr>
        <w:spacing w:after="120"/>
      </w:pPr>
    </w:p>
    <w:p w:rsidR="009E5CA3" w:rsidRDefault="009E5CA3" w:rsidP="009E5CA3">
      <w:pPr>
        <w:spacing w:after="120"/>
      </w:pPr>
    </w:p>
    <w:p w:rsidR="009E5CA3" w:rsidRDefault="009E5CA3" w:rsidP="009E5CA3">
      <w:pPr>
        <w:spacing w:after="120"/>
      </w:pPr>
      <w:r>
        <w:t xml:space="preserve">Good luck and happy bidding, </w:t>
      </w:r>
      <w:hyperlink r:id="rId12" w:history="1">
        <w:r w:rsidRPr="0014445B">
          <w:rPr>
            <w:rStyle w:val="Hyperlink"/>
          </w:rPr>
          <w:t>Ian Charles</w:t>
        </w:r>
      </w:hyperlink>
      <w:r>
        <w:t>.</w:t>
      </w:r>
    </w:p>
    <w:p w:rsidR="009E5CA3" w:rsidRDefault="009E5CA3" w:rsidP="00973047"/>
    <w:p w:rsidR="00973047" w:rsidRDefault="00973047" w:rsidP="00973047"/>
    <w:p w:rsidR="00973047" w:rsidRPr="00973047" w:rsidRDefault="00973047" w:rsidP="00973047"/>
    <w:sectPr w:rsidR="00973047" w:rsidRPr="009730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C2" w:rsidRDefault="005372C2" w:rsidP="009A594D">
      <w:r>
        <w:separator/>
      </w:r>
    </w:p>
  </w:endnote>
  <w:endnote w:type="continuationSeparator" w:id="0">
    <w:p w:rsidR="005372C2" w:rsidRDefault="005372C2" w:rsidP="009A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F5C0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C28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47" w:rsidRDefault="009730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47" w:rsidRPr="00BC53FC" w:rsidRDefault="00973047" w:rsidP="00BC53FC">
    <w:pPr>
      <w:autoSpaceDE w:val="0"/>
      <w:autoSpaceDN w:val="0"/>
      <w:adjustRightInd w:val="0"/>
      <w:jc w:val="center"/>
      <w:rPr>
        <w:rFonts w:ascii="Century Gothic" w:hAnsi="Century Gothic" w:cs="TTFF5C0188t00"/>
        <w:color w:val="000000"/>
        <w:sz w:val="16"/>
        <w:szCs w:val="16"/>
      </w:rPr>
    </w:pPr>
    <w:r w:rsidRPr="00BC53FC">
      <w:rPr>
        <w:rFonts w:ascii="Century Gothic" w:hAnsi="Century Gothic" w:cs="TTFF5C28C8t00"/>
        <w:color w:val="000000"/>
        <w:sz w:val="16"/>
        <w:szCs w:val="16"/>
      </w:rPr>
      <w:t>Bull Terrier Systems Ltd</w:t>
    </w:r>
    <w:r>
      <w:rPr>
        <w:rFonts w:ascii="Century Gothic" w:hAnsi="Century Gothic" w:cs="TTFF5C28C8t00"/>
        <w:color w:val="000000"/>
        <w:sz w:val="16"/>
        <w:szCs w:val="16"/>
      </w:rPr>
      <w:t xml:space="preserve">. </w:t>
    </w:r>
    <w:r w:rsidRPr="00BC53FC">
      <w:rPr>
        <w:rFonts w:ascii="Century Gothic" w:hAnsi="Century Gothic" w:cs="TTFF5C0188t00"/>
        <w:color w:val="000000"/>
        <w:sz w:val="16"/>
        <w:szCs w:val="16"/>
      </w:rPr>
      <w:t>PO Box 861, Oxford OX1 9NJ.</w:t>
    </w:r>
  </w:p>
  <w:p w:rsidR="00973047" w:rsidRPr="00BC53FC" w:rsidRDefault="00973047" w:rsidP="00BC53FC">
    <w:pPr>
      <w:autoSpaceDE w:val="0"/>
      <w:autoSpaceDN w:val="0"/>
      <w:adjustRightInd w:val="0"/>
      <w:jc w:val="center"/>
      <w:rPr>
        <w:rFonts w:ascii="Century Gothic" w:hAnsi="Century Gothic" w:cs="TTFF5C0188t00"/>
        <w:color w:val="0000FF"/>
        <w:sz w:val="16"/>
        <w:szCs w:val="16"/>
      </w:rPr>
    </w:pPr>
    <w:r w:rsidRPr="00BC53FC">
      <w:rPr>
        <w:rFonts w:ascii="Century Gothic" w:hAnsi="Century Gothic" w:cs="TTFF5C0188t00"/>
        <w:color w:val="000000"/>
        <w:sz w:val="16"/>
        <w:szCs w:val="16"/>
      </w:rPr>
      <w:t xml:space="preserve">Web: </w:t>
    </w:r>
    <w:hyperlink r:id="rId1" w:history="1">
      <w:r w:rsidRPr="00BC53FC">
        <w:rPr>
          <w:rStyle w:val="Hyperlink"/>
          <w:rFonts w:ascii="Century Gothic" w:hAnsi="Century Gothic"/>
          <w:sz w:val="16"/>
          <w:szCs w:val="16"/>
        </w:rPr>
        <w:t>http://www.managedserviceexpert.com/</w:t>
      </w:r>
    </w:hyperlink>
    <w:r w:rsidRPr="00BC53FC">
      <w:rPr>
        <w:rFonts w:ascii="Century Gothic" w:hAnsi="Century Gothic" w:cs="TTFF5C0188t00"/>
        <w:color w:val="0000FF"/>
        <w:sz w:val="16"/>
        <w:szCs w:val="16"/>
      </w:rPr>
      <w:t xml:space="preserve"> </w:t>
    </w:r>
    <w:r w:rsidRPr="00BC53FC">
      <w:rPr>
        <w:rFonts w:ascii="Century Gothic" w:hAnsi="Century Gothic" w:cs="TTFF5C0188t00"/>
        <w:color w:val="000000"/>
        <w:sz w:val="16"/>
        <w:szCs w:val="16"/>
      </w:rPr>
      <w:t xml:space="preserve">email: </w:t>
    </w:r>
    <w:hyperlink r:id="rId2" w:history="1">
      <w:r w:rsidRPr="00BC53FC">
        <w:rPr>
          <w:rStyle w:val="Hyperlink"/>
          <w:rFonts w:ascii="Century Gothic" w:hAnsi="Century Gothic" w:cs="TTFF5C0188t00"/>
          <w:sz w:val="16"/>
          <w:szCs w:val="16"/>
        </w:rPr>
        <w:t>ian.charles@managedserviceexpert.com</w:t>
      </w:r>
    </w:hyperlink>
    <w:r w:rsidRPr="00BC53FC">
      <w:rPr>
        <w:rFonts w:ascii="Century Gothic" w:hAnsi="Century Gothic" w:cs="TTFF5C0188t00"/>
        <w:color w:val="0000FF"/>
        <w:sz w:val="16"/>
        <w:szCs w:val="16"/>
      </w:rPr>
      <w:t xml:space="preserve"> </w:t>
    </w:r>
  </w:p>
  <w:p w:rsidR="00973047" w:rsidRPr="00BC53FC" w:rsidRDefault="00973047" w:rsidP="00BC53FC">
    <w:pPr>
      <w:pStyle w:val="Footer"/>
      <w:jc w:val="center"/>
      <w:rPr>
        <w:rFonts w:ascii="Century Gothic" w:hAnsi="Century Gothic" w:cs="TTFF5C0188t00"/>
        <w:color w:val="000000"/>
        <w:sz w:val="16"/>
        <w:szCs w:val="16"/>
      </w:rPr>
    </w:pPr>
    <w:r w:rsidRPr="00BC53FC">
      <w:rPr>
        <w:rFonts w:ascii="Century Gothic" w:hAnsi="Century Gothic" w:cs="TTFF5C0188t00"/>
        <w:color w:val="000000"/>
        <w:sz w:val="16"/>
        <w:szCs w:val="16"/>
      </w:rPr>
      <w:t xml:space="preserve">Company Registration Number: 5417836. </w:t>
    </w:r>
  </w:p>
  <w:p w:rsidR="00973047" w:rsidRPr="00BC53FC" w:rsidRDefault="00973047" w:rsidP="00BC53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47" w:rsidRDefault="009730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C2" w:rsidRDefault="005372C2" w:rsidP="009A594D">
      <w:r>
        <w:separator/>
      </w:r>
    </w:p>
  </w:footnote>
  <w:footnote w:type="continuationSeparator" w:id="0">
    <w:p w:rsidR="005372C2" w:rsidRDefault="005372C2" w:rsidP="009A5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47" w:rsidRDefault="009730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47" w:rsidRDefault="00973047" w:rsidP="009A594D">
    <w:pPr>
      <w:pStyle w:val="Header"/>
      <w:jc w:val="center"/>
    </w:pPr>
    <w:r>
      <w:rPr>
        <w:noProof/>
      </w:rPr>
      <w:drawing>
        <wp:inline distT="0" distB="0" distL="0" distR="0">
          <wp:extent cx="3671361" cy="472032"/>
          <wp:effectExtent l="0" t="0" r="5715" b="444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horizontal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3635" cy="476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3047" w:rsidRDefault="005372C2" w:rsidP="00BC53FC">
    <w:pPr>
      <w:pStyle w:val="Header"/>
      <w:jc w:val="center"/>
      <w:rPr>
        <w:rFonts w:ascii="Century Gothic" w:hAnsi="Century Gothic" w:cs="TTFF5C0188t00"/>
        <w:color w:val="000000"/>
        <w:sz w:val="20"/>
        <w:szCs w:val="20"/>
      </w:rPr>
    </w:pPr>
    <w:hyperlink r:id="rId3" w:history="1">
      <w:r w:rsidR="00973047" w:rsidRPr="00E83806">
        <w:rPr>
          <w:rStyle w:val="Hyperlink"/>
          <w:rFonts w:ascii="Century Gothic" w:hAnsi="Century Gothic" w:cs="TTFF5C0188t00"/>
          <w:sz w:val="20"/>
          <w:szCs w:val="20"/>
        </w:rPr>
        <w:t>http://www.facebook.com/ManagedServiceE</w:t>
      </w:r>
    </w:hyperlink>
    <w:r w:rsidR="00973047">
      <w:rPr>
        <w:rFonts w:ascii="Century Gothic" w:hAnsi="Century Gothic" w:cs="TTFF5C0188t00"/>
        <w:color w:val="000000"/>
        <w:sz w:val="20"/>
        <w:szCs w:val="20"/>
      </w:rPr>
      <w:t xml:space="preserve"> </w:t>
    </w:r>
    <w:r w:rsidR="00973047" w:rsidRPr="000C2460">
      <w:rPr>
        <w:rFonts w:ascii="Century Gothic" w:hAnsi="Century Gothic" w:cs="TTFF5C0188t00"/>
        <w:color w:val="000000"/>
        <w:sz w:val="20"/>
        <w:szCs w:val="20"/>
      </w:rPr>
      <w:t>Twitter: @ManagedServiceE</w:t>
    </w:r>
  </w:p>
  <w:p w:rsidR="00973047" w:rsidRPr="00BC53FC" w:rsidRDefault="00973047" w:rsidP="00BC53FC">
    <w:pPr>
      <w:pStyle w:val="Header"/>
      <w:jc w:val="center"/>
      <w:rPr>
        <w:rFonts w:ascii="Century Gothic" w:hAnsi="Century Gothic"/>
      </w:rPr>
    </w:pPr>
    <w:r w:rsidRPr="00BC53FC">
      <w:rPr>
        <w:rFonts w:ascii="Century Gothic" w:hAnsi="Century Gothic" w:cs="TTFF5C0188t00"/>
        <w:color w:val="000000"/>
        <w:sz w:val="20"/>
        <w:szCs w:val="20"/>
      </w:rPr>
      <w:t>Tel: +44 (0) 844 358 4441 Fax: +44 (0) 844 358 0088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47" w:rsidRDefault="00973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47"/>
    <w:rsid w:val="00005573"/>
    <w:rsid w:val="00031097"/>
    <w:rsid w:val="00090BF0"/>
    <w:rsid w:val="000C2460"/>
    <w:rsid w:val="000C31AB"/>
    <w:rsid w:val="00130E28"/>
    <w:rsid w:val="00142B64"/>
    <w:rsid w:val="0014445B"/>
    <w:rsid w:val="00160A74"/>
    <w:rsid w:val="00161748"/>
    <w:rsid w:val="001812CD"/>
    <w:rsid w:val="001D676D"/>
    <w:rsid w:val="001F6F86"/>
    <w:rsid w:val="00233636"/>
    <w:rsid w:val="0024408B"/>
    <w:rsid w:val="00280DD8"/>
    <w:rsid w:val="002D53CB"/>
    <w:rsid w:val="002F7CBC"/>
    <w:rsid w:val="00310722"/>
    <w:rsid w:val="003670BD"/>
    <w:rsid w:val="0039394E"/>
    <w:rsid w:val="003D395D"/>
    <w:rsid w:val="003F7AE8"/>
    <w:rsid w:val="00466A80"/>
    <w:rsid w:val="00466F5A"/>
    <w:rsid w:val="0049639D"/>
    <w:rsid w:val="004A077D"/>
    <w:rsid w:val="004C4EAF"/>
    <w:rsid w:val="004D5AAC"/>
    <w:rsid w:val="00514FE8"/>
    <w:rsid w:val="0051719C"/>
    <w:rsid w:val="005330AB"/>
    <w:rsid w:val="005372C2"/>
    <w:rsid w:val="00582CCF"/>
    <w:rsid w:val="00594817"/>
    <w:rsid w:val="005B2374"/>
    <w:rsid w:val="005C2A0C"/>
    <w:rsid w:val="005F0830"/>
    <w:rsid w:val="005F3AAD"/>
    <w:rsid w:val="005F7A49"/>
    <w:rsid w:val="0063205E"/>
    <w:rsid w:val="00663D71"/>
    <w:rsid w:val="0068757D"/>
    <w:rsid w:val="00771AD6"/>
    <w:rsid w:val="00776FE2"/>
    <w:rsid w:val="00782580"/>
    <w:rsid w:val="00794AE1"/>
    <w:rsid w:val="007A13FF"/>
    <w:rsid w:val="007D360E"/>
    <w:rsid w:val="007F5F5D"/>
    <w:rsid w:val="00805933"/>
    <w:rsid w:val="00813BC7"/>
    <w:rsid w:val="008200BD"/>
    <w:rsid w:val="00831C42"/>
    <w:rsid w:val="00854DCB"/>
    <w:rsid w:val="008713D5"/>
    <w:rsid w:val="00883992"/>
    <w:rsid w:val="008A7672"/>
    <w:rsid w:val="008D038C"/>
    <w:rsid w:val="008D0DFF"/>
    <w:rsid w:val="008E06C4"/>
    <w:rsid w:val="008F4012"/>
    <w:rsid w:val="009267A1"/>
    <w:rsid w:val="00942856"/>
    <w:rsid w:val="00950D53"/>
    <w:rsid w:val="00956AED"/>
    <w:rsid w:val="00957916"/>
    <w:rsid w:val="00973047"/>
    <w:rsid w:val="00986CDE"/>
    <w:rsid w:val="00991419"/>
    <w:rsid w:val="009A594D"/>
    <w:rsid w:val="009A7832"/>
    <w:rsid w:val="009E1442"/>
    <w:rsid w:val="009E1CE9"/>
    <w:rsid w:val="009E5CA3"/>
    <w:rsid w:val="009F22A5"/>
    <w:rsid w:val="00A332E5"/>
    <w:rsid w:val="00A7594D"/>
    <w:rsid w:val="00A8657A"/>
    <w:rsid w:val="00AB3197"/>
    <w:rsid w:val="00B22D01"/>
    <w:rsid w:val="00B41E14"/>
    <w:rsid w:val="00B51095"/>
    <w:rsid w:val="00B533FB"/>
    <w:rsid w:val="00B8292E"/>
    <w:rsid w:val="00B92778"/>
    <w:rsid w:val="00B977F2"/>
    <w:rsid w:val="00BA36F9"/>
    <w:rsid w:val="00BA69B2"/>
    <w:rsid w:val="00BC0320"/>
    <w:rsid w:val="00BC53FC"/>
    <w:rsid w:val="00BF4318"/>
    <w:rsid w:val="00C03322"/>
    <w:rsid w:val="00C146BC"/>
    <w:rsid w:val="00C24716"/>
    <w:rsid w:val="00C24F34"/>
    <w:rsid w:val="00C5296D"/>
    <w:rsid w:val="00C651CF"/>
    <w:rsid w:val="00C67EB6"/>
    <w:rsid w:val="00C7675C"/>
    <w:rsid w:val="00CA5D76"/>
    <w:rsid w:val="00CB0DD9"/>
    <w:rsid w:val="00CC7726"/>
    <w:rsid w:val="00CC7DEC"/>
    <w:rsid w:val="00CD750F"/>
    <w:rsid w:val="00D043C5"/>
    <w:rsid w:val="00D17D7B"/>
    <w:rsid w:val="00D3206E"/>
    <w:rsid w:val="00D71EDE"/>
    <w:rsid w:val="00DA2431"/>
    <w:rsid w:val="00DC779E"/>
    <w:rsid w:val="00DF0DDA"/>
    <w:rsid w:val="00E063C1"/>
    <w:rsid w:val="00E636DC"/>
    <w:rsid w:val="00E75499"/>
    <w:rsid w:val="00E87AE1"/>
    <w:rsid w:val="00EA7A6A"/>
    <w:rsid w:val="00EC64F2"/>
    <w:rsid w:val="00F04AD7"/>
    <w:rsid w:val="00F27DAD"/>
    <w:rsid w:val="00FD394C"/>
    <w:rsid w:val="00FE24F5"/>
    <w:rsid w:val="00FE26D7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4D"/>
    <w:pPr>
      <w:spacing w:after="0" w:line="240" w:lineRule="auto"/>
      <w:jc w:val="both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9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94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59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94D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4D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C53F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730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30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4D"/>
    <w:pPr>
      <w:spacing w:after="0" w:line="240" w:lineRule="auto"/>
      <w:jc w:val="both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9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94D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59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94D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4D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C53F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730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30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gedserviceexpert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an.charles@managedserviceexpert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an.charles@managedserviceexper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lippa.com/2863149-cloud-services-affiliate-and-advertising-site-with-559-uniques-mo-c-250-mo?utm_source=promote-auction&amp;utm_medium=banner&amp;utm_campaign=js-widge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an.charles@managedserviceexpert.com" TargetMode="External"/><Relationship Id="rId1" Type="http://schemas.openxmlformats.org/officeDocument/2006/relationships/hyperlink" Target="http://www.managedserviceexpert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ManagedServiceE" TargetMode="External"/><Relationship Id="rId2" Type="http://schemas.openxmlformats.org/officeDocument/2006/relationships/image" Target="media/image2.gif"/><Relationship Id="rId1" Type="http://schemas.openxmlformats.org/officeDocument/2006/relationships/hyperlink" Target="http://www.managedserviceexpert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S1\AppData\Roaming\Microsoft\Templates\MS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0E31-819F-4337-B017-A8D67C90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MSE letterhead</Template>
  <TotalTime>56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BTS1</dc:creator>
  <cp:lastModifiedBy>BTS1</cp:lastModifiedBy>
  <cp:revision>4</cp:revision>
  <cp:lastPrinted>2013-02-21T11:37:00Z</cp:lastPrinted>
  <dcterms:created xsi:type="dcterms:W3CDTF">2013-02-21T10:47:00Z</dcterms:created>
  <dcterms:modified xsi:type="dcterms:W3CDTF">2013-02-21T11:45:00Z</dcterms:modified>
</cp:coreProperties>
</file>