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EA" w:rsidRPr="000115EA" w:rsidRDefault="000115EA" w:rsidP="0002464C">
      <w:pPr>
        <w:rPr>
          <w:rFonts w:ascii="Helvetica" w:hAnsi="Helvetica" w:cs="Helvetica"/>
          <w:i/>
          <w:sz w:val="10"/>
          <w:szCs w:val="36"/>
        </w:rPr>
      </w:pPr>
      <w:r w:rsidRPr="000115EA">
        <w:rPr>
          <w:rFonts w:ascii="Helvetica" w:hAnsi="Helvetica" w:cs="Helvetica"/>
          <w:i/>
          <w:sz w:val="22"/>
          <w:szCs w:val="36"/>
        </w:rPr>
        <w:t>Pressmeddelande</w:t>
      </w:r>
      <w:r w:rsidRPr="000115EA">
        <w:rPr>
          <w:rFonts w:ascii="Helvetica" w:hAnsi="Helvetica" w:cs="Helvetica"/>
          <w:i/>
          <w:sz w:val="22"/>
          <w:szCs w:val="36"/>
        </w:rPr>
        <w:br/>
      </w:r>
    </w:p>
    <w:p w:rsidR="0002464C" w:rsidRPr="00193C02" w:rsidRDefault="0002464C" w:rsidP="0002464C">
      <w:pPr>
        <w:rPr>
          <w:rFonts w:ascii="Helvetica" w:hAnsi="Helvetica" w:cs="Helvetica"/>
          <w:color w:val="FF0000"/>
          <w:sz w:val="36"/>
          <w:szCs w:val="36"/>
        </w:rPr>
      </w:pPr>
      <w:proofErr w:type="spellStart"/>
      <w:r>
        <w:rPr>
          <w:rFonts w:ascii="Helvetica" w:hAnsi="Helvetica" w:cs="Helvetica"/>
          <w:sz w:val="36"/>
          <w:szCs w:val="36"/>
        </w:rPr>
        <w:t>Apolos</w:t>
      </w:r>
      <w:r w:rsidR="00067640">
        <w:rPr>
          <w:rFonts w:ascii="Helvetica" w:hAnsi="Helvetica" w:cs="Helvetica"/>
          <w:sz w:val="36"/>
          <w:szCs w:val="36"/>
        </w:rPr>
        <w:t>o</w:t>
      </w:r>
      <w:r>
        <w:rPr>
          <w:rFonts w:ascii="Helvetica" w:hAnsi="Helvetica" w:cs="Helvetica"/>
          <w:sz w:val="36"/>
          <w:szCs w:val="36"/>
        </w:rPr>
        <w:t>phy</w:t>
      </w:r>
      <w:proofErr w:type="spellEnd"/>
      <w:r>
        <w:rPr>
          <w:rFonts w:ascii="Helvetica" w:hAnsi="Helvetica" w:cs="Helvetica"/>
          <w:sz w:val="36"/>
          <w:szCs w:val="36"/>
        </w:rPr>
        <w:t xml:space="preserve"> – </w:t>
      </w:r>
      <w:r w:rsidR="00297E57">
        <w:rPr>
          <w:rFonts w:ascii="Helvetica" w:hAnsi="Helvetica" w:cs="Helvetica"/>
          <w:sz w:val="36"/>
          <w:szCs w:val="36"/>
        </w:rPr>
        <w:t>nytt koncept</w:t>
      </w:r>
      <w:r>
        <w:rPr>
          <w:rFonts w:ascii="Helvetica" w:hAnsi="Helvetica" w:cs="Helvetica"/>
          <w:sz w:val="36"/>
          <w:szCs w:val="36"/>
        </w:rPr>
        <w:t xml:space="preserve"> från Apotek Hjärtat</w:t>
      </w:r>
    </w:p>
    <w:p w:rsidR="0002464C" w:rsidRPr="00193C02" w:rsidRDefault="0002464C" w:rsidP="0002464C">
      <w:pPr>
        <w:rPr>
          <w:rFonts w:ascii="Helvetica" w:hAnsi="Helvetica" w:cs="Helvetica"/>
          <w:sz w:val="22"/>
          <w:szCs w:val="22"/>
        </w:rPr>
      </w:pPr>
      <w:r w:rsidRPr="00193C02">
        <w:rPr>
          <w:rFonts w:ascii="Helvetica" w:hAnsi="Helvetica" w:cs="Helvetica"/>
          <w:b/>
          <w:sz w:val="22"/>
          <w:szCs w:val="22"/>
        </w:rPr>
        <w:t xml:space="preserve">  </w:t>
      </w:r>
    </w:p>
    <w:p w:rsidR="007D21B5" w:rsidRDefault="0002464C" w:rsidP="0002464C">
      <w:pPr>
        <w:rPr>
          <w:rFonts w:ascii="Helvetica" w:hAnsi="Helvetica" w:cs="Helvetica"/>
          <w:b/>
          <w:sz w:val="22"/>
          <w:szCs w:val="22"/>
        </w:rPr>
      </w:pPr>
      <w:r>
        <w:rPr>
          <w:rFonts w:ascii="Helvetica" w:hAnsi="Helvetica" w:cs="Helvetica"/>
          <w:b/>
          <w:sz w:val="22"/>
          <w:szCs w:val="22"/>
        </w:rPr>
        <w:t xml:space="preserve">I </w:t>
      </w:r>
      <w:r w:rsidR="007D21B5">
        <w:rPr>
          <w:rFonts w:ascii="Helvetica" w:hAnsi="Helvetica" w:cs="Helvetica"/>
          <w:b/>
          <w:sz w:val="22"/>
          <w:szCs w:val="22"/>
        </w:rPr>
        <w:t>vår</w:t>
      </w:r>
      <w:r>
        <w:rPr>
          <w:rFonts w:ascii="Helvetica" w:hAnsi="Helvetica" w:cs="Helvetica"/>
          <w:b/>
          <w:sz w:val="22"/>
          <w:szCs w:val="22"/>
        </w:rPr>
        <w:t xml:space="preserve"> påbörjar Apotek Hjärtat lanseringen av Apo</w:t>
      </w:r>
      <w:r w:rsidR="008D0472">
        <w:rPr>
          <w:rFonts w:ascii="Helvetica" w:hAnsi="Helvetica" w:cs="Helvetica"/>
          <w:b/>
          <w:sz w:val="22"/>
          <w:szCs w:val="22"/>
        </w:rPr>
        <w:t xml:space="preserve">losophy – ett helt nytt koncept </w:t>
      </w:r>
      <w:r w:rsidR="00940B68">
        <w:rPr>
          <w:rFonts w:ascii="Helvetica" w:hAnsi="Helvetica" w:cs="Helvetica"/>
          <w:b/>
          <w:sz w:val="22"/>
          <w:szCs w:val="22"/>
        </w:rPr>
        <w:t xml:space="preserve">av </w:t>
      </w:r>
      <w:r w:rsidR="00297E57">
        <w:rPr>
          <w:rFonts w:ascii="Helvetica" w:hAnsi="Helvetica" w:cs="Helvetica"/>
          <w:b/>
          <w:sz w:val="22"/>
          <w:szCs w:val="22"/>
        </w:rPr>
        <w:t xml:space="preserve">produktserier med hög finish </w:t>
      </w:r>
      <w:r w:rsidR="00940B68">
        <w:rPr>
          <w:rFonts w:ascii="Helvetica" w:hAnsi="Helvetica" w:cs="Helvetica"/>
          <w:b/>
          <w:sz w:val="22"/>
          <w:szCs w:val="22"/>
        </w:rPr>
        <w:t xml:space="preserve">som ska ge en ny dimension till apotekskedjans erbjudande. </w:t>
      </w:r>
      <w:r w:rsidR="007D21B5">
        <w:rPr>
          <w:rFonts w:ascii="Helvetica" w:hAnsi="Helvetica" w:cs="Helvetica"/>
          <w:b/>
          <w:sz w:val="22"/>
          <w:szCs w:val="22"/>
        </w:rPr>
        <w:t xml:space="preserve">Apolosophy handlar om </w:t>
      </w:r>
      <w:r w:rsidR="00940B68">
        <w:rPr>
          <w:rFonts w:ascii="Helvetica" w:hAnsi="Helvetica" w:cs="Helvetica"/>
          <w:b/>
          <w:sz w:val="22"/>
          <w:szCs w:val="22"/>
        </w:rPr>
        <w:t xml:space="preserve">Apotek Hjärtats filosofi om </w:t>
      </w:r>
      <w:r w:rsidR="00297E57">
        <w:rPr>
          <w:rFonts w:ascii="Helvetica" w:hAnsi="Helvetica" w:cs="Helvetica"/>
          <w:b/>
          <w:sz w:val="22"/>
          <w:szCs w:val="22"/>
        </w:rPr>
        <w:t xml:space="preserve">hälsa och </w:t>
      </w:r>
      <w:r w:rsidR="00940B68">
        <w:rPr>
          <w:rFonts w:ascii="Helvetica" w:hAnsi="Helvetica" w:cs="Helvetica"/>
          <w:b/>
          <w:sz w:val="22"/>
          <w:szCs w:val="22"/>
        </w:rPr>
        <w:t>välbefinnande</w:t>
      </w:r>
      <w:r w:rsidR="00297E57">
        <w:rPr>
          <w:rFonts w:ascii="Helvetica" w:hAnsi="Helvetica" w:cs="Helvetica"/>
          <w:b/>
          <w:sz w:val="22"/>
          <w:szCs w:val="22"/>
        </w:rPr>
        <w:t xml:space="preserve"> och i varje produkt ryms ett helt apoteks kunnande</w:t>
      </w:r>
      <w:r w:rsidR="007D21B5">
        <w:rPr>
          <w:rFonts w:ascii="Helvetica" w:hAnsi="Helvetica" w:cs="Helvetica"/>
          <w:b/>
          <w:sz w:val="22"/>
          <w:szCs w:val="22"/>
        </w:rPr>
        <w:t>. Konceptet rymmer allt från vårdande spaprodukter till hud- och hårvård och först ut i hyllorna är Apolosophy makeup och solskydd.</w:t>
      </w:r>
    </w:p>
    <w:p w:rsidR="00297E57" w:rsidRDefault="00297E57" w:rsidP="0002464C">
      <w:pPr>
        <w:rPr>
          <w:rFonts w:ascii="Helvetica" w:hAnsi="Helvetica" w:cs="Helvetica"/>
          <w:b/>
          <w:sz w:val="22"/>
          <w:szCs w:val="22"/>
        </w:rPr>
      </w:pPr>
      <w:bookmarkStart w:id="0" w:name="_GoBack"/>
      <w:bookmarkEnd w:id="0"/>
    </w:p>
    <w:p w:rsidR="008D0472" w:rsidRPr="007D21B5" w:rsidRDefault="00297E57" w:rsidP="0002464C">
      <w:pPr>
        <w:rPr>
          <w:rFonts w:ascii="Helvetica" w:hAnsi="Helvetica" w:cs="Helvetica"/>
          <w:sz w:val="22"/>
          <w:szCs w:val="22"/>
        </w:rPr>
      </w:pPr>
      <w:r>
        <w:rPr>
          <w:rFonts w:ascii="Helvetica" w:hAnsi="Helvetica" w:cs="Helvetica"/>
          <w:sz w:val="22"/>
          <w:szCs w:val="22"/>
        </w:rPr>
        <w:t xml:space="preserve">Kvalitet och finish i design och </w:t>
      </w:r>
      <w:r w:rsidR="007D21B5" w:rsidRPr="007D21B5">
        <w:rPr>
          <w:rFonts w:ascii="Helvetica" w:hAnsi="Helvetica" w:cs="Helvetica"/>
          <w:sz w:val="22"/>
          <w:szCs w:val="22"/>
        </w:rPr>
        <w:t>förpackning</w:t>
      </w:r>
      <w:r>
        <w:rPr>
          <w:rFonts w:ascii="Helvetica" w:hAnsi="Helvetica" w:cs="Helvetica"/>
          <w:sz w:val="22"/>
          <w:szCs w:val="22"/>
        </w:rPr>
        <w:t xml:space="preserve">ar </w:t>
      </w:r>
      <w:r w:rsidR="007D21B5" w:rsidRPr="007D21B5">
        <w:rPr>
          <w:rFonts w:ascii="Helvetica" w:hAnsi="Helvetica" w:cs="Helvetica"/>
          <w:sz w:val="22"/>
          <w:szCs w:val="22"/>
        </w:rPr>
        <w:t xml:space="preserve">är kännetecknande för </w:t>
      </w:r>
      <w:proofErr w:type="spellStart"/>
      <w:r w:rsidR="007D21B5">
        <w:rPr>
          <w:rFonts w:ascii="Helvetica" w:hAnsi="Helvetica" w:cs="Helvetica"/>
          <w:sz w:val="22"/>
          <w:szCs w:val="22"/>
        </w:rPr>
        <w:t>Apolosophy</w:t>
      </w:r>
      <w:proofErr w:type="spellEnd"/>
      <w:r w:rsidR="007D21B5">
        <w:rPr>
          <w:rFonts w:ascii="Helvetica" w:hAnsi="Helvetica" w:cs="Helvetica"/>
          <w:sz w:val="22"/>
          <w:szCs w:val="22"/>
        </w:rPr>
        <w:t xml:space="preserve">. </w:t>
      </w:r>
      <w:r>
        <w:rPr>
          <w:rFonts w:ascii="Helvetica" w:hAnsi="Helvetica" w:cs="Helvetica"/>
          <w:sz w:val="22"/>
          <w:szCs w:val="22"/>
        </w:rPr>
        <w:t>Apotek Hjärtats nya uppgraderade koncept</w:t>
      </w:r>
      <w:r w:rsidR="007D21B5">
        <w:rPr>
          <w:rFonts w:ascii="Helvetica" w:hAnsi="Helvetica" w:cs="Helvetica"/>
          <w:sz w:val="22"/>
          <w:szCs w:val="22"/>
        </w:rPr>
        <w:t xml:space="preserve"> innehåller produktserier inom solskydd, makeup, ansikte och hud, fotvård, hår, spa och en hudvårdsserie anpassad för män. Ingredienserna är skonsamma och utvalda med omsorg och </w:t>
      </w:r>
      <w:r w:rsidR="00DC69A7">
        <w:rPr>
          <w:rFonts w:ascii="Helvetica" w:hAnsi="Helvetica" w:cs="Helvetica"/>
          <w:sz w:val="22"/>
          <w:szCs w:val="22"/>
        </w:rPr>
        <w:t xml:space="preserve">kvaliteten </w:t>
      </w:r>
      <w:r w:rsidR="007D21B5">
        <w:rPr>
          <w:rFonts w:ascii="Helvetica" w:hAnsi="Helvetica" w:cs="Helvetica"/>
          <w:sz w:val="22"/>
          <w:szCs w:val="22"/>
        </w:rPr>
        <w:t>ska kännas ända ut i paketeringen av produkterna.</w:t>
      </w:r>
    </w:p>
    <w:p w:rsidR="008D0472" w:rsidRDefault="008D0472" w:rsidP="0002464C">
      <w:pPr>
        <w:rPr>
          <w:rFonts w:ascii="Helvetica" w:hAnsi="Helvetica" w:cs="Helvetica"/>
          <w:b/>
          <w:sz w:val="22"/>
          <w:szCs w:val="22"/>
        </w:rPr>
      </w:pPr>
    </w:p>
    <w:p w:rsidR="00940B68" w:rsidRDefault="00067640" w:rsidP="00067640">
      <w:pPr>
        <w:pStyle w:val="Liststycke"/>
        <w:numPr>
          <w:ilvl w:val="0"/>
          <w:numId w:val="35"/>
        </w:numPr>
        <w:rPr>
          <w:rFonts w:ascii="Helvetica" w:hAnsi="Helvetica" w:cs="Helvetica"/>
          <w:b/>
          <w:sz w:val="22"/>
          <w:szCs w:val="22"/>
        </w:rPr>
      </w:pPr>
      <w:r w:rsidRPr="004A5189">
        <w:rPr>
          <w:rFonts w:ascii="Helvetica" w:hAnsi="Helvetica" w:cs="Helvetica"/>
          <w:sz w:val="22"/>
          <w:szCs w:val="22"/>
        </w:rPr>
        <w:t xml:space="preserve">Apolosophy är mer än ett namn, det är ett sätt att förpacka det vi tror på </w:t>
      </w:r>
      <w:r>
        <w:rPr>
          <w:rFonts w:ascii="Helvetica" w:hAnsi="Helvetica" w:cs="Helvetica"/>
          <w:sz w:val="22"/>
          <w:szCs w:val="22"/>
        </w:rPr>
        <w:t>och står för som apotek. Det är produkter vi är stolta över och de håller</w:t>
      </w:r>
      <w:r w:rsidRPr="004A5189">
        <w:rPr>
          <w:rFonts w:ascii="Helvetica" w:hAnsi="Helvetica" w:cs="Helvetica"/>
          <w:sz w:val="22"/>
          <w:szCs w:val="22"/>
        </w:rPr>
        <w:t xml:space="preserve"> högt ställda kvalitetskrav</w:t>
      </w:r>
      <w:r>
        <w:rPr>
          <w:rFonts w:ascii="Helvetica" w:hAnsi="Helvetica" w:cs="Helvetica"/>
          <w:sz w:val="22"/>
          <w:szCs w:val="22"/>
        </w:rPr>
        <w:t xml:space="preserve"> på både finish och innehåll</w:t>
      </w:r>
      <w:r w:rsidRPr="004A5189">
        <w:rPr>
          <w:rFonts w:ascii="Helvetica" w:hAnsi="Helvetica" w:cs="Helvetica"/>
          <w:sz w:val="22"/>
          <w:szCs w:val="22"/>
        </w:rPr>
        <w:t xml:space="preserve">, säger </w:t>
      </w:r>
      <w:r w:rsidR="00AD3CF0" w:rsidRPr="00A37D86">
        <w:rPr>
          <w:rFonts w:ascii="Helvetica" w:hAnsi="Helvetica" w:cs="Helvetica"/>
          <w:i/>
          <w:sz w:val="22"/>
          <w:szCs w:val="22"/>
        </w:rPr>
        <w:t>Fredrik Kullberg, marknadschef</w:t>
      </w:r>
      <w:r w:rsidRPr="00A37D86">
        <w:rPr>
          <w:rFonts w:ascii="Helvetica" w:hAnsi="Helvetica" w:cs="Helvetica"/>
          <w:i/>
          <w:sz w:val="22"/>
          <w:szCs w:val="22"/>
        </w:rPr>
        <w:t xml:space="preserve"> på Apotek Hjärtat</w:t>
      </w:r>
      <w:r w:rsidRPr="00A37D86">
        <w:rPr>
          <w:rFonts w:ascii="Helvetica" w:hAnsi="Helvetica" w:cs="Helvetica"/>
          <w:sz w:val="22"/>
          <w:szCs w:val="22"/>
        </w:rPr>
        <w:t>.</w:t>
      </w:r>
      <w:r>
        <w:rPr>
          <w:rFonts w:ascii="Helvetica" w:hAnsi="Helvetica" w:cs="Helvetica"/>
          <w:sz w:val="22"/>
          <w:szCs w:val="22"/>
        </w:rPr>
        <w:br/>
      </w:r>
    </w:p>
    <w:p w:rsidR="00940B68" w:rsidRDefault="00067640" w:rsidP="00940B68">
      <w:pPr>
        <w:autoSpaceDE w:val="0"/>
        <w:autoSpaceDN w:val="0"/>
        <w:adjustRightInd w:val="0"/>
        <w:rPr>
          <w:rFonts w:ascii="Helvetica" w:hAnsi="Helvetica" w:cs="Helvetica"/>
          <w:sz w:val="22"/>
          <w:szCs w:val="22"/>
        </w:rPr>
      </w:pPr>
      <w:r w:rsidRPr="008D0472">
        <w:rPr>
          <w:rFonts w:ascii="Helvetica" w:hAnsi="Helvetica" w:cs="Helvetica"/>
          <w:sz w:val="22"/>
          <w:szCs w:val="22"/>
        </w:rPr>
        <w:t xml:space="preserve">Alla produkter är framtagna utifrån noggranna krav </w:t>
      </w:r>
      <w:r>
        <w:rPr>
          <w:rFonts w:ascii="Helvetica" w:hAnsi="Helvetica" w:cs="Helvetica"/>
          <w:sz w:val="22"/>
          <w:szCs w:val="22"/>
        </w:rPr>
        <w:t>på kvalitet och samtliga leverantörer är</w:t>
      </w:r>
      <w:r w:rsidRPr="008D0472">
        <w:rPr>
          <w:rFonts w:ascii="Helvetica" w:hAnsi="Helvetica" w:cs="Helvetica"/>
          <w:sz w:val="22"/>
          <w:szCs w:val="22"/>
        </w:rPr>
        <w:t xml:space="preserve"> </w:t>
      </w:r>
      <w:r w:rsidR="00297E57" w:rsidRPr="008D0472">
        <w:rPr>
          <w:rFonts w:ascii="Helvetica" w:hAnsi="Helvetica" w:cs="Helvetica"/>
          <w:sz w:val="22"/>
          <w:szCs w:val="22"/>
        </w:rPr>
        <w:t>kvalitetssäkrade</w:t>
      </w:r>
      <w:r w:rsidR="00297E57">
        <w:rPr>
          <w:rFonts w:ascii="Helvetica" w:hAnsi="Helvetica" w:cs="Helvetica"/>
          <w:sz w:val="22"/>
          <w:szCs w:val="22"/>
        </w:rPr>
        <w:t xml:space="preserve"> och</w:t>
      </w:r>
      <w:r w:rsidR="00297E57" w:rsidRPr="008D0472">
        <w:rPr>
          <w:rFonts w:ascii="Helvetica" w:hAnsi="Helvetica" w:cs="Helvetica"/>
          <w:sz w:val="22"/>
          <w:szCs w:val="22"/>
        </w:rPr>
        <w:t xml:space="preserve"> </w:t>
      </w:r>
      <w:r w:rsidRPr="008D0472">
        <w:rPr>
          <w:rFonts w:ascii="Helvetica" w:hAnsi="Helvetica" w:cs="Helvetica"/>
          <w:sz w:val="22"/>
          <w:szCs w:val="22"/>
        </w:rPr>
        <w:t xml:space="preserve">utvalda </w:t>
      </w:r>
      <w:r w:rsidR="00DC69A7">
        <w:rPr>
          <w:rFonts w:ascii="Helvetica" w:hAnsi="Helvetica" w:cs="Helvetica"/>
          <w:sz w:val="22"/>
          <w:szCs w:val="22"/>
        </w:rPr>
        <w:t>med omsorg</w:t>
      </w:r>
      <w:r>
        <w:rPr>
          <w:rFonts w:ascii="Helvetica" w:hAnsi="Helvetica" w:cs="Helvetica"/>
          <w:sz w:val="22"/>
          <w:szCs w:val="22"/>
        </w:rPr>
        <w:t xml:space="preserve">. </w:t>
      </w:r>
    </w:p>
    <w:p w:rsidR="00067640" w:rsidRDefault="00067640" w:rsidP="00067640">
      <w:pPr>
        <w:autoSpaceDE w:val="0"/>
        <w:autoSpaceDN w:val="0"/>
        <w:adjustRightInd w:val="0"/>
        <w:rPr>
          <w:rFonts w:ascii="Helvetica" w:hAnsi="Helvetica" w:cs="Helvetica"/>
          <w:sz w:val="22"/>
          <w:szCs w:val="22"/>
        </w:rPr>
      </w:pPr>
    </w:p>
    <w:p w:rsidR="00067640" w:rsidRDefault="00067640" w:rsidP="00067640">
      <w:pPr>
        <w:autoSpaceDE w:val="0"/>
        <w:autoSpaceDN w:val="0"/>
        <w:adjustRightInd w:val="0"/>
        <w:rPr>
          <w:rFonts w:ascii="Helvetica" w:hAnsi="Helvetica" w:cs="Helvetica"/>
          <w:sz w:val="22"/>
          <w:szCs w:val="22"/>
        </w:rPr>
      </w:pPr>
      <w:r>
        <w:rPr>
          <w:rFonts w:ascii="Helvetica" w:hAnsi="Helvetica" w:cs="Helvetica"/>
          <w:sz w:val="22"/>
          <w:szCs w:val="22"/>
        </w:rPr>
        <w:t>Först ut i konceptet är en serie makeup med a</w:t>
      </w:r>
      <w:r w:rsidR="00C656B3">
        <w:rPr>
          <w:rFonts w:ascii="Helvetica" w:hAnsi="Helvetica" w:cs="Helvetica"/>
          <w:sz w:val="22"/>
          <w:szCs w:val="22"/>
        </w:rPr>
        <w:t xml:space="preserve">llt från silkig </w:t>
      </w:r>
      <w:proofErr w:type="spellStart"/>
      <w:r w:rsidR="00C656B3">
        <w:rPr>
          <w:rFonts w:ascii="Helvetica" w:hAnsi="Helvetica" w:cs="Helvetica"/>
          <w:sz w:val="22"/>
          <w:szCs w:val="22"/>
        </w:rPr>
        <w:t>foundation</w:t>
      </w:r>
      <w:proofErr w:type="spellEnd"/>
      <w:r w:rsidR="00C656B3">
        <w:rPr>
          <w:rFonts w:ascii="Helvetica" w:hAnsi="Helvetica" w:cs="Helvetica"/>
          <w:sz w:val="22"/>
          <w:szCs w:val="22"/>
        </w:rPr>
        <w:t xml:space="preserve"> till skimrande färg och glans </w:t>
      </w:r>
      <w:r w:rsidR="00997B29">
        <w:rPr>
          <w:rFonts w:ascii="Helvetica" w:hAnsi="Helvetica" w:cs="Helvetica"/>
          <w:sz w:val="22"/>
          <w:szCs w:val="22"/>
        </w:rPr>
        <w:t>för</w:t>
      </w:r>
      <w:r w:rsidR="00C656B3">
        <w:rPr>
          <w:rFonts w:ascii="Helvetica" w:hAnsi="Helvetica" w:cs="Helvetica"/>
          <w:sz w:val="22"/>
          <w:szCs w:val="22"/>
        </w:rPr>
        <w:t xml:space="preserve"> läppar och ögon </w:t>
      </w:r>
      <w:r w:rsidR="00297E57">
        <w:rPr>
          <w:rFonts w:ascii="Helvetica" w:hAnsi="Helvetica" w:cs="Helvetica"/>
          <w:sz w:val="22"/>
          <w:szCs w:val="22"/>
        </w:rPr>
        <w:t>och</w:t>
      </w:r>
      <w:r w:rsidR="00C656B3">
        <w:rPr>
          <w:rFonts w:ascii="Helvetica" w:hAnsi="Helvetica" w:cs="Helvetica"/>
          <w:sz w:val="22"/>
          <w:szCs w:val="22"/>
        </w:rPr>
        <w:t xml:space="preserve"> puder för nästippen</w:t>
      </w:r>
      <w:r w:rsidR="00997B29">
        <w:rPr>
          <w:rFonts w:ascii="Helvetica" w:hAnsi="Helvetica" w:cs="Helvetica"/>
          <w:sz w:val="22"/>
          <w:szCs w:val="22"/>
        </w:rPr>
        <w:t xml:space="preserve">. Samtidigt lanseras </w:t>
      </w:r>
      <w:proofErr w:type="spellStart"/>
      <w:r w:rsidR="00997B29">
        <w:rPr>
          <w:rFonts w:ascii="Helvetica" w:hAnsi="Helvetica" w:cs="Helvetica"/>
          <w:sz w:val="22"/>
          <w:szCs w:val="22"/>
        </w:rPr>
        <w:t>Apolosop</w:t>
      </w:r>
      <w:r w:rsidR="00297E57">
        <w:rPr>
          <w:rFonts w:ascii="Helvetica" w:hAnsi="Helvetica" w:cs="Helvetica"/>
          <w:sz w:val="22"/>
          <w:szCs w:val="22"/>
        </w:rPr>
        <w:t>h</w:t>
      </w:r>
      <w:r w:rsidR="00997B29">
        <w:rPr>
          <w:rFonts w:ascii="Helvetica" w:hAnsi="Helvetica" w:cs="Helvetica"/>
          <w:sz w:val="22"/>
          <w:szCs w:val="22"/>
        </w:rPr>
        <w:t>y</w:t>
      </w:r>
      <w:proofErr w:type="spellEnd"/>
      <w:r w:rsidR="00997B29">
        <w:rPr>
          <w:rFonts w:ascii="Helvetica" w:hAnsi="Helvetica" w:cs="Helvetica"/>
          <w:sz w:val="22"/>
          <w:szCs w:val="22"/>
        </w:rPr>
        <w:t xml:space="preserve"> solskydd, solskydd för ansikte och kropp utvecklad för</w:t>
      </w:r>
      <w:r w:rsidR="00C656B3">
        <w:rPr>
          <w:rFonts w:ascii="Helvetica" w:hAnsi="Helvetica" w:cs="Helvetica"/>
          <w:sz w:val="22"/>
          <w:szCs w:val="22"/>
        </w:rPr>
        <w:t xml:space="preserve"> att passa barn under tre års känsliga hud. Barnprodukterna i serien är även </w:t>
      </w:r>
      <w:proofErr w:type="spellStart"/>
      <w:r w:rsidR="00C656B3">
        <w:rPr>
          <w:rFonts w:ascii="Helvetica" w:hAnsi="Helvetica" w:cs="Helvetica"/>
          <w:sz w:val="22"/>
          <w:szCs w:val="22"/>
        </w:rPr>
        <w:t>Svanenmärkta</w:t>
      </w:r>
      <w:proofErr w:type="spellEnd"/>
      <w:r w:rsidR="00C656B3">
        <w:rPr>
          <w:rFonts w:ascii="Helvetica" w:hAnsi="Helvetica" w:cs="Helvetica"/>
          <w:sz w:val="22"/>
          <w:szCs w:val="22"/>
        </w:rPr>
        <w:t>.</w:t>
      </w:r>
      <w:r w:rsidR="00A127DB" w:rsidRPr="00A127DB">
        <w:rPr>
          <w:noProof/>
        </w:rPr>
        <w:t xml:space="preserve"> </w:t>
      </w:r>
    </w:p>
    <w:p w:rsidR="00FC6AA2" w:rsidRDefault="00FC6AA2" w:rsidP="00067640">
      <w:pPr>
        <w:autoSpaceDE w:val="0"/>
        <w:autoSpaceDN w:val="0"/>
        <w:adjustRightInd w:val="0"/>
        <w:rPr>
          <w:rFonts w:ascii="Helvetica" w:hAnsi="Helvetica" w:cs="Helvetica"/>
          <w:sz w:val="22"/>
          <w:szCs w:val="22"/>
        </w:rPr>
        <w:sectPr w:rsidR="00FC6AA2" w:rsidSect="009D68FA">
          <w:headerReference w:type="default" r:id="rId9"/>
          <w:pgSz w:w="11906" w:h="16838"/>
          <w:pgMar w:top="2410" w:right="1133" w:bottom="1276" w:left="1134" w:header="708" w:footer="823" w:gutter="0"/>
          <w:cols w:space="708"/>
          <w:docGrid w:linePitch="360"/>
        </w:sectPr>
      </w:pPr>
    </w:p>
    <w:p w:rsidR="00997B29" w:rsidRDefault="00997B29" w:rsidP="00067640">
      <w:pPr>
        <w:autoSpaceDE w:val="0"/>
        <w:autoSpaceDN w:val="0"/>
        <w:adjustRightInd w:val="0"/>
        <w:rPr>
          <w:rFonts w:ascii="Helvetica" w:hAnsi="Helvetica" w:cs="Helvetica"/>
          <w:sz w:val="22"/>
          <w:szCs w:val="22"/>
        </w:rPr>
      </w:pPr>
    </w:p>
    <w:p w:rsidR="00C656B3" w:rsidRPr="00BD6289" w:rsidRDefault="00C656B3" w:rsidP="00C656B3">
      <w:pPr>
        <w:autoSpaceDE w:val="0"/>
        <w:autoSpaceDN w:val="0"/>
        <w:adjustRightInd w:val="0"/>
        <w:rPr>
          <w:rFonts w:ascii="Helvetica" w:hAnsi="Helvetica" w:cs="Helvetica"/>
          <w:sz w:val="22"/>
          <w:szCs w:val="22"/>
        </w:rPr>
      </w:pPr>
      <w:r>
        <w:rPr>
          <w:rFonts w:ascii="Helvetica" w:hAnsi="Helvetica" w:cs="Helvetica"/>
          <w:sz w:val="22"/>
          <w:szCs w:val="22"/>
        </w:rPr>
        <w:t xml:space="preserve">I samband med lanseringen av </w:t>
      </w:r>
      <w:proofErr w:type="spellStart"/>
      <w:r>
        <w:rPr>
          <w:rFonts w:ascii="Helvetica" w:hAnsi="Helvetica" w:cs="Helvetica"/>
          <w:sz w:val="22"/>
          <w:szCs w:val="22"/>
        </w:rPr>
        <w:t>A</w:t>
      </w:r>
      <w:r w:rsidR="00297E57">
        <w:rPr>
          <w:rFonts w:ascii="Helvetica" w:hAnsi="Helvetica" w:cs="Helvetica"/>
          <w:sz w:val="22"/>
          <w:szCs w:val="22"/>
        </w:rPr>
        <w:t>polosophy</w:t>
      </w:r>
      <w:proofErr w:type="spellEnd"/>
      <w:r w:rsidR="00297E57">
        <w:rPr>
          <w:rFonts w:ascii="Helvetica" w:hAnsi="Helvetica" w:cs="Helvetica"/>
          <w:sz w:val="22"/>
          <w:szCs w:val="22"/>
        </w:rPr>
        <w:t xml:space="preserve"> gör Apotek Hjärtat en</w:t>
      </w:r>
      <w:r>
        <w:rPr>
          <w:rFonts w:ascii="Helvetica" w:hAnsi="Helvetica" w:cs="Helvetica"/>
          <w:sz w:val="22"/>
          <w:szCs w:val="22"/>
        </w:rPr>
        <w:t xml:space="preserve"> satsning på makeup. Tillsammans med </w:t>
      </w:r>
      <w:proofErr w:type="spellStart"/>
      <w:r>
        <w:rPr>
          <w:rFonts w:ascii="Helvetica" w:hAnsi="Helvetica" w:cs="Helvetica"/>
          <w:sz w:val="22"/>
          <w:szCs w:val="22"/>
        </w:rPr>
        <w:t>Apolosophy</w:t>
      </w:r>
      <w:proofErr w:type="spellEnd"/>
      <w:r>
        <w:rPr>
          <w:rFonts w:ascii="Helvetica" w:hAnsi="Helvetica" w:cs="Helvetica"/>
          <w:sz w:val="22"/>
          <w:szCs w:val="22"/>
        </w:rPr>
        <w:t xml:space="preserve"> makeup </w:t>
      </w:r>
      <w:r w:rsidR="00297E57">
        <w:rPr>
          <w:rFonts w:ascii="Helvetica" w:hAnsi="Helvetica" w:cs="Helvetica"/>
          <w:sz w:val="22"/>
          <w:szCs w:val="22"/>
        </w:rPr>
        <w:t>lanseras</w:t>
      </w:r>
      <w:r>
        <w:rPr>
          <w:rFonts w:ascii="Helvetica" w:hAnsi="Helvetica" w:cs="Helvetica"/>
          <w:sz w:val="22"/>
          <w:szCs w:val="22"/>
        </w:rPr>
        <w:t xml:space="preserve"> mineralmakeup</w:t>
      </w:r>
      <w:r w:rsidR="00297E57">
        <w:rPr>
          <w:rFonts w:ascii="Helvetica" w:hAnsi="Helvetica" w:cs="Helvetica"/>
          <w:sz w:val="22"/>
          <w:szCs w:val="22"/>
        </w:rPr>
        <w:t xml:space="preserve"> från Idun och</w:t>
      </w:r>
      <w:r w:rsidR="00DC69A7">
        <w:rPr>
          <w:rFonts w:ascii="Helvetica" w:hAnsi="Helvetica" w:cs="Helvetica"/>
          <w:sz w:val="22"/>
          <w:szCs w:val="22"/>
        </w:rPr>
        <w:t xml:space="preserve"> </w:t>
      </w:r>
      <w:r>
        <w:rPr>
          <w:rFonts w:ascii="Helvetica" w:hAnsi="Helvetica" w:cs="Helvetica"/>
          <w:sz w:val="22"/>
          <w:szCs w:val="22"/>
        </w:rPr>
        <w:t>No7</w:t>
      </w:r>
      <w:r w:rsidR="00DC69A7">
        <w:rPr>
          <w:rFonts w:ascii="Helvetica" w:hAnsi="Helvetica" w:cs="Helvetica"/>
          <w:sz w:val="22"/>
          <w:szCs w:val="22"/>
        </w:rPr>
        <w:t xml:space="preserve"> från Boots</w:t>
      </w:r>
      <w:r w:rsidR="00997B29">
        <w:rPr>
          <w:rFonts w:ascii="Helvetica" w:hAnsi="Helvetica" w:cs="Helvetica"/>
          <w:sz w:val="22"/>
          <w:szCs w:val="22"/>
        </w:rPr>
        <w:t xml:space="preserve">. De </w:t>
      </w:r>
      <w:r w:rsidR="00297E57">
        <w:rPr>
          <w:rFonts w:ascii="Helvetica" w:hAnsi="Helvetica" w:cs="Helvetica"/>
          <w:sz w:val="22"/>
          <w:szCs w:val="22"/>
        </w:rPr>
        <w:t>introduceras</w:t>
      </w:r>
      <w:r w:rsidR="00997B29">
        <w:rPr>
          <w:rFonts w:ascii="Helvetica" w:hAnsi="Helvetica" w:cs="Helvetica"/>
          <w:sz w:val="22"/>
          <w:szCs w:val="22"/>
        </w:rPr>
        <w:t xml:space="preserve"> </w:t>
      </w:r>
      <w:r>
        <w:rPr>
          <w:rFonts w:ascii="Helvetica" w:hAnsi="Helvetica" w:cs="Helvetica"/>
          <w:sz w:val="22"/>
          <w:szCs w:val="22"/>
        </w:rPr>
        <w:t>på apotek i Stockholm, Göte</w:t>
      </w:r>
      <w:r w:rsidR="00997B29">
        <w:rPr>
          <w:rFonts w:ascii="Helvetica" w:hAnsi="Helvetica" w:cs="Helvetica"/>
          <w:sz w:val="22"/>
          <w:szCs w:val="22"/>
        </w:rPr>
        <w:t xml:space="preserve">borg och Malmö </w:t>
      </w:r>
      <w:r>
        <w:rPr>
          <w:rFonts w:ascii="Helvetica" w:hAnsi="Helvetica" w:cs="Helvetica"/>
          <w:sz w:val="22"/>
          <w:szCs w:val="22"/>
        </w:rPr>
        <w:t xml:space="preserve">under maj 2013 och </w:t>
      </w:r>
      <w:r w:rsidR="00997B29">
        <w:rPr>
          <w:rFonts w:ascii="Helvetica" w:hAnsi="Helvetica" w:cs="Helvetica"/>
          <w:sz w:val="22"/>
          <w:szCs w:val="22"/>
        </w:rPr>
        <w:t xml:space="preserve">kommer </w:t>
      </w:r>
      <w:r w:rsidR="00297E57">
        <w:rPr>
          <w:rFonts w:ascii="Helvetica" w:hAnsi="Helvetica" w:cs="Helvetica"/>
          <w:sz w:val="22"/>
          <w:szCs w:val="22"/>
        </w:rPr>
        <w:t>ut till</w:t>
      </w:r>
      <w:r>
        <w:rPr>
          <w:rFonts w:ascii="Helvetica" w:hAnsi="Helvetica" w:cs="Helvetica"/>
          <w:sz w:val="22"/>
          <w:szCs w:val="22"/>
        </w:rPr>
        <w:t xml:space="preserve"> övriga Apotek Hjärtat i hela landet under hösten 2013. </w:t>
      </w:r>
    </w:p>
    <w:p w:rsidR="0002464C" w:rsidRDefault="0002464C" w:rsidP="0002464C">
      <w:pPr>
        <w:pStyle w:val="Liststycke1"/>
        <w:ind w:left="0"/>
        <w:rPr>
          <w:rFonts w:ascii="Helvetica" w:hAnsi="Helvetica" w:cs="Helvetica"/>
          <w:sz w:val="22"/>
          <w:szCs w:val="22"/>
        </w:rPr>
      </w:pPr>
    </w:p>
    <w:p w:rsidR="00997B29" w:rsidRPr="004A5189" w:rsidRDefault="00997B29" w:rsidP="00997B29">
      <w:pPr>
        <w:autoSpaceDE w:val="0"/>
        <w:autoSpaceDN w:val="0"/>
        <w:adjustRightInd w:val="0"/>
        <w:rPr>
          <w:rFonts w:ascii="Helvetica" w:hAnsi="Helvetica" w:cs="Helvetica"/>
          <w:sz w:val="22"/>
          <w:szCs w:val="22"/>
        </w:rPr>
      </w:pPr>
      <w:r>
        <w:rPr>
          <w:rFonts w:ascii="Helvetica" w:hAnsi="Helvetica" w:cs="Helvetica"/>
          <w:sz w:val="22"/>
          <w:szCs w:val="22"/>
        </w:rPr>
        <w:t>Fler produktserier inom konceptet Apolosophy kommer under hösten 2013 och 2014.</w:t>
      </w:r>
    </w:p>
    <w:p w:rsidR="00FC6AA2" w:rsidRDefault="00FC6AA2" w:rsidP="0002464C">
      <w:pPr>
        <w:pStyle w:val="Liststycke1"/>
        <w:ind w:left="0"/>
        <w:rPr>
          <w:rFonts w:ascii="Helvetica" w:hAnsi="Helvetica" w:cs="Helvetica"/>
          <w:sz w:val="22"/>
          <w:szCs w:val="22"/>
        </w:rPr>
        <w:sectPr w:rsidR="00FC6AA2" w:rsidSect="00FC6AA2">
          <w:type w:val="continuous"/>
          <w:pgSz w:w="11906" w:h="16838"/>
          <w:pgMar w:top="2410" w:right="1133" w:bottom="1276" w:left="1134" w:header="708" w:footer="823" w:gutter="0"/>
          <w:cols w:num="2" w:space="708"/>
          <w:docGrid w:linePitch="360"/>
        </w:sectPr>
      </w:pPr>
      <w:r>
        <w:rPr>
          <w:noProof/>
        </w:rPr>
        <w:lastRenderedPageBreak/>
        <w:drawing>
          <wp:inline distT="0" distB="0" distL="0" distR="0" wp14:anchorId="6B4D19E9" wp14:editId="07E7FEF4">
            <wp:extent cx="3189768" cy="2126118"/>
            <wp:effectExtent l="0" t="0" r="0" b="7620"/>
            <wp:docPr id="1" name="Bildobjekt 1" descr="C:\Users\matilda.hellman\Downloads\Hjartat_Pressbilder ny 73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lda.hellman\Downloads\Hjartat_Pressbilder ny 736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132" cy="2134359"/>
                    </a:xfrm>
                    <a:prstGeom prst="rect">
                      <a:avLst/>
                    </a:prstGeom>
                    <a:noFill/>
                    <a:ln>
                      <a:noFill/>
                    </a:ln>
                  </pic:spPr>
                </pic:pic>
              </a:graphicData>
            </a:graphic>
          </wp:inline>
        </w:drawing>
      </w:r>
    </w:p>
    <w:p w:rsidR="00C656B3" w:rsidRDefault="00C656B3" w:rsidP="0002464C">
      <w:pPr>
        <w:pStyle w:val="Liststycke1"/>
        <w:ind w:left="0"/>
        <w:rPr>
          <w:rFonts w:ascii="Helvetica" w:hAnsi="Helvetica" w:cs="Helvetica"/>
          <w:sz w:val="22"/>
          <w:szCs w:val="22"/>
        </w:rPr>
      </w:pPr>
    </w:p>
    <w:p w:rsidR="00F25416" w:rsidRPr="00FC6AA2" w:rsidRDefault="0002464C" w:rsidP="0002464C">
      <w:pPr>
        <w:rPr>
          <w:rFonts w:ascii="Helvetica" w:hAnsi="Helvetica" w:cs="Helvetica"/>
          <w:b/>
          <w:sz w:val="22"/>
          <w:szCs w:val="22"/>
        </w:rPr>
      </w:pPr>
      <w:r w:rsidRPr="00BD6289">
        <w:rPr>
          <w:rFonts w:ascii="Helvetica" w:hAnsi="Helvetica" w:cs="Helvetica"/>
          <w:b/>
          <w:sz w:val="22"/>
          <w:szCs w:val="22"/>
        </w:rPr>
        <w:t>För mer information</w:t>
      </w:r>
      <w:r w:rsidR="00F25416">
        <w:rPr>
          <w:rFonts w:ascii="Helvetica" w:hAnsi="Helvetica" w:cs="Helvetica"/>
          <w:b/>
          <w:sz w:val="22"/>
          <w:szCs w:val="22"/>
        </w:rPr>
        <w:t xml:space="preserve"> och test av produkter,</w:t>
      </w:r>
      <w:r w:rsidRPr="00BD6289">
        <w:rPr>
          <w:rFonts w:ascii="Helvetica" w:hAnsi="Helvetica" w:cs="Helvetica"/>
          <w:b/>
          <w:sz w:val="22"/>
          <w:szCs w:val="22"/>
        </w:rPr>
        <w:t xml:space="preserve"> kontakta:</w:t>
      </w:r>
    </w:p>
    <w:p w:rsidR="00F66F5E" w:rsidRPr="0002464C" w:rsidRDefault="0002464C" w:rsidP="0002464C">
      <w:pPr>
        <w:rPr>
          <w:rFonts w:ascii="Helvetica" w:hAnsi="Helvetica" w:cs="Helvetica"/>
          <w:sz w:val="22"/>
          <w:szCs w:val="22"/>
          <w:lang w:val="de-DE"/>
        </w:rPr>
      </w:pPr>
      <w:r w:rsidRPr="00BD6289">
        <w:rPr>
          <w:rFonts w:ascii="Helvetica" w:hAnsi="Helvetica" w:cs="Helvetica"/>
          <w:sz w:val="22"/>
          <w:szCs w:val="22"/>
          <w:lang w:val="de-DE"/>
        </w:rPr>
        <w:t>Presschef Charlotte af Klercker, 0707-29 73 27, charlotte.af.klercker@apotekhjartat.se</w:t>
      </w:r>
    </w:p>
    <w:p w:rsidR="00297E57" w:rsidRDefault="00297E57" w:rsidP="00297E57">
      <w:pPr>
        <w:autoSpaceDE w:val="0"/>
        <w:autoSpaceDN w:val="0"/>
        <w:adjustRightInd w:val="0"/>
        <w:rPr>
          <w:rFonts w:ascii="Helvetica" w:hAnsi="Helvetica" w:cs="Helvetica"/>
          <w:b/>
          <w:i/>
          <w:sz w:val="22"/>
          <w:szCs w:val="22"/>
        </w:rPr>
      </w:pPr>
    </w:p>
    <w:p w:rsidR="00297E57" w:rsidRPr="00BD6289" w:rsidRDefault="00297E57" w:rsidP="00297E57">
      <w:pPr>
        <w:autoSpaceDE w:val="0"/>
        <w:autoSpaceDN w:val="0"/>
        <w:adjustRightInd w:val="0"/>
        <w:rPr>
          <w:rFonts w:ascii="Helvetica" w:hAnsi="Helvetica" w:cs="Helvetica"/>
          <w:sz w:val="22"/>
          <w:szCs w:val="22"/>
        </w:rPr>
      </w:pPr>
      <w:r w:rsidRPr="00297E57">
        <w:rPr>
          <w:rFonts w:ascii="Helvetica" w:hAnsi="Helvetica" w:cs="Helvetica"/>
          <w:b/>
          <w:sz w:val="22"/>
          <w:szCs w:val="22"/>
        </w:rPr>
        <w:t>Bildmaterial</w:t>
      </w:r>
      <w:r w:rsidRPr="00297E57">
        <w:rPr>
          <w:rFonts w:ascii="Helvetica" w:hAnsi="Helvetica" w:cs="Helvetica"/>
          <w:b/>
          <w:sz w:val="22"/>
          <w:szCs w:val="22"/>
        </w:rPr>
        <w:br/>
      </w:r>
      <w:r w:rsidRPr="00BD6289">
        <w:rPr>
          <w:rFonts w:ascii="Helvetica" w:hAnsi="Helvetica" w:cs="Helvetica"/>
          <w:sz w:val="22"/>
          <w:szCs w:val="22"/>
        </w:rPr>
        <w:t xml:space="preserve">För bilder på de nya produkterna, se </w:t>
      </w:r>
      <w:hyperlink r:id="rId11" w:history="1">
        <w:r w:rsidRPr="00BD6289">
          <w:rPr>
            <w:rFonts w:ascii="Helvetica" w:hAnsi="Helvetica" w:cs="Helvetica"/>
            <w:sz w:val="22"/>
            <w:szCs w:val="22"/>
          </w:rPr>
          <w:t>http://www.flickr.com/photos/apotekhjartat</w:t>
        </w:r>
      </w:hyperlink>
      <w:r w:rsidRPr="00BD6289">
        <w:rPr>
          <w:rFonts w:ascii="Helvetica" w:hAnsi="Helvetica" w:cs="Helvetica"/>
          <w:sz w:val="22"/>
          <w:szCs w:val="22"/>
        </w:rPr>
        <w:t>. Högerklicka på bilderna för att ladda ner dem.</w:t>
      </w:r>
      <w:r>
        <w:rPr>
          <w:rFonts w:ascii="Helvetica" w:hAnsi="Helvetica" w:cs="Helvetica"/>
          <w:sz w:val="22"/>
          <w:szCs w:val="22"/>
        </w:rPr>
        <w:t xml:space="preserve"> För enskild produktinformation se bifogad produktbeskrivning.</w:t>
      </w:r>
    </w:p>
    <w:p w:rsidR="00FC6AA2" w:rsidRDefault="00FC6AA2">
      <w:pPr>
        <w:rPr>
          <w:rFonts w:ascii="Helvetica" w:hAnsi="Helvetica" w:cs="Helvetica"/>
          <w:b/>
          <w:i/>
          <w:sz w:val="22"/>
          <w:szCs w:val="22"/>
        </w:rPr>
      </w:pPr>
    </w:p>
    <w:p w:rsidR="001F1AB7" w:rsidRPr="000115EA" w:rsidRDefault="00803C5F" w:rsidP="00A127DB">
      <w:pPr>
        <w:spacing w:after="135" w:line="270" w:lineRule="atLeast"/>
        <w:rPr>
          <w:rFonts w:ascii="Helvetica" w:hAnsi="Helvetica" w:cs="Helvetica"/>
          <w:sz w:val="22"/>
          <w:szCs w:val="22"/>
        </w:rPr>
      </w:pPr>
      <w:r w:rsidRPr="000115EA">
        <w:rPr>
          <w:rFonts w:ascii="Helvetica" w:hAnsi="Helvetica" w:cs="Helvetica"/>
          <w:b/>
          <w:i/>
          <w:sz w:val="22"/>
          <w:szCs w:val="22"/>
        </w:rPr>
        <w:t>Apotek Hjärtat</w:t>
      </w:r>
      <w:r w:rsidRPr="000115EA">
        <w:rPr>
          <w:rFonts w:ascii="Helvetica" w:hAnsi="Helvetica" w:cs="Helvetica"/>
          <w:b/>
          <w:i/>
          <w:sz w:val="22"/>
          <w:szCs w:val="22"/>
        </w:rPr>
        <w:br/>
      </w:r>
      <w:r w:rsidRPr="000115EA">
        <w:rPr>
          <w:rFonts w:ascii="Helvetica" w:hAnsi="Helvetica" w:cs="Helvetica"/>
          <w:i/>
          <w:sz w:val="22"/>
          <w:szCs w:val="22"/>
        </w:rPr>
        <w:t>Apotek Hjärtat vill ge varje kund bättre hälsa och välbefinnande genom ett personligt bemötande, ett brett sortiment och utökade tjänster. Apotek Hjärtat är Sveriges största privata apoteksaktör med över 275 apotek runt om i landet. Omsättningen är drygt 7 miljarder kronor.</w:t>
      </w:r>
    </w:p>
    <w:sectPr w:rsidR="001F1AB7" w:rsidRPr="000115EA" w:rsidSect="00FC6AA2">
      <w:type w:val="continuous"/>
      <w:pgSz w:w="11906" w:h="16838"/>
      <w:pgMar w:top="2410" w:right="1133" w:bottom="1276" w:left="1134" w:header="708" w:footer="8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57" w:rsidRDefault="00311957" w:rsidP="00AA0069">
      <w:r>
        <w:separator/>
      </w:r>
    </w:p>
  </w:endnote>
  <w:endnote w:type="continuationSeparator" w:id="0">
    <w:p w:rsidR="00311957" w:rsidRDefault="00311957" w:rsidP="00AA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AFF" w:usb1="C0007843" w:usb2="00000009" w:usb3="00000000" w:csb0="000001FF" w:csb1="00000000"/>
  </w:font>
  <w:font w:name="Whitney Book">
    <w:panose1 w:val="00000000000000000000"/>
    <w:charset w:val="00"/>
    <w:family w:val="modern"/>
    <w:notTrueType/>
    <w:pitch w:val="variable"/>
    <w:sig w:usb0="A00000BF" w:usb1="4000004A" w:usb2="00000000" w:usb3="00000000" w:csb0="0000000B"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57" w:rsidRDefault="00311957" w:rsidP="00AA0069">
      <w:r>
        <w:separator/>
      </w:r>
    </w:p>
  </w:footnote>
  <w:footnote w:type="continuationSeparator" w:id="0">
    <w:p w:rsidR="00311957" w:rsidRDefault="00311957" w:rsidP="00AA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85" w:rsidRDefault="00542D85" w:rsidP="00AA0069">
    <w:pPr>
      <w:pStyle w:val="Sidhuvud"/>
    </w:pPr>
    <w:r>
      <w:rPr>
        <w:noProof/>
      </w:rPr>
      <w:drawing>
        <wp:inline distT="0" distB="0" distL="0" distR="0" wp14:anchorId="6DCC1CDB" wp14:editId="4A7BDF0A">
          <wp:extent cx="2998470" cy="510540"/>
          <wp:effectExtent l="19050" t="0" r="0" b="0"/>
          <wp:docPr id="7" name="Bild 1"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n"/>
                  <pic:cNvPicPr>
                    <a:picLocks noChangeAspect="1" noChangeArrowheads="1"/>
                  </pic:cNvPicPr>
                </pic:nvPicPr>
                <pic:blipFill>
                  <a:blip r:embed="rId1"/>
                  <a:srcRect/>
                  <a:stretch>
                    <a:fillRect/>
                  </a:stretch>
                </pic:blipFill>
                <pic:spPr bwMode="auto">
                  <a:xfrm>
                    <a:off x="0" y="0"/>
                    <a:ext cx="2998470" cy="510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A5A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1E5EF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F0C6DC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6A6EF1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B965E9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E042E7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3273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3A08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C4FB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CEA897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960F0A6"/>
    <w:lvl w:ilvl="0">
      <w:start w:val="1"/>
      <w:numFmt w:val="bullet"/>
      <w:lvlText w:val=""/>
      <w:lvlJc w:val="left"/>
      <w:pPr>
        <w:tabs>
          <w:tab w:val="num" w:pos="360"/>
        </w:tabs>
        <w:ind w:left="360" w:hanging="360"/>
      </w:pPr>
      <w:rPr>
        <w:rFonts w:ascii="Symbol" w:hAnsi="Symbol" w:hint="default"/>
      </w:rPr>
    </w:lvl>
  </w:abstractNum>
  <w:abstractNum w:abstractNumId="11">
    <w:nsid w:val="0393477E"/>
    <w:multiLevelType w:val="hybridMultilevel"/>
    <w:tmpl w:val="C674050A"/>
    <w:lvl w:ilvl="0" w:tplc="88E8A830">
      <w:start w:val="1"/>
      <w:numFmt w:val="bullet"/>
      <w:lvlText w:val="•"/>
      <w:lvlJc w:val="left"/>
      <w:pPr>
        <w:tabs>
          <w:tab w:val="num" w:pos="720"/>
        </w:tabs>
        <w:ind w:left="720" w:hanging="360"/>
      </w:pPr>
      <w:rPr>
        <w:rFonts w:ascii="Arial" w:hAnsi="Arial" w:hint="default"/>
      </w:rPr>
    </w:lvl>
    <w:lvl w:ilvl="1" w:tplc="C338C228" w:tentative="1">
      <w:start w:val="1"/>
      <w:numFmt w:val="bullet"/>
      <w:lvlText w:val="•"/>
      <w:lvlJc w:val="left"/>
      <w:pPr>
        <w:tabs>
          <w:tab w:val="num" w:pos="1440"/>
        </w:tabs>
        <w:ind w:left="1440" w:hanging="360"/>
      </w:pPr>
      <w:rPr>
        <w:rFonts w:ascii="Arial" w:hAnsi="Arial" w:hint="default"/>
      </w:rPr>
    </w:lvl>
    <w:lvl w:ilvl="2" w:tplc="F48A0766" w:tentative="1">
      <w:start w:val="1"/>
      <w:numFmt w:val="bullet"/>
      <w:lvlText w:val="•"/>
      <w:lvlJc w:val="left"/>
      <w:pPr>
        <w:tabs>
          <w:tab w:val="num" w:pos="2160"/>
        </w:tabs>
        <w:ind w:left="2160" w:hanging="360"/>
      </w:pPr>
      <w:rPr>
        <w:rFonts w:ascii="Arial" w:hAnsi="Arial" w:hint="default"/>
      </w:rPr>
    </w:lvl>
    <w:lvl w:ilvl="3" w:tplc="340E47E8" w:tentative="1">
      <w:start w:val="1"/>
      <w:numFmt w:val="bullet"/>
      <w:lvlText w:val="•"/>
      <w:lvlJc w:val="left"/>
      <w:pPr>
        <w:tabs>
          <w:tab w:val="num" w:pos="2880"/>
        </w:tabs>
        <w:ind w:left="2880" w:hanging="360"/>
      </w:pPr>
      <w:rPr>
        <w:rFonts w:ascii="Arial" w:hAnsi="Arial" w:hint="default"/>
      </w:rPr>
    </w:lvl>
    <w:lvl w:ilvl="4" w:tplc="1C5E9A1E" w:tentative="1">
      <w:start w:val="1"/>
      <w:numFmt w:val="bullet"/>
      <w:lvlText w:val="•"/>
      <w:lvlJc w:val="left"/>
      <w:pPr>
        <w:tabs>
          <w:tab w:val="num" w:pos="3600"/>
        </w:tabs>
        <w:ind w:left="3600" w:hanging="360"/>
      </w:pPr>
      <w:rPr>
        <w:rFonts w:ascii="Arial" w:hAnsi="Arial" w:hint="default"/>
      </w:rPr>
    </w:lvl>
    <w:lvl w:ilvl="5" w:tplc="E9AADED2" w:tentative="1">
      <w:start w:val="1"/>
      <w:numFmt w:val="bullet"/>
      <w:lvlText w:val="•"/>
      <w:lvlJc w:val="left"/>
      <w:pPr>
        <w:tabs>
          <w:tab w:val="num" w:pos="4320"/>
        </w:tabs>
        <w:ind w:left="4320" w:hanging="360"/>
      </w:pPr>
      <w:rPr>
        <w:rFonts w:ascii="Arial" w:hAnsi="Arial" w:hint="default"/>
      </w:rPr>
    </w:lvl>
    <w:lvl w:ilvl="6" w:tplc="CE761282" w:tentative="1">
      <w:start w:val="1"/>
      <w:numFmt w:val="bullet"/>
      <w:lvlText w:val="•"/>
      <w:lvlJc w:val="left"/>
      <w:pPr>
        <w:tabs>
          <w:tab w:val="num" w:pos="5040"/>
        </w:tabs>
        <w:ind w:left="5040" w:hanging="360"/>
      </w:pPr>
      <w:rPr>
        <w:rFonts w:ascii="Arial" w:hAnsi="Arial" w:hint="default"/>
      </w:rPr>
    </w:lvl>
    <w:lvl w:ilvl="7" w:tplc="5F28069A" w:tentative="1">
      <w:start w:val="1"/>
      <w:numFmt w:val="bullet"/>
      <w:lvlText w:val="•"/>
      <w:lvlJc w:val="left"/>
      <w:pPr>
        <w:tabs>
          <w:tab w:val="num" w:pos="5760"/>
        </w:tabs>
        <w:ind w:left="5760" w:hanging="360"/>
      </w:pPr>
      <w:rPr>
        <w:rFonts w:ascii="Arial" w:hAnsi="Arial" w:hint="default"/>
      </w:rPr>
    </w:lvl>
    <w:lvl w:ilvl="8" w:tplc="7BA4BF5A" w:tentative="1">
      <w:start w:val="1"/>
      <w:numFmt w:val="bullet"/>
      <w:lvlText w:val="•"/>
      <w:lvlJc w:val="left"/>
      <w:pPr>
        <w:tabs>
          <w:tab w:val="num" w:pos="6480"/>
        </w:tabs>
        <w:ind w:left="6480" w:hanging="360"/>
      </w:pPr>
      <w:rPr>
        <w:rFonts w:ascii="Arial" w:hAnsi="Arial" w:hint="default"/>
      </w:rPr>
    </w:lvl>
  </w:abstractNum>
  <w:abstractNum w:abstractNumId="12">
    <w:nsid w:val="06AE77E1"/>
    <w:multiLevelType w:val="hybridMultilevel"/>
    <w:tmpl w:val="14820DBA"/>
    <w:lvl w:ilvl="0" w:tplc="0B7AA9A0">
      <w:numFmt w:val="bullet"/>
      <w:lvlText w:val="-"/>
      <w:lvlJc w:val="left"/>
      <w:pPr>
        <w:ind w:left="720" w:hanging="360"/>
      </w:pPr>
      <w:rPr>
        <w:rFonts w:ascii="Gotham Rounded Book" w:eastAsia="Times New Roman" w:hAnsi="Gotham Rounded Book"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56500E"/>
    <w:multiLevelType w:val="hybridMultilevel"/>
    <w:tmpl w:val="B9F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1DE7363"/>
    <w:multiLevelType w:val="hybridMultilevel"/>
    <w:tmpl w:val="00949624"/>
    <w:lvl w:ilvl="0" w:tplc="6EDA4322">
      <w:start w:val="1"/>
      <w:numFmt w:val="bullet"/>
      <w:lvlText w:val="•"/>
      <w:lvlJc w:val="left"/>
      <w:pPr>
        <w:tabs>
          <w:tab w:val="num" w:pos="720"/>
        </w:tabs>
        <w:ind w:left="720" w:hanging="360"/>
      </w:pPr>
      <w:rPr>
        <w:rFonts w:ascii="Whitney Book" w:hAnsi="Whitney Book" w:hint="default"/>
      </w:rPr>
    </w:lvl>
    <w:lvl w:ilvl="1" w:tplc="FA1C8A72" w:tentative="1">
      <w:start w:val="1"/>
      <w:numFmt w:val="bullet"/>
      <w:lvlText w:val="•"/>
      <w:lvlJc w:val="left"/>
      <w:pPr>
        <w:tabs>
          <w:tab w:val="num" w:pos="1440"/>
        </w:tabs>
        <w:ind w:left="1440" w:hanging="360"/>
      </w:pPr>
      <w:rPr>
        <w:rFonts w:ascii="Whitney Book" w:hAnsi="Whitney Book" w:hint="default"/>
      </w:rPr>
    </w:lvl>
    <w:lvl w:ilvl="2" w:tplc="AAD075C4" w:tentative="1">
      <w:start w:val="1"/>
      <w:numFmt w:val="bullet"/>
      <w:lvlText w:val="•"/>
      <w:lvlJc w:val="left"/>
      <w:pPr>
        <w:tabs>
          <w:tab w:val="num" w:pos="2160"/>
        </w:tabs>
        <w:ind w:left="2160" w:hanging="360"/>
      </w:pPr>
      <w:rPr>
        <w:rFonts w:ascii="Whitney Book" w:hAnsi="Whitney Book" w:hint="default"/>
      </w:rPr>
    </w:lvl>
    <w:lvl w:ilvl="3" w:tplc="6B32FA50" w:tentative="1">
      <w:start w:val="1"/>
      <w:numFmt w:val="bullet"/>
      <w:lvlText w:val="•"/>
      <w:lvlJc w:val="left"/>
      <w:pPr>
        <w:tabs>
          <w:tab w:val="num" w:pos="2880"/>
        </w:tabs>
        <w:ind w:left="2880" w:hanging="360"/>
      </w:pPr>
      <w:rPr>
        <w:rFonts w:ascii="Whitney Book" w:hAnsi="Whitney Book" w:hint="default"/>
      </w:rPr>
    </w:lvl>
    <w:lvl w:ilvl="4" w:tplc="955A3C98" w:tentative="1">
      <w:start w:val="1"/>
      <w:numFmt w:val="bullet"/>
      <w:lvlText w:val="•"/>
      <w:lvlJc w:val="left"/>
      <w:pPr>
        <w:tabs>
          <w:tab w:val="num" w:pos="3600"/>
        </w:tabs>
        <w:ind w:left="3600" w:hanging="360"/>
      </w:pPr>
      <w:rPr>
        <w:rFonts w:ascii="Whitney Book" w:hAnsi="Whitney Book" w:hint="default"/>
      </w:rPr>
    </w:lvl>
    <w:lvl w:ilvl="5" w:tplc="DF44BF90" w:tentative="1">
      <w:start w:val="1"/>
      <w:numFmt w:val="bullet"/>
      <w:lvlText w:val="•"/>
      <w:lvlJc w:val="left"/>
      <w:pPr>
        <w:tabs>
          <w:tab w:val="num" w:pos="4320"/>
        </w:tabs>
        <w:ind w:left="4320" w:hanging="360"/>
      </w:pPr>
      <w:rPr>
        <w:rFonts w:ascii="Whitney Book" w:hAnsi="Whitney Book" w:hint="default"/>
      </w:rPr>
    </w:lvl>
    <w:lvl w:ilvl="6" w:tplc="9F8C4422" w:tentative="1">
      <w:start w:val="1"/>
      <w:numFmt w:val="bullet"/>
      <w:lvlText w:val="•"/>
      <w:lvlJc w:val="left"/>
      <w:pPr>
        <w:tabs>
          <w:tab w:val="num" w:pos="5040"/>
        </w:tabs>
        <w:ind w:left="5040" w:hanging="360"/>
      </w:pPr>
      <w:rPr>
        <w:rFonts w:ascii="Whitney Book" w:hAnsi="Whitney Book" w:hint="default"/>
      </w:rPr>
    </w:lvl>
    <w:lvl w:ilvl="7" w:tplc="28549F2C" w:tentative="1">
      <w:start w:val="1"/>
      <w:numFmt w:val="bullet"/>
      <w:lvlText w:val="•"/>
      <w:lvlJc w:val="left"/>
      <w:pPr>
        <w:tabs>
          <w:tab w:val="num" w:pos="5760"/>
        </w:tabs>
        <w:ind w:left="5760" w:hanging="360"/>
      </w:pPr>
      <w:rPr>
        <w:rFonts w:ascii="Whitney Book" w:hAnsi="Whitney Book" w:hint="default"/>
      </w:rPr>
    </w:lvl>
    <w:lvl w:ilvl="8" w:tplc="CF4059CE" w:tentative="1">
      <w:start w:val="1"/>
      <w:numFmt w:val="bullet"/>
      <w:lvlText w:val="•"/>
      <w:lvlJc w:val="left"/>
      <w:pPr>
        <w:tabs>
          <w:tab w:val="num" w:pos="6480"/>
        </w:tabs>
        <w:ind w:left="6480" w:hanging="360"/>
      </w:pPr>
      <w:rPr>
        <w:rFonts w:ascii="Whitney Book" w:hAnsi="Whitney Book" w:hint="default"/>
      </w:rPr>
    </w:lvl>
  </w:abstractNum>
  <w:abstractNum w:abstractNumId="15">
    <w:nsid w:val="28492239"/>
    <w:multiLevelType w:val="hybridMultilevel"/>
    <w:tmpl w:val="0332DC5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288A76A0"/>
    <w:multiLevelType w:val="hybridMultilevel"/>
    <w:tmpl w:val="7458F3D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B34145C"/>
    <w:multiLevelType w:val="hybridMultilevel"/>
    <w:tmpl w:val="AA76DE1E"/>
    <w:lvl w:ilvl="0" w:tplc="A0382BB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C475F46"/>
    <w:multiLevelType w:val="hybridMultilevel"/>
    <w:tmpl w:val="C5DAE400"/>
    <w:lvl w:ilvl="0" w:tplc="E42AB5AA">
      <w:start w:val="1"/>
      <w:numFmt w:val="bullet"/>
      <w:lvlText w:val="-"/>
      <w:lvlJc w:val="left"/>
      <w:pPr>
        <w:ind w:left="720" w:hanging="360"/>
      </w:pPr>
      <w:rPr>
        <w:rFonts w:ascii="Gotham Rounded Book" w:eastAsia="Times New Roman" w:hAnsi="Gotham Rounded Book"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F5161AC"/>
    <w:multiLevelType w:val="multilevel"/>
    <w:tmpl w:val="3B0E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13B79"/>
    <w:multiLevelType w:val="hybridMultilevel"/>
    <w:tmpl w:val="9606E55E"/>
    <w:lvl w:ilvl="0" w:tplc="458EDF2E">
      <w:start w:val="9"/>
      <w:numFmt w:val="bullet"/>
      <w:lvlText w:val="-"/>
      <w:lvlJc w:val="left"/>
      <w:pPr>
        <w:ind w:left="720" w:hanging="360"/>
      </w:pPr>
      <w:rPr>
        <w:rFonts w:ascii="Gotham Rounded Book" w:eastAsia="Times New Roman" w:hAnsi="Gotham Rounded Book"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4E319A8"/>
    <w:multiLevelType w:val="hybridMultilevel"/>
    <w:tmpl w:val="05F87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373244AA"/>
    <w:multiLevelType w:val="hybridMultilevel"/>
    <w:tmpl w:val="11A2E34A"/>
    <w:lvl w:ilvl="0" w:tplc="901ABCA2">
      <w:start w:val="11"/>
      <w:numFmt w:val="bullet"/>
      <w:lvlText w:val="-"/>
      <w:lvlJc w:val="left"/>
      <w:pPr>
        <w:ind w:left="720" w:hanging="360"/>
      </w:pPr>
      <w:rPr>
        <w:rFonts w:ascii="Helvetica" w:eastAsia="Times New Roman" w:hAnsi="Helvetica" w:hint="default"/>
        <w:sz w:val="7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A0460FF"/>
    <w:multiLevelType w:val="hybridMultilevel"/>
    <w:tmpl w:val="48BA7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CBC42D0"/>
    <w:multiLevelType w:val="hybridMultilevel"/>
    <w:tmpl w:val="E1007C8A"/>
    <w:lvl w:ilvl="0" w:tplc="E80479CA">
      <w:numFmt w:val="bullet"/>
      <w:lvlText w:val="-"/>
      <w:lvlJc w:val="left"/>
      <w:pPr>
        <w:ind w:left="450" w:hanging="360"/>
      </w:pPr>
      <w:rPr>
        <w:rFonts w:ascii="Gotham Rounded Book" w:eastAsia="Times New Roman" w:hAnsi="Gotham Rounded Book" w:hint="default"/>
        <w:b w:val="0"/>
        <w:sz w:val="36"/>
      </w:rPr>
    </w:lvl>
    <w:lvl w:ilvl="1" w:tplc="041D0003" w:tentative="1">
      <w:start w:val="1"/>
      <w:numFmt w:val="bullet"/>
      <w:lvlText w:val="o"/>
      <w:lvlJc w:val="left"/>
      <w:pPr>
        <w:ind w:left="1170" w:hanging="360"/>
      </w:pPr>
      <w:rPr>
        <w:rFonts w:ascii="Courier New" w:hAnsi="Courier New" w:hint="default"/>
      </w:rPr>
    </w:lvl>
    <w:lvl w:ilvl="2" w:tplc="041D0005" w:tentative="1">
      <w:start w:val="1"/>
      <w:numFmt w:val="bullet"/>
      <w:lvlText w:val=""/>
      <w:lvlJc w:val="left"/>
      <w:pPr>
        <w:ind w:left="1890" w:hanging="360"/>
      </w:pPr>
      <w:rPr>
        <w:rFonts w:ascii="Wingdings" w:hAnsi="Wingdings" w:hint="default"/>
      </w:rPr>
    </w:lvl>
    <w:lvl w:ilvl="3" w:tplc="041D0001" w:tentative="1">
      <w:start w:val="1"/>
      <w:numFmt w:val="bullet"/>
      <w:lvlText w:val=""/>
      <w:lvlJc w:val="left"/>
      <w:pPr>
        <w:ind w:left="2610" w:hanging="360"/>
      </w:pPr>
      <w:rPr>
        <w:rFonts w:ascii="Symbol" w:hAnsi="Symbol" w:hint="default"/>
      </w:rPr>
    </w:lvl>
    <w:lvl w:ilvl="4" w:tplc="041D0003" w:tentative="1">
      <w:start w:val="1"/>
      <w:numFmt w:val="bullet"/>
      <w:lvlText w:val="o"/>
      <w:lvlJc w:val="left"/>
      <w:pPr>
        <w:ind w:left="3330" w:hanging="360"/>
      </w:pPr>
      <w:rPr>
        <w:rFonts w:ascii="Courier New" w:hAnsi="Courier New" w:hint="default"/>
      </w:rPr>
    </w:lvl>
    <w:lvl w:ilvl="5" w:tplc="041D0005" w:tentative="1">
      <w:start w:val="1"/>
      <w:numFmt w:val="bullet"/>
      <w:lvlText w:val=""/>
      <w:lvlJc w:val="left"/>
      <w:pPr>
        <w:ind w:left="4050" w:hanging="360"/>
      </w:pPr>
      <w:rPr>
        <w:rFonts w:ascii="Wingdings" w:hAnsi="Wingdings" w:hint="default"/>
      </w:rPr>
    </w:lvl>
    <w:lvl w:ilvl="6" w:tplc="041D0001" w:tentative="1">
      <w:start w:val="1"/>
      <w:numFmt w:val="bullet"/>
      <w:lvlText w:val=""/>
      <w:lvlJc w:val="left"/>
      <w:pPr>
        <w:ind w:left="4770" w:hanging="360"/>
      </w:pPr>
      <w:rPr>
        <w:rFonts w:ascii="Symbol" w:hAnsi="Symbol" w:hint="default"/>
      </w:rPr>
    </w:lvl>
    <w:lvl w:ilvl="7" w:tplc="041D0003" w:tentative="1">
      <w:start w:val="1"/>
      <w:numFmt w:val="bullet"/>
      <w:lvlText w:val="o"/>
      <w:lvlJc w:val="left"/>
      <w:pPr>
        <w:ind w:left="5490" w:hanging="360"/>
      </w:pPr>
      <w:rPr>
        <w:rFonts w:ascii="Courier New" w:hAnsi="Courier New" w:hint="default"/>
      </w:rPr>
    </w:lvl>
    <w:lvl w:ilvl="8" w:tplc="041D0005" w:tentative="1">
      <w:start w:val="1"/>
      <w:numFmt w:val="bullet"/>
      <w:lvlText w:val=""/>
      <w:lvlJc w:val="left"/>
      <w:pPr>
        <w:ind w:left="6210" w:hanging="360"/>
      </w:pPr>
      <w:rPr>
        <w:rFonts w:ascii="Wingdings" w:hAnsi="Wingdings" w:hint="default"/>
      </w:rPr>
    </w:lvl>
  </w:abstractNum>
  <w:abstractNum w:abstractNumId="25">
    <w:nsid w:val="3CC47EBD"/>
    <w:multiLevelType w:val="hybridMultilevel"/>
    <w:tmpl w:val="E99C9EE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41E127C7"/>
    <w:multiLevelType w:val="multilevel"/>
    <w:tmpl w:val="3A2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14DFB"/>
    <w:multiLevelType w:val="hybridMultilevel"/>
    <w:tmpl w:val="252A371C"/>
    <w:lvl w:ilvl="0" w:tplc="7180D880">
      <w:numFmt w:val="bullet"/>
      <w:lvlText w:val="-"/>
      <w:lvlJc w:val="left"/>
      <w:pPr>
        <w:ind w:left="720" w:hanging="360"/>
      </w:pPr>
      <w:rPr>
        <w:rFonts w:ascii="Gotham Rounded Book" w:eastAsia="Times New Roman" w:hAnsi="Gotham Rounded Book"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4D507E0"/>
    <w:multiLevelType w:val="hybridMultilevel"/>
    <w:tmpl w:val="E2906B58"/>
    <w:lvl w:ilvl="0" w:tplc="D81C6862">
      <w:start w:val="11"/>
      <w:numFmt w:val="bullet"/>
      <w:lvlText w:val="-"/>
      <w:lvlJc w:val="left"/>
      <w:pPr>
        <w:ind w:left="720" w:hanging="360"/>
      </w:pPr>
      <w:rPr>
        <w:rFonts w:ascii="Helvetica" w:eastAsia="Times New Roman" w:hAnsi="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8BE167A"/>
    <w:multiLevelType w:val="hybridMultilevel"/>
    <w:tmpl w:val="D4E8766A"/>
    <w:lvl w:ilvl="0" w:tplc="EEC6B07A">
      <w:numFmt w:val="bullet"/>
      <w:lvlText w:val="-"/>
      <w:lvlJc w:val="left"/>
      <w:pPr>
        <w:ind w:left="720" w:hanging="360"/>
      </w:pPr>
      <w:rPr>
        <w:rFonts w:ascii="Gotham Rounded Book" w:eastAsia="Times New Roman" w:hAnsi="Gotham Rounded Book"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58D6547"/>
    <w:multiLevelType w:val="hybridMultilevel"/>
    <w:tmpl w:val="39C0EED8"/>
    <w:lvl w:ilvl="0" w:tplc="32566B98">
      <w:numFmt w:val="bullet"/>
      <w:lvlText w:val="-"/>
      <w:lvlJc w:val="left"/>
      <w:pPr>
        <w:ind w:left="720" w:hanging="360"/>
      </w:pPr>
      <w:rPr>
        <w:rFonts w:ascii="Helvetica" w:eastAsia="Times New Roman" w:hAnsi="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5AC0AE1"/>
    <w:multiLevelType w:val="hybridMultilevel"/>
    <w:tmpl w:val="1770804A"/>
    <w:lvl w:ilvl="0" w:tplc="FF2AB66C">
      <w:start w:val="1"/>
      <w:numFmt w:val="bullet"/>
      <w:lvlText w:val="•"/>
      <w:lvlJc w:val="left"/>
      <w:pPr>
        <w:tabs>
          <w:tab w:val="num" w:pos="720"/>
        </w:tabs>
        <w:ind w:left="720" w:hanging="360"/>
      </w:pPr>
      <w:rPr>
        <w:rFonts w:ascii="Whitney Book" w:hAnsi="Whitney Book" w:hint="default"/>
      </w:rPr>
    </w:lvl>
    <w:lvl w:ilvl="1" w:tplc="F71A570E" w:tentative="1">
      <w:start w:val="1"/>
      <w:numFmt w:val="bullet"/>
      <w:lvlText w:val="•"/>
      <w:lvlJc w:val="left"/>
      <w:pPr>
        <w:tabs>
          <w:tab w:val="num" w:pos="1440"/>
        </w:tabs>
        <w:ind w:left="1440" w:hanging="360"/>
      </w:pPr>
      <w:rPr>
        <w:rFonts w:ascii="Whitney Book" w:hAnsi="Whitney Book" w:hint="default"/>
      </w:rPr>
    </w:lvl>
    <w:lvl w:ilvl="2" w:tplc="310622AA">
      <w:start w:val="1"/>
      <w:numFmt w:val="bullet"/>
      <w:lvlText w:val="•"/>
      <w:lvlJc w:val="left"/>
      <w:pPr>
        <w:tabs>
          <w:tab w:val="num" w:pos="2160"/>
        </w:tabs>
        <w:ind w:left="2160" w:hanging="360"/>
      </w:pPr>
      <w:rPr>
        <w:rFonts w:ascii="Whitney Book" w:hAnsi="Whitney Book" w:hint="default"/>
      </w:rPr>
    </w:lvl>
    <w:lvl w:ilvl="3" w:tplc="1AEC4C4A" w:tentative="1">
      <w:start w:val="1"/>
      <w:numFmt w:val="bullet"/>
      <w:lvlText w:val="•"/>
      <w:lvlJc w:val="left"/>
      <w:pPr>
        <w:tabs>
          <w:tab w:val="num" w:pos="2880"/>
        </w:tabs>
        <w:ind w:left="2880" w:hanging="360"/>
      </w:pPr>
      <w:rPr>
        <w:rFonts w:ascii="Whitney Book" w:hAnsi="Whitney Book" w:hint="default"/>
      </w:rPr>
    </w:lvl>
    <w:lvl w:ilvl="4" w:tplc="1F02D8C2" w:tentative="1">
      <w:start w:val="1"/>
      <w:numFmt w:val="bullet"/>
      <w:lvlText w:val="•"/>
      <w:lvlJc w:val="left"/>
      <w:pPr>
        <w:tabs>
          <w:tab w:val="num" w:pos="3600"/>
        </w:tabs>
        <w:ind w:left="3600" w:hanging="360"/>
      </w:pPr>
      <w:rPr>
        <w:rFonts w:ascii="Whitney Book" w:hAnsi="Whitney Book" w:hint="default"/>
      </w:rPr>
    </w:lvl>
    <w:lvl w:ilvl="5" w:tplc="07E07C76" w:tentative="1">
      <w:start w:val="1"/>
      <w:numFmt w:val="bullet"/>
      <w:lvlText w:val="•"/>
      <w:lvlJc w:val="left"/>
      <w:pPr>
        <w:tabs>
          <w:tab w:val="num" w:pos="4320"/>
        </w:tabs>
        <w:ind w:left="4320" w:hanging="360"/>
      </w:pPr>
      <w:rPr>
        <w:rFonts w:ascii="Whitney Book" w:hAnsi="Whitney Book" w:hint="default"/>
      </w:rPr>
    </w:lvl>
    <w:lvl w:ilvl="6" w:tplc="3C90C94E" w:tentative="1">
      <w:start w:val="1"/>
      <w:numFmt w:val="bullet"/>
      <w:lvlText w:val="•"/>
      <w:lvlJc w:val="left"/>
      <w:pPr>
        <w:tabs>
          <w:tab w:val="num" w:pos="5040"/>
        </w:tabs>
        <w:ind w:left="5040" w:hanging="360"/>
      </w:pPr>
      <w:rPr>
        <w:rFonts w:ascii="Whitney Book" w:hAnsi="Whitney Book" w:hint="default"/>
      </w:rPr>
    </w:lvl>
    <w:lvl w:ilvl="7" w:tplc="6720A230" w:tentative="1">
      <w:start w:val="1"/>
      <w:numFmt w:val="bullet"/>
      <w:lvlText w:val="•"/>
      <w:lvlJc w:val="left"/>
      <w:pPr>
        <w:tabs>
          <w:tab w:val="num" w:pos="5760"/>
        </w:tabs>
        <w:ind w:left="5760" w:hanging="360"/>
      </w:pPr>
      <w:rPr>
        <w:rFonts w:ascii="Whitney Book" w:hAnsi="Whitney Book" w:hint="default"/>
      </w:rPr>
    </w:lvl>
    <w:lvl w:ilvl="8" w:tplc="942E5340" w:tentative="1">
      <w:start w:val="1"/>
      <w:numFmt w:val="bullet"/>
      <w:lvlText w:val="•"/>
      <w:lvlJc w:val="left"/>
      <w:pPr>
        <w:tabs>
          <w:tab w:val="num" w:pos="6480"/>
        </w:tabs>
        <w:ind w:left="6480" w:hanging="360"/>
      </w:pPr>
      <w:rPr>
        <w:rFonts w:ascii="Whitney Book" w:hAnsi="Whitney Book" w:hint="default"/>
      </w:rPr>
    </w:lvl>
  </w:abstractNum>
  <w:abstractNum w:abstractNumId="32">
    <w:nsid w:val="78940DA8"/>
    <w:multiLevelType w:val="hybridMultilevel"/>
    <w:tmpl w:val="1EFAC902"/>
    <w:lvl w:ilvl="0" w:tplc="009A7CE6">
      <w:start w:val="38"/>
      <w:numFmt w:val="bullet"/>
      <w:lvlText w:val="-"/>
      <w:lvlJc w:val="left"/>
      <w:pPr>
        <w:ind w:left="720" w:hanging="360"/>
      </w:pPr>
      <w:rPr>
        <w:rFonts w:ascii="Helvetica" w:eastAsia="Times New Roman" w:hAnsi="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C244529"/>
    <w:multiLevelType w:val="hybridMultilevel"/>
    <w:tmpl w:val="0B90D91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4">
    <w:nsid w:val="7EBF303D"/>
    <w:multiLevelType w:val="hybridMultilevel"/>
    <w:tmpl w:val="91502EE0"/>
    <w:lvl w:ilvl="0" w:tplc="869C7908">
      <w:start w:val="9"/>
      <w:numFmt w:val="bullet"/>
      <w:lvlText w:val="-"/>
      <w:lvlJc w:val="left"/>
      <w:pPr>
        <w:ind w:left="720" w:hanging="360"/>
      </w:pPr>
      <w:rPr>
        <w:rFonts w:ascii="TimesLTStd-Roman" w:eastAsia="Times New Roman" w:hAnsi="TimesLTStd-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5"/>
  </w:num>
  <w:num w:numId="13">
    <w:abstractNumId w:val="30"/>
  </w:num>
  <w:num w:numId="14">
    <w:abstractNumId w:val="22"/>
  </w:num>
  <w:num w:numId="15">
    <w:abstractNumId w:val="2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1"/>
  </w:num>
  <w:num w:numId="23">
    <w:abstractNumId w:val="24"/>
  </w:num>
  <w:num w:numId="24">
    <w:abstractNumId w:val="34"/>
  </w:num>
  <w:num w:numId="25">
    <w:abstractNumId w:val="20"/>
  </w:num>
  <w:num w:numId="26">
    <w:abstractNumId w:val="15"/>
  </w:num>
  <w:num w:numId="27">
    <w:abstractNumId w:val="29"/>
  </w:num>
  <w:num w:numId="28">
    <w:abstractNumId w:val="26"/>
  </w:num>
  <w:num w:numId="29">
    <w:abstractNumId w:val="18"/>
  </w:num>
  <w:num w:numId="30">
    <w:abstractNumId w:val="23"/>
  </w:num>
  <w:num w:numId="31">
    <w:abstractNumId w:val="31"/>
  </w:num>
  <w:num w:numId="32">
    <w:abstractNumId w:val="27"/>
  </w:num>
  <w:num w:numId="33">
    <w:abstractNumId w:val="12"/>
  </w:num>
  <w:num w:numId="34">
    <w:abstractNumId w:val="19"/>
  </w:num>
  <w:num w:numId="35">
    <w:abstractNumId w:val="1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FC"/>
    <w:rsid w:val="00000605"/>
    <w:rsid w:val="00004782"/>
    <w:rsid w:val="0000481B"/>
    <w:rsid w:val="000051DA"/>
    <w:rsid w:val="00006E95"/>
    <w:rsid w:val="00010649"/>
    <w:rsid w:val="000115EA"/>
    <w:rsid w:val="00011738"/>
    <w:rsid w:val="00015332"/>
    <w:rsid w:val="000201B2"/>
    <w:rsid w:val="00022979"/>
    <w:rsid w:val="0002464C"/>
    <w:rsid w:val="00025FD6"/>
    <w:rsid w:val="00031754"/>
    <w:rsid w:val="00036A7F"/>
    <w:rsid w:val="000405D1"/>
    <w:rsid w:val="000461FC"/>
    <w:rsid w:val="000470AD"/>
    <w:rsid w:val="000512F2"/>
    <w:rsid w:val="00052686"/>
    <w:rsid w:val="0005647A"/>
    <w:rsid w:val="00056A80"/>
    <w:rsid w:val="00067640"/>
    <w:rsid w:val="00070D9E"/>
    <w:rsid w:val="0007387D"/>
    <w:rsid w:val="00076643"/>
    <w:rsid w:val="00077F44"/>
    <w:rsid w:val="0008425F"/>
    <w:rsid w:val="000847A7"/>
    <w:rsid w:val="00085291"/>
    <w:rsid w:val="000858E4"/>
    <w:rsid w:val="0008648E"/>
    <w:rsid w:val="00090AF0"/>
    <w:rsid w:val="00090E18"/>
    <w:rsid w:val="00090F81"/>
    <w:rsid w:val="00094976"/>
    <w:rsid w:val="0009657D"/>
    <w:rsid w:val="000971B8"/>
    <w:rsid w:val="000979EB"/>
    <w:rsid w:val="000A0B2A"/>
    <w:rsid w:val="000A0E8C"/>
    <w:rsid w:val="000A13C6"/>
    <w:rsid w:val="000A4236"/>
    <w:rsid w:val="000A542E"/>
    <w:rsid w:val="000B0F7A"/>
    <w:rsid w:val="000B0FD4"/>
    <w:rsid w:val="000B4BB3"/>
    <w:rsid w:val="000B59C9"/>
    <w:rsid w:val="000B5E56"/>
    <w:rsid w:val="000C704C"/>
    <w:rsid w:val="000C71F7"/>
    <w:rsid w:val="000D1B22"/>
    <w:rsid w:val="000D2967"/>
    <w:rsid w:val="000D5B3C"/>
    <w:rsid w:val="000E01A6"/>
    <w:rsid w:val="000E314B"/>
    <w:rsid w:val="000E314F"/>
    <w:rsid w:val="000E7F70"/>
    <w:rsid w:val="000F2FBC"/>
    <w:rsid w:val="000F4170"/>
    <w:rsid w:val="000F4BA2"/>
    <w:rsid w:val="00105A68"/>
    <w:rsid w:val="00110860"/>
    <w:rsid w:val="00111FB5"/>
    <w:rsid w:val="00114175"/>
    <w:rsid w:val="00121CA5"/>
    <w:rsid w:val="00125C78"/>
    <w:rsid w:val="00126669"/>
    <w:rsid w:val="00130078"/>
    <w:rsid w:val="001333AA"/>
    <w:rsid w:val="00135EA7"/>
    <w:rsid w:val="00140079"/>
    <w:rsid w:val="001418F9"/>
    <w:rsid w:val="00146A25"/>
    <w:rsid w:val="00146E6E"/>
    <w:rsid w:val="00147BF8"/>
    <w:rsid w:val="001517D8"/>
    <w:rsid w:val="0016083F"/>
    <w:rsid w:val="00165507"/>
    <w:rsid w:val="00167C2C"/>
    <w:rsid w:val="00171968"/>
    <w:rsid w:val="00175D06"/>
    <w:rsid w:val="001774B4"/>
    <w:rsid w:val="00180A66"/>
    <w:rsid w:val="0018134A"/>
    <w:rsid w:val="00182D11"/>
    <w:rsid w:val="0018331E"/>
    <w:rsid w:val="001872BF"/>
    <w:rsid w:val="00191851"/>
    <w:rsid w:val="00193B57"/>
    <w:rsid w:val="00193C02"/>
    <w:rsid w:val="001A1C77"/>
    <w:rsid w:val="001A413A"/>
    <w:rsid w:val="001A61D6"/>
    <w:rsid w:val="001B1AF6"/>
    <w:rsid w:val="001B51B7"/>
    <w:rsid w:val="001B58D7"/>
    <w:rsid w:val="001B758E"/>
    <w:rsid w:val="001B77AC"/>
    <w:rsid w:val="001C00BA"/>
    <w:rsid w:val="001C1668"/>
    <w:rsid w:val="001C2043"/>
    <w:rsid w:val="001C21C1"/>
    <w:rsid w:val="001C370A"/>
    <w:rsid w:val="001C6493"/>
    <w:rsid w:val="001C7D29"/>
    <w:rsid w:val="001D2CA2"/>
    <w:rsid w:val="001D43EF"/>
    <w:rsid w:val="001E1C4B"/>
    <w:rsid w:val="001E2AD4"/>
    <w:rsid w:val="001E2F4D"/>
    <w:rsid w:val="001F03BE"/>
    <w:rsid w:val="001F1176"/>
    <w:rsid w:val="001F1AB7"/>
    <w:rsid w:val="001F4786"/>
    <w:rsid w:val="001F798C"/>
    <w:rsid w:val="001F7B1E"/>
    <w:rsid w:val="00200D32"/>
    <w:rsid w:val="00201347"/>
    <w:rsid w:val="002036D7"/>
    <w:rsid w:val="00206FF7"/>
    <w:rsid w:val="002101F6"/>
    <w:rsid w:val="0021092A"/>
    <w:rsid w:val="00211CB6"/>
    <w:rsid w:val="00213CB6"/>
    <w:rsid w:val="00216FAC"/>
    <w:rsid w:val="00220A85"/>
    <w:rsid w:val="002227A5"/>
    <w:rsid w:val="002235FC"/>
    <w:rsid w:val="0022437D"/>
    <w:rsid w:val="002243C5"/>
    <w:rsid w:val="00225EF7"/>
    <w:rsid w:val="002315F5"/>
    <w:rsid w:val="00233FC5"/>
    <w:rsid w:val="00234825"/>
    <w:rsid w:val="00234DBC"/>
    <w:rsid w:val="00236FCE"/>
    <w:rsid w:val="0024494A"/>
    <w:rsid w:val="00245B41"/>
    <w:rsid w:val="00252EF4"/>
    <w:rsid w:val="0025460A"/>
    <w:rsid w:val="00256E63"/>
    <w:rsid w:val="002573C7"/>
    <w:rsid w:val="0025743A"/>
    <w:rsid w:val="00260A2B"/>
    <w:rsid w:val="00262275"/>
    <w:rsid w:val="00266515"/>
    <w:rsid w:val="00272A57"/>
    <w:rsid w:val="00282C35"/>
    <w:rsid w:val="00283651"/>
    <w:rsid w:val="0028391F"/>
    <w:rsid w:val="00290617"/>
    <w:rsid w:val="00290712"/>
    <w:rsid w:val="00291B84"/>
    <w:rsid w:val="00294CB2"/>
    <w:rsid w:val="00297E57"/>
    <w:rsid w:val="002A252D"/>
    <w:rsid w:val="002A71CB"/>
    <w:rsid w:val="002A72B6"/>
    <w:rsid w:val="002A7639"/>
    <w:rsid w:val="002B190B"/>
    <w:rsid w:val="002B3D7F"/>
    <w:rsid w:val="002B428D"/>
    <w:rsid w:val="002B4739"/>
    <w:rsid w:val="002C1CC1"/>
    <w:rsid w:val="002C6D69"/>
    <w:rsid w:val="002D47F8"/>
    <w:rsid w:val="002D4C5A"/>
    <w:rsid w:val="002D6339"/>
    <w:rsid w:val="002D7CA7"/>
    <w:rsid w:val="002E0EC7"/>
    <w:rsid w:val="002E15B8"/>
    <w:rsid w:val="002E3FDE"/>
    <w:rsid w:val="002E5943"/>
    <w:rsid w:val="002E5CEA"/>
    <w:rsid w:val="002F0AD5"/>
    <w:rsid w:val="002F3366"/>
    <w:rsid w:val="002F6E41"/>
    <w:rsid w:val="002F7DCE"/>
    <w:rsid w:val="003008A4"/>
    <w:rsid w:val="00301D4A"/>
    <w:rsid w:val="00302BD3"/>
    <w:rsid w:val="00305E5B"/>
    <w:rsid w:val="003060CA"/>
    <w:rsid w:val="00307B5C"/>
    <w:rsid w:val="00311957"/>
    <w:rsid w:val="00311BFC"/>
    <w:rsid w:val="0032065A"/>
    <w:rsid w:val="00321FB6"/>
    <w:rsid w:val="003312C2"/>
    <w:rsid w:val="003333E4"/>
    <w:rsid w:val="00334A6C"/>
    <w:rsid w:val="00336A42"/>
    <w:rsid w:val="00341A7E"/>
    <w:rsid w:val="003511B4"/>
    <w:rsid w:val="00351D65"/>
    <w:rsid w:val="00352778"/>
    <w:rsid w:val="00354A96"/>
    <w:rsid w:val="00354BFF"/>
    <w:rsid w:val="00356F79"/>
    <w:rsid w:val="00360187"/>
    <w:rsid w:val="00361D9C"/>
    <w:rsid w:val="00362695"/>
    <w:rsid w:val="00362BCA"/>
    <w:rsid w:val="003631C1"/>
    <w:rsid w:val="00365B8B"/>
    <w:rsid w:val="003662BD"/>
    <w:rsid w:val="0037085F"/>
    <w:rsid w:val="003732A7"/>
    <w:rsid w:val="00387628"/>
    <w:rsid w:val="00390B5C"/>
    <w:rsid w:val="003927CD"/>
    <w:rsid w:val="00392E1C"/>
    <w:rsid w:val="00393FAB"/>
    <w:rsid w:val="00394027"/>
    <w:rsid w:val="003A1CA3"/>
    <w:rsid w:val="003B4831"/>
    <w:rsid w:val="003B5C6F"/>
    <w:rsid w:val="003B6023"/>
    <w:rsid w:val="003C134A"/>
    <w:rsid w:val="003C2CC6"/>
    <w:rsid w:val="003C4159"/>
    <w:rsid w:val="003C5AFE"/>
    <w:rsid w:val="003C60C0"/>
    <w:rsid w:val="003D52F0"/>
    <w:rsid w:val="003D6117"/>
    <w:rsid w:val="003D6230"/>
    <w:rsid w:val="003D6A04"/>
    <w:rsid w:val="003D7F9D"/>
    <w:rsid w:val="003E26FE"/>
    <w:rsid w:val="003F2051"/>
    <w:rsid w:val="003F2992"/>
    <w:rsid w:val="003F3F02"/>
    <w:rsid w:val="003F66A8"/>
    <w:rsid w:val="00414E48"/>
    <w:rsid w:val="00415329"/>
    <w:rsid w:val="00415811"/>
    <w:rsid w:val="0041605C"/>
    <w:rsid w:val="004177F2"/>
    <w:rsid w:val="0042402E"/>
    <w:rsid w:val="00430C7F"/>
    <w:rsid w:val="00433958"/>
    <w:rsid w:val="00435C36"/>
    <w:rsid w:val="00435F0B"/>
    <w:rsid w:val="00437462"/>
    <w:rsid w:val="00440404"/>
    <w:rsid w:val="004411CB"/>
    <w:rsid w:val="00444A5B"/>
    <w:rsid w:val="004474A0"/>
    <w:rsid w:val="004528F6"/>
    <w:rsid w:val="00462C1D"/>
    <w:rsid w:val="00463D2A"/>
    <w:rsid w:val="004705C4"/>
    <w:rsid w:val="004727FF"/>
    <w:rsid w:val="0047347C"/>
    <w:rsid w:val="00473A0B"/>
    <w:rsid w:val="00482A5C"/>
    <w:rsid w:val="004857F5"/>
    <w:rsid w:val="004858CB"/>
    <w:rsid w:val="004944D5"/>
    <w:rsid w:val="004A165C"/>
    <w:rsid w:val="004A17BB"/>
    <w:rsid w:val="004A6C10"/>
    <w:rsid w:val="004A7E62"/>
    <w:rsid w:val="004B259C"/>
    <w:rsid w:val="004B2FCD"/>
    <w:rsid w:val="004B4237"/>
    <w:rsid w:val="004B620B"/>
    <w:rsid w:val="004B65D2"/>
    <w:rsid w:val="004C0818"/>
    <w:rsid w:val="004C0C45"/>
    <w:rsid w:val="004C1C4B"/>
    <w:rsid w:val="004C2560"/>
    <w:rsid w:val="004C70D5"/>
    <w:rsid w:val="004D085E"/>
    <w:rsid w:val="004D70F0"/>
    <w:rsid w:val="004E104B"/>
    <w:rsid w:val="004E261B"/>
    <w:rsid w:val="004E2DA8"/>
    <w:rsid w:val="004E5A71"/>
    <w:rsid w:val="004E67E5"/>
    <w:rsid w:val="004F19FB"/>
    <w:rsid w:val="004F1CAC"/>
    <w:rsid w:val="004F36EE"/>
    <w:rsid w:val="0050307B"/>
    <w:rsid w:val="005079E4"/>
    <w:rsid w:val="00522C80"/>
    <w:rsid w:val="00527D48"/>
    <w:rsid w:val="005308FB"/>
    <w:rsid w:val="00535A2D"/>
    <w:rsid w:val="00541040"/>
    <w:rsid w:val="00542D85"/>
    <w:rsid w:val="00543676"/>
    <w:rsid w:val="005438A7"/>
    <w:rsid w:val="005438B5"/>
    <w:rsid w:val="00544531"/>
    <w:rsid w:val="00550427"/>
    <w:rsid w:val="0055067C"/>
    <w:rsid w:val="0055165A"/>
    <w:rsid w:val="00553F6F"/>
    <w:rsid w:val="00562322"/>
    <w:rsid w:val="00564341"/>
    <w:rsid w:val="00566658"/>
    <w:rsid w:val="00573A1F"/>
    <w:rsid w:val="00574B93"/>
    <w:rsid w:val="0057522B"/>
    <w:rsid w:val="005754FF"/>
    <w:rsid w:val="005831D7"/>
    <w:rsid w:val="00584488"/>
    <w:rsid w:val="0058588D"/>
    <w:rsid w:val="00585F4A"/>
    <w:rsid w:val="005916AE"/>
    <w:rsid w:val="005923CB"/>
    <w:rsid w:val="00592942"/>
    <w:rsid w:val="00595F06"/>
    <w:rsid w:val="005972B9"/>
    <w:rsid w:val="005A0604"/>
    <w:rsid w:val="005A480D"/>
    <w:rsid w:val="005A4D2D"/>
    <w:rsid w:val="005A7C30"/>
    <w:rsid w:val="005A7F6C"/>
    <w:rsid w:val="005B14BB"/>
    <w:rsid w:val="005B3E09"/>
    <w:rsid w:val="005C227A"/>
    <w:rsid w:val="005C798B"/>
    <w:rsid w:val="005D678A"/>
    <w:rsid w:val="005D7AC2"/>
    <w:rsid w:val="005E0D55"/>
    <w:rsid w:val="005E372D"/>
    <w:rsid w:val="005E40C0"/>
    <w:rsid w:val="005F1520"/>
    <w:rsid w:val="005F20EA"/>
    <w:rsid w:val="005F6F67"/>
    <w:rsid w:val="005F7843"/>
    <w:rsid w:val="00616D4B"/>
    <w:rsid w:val="00617596"/>
    <w:rsid w:val="00620E8A"/>
    <w:rsid w:val="006249C7"/>
    <w:rsid w:val="00625C99"/>
    <w:rsid w:val="0062646E"/>
    <w:rsid w:val="00636473"/>
    <w:rsid w:val="00636536"/>
    <w:rsid w:val="00637F9B"/>
    <w:rsid w:val="00641BB3"/>
    <w:rsid w:val="0064254C"/>
    <w:rsid w:val="00642AC0"/>
    <w:rsid w:val="0064565B"/>
    <w:rsid w:val="0065154C"/>
    <w:rsid w:val="00651CEB"/>
    <w:rsid w:val="00654621"/>
    <w:rsid w:val="006607D1"/>
    <w:rsid w:val="006612F7"/>
    <w:rsid w:val="00661ED3"/>
    <w:rsid w:val="00666B35"/>
    <w:rsid w:val="006702D8"/>
    <w:rsid w:val="00670A36"/>
    <w:rsid w:val="0067187C"/>
    <w:rsid w:val="006744AD"/>
    <w:rsid w:val="006754C4"/>
    <w:rsid w:val="0068031E"/>
    <w:rsid w:val="00681992"/>
    <w:rsid w:val="00690D8C"/>
    <w:rsid w:val="00694CD3"/>
    <w:rsid w:val="006952EB"/>
    <w:rsid w:val="00695529"/>
    <w:rsid w:val="00695928"/>
    <w:rsid w:val="006A7FDC"/>
    <w:rsid w:val="006B0CA9"/>
    <w:rsid w:val="006B1683"/>
    <w:rsid w:val="006B59E0"/>
    <w:rsid w:val="006B5A3F"/>
    <w:rsid w:val="006B5DFB"/>
    <w:rsid w:val="006B786E"/>
    <w:rsid w:val="006C400F"/>
    <w:rsid w:val="006D0450"/>
    <w:rsid w:val="006D22DA"/>
    <w:rsid w:val="006D309F"/>
    <w:rsid w:val="006D5BB5"/>
    <w:rsid w:val="006E2B2B"/>
    <w:rsid w:val="006E6273"/>
    <w:rsid w:val="006F1D4C"/>
    <w:rsid w:val="006F47CE"/>
    <w:rsid w:val="006F61F0"/>
    <w:rsid w:val="007034A8"/>
    <w:rsid w:val="007040FF"/>
    <w:rsid w:val="0071642D"/>
    <w:rsid w:val="00722B3B"/>
    <w:rsid w:val="007233AD"/>
    <w:rsid w:val="00725FC5"/>
    <w:rsid w:val="00726C1C"/>
    <w:rsid w:val="00727F11"/>
    <w:rsid w:val="0073132F"/>
    <w:rsid w:val="00731440"/>
    <w:rsid w:val="0073157D"/>
    <w:rsid w:val="00731B01"/>
    <w:rsid w:val="00734A71"/>
    <w:rsid w:val="00744DA4"/>
    <w:rsid w:val="0074633A"/>
    <w:rsid w:val="00750794"/>
    <w:rsid w:val="00750856"/>
    <w:rsid w:val="0075337A"/>
    <w:rsid w:val="007534C6"/>
    <w:rsid w:val="00753CBC"/>
    <w:rsid w:val="007562F1"/>
    <w:rsid w:val="00760666"/>
    <w:rsid w:val="00762F63"/>
    <w:rsid w:val="007643B5"/>
    <w:rsid w:val="00765903"/>
    <w:rsid w:val="0078261D"/>
    <w:rsid w:val="00783A85"/>
    <w:rsid w:val="00783C20"/>
    <w:rsid w:val="00783F93"/>
    <w:rsid w:val="00791799"/>
    <w:rsid w:val="00792C4B"/>
    <w:rsid w:val="0079376B"/>
    <w:rsid w:val="007A10BE"/>
    <w:rsid w:val="007A1699"/>
    <w:rsid w:val="007A28BB"/>
    <w:rsid w:val="007A58BB"/>
    <w:rsid w:val="007A5A1F"/>
    <w:rsid w:val="007B1475"/>
    <w:rsid w:val="007B4C91"/>
    <w:rsid w:val="007C2818"/>
    <w:rsid w:val="007C5695"/>
    <w:rsid w:val="007C62ED"/>
    <w:rsid w:val="007D21B5"/>
    <w:rsid w:val="007D5B58"/>
    <w:rsid w:val="007E290F"/>
    <w:rsid w:val="007E5014"/>
    <w:rsid w:val="007E78FC"/>
    <w:rsid w:val="007F01D6"/>
    <w:rsid w:val="007F72B9"/>
    <w:rsid w:val="007F7F2D"/>
    <w:rsid w:val="00802EEB"/>
    <w:rsid w:val="00803C5F"/>
    <w:rsid w:val="00803F5B"/>
    <w:rsid w:val="00810536"/>
    <w:rsid w:val="00810CBB"/>
    <w:rsid w:val="0081433E"/>
    <w:rsid w:val="00815B43"/>
    <w:rsid w:val="00822350"/>
    <w:rsid w:val="00825BF5"/>
    <w:rsid w:val="0083447E"/>
    <w:rsid w:val="00835CBC"/>
    <w:rsid w:val="0083789A"/>
    <w:rsid w:val="00840F7F"/>
    <w:rsid w:val="00841101"/>
    <w:rsid w:val="008423A1"/>
    <w:rsid w:val="00846677"/>
    <w:rsid w:val="008469A5"/>
    <w:rsid w:val="00846D45"/>
    <w:rsid w:val="00851DEA"/>
    <w:rsid w:val="00855B5A"/>
    <w:rsid w:val="00860023"/>
    <w:rsid w:val="00864DBC"/>
    <w:rsid w:val="00865E05"/>
    <w:rsid w:val="00867B8C"/>
    <w:rsid w:val="0087385B"/>
    <w:rsid w:val="008755F3"/>
    <w:rsid w:val="00876366"/>
    <w:rsid w:val="0088239D"/>
    <w:rsid w:val="008824E1"/>
    <w:rsid w:val="00883391"/>
    <w:rsid w:val="00886C26"/>
    <w:rsid w:val="0088756D"/>
    <w:rsid w:val="00887A75"/>
    <w:rsid w:val="008959F6"/>
    <w:rsid w:val="00897AFE"/>
    <w:rsid w:val="008A4EF1"/>
    <w:rsid w:val="008B2296"/>
    <w:rsid w:val="008B5230"/>
    <w:rsid w:val="008B7633"/>
    <w:rsid w:val="008C1D03"/>
    <w:rsid w:val="008C2944"/>
    <w:rsid w:val="008C5EB6"/>
    <w:rsid w:val="008C637E"/>
    <w:rsid w:val="008C7A73"/>
    <w:rsid w:val="008D0472"/>
    <w:rsid w:val="008D213B"/>
    <w:rsid w:val="008D6D2B"/>
    <w:rsid w:val="008E0A7E"/>
    <w:rsid w:val="008E3BA6"/>
    <w:rsid w:val="008E5E9E"/>
    <w:rsid w:val="008F2A7D"/>
    <w:rsid w:val="00903242"/>
    <w:rsid w:val="0090392D"/>
    <w:rsid w:val="00903933"/>
    <w:rsid w:val="0090567C"/>
    <w:rsid w:val="00906896"/>
    <w:rsid w:val="00906D74"/>
    <w:rsid w:val="009070F2"/>
    <w:rsid w:val="00907FFC"/>
    <w:rsid w:val="00910647"/>
    <w:rsid w:val="009118D5"/>
    <w:rsid w:val="00921C92"/>
    <w:rsid w:val="0093247D"/>
    <w:rsid w:val="0093692B"/>
    <w:rsid w:val="00937A8E"/>
    <w:rsid w:val="00940B68"/>
    <w:rsid w:val="009440F1"/>
    <w:rsid w:val="00946C04"/>
    <w:rsid w:val="009509E9"/>
    <w:rsid w:val="009521A5"/>
    <w:rsid w:val="00953A25"/>
    <w:rsid w:val="009545C8"/>
    <w:rsid w:val="009556D4"/>
    <w:rsid w:val="009565BA"/>
    <w:rsid w:val="00963DD2"/>
    <w:rsid w:val="00965293"/>
    <w:rsid w:val="0097549B"/>
    <w:rsid w:val="00976F07"/>
    <w:rsid w:val="00977B13"/>
    <w:rsid w:val="009800F5"/>
    <w:rsid w:val="00980567"/>
    <w:rsid w:val="00996116"/>
    <w:rsid w:val="00997B29"/>
    <w:rsid w:val="009A0528"/>
    <w:rsid w:val="009A3B95"/>
    <w:rsid w:val="009A542D"/>
    <w:rsid w:val="009B4897"/>
    <w:rsid w:val="009C14DE"/>
    <w:rsid w:val="009C2F6D"/>
    <w:rsid w:val="009C3465"/>
    <w:rsid w:val="009C7485"/>
    <w:rsid w:val="009D0EDF"/>
    <w:rsid w:val="009D466A"/>
    <w:rsid w:val="009D4D12"/>
    <w:rsid w:val="009D5E42"/>
    <w:rsid w:val="009D68FA"/>
    <w:rsid w:val="009D711A"/>
    <w:rsid w:val="009E6CEF"/>
    <w:rsid w:val="009F0652"/>
    <w:rsid w:val="009F1EA8"/>
    <w:rsid w:val="00A02FFB"/>
    <w:rsid w:val="00A077D5"/>
    <w:rsid w:val="00A11CA9"/>
    <w:rsid w:val="00A127DB"/>
    <w:rsid w:val="00A12B16"/>
    <w:rsid w:val="00A20FFE"/>
    <w:rsid w:val="00A253A4"/>
    <w:rsid w:val="00A31FBB"/>
    <w:rsid w:val="00A37896"/>
    <w:rsid w:val="00A37D86"/>
    <w:rsid w:val="00A40902"/>
    <w:rsid w:val="00A40A19"/>
    <w:rsid w:val="00A44F99"/>
    <w:rsid w:val="00A50D0D"/>
    <w:rsid w:val="00A556CC"/>
    <w:rsid w:val="00A55853"/>
    <w:rsid w:val="00A641E8"/>
    <w:rsid w:val="00A66BB9"/>
    <w:rsid w:val="00A7045F"/>
    <w:rsid w:val="00A7556D"/>
    <w:rsid w:val="00A80309"/>
    <w:rsid w:val="00A80912"/>
    <w:rsid w:val="00A815B7"/>
    <w:rsid w:val="00A965C6"/>
    <w:rsid w:val="00A971B7"/>
    <w:rsid w:val="00AA0069"/>
    <w:rsid w:val="00AA2E3E"/>
    <w:rsid w:val="00AA65D8"/>
    <w:rsid w:val="00AB026A"/>
    <w:rsid w:val="00AB191D"/>
    <w:rsid w:val="00AB3327"/>
    <w:rsid w:val="00AB430B"/>
    <w:rsid w:val="00AC72F4"/>
    <w:rsid w:val="00AC7B71"/>
    <w:rsid w:val="00AD3CF0"/>
    <w:rsid w:val="00AD5FA9"/>
    <w:rsid w:val="00AE09AC"/>
    <w:rsid w:val="00AE46A7"/>
    <w:rsid w:val="00AE4866"/>
    <w:rsid w:val="00AE6C13"/>
    <w:rsid w:val="00AF1CDD"/>
    <w:rsid w:val="00AF3FA6"/>
    <w:rsid w:val="00B00421"/>
    <w:rsid w:val="00B027DE"/>
    <w:rsid w:val="00B05274"/>
    <w:rsid w:val="00B10E3E"/>
    <w:rsid w:val="00B13454"/>
    <w:rsid w:val="00B17A34"/>
    <w:rsid w:val="00B206A3"/>
    <w:rsid w:val="00B21BBC"/>
    <w:rsid w:val="00B21DFD"/>
    <w:rsid w:val="00B22A4C"/>
    <w:rsid w:val="00B26279"/>
    <w:rsid w:val="00B26429"/>
    <w:rsid w:val="00B30168"/>
    <w:rsid w:val="00B31944"/>
    <w:rsid w:val="00B364D8"/>
    <w:rsid w:val="00B36772"/>
    <w:rsid w:val="00B40564"/>
    <w:rsid w:val="00B40975"/>
    <w:rsid w:val="00B41120"/>
    <w:rsid w:val="00B414DC"/>
    <w:rsid w:val="00B4225A"/>
    <w:rsid w:val="00B44BF1"/>
    <w:rsid w:val="00B44F88"/>
    <w:rsid w:val="00B458CF"/>
    <w:rsid w:val="00B45DE7"/>
    <w:rsid w:val="00B47B24"/>
    <w:rsid w:val="00B56124"/>
    <w:rsid w:val="00B56DEB"/>
    <w:rsid w:val="00B571CC"/>
    <w:rsid w:val="00B573DE"/>
    <w:rsid w:val="00B60015"/>
    <w:rsid w:val="00B6051A"/>
    <w:rsid w:val="00B621D5"/>
    <w:rsid w:val="00B62E03"/>
    <w:rsid w:val="00B70743"/>
    <w:rsid w:val="00B714C6"/>
    <w:rsid w:val="00B72A0F"/>
    <w:rsid w:val="00B82136"/>
    <w:rsid w:val="00B844C8"/>
    <w:rsid w:val="00B84FCA"/>
    <w:rsid w:val="00B86669"/>
    <w:rsid w:val="00B9102C"/>
    <w:rsid w:val="00B919CD"/>
    <w:rsid w:val="00B93868"/>
    <w:rsid w:val="00B94681"/>
    <w:rsid w:val="00B9537F"/>
    <w:rsid w:val="00B96EA8"/>
    <w:rsid w:val="00BA1F5B"/>
    <w:rsid w:val="00BA46BD"/>
    <w:rsid w:val="00BA5CC6"/>
    <w:rsid w:val="00BA6030"/>
    <w:rsid w:val="00BB461E"/>
    <w:rsid w:val="00BB5EA5"/>
    <w:rsid w:val="00BB76C9"/>
    <w:rsid w:val="00BB7743"/>
    <w:rsid w:val="00BB7D5A"/>
    <w:rsid w:val="00BC1550"/>
    <w:rsid w:val="00BC2A58"/>
    <w:rsid w:val="00BD0427"/>
    <w:rsid w:val="00BD5348"/>
    <w:rsid w:val="00BD6289"/>
    <w:rsid w:val="00BD6597"/>
    <w:rsid w:val="00BE0775"/>
    <w:rsid w:val="00BE2B11"/>
    <w:rsid w:val="00BE2DAA"/>
    <w:rsid w:val="00BE6A6B"/>
    <w:rsid w:val="00BF68FD"/>
    <w:rsid w:val="00BF70DA"/>
    <w:rsid w:val="00C0348C"/>
    <w:rsid w:val="00C04AAB"/>
    <w:rsid w:val="00C11FD2"/>
    <w:rsid w:val="00C137A0"/>
    <w:rsid w:val="00C22FA2"/>
    <w:rsid w:val="00C40CA5"/>
    <w:rsid w:val="00C4107E"/>
    <w:rsid w:val="00C4471D"/>
    <w:rsid w:val="00C447ED"/>
    <w:rsid w:val="00C44F05"/>
    <w:rsid w:val="00C474FD"/>
    <w:rsid w:val="00C516CF"/>
    <w:rsid w:val="00C542E0"/>
    <w:rsid w:val="00C55808"/>
    <w:rsid w:val="00C55EFE"/>
    <w:rsid w:val="00C56B17"/>
    <w:rsid w:val="00C56E72"/>
    <w:rsid w:val="00C614AC"/>
    <w:rsid w:val="00C61622"/>
    <w:rsid w:val="00C656B3"/>
    <w:rsid w:val="00C6677E"/>
    <w:rsid w:val="00C71721"/>
    <w:rsid w:val="00C73001"/>
    <w:rsid w:val="00C84061"/>
    <w:rsid w:val="00C86BD1"/>
    <w:rsid w:val="00C87667"/>
    <w:rsid w:val="00C907B8"/>
    <w:rsid w:val="00C9216A"/>
    <w:rsid w:val="00CA0610"/>
    <w:rsid w:val="00CA1AD6"/>
    <w:rsid w:val="00CA453A"/>
    <w:rsid w:val="00CA478F"/>
    <w:rsid w:val="00CA4F19"/>
    <w:rsid w:val="00CA68BD"/>
    <w:rsid w:val="00CB2CC7"/>
    <w:rsid w:val="00CB52CE"/>
    <w:rsid w:val="00CB5998"/>
    <w:rsid w:val="00CC0D65"/>
    <w:rsid w:val="00CC50DC"/>
    <w:rsid w:val="00CC5839"/>
    <w:rsid w:val="00CC6697"/>
    <w:rsid w:val="00CC6B1D"/>
    <w:rsid w:val="00CC6E3B"/>
    <w:rsid w:val="00CD5D50"/>
    <w:rsid w:val="00CD61D5"/>
    <w:rsid w:val="00CD7FB3"/>
    <w:rsid w:val="00CE1385"/>
    <w:rsid w:val="00CE5694"/>
    <w:rsid w:val="00CE5F97"/>
    <w:rsid w:val="00CE705F"/>
    <w:rsid w:val="00CF62F1"/>
    <w:rsid w:val="00D00356"/>
    <w:rsid w:val="00D018F9"/>
    <w:rsid w:val="00D01FC8"/>
    <w:rsid w:val="00D07CFA"/>
    <w:rsid w:val="00D1254F"/>
    <w:rsid w:val="00D135E3"/>
    <w:rsid w:val="00D201A2"/>
    <w:rsid w:val="00D21184"/>
    <w:rsid w:val="00D230C2"/>
    <w:rsid w:val="00D2424E"/>
    <w:rsid w:val="00D242EB"/>
    <w:rsid w:val="00D247AE"/>
    <w:rsid w:val="00D32C67"/>
    <w:rsid w:val="00D3366B"/>
    <w:rsid w:val="00D35BCC"/>
    <w:rsid w:val="00D371C1"/>
    <w:rsid w:val="00D408A8"/>
    <w:rsid w:val="00D40AEA"/>
    <w:rsid w:val="00D43264"/>
    <w:rsid w:val="00D465F7"/>
    <w:rsid w:val="00D46638"/>
    <w:rsid w:val="00D55400"/>
    <w:rsid w:val="00D56283"/>
    <w:rsid w:val="00D609CC"/>
    <w:rsid w:val="00D60C13"/>
    <w:rsid w:val="00D641D8"/>
    <w:rsid w:val="00D65BD9"/>
    <w:rsid w:val="00D66AC6"/>
    <w:rsid w:val="00D66D43"/>
    <w:rsid w:val="00D72740"/>
    <w:rsid w:val="00D746A6"/>
    <w:rsid w:val="00D74F5B"/>
    <w:rsid w:val="00D83DA0"/>
    <w:rsid w:val="00D861C1"/>
    <w:rsid w:val="00D8664B"/>
    <w:rsid w:val="00D86662"/>
    <w:rsid w:val="00D91BBA"/>
    <w:rsid w:val="00D91CEE"/>
    <w:rsid w:val="00D921A2"/>
    <w:rsid w:val="00D9609C"/>
    <w:rsid w:val="00DB19FF"/>
    <w:rsid w:val="00DB2EEB"/>
    <w:rsid w:val="00DC3FF8"/>
    <w:rsid w:val="00DC4450"/>
    <w:rsid w:val="00DC69A7"/>
    <w:rsid w:val="00DC77C4"/>
    <w:rsid w:val="00DD54A2"/>
    <w:rsid w:val="00DD72DD"/>
    <w:rsid w:val="00DD78BA"/>
    <w:rsid w:val="00DE0A5D"/>
    <w:rsid w:val="00DE0C81"/>
    <w:rsid w:val="00DE46A1"/>
    <w:rsid w:val="00DF03E5"/>
    <w:rsid w:val="00DF0A5F"/>
    <w:rsid w:val="00DF13B2"/>
    <w:rsid w:val="00DF3C99"/>
    <w:rsid w:val="00DF72BD"/>
    <w:rsid w:val="00E0035B"/>
    <w:rsid w:val="00E007D5"/>
    <w:rsid w:val="00E0258E"/>
    <w:rsid w:val="00E06B90"/>
    <w:rsid w:val="00E07063"/>
    <w:rsid w:val="00E115F6"/>
    <w:rsid w:val="00E11B90"/>
    <w:rsid w:val="00E12D16"/>
    <w:rsid w:val="00E1302B"/>
    <w:rsid w:val="00E14A31"/>
    <w:rsid w:val="00E15041"/>
    <w:rsid w:val="00E16070"/>
    <w:rsid w:val="00E1713C"/>
    <w:rsid w:val="00E213D2"/>
    <w:rsid w:val="00E22D80"/>
    <w:rsid w:val="00E2372C"/>
    <w:rsid w:val="00E278E7"/>
    <w:rsid w:val="00E315CB"/>
    <w:rsid w:val="00E35CC9"/>
    <w:rsid w:val="00E431D0"/>
    <w:rsid w:val="00E463D2"/>
    <w:rsid w:val="00E4736B"/>
    <w:rsid w:val="00E50AAC"/>
    <w:rsid w:val="00E570D8"/>
    <w:rsid w:val="00E57112"/>
    <w:rsid w:val="00E60E31"/>
    <w:rsid w:val="00E6564C"/>
    <w:rsid w:val="00E76DA9"/>
    <w:rsid w:val="00E77CF0"/>
    <w:rsid w:val="00E80BC3"/>
    <w:rsid w:val="00E944A1"/>
    <w:rsid w:val="00E94925"/>
    <w:rsid w:val="00E95967"/>
    <w:rsid w:val="00EA0895"/>
    <w:rsid w:val="00EB3505"/>
    <w:rsid w:val="00EB464E"/>
    <w:rsid w:val="00EC436F"/>
    <w:rsid w:val="00EC5A73"/>
    <w:rsid w:val="00ED03B2"/>
    <w:rsid w:val="00ED277E"/>
    <w:rsid w:val="00EE3A74"/>
    <w:rsid w:val="00EF0BB8"/>
    <w:rsid w:val="00EF0D38"/>
    <w:rsid w:val="00EF1849"/>
    <w:rsid w:val="00EF2848"/>
    <w:rsid w:val="00EF4E8C"/>
    <w:rsid w:val="00EF5F0B"/>
    <w:rsid w:val="00F10B9B"/>
    <w:rsid w:val="00F124D3"/>
    <w:rsid w:val="00F164D1"/>
    <w:rsid w:val="00F21723"/>
    <w:rsid w:val="00F226B9"/>
    <w:rsid w:val="00F23C96"/>
    <w:rsid w:val="00F2419D"/>
    <w:rsid w:val="00F241A8"/>
    <w:rsid w:val="00F25416"/>
    <w:rsid w:val="00F273F2"/>
    <w:rsid w:val="00F3725E"/>
    <w:rsid w:val="00F379F8"/>
    <w:rsid w:val="00F466B2"/>
    <w:rsid w:val="00F46FF2"/>
    <w:rsid w:val="00F47216"/>
    <w:rsid w:val="00F5029E"/>
    <w:rsid w:val="00F5218C"/>
    <w:rsid w:val="00F54E5B"/>
    <w:rsid w:val="00F63012"/>
    <w:rsid w:val="00F63C83"/>
    <w:rsid w:val="00F63D5D"/>
    <w:rsid w:val="00F65965"/>
    <w:rsid w:val="00F66F5E"/>
    <w:rsid w:val="00F70004"/>
    <w:rsid w:val="00F71A78"/>
    <w:rsid w:val="00F7236E"/>
    <w:rsid w:val="00F72DF9"/>
    <w:rsid w:val="00F74021"/>
    <w:rsid w:val="00F7592F"/>
    <w:rsid w:val="00F75EE5"/>
    <w:rsid w:val="00F764C7"/>
    <w:rsid w:val="00F76C66"/>
    <w:rsid w:val="00F85733"/>
    <w:rsid w:val="00F90D6F"/>
    <w:rsid w:val="00F90D9E"/>
    <w:rsid w:val="00F9281B"/>
    <w:rsid w:val="00F947F7"/>
    <w:rsid w:val="00FA248D"/>
    <w:rsid w:val="00FA26E1"/>
    <w:rsid w:val="00FB3F5D"/>
    <w:rsid w:val="00FC524C"/>
    <w:rsid w:val="00FC6953"/>
    <w:rsid w:val="00FC6AA2"/>
    <w:rsid w:val="00FC71EF"/>
    <w:rsid w:val="00FC7668"/>
    <w:rsid w:val="00FD4F3A"/>
    <w:rsid w:val="00FD68BD"/>
    <w:rsid w:val="00FD6ECC"/>
    <w:rsid w:val="00FE300B"/>
    <w:rsid w:val="00FE3156"/>
    <w:rsid w:val="00FE4261"/>
    <w:rsid w:val="00FE4EDE"/>
    <w:rsid w:val="00FE57C9"/>
    <w:rsid w:val="00FF2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8BD"/>
    <w:rPr>
      <w:sz w:val="24"/>
    </w:rPr>
  </w:style>
  <w:style w:type="paragraph" w:styleId="Rubrik3">
    <w:name w:val="heading 3"/>
    <w:basedOn w:val="Normal"/>
    <w:link w:val="Rubrik3Char"/>
    <w:qFormat/>
    <w:locked/>
    <w:rsid w:val="0090392D"/>
    <w:pPr>
      <w:spacing w:before="100" w:beforeAutospacing="1" w:after="100" w:afterAutospacing="1"/>
      <w:outlineLvl w:val="2"/>
    </w:pPr>
    <w:rPr>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locked/>
    <w:rsid w:val="00D3366B"/>
    <w:rPr>
      <w:rFonts w:ascii="Cambria" w:hAnsi="Cambria" w:cs="Times New Roman"/>
      <w:b/>
      <w:bCs/>
      <w:sz w:val="26"/>
      <w:szCs w:val="26"/>
    </w:rPr>
  </w:style>
  <w:style w:type="paragraph" w:styleId="Sidhuvud">
    <w:name w:val="header"/>
    <w:basedOn w:val="Normal"/>
    <w:link w:val="SidhuvudChar"/>
    <w:rsid w:val="005B3E09"/>
    <w:pPr>
      <w:tabs>
        <w:tab w:val="center" w:pos="4536"/>
        <w:tab w:val="right" w:pos="9072"/>
      </w:tabs>
    </w:pPr>
  </w:style>
  <w:style w:type="character" w:customStyle="1" w:styleId="SidhuvudChar">
    <w:name w:val="Sidhuvud Char"/>
    <w:basedOn w:val="Standardstycketeckensnitt"/>
    <w:link w:val="Sidhuvud"/>
    <w:semiHidden/>
    <w:locked/>
    <w:rsid w:val="000A13C6"/>
    <w:rPr>
      <w:rFonts w:cs="Times New Roman"/>
      <w:sz w:val="20"/>
      <w:szCs w:val="20"/>
    </w:rPr>
  </w:style>
  <w:style w:type="paragraph" w:styleId="Sidfot">
    <w:name w:val="footer"/>
    <w:basedOn w:val="Normal"/>
    <w:link w:val="SidfotChar"/>
    <w:semiHidden/>
    <w:rsid w:val="005B3E09"/>
    <w:pPr>
      <w:tabs>
        <w:tab w:val="center" w:pos="4536"/>
        <w:tab w:val="right" w:pos="9072"/>
      </w:tabs>
    </w:pPr>
  </w:style>
  <w:style w:type="character" w:customStyle="1" w:styleId="SidfotChar">
    <w:name w:val="Sidfot Char"/>
    <w:basedOn w:val="Standardstycketeckensnitt"/>
    <w:link w:val="Sidfot"/>
    <w:semiHidden/>
    <w:locked/>
    <w:rsid w:val="000A13C6"/>
    <w:rPr>
      <w:rFonts w:cs="Times New Roman"/>
      <w:sz w:val="20"/>
      <w:szCs w:val="20"/>
    </w:rPr>
  </w:style>
  <w:style w:type="paragraph" w:styleId="Ballongtext">
    <w:name w:val="Balloon Text"/>
    <w:basedOn w:val="Normal"/>
    <w:link w:val="BallongtextChar"/>
    <w:semiHidden/>
    <w:rsid w:val="00482A5C"/>
    <w:rPr>
      <w:rFonts w:ascii="Tahoma" w:hAnsi="Tahoma" w:cs="Tahoma"/>
      <w:sz w:val="16"/>
      <w:szCs w:val="16"/>
    </w:rPr>
  </w:style>
  <w:style w:type="character" w:customStyle="1" w:styleId="BallongtextChar">
    <w:name w:val="Ballongtext Char"/>
    <w:basedOn w:val="Standardstycketeckensnitt"/>
    <w:link w:val="Ballongtext"/>
    <w:semiHidden/>
    <w:locked/>
    <w:rsid w:val="00482A5C"/>
    <w:rPr>
      <w:rFonts w:ascii="Tahoma" w:hAnsi="Tahoma" w:cs="Tahoma"/>
      <w:sz w:val="16"/>
      <w:szCs w:val="16"/>
    </w:rPr>
  </w:style>
  <w:style w:type="paragraph" w:customStyle="1" w:styleId="Liststycke1">
    <w:name w:val="Liststycke1"/>
    <w:basedOn w:val="Normal"/>
    <w:rsid w:val="000E7F70"/>
    <w:pPr>
      <w:ind w:left="720"/>
      <w:contextualSpacing/>
    </w:pPr>
  </w:style>
  <w:style w:type="character" w:styleId="Hyperlnk">
    <w:name w:val="Hyperlink"/>
    <w:basedOn w:val="Standardstycketeckensnitt"/>
    <w:rsid w:val="003E26FE"/>
    <w:rPr>
      <w:rFonts w:cs="Times New Roman"/>
      <w:color w:val="0000FF"/>
      <w:u w:val="single"/>
    </w:rPr>
  </w:style>
  <w:style w:type="character" w:customStyle="1" w:styleId="focus">
    <w:name w:val="focus"/>
    <w:basedOn w:val="Standardstycketeckensnitt"/>
    <w:rsid w:val="00C56B17"/>
    <w:rPr>
      <w:rFonts w:cs="Times New Roman"/>
    </w:rPr>
  </w:style>
  <w:style w:type="character" w:customStyle="1" w:styleId="ingress1">
    <w:name w:val="ingress1"/>
    <w:basedOn w:val="Standardstycketeckensnitt"/>
    <w:rsid w:val="004E2DA8"/>
    <w:rPr>
      <w:rFonts w:ascii="Arial" w:hAnsi="Arial" w:cs="Arial"/>
      <w:b/>
      <w:bCs/>
      <w:color w:val="000000"/>
      <w:sz w:val="24"/>
      <w:szCs w:val="24"/>
      <w:u w:val="none"/>
      <w:effect w:val="none"/>
    </w:rPr>
  </w:style>
  <w:style w:type="character" w:styleId="Kommentarsreferens">
    <w:name w:val="annotation reference"/>
    <w:basedOn w:val="Standardstycketeckensnitt"/>
    <w:semiHidden/>
    <w:rsid w:val="004B620B"/>
    <w:rPr>
      <w:rFonts w:cs="Times New Roman"/>
      <w:sz w:val="16"/>
      <w:szCs w:val="16"/>
    </w:rPr>
  </w:style>
  <w:style w:type="paragraph" w:styleId="Kommentarer">
    <w:name w:val="annotation text"/>
    <w:basedOn w:val="Normal"/>
    <w:link w:val="KommentarerChar"/>
    <w:semiHidden/>
    <w:rsid w:val="004B620B"/>
    <w:rPr>
      <w:sz w:val="20"/>
    </w:rPr>
  </w:style>
  <w:style w:type="character" w:customStyle="1" w:styleId="KommentarerChar">
    <w:name w:val="Kommentarer Char"/>
    <w:basedOn w:val="Standardstycketeckensnitt"/>
    <w:link w:val="Kommentarer"/>
    <w:semiHidden/>
    <w:locked/>
    <w:rsid w:val="004B620B"/>
    <w:rPr>
      <w:rFonts w:cs="Times New Roman"/>
    </w:rPr>
  </w:style>
  <w:style w:type="paragraph" w:styleId="Kommentarsmne">
    <w:name w:val="annotation subject"/>
    <w:basedOn w:val="Kommentarer"/>
    <w:next w:val="Kommentarer"/>
    <w:link w:val="KommentarsmneChar"/>
    <w:semiHidden/>
    <w:rsid w:val="004B620B"/>
    <w:rPr>
      <w:b/>
      <w:bCs/>
    </w:rPr>
  </w:style>
  <w:style w:type="character" w:customStyle="1" w:styleId="KommentarsmneChar">
    <w:name w:val="Kommentarsämne Char"/>
    <w:basedOn w:val="KommentarerChar"/>
    <w:link w:val="Kommentarsmne"/>
    <w:semiHidden/>
    <w:locked/>
    <w:rsid w:val="004B620B"/>
    <w:rPr>
      <w:rFonts w:cs="Times New Roman"/>
      <w:b/>
      <w:bCs/>
    </w:rPr>
  </w:style>
  <w:style w:type="paragraph" w:styleId="Normalwebb">
    <w:name w:val="Normal (Web)"/>
    <w:basedOn w:val="Normal"/>
    <w:uiPriority w:val="99"/>
    <w:rsid w:val="00206FF7"/>
    <w:pPr>
      <w:spacing w:before="100" w:beforeAutospacing="1" w:after="185"/>
    </w:pPr>
    <w:rPr>
      <w:szCs w:val="24"/>
    </w:rPr>
  </w:style>
  <w:style w:type="character" w:styleId="AnvndHyperlnk">
    <w:name w:val="FollowedHyperlink"/>
    <w:basedOn w:val="Standardstycketeckensnitt"/>
    <w:rsid w:val="00341A7E"/>
    <w:rPr>
      <w:color w:val="800080"/>
      <w:u w:val="single"/>
    </w:rPr>
  </w:style>
  <w:style w:type="character" w:customStyle="1" w:styleId="value">
    <w:name w:val="value"/>
    <w:basedOn w:val="Standardstycketeckensnitt"/>
    <w:rsid w:val="008B2296"/>
  </w:style>
  <w:style w:type="paragraph" w:styleId="Liststycke">
    <w:name w:val="List Paragraph"/>
    <w:basedOn w:val="Normal"/>
    <w:uiPriority w:val="34"/>
    <w:qFormat/>
    <w:rsid w:val="0002464C"/>
    <w:pPr>
      <w:ind w:left="720"/>
      <w:contextualSpacing/>
    </w:pPr>
  </w:style>
  <w:style w:type="paragraph" w:styleId="Oformateradtext">
    <w:name w:val="Plain Text"/>
    <w:basedOn w:val="Normal"/>
    <w:link w:val="OformateradtextChar"/>
    <w:uiPriority w:val="99"/>
    <w:unhideWhenUsed/>
    <w:rsid w:val="00297E57"/>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rsid w:val="00297E57"/>
    <w:rPr>
      <w:rFonts w:ascii="Calibri" w:eastAsiaTheme="minorHAnsi" w:hAnsi="Calibri"/>
      <w:sz w:val="22"/>
      <w:szCs w:val="22"/>
      <w:lang w:eastAsia="en-US"/>
    </w:rPr>
  </w:style>
  <w:style w:type="character" w:styleId="Betoning">
    <w:name w:val="Emphasis"/>
    <w:basedOn w:val="Standardstycketeckensnitt"/>
    <w:uiPriority w:val="20"/>
    <w:qFormat/>
    <w:locked/>
    <w:rsid w:val="00803C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8BD"/>
    <w:rPr>
      <w:sz w:val="24"/>
    </w:rPr>
  </w:style>
  <w:style w:type="paragraph" w:styleId="Rubrik3">
    <w:name w:val="heading 3"/>
    <w:basedOn w:val="Normal"/>
    <w:link w:val="Rubrik3Char"/>
    <w:qFormat/>
    <w:locked/>
    <w:rsid w:val="0090392D"/>
    <w:pPr>
      <w:spacing w:before="100" w:beforeAutospacing="1" w:after="100" w:afterAutospacing="1"/>
      <w:outlineLvl w:val="2"/>
    </w:pPr>
    <w:rPr>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locked/>
    <w:rsid w:val="00D3366B"/>
    <w:rPr>
      <w:rFonts w:ascii="Cambria" w:hAnsi="Cambria" w:cs="Times New Roman"/>
      <w:b/>
      <w:bCs/>
      <w:sz w:val="26"/>
      <w:szCs w:val="26"/>
    </w:rPr>
  </w:style>
  <w:style w:type="paragraph" w:styleId="Sidhuvud">
    <w:name w:val="header"/>
    <w:basedOn w:val="Normal"/>
    <w:link w:val="SidhuvudChar"/>
    <w:rsid w:val="005B3E09"/>
    <w:pPr>
      <w:tabs>
        <w:tab w:val="center" w:pos="4536"/>
        <w:tab w:val="right" w:pos="9072"/>
      </w:tabs>
    </w:pPr>
  </w:style>
  <w:style w:type="character" w:customStyle="1" w:styleId="SidhuvudChar">
    <w:name w:val="Sidhuvud Char"/>
    <w:basedOn w:val="Standardstycketeckensnitt"/>
    <w:link w:val="Sidhuvud"/>
    <w:semiHidden/>
    <w:locked/>
    <w:rsid w:val="000A13C6"/>
    <w:rPr>
      <w:rFonts w:cs="Times New Roman"/>
      <w:sz w:val="20"/>
      <w:szCs w:val="20"/>
    </w:rPr>
  </w:style>
  <w:style w:type="paragraph" w:styleId="Sidfot">
    <w:name w:val="footer"/>
    <w:basedOn w:val="Normal"/>
    <w:link w:val="SidfotChar"/>
    <w:semiHidden/>
    <w:rsid w:val="005B3E09"/>
    <w:pPr>
      <w:tabs>
        <w:tab w:val="center" w:pos="4536"/>
        <w:tab w:val="right" w:pos="9072"/>
      </w:tabs>
    </w:pPr>
  </w:style>
  <w:style w:type="character" w:customStyle="1" w:styleId="SidfotChar">
    <w:name w:val="Sidfot Char"/>
    <w:basedOn w:val="Standardstycketeckensnitt"/>
    <w:link w:val="Sidfot"/>
    <w:semiHidden/>
    <w:locked/>
    <w:rsid w:val="000A13C6"/>
    <w:rPr>
      <w:rFonts w:cs="Times New Roman"/>
      <w:sz w:val="20"/>
      <w:szCs w:val="20"/>
    </w:rPr>
  </w:style>
  <w:style w:type="paragraph" w:styleId="Ballongtext">
    <w:name w:val="Balloon Text"/>
    <w:basedOn w:val="Normal"/>
    <w:link w:val="BallongtextChar"/>
    <w:semiHidden/>
    <w:rsid w:val="00482A5C"/>
    <w:rPr>
      <w:rFonts w:ascii="Tahoma" w:hAnsi="Tahoma" w:cs="Tahoma"/>
      <w:sz w:val="16"/>
      <w:szCs w:val="16"/>
    </w:rPr>
  </w:style>
  <w:style w:type="character" w:customStyle="1" w:styleId="BallongtextChar">
    <w:name w:val="Ballongtext Char"/>
    <w:basedOn w:val="Standardstycketeckensnitt"/>
    <w:link w:val="Ballongtext"/>
    <w:semiHidden/>
    <w:locked/>
    <w:rsid w:val="00482A5C"/>
    <w:rPr>
      <w:rFonts w:ascii="Tahoma" w:hAnsi="Tahoma" w:cs="Tahoma"/>
      <w:sz w:val="16"/>
      <w:szCs w:val="16"/>
    </w:rPr>
  </w:style>
  <w:style w:type="paragraph" w:customStyle="1" w:styleId="Liststycke1">
    <w:name w:val="Liststycke1"/>
    <w:basedOn w:val="Normal"/>
    <w:rsid w:val="000E7F70"/>
    <w:pPr>
      <w:ind w:left="720"/>
      <w:contextualSpacing/>
    </w:pPr>
  </w:style>
  <w:style w:type="character" w:styleId="Hyperlnk">
    <w:name w:val="Hyperlink"/>
    <w:basedOn w:val="Standardstycketeckensnitt"/>
    <w:rsid w:val="003E26FE"/>
    <w:rPr>
      <w:rFonts w:cs="Times New Roman"/>
      <w:color w:val="0000FF"/>
      <w:u w:val="single"/>
    </w:rPr>
  </w:style>
  <w:style w:type="character" w:customStyle="1" w:styleId="focus">
    <w:name w:val="focus"/>
    <w:basedOn w:val="Standardstycketeckensnitt"/>
    <w:rsid w:val="00C56B17"/>
    <w:rPr>
      <w:rFonts w:cs="Times New Roman"/>
    </w:rPr>
  </w:style>
  <w:style w:type="character" w:customStyle="1" w:styleId="ingress1">
    <w:name w:val="ingress1"/>
    <w:basedOn w:val="Standardstycketeckensnitt"/>
    <w:rsid w:val="004E2DA8"/>
    <w:rPr>
      <w:rFonts w:ascii="Arial" w:hAnsi="Arial" w:cs="Arial"/>
      <w:b/>
      <w:bCs/>
      <w:color w:val="000000"/>
      <w:sz w:val="24"/>
      <w:szCs w:val="24"/>
      <w:u w:val="none"/>
      <w:effect w:val="none"/>
    </w:rPr>
  </w:style>
  <w:style w:type="character" w:styleId="Kommentarsreferens">
    <w:name w:val="annotation reference"/>
    <w:basedOn w:val="Standardstycketeckensnitt"/>
    <w:semiHidden/>
    <w:rsid w:val="004B620B"/>
    <w:rPr>
      <w:rFonts w:cs="Times New Roman"/>
      <w:sz w:val="16"/>
      <w:szCs w:val="16"/>
    </w:rPr>
  </w:style>
  <w:style w:type="paragraph" w:styleId="Kommentarer">
    <w:name w:val="annotation text"/>
    <w:basedOn w:val="Normal"/>
    <w:link w:val="KommentarerChar"/>
    <w:semiHidden/>
    <w:rsid w:val="004B620B"/>
    <w:rPr>
      <w:sz w:val="20"/>
    </w:rPr>
  </w:style>
  <w:style w:type="character" w:customStyle="1" w:styleId="KommentarerChar">
    <w:name w:val="Kommentarer Char"/>
    <w:basedOn w:val="Standardstycketeckensnitt"/>
    <w:link w:val="Kommentarer"/>
    <w:semiHidden/>
    <w:locked/>
    <w:rsid w:val="004B620B"/>
    <w:rPr>
      <w:rFonts w:cs="Times New Roman"/>
    </w:rPr>
  </w:style>
  <w:style w:type="paragraph" w:styleId="Kommentarsmne">
    <w:name w:val="annotation subject"/>
    <w:basedOn w:val="Kommentarer"/>
    <w:next w:val="Kommentarer"/>
    <w:link w:val="KommentarsmneChar"/>
    <w:semiHidden/>
    <w:rsid w:val="004B620B"/>
    <w:rPr>
      <w:b/>
      <w:bCs/>
    </w:rPr>
  </w:style>
  <w:style w:type="character" w:customStyle="1" w:styleId="KommentarsmneChar">
    <w:name w:val="Kommentarsämne Char"/>
    <w:basedOn w:val="KommentarerChar"/>
    <w:link w:val="Kommentarsmne"/>
    <w:semiHidden/>
    <w:locked/>
    <w:rsid w:val="004B620B"/>
    <w:rPr>
      <w:rFonts w:cs="Times New Roman"/>
      <w:b/>
      <w:bCs/>
    </w:rPr>
  </w:style>
  <w:style w:type="paragraph" w:styleId="Normalwebb">
    <w:name w:val="Normal (Web)"/>
    <w:basedOn w:val="Normal"/>
    <w:uiPriority w:val="99"/>
    <w:rsid w:val="00206FF7"/>
    <w:pPr>
      <w:spacing w:before="100" w:beforeAutospacing="1" w:after="185"/>
    </w:pPr>
    <w:rPr>
      <w:szCs w:val="24"/>
    </w:rPr>
  </w:style>
  <w:style w:type="character" w:styleId="AnvndHyperlnk">
    <w:name w:val="FollowedHyperlink"/>
    <w:basedOn w:val="Standardstycketeckensnitt"/>
    <w:rsid w:val="00341A7E"/>
    <w:rPr>
      <w:color w:val="800080"/>
      <w:u w:val="single"/>
    </w:rPr>
  </w:style>
  <w:style w:type="character" w:customStyle="1" w:styleId="value">
    <w:name w:val="value"/>
    <w:basedOn w:val="Standardstycketeckensnitt"/>
    <w:rsid w:val="008B2296"/>
  </w:style>
  <w:style w:type="paragraph" w:styleId="Liststycke">
    <w:name w:val="List Paragraph"/>
    <w:basedOn w:val="Normal"/>
    <w:uiPriority w:val="34"/>
    <w:qFormat/>
    <w:rsid w:val="0002464C"/>
    <w:pPr>
      <w:ind w:left="720"/>
      <w:contextualSpacing/>
    </w:pPr>
  </w:style>
  <w:style w:type="paragraph" w:styleId="Oformateradtext">
    <w:name w:val="Plain Text"/>
    <w:basedOn w:val="Normal"/>
    <w:link w:val="OformateradtextChar"/>
    <w:uiPriority w:val="99"/>
    <w:unhideWhenUsed/>
    <w:rsid w:val="00297E57"/>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rsid w:val="00297E57"/>
    <w:rPr>
      <w:rFonts w:ascii="Calibri" w:eastAsiaTheme="minorHAnsi" w:hAnsi="Calibri"/>
      <w:sz w:val="22"/>
      <w:szCs w:val="22"/>
      <w:lang w:eastAsia="en-US"/>
    </w:rPr>
  </w:style>
  <w:style w:type="character" w:styleId="Betoning">
    <w:name w:val="Emphasis"/>
    <w:basedOn w:val="Standardstycketeckensnitt"/>
    <w:uiPriority w:val="20"/>
    <w:qFormat/>
    <w:locked/>
    <w:rsid w:val="00803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58"/>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75"/>
                      <w:marBottom w:val="300"/>
                      <w:divBdr>
                        <w:top w:val="none" w:sz="0" w:space="0" w:color="auto"/>
                        <w:left w:val="none" w:sz="0" w:space="0" w:color="auto"/>
                        <w:bottom w:val="single" w:sz="6" w:space="0" w:color="E0DACE"/>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153"/>
          <w:marRight w:val="153"/>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77"/>
          <w:marRight w:val="0"/>
          <w:marTop w:val="0"/>
          <w:marBottom w:val="480"/>
          <w:divBdr>
            <w:top w:val="none" w:sz="0" w:space="0" w:color="auto"/>
            <w:left w:val="none" w:sz="0" w:space="0" w:color="auto"/>
            <w:bottom w:val="none" w:sz="0" w:space="0" w:color="auto"/>
            <w:right w:val="none" w:sz="0" w:space="0" w:color="auto"/>
          </w:divBdr>
          <w:divsChild>
            <w:div w:id="4">
              <w:marLeft w:val="2252"/>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5917">
      <w:bodyDiv w:val="1"/>
      <w:marLeft w:val="0"/>
      <w:marRight w:val="0"/>
      <w:marTop w:val="0"/>
      <w:marBottom w:val="0"/>
      <w:divBdr>
        <w:top w:val="none" w:sz="0" w:space="0" w:color="auto"/>
        <w:left w:val="none" w:sz="0" w:space="0" w:color="auto"/>
        <w:bottom w:val="none" w:sz="0" w:space="0" w:color="auto"/>
        <w:right w:val="none" w:sz="0" w:space="0" w:color="auto"/>
      </w:divBdr>
      <w:divsChild>
        <w:div w:id="2044592402">
          <w:marLeft w:val="0"/>
          <w:marRight w:val="0"/>
          <w:marTop w:val="0"/>
          <w:marBottom w:val="0"/>
          <w:divBdr>
            <w:top w:val="none" w:sz="0" w:space="0" w:color="auto"/>
            <w:left w:val="none" w:sz="0" w:space="0" w:color="auto"/>
            <w:bottom w:val="none" w:sz="0" w:space="0" w:color="auto"/>
            <w:right w:val="none" w:sz="0" w:space="0" w:color="auto"/>
          </w:divBdr>
          <w:divsChild>
            <w:div w:id="1881278708">
              <w:marLeft w:val="-300"/>
              <w:marRight w:val="0"/>
              <w:marTop w:val="0"/>
              <w:marBottom w:val="150"/>
              <w:divBdr>
                <w:top w:val="none" w:sz="0" w:space="0" w:color="auto"/>
                <w:left w:val="none" w:sz="0" w:space="0" w:color="auto"/>
                <w:bottom w:val="none" w:sz="0" w:space="0" w:color="auto"/>
                <w:right w:val="none" w:sz="0" w:space="0" w:color="auto"/>
              </w:divBdr>
              <w:divsChild>
                <w:div w:id="1372919973">
                  <w:marLeft w:val="0"/>
                  <w:marRight w:val="0"/>
                  <w:marTop w:val="0"/>
                  <w:marBottom w:val="0"/>
                  <w:divBdr>
                    <w:top w:val="none" w:sz="0" w:space="0" w:color="auto"/>
                    <w:left w:val="none" w:sz="0" w:space="0" w:color="auto"/>
                    <w:bottom w:val="none" w:sz="0" w:space="0" w:color="auto"/>
                    <w:right w:val="none" w:sz="0" w:space="0" w:color="auto"/>
                  </w:divBdr>
                  <w:divsChild>
                    <w:div w:id="325595932">
                      <w:marLeft w:val="-300"/>
                      <w:marRight w:val="0"/>
                      <w:marTop w:val="0"/>
                      <w:marBottom w:val="150"/>
                      <w:divBdr>
                        <w:top w:val="none" w:sz="0" w:space="0" w:color="auto"/>
                        <w:left w:val="none" w:sz="0" w:space="0" w:color="auto"/>
                        <w:bottom w:val="none" w:sz="0" w:space="0" w:color="auto"/>
                        <w:right w:val="none" w:sz="0" w:space="0" w:color="auto"/>
                      </w:divBdr>
                      <w:divsChild>
                        <w:div w:id="2141606565">
                          <w:marLeft w:val="0"/>
                          <w:marRight w:val="0"/>
                          <w:marTop w:val="0"/>
                          <w:marBottom w:val="0"/>
                          <w:divBdr>
                            <w:top w:val="none" w:sz="0" w:space="0" w:color="auto"/>
                            <w:left w:val="none" w:sz="0" w:space="0" w:color="auto"/>
                            <w:bottom w:val="none" w:sz="0" w:space="0" w:color="auto"/>
                            <w:right w:val="none" w:sz="0" w:space="0" w:color="auto"/>
                          </w:divBdr>
                          <w:divsChild>
                            <w:div w:id="16540512">
                              <w:marLeft w:val="0"/>
                              <w:marRight w:val="0"/>
                              <w:marTop w:val="0"/>
                              <w:marBottom w:val="0"/>
                              <w:divBdr>
                                <w:top w:val="none" w:sz="0" w:space="0" w:color="auto"/>
                                <w:left w:val="none" w:sz="0" w:space="0" w:color="auto"/>
                                <w:bottom w:val="none" w:sz="0" w:space="0" w:color="auto"/>
                                <w:right w:val="none" w:sz="0" w:space="0" w:color="auto"/>
                              </w:divBdr>
                              <w:divsChild>
                                <w:div w:id="3947385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962489">
      <w:bodyDiv w:val="1"/>
      <w:marLeft w:val="0"/>
      <w:marRight w:val="0"/>
      <w:marTop w:val="0"/>
      <w:marBottom w:val="0"/>
      <w:divBdr>
        <w:top w:val="none" w:sz="0" w:space="0" w:color="auto"/>
        <w:left w:val="none" w:sz="0" w:space="0" w:color="auto"/>
        <w:bottom w:val="none" w:sz="0" w:space="0" w:color="auto"/>
        <w:right w:val="none" w:sz="0" w:space="0" w:color="auto"/>
      </w:divBdr>
    </w:div>
    <w:div w:id="967515728">
      <w:bodyDiv w:val="1"/>
      <w:marLeft w:val="0"/>
      <w:marRight w:val="0"/>
      <w:marTop w:val="0"/>
      <w:marBottom w:val="0"/>
      <w:divBdr>
        <w:top w:val="none" w:sz="0" w:space="0" w:color="auto"/>
        <w:left w:val="none" w:sz="0" w:space="0" w:color="auto"/>
        <w:bottom w:val="none" w:sz="0" w:space="0" w:color="auto"/>
        <w:right w:val="none" w:sz="0" w:space="0" w:color="auto"/>
      </w:divBdr>
      <w:divsChild>
        <w:div w:id="2068413166">
          <w:marLeft w:val="0"/>
          <w:marRight w:val="0"/>
          <w:marTop w:val="0"/>
          <w:marBottom w:val="0"/>
          <w:divBdr>
            <w:top w:val="none" w:sz="0" w:space="0" w:color="auto"/>
            <w:left w:val="none" w:sz="0" w:space="0" w:color="auto"/>
            <w:bottom w:val="none" w:sz="0" w:space="0" w:color="auto"/>
            <w:right w:val="none" w:sz="0" w:space="0" w:color="auto"/>
          </w:divBdr>
          <w:divsChild>
            <w:div w:id="1695225093">
              <w:marLeft w:val="0"/>
              <w:marRight w:val="0"/>
              <w:marTop w:val="0"/>
              <w:marBottom w:val="0"/>
              <w:divBdr>
                <w:top w:val="none" w:sz="0" w:space="0" w:color="auto"/>
                <w:left w:val="none" w:sz="0" w:space="0" w:color="auto"/>
                <w:bottom w:val="none" w:sz="0" w:space="0" w:color="auto"/>
                <w:right w:val="none" w:sz="0" w:space="0" w:color="auto"/>
              </w:divBdr>
              <w:divsChild>
                <w:div w:id="83691933">
                  <w:marLeft w:val="0"/>
                  <w:marRight w:val="0"/>
                  <w:marTop w:val="0"/>
                  <w:marBottom w:val="0"/>
                  <w:divBdr>
                    <w:top w:val="none" w:sz="0" w:space="0" w:color="auto"/>
                    <w:left w:val="none" w:sz="0" w:space="0" w:color="auto"/>
                    <w:bottom w:val="none" w:sz="0" w:space="0" w:color="auto"/>
                    <w:right w:val="none" w:sz="0" w:space="0" w:color="auto"/>
                  </w:divBdr>
                  <w:divsChild>
                    <w:div w:id="2077707486">
                      <w:marLeft w:val="167"/>
                      <w:marRight w:val="167"/>
                      <w:marTop w:val="0"/>
                      <w:marBottom w:val="0"/>
                      <w:divBdr>
                        <w:top w:val="none" w:sz="0" w:space="0" w:color="auto"/>
                        <w:left w:val="none" w:sz="0" w:space="0" w:color="auto"/>
                        <w:bottom w:val="none" w:sz="0" w:space="0" w:color="auto"/>
                        <w:right w:val="none" w:sz="0" w:space="0" w:color="auto"/>
                      </w:divBdr>
                      <w:divsChild>
                        <w:div w:id="775951091">
                          <w:marLeft w:val="167"/>
                          <w:marRight w:val="167"/>
                          <w:marTop w:val="0"/>
                          <w:marBottom w:val="0"/>
                          <w:divBdr>
                            <w:top w:val="none" w:sz="0" w:space="0" w:color="auto"/>
                            <w:left w:val="none" w:sz="0" w:space="0" w:color="auto"/>
                            <w:bottom w:val="none" w:sz="0" w:space="0" w:color="auto"/>
                            <w:right w:val="none" w:sz="0" w:space="0" w:color="auto"/>
                          </w:divBdr>
                          <w:divsChild>
                            <w:div w:id="11156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72914">
      <w:bodyDiv w:val="1"/>
      <w:marLeft w:val="0"/>
      <w:marRight w:val="0"/>
      <w:marTop w:val="0"/>
      <w:marBottom w:val="0"/>
      <w:divBdr>
        <w:top w:val="none" w:sz="0" w:space="0" w:color="auto"/>
        <w:left w:val="none" w:sz="0" w:space="0" w:color="auto"/>
        <w:bottom w:val="none" w:sz="0" w:space="0" w:color="auto"/>
        <w:right w:val="none" w:sz="0" w:space="0" w:color="auto"/>
      </w:divBdr>
    </w:div>
    <w:div w:id="1788429159">
      <w:bodyDiv w:val="1"/>
      <w:marLeft w:val="0"/>
      <w:marRight w:val="0"/>
      <w:marTop w:val="0"/>
      <w:marBottom w:val="0"/>
      <w:divBdr>
        <w:top w:val="none" w:sz="0" w:space="0" w:color="auto"/>
        <w:left w:val="none" w:sz="0" w:space="0" w:color="auto"/>
        <w:bottom w:val="none" w:sz="0" w:space="0" w:color="auto"/>
        <w:right w:val="none" w:sz="0" w:space="0" w:color="auto"/>
      </w:divBdr>
    </w:div>
    <w:div w:id="1901405482">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8">
          <w:marLeft w:val="0"/>
          <w:marRight w:val="0"/>
          <w:marTop w:val="0"/>
          <w:marBottom w:val="0"/>
          <w:divBdr>
            <w:top w:val="none" w:sz="0" w:space="0" w:color="auto"/>
            <w:left w:val="none" w:sz="0" w:space="0" w:color="auto"/>
            <w:bottom w:val="none" w:sz="0" w:space="0" w:color="auto"/>
            <w:right w:val="none" w:sz="0" w:space="0" w:color="auto"/>
          </w:divBdr>
          <w:divsChild>
            <w:div w:id="331766273">
              <w:marLeft w:val="0"/>
              <w:marRight w:val="0"/>
              <w:marTop w:val="0"/>
              <w:marBottom w:val="0"/>
              <w:divBdr>
                <w:top w:val="none" w:sz="0" w:space="0" w:color="auto"/>
                <w:left w:val="none" w:sz="0" w:space="0" w:color="auto"/>
                <w:bottom w:val="none" w:sz="0" w:space="0" w:color="auto"/>
                <w:right w:val="none" w:sz="0" w:space="0" w:color="auto"/>
              </w:divBdr>
              <w:divsChild>
                <w:div w:id="1586837872">
                  <w:marLeft w:val="0"/>
                  <w:marRight w:val="0"/>
                  <w:marTop w:val="0"/>
                  <w:marBottom w:val="0"/>
                  <w:divBdr>
                    <w:top w:val="none" w:sz="0" w:space="0" w:color="auto"/>
                    <w:left w:val="none" w:sz="0" w:space="0" w:color="auto"/>
                    <w:bottom w:val="none" w:sz="0" w:space="0" w:color="auto"/>
                    <w:right w:val="none" w:sz="0" w:space="0" w:color="auto"/>
                  </w:divBdr>
                  <w:divsChild>
                    <w:div w:id="32855125">
                      <w:marLeft w:val="167"/>
                      <w:marRight w:val="167"/>
                      <w:marTop w:val="0"/>
                      <w:marBottom w:val="0"/>
                      <w:divBdr>
                        <w:top w:val="none" w:sz="0" w:space="0" w:color="auto"/>
                        <w:left w:val="none" w:sz="0" w:space="0" w:color="auto"/>
                        <w:bottom w:val="none" w:sz="0" w:space="0" w:color="auto"/>
                        <w:right w:val="none" w:sz="0" w:space="0" w:color="auto"/>
                      </w:divBdr>
                      <w:divsChild>
                        <w:div w:id="2095786374">
                          <w:marLeft w:val="167"/>
                          <w:marRight w:val="167"/>
                          <w:marTop w:val="0"/>
                          <w:marBottom w:val="0"/>
                          <w:divBdr>
                            <w:top w:val="none" w:sz="0" w:space="0" w:color="auto"/>
                            <w:left w:val="none" w:sz="0" w:space="0" w:color="auto"/>
                            <w:bottom w:val="none" w:sz="0" w:space="0" w:color="auto"/>
                            <w:right w:val="none" w:sz="0" w:space="0" w:color="auto"/>
                          </w:divBdr>
                          <w:divsChild>
                            <w:div w:id="13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64776">
      <w:bodyDiv w:val="1"/>
      <w:marLeft w:val="0"/>
      <w:marRight w:val="0"/>
      <w:marTop w:val="0"/>
      <w:marBottom w:val="0"/>
      <w:divBdr>
        <w:top w:val="none" w:sz="0" w:space="0" w:color="auto"/>
        <w:left w:val="none" w:sz="0" w:space="0" w:color="auto"/>
        <w:bottom w:val="none" w:sz="0" w:space="0" w:color="auto"/>
        <w:right w:val="none" w:sz="0" w:space="0" w:color="auto"/>
      </w:divBdr>
      <w:divsChild>
        <w:div w:id="1807504560">
          <w:marLeft w:val="0"/>
          <w:marRight w:val="0"/>
          <w:marTop w:val="0"/>
          <w:marBottom w:val="0"/>
          <w:divBdr>
            <w:top w:val="none" w:sz="0" w:space="0" w:color="auto"/>
            <w:left w:val="none" w:sz="0" w:space="0" w:color="auto"/>
            <w:bottom w:val="none" w:sz="0" w:space="0" w:color="auto"/>
            <w:right w:val="none" w:sz="0" w:space="0" w:color="auto"/>
          </w:divBdr>
          <w:divsChild>
            <w:div w:id="592130201">
              <w:marLeft w:val="0"/>
              <w:marRight w:val="0"/>
              <w:marTop w:val="0"/>
              <w:marBottom w:val="0"/>
              <w:divBdr>
                <w:top w:val="none" w:sz="0" w:space="0" w:color="auto"/>
                <w:left w:val="none" w:sz="0" w:space="0" w:color="auto"/>
                <w:bottom w:val="none" w:sz="0" w:space="0" w:color="auto"/>
                <w:right w:val="none" w:sz="0" w:space="0" w:color="auto"/>
              </w:divBdr>
              <w:divsChild>
                <w:div w:id="91248103">
                  <w:marLeft w:val="0"/>
                  <w:marRight w:val="0"/>
                  <w:marTop w:val="0"/>
                  <w:marBottom w:val="0"/>
                  <w:divBdr>
                    <w:top w:val="none" w:sz="0" w:space="0" w:color="auto"/>
                    <w:left w:val="none" w:sz="0" w:space="0" w:color="auto"/>
                    <w:bottom w:val="none" w:sz="0" w:space="0" w:color="auto"/>
                    <w:right w:val="none" w:sz="0" w:space="0" w:color="auto"/>
                  </w:divBdr>
                  <w:divsChild>
                    <w:div w:id="808323910">
                      <w:marLeft w:val="0"/>
                      <w:marRight w:val="0"/>
                      <w:marTop w:val="75"/>
                      <w:marBottom w:val="300"/>
                      <w:divBdr>
                        <w:top w:val="none" w:sz="0" w:space="0" w:color="auto"/>
                        <w:left w:val="none" w:sz="0" w:space="0" w:color="auto"/>
                        <w:bottom w:val="single" w:sz="6" w:space="0" w:color="E0DACE"/>
                        <w:right w:val="none" w:sz="0" w:space="0" w:color="auto"/>
                      </w:divBdr>
                      <w:divsChild>
                        <w:div w:id="1984122056">
                          <w:marLeft w:val="0"/>
                          <w:marRight w:val="0"/>
                          <w:marTop w:val="0"/>
                          <w:marBottom w:val="0"/>
                          <w:divBdr>
                            <w:top w:val="none" w:sz="0" w:space="0" w:color="auto"/>
                            <w:left w:val="none" w:sz="0" w:space="0" w:color="auto"/>
                            <w:bottom w:val="none" w:sz="0" w:space="0" w:color="auto"/>
                            <w:right w:val="none" w:sz="0" w:space="0" w:color="auto"/>
                          </w:divBdr>
                          <w:divsChild>
                            <w:div w:id="3063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photos/apotekhjartat" TargetMode="Externa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f01\Mina%20dokument\Pressmeddelanden\PM%20Mall%20Apotek%20Hj&#228;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6E29-BCA9-4A05-9643-8D3A3B5A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Mall Apotek Hjärat</Template>
  <TotalTime>72</TotalTime>
  <Pages>1</Pages>
  <Words>424</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Nyhetsbrev 1</vt:lpstr>
    </vt:vector>
  </TitlesOfParts>
  <Company>Prime</Company>
  <LinksUpToDate>false</LinksUpToDate>
  <CharactersWithSpaces>2667</CharactersWithSpaces>
  <SharedDoc>false</SharedDoc>
  <HLinks>
    <vt:vector size="12" baseType="variant">
      <vt:variant>
        <vt:i4>7471132</vt:i4>
      </vt:variant>
      <vt:variant>
        <vt:i4>3</vt:i4>
      </vt:variant>
      <vt:variant>
        <vt:i4>0</vt:i4>
      </vt:variant>
      <vt:variant>
        <vt:i4>5</vt:i4>
      </vt:variant>
      <vt:variant>
        <vt:lpwstr>mailto:filippa.revestam@apotekhjartat.se</vt:lpwstr>
      </vt:variant>
      <vt:variant>
        <vt:lpwstr/>
      </vt:variant>
      <vt:variant>
        <vt:i4>2883690</vt:i4>
      </vt:variant>
      <vt:variant>
        <vt:i4>0</vt:i4>
      </vt:variant>
      <vt:variant>
        <vt:i4>0</vt:i4>
      </vt:variant>
      <vt:variant>
        <vt:i4>5</vt:i4>
      </vt:variant>
      <vt:variant>
        <vt:lpwstr>http://www.flickr.com/photos/apotekhjartat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1</dc:title>
  <dc:creator>LENOVO USER</dc:creator>
  <cp:lastModifiedBy>Matilda Hellman</cp:lastModifiedBy>
  <cp:revision>5</cp:revision>
  <cp:lastPrinted>2013-05-03T15:25:00Z</cp:lastPrinted>
  <dcterms:created xsi:type="dcterms:W3CDTF">2013-05-03T15:14:00Z</dcterms:created>
  <dcterms:modified xsi:type="dcterms:W3CDTF">2013-05-04T10:58:00Z</dcterms:modified>
</cp:coreProperties>
</file>