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E0328" w14:textId="707C4D93" w:rsidR="00EB76D5" w:rsidRPr="00264FEC" w:rsidRDefault="00A231DE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Stort värde i ett litet paket – Nya Ford KA+ erbjuder enastående utrymme, ekonomi</w:t>
      </w:r>
      <w:r w:rsidR="00F02C0B">
        <w:rPr>
          <w:b/>
          <w:sz w:val="40"/>
          <w:szCs w:val="32"/>
        </w:rPr>
        <w:t xml:space="preserve"> och körglädje </w:t>
      </w:r>
    </w:p>
    <w:p w14:paraId="76FC034C" w14:textId="77777777" w:rsidR="00EB76D5" w:rsidRDefault="00EB76D5" w:rsidP="00077065">
      <w:pPr>
        <w:spacing w:line="276" w:lineRule="auto"/>
      </w:pPr>
    </w:p>
    <w:p w14:paraId="1435D912" w14:textId="3A2D5FC1" w:rsidR="00EB76D5" w:rsidRPr="00264FEC" w:rsidRDefault="00F02C0B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 lanserar nu helt nya KA+, en 5-dörrars hatchback</w:t>
      </w:r>
      <w:r w:rsidR="00515C31">
        <w:rPr>
          <w:rFonts w:ascii="Helvetica" w:hAnsi="Helvetica"/>
          <w:b/>
          <w:sz w:val="22"/>
        </w:rPr>
        <w:t xml:space="preserve"> med</w:t>
      </w:r>
      <w:r>
        <w:rPr>
          <w:rFonts w:ascii="Helvetica" w:hAnsi="Helvetica"/>
          <w:b/>
          <w:sz w:val="22"/>
        </w:rPr>
        <w:t xml:space="preserve"> stor kupé, bränslesnål motor och en rejäl portion körglädje.</w:t>
      </w:r>
      <w:r w:rsidR="00515C31">
        <w:rPr>
          <w:rFonts w:ascii="Helvetica" w:hAnsi="Helvetica"/>
          <w:b/>
          <w:sz w:val="22"/>
        </w:rPr>
        <w:t xml:space="preserve"> Modellen rymmer fem </w:t>
      </w:r>
      <w:r w:rsidR="00515C31" w:rsidRPr="00515C31">
        <w:rPr>
          <w:rFonts w:ascii="Helvetica" w:hAnsi="Helvetica"/>
          <w:b/>
          <w:sz w:val="22"/>
        </w:rPr>
        <w:t>passagerare som kan sitta bekvämt med det väl tilltagna ben- och huvudutrymmet. Den nya 1.2 liters Duratec bensinmotorn släpper endast ut 114g/km CO</w:t>
      </w:r>
      <w:r w:rsidR="00515C31" w:rsidRPr="00515C31">
        <w:rPr>
          <w:rFonts w:ascii="Helvetica" w:hAnsi="Helvetica" w:cs="Arial"/>
          <w:sz w:val="22"/>
          <w:szCs w:val="22"/>
          <w:vertAlign w:val="subscript"/>
        </w:rPr>
        <w:t>2</w:t>
      </w:r>
      <w:r w:rsidR="00515C31">
        <w:rPr>
          <w:rFonts w:ascii="Helvetica" w:hAnsi="Helvetica" w:cs="Arial"/>
          <w:sz w:val="22"/>
          <w:szCs w:val="22"/>
          <w:vertAlign w:val="subscript"/>
        </w:rPr>
        <w:t xml:space="preserve">. </w:t>
      </w:r>
      <w:r w:rsidR="00515C31">
        <w:rPr>
          <w:rFonts w:ascii="Helvetica" w:hAnsi="Helvetica"/>
          <w:b/>
          <w:sz w:val="22"/>
        </w:rPr>
        <w:t>och drar 0,5 liter per mil.</w:t>
      </w:r>
      <w:r w:rsidR="002E1B51">
        <w:rPr>
          <w:rFonts w:ascii="Helvetica" w:hAnsi="Helvetica"/>
          <w:b/>
          <w:sz w:val="22"/>
        </w:rPr>
        <w:t xml:space="preserve"> Ett perfekt alternativ för småbilskunden.</w:t>
      </w:r>
    </w:p>
    <w:p w14:paraId="70D5419B" w14:textId="77777777" w:rsidR="00EB76D5" w:rsidRDefault="00EB76D5" w:rsidP="00623ADB">
      <w:pPr>
        <w:spacing w:line="276" w:lineRule="auto"/>
      </w:pPr>
    </w:p>
    <w:p w14:paraId="4042CEBF" w14:textId="127491CA" w:rsidR="00F31FF6" w:rsidRDefault="00B2135B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Idag är det </w:t>
      </w:r>
      <w:r w:rsidR="00B1019B">
        <w:rPr>
          <w:rFonts w:ascii="Georgia" w:hAnsi="Georgia"/>
          <w:sz w:val="22"/>
        </w:rPr>
        <w:t>Europa</w:t>
      </w:r>
      <w:r>
        <w:rPr>
          <w:rFonts w:ascii="Georgia" w:hAnsi="Georgia"/>
          <w:sz w:val="22"/>
        </w:rPr>
        <w:t>-lansering för</w:t>
      </w:r>
      <w:r w:rsidR="00B1019B">
        <w:rPr>
          <w:rFonts w:ascii="Georgia" w:hAnsi="Georgia"/>
          <w:sz w:val="22"/>
        </w:rPr>
        <w:t xml:space="preserve"> nya småbilen KA+, ett </w:t>
      </w:r>
      <w:r w:rsidR="002E1B51">
        <w:rPr>
          <w:rFonts w:ascii="Georgia" w:hAnsi="Georgia"/>
          <w:sz w:val="22"/>
        </w:rPr>
        <w:t>idealiskt</w:t>
      </w:r>
      <w:r w:rsidR="00B1019B">
        <w:rPr>
          <w:rFonts w:ascii="Georgia" w:hAnsi="Georgia"/>
          <w:sz w:val="22"/>
        </w:rPr>
        <w:t xml:space="preserve"> alternativ om man söker en snygg, välutrustad kvalitet</w:t>
      </w:r>
      <w:r w:rsidR="00AC3F87">
        <w:rPr>
          <w:rFonts w:ascii="Georgia" w:hAnsi="Georgia"/>
          <w:sz w:val="22"/>
        </w:rPr>
        <w:t>sbil.</w:t>
      </w:r>
      <w:r w:rsidR="002E1B51">
        <w:rPr>
          <w:rFonts w:ascii="Georgia" w:hAnsi="Georgia"/>
          <w:sz w:val="22"/>
        </w:rPr>
        <w:t xml:space="preserve"> </w:t>
      </w:r>
      <w:r w:rsidR="004226E3">
        <w:rPr>
          <w:rFonts w:ascii="Georgia" w:hAnsi="Georgia"/>
          <w:sz w:val="22"/>
        </w:rPr>
        <w:t xml:space="preserve">Modellen är fyra meter och rymmer fem personer. </w:t>
      </w:r>
      <w:r>
        <w:rPr>
          <w:rFonts w:ascii="Georgia" w:hAnsi="Georgia"/>
          <w:sz w:val="22"/>
        </w:rPr>
        <w:t>Bilen kommer till Sverige i höst.</w:t>
      </w:r>
    </w:p>
    <w:p w14:paraId="214AFC10" w14:textId="77777777" w:rsidR="00AC3F87" w:rsidRDefault="00AC3F87" w:rsidP="00D731A2">
      <w:pPr>
        <w:spacing w:line="276" w:lineRule="auto"/>
        <w:rPr>
          <w:rFonts w:ascii="Georgia" w:hAnsi="Georgia"/>
          <w:sz w:val="22"/>
        </w:rPr>
      </w:pPr>
    </w:p>
    <w:p w14:paraId="2817B2CE" w14:textId="06847A4C" w:rsidR="00A53682" w:rsidRPr="007F7C52" w:rsidRDefault="00AC3F87" w:rsidP="00A53682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har en lång historia när det kommer till att erbjuda småbilar som är såväl praktiska och ekonomiska som roliga att köra. KA+ följer den traditionen och </w:t>
      </w:r>
      <w:r w:rsidR="002E1B51">
        <w:rPr>
          <w:rFonts w:ascii="Georgia" w:hAnsi="Georgia"/>
          <w:sz w:val="22"/>
        </w:rPr>
        <w:t>våra ingenjörer</w:t>
      </w:r>
      <w:r>
        <w:rPr>
          <w:rFonts w:ascii="Georgia" w:hAnsi="Georgia"/>
          <w:sz w:val="22"/>
        </w:rPr>
        <w:t xml:space="preserve"> har lagt ner mycket tid på att leverera en kompakt bil med en komfortabel </w:t>
      </w:r>
      <w:r w:rsidR="00A53682">
        <w:rPr>
          <w:rFonts w:ascii="Georgia" w:hAnsi="Georgia"/>
          <w:sz w:val="22"/>
        </w:rPr>
        <w:t xml:space="preserve">interiör och </w:t>
      </w:r>
      <w:r w:rsidR="002E1B51">
        <w:rPr>
          <w:rFonts w:ascii="Georgia" w:hAnsi="Georgia"/>
          <w:sz w:val="22"/>
        </w:rPr>
        <w:t>rymligt</w:t>
      </w:r>
      <w:r w:rsidR="00A53682">
        <w:rPr>
          <w:rFonts w:ascii="Georgia" w:hAnsi="Georgia"/>
          <w:sz w:val="22"/>
        </w:rPr>
        <w:t xml:space="preserve"> ben</w:t>
      </w:r>
      <w:r w:rsidR="002E1B51">
        <w:rPr>
          <w:rFonts w:ascii="Georgia" w:hAnsi="Georgia"/>
          <w:sz w:val="22"/>
        </w:rPr>
        <w:t>- och huvud</w:t>
      </w:r>
      <w:r w:rsidR="00A53682">
        <w:rPr>
          <w:rFonts w:ascii="Georgia" w:hAnsi="Georgia"/>
          <w:sz w:val="22"/>
        </w:rPr>
        <w:t>utrymme, säger Jim Farley på Ford Europa.</w:t>
      </w:r>
    </w:p>
    <w:p w14:paraId="00D21B8E" w14:textId="77777777" w:rsidR="0014385B" w:rsidRDefault="0014385B" w:rsidP="00A53682">
      <w:pPr>
        <w:spacing w:line="276" w:lineRule="auto"/>
        <w:rPr>
          <w:rFonts w:ascii="Georgia" w:hAnsi="Georgia"/>
          <w:sz w:val="22"/>
        </w:rPr>
      </w:pPr>
    </w:p>
    <w:p w14:paraId="1777B4A3" w14:textId="1A46832E" w:rsidR="0014385B" w:rsidRPr="0014385B" w:rsidRDefault="00677C5A" w:rsidP="00A5368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Generöst med utrymme, b</w:t>
      </w:r>
      <w:r w:rsidR="0014385B" w:rsidRPr="0014385B">
        <w:rPr>
          <w:rFonts w:ascii="Georgia" w:hAnsi="Georgia"/>
          <w:b/>
          <w:sz w:val="22"/>
        </w:rPr>
        <w:t>ekvämlighet</w:t>
      </w:r>
      <w:r>
        <w:rPr>
          <w:rFonts w:ascii="Georgia" w:hAnsi="Georgia"/>
          <w:b/>
          <w:sz w:val="22"/>
        </w:rPr>
        <w:t xml:space="preserve"> och</w:t>
      </w:r>
      <w:r w:rsidR="0014385B" w:rsidRPr="0014385B">
        <w:rPr>
          <w:rFonts w:ascii="Georgia" w:hAnsi="Georgia"/>
          <w:b/>
          <w:sz w:val="22"/>
        </w:rPr>
        <w:t xml:space="preserve"> körglädje</w:t>
      </w:r>
    </w:p>
    <w:p w14:paraId="3EEE42D2" w14:textId="15F61D0E" w:rsidR="0014385B" w:rsidRDefault="00677C5A" w:rsidP="00A5368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KA+ är något kortare än Ford Fiesta, men 29 millimeter högr</w:t>
      </w:r>
      <w:r w:rsidR="00B2135B">
        <w:rPr>
          <w:rFonts w:ascii="Georgia" w:hAnsi="Georgia"/>
          <w:sz w:val="22"/>
        </w:rPr>
        <w:t>e. Modellen erbjuder ett bagage</w:t>
      </w:r>
      <w:r>
        <w:rPr>
          <w:rFonts w:ascii="Georgia" w:hAnsi="Georgia"/>
          <w:sz w:val="22"/>
        </w:rPr>
        <w:t xml:space="preserve">utrymme som slukar hela 270 liter, nog för att få rum med två stora resväskor. </w:t>
      </w:r>
      <w:r w:rsidR="0032487A">
        <w:rPr>
          <w:rFonts w:ascii="Georgia" w:hAnsi="Georgia"/>
          <w:sz w:val="22"/>
        </w:rPr>
        <w:t xml:space="preserve">Bilen har utvecklats för att kunna leverera dynamiska köregenskaper som matchar europeiska kunders krav. Detta innebär bland annat </w:t>
      </w:r>
      <w:r w:rsidR="005C4AD4">
        <w:rPr>
          <w:rFonts w:ascii="Georgia" w:hAnsi="Georgia"/>
          <w:sz w:val="22"/>
        </w:rPr>
        <w:t>ett utvecklat styrsystem och en</w:t>
      </w:r>
      <w:r w:rsidR="0032487A">
        <w:rPr>
          <w:rFonts w:ascii="Georgia" w:hAnsi="Georgia"/>
          <w:sz w:val="22"/>
        </w:rPr>
        <w:t xml:space="preserve"> förbättrad fjädring och stötdämpning</w:t>
      </w:r>
      <w:r w:rsidR="005C4AD4">
        <w:rPr>
          <w:rFonts w:ascii="Georgia" w:hAnsi="Georgia"/>
          <w:sz w:val="22"/>
        </w:rPr>
        <w:t>.</w:t>
      </w:r>
    </w:p>
    <w:p w14:paraId="712F78BD" w14:textId="77777777" w:rsidR="007F7C52" w:rsidRDefault="007F7C52" w:rsidP="00A53682">
      <w:pPr>
        <w:spacing w:line="276" w:lineRule="auto"/>
        <w:rPr>
          <w:rFonts w:ascii="Georgia" w:hAnsi="Georgia"/>
          <w:sz w:val="22"/>
        </w:rPr>
      </w:pPr>
    </w:p>
    <w:p w14:paraId="32694B7A" w14:textId="77777777" w:rsidR="007F7C52" w:rsidRPr="0014385B" w:rsidRDefault="007F7C52" w:rsidP="007F7C52">
      <w:pPr>
        <w:spacing w:line="276" w:lineRule="auto"/>
        <w:rPr>
          <w:rFonts w:ascii="Georgia" w:hAnsi="Georgia"/>
          <w:b/>
          <w:sz w:val="22"/>
        </w:rPr>
      </w:pPr>
      <w:r w:rsidRPr="0014385B">
        <w:rPr>
          <w:rFonts w:ascii="Georgia" w:hAnsi="Georgia"/>
          <w:b/>
          <w:sz w:val="22"/>
        </w:rPr>
        <w:t>Standardutrustning med två alternativ</w:t>
      </w:r>
    </w:p>
    <w:p w14:paraId="0C81540D" w14:textId="30C6A4FC" w:rsidR="007F7C52" w:rsidRDefault="007F7C52" w:rsidP="007F7C5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Vid beställning av nya KA+ får kunden ett val mellan två olika utrustningspaket, beroende på om du beställer en 70Hk modell eller 85Hk modell.  I alla KA+ modeller ingår elektriska fönsterhissar och ytterbackspeglar, fjärrstyrt centrallås, säkerhetssystem med sex airbags, farthållare och Ford </w:t>
      </w:r>
      <w:proofErr w:type="spellStart"/>
      <w:r>
        <w:rPr>
          <w:rFonts w:ascii="Georgia" w:hAnsi="Georgia"/>
          <w:sz w:val="22"/>
        </w:rPr>
        <w:t>Easy</w:t>
      </w:r>
      <w:proofErr w:type="spellEnd"/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Fuel</w:t>
      </w:r>
      <w:proofErr w:type="spellEnd"/>
      <w:r>
        <w:rPr>
          <w:rFonts w:ascii="Georgia" w:hAnsi="Georgia"/>
          <w:sz w:val="22"/>
        </w:rPr>
        <w:t xml:space="preserve">. </w:t>
      </w:r>
      <w:r w:rsidR="00B2135B">
        <w:rPr>
          <w:rFonts w:ascii="Georgia" w:hAnsi="Georgia"/>
          <w:sz w:val="22"/>
        </w:rPr>
        <w:t>För 85Hk</w:t>
      </w:r>
      <w:r w:rsidR="00DA151F">
        <w:rPr>
          <w:rFonts w:ascii="Georgia" w:hAnsi="Georgia"/>
          <w:sz w:val="22"/>
        </w:rPr>
        <w:t xml:space="preserve"> modellen ingår </w:t>
      </w:r>
      <w:proofErr w:type="spellStart"/>
      <w:r w:rsidR="00DA151F">
        <w:rPr>
          <w:rFonts w:ascii="Georgia" w:hAnsi="Georgia"/>
          <w:sz w:val="22"/>
        </w:rPr>
        <w:t>manuel</w:t>
      </w:r>
      <w:proofErr w:type="spellEnd"/>
      <w:r w:rsidR="00DA151F">
        <w:rPr>
          <w:rFonts w:ascii="Georgia" w:hAnsi="Georgia"/>
          <w:sz w:val="22"/>
        </w:rPr>
        <w:t xml:space="preserve"> luftkonditionering, Ford </w:t>
      </w:r>
      <w:proofErr w:type="spellStart"/>
      <w:r w:rsidR="00DA151F">
        <w:rPr>
          <w:rFonts w:ascii="Georgia" w:hAnsi="Georgia"/>
          <w:sz w:val="22"/>
        </w:rPr>
        <w:t>SYNC</w:t>
      </w:r>
      <w:proofErr w:type="spellEnd"/>
      <w:r w:rsidR="00DA151F">
        <w:rPr>
          <w:rFonts w:ascii="Georgia" w:hAnsi="Georgia"/>
          <w:sz w:val="22"/>
        </w:rPr>
        <w:t xml:space="preserve"> (röststyrt kommunikations-och underhållningssystem) och Ford </w:t>
      </w:r>
      <w:proofErr w:type="spellStart"/>
      <w:r w:rsidR="00DA151F">
        <w:rPr>
          <w:rFonts w:ascii="Georgia" w:hAnsi="Georgia"/>
          <w:sz w:val="22"/>
        </w:rPr>
        <w:t>MyKey</w:t>
      </w:r>
      <w:proofErr w:type="spellEnd"/>
      <w:r w:rsidR="00DA151F">
        <w:rPr>
          <w:rFonts w:ascii="Georgia" w:hAnsi="Georgia"/>
          <w:sz w:val="22"/>
        </w:rPr>
        <w:t xml:space="preserve">. </w:t>
      </w:r>
      <w:r>
        <w:rPr>
          <w:rFonts w:ascii="Georgia" w:hAnsi="Georgia"/>
          <w:sz w:val="22"/>
        </w:rPr>
        <w:t xml:space="preserve">Vid köp av 85Hk modellen kan du </w:t>
      </w:r>
      <w:r w:rsidR="00B2135B">
        <w:rPr>
          <w:rFonts w:ascii="Georgia" w:hAnsi="Georgia"/>
          <w:sz w:val="22"/>
        </w:rPr>
        <w:t xml:space="preserve">dessutom </w:t>
      </w:r>
      <w:r>
        <w:rPr>
          <w:rFonts w:ascii="Georgia" w:hAnsi="Georgia"/>
          <w:sz w:val="22"/>
        </w:rPr>
        <w:t>välja</w:t>
      </w:r>
      <w:r w:rsidR="00DA151F">
        <w:rPr>
          <w:rFonts w:ascii="Georgia" w:hAnsi="Georgia"/>
          <w:sz w:val="22"/>
        </w:rPr>
        <w:t xml:space="preserve"> </w:t>
      </w:r>
      <w:r w:rsidR="00B2135B">
        <w:rPr>
          <w:rFonts w:ascii="Georgia" w:hAnsi="Georgia"/>
          <w:sz w:val="22"/>
        </w:rPr>
        <w:t>att</w:t>
      </w:r>
      <w:r w:rsidR="00DA151F">
        <w:rPr>
          <w:rFonts w:ascii="Georgia" w:hAnsi="Georgia"/>
          <w:sz w:val="22"/>
        </w:rPr>
        <w:t xml:space="preserve"> lägga till elektronisk </w:t>
      </w:r>
      <w:r>
        <w:rPr>
          <w:rFonts w:ascii="Georgia" w:hAnsi="Georgia"/>
          <w:sz w:val="22"/>
        </w:rPr>
        <w:t xml:space="preserve">klimatanläggning, </w:t>
      </w:r>
      <w:proofErr w:type="spellStart"/>
      <w:r>
        <w:rPr>
          <w:rFonts w:ascii="Georgia" w:hAnsi="Georgia"/>
          <w:sz w:val="22"/>
        </w:rPr>
        <w:t>läderratt</w:t>
      </w:r>
      <w:proofErr w:type="spellEnd"/>
      <w:r>
        <w:rPr>
          <w:rFonts w:ascii="Georgia" w:hAnsi="Georgia"/>
          <w:sz w:val="22"/>
        </w:rPr>
        <w:t xml:space="preserve"> med inbyggd farthållare, </w:t>
      </w:r>
      <w:r>
        <w:rPr>
          <w:rFonts w:ascii="Georgia" w:hAnsi="Georgia"/>
          <w:sz w:val="22"/>
        </w:rPr>
        <w:lastRenderedPageBreak/>
        <w:t>stol</w:t>
      </w:r>
      <w:r w:rsidR="00B2135B">
        <w:rPr>
          <w:rFonts w:ascii="Georgia" w:hAnsi="Georgia"/>
          <w:sz w:val="22"/>
        </w:rPr>
        <w:t>svärme i främre säten, DAB ljud</w:t>
      </w:r>
      <w:r>
        <w:rPr>
          <w:rFonts w:ascii="Georgia" w:hAnsi="Georgia"/>
          <w:sz w:val="22"/>
        </w:rPr>
        <w:t>system, parkeringssensorer bak, fönsterhissar bak med mera.</w:t>
      </w:r>
    </w:p>
    <w:p w14:paraId="1CBA3D1A" w14:textId="77777777" w:rsidR="00EC5F42" w:rsidRPr="000A269F" w:rsidRDefault="00EC5F42" w:rsidP="007F7C52">
      <w:pPr>
        <w:spacing w:line="276" w:lineRule="auto"/>
        <w:rPr>
          <w:rFonts w:ascii="Georgia" w:hAnsi="Georgia"/>
          <w:b/>
          <w:sz w:val="22"/>
        </w:rPr>
      </w:pPr>
    </w:p>
    <w:p w14:paraId="2FC6E178" w14:textId="0CEAAE78" w:rsidR="00EC5F42" w:rsidRPr="000A269F" w:rsidRDefault="00651C57" w:rsidP="007F7C5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Ford tänker utanför boxen och avslöjar KA+ i</w:t>
      </w:r>
      <w:r w:rsidR="00E22B58"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b/>
          <w:sz w:val="22"/>
        </w:rPr>
        <w:t>”</w:t>
      </w:r>
      <w:proofErr w:type="spellStart"/>
      <w:r>
        <w:rPr>
          <w:rFonts w:ascii="Georgia" w:hAnsi="Georgia"/>
          <w:b/>
          <w:sz w:val="22"/>
        </w:rPr>
        <w:t>unboxing</w:t>
      </w:r>
      <w:proofErr w:type="spellEnd"/>
      <w:r>
        <w:rPr>
          <w:rFonts w:ascii="Georgia" w:hAnsi="Georgia"/>
          <w:b/>
          <w:sz w:val="22"/>
        </w:rPr>
        <w:t>”-video</w:t>
      </w:r>
    </w:p>
    <w:p w14:paraId="30938977" w14:textId="3CDC0A38" w:rsidR="000A269F" w:rsidRDefault="000A269F" w:rsidP="007F7C5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”</w:t>
      </w:r>
      <w:proofErr w:type="spellStart"/>
      <w:r>
        <w:rPr>
          <w:rFonts w:ascii="Georgia" w:hAnsi="Georgia"/>
          <w:sz w:val="22"/>
        </w:rPr>
        <w:t>Unboxing</w:t>
      </w:r>
      <w:proofErr w:type="spellEnd"/>
      <w:r>
        <w:rPr>
          <w:rFonts w:ascii="Georgia" w:hAnsi="Georgia"/>
          <w:sz w:val="22"/>
        </w:rPr>
        <w:t>” är</w:t>
      </w:r>
      <w:r w:rsidR="00651C57">
        <w:rPr>
          <w:rFonts w:ascii="Georgia" w:hAnsi="Georgia"/>
          <w:sz w:val="22"/>
        </w:rPr>
        <w:t xml:space="preserve"> ett relativt nytt fenomen där man pack</w:t>
      </w:r>
      <w:bookmarkStart w:id="0" w:name="_GoBack"/>
      <w:bookmarkEnd w:id="0"/>
      <w:r w:rsidR="00651C57">
        <w:rPr>
          <w:rFonts w:ascii="Georgia" w:hAnsi="Georgia"/>
          <w:sz w:val="22"/>
        </w:rPr>
        <w:t xml:space="preserve">ar upp och avslöjar nya produktlanseringar medan kameran rullar. När Ford nu lanserar KA+ deltar bilen i en </w:t>
      </w:r>
      <w:proofErr w:type="spellStart"/>
      <w:r w:rsidR="00651C57">
        <w:rPr>
          <w:rFonts w:ascii="Georgia" w:hAnsi="Georgia"/>
          <w:sz w:val="22"/>
        </w:rPr>
        <w:t>unboxing</w:t>
      </w:r>
      <w:proofErr w:type="spellEnd"/>
      <w:r w:rsidR="00651C57">
        <w:rPr>
          <w:rFonts w:ascii="Georgia" w:hAnsi="Georgia"/>
          <w:sz w:val="22"/>
        </w:rPr>
        <w:t>-video på YouTube med kända namn som Joanna Page från BBC</w:t>
      </w:r>
      <w:r w:rsidR="00E22B58">
        <w:rPr>
          <w:rFonts w:ascii="Georgia" w:hAnsi="Georgia"/>
          <w:sz w:val="22"/>
        </w:rPr>
        <w:t xml:space="preserve"> komediserie</w:t>
      </w:r>
      <w:r w:rsidR="00651C57">
        <w:rPr>
          <w:rFonts w:ascii="Georgia" w:hAnsi="Georgia"/>
          <w:sz w:val="22"/>
        </w:rPr>
        <w:t xml:space="preserve"> ”Gavin &amp; Stacey”. Se videon via länken nedan.</w:t>
      </w:r>
    </w:p>
    <w:p w14:paraId="3510B0E0" w14:textId="77777777" w:rsidR="00B2135B" w:rsidRDefault="00B2135B" w:rsidP="007F7C52">
      <w:pPr>
        <w:spacing w:line="276" w:lineRule="auto"/>
        <w:rPr>
          <w:rFonts w:ascii="Georgia" w:hAnsi="Georgia"/>
          <w:sz w:val="22"/>
        </w:rPr>
      </w:pPr>
    </w:p>
    <w:p w14:paraId="2A7F42EC" w14:textId="77777777" w:rsidR="00B2135B" w:rsidRDefault="00B2135B" w:rsidP="00B2135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Svenska priser samt ytterligare detaljer kommer att offentliggöras inom kort.</w:t>
      </w:r>
    </w:p>
    <w:p w14:paraId="5C5E58BD" w14:textId="77777777" w:rsidR="00B2135B" w:rsidRDefault="00B2135B" w:rsidP="007F7C52">
      <w:pPr>
        <w:spacing w:line="276" w:lineRule="auto"/>
        <w:rPr>
          <w:rFonts w:ascii="Georgia" w:hAnsi="Georgia"/>
          <w:sz w:val="22"/>
        </w:rPr>
      </w:pPr>
    </w:p>
    <w:p w14:paraId="52055A62" w14:textId="77777777" w:rsidR="007F7C52" w:rsidRPr="00A53682" w:rsidRDefault="007F7C52" w:rsidP="00A53682">
      <w:pPr>
        <w:spacing w:line="276" w:lineRule="auto"/>
        <w:rPr>
          <w:rFonts w:ascii="Georgia" w:hAnsi="Georgia"/>
          <w:sz w:val="22"/>
        </w:rPr>
      </w:pPr>
    </w:p>
    <w:sectPr w:rsidR="007F7C52" w:rsidRPr="00A53682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B7929" w14:textId="77777777" w:rsidR="00400319" w:rsidRDefault="00400319" w:rsidP="00264FEC">
      <w:r>
        <w:separator/>
      </w:r>
    </w:p>
  </w:endnote>
  <w:endnote w:type="continuationSeparator" w:id="0">
    <w:p w14:paraId="19D3A76E" w14:textId="77777777" w:rsidR="00400319" w:rsidRDefault="00400319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1750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20D91ECC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447F3D91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6069CC20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5C8C968" w14:textId="77777777" w:rsidR="003A6362" w:rsidRDefault="003A6362">
    <w:pPr>
      <w:pStyle w:val="Sidfot"/>
      <w:rPr>
        <w:rFonts w:ascii="Georgia" w:hAnsi="Georgia"/>
        <w:sz w:val="18"/>
      </w:rPr>
    </w:pPr>
  </w:p>
  <w:p w14:paraId="12E37632" w14:textId="77777777" w:rsidR="003A6362" w:rsidRDefault="003A6362">
    <w:pPr>
      <w:pStyle w:val="Sidfot"/>
      <w:rPr>
        <w:rFonts w:ascii="Georgia" w:hAnsi="Georgia"/>
        <w:sz w:val="18"/>
      </w:rPr>
    </w:pPr>
  </w:p>
  <w:p w14:paraId="3B3A26B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9B53" w14:textId="77777777" w:rsidR="00400319" w:rsidRDefault="00400319" w:rsidP="00264FEC">
      <w:r>
        <w:separator/>
      </w:r>
    </w:p>
  </w:footnote>
  <w:footnote w:type="continuationSeparator" w:id="0">
    <w:p w14:paraId="15062152" w14:textId="77777777" w:rsidR="00400319" w:rsidRDefault="00400319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9EF4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6842841" wp14:editId="77092D3C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AD7D" w14:textId="77777777" w:rsidR="003A6362" w:rsidRDefault="003A6362">
    <w:pPr>
      <w:pStyle w:val="Sidhuvud"/>
    </w:pPr>
  </w:p>
  <w:p w14:paraId="3B266CC0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473D84">
      <w:rPr>
        <w:sz w:val="22"/>
      </w:rPr>
      <w:t>06-08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93943"/>
    <w:multiLevelType w:val="hybridMultilevel"/>
    <w:tmpl w:val="9DAA272A"/>
    <w:lvl w:ilvl="0" w:tplc="E4E6C922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4"/>
    <w:rsid w:val="00077065"/>
    <w:rsid w:val="000A269F"/>
    <w:rsid w:val="000B2899"/>
    <w:rsid w:val="000F68F7"/>
    <w:rsid w:val="0013161A"/>
    <w:rsid w:val="0014385B"/>
    <w:rsid w:val="00153DE0"/>
    <w:rsid w:val="00187260"/>
    <w:rsid w:val="001D1731"/>
    <w:rsid w:val="00264FEC"/>
    <w:rsid w:val="002E1B51"/>
    <w:rsid w:val="002E237B"/>
    <w:rsid w:val="0032487A"/>
    <w:rsid w:val="00354C78"/>
    <w:rsid w:val="003A6362"/>
    <w:rsid w:val="00400319"/>
    <w:rsid w:val="004226E3"/>
    <w:rsid w:val="00473D84"/>
    <w:rsid w:val="00515C31"/>
    <w:rsid w:val="00572EF1"/>
    <w:rsid w:val="005C4AD4"/>
    <w:rsid w:val="005D0C4B"/>
    <w:rsid w:val="00623ADB"/>
    <w:rsid w:val="00643D01"/>
    <w:rsid w:val="00651C57"/>
    <w:rsid w:val="00677C5A"/>
    <w:rsid w:val="007F7C52"/>
    <w:rsid w:val="00903156"/>
    <w:rsid w:val="00915896"/>
    <w:rsid w:val="00927FEC"/>
    <w:rsid w:val="009462A1"/>
    <w:rsid w:val="009A57B6"/>
    <w:rsid w:val="009C2E64"/>
    <w:rsid w:val="009D62C7"/>
    <w:rsid w:val="00A231DE"/>
    <w:rsid w:val="00A53682"/>
    <w:rsid w:val="00A846D9"/>
    <w:rsid w:val="00AC3F87"/>
    <w:rsid w:val="00AD02F5"/>
    <w:rsid w:val="00B1019B"/>
    <w:rsid w:val="00B2135B"/>
    <w:rsid w:val="00B31635"/>
    <w:rsid w:val="00B901A2"/>
    <w:rsid w:val="00BA3171"/>
    <w:rsid w:val="00BC107D"/>
    <w:rsid w:val="00C35DD6"/>
    <w:rsid w:val="00C42391"/>
    <w:rsid w:val="00C46314"/>
    <w:rsid w:val="00D109A5"/>
    <w:rsid w:val="00D24113"/>
    <w:rsid w:val="00D731A2"/>
    <w:rsid w:val="00DA151F"/>
    <w:rsid w:val="00DB1546"/>
    <w:rsid w:val="00E05D2F"/>
    <w:rsid w:val="00E22B58"/>
    <w:rsid w:val="00EB76D5"/>
    <w:rsid w:val="00EC5F42"/>
    <w:rsid w:val="00F02C0B"/>
    <w:rsid w:val="00F31FF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EFE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102</TotalTime>
  <Pages>2</Pages>
  <Words>402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14</cp:revision>
  <dcterms:created xsi:type="dcterms:W3CDTF">2016-06-07T15:21:00Z</dcterms:created>
  <dcterms:modified xsi:type="dcterms:W3CDTF">2016-06-07T20:25:00Z</dcterms:modified>
</cp:coreProperties>
</file>