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6D71C012" wp14:editId="3FE275D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B21E07">
        <w:rPr>
          <w:rFonts w:ascii="Arial" w:hAnsi="Arial" w:cs="Arial"/>
        </w:rPr>
        <w:t>11</w:t>
      </w:r>
      <w:r w:rsidR="001E5F86">
        <w:rPr>
          <w:rFonts w:ascii="Arial" w:hAnsi="Arial" w:cs="Arial"/>
        </w:rPr>
        <w:t>-</w:t>
      </w:r>
      <w:r w:rsidR="00B21E07">
        <w:rPr>
          <w:rFonts w:ascii="Arial" w:hAnsi="Arial" w:cs="Arial"/>
        </w:rPr>
        <w:t>2</w:t>
      </w:r>
      <w:r w:rsidR="00261F13">
        <w:rPr>
          <w:rFonts w:ascii="Arial" w:hAnsi="Arial" w:cs="Arial"/>
        </w:rPr>
        <w:t>5</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C770FB" w:rsidRPr="001E489C" w:rsidRDefault="00B21E07" w:rsidP="00C770FB">
      <w:pPr>
        <w:rPr>
          <w:rFonts w:ascii="Arial" w:hAnsi="Arial" w:cs="Arial"/>
          <w:b/>
          <w:bCs/>
          <w:sz w:val="32"/>
          <w:szCs w:val="32"/>
        </w:rPr>
      </w:pPr>
      <w:r>
        <w:rPr>
          <w:rFonts w:ascii="Arial" w:hAnsi="Arial" w:cs="Arial"/>
          <w:b/>
          <w:bCs/>
          <w:sz w:val="32"/>
          <w:szCs w:val="32"/>
        </w:rPr>
        <w:t>Norrköpings</w:t>
      </w:r>
      <w:r w:rsidR="00C770FB" w:rsidRPr="001E489C">
        <w:rPr>
          <w:rFonts w:ascii="Arial" w:hAnsi="Arial" w:cs="Arial"/>
          <w:b/>
          <w:bCs/>
          <w:sz w:val="32"/>
          <w:szCs w:val="32"/>
        </w:rPr>
        <w:t xml:space="preserve"> </w:t>
      </w:r>
      <w:r w:rsidR="002D6339">
        <w:rPr>
          <w:rFonts w:ascii="Arial" w:hAnsi="Arial" w:cs="Arial"/>
          <w:b/>
          <w:bCs/>
          <w:sz w:val="32"/>
          <w:szCs w:val="32"/>
        </w:rPr>
        <w:t>populäraste</w:t>
      </w:r>
      <w:r w:rsidR="00C770FB" w:rsidRPr="001E489C">
        <w:rPr>
          <w:rFonts w:ascii="Arial" w:hAnsi="Arial" w:cs="Arial"/>
          <w:b/>
          <w:bCs/>
          <w:sz w:val="32"/>
          <w:szCs w:val="32"/>
        </w:rPr>
        <w:t xml:space="preserve"> återvinningsstation </w:t>
      </w:r>
      <w:r w:rsidR="00C749BA">
        <w:rPr>
          <w:rFonts w:ascii="Arial" w:hAnsi="Arial" w:cs="Arial"/>
          <w:b/>
          <w:bCs/>
          <w:sz w:val="32"/>
          <w:szCs w:val="32"/>
        </w:rPr>
        <w:t>tas bort</w:t>
      </w:r>
    </w:p>
    <w:p w:rsidR="00C770FB" w:rsidRPr="00033946" w:rsidRDefault="00C770FB" w:rsidP="00C770FB">
      <w:pPr>
        <w:rPr>
          <w:rFonts w:ascii="Arial" w:hAnsi="Arial" w:cs="Arial"/>
          <w:b/>
          <w:bCs/>
          <w:sz w:val="16"/>
          <w:szCs w:val="16"/>
        </w:rPr>
      </w:pPr>
    </w:p>
    <w:p w:rsidR="00D556E9" w:rsidRDefault="00D556E9" w:rsidP="00D556E9">
      <w:pPr>
        <w:rPr>
          <w:rFonts w:ascii="Arial" w:hAnsi="Arial" w:cs="Arial"/>
        </w:rPr>
      </w:pPr>
      <w:r w:rsidRPr="009264BB">
        <w:rPr>
          <w:rFonts w:ascii="Arial" w:hAnsi="Arial" w:cs="Arial"/>
        </w:rPr>
        <w:t xml:space="preserve">Förpacknings- och Tidningsinsamlingen (FTI) tar </w:t>
      </w:r>
      <w:r>
        <w:rPr>
          <w:rFonts w:ascii="Arial" w:hAnsi="Arial" w:cs="Arial"/>
        </w:rPr>
        <w:t xml:space="preserve">fredagen den </w:t>
      </w:r>
      <w:r w:rsidRPr="003E1463">
        <w:rPr>
          <w:rFonts w:ascii="Arial" w:hAnsi="Arial" w:cs="Arial"/>
        </w:rPr>
        <w:t>29 nov</w:t>
      </w:r>
      <w:r>
        <w:rPr>
          <w:rFonts w:ascii="Arial" w:hAnsi="Arial" w:cs="Arial"/>
        </w:rPr>
        <w:t>ember</w:t>
      </w:r>
      <w:r w:rsidRPr="003E1463">
        <w:rPr>
          <w:rFonts w:ascii="Arial" w:hAnsi="Arial" w:cs="Arial"/>
        </w:rPr>
        <w:t xml:space="preserve"> </w:t>
      </w:r>
      <w:r w:rsidRPr="009264BB">
        <w:rPr>
          <w:rFonts w:ascii="Arial" w:hAnsi="Arial" w:cs="Arial"/>
        </w:rPr>
        <w:t xml:space="preserve">bort återvinningsstationen vid </w:t>
      </w:r>
      <w:r w:rsidRPr="003E1463">
        <w:rPr>
          <w:rFonts w:ascii="Arial" w:hAnsi="Arial" w:cs="Arial"/>
        </w:rPr>
        <w:t>Q Star</w:t>
      </w:r>
      <w:r w:rsidR="00B471BC">
        <w:rPr>
          <w:rFonts w:ascii="Arial" w:hAnsi="Arial" w:cs="Arial"/>
        </w:rPr>
        <w:t>,</w:t>
      </w:r>
      <w:r w:rsidRPr="003E1463">
        <w:rPr>
          <w:rFonts w:ascii="Arial" w:hAnsi="Arial" w:cs="Arial"/>
        </w:rPr>
        <w:t xml:space="preserve"> Smedbygatan/Arkösundsvägen </w:t>
      </w:r>
      <w:r>
        <w:rPr>
          <w:rFonts w:ascii="Arial" w:hAnsi="Arial" w:cs="Arial"/>
        </w:rPr>
        <w:t xml:space="preserve">i Norrköping. Borttagningen sker </w:t>
      </w:r>
      <w:r w:rsidRPr="003E1463">
        <w:rPr>
          <w:rFonts w:ascii="Arial" w:hAnsi="Arial" w:cs="Arial"/>
        </w:rPr>
        <w:t>på markägarens begäran.</w:t>
      </w:r>
      <w:r w:rsidR="00B471BC">
        <w:rPr>
          <w:rFonts w:ascii="Arial" w:hAnsi="Arial" w:cs="Arial"/>
        </w:rPr>
        <w:t xml:space="preserve"> </w:t>
      </w:r>
    </w:p>
    <w:p w:rsidR="00C770FB" w:rsidRPr="00D556E9" w:rsidRDefault="00C770FB" w:rsidP="00C770FB">
      <w:pPr>
        <w:rPr>
          <w:rFonts w:ascii="Arial" w:hAnsi="Arial" w:cs="Arial"/>
        </w:rPr>
      </w:pPr>
      <w:r w:rsidRPr="00F86030">
        <w:rPr>
          <w:rFonts w:ascii="Arial" w:hAnsi="Arial" w:cs="Arial"/>
          <w:sz w:val="22"/>
          <w:szCs w:val="22"/>
        </w:rPr>
        <w:t> </w:t>
      </w:r>
    </w:p>
    <w:p w:rsidR="006B2DA2" w:rsidRDefault="00267ACC" w:rsidP="00CD70D4">
      <w:pPr>
        <w:rPr>
          <w:rFonts w:ascii="Arial" w:hAnsi="Arial" w:cs="Arial"/>
        </w:rPr>
      </w:pPr>
      <w:r w:rsidRPr="00267ACC">
        <w:rPr>
          <w:rFonts w:ascii="Arial" w:hAnsi="Arial" w:cs="Arial"/>
        </w:rPr>
        <w:t xml:space="preserve">Då detta är den mest använda återvinningsstationen i kommunen, </w:t>
      </w:r>
      <w:r>
        <w:rPr>
          <w:rFonts w:ascii="Arial" w:hAnsi="Arial" w:cs="Arial"/>
        </w:rPr>
        <w:t>hänvisar vi under tiden till</w:t>
      </w:r>
      <w:r w:rsidRPr="00267ACC">
        <w:rPr>
          <w:rFonts w:ascii="Arial" w:hAnsi="Arial" w:cs="Arial"/>
        </w:rPr>
        <w:t xml:space="preserve"> fler </w:t>
      </w:r>
      <w:r>
        <w:rPr>
          <w:rFonts w:ascii="Arial" w:hAnsi="Arial" w:cs="Arial"/>
        </w:rPr>
        <w:t>stationer i kommunen</w:t>
      </w:r>
      <w:r w:rsidRPr="00267ACC">
        <w:rPr>
          <w:rFonts w:ascii="Arial" w:hAnsi="Arial" w:cs="Arial"/>
        </w:rPr>
        <w:t xml:space="preserve"> </w:t>
      </w:r>
      <w:r>
        <w:rPr>
          <w:rFonts w:ascii="Arial" w:hAnsi="Arial" w:cs="Arial"/>
        </w:rPr>
        <w:t>med förhoppningen</w:t>
      </w:r>
      <w:r w:rsidRPr="00267ACC">
        <w:rPr>
          <w:rFonts w:ascii="Arial" w:hAnsi="Arial" w:cs="Arial"/>
        </w:rPr>
        <w:t xml:space="preserve"> att </w:t>
      </w:r>
      <w:r>
        <w:rPr>
          <w:rFonts w:ascii="Arial" w:hAnsi="Arial" w:cs="Arial"/>
        </w:rPr>
        <w:t xml:space="preserve">hushållen sprider sina källsorterade </w:t>
      </w:r>
      <w:r w:rsidR="00CD70D4">
        <w:rPr>
          <w:rFonts w:ascii="Arial" w:hAnsi="Arial" w:cs="Arial"/>
        </w:rPr>
        <w:t>förpackningar</w:t>
      </w:r>
      <w:r>
        <w:rPr>
          <w:rFonts w:ascii="Arial" w:hAnsi="Arial" w:cs="Arial"/>
        </w:rPr>
        <w:t xml:space="preserve"> och tidningar på olika </w:t>
      </w:r>
      <w:r w:rsidR="00CD70D4">
        <w:rPr>
          <w:rFonts w:ascii="Arial" w:hAnsi="Arial" w:cs="Arial"/>
        </w:rPr>
        <w:t>ställen</w:t>
      </w:r>
      <w:r w:rsidRPr="00267ACC">
        <w:rPr>
          <w:rFonts w:ascii="Arial" w:hAnsi="Arial" w:cs="Arial"/>
        </w:rPr>
        <w:t>.</w:t>
      </w:r>
      <w:r w:rsidR="005A687C">
        <w:rPr>
          <w:rFonts w:ascii="Arial" w:hAnsi="Arial" w:cs="Arial"/>
        </w:rPr>
        <w:t xml:space="preserve"> </w:t>
      </w:r>
    </w:p>
    <w:p w:rsidR="006B2DA2" w:rsidRDefault="006B2DA2" w:rsidP="00CD70D4">
      <w:pPr>
        <w:rPr>
          <w:rFonts w:ascii="Arial" w:hAnsi="Arial" w:cs="Arial"/>
        </w:rPr>
      </w:pPr>
    </w:p>
    <w:p w:rsidR="00267ACC" w:rsidRDefault="009430D7" w:rsidP="00CD70D4">
      <w:pPr>
        <w:rPr>
          <w:rFonts w:ascii="Arial" w:hAnsi="Arial" w:cs="Arial"/>
        </w:rPr>
      </w:pPr>
      <w:r>
        <w:rPr>
          <w:rFonts w:ascii="Arial" w:hAnsi="Arial" w:cs="Arial"/>
        </w:rPr>
        <w:t>Åt</w:t>
      </w:r>
      <w:r w:rsidR="00D30B2F">
        <w:rPr>
          <w:rFonts w:ascii="Arial" w:hAnsi="Arial" w:cs="Arial"/>
        </w:rPr>
        <w:t>ervinningsstationer</w:t>
      </w:r>
      <w:r>
        <w:rPr>
          <w:rFonts w:ascii="Arial" w:hAnsi="Arial" w:cs="Arial"/>
        </w:rPr>
        <w:t xml:space="preserve"> som ligger närmast den borttagna är</w:t>
      </w:r>
      <w:r w:rsidR="00267ACC" w:rsidRPr="00267ACC">
        <w:rPr>
          <w:rFonts w:ascii="Arial" w:hAnsi="Arial" w:cs="Arial"/>
        </w:rPr>
        <w:t>:</w:t>
      </w:r>
      <w:r w:rsidR="005A687C">
        <w:rPr>
          <w:rFonts w:ascii="Arial" w:hAnsi="Arial" w:cs="Arial"/>
        </w:rPr>
        <w:t xml:space="preserve"> </w:t>
      </w:r>
      <w:r w:rsidR="00267ACC" w:rsidRPr="00267ACC">
        <w:rPr>
          <w:rFonts w:ascii="Arial" w:hAnsi="Arial" w:cs="Arial"/>
        </w:rPr>
        <w:t xml:space="preserve">Returpunkten (utanför </w:t>
      </w:r>
      <w:r w:rsidR="00CD70D4">
        <w:rPr>
          <w:rFonts w:ascii="Arial" w:hAnsi="Arial" w:cs="Arial"/>
        </w:rPr>
        <w:t>återvinningscentralen</w:t>
      </w:r>
      <w:r w:rsidR="00267ACC" w:rsidRPr="00267ACC">
        <w:rPr>
          <w:rFonts w:ascii="Arial" w:hAnsi="Arial" w:cs="Arial"/>
        </w:rPr>
        <w:t xml:space="preserve">) </w:t>
      </w:r>
      <w:r w:rsidR="00CD70D4">
        <w:rPr>
          <w:rFonts w:ascii="Arial" w:hAnsi="Arial" w:cs="Arial"/>
        </w:rPr>
        <w:t xml:space="preserve">på </w:t>
      </w:r>
      <w:proofErr w:type="spellStart"/>
      <w:r w:rsidR="00267ACC" w:rsidRPr="00267ACC">
        <w:rPr>
          <w:rFonts w:ascii="Arial" w:hAnsi="Arial" w:cs="Arial"/>
        </w:rPr>
        <w:t>Stohagsgatan</w:t>
      </w:r>
      <w:proofErr w:type="spellEnd"/>
      <w:r w:rsidR="00CD70D4">
        <w:rPr>
          <w:rFonts w:ascii="Arial" w:hAnsi="Arial" w:cs="Arial"/>
        </w:rPr>
        <w:t xml:space="preserve">, </w:t>
      </w:r>
      <w:r w:rsidR="00267ACC" w:rsidRPr="00267ACC">
        <w:rPr>
          <w:rFonts w:ascii="Arial" w:hAnsi="Arial" w:cs="Arial"/>
        </w:rPr>
        <w:t>I</w:t>
      </w:r>
      <w:r w:rsidR="00CD70D4">
        <w:rPr>
          <w:rFonts w:ascii="Arial" w:hAnsi="Arial" w:cs="Arial"/>
        </w:rPr>
        <w:t>CA</w:t>
      </w:r>
      <w:r w:rsidR="00267ACC" w:rsidRPr="00267ACC">
        <w:rPr>
          <w:rFonts w:ascii="Arial" w:hAnsi="Arial" w:cs="Arial"/>
        </w:rPr>
        <w:t xml:space="preserve"> </w:t>
      </w:r>
      <w:proofErr w:type="spellStart"/>
      <w:r w:rsidR="00267ACC" w:rsidRPr="00267ACC">
        <w:rPr>
          <w:rFonts w:ascii="Arial" w:hAnsi="Arial" w:cs="Arial"/>
        </w:rPr>
        <w:t>Smedby</w:t>
      </w:r>
      <w:proofErr w:type="spellEnd"/>
      <w:r w:rsidR="00CD70D4">
        <w:rPr>
          <w:rFonts w:ascii="Arial" w:hAnsi="Arial" w:cs="Arial"/>
        </w:rPr>
        <w:t xml:space="preserve"> vid</w:t>
      </w:r>
      <w:r w:rsidR="00267ACC" w:rsidRPr="00267ACC">
        <w:rPr>
          <w:rFonts w:ascii="Arial" w:hAnsi="Arial" w:cs="Arial"/>
        </w:rPr>
        <w:t xml:space="preserve"> Bigatan 101</w:t>
      </w:r>
      <w:r w:rsidR="00CD70D4">
        <w:rPr>
          <w:rFonts w:ascii="Arial" w:hAnsi="Arial" w:cs="Arial"/>
        </w:rPr>
        <w:t xml:space="preserve">, </w:t>
      </w:r>
      <w:r w:rsidR="00267ACC" w:rsidRPr="00267ACC">
        <w:rPr>
          <w:rFonts w:ascii="Arial" w:hAnsi="Arial" w:cs="Arial"/>
        </w:rPr>
        <w:t xml:space="preserve">OK/Q8 </w:t>
      </w:r>
      <w:r w:rsidR="00CD70D4">
        <w:rPr>
          <w:rFonts w:ascii="Arial" w:hAnsi="Arial" w:cs="Arial"/>
        </w:rPr>
        <w:t xml:space="preserve">på </w:t>
      </w:r>
      <w:proofErr w:type="spellStart"/>
      <w:r w:rsidR="00267ACC" w:rsidRPr="00267ACC">
        <w:rPr>
          <w:rFonts w:ascii="Arial" w:hAnsi="Arial" w:cs="Arial"/>
        </w:rPr>
        <w:t>Hagebygatan</w:t>
      </w:r>
      <w:proofErr w:type="spellEnd"/>
      <w:r w:rsidR="00CD70D4">
        <w:rPr>
          <w:rFonts w:ascii="Arial" w:hAnsi="Arial" w:cs="Arial"/>
        </w:rPr>
        <w:t xml:space="preserve"> samt </w:t>
      </w:r>
      <w:r w:rsidR="00267ACC" w:rsidRPr="00267ACC">
        <w:rPr>
          <w:rFonts w:ascii="Arial" w:hAnsi="Arial" w:cs="Arial"/>
        </w:rPr>
        <w:t>I</w:t>
      </w:r>
      <w:r w:rsidR="00CD70D4">
        <w:rPr>
          <w:rFonts w:ascii="Arial" w:hAnsi="Arial" w:cs="Arial"/>
        </w:rPr>
        <w:t>CA</w:t>
      </w:r>
      <w:r w:rsidR="00267ACC" w:rsidRPr="00267ACC">
        <w:rPr>
          <w:rFonts w:ascii="Arial" w:hAnsi="Arial" w:cs="Arial"/>
        </w:rPr>
        <w:t xml:space="preserve"> Badhusparkering</w:t>
      </w:r>
      <w:r w:rsidR="00CD70D4">
        <w:rPr>
          <w:rFonts w:ascii="Arial" w:hAnsi="Arial" w:cs="Arial"/>
        </w:rPr>
        <w:t>.</w:t>
      </w:r>
    </w:p>
    <w:p w:rsidR="00267ACC" w:rsidRPr="007C75A7" w:rsidRDefault="00267ACC" w:rsidP="00C770FB">
      <w:pPr>
        <w:rPr>
          <w:rFonts w:ascii="Arial" w:hAnsi="Arial" w:cs="Arial"/>
        </w:rPr>
      </w:pPr>
    </w:p>
    <w:p w:rsidR="00C770FB" w:rsidRPr="007C75A7" w:rsidRDefault="00C770FB" w:rsidP="00C770FB">
      <w:pPr>
        <w:rPr>
          <w:rFonts w:ascii="Arial" w:hAnsi="Arial" w:cs="Arial"/>
        </w:rPr>
      </w:pPr>
      <w:r w:rsidRPr="007C75A7">
        <w:rPr>
          <w:rFonts w:ascii="Arial" w:hAnsi="Arial" w:cs="Arial"/>
        </w:rPr>
        <w:t xml:space="preserve">Att det behövs fler återvinningsstationer är de flesta i kommunen överrens om. </w:t>
      </w:r>
    </w:p>
    <w:p w:rsidR="00C770FB" w:rsidRPr="007C75A7" w:rsidRDefault="00C770FB" w:rsidP="00C770FB">
      <w:pPr>
        <w:rPr>
          <w:rFonts w:ascii="Arial" w:hAnsi="Arial" w:cs="Arial"/>
        </w:rPr>
      </w:pPr>
      <w:r w:rsidRPr="007C75A7">
        <w:rPr>
          <w:rFonts w:ascii="Arial" w:hAnsi="Arial" w:cs="Arial"/>
        </w:rPr>
        <w:t> </w:t>
      </w:r>
    </w:p>
    <w:p w:rsidR="00280B5E" w:rsidRDefault="00C770FB" w:rsidP="00BC1632">
      <w:pPr>
        <w:ind w:left="360"/>
        <w:rPr>
          <w:rFonts w:ascii="Arial" w:hAnsi="Arial" w:cs="Arial"/>
        </w:rPr>
      </w:pPr>
      <w:r w:rsidRPr="007C75A7">
        <w:rPr>
          <w:rFonts w:ascii="Arial" w:hAnsi="Arial" w:cs="Arial"/>
          <w:highlight w:val="lightGray"/>
        </w:rPr>
        <w:t>–</w:t>
      </w:r>
      <w:r w:rsidRPr="007C75A7">
        <w:rPr>
          <w:rFonts w:ascii="Arial" w:hAnsi="Arial" w:cs="Arial"/>
        </w:rPr>
        <w:t xml:space="preserve"> </w:t>
      </w:r>
      <w:r w:rsidRPr="00267ACC">
        <w:rPr>
          <w:rFonts w:ascii="Arial" w:hAnsi="Arial" w:cs="Arial"/>
          <w:i/>
        </w:rPr>
        <w:t xml:space="preserve">Det finns många miljömedvetna </w:t>
      </w:r>
      <w:r w:rsidR="007C75A7" w:rsidRPr="00267ACC">
        <w:rPr>
          <w:rFonts w:ascii="Arial" w:hAnsi="Arial" w:cs="Arial"/>
          <w:i/>
        </w:rPr>
        <w:t>Norrköpings</w:t>
      </w:r>
      <w:r w:rsidRPr="00267ACC">
        <w:rPr>
          <w:rFonts w:ascii="Arial" w:hAnsi="Arial" w:cs="Arial"/>
          <w:i/>
        </w:rPr>
        <w:t xml:space="preserve">bor som inte vill ta bilen för att källsortera. Därför </w:t>
      </w:r>
      <w:r w:rsidR="00A81258">
        <w:rPr>
          <w:rFonts w:ascii="Arial" w:hAnsi="Arial" w:cs="Arial"/>
          <w:i/>
        </w:rPr>
        <w:t>pågår nu arbete</w:t>
      </w:r>
      <w:r w:rsidR="00266148">
        <w:rPr>
          <w:rFonts w:ascii="Arial" w:hAnsi="Arial" w:cs="Arial"/>
          <w:i/>
        </w:rPr>
        <w:t>t för fullt</w:t>
      </w:r>
      <w:r w:rsidR="00A81258">
        <w:rPr>
          <w:rFonts w:ascii="Arial" w:hAnsi="Arial" w:cs="Arial"/>
          <w:i/>
        </w:rPr>
        <w:t xml:space="preserve"> med att hitta en</w:t>
      </w:r>
      <w:r w:rsidR="00A81258" w:rsidRPr="00A81258">
        <w:rPr>
          <w:rFonts w:ascii="Arial" w:hAnsi="Arial" w:cs="Arial"/>
          <w:i/>
        </w:rPr>
        <w:t xml:space="preserve"> </w:t>
      </w:r>
      <w:r w:rsidR="009430D7">
        <w:rPr>
          <w:rFonts w:ascii="Arial" w:hAnsi="Arial" w:cs="Arial"/>
          <w:i/>
        </w:rPr>
        <w:t xml:space="preserve">eller två </w:t>
      </w:r>
      <w:r w:rsidR="00A81258" w:rsidRPr="00A81258">
        <w:rPr>
          <w:rFonts w:ascii="Arial" w:hAnsi="Arial" w:cs="Arial"/>
          <w:i/>
        </w:rPr>
        <w:t>ersättningsplats i närområdet</w:t>
      </w:r>
      <w:r w:rsidRPr="007C75A7">
        <w:rPr>
          <w:rFonts w:ascii="Arial" w:hAnsi="Arial" w:cs="Arial"/>
        </w:rPr>
        <w:t xml:space="preserve">, säger </w:t>
      </w:r>
      <w:r w:rsidR="007C75A7">
        <w:rPr>
          <w:rFonts w:ascii="Arial" w:hAnsi="Arial" w:cs="Arial"/>
        </w:rPr>
        <w:t>Magnus</w:t>
      </w:r>
      <w:r w:rsidR="00BC1632">
        <w:rPr>
          <w:rFonts w:ascii="Arial" w:hAnsi="Arial" w:cs="Arial"/>
        </w:rPr>
        <w:t>.</w:t>
      </w:r>
    </w:p>
    <w:p w:rsidR="00BC1632" w:rsidRDefault="00BC1632" w:rsidP="00BC1632">
      <w:pPr>
        <w:rPr>
          <w:rFonts w:ascii="Arial" w:hAnsi="Arial" w:cs="Arial"/>
        </w:rPr>
      </w:pPr>
    </w:p>
    <w:p w:rsidR="00C33118" w:rsidRDefault="00C33118" w:rsidP="00C33118">
      <w:pPr>
        <w:spacing w:after="120"/>
        <w:rPr>
          <w:rFonts w:ascii="Arial" w:hAnsi="Arial" w:cs="Arial"/>
        </w:rPr>
      </w:pPr>
      <w:r w:rsidRPr="00123F01">
        <w:rPr>
          <w:rFonts w:ascii="Arial" w:hAnsi="Arial" w:cs="Arial"/>
        </w:rPr>
        <w:t>En återvinningsstation ger de närboende möjlighet att lämna sina källsorterade förpackningar av papper, plast, metall och glas samt tidningar.</w:t>
      </w:r>
    </w:p>
    <w:p w:rsidR="00C33118" w:rsidRDefault="00C33118" w:rsidP="00C33118">
      <w:pPr>
        <w:spacing w:after="120"/>
        <w:rPr>
          <w:rFonts w:ascii="Arial" w:hAnsi="Arial" w:cs="Arial"/>
        </w:rPr>
      </w:pPr>
      <w:r w:rsidRPr="00664F78">
        <w:rPr>
          <w:rFonts w:ascii="Arial" w:hAnsi="Arial" w:cs="Arial"/>
        </w:rPr>
        <w:t xml:space="preserve">Stationen är till för förpackningar och tidningar från privatpersoner och hushåll. Grovsopor och annat hushållsavfall lämnas på kommunens återvinningscentral, Kejsarkullen.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C33118" w:rsidRDefault="00C33118" w:rsidP="00C33118">
      <w:pPr>
        <w:rPr>
          <w:rFonts w:ascii="Arial" w:hAnsi="Arial" w:cs="Arial"/>
        </w:rPr>
      </w:pPr>
    </w:p>
    <w:p w:rsidR="00C33118" w:rsidRDefault="00C33118" w:rsidP="00C33118">
      <w:pPr>
        <w:rPr>
          <w:rFonts w:ascii="Arial" w:hAnsi="Arial" w:cs="Arial"/>
          <w:i/>
          <w:iCs/>
        </w:rPr>
      </w:pPr>
      <w:r>
        <w:rPr>
          <w:rFonts w:ascii="Arial" w:hAnsi="Arial" w:cs="Arial"/>
          <w:i/>
          <w:iCs/>
        </w:rPr>
        <w:t xml:space="preserve">För ytterligare information: </w:t>
      </w:r>
    </w:p>
    <w:p w:rsidR="00C33118" w:rsidRDefault="00C33118" w:rsidP="00C33118">
      <w:pPr>
        <w:rPr>
          <w:rFonts w:ascii="Arial" w:hAnsi="Arial" w:cs="Arial"/>
        </w:rPr>
      </w:pPr>
    </w:p>
    <w:p w:rsidR="00C33118" w:rsidRDefault="00C33118" w:rsidP="00C33118">
      <w:pPr>
        <w:rPr>
          <w:rFonts w:ascii="Arial" w:hAnsi="Arial" w:cs="Arial"/>
        </w:rPr>
      </w:pPr>
      <w:r>
        <w:rPr>
          <w:rFonts w:ascii="Arial" w:hAnsi="Arial" w:cs="Arial"/>
        </w:rPr>
        <w:t xml:space="preserve">Magnus Sandström, regionchef, Förpacknings- och Tidningsinsamlingen </w:t>
      </w:r>
    </w:p>
    <w:p w:rsidR="00C33118" w:rsidRPr="0059652C" w:rsidRDefault="00C33118" w:rsidP="00C33118">
      <w:pPr>
        <w:rPr>
          <w:rFonts w:ascii="Arial" w:hAnsi="Arial" w:cs="Arial"/>
        </w:rPr>
      </w:pPr>
      <w:r>
        <w:rPr>
          <w:rFonts w:ascii="Arial" w:hAnsi="Arial" w:cs="Arial"/>
        </w:rPr>
        <w:t xml:space="preserve">Telefon </w:t>
      </w:r>
      <w:r w:rsidRPr="00520946">
        <w:rPr>
          <w:rFonts w:ascii="Arial" w:hAnsi="Arial" w:cs="Arial"/>
        </w:rPr>
        <w:t>08-566 144 73</w:t>
      </w:r>
    </w:p>
    <w:p w:rsidR="00C33118" w:rsidRPr="0059652C" w:rsidRDefault="00261F13" w:rsidP="00C33118">
      <w:pPr>
        <w:rPr>
          <w:rFonts w:ascii="Arial" w:hAnsi="Arial" w:cs="Arial"/>
        </w:rPr>
      </w:pPr>
      <w:hyperlink r:id="rId10" w:history="1">
        <w:r w:rsidR="00C33118" w:rsidRPr="0084474B">
          <w:rPr>
            <w:rStyle w:val="Hyperlnk"/>
            <w:rFonts w:ascii="Arial" w:hAnsi="Arial" w:cs="Arial"/>
          </w:rPr>
          <w:t>magnus.sandstrom@ftiab.se</w:t>
        </w:r>
      </w:hyperlink>
    </w:p>
    <w:p w:rsidR="00C33118" w:rsidRDefault="00C33118" w:rsidP="00C33118">
      <w:pPr>
        <w:rPr>
          <w:rFonts w:ascii="Arial" w:hAnsi="Arial" w:cs="Arial"/>
          <w:lang w:val="de-DE"/>
        </w:rPr>
      </w:pPr>
    </w:p>
    <w:p w:rsidR="00BC1632" w:rsidRPr="00C33118" w:rsidRDefault="00C33118" w:rsidP="00C33118">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bookmarkEnd w:id="0"/>
    <w:bookmarkEnd w:id="1"/>
    <w:sectPr w:rsidR="00BC1632" w:rsidRPr="00C33118"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52" w:rsidRDefault="00C17352" w:rsidP="00455E94">
      <w:r>
        <w:separator/>
      </w:r>
    </w:p>
  </w:endnote>
  <w:endnote w:type="continuationSeparator" w:id="0">
    <w:p w:rsidR="00C17352" w:rsidRDefault="00C17352"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52" w:rsidRDefault="00C17352" w:rsidP="00455E94">
      <w:r>
        <w:separator/>
      </w:r>
    </w:p>
  </w:footnote>
  <w:footnote w:type="continuationSeparator" w:id="0">
    <w:p w:rsidR="00C17352" w:rsidRDefault="00C17352"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1ACD"/>
    <w:rsid w:val="000725A5"/>
    <w:rsid w:val="00085B28"/>
    <w:rsid w:val="000A1996"/>
    <w:rsid w:val="000C300E"/>
    <w:rsid w:val="000E028E"/>
    <w:rsid w:val="000E2FA4"/>
    <w:rsid w:val="000F0B45"/>
    <w:rsid w:val="00104491"/>
    <w:rsid w:val="00107ADF"/>
    <w:rsid w:val="0011205D"/>
    <w:rsid w:val="00114BD4"/>
    <w:rsid w:val="00123F01"/>
    <w:rsid w:val="00130A23"/>
    <w:rsid w:val="001875C0"/>
    <w:rsid w:val="001A02ED"/>
    <w:rsid w:val="001E489C"/>
    <w:rsid w:val="001E5F86"/>
    <w:rsid w:val="00210434"/>
    <w:rsid w:val="00211D91"/>
    <w:rsid w:val="002143B1"/>
    <w:rsid w:val="00215037"/>
    <w:rsid w:val="00237044"/>
    <w:rsid w:val="00240A97"/>
    <w:rsid w:val="00261F13"/>
    <w:rsid w:val="00266148"/>
    <w:rsid w:val="0026645C"/>
    <w:rsid w:val="00267ACC"/>
    <w:rsid w:val="00280B5E"/>
    <w:rsid w:val="00283A16"/>
    <w:rsid w:val="00284B26"/>
    <w:rsid w:val="00287FD7"/>
    <w:rsid w:val="00295C22"/>
    <w:rsid w:val="00297FF7"/>
    <w:rsid w:val="002A2E20"/>
    <w:rsid w:val="002B39CF"/>
    <w:rsid w:val="002C1EEC"/>
    <w:rsid w:val="002D4B29"/>
    <w:rsid w:val="002D4F9D"/>
    <w:rsid w:val="002D53A7"/>
    <w:rsid w:val="002D6339"/>
    <w:rsid w:val="0030287F"/>
    <w:rsid w:val="003235D7"/>
    <w:rsid w:val="003715B8"/>
    <w:rsid w:val="003761AB"/>
    <w:rsid w:val="00386F31"/>
    <w:rsid w:val="003A67FD"/>
    <w:rsid w:val="003C0065"/>
    <w:rsid w:val="003C6B0D"/>
    <w:rsid w:val="003D3834"/>
    <w:rsid w:val="003D66CB"/>
    <w:rsid w:val="003E4903"/>
    <w:rsid w:val="003E5DC0"/>
    <w:rsid w:val="003F0CF9"/>
    <w:rsid w:val="003F117C"/>
    <w:rsid w:val="003F4CCC"/>
    <w:rsid w:val="00427D33"/>
    <w:rsid w:val="004307BD"/>
    <w:rsid w:val="00431746"/>
    <w:rsid w:val="004414B1"/>
    <w:rsid w:val="00447B22"/>
    <w:rsid w:val="00455E94"/>
    <w:rsid w:val="004749BE"/>
    <w:rsid w:val="004805C7"/>
    <w:rsid w:val="00485ED6"/>
    <w:rsid w:val="00496287"/>
    <w:rsid w:val="004A5025"/>
    <w:rsid w:val="004A73C3"/>
    <w:rsid w:val="004C1342"/>
    <w:rsid w:val="004C3ABC"/>
    <w:rsid w:val="004E1839"/>
    <w:rsid w:val="004E429C"/>
    <w:rsid w:val="005038EE"/>
    <w:rsid w:val="005064A1"/>
    <w:rsid w:val="00512005"/>
    <w:rsid w:val="005210A0"/>
    <w:rsid w:val="00523350"/>
    <w:rsid w:val="00524E8E"/>
    <w:rsid w:val="005312FC"/>
    <w:rsid w:val="00546052"/>
    <w:rsid w:val="00564ECB"/>
    <w:rsid w:val="005851E5"/>
    <w:rsid w:val="005920F3"/>
    <w:rsid w:val="005A687C"/>
    <w:rsid w:val="005B09BD"/>
    <w:rsid w:val="005C2903"/>
    <w:rsid w:val="005E5A94"/>
    <w:rsid w:val="00626857"/>
    <w:rsid w:val="0067764E"/>
    <w:rsid w:val="006907DE"/>
    <w:rsid w:val="006A754E"/>
    <w:rsid w:val="006B2DA2"/>
    <w:rsid w:val="006E4E60"/>
    <w:rsid w:val="00710052"/>
    <w:rsid w:val="00723C3F"/>
    <w:rsid w:val="00726F65"/>
    <w:rsid w:val="00747B48"/>
    <w:rsid w:val="00751E2F"/>
    <w:rsid w:val="00753EA6"/>
    <w:rsid w:val="00770305"/>
    <w:rsid w:val="00773286"/>
    <w:rsid w:val="007853AB"/>
    <w:rsid w:val="007B1102"/>
    <w:rsid w:val="007C0346"/>
    <w:rsid w:val="007C75A7"/>
    <w:rsid w:val="007E4981"/>
    <w:rsid w:val="007E5725"/>
    <w:rsid w:val="00833D51"/>
    <w:rsid w:val="0084640F"/>
    <w:rsid w:val="00875BB1"/>
    <w:rsid w:val="0088018A"/>
    <w:rsid w:val="00891261"/>
    <w:rsid w:val="0089536A"/>
    <w:rsid w:val="008976D4"/>
    <w:rsid w:val="008B5E3D"/>
    <w:rsid w:val="008C3B5D"/>
    <w:rsid w:val="008D1FE7"/>
    <w:rsid w:val="008E6534"/>
    <w:rsid w:val="008F1E67"/>
    <w:rsid w:val="009130D3"/>
    <w:rsid w:val="0093565E"/>
    <w:rsid w:val="009430D7"/>
    <w:rsid w:val="00946E93"/>
    <w:rsid w:val="00953A9D"/>
    <w:rsid w:val="00961DD7"/>
    <w:rsid w:val="009650A8"/>
    <w:rsid w:val="00985D4B"/>
    <w:rsid w:val="0099214D"/>
    <w:rsid w:val="009D392D"/>
    <w:rsid w:val="009E6904"/>
    <w:rsid w:val="009F0F00"/>
    <w:rsid w:val="009F709F"/>
    <w:rsid w:val="00A003B6"/>
    <w:rsid w:val="00A049D3"/>
    <w:rsid w:val="00A11973"/>
    <w:rsid w:val="00A168EE"/>
    <w:rsid w:val="00A27C9E"/>
    <w:rsid w:val="00A421FC"/>
    <w:rsid w:val="00A7177B"/>
    <w:rsid w:val="00A81258"/>
    <w:rsid w:val="00A835C7"/>
    <w:rsid w:val="00AA2F35"/>
    <w:rsid w:val="00AA3A3E"/>
    <w:rsid w:val="00AB0CA6"/>
    <w:rsid w:val="00AB251F"/>
    <w:rsid w:val="00AE11CE"/>
    <w:rsid w:val="00B12D35"/>
    <w:rsid w:val="00B21E07"/>
    <w:rsid w:val="00B221CF"/>
    <w:rsid w:val="00B35468"/>
    <w:rsid w:val="00B471BC"/>
    <w:rsid w:val="00B5074A"/>
    <w:rsid w:val="00B623E6"/>
    <w:rsid w:val="00B67AD2"/>
    <w:rsid w:val="00B72378"/>
    <w:rsid w:val="00B809CC"/>
    <w:rsid w:val="00BA6898"/>
    <w:rsid w:val="00BC1632"/>
    <w:rsid w:val="00BC65EF"/>
    <w:rsid w:val="00BD5452"/>
    <w:rsid w:val="00C01587"/>
    <w:rsid w:val="00C12E32"/>
    <w:rsid w:val="00C17352"/>
    <w:rsid w:val="00C32806"/>
    <w:rsid w:val="00C33118"/>
    <w:rsid w:val="00C352BB"/>
    <w:rsid w:val="00C44F00"/>
    <w:rsid w:val="00C50057"/>
    <w:rsid w:val="00C54C08"/>
    <w:rsid w:val="00C749BA"/>
    <w:rsid w:val="00C75E93"/>
    <w:rsid w:val="00C770FB"/>
    <w:rsid w:val="00CD70D4"/>
    <w:rsid w:val="00CE434E"/>
    <w:rsid w:val="00CF0B4F"/>
    <w:rsid w:val="00CF704F"/>
    <w:rsid w:val="00CF7923"/>
    <w:rsid w:val="00D20E12"/>
    <w:rsid w:val="00D21F46"/>
    <w:rsid w:val="00D23C94"/>
    <w:rsid w:val="00D30B2F"/>
    <w:rsid w:val="00D34B3C"/>
    <w:rsid w:val="00D44C27"/>
    <w:rsid w:val="00D556E9"/>
    <w:rsid w:val="00D5746C"/>
    <w:rsid w:val="00D77A9A"/>
    <w:rsid w:val="00D84791"/>
    <w:rsid w:val="00D84A18"/>
    <w:rsid w:val="00D97303"/>
    <w:rsid w:val="00DA2804"/>
    <w:rsid w:val="00DD552C"/>
    <w:rsid w:val="00DE5023"/>
    <w:rsid w:val="00DF549B"/>
    <w:rsid w:val="00E024EA"/>
    <w:rsid w:val="00E069B4"/>
    <w:rsid w:val="00E1759E"/>
    <w:rsid w:val="00E54DFF"/>
    <w:rsid w:val="00EC6992"/>
    <w:rsid w:val="00EC7AE5"/>
    <w:rsid w:val="00ED14E3"/>
    <w:rsid w:val="00EF26BB"/>
    <w:rsid w:val="00F30FFF"/>
    <w:rsid w:val="00F40955"/>
    <w:rsid w:val="00F425B1"/>
    <w:rsid w:val="00F45611"/>
    <w:rsid w:val="00F67AC5"/>
    <w:rsid w:val="00F72CDF"/>
    <w:rsid w:val="00F86030"/>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3245">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46780542">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agnus.sandstrom@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4F7F08A1</Template>
  <TotalTime>0</TotalTime>
  <Pages>1</Pages>
  <Words>193</Words>
  <Characters>1551</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2</cp:revision>
  <cp:lastPrinted>2013-06-18T13:39:00Z</cp:lastPrinted>
  <dcterms:created xsi:type="dcterms:W3CDTF">2013-11-22T13:50:00Z</dcterms:created>
  <dcterms:modified xsi:type="dcterms:W3CDTF">2013-11-22T13:50:00Z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