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A7" w:rsidRPr="00A928A7" w:rsidRDefault="00A928A7" w:rsidP="00A928A7">
      <w:pPr>
        <w:rPr>
          <w:rFonts w:asciiTheme="majorHAnsi" w:eastAsiaTheme="majorEastAsia" w:hAnsiTheme="majorHAnsi" w:cstheme="majorBidi"/>
          <w:b/>
          <w:color w:val="62C0BE"/>
          <w:spacing w:val="-10"/>
          <w:kern w:val="28"/>
          <w:sz w:val="64"/>
          <w:szCs w:val="56"/>
        </w:rPr>
      </w:pPr>
      <w:r w:rsidRPr="00A928A7">
        <w:rPr>
          <w:rFonts w:asciiTheme="majorHAnsi" w:eastAsiaTheme="majorEastAsia" w:hAnsiTheme="majorHAnsi" w:cstheme="majorBidi"/>
          <w:b/>
          <w:color w:val="62C0BE"/>
          <w:spacing w:val="-10"/>
          <w:kern w:val="28"/>
          <w:sz w:val="64"/>
          <w:szCs w:val="56"/>
        </w:rPr>
        <w:t>Lysning for solenergi i Norge</w:t>
      </w:r>
    </w:p>
    <w:p w:rsidR="00A928A7" w:rsidRDefault="001267D7" w:rsidP="00A928A7">
      <w:pPr>
        <w:rPr>
          <w:sz w:val="28"/>
          <w:szCs w:val="28"/>
        </w:rPr>
      </w:pPr>
      <w:r>
        <w:rPr>
          <w:rStyle w:val="Plassholdertekst"/>
          <w:color w:val="auto"/>
        </w:rPr>
        <w:br/>
      </w:r>
      <w:r w:rsidR="00A928A7" w:rsidRPr="00A928A7">
        <w:rPr>
          <w:rStyle w:val="Plassholdertekst"/>
          <w:b/>
          <w:color w:val="auto"/>
        </w:rPr>
        <w:t>Prisen på solceller har stupt de siste årene og forventes å falle videre. Forbered deg på å en fremtid med solceller på taket. Eller kanskje i taket.</w:t>
      </w:r>
    </w:p>
    <w:p w:rsidR="00A928A7" w:rsidRDefault="00A928A7" w:rsidP="00A928A7">
      <w:pPr>
        <w:rPr>
          <w:sz w:val="28"/>
          <w:szCs w:val="28"/>
        </w:rPr>
      </w:pPr>
    </w:p>
    <w:p w:rsidR="00A928A7" w:rsidRDefault="00A928A7" w:rsidP="00A928A7">
      <w:pPr>
        <w:rPr>
          <w:szCs w:val="28"/>
        </w:rPr>
      </w:pPr>
      <w:r w:rsidRPr="00226686">
        <w:rPr>
          <w:szCs w:val="28"/>
        </w:rPr>
        <w:t xml:space="preserve">- </w:t>
      </w:r>
      <w:r>
        <w:rPr>
          <w:szCs w:val="28"/>
        </w:rPr>
        <w:t xml:space="preserve">Solcelleteknologien har tatt kvantesprang samtidig som prisen på solceller er redusert til en brøkdel. Kombinasjonen gjør at solenergi er i ferd med å bli lønnsomt også i Norge, sier </w:t>
      </w:r>
      <w:r w:rsidRPr="00226686">
        <w:rPr>
          <w:szCs w:val="28"/>
        </w:rPr>
        <w:t xml:space="preserve">Morten Meier i Sun-Net. </w:t>
      </w:r>
    </w:p>
    <w:p w:rsidR="00A928A7" w:rsidRDefault="00A928A7" w:rsidP="00A928A7">
      <w:pPr>
        <w:rPr>
          <w:szCs w:val="28"/>
        </w:rPr>
      </w:pPr>
    </w:p>
    <w:p w:rsidR="00A928A7" w:rsidRPr="00226686" w:rsidRDefault="00A928A7" w:rsidP="00A928A7">
      <w:pPr>
        <w:rPr>
          <w:szCs w:val="28"/>
        </w:rPr>
      </w:pPr>
      <w:r>
        <w:rPr>
          <w:szCs w:val="28"/>
        </w:rPr>
        <w:t>Gründeren fra</w:t>
      </w:r>
      <w:r w:rsidRPr="00B57B64">
        <w:rPr>
          <w:color w:val="000000" w:themeColor="text1"/>
          <w:szCs w:val="28"/>
        </w:rPr>
        <w:t xml:space="preserve"> </w:t>
      </w:r>
      <w:r w:rsidRPr="00AE3619">
        <w:rPr>
          <w:color w:val="000000" w:themeColor="text1"/>
          <w:szCs w:val="28"/>
        </w:rPr>
        <w:t>Kristiansand</w:t>
      </w:r>
      <w:r>
        <w:rPr>
          <w:szCs w:val="28"/>
        </w:rPr>
        <w:t xml:space="preserve"> har spesialisert seg på solenergi og leder selskapet som blant annet markedsfører og selger </w:t>
      </w:r>
      <w:r w:rsidRPr="00226686">
        <w:rPr>
          <w:szCs w:val="28"/>
        </w:rPr>
        <w:t xml:space="preserve">solceller innebygget i takstein. Nylig holdt han et foredrag under Energidagen til LOS </w:t>
      </w:r>
      <w:r>
        <w:rPr>
          <w:szCs w:val="28"/>
        </w:rPr>
        <w:t xml:space="preserve">Energy, der han </w:t>
      </w:r>
      <w:r w:rsidRPr="00226686">
        <w:rPr>
          <w:szCs w:val="28"/>
        </w:rPr>
        <w:t xml:space="preserve">snakket om framtiden for solenergi i Norge og ny teknologi i bransjen. </w:t>
      </w:r>
    </w:p>
    <w:p w:rsidR="00A928A7" w:rsidRDefault="00A928A7" w:rsidP="00A928A7">
      <w:pPr>
        <w:rPr>
          <w:szCs w:val="28"/>
        </w:rPr>
      </w:pPr>
    </w:p>
    <w:p w:rsidR="00A928A7" w:rsidRPr="00226686" w:rsidRDefault="00A928A7" w:rsidP="00A928A7">
      <w:pPr>
        <w:rPr>
          <w:szCs w:val="28"/>
        </w:rPr>
      </w:pPr>
      <w:r w:rsidRPr="00226686">
        <w:rPr>
          <w:szCs w:val="28"/>
        </w:rPr>
        <w:t xml:space="preserve">- At solenergi ikke </w:t>
      </w:r>
      <w:r>
        <w:rPr>
          <w:szCs w:val="28"/>
        </w:rPr>
        <w:t>kan bli</w:t>
      </w:r>
      <w:r w:rsidRPr="00226686">
        <w:rPr>
          <w:szCs w:val="28"/>
        </w:rPr>
        <w:t xml:space="preserve"> lønnsomt i Norge, er en myte. I Sør-Norge er det like mye sol som i Sør-Tyskland, sier Meier.</w:t>
      </w:r>
      <w:r>
        <w:rPr>
          <w:szCs w:val="28"/>
        </w:rPr>
        <w:t xml:space="preserve"> </w:t>
      </w:r>
      <w:r w:rsidRPr="00226686">
        <w:rPr>
          <w:szCs w:val="28"/>
        </w:rPr>
        <w:t>Tyskland er en storma</w:t>
      </w:r>
      <w:r>
        <w:rPr>
          <w:szCs w:val="28"/>
        </w:rPr>
        <w:t xml:space="preserve">kt på utnyttelse av solceller. </w:t>
      </w:r>
    </w:p>
    <w:p w:rsidR="00A928A7" w:rsidRDefault="00A928A7" w:rsidP="00A928A7">
      <w:pPr>
        <w:rPr>
          <w:szCs w:val="28"/>
        </w:rPr>
      </w:pPr>
    </w:p>
    <w:p w:rsidR="00A928A7" w:rsidRPr="00DC4DF7" w:rsidRDefault="00A928A7" w:rsidP="00A928A7">
      <w:pPr>
        <w:rPr>
          <w:b/>
          <w:szCs w:val="28"/>
        </w:rPr>
      </w:pPr>
      <w:r>
        <w:rPr>
          <w:b/>
          <w:szCs w:val="28"/>
        </w:rPr>
        <w:t>Strømmen er for billig</w:t>
      </w:r>
    </w:p>
    <w:p w:rsidR="00A928A7" w:rsidRDefault="00A928A7" w:rsidP="00A928A7">
      <w:pPr>
        <w:rPr>
          <w:szCs w:val="28"/>
        </w:rPr>
      </w:pPr>
      <w:r>
        <w:rPr>
          <w:szCs w:val="28"/>
        </w:rPr>
        <w:t xml:space="preserve">Når </w:t>
      </w:r>
      <w:r w:rsidRPr="00226686">
        <w:rPr>
          <w:szCs w:val="28"/>
        </w:rPr>
        <w:t xml:space="preserve">solenergi ikke har </w:t>
      </w:r>
      <w:r>
        <w:rPr>
          <w:szCs w:val="28"/>
        </w:rPr>
        <w:t>tatt av i Norge</w:t>
      </w:r>
      <w:r w:rsidRPr="00226686">
        <w:rPr>
          <w:szCs w:val="28"/>
        </w:rPr>
        <w:t xml:space="preserve">, skyldes </w:t>
      </w:r>
      <w:r>
        <w:rPr>
          <w:szCs w:val="28"/>
        </w:rPr>
        <w:t xml:space="preserve">det </w:t>
      </w:r>
      <w:r w:rsidRPr="00226686">
        <w:rPr>
          <w:szCs w:val="28"/>
        </w:rPr>
        <w:t>ifølge Meier at s</w:t>
      </w:r>
      <w:r>
        <w:rPr>
          <w:szCs w:val="28"/>
        </w:rPr>
        <w:t xml:space="preserve">trømmen er så billig. </w:t>
      </w:r>
    </w:p>
    <w:p w:rsidR="00A928A7" w:rsidRDefault="00A928A7" w:rsidP="00A928A7">
      <w:pPr>
        <w:rPr>
          <w:szCs w:val="28"/>
        </w:rPr>
      </w:pPr>
    </w:p>
    <w:p w:rsidR="00A928A7" w:rsidRDefault="00A928A7" w:rsidP="00A928A7">
      <w:pPr>
        <w:rPr>
          <w:szCs w:val="28"/>
        </w:rPr>
      </w:pPr>
      <w:r w:rsidRPr="00226686">
        <w:rPr>
          <w:szCs w:val="28"/>
        </w:rPr>
        <w:t>- So</w:t>
      </w:r>
      <w:r>
        <w:rPr>
          <w:szCs w:val="28"/>
        </w:rPr>
        <w:t>lcellene har vært for dyre</w:t>
      </w:r>
      <w:r w:rsidRPr="00226686">
        <w:rPr>
          <w:szCs w:val="28"/>
        </w:rPr>
        <w:t xml:space="preserve"> </w:t>
      </w:r>
      <w:r>
        <w:rPr>
          <w:szCs w:val="28"/>
        </w:rPr>
        <w:t xml:space="preserve">til settes i produksjon </w:t>
      </w:r>
      <w:r w:rsidRPr="00226686">
        <w:rPr>
          <w:szCs w:val="28"/>
        </w:rPr>
        <w:t>i Norge</w:t>
      </w:r>
      <w:r>
        <w:rPr>
          <w:szCs w:val="28"/>
        </w:rPr>
        <w:t xml:space="preserve">, hvor strømprisene er lave. I Tyskland, </w:t>
      </w:r>
      <w:r w:rsidRPr="00226686">
        <w:rPr>
          <w:szCs w:val="28"/>
        </w:rPr>
        <w:t>Danmark</w:t>
      </w:r>
      <w:r>
        <w:rPr>
          <w:szCs w:val="28"/>
        </w:rPr>
        <w:t xml:space="preserve"> og Sverige</w:t>
      </w:r>
      <w:r w:rsidRPr="00226686">
        <w:rPr>
          <w:szCs w:val="28"/>
        </w:rPr>
        <w:t xml:space="preserve"> har lønnsomheten vært </w:t>
      </w:r>
      <w:r>
        <w:rPr>
          <w:szCs w:val="28"/>
        </w:rPr>
        <w:t xml:space="preserve">bedre </w:t>
      </w:r>
      <w:r w:rsidRPr="00226686">
        <w:rPr>
          <w:szCs w:val="28"/>
        </w:rPr>
        <w:t xml:space="preserve">på grunn av høyere strømpriser, sier Meier. </w:t>
      </w:r>
    </w:p>
    <w:p w:rsidR="00A928A7" w:rsidRPr="00226686" w:rsidRDefault="00A928A7" w:rsidP="00A928A7">
      <w:pPr>
        <w:rPr>
          <w:szCs w:val="28"/>
        </w:rPr>
      </w:pPr>
    </w:p>
    <w:p w:rsidR="00A928A7" w:rsidRDefault="00A928A7" w:rsidP="00A928A7">
      <w:pPr>
        <w:rPr>
          <w:szCs w:val="28"/>
        </w:rPr>
      </w:pPr>
      <w:r>
        <w:rPr>
          <w:szCs w:val="28"/>
        </w:rPr>
        <w:t>De siste årene har imidlertid solcelle</w:t>
      </w:r>
      <w:r w:rsidRPr="00226686">
        <w:rPr>
          <w:szCs w:val="28"/>
        </w:rPr>
        <w:t xml:space="preserve">teknologien </w:t>
      </w:r>
      <w:r>
        <w:rPr>
          <w:szCs w:val="28"/>
        </w:rPr>
        <w:t xml:space="preserve">blitt veldig </w:t>
      </w:r>
      <w:r w:rsidRPr="00226686">
        <w:rPr>
          <w:szCs w:val="28"/>
        </w:rPr>
        <w:t>mye rimeligere</w:t>
      </w:r>
      <w:r>
        <w:rPr>
          <w:szCs w:val="28"/>
        </w:rPr>
        <w:t>. Så rimelig at vi nærmer oss punktet der solenergi blir lønnsomt også her i landet. Det er ventet et fortsatt prisfall og utvikling av nye teknologier gir enda bedre utnyttelse.</w:t>
      </w:r>
    </w:p>
    <w:p w:rsidR="00A928A7" w:rsidRDefault="00A928A7" w:rsidP="00A928A7">
      <w:pPr>
        <w:rPr>
          <w:szCs w:val="28"/>
        </w:rPr>
      </w:pPr>
    </w:p>
    <w:p w:rsidR="00A928A7" w:rsidRDefault="00A928A7" w:rsidP="00A928A7">
      <w:pPr>
        <w:rPr>
          <w:szCs w:val="28"/>
        </w:rPr>
      </w:pPr>
      <w:r>
        <w:rPr>
          <w:szCs w:val="28"/>
        </w:rPr>
        <w:t>- Fre</w:t>
      </w:r>
      <w:r w:rsidRPr="00226686">
        <w:rPr>
          <w:szCs w:val="28"/>
        </w:rPr>
        <w:t>mtiden ligger i en kombinasjon av solceller og batteri</w:t>
      </w:r>
      <w:r>
        <w:rPr>
          <w:szCs w:val="28"/>
        </w:rPr>
        <w:t xml:space="preserve">, som gjør det mulig å magasinere </w:t>
      </w:r>
      <w:r w:rsidRPr="00226686">
        <w:rPr>
          <w:szCs w:val="28"/>
        </w:rPr>
        <w:t xml:space="preserve">solcelleenergien. Denne kombinasjonen er </w:t>
      </w:r>
      <w:r>
        <w:rPr>
          <w:szCs w:val="28"/>
        </w:rPr>
        <w:t>viktig</w:t>
      </w:r>
      <w:r w:rsidRPr="00226686">
        <w:rPr>
          <w:szCs w:val="28"/>
        </w:rPr>
        <w:t xml:space="preserve"> for at teknologien skal bli et </w:t>
      </w:r>
      <w:r>
        <w:rPr>
          <w:szCs w:val="28"/>
        </w:rPr>
        <w:t>kommersielt produkt</w:t>
      </w:r>
      <w:r w:rsidRPr="00226686">
        <w:rPr>
          <w:szCs w:val="28"/>
        </w:rPr>
        <w:t xml:space="preserve">, sier Morten Meier. </w:t>
      </w:r>
    </w:p>
    <w:p w:rsidR="00A928A7" w:rsidRDefault="00A928A7" w:rsidP="00A928A7">
      <w:pPr>
        <w:rPr>
          <w:szCs w:val="28"/>
        </w:rPr>
      </w:pPr>
    </w:p>
    <w:p w:rsidR="00A928A7" w:rsidRPr="00DC4DF7" w:rsidRDefault="00A928A7" w:rsidP="00A928A7">
      <w:pPr>
        <w:rPr>
          <w:b/>
          <w:szCs w:val="28"/>
        </w:rPr>
      </w:pPr>
      <w:r w:rsidRPr="00DC4DF7">
        <w:rPr>
          <w:b/>
          <w:szCs w:val="28"/>
        </w:rPr>
        <w:t>T</w:t>
      </w:r>
      <w:r>
        <w:rPr>
          <w:b/>
          <w:szCs w:val="28"/>
        </w:rPr>
        <w:t xml:space="preserve">ilskuddsordninger </w:t>
      </w:r>
    </w:p>
    <w:p w:rsidR="00A928A7" w:rsidRDefault="00A928A7" w:rsidP="00A928A7">
      <w:pPr>
        <w:rPr>
          <w:szCs w:val="28"/>
        </w:rPr>
      </w:pPr>
      <w:r>
        <w:rPr>
          <w:szCs w:val="28"/>
        </w:rPr>
        <w:t xml:space="preserve">Investeringer i </w:t>
      </w:r>
      <w:r w:rsidRPr="00226686">
        <w:rPr>
          <w:szCs w:val="28"/>
        </w:rPr>
        <w:t>solceller</w:t>
      </w:r>
      <w:r>
        <w:rPr>
          <w:szCs w:val="28"/>
        </w:rPr>
        <w:t xml:space="preserve"> i Norge tilbakebetales i dag i løpet av rundt </w:t>
      </w:r>
      <w:r w:rsidRPr="00226686">
        <w:rPr>
          <w:szCs w:val="28"/>
        </w:rPr>
        <w:t xml:space="preserve">20 år. Da er </w:t>
      </w:r>
      <w:r>
        <w:rPr>
          <w:szCs w:val="28"/>
        </w:rPr>
        <w:t xml:space="preserve">det tatt </w:t>
      </w:r>
      <w:r w:rsidRPr="00226686">
        <w:rPr>
          <w:szCs w:val="28"/>
        </w:rPr>
        <w:t xml:space="preserve">utgangspunktet </w:t>
      </w:r>
      <w:r>
        <w:rPr>
          <w:szCs w:val="28"/>
        </w:rPr>
        <w:t xml:space="preserve">i </w:t>
      </w:r>
      <w:r w:rsidRPr="00226686">
        <w:rPr>
          <w:szCs w:val="28"/>
        </w:rPr>
        <w:t>en pris på mellom 80 øre og 1 krone per kilowatt</w:t>
      </w:r>
      <w:r>
        <w:rPr>
          <w:szCs w:val="28"/>
        </w:rPr>
        <w:t>ime</w:t>
      </w:r>
      <w:r w:rsidRPr="00226686">
        <w:rPr>
          <w:szCs w:val="28"/>
        </w:rPr>
        <w:t xml:space="preserve">. </w:t>
      </w:r>
      <w:r>
        <w:rPr>
          <w:szCs w:val="28"/>
        </w:rPr>
        <w:t xml:space="preserve">Meier </w:t>
      </w:r>
      <w:r w:rsidRPr="00226686">
        <w:rPr>
          <w:szCs w:val="28"/>
        </w:rPr>
        <w:t xml:space="preserve">håper staten </w:t>
      </w:r>
      <w:r>
        <w:rPr>
          <w:szCs w:val="28"/>
        </w:rPr>
        <w:t xml:space="preserve">innføre </w:t>
      </w:r>
      <w:r w:rsidRPr="00226686">
        <w:rPr>
          <w:szCs w:val="28"/>
        </w:rPr>
        <w:t xml:space="preserve">ordninger og rammebetingelser for bedrifter og privatpersoner som ønsker å </w:t>
      </w:r>
      <w:r>
        <w:rPr>
          <w:szCs w:val="28"/>
        </w:rPr>
        <w:t xml:space="preserve">satse på </w:t>
      </w:r>
      <w:r w:rsidRPr="00226686">
        <w:rPr>
          <w:szCs w:val="28"/>
        </w:rPr>
        <w:t>solenergi.</w:t>
      </w:r>
      <w:r>
        <w:rPr>
          <w:szCs w:val="28"/>
        </w:rPr>
        <w:t xml:space="preserve"> </w:t>
      </w:r>
      <w:r w:rsidRPr="00226686">
        <w:rPr>
          <w:szCs w:val="28"/>
        </w:rPr>
        <w:t xml:space="preserve">I dag subsidieres solceller med et tilskudd på 10.000 kroner fra </w:t>
      </w:r>
      <w:proofErr w:type="spellStart"/>
      <w:r w:rsidRPr="00226686">
        <w:rPr>
          <w:szCs w:val="28"/>
        </w:rPr>
        <w:t>Enova</w:t>
      </w:r>
      <w:proofErr w:type="spellEnd"/>
      <w:r>
        <w:rPr>
          <w:szCs w:val="28"/>
        </w:rPr>
        <w:t xml:space="preserve"> for private</w:t>
      </w:r>
      <w:r w:rsidRPr="00226686">
        <w:rPr>
          <w:szCs w:val="28"/>
        </w:rPr>
        <w:t xml:space="preserve">. I tillegg får man dekket et visst beløp i forhold til størrelsen på anlegget. </w:t>
      </w:r>
    </w:p>
    <w:p w:rsidR="00A928A7" w:rsidRDefault="00A928A7" w:rsidP="00A928A7">
      <w:pPr>
        <w:rPr>
          <w:szCs w:val="28"/>
        </w:rPr>
      </w:pPr>
      <w:r w:rsidRPr="00226686">
        <w:rPr>
          <w:szCs w:val="28"/>
        </w:rPr>
        <w:lastRenderedPageBreak/>
        <w:t xml:space="preserve">Sun-Net har lansert </w:t>
      </w:r>
      <w:r>
        <w:rPr>
          <w:szCs w:val="28"/>
        </w:rPr>
        <w:t xml:space="preserve">sine taksteiner med innebygde solceller </w:t>
      </w:r>
      <w:r w:rsidRPr="00226686">
        <w:rPr>
          <w:szCs w:val="28"/>
        </w:rPr>
        <w:t xml:space="preserve">i Norge, men kun </w:t>
      </w:r>
      <w:r>
        <w:rPr>
          <w:szCs w:val="28"/>
        </w:rPr>
        <w:t xml:space="preserve">som et prøveprosjekt. </w:t>
      </w:r>
      <w:r w:rsidRPr="00226686">
        <w:rPr>
          <w:szCs w:val="28"/>
        </w:rPr>
        <w:t xml:space="preserve">I 2016 håper </w:t>
      </w:r>
      <w:r>
        <w:rPr>
          <w:szCs w:val="28"/>
        </w:rPr>
        <w:t xml:space="preserve">selskapet at </w:t>
      </w:r>
      <w:r w:rsidRPr="00226686">
        <w:rPr>
          <w:szCs w:val="28"/>
        </w:rPr>
        <w:t xml:space="preserve">alt er </w:t>
      </w:r>
      <w:r>
        <w:rPr>
          <w:szCs w:val="28"/>
        </w:rPr>
        <w:t>klart for lansering.</w:t>
      </w:r>
    </w:p>
    <w:p w:rsidR="00A928A7" w:rsidRDefault="00A928A7" w:rsidP="00A928A7">
      <w:pPr>
        <w:rPr>
          <w:szCs w:val="28"/>
        </w:rPr>
      </w:pPr>
    </w:p>
    <w:p w:rsidR="00A928A7" w:rsidRDefault="00A928A7" w:rsidP="00A928A7">
      <w:pPr>
        <w:rPr>
          <w:szCs w:val="28"/>
        </w:rPr>
      </w:pPr>
      <w:r w:rsidRPr="00AE3619">
        <w:rPr>
          <w:szCs w:val="28"/>
        </w:rPr>
        <w:t>- Selv om solcellepaneler er blitt enklere å montere, er nye integrerte løsninger, som  solcelletakstein, et bedre estetisk alternativ. Vi har veldig tro på det, sier Meier.</w:t>
      </w:r>
      <w:r w:rsidRPr="00226686">
        <w:rPr>
          <w:szCs w:val="28"/>
        </w:rPr>
        <w:t xml:space="preserve"> </w:t>
      </w:r>
    </w:p>
    <w:p w:rsidR="00A928A7" w:rsidRDefault="00A928A7" w:rsidP="00A928A7">
      <w:pPr>
        <w:rPr>
          <w:szCs w:val="28"/>
        </w:rPr>
      </w:pPr>
    </w:p>
    <w:p w:rsidR="00A928A7" w:rsidRPr="00DC4DF7" w:rsidRDefault="00A928A7" w:rsidP="00A928A7">
      <w:pPr>
        <w:rPr>
          <w:b/>
          <w:szCs w:val="28"/>
        </w:rPr>
      </w:pPr>
      <w:r w:rsidRPr="00DC4DF7">
        <w:rPr>
          <w:b/>
          <w:szCs w:val="28"/>
        </w:rPr>
        <w:t xml:space="preserve">- </w:t>
      </w:r>
      <w:r>
        <w:rPr>
          <w:b/>
          <w:szCs w:val="28"/>
        </w:rPr>
        <w:t>Kan ta tid</w:t>
      </w:r>
    </w:p>
    <w:p w:rsidR="00A928A7" w:rsidRDefault="00A928A7" w:rsidP="00A928A7">
      <w:pPr>
        <w:rPr>
          <w:szCs w:val="28"/>
        </w:rPr>
      </w:pPr>
      <w:r>
        <w:rPr>
          <w:szCs w:val="28"/>
        </w:rPr>
        <w:t>Kraftforvalter Andreas Myhre i LOS Energy har også tro på at solenergi vil bre om seg i Norge, men at det kan ta tid.</w:t>
      </w:r>
    </w:p>
    <w:p w:rsidR="00A928A7" w:rsidRDefault="00A928A7" w:rsidP="00A928A7">
      <w:pPr>
        <w:rPr>
          <w:szCs w:val="28"/>
        </w:rPr>
      </w:pPr>
    </w:p>
    <w:p w:rsidR="00A928A7" w:rsidRDefault="00A928A7" w:rsidP="00A928A7">
      <w:pPr>
        <w:rPr>
          <w:szCs w:val="28"/>
        </w:rPr>
      </w:pPr>
      <w:r>
        <w:rPr>
          <w:szCs w:val="28"/>
        </w:rPr>
        <w:t xml:space="preserve">- Solenergi er i dag ikke konkurransedyktig, så vi er avhengig av </w:t>
      </w:r>
      <w:r w:rsidRPr="006D17EF">
        <w:rPr>
          <w:szCs w:val="28"/>
        </w:rPr>
        <w:t xml:space="preserve">endringer </w:t>
      </w:r>
      <w:r>
        <w:rPr>
          <w:szCs w:val="28"/>
        </w:rPr>
        <w:t xml:space="preserve">i markedet før vi ser </w:t>
      </w:r>
      <w:proofErr w:type="spellStart"/>
      <w:r w:rsidRPr="006D17EF">
        <w:rPr>
          <w:szCs w:val="28"/>
        </w:rPr>
        <w:t>solpaneler</w:t>
      </w:r>
      <w:proofErr w:type="spellEnd"/>
      <w:r w:rsidRPr="006D17EF">
        <w:rPr>
          <w:szCs w:val="28"/>
        </w:rPr>
        <w:t xml:space="preserve"> </w:t>
      </w:r>
      <w:r>
        <w:rPr>
          <w:szCs w:val="28"/>
        </w:rPr>
        <w:t xml:space="preserve">i stort omfang </w:t>
      </w:r>
      <w:r w:rsidRPr="006D17EF">
        <w:rPr>
          <w:szCs w:val="28"/>
        </w:rPr>
        <w:t>i Norge.</w:t>
      </w:r>
      <w:r>
        <w:rPr>
          <w:szCs w:val="28"/>
        </w:rPr>
        <w:t xml:space="preserve"> Endringene kan være lavere priser på solpanelet, kanskje som følge av ny teknologi – eller subsidier og andre tilskuddsordninger, sier Myhre.</w:t>
      </w:r>
    </w:p>
    <w:p w:rsidR="00A928A7" w:rsidRDefault="00A928A7" w:rsidP="00A928A7">
      <w:pPr>
        <w:rPr>
          <w:szCs w:val="28"/>
        </w:rPr>
      </w:pPr>
    </w:p>
    <w:p w:rsidR="00A928A7" w:rsidRPr="006D17EF" w:rsidRDefault="00A928A7" w:rsidP="00A928A7">
      <w:pPr>
        <w:rPr>
          <w:szCs w:val="28"/>
        </w:rPr>
      </w:pPr>
      <w:r>
        <w:rPr>
          <w:szCs w:val="28"/>
        </w:rPr>
        <w:t xml:space="preserve">- Endringen kan også være at folk </w:t>
      </w:r>
      <w:r w:rsidRPr="006D17EF">
        <w:rPr>
          <w:szCs w:val="28"/>
        </w:rPr>
        <w:t>er villig til å betale litt ekstra</w:t>
      </w:r>
      <w:r>
        <w:rPr>
          <w:szCs w:val="28"/>
        </w:rPr>
        <w:t xml:space="preserve"> for solenergi, i beste fall</w:t>
      </w:r>
      <w:r w:rsidRPr="006D17EF">
        <w:rPr>
          <w:szCs w:val="28"/>
        </w:rPr>
        <w:t xml:space="preserve"> for å bidra </w:t>
      </w:r>
      <w:r>
        <w:rPr>
          <w:szCs w:val="28"/>
        </w:rPr>
        <w:t>til u</w:t>
      </w:r>
      <w:r w:rsidRPr="006D17EF">
        <w:rPr>
          <w:szCs w:val="28"/>
        </w:rPr>
        <w:t>tfasing av kull</w:t>
      </w:r>
      <w:r>
        <w:rPr>
          <w:szCs w:val="28"/>
        </w:rPr>
        <w:t xml:space="preserve">kraft, i verste fall kun for å </w:t>
      </w:r>
      <w:r w:rsidRPr="006D17EF">
        <w:rPr>
          <w:szCs w:val="28"/>
        </w:rPr>
        <w:t xml:space="preserve">vise </w:t>
      </w:r>
      <w:r>
        <w:rPr>
          <w:szCs w:val="28"/>
        </w:rPr>
        <w:t xml:space="preserve">fram det kule nye hjemmet med integrert </w:t>
      </w:r>
      <w:r w:rsidRPr="006D17EF">
        <w:rPr>
          <w:szCs w:val="28"/>
        </w:rPr>
        <w:t>solteknologi</w:t>
      </w:r>
      <w:r>
        <w:rPr>
          <w:szCs w:val="28"/>
        </w:rPr>
        <w:t>, sier Myhre</w:t>
      </w:r>
      <w:r w:rsidRPr="006D17EF">
        <w:rPr>
          <w:szCs w:val="28"/>
        </w:rPr>
        <w:t>.</w:t>
      </w:r>
    </w:p>
    <w:p w:rsidR="00A928A7" w:rsidRPr="006D17EF" w:rsidRDefault="00A928A7" w:rsidP="00A928A7">
      <w:pPr>
        <w:rPr>
          <w:szCs w:val="28"/>
        </w:rPr>
      </w:pPr>
    </w:p>
    <w:p w:rsidR="00A928A7" w:rsidRDefault="00A928A7" w:rsidP="00A928A7">
      <w:pPr>
        <w:rPr>
          <w:szCs w:val="28"/>
        </w:rPr>
      </w:pPr>
      <w:r>
        <w:rPr>
          <w:szCs w:val="28"/>
        </w:rPr>
        <w:t>Han mener u</w:t>
      </w:r>
      <w:r w:rsidRPr="006D17EF">
        <w:rPr>
          <w:szCs w:val="28"/>
        </w:rPr>
        <w:t>tvikling i nettleien er vesentlig</w:t>
      </w:r>
      <w:r>
        <w:rPr>
          <w:szCs w:val="28"/>
        </w:rPr>
        <w:t xml:space="preserve"> for solenergiens utbredelse</w:t>
      </w:r>
      <w:r w:rsidRPr="006D17EF">
        <w:rPr>
          <w:szCs w:val="28"/>
        </w:rPr>
        <w:t xml:space="preserve">. </w:t>
      </w:r>
    </w:p>
    <w:p w:rsidR="00A928A7" w:rsidRDefault="00A928A7" w:rsidP="00A928A7">
      <w:pPr>
        <w:rPr>
          <w:szCs w:val="28"/>
        </w:rPr>
      </w:pPr>
    </w:p>
    <w:p w:rsidR="00A928A7" w:rsidRDefault="00A928A7" w:rsidP="00A928A7">
      <w:pPr>
        <w:rPr>
          <w:szCs w:val="28"/>
        </w:rPr>
      </w:pPr>
      <w:r>
        <w:rPr>
          <w:szCs w:val="28"/>
        </w:rPr>
        <w:t>- Om nettleien fortsetter å øke i pris, som den har gjort de siste årene, kan batterilagring av solenergi gjøre det lønnsomt for kunder å frikoble seg helt fra strømnettet. Det kan bli det store vendepunktet for solenergi i Norge, sier Myhre.</w:t>
      </w:r>
    </w:p>
    <w:p w:rsidR="00A928A7" w:rsidRDefault="00A928A7" w:rsidP="00A928A7">
      <w:pPr>
        <w:rPr>
          <w:szCs w:val="28"/>
        </w:rPr>
      </w:pPr>
    </w:p>
    <w:p w:rsidR="00A928A7" w:rsidRPr="006D17EF" w:rsidRDefault="00A928A7" w:rsidP="00A928A7">
      <w:pPr>
        <w:rPr>
          <w:b/>
          <w:szCs w:val="28"/>
          <w:u w:val="single"/>
        </w:rPr>
      </w:pPr>
      <w:r w:rsidRPr="006D17EF">
        <w:rPr>
          <w:b/>
          <w:szCs w:val="28"/>
          <w:u w:val="single"/>
        </w:rPr>
        <w:t xml:space="preserve">Bildetekst: </w:t>
      </w:r>
    </w:p>
    <w:p w:rsidR="00A928A7" w:rsidRPr="00226686" w:rsidRDefault="00A928A7" w:rsidP="00A928A7">
      <w:pPr>
        <w:rPr>
          <w:szCs w:val="28"/>
        </w:rPr>
      </w:pPr>
      <w:r>
        <w:rPr>
          <w:szCs w:val="28"/>
        </w:rPr>
        <w:t>Solcelle-gründer Morten Meier mener solcelleteknologien nå er så rimelig at solenergi snart kan bli lønnsomt i Norge.</w:t>
      </w:r>
      <w:r w:rsidR="00AB4A45">
        <w:rPr>
          <w:szCs w:val="28"/>
        </w:rPr>
        <w:t xml:space="preserve"> </w:t>
      </w:r>
      <w:r>
        <w:rPr>
          <w:szCs w:val="28"/>
        </w:rPr>
        <w:t>Kraftforvalter Andreas Myhre i LOS Energy tror det tar noe tid før solenergi blir stort i Norge.</w:t>
      </w:r>
    </w:p>
    <w:p w:rsidR="00EE0098" w:rsidRPr="00702212" w:rsidRDefault="00EE0098" w:rsidP="00EE0098">
      <w:pPr>
        <w:rPr>
          <w:sz w:val="28"/>
        </w:rPr>
      </w:pPr>
    </w:p>
    <w:p w:rsidR="001267D7" w:rsidRPr="00A928A7" w:rsidRDefault="001267D7" w:rsidP="00A928A7">
      <w:pPr>
        <w:rPr>
          <w:b/>
          <w:szCs w:val="28"/>
          <w:u w:val="single"/>
        </w:rPr>
      </w:pPr>
      <w:r w:rsidRPr="00A928A7">
        <w:rPr>
          <w:b/>
          <w:szCs w:val="28"/>
          <w:u w:val="single"/>
        </w:rPr>
        <w:t>For ytterligere informasjon, kontakt:</w:t>
      </w:r>
    </w:p>
    <w:p w:rsidR="001267D7" w:rsidRDefault="001267D7" w:rsidP="001267D7">
      <w:pPr>
        <w:rPr>
          <w:rStyle w:val="Plassholdertekst"/>
          <w:color w:val="auto"/>
        </w:rPr>
      </w:pPr>
      <w:r>
        <w:rPr>
          <w:rStyle w:val="Plassholdertekst"/>
          <w:color w:val="auto"/>
        </w:rPr>
        <w:t>Thorbjørn Laundal</w:t>
      </w:r>
      <w:r w:rsidRPr="001267D7">
        <w:rPr>
          <w:rStyle w:val="Plassholdertekst"/>
          <w:color w:val="auto"/>
        </w:rPr>
        <w:t xml:space="preserve">, </w:t>
      </w:r>
      <w:r>
        <w:rPr>
          <w:rStyle w:val="Plassholdertekst"/>
          <w:color w:val="auto"/>
        </w:rPr>
        <w:t>markeds- og k</w:t>
      </w:r>
      <w:r w:rsidRPr="001267D7">
        <w:rPr>
          <w:rStyle w:val="Plassholdertekst"/>
          <w:color w:val="auto"/>
        </w:rPr>
        <w:t>ommunikasjonsdirektør</w:t>
      </w:r>
      <w:r>
        <w:rPr>
          <w:rStyle w:val="Plassholdertekst"/>
          <w:color w:val="auto"/>
        </w:rPr>
        <w:t xml:space="preserve"> i LOS</w:t>
      </w:r>
      <w:r w:rsidRPr="001267D7">
        <w:rPr>
          <w:rStyle w:val="Plassholdertekst"/>
          <w:color w:val="auto"/>
        </w:rPr>
        <w:t xml:space="preserve">, </w:t>
      </w:r>
      <w:proofErr w:type="spellStart"/>
      <w:r w:rsidRPr="001267D7">
        <w:rPr>
          <w:rStyle w:val="Plassholdertekst"/>
          <w:color w:val="auto"/>
        </w:rPr>
        <w:t>mob</w:t>
      </w:r>
      <w:proofErr w:type="spellEnd"/>
      <w:r w:rsidRPr="001267D7">
        <w:rPr>
          <w:rStyle w:val="Plassholdertekst"/>
          <w:color w:val="auto"/>
        </w:rPr>
        <w:t xml:space="preserve">. </w:t>
      </w:r>
      <w:r>
        <w:rPr>
          <w:rStyle w:val="Plassholdertekst"/>
          <w:color w:val="auto"/>
        </w:rPr>
        <w:t>917</w:t>
      </w:r>
      <w:r w:rsidRPr="001267D7">
        <w:rPr>
          <w:rStyle w:val="Plassholdertekst"/>
          <w:color w:val="auto"/>
        </w:rPr>
        <w:t xml:space="preserve"> </w:t>
      </w:r>
      <w:r>
        <w:rPr>
          <w:rStyle w:val="Plassholdertekst"/>
          <w:color w:val="auto"/>
        </w:rPr>
        <w:t>48</w:t>
      </w:r>
      <w:r w:rsidRPr="001267D7">
        <w:rPr>
          <w:rStyle w:val="Plassholdertekst"/>
          <w:color w:val="auto"/>
        </w:rPr>
        <w:t xml:space="preserve"> </w:t>
      </w:r>
      <w:r>
        <w:rPr>
          <w:rStyle w:val="Plassholdertekst"/>
          <w:color w:val="auto"/>
        </w:rPr>
        <w:t>926</w:t>
      </w:r>
    </w:p>
    <w:p w:rsidR="001267D7" w:rsidRDefault="001267D7" w:rsidP="001267D7">
      <w:pPr>
        <w:rPr>
          <w:rStyle w:val="Plassholdertekst"/>
          <w:color w:val="auto"/>
        </w:rPr>
      </w:pPr>
    </w:p>
    <w:p w:rsidR="001267D7" w:rsidRPr="00AB4A45" w:rsidRDefault="001267D7" w:rsidP="001267D7">
      <w:pPr>
        <w:rPr>
          <w:b/>
          <w:szCs w:val="28"/>
          <w:u w:val="single"/>
        </w:rPr>
      </w:pPr>
      <w:bookmarkStart w:id="0" w:name="_GoBack"/>
      <w:r w:rsidRPr="00AB4A45">
        <w:rPr>
          <w:b/>
          <w:szCs w:val="28"/>
          <w:u w:val="single"/>
        </w:rPr>
        <w:t xml:space="preserve">Fakta om LOS Energy: </w:t>
      </w:r>
    </w:p>
    <w:bookmarkEnd w:id="0"/>
    <w:p w:rsidR="00437817" w:rsidRPr="00437817" w:rsidRDefault="00437817" w:rsidP="00437817">
      <w:pPr>
        <w:pStyle w:val="Listeavsnitt"/>
        <w:numPr>
          <w:ilvl w:val="0"/>
          <w:numId w:val="8"/>
        </w:numPr>
        <w:spacing w:after="200" w:line="240" w:lineRule="auto"/>
        <w:rPr>
          <w:sz w:val="20"/>
          <w:szCs w:val="20"/>
        </w:rPr>
      </w:pPr>
      <w:r w:rsidRPr="00437817">
        <w:rPr>
          <w:sz w:val="20"/>
          <w:szCs w:val="20"/>
        </w:rPr>
        <w:t>LOS AS er et heleid dat</w:t>
      </w:r>
      <w:r>
        <w:rPr>
          <w:sz w:val="20"/>
          <w:szCs w:val="20"/>
        </w:rPr>
        <w:t xml:space="preserve">terselskap av Agder Energi AS </w:t>
      </w:r>
      <w:r w:rsidRPr="00437817">
        <w:rPr>
          <w:sz w:val="20"/>
          <w:szCs w:val="20"/>
        </w:rPr>
        <w:t xml:space="preserve">og omsatte for 3,9 milliarder kroner i 2013. </w:t>
      </w:r>
    </w:p>
    <w:p w:rsidR="00437817" w:rsidRPr="00437817" w:rsidRDefault="00437817" w:rsidP="00437817">
      <w:pPr>
        <w:pStyle w:val="Listeavsnitt"/>
        <w:numPr>
          <w:ilvl w:val="0"/>
          <w:numId w:val="8"/>
        </w:numPr>
        <w:spacing w:after="200" w:line="240" w:lineRule="auto"/>
        <w:rPr>
          <w:sz w:val="20"/>
          <w:szCs w:val="20"/>
        </w:rPr>
      </w:pPr>
      <w:r w:rsidRPr="00437817">
        <w:rPr>
          <w:sz w:val="20"/>
          <w:szCs w:val="20"/>
        </w:rPr>
        <w:t>LOS Energy er en enhet under LOS AS som utelukkende jobber med forretningsområdet.</w:t>
      </w:r>
    </w:p>
    <w:p w:rsidR="001267D7" w:rsidRDefault="001267D7" w:rsidP="001267D7">
      <w:pPr>
        <w:pStyle w:val="Listeavsnitt"/>
        <w:numPr>
          <w:ilvl w:val="0"/>
          <w:numId w:val="8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LOS Energy er den største strømleverandøren, målt etter volum, i </w:t>
      </w:r>
      <w:r w:rsidR="006E5271">
        <w:rPr>
          <w:sz w:val="20"/>
          <w:szCs w:val="20"/>
        </w:rPr>
        <w:t>det norske bedriftsmarkedet</w:t>
      </w:r>
      <w:r>
        <w:rPr>
          <w:sz w:val="20"/>
          <w:szCs w:val="20"/>
        </w:rPr>
        <w:t xml:space="preserve">. </w:t>
      </w:r>
    </w:p>
    <w:p w:rsidR="001267D7" w:rsidRDefault="001267D7" w:rsidP="00AB4A45">
      <w:pPr>
        <w:pStyle w:val="Listeavsnitt"/>
        <w:numPr>
          <w:ilvl w:val="0"/>
          <w:numId w:val="8"/>
        </w:numP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LOS Energy selger årlig </w:t>
      </w:r>
      <w:proofErr w:type="spellStart"/>
      <w:r>
        <w:rPr>
          <w:sz w:val="20"/>
          <w:szCs w:val="20"/>
        </w:rPr>
        <w:t>ca</w:t>
      </w:r>
      <w:proofErr w:type="spellEnd"/>
      <w:r>
        <w:rPr>
          <w:sz w:val="20"/>
          <w:szCs w:val="20"/>
        </w:rPr>
        <w:t xml:space="preserve"> 8 </w:t>
      </w:r>
      <w:proofErr w:type="spellStart"/>
      <w:r>
        <w:rPr>
          <w:sz w:val="20"/>
          <w:szCs w:val="20"/>
        </w:rPr>
        <w:t>TWh</w:t>
      </w:r>
      <w:proofErr w:type="spellEnd"/>
      <w:r>
        <w:rPr>
          <w:sz w:val="20"/>
          <w:szCs w:val="20"/>
        </w:rPr>
        <w:t xml:space="preserve"> strøm til bedrifter og offentlig sektor, tilsvare</w:t>
      </w:r>
      <w:r w:rsidR="006E5271">
        <w:rPr>
          <w:sz w:val="20"/>
          <w:szCs w:val="20"/>
        </w:rPr>
        <w:t>nde</w:t>
      </w:r>
      <w:r>
        <w:rPr>
          <w:sz w:val="20"/>
          <w:szCs w:val="20"/>
        </w:rPr>
        <w:t xml:space="preserve"> årsforbruk</w:t>
      </w:r>
      <w:r w:rsidR="006E5271">
        <w:rPr>
          <w:sz w:val="20"/>
          <w:szCs w:val="20"/>
        </w:rPr>
        <w:t xml:space="preserve">et </w:t>
      </w:r>
      <w:r>
        <w:rPr>
          <w:sz w:val="20"/>
          <w:szCs w:val="20"/>
        </w:rPr>
        <w:t xml:space="preserve">til </w:t>
      </w:r>
      <w:proofErr w:type="spellStart"/>
      <w:r>
        <w:rPr>
          <w:sz w:val="20"/>
          <w:szCs w:val="20"/>
        </w:rPr>
        <w:t>ca</w:t>
      </w:r>
      <w:proofErr w:type="spellEnd"/>
      <w:r>
        <w:rPr>
          <w:sz w:val="20"/>
          <w:szCs w:val="20"/>
        </w:rPr>
        <w:t xml:space="preserve"> 500.000 husstander.</w:t>
      </w:r>
    </w:p>
    <w:p w:rsidR="001267D7" w:rsidRDefault="001267D7" w:rsidP="00AB4A45">
      <w:pPr>
        <w:pStyle w:val="Listeavsnitt"/>
        <w:numPr>
          <w:ilvl w:val="0"/>
          <w:numId w:val="8"/>
        </w:numP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Siden 2007 har LOS Energy hatt en Nordisk </w:t>
      </w:r>
      <w:r w:rsidR="00931631">
        <w:rPr>
          <w:sz w:val="20"/>
          <w:szCs w:val="20"/>
        </w:rPr>
        <w:t>kunde</w:t>
      </w:r>
      <w:r>
        <w:rPr>
          <w:sz w:val="20"/>
          <w:szCs w:val="20"/>
        </w:rPr>
        <w:t xml:space="preserve">portefølje i vekst. </w:t>
      </w:r>
    </w:p>
    <w:p w:rsidR="00CE1134" w:rsidRPr="00AB4A45" w:rsidRDefault="001267D7" w:rsidP="00CE1134">
      <w:pPr>
        <w:pStyle w:val="Listeavsnitt"/>
        <w:numPr>
          <w:ilvl w:val="0"/>
          <w:numId w:val="8"/>
        </w:numPr>
        <w:spacing w:after="200" w:line="240" w:lineRule="auto"/>
        <w:rPr>
          <w:rStyle w:val="Plassholdertekst"/>
          <w:color w:val="auto"/>
        </w:rPr>
      </w:pPr>
      <w:r w:rsidRPr="00AB4A45">
        <w:rPr>
          <w:sz w:val="20"/>
          <w:szCs w:val="20"/>
        </w:rPr>
        <w:t>Hovedkontoret ligger i Kristiansand med regionskontorer i Arendal og Lysaker utenfor Oslo.</w:t>
      </w:r>
    </w:p>
    <w:sectPr w:rsidR="00CE1134" w:rsidRPr="00AB4A45" w:rsidSect="00A30E73">
      <w:headerReference w:type="default" r:id="rId10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B8" w:rsidRDefault="00377BB8" w:rsidP="0002014D">
      <w:pPr>
        <w:spacing w:after="0" w:line="240" w:lineRule="auto"/>
      </w:pPr>
      <w:r>
        <w:separator/>
      </w:r>
    </w:p>
  </w:endnote>
  <w:endnote w:type="continuationSeparator" w:id="0">
    <w:p w:rsidR="00377BB8" w:rsidRDefault="00377BB8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B8" w:rsidRDefault="00377BB8" w:rsidP="0002014D">
      <w:pPr>
        <w:spacing w:after="0" w:line="240" w:lineRule="auto"/>
      </w:pPr>
      <w:r>
        <w:separator/>
      </w:r>
    </w:p>
  </w:footnote>
  <w:footnote w:type="continuationSeparator" w:id="0">
    <w:p w:rsidR="00377BB8" w:rsidRDefault="00377BB8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4D" w:rsidRDefault="0002014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55F1B49" wp14:editId="3CA69D2E">
          <wp:simplePos x="0" y="0"/>
          <wp:positionH relativeFrom="page">
            <wp:posOffset>5338445</wp:posOffset>
          </wp:positionH>
          <wp:positionV relativeFrom="page">
            <wp:posOffset>0</wp:posOffset>
          </wp:positionV>
          <wp:extent cx="2221865" cy="880745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S_head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67D7">
      <w:t>PRESSEINFORMASJON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20B1"/>
    <w:multiLevelType w:val="multilevel"/>
    <w:tmpl w:val="A144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C5024"/>
    <w:multiLevelType w:val="hybridMultilevel"/>
    <w:tmpl w:val="E0D8723E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i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9C00C7C"/>
    <w:multiLevelType w:val="hybridMultilevel"/>
    <w:tmpl w:val="2F78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C12FC"/>
    <w:multiLevelType w:val="hybridMultilevel"/>
    <w:tmpl w:val="E0385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C4D07"/>
    <w:multiLevelType w:val="hybridMultilevel"/>
    <w:tmpl w:val="AE4E6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B8"/>
    <w:rsid w:val="000143A4"/>
    <w:rsid w:val="0002014D"/>
    <w:rsid w:val="000C48EF"/>
    <w:rsid w:val="0012623A"/>
    <w:rsid w:val="001267D7"/>
    <w:rsid w:val="0013194B"/>
    <w:rsid w:val="00162C3F"/>
    <w:rsid w:val="00170994"/>
    <w:rsid w:val="00172FE2"/>
    <w:rsid w:val="001D55C6"/>
    <w:rsid w:val="002524B9"/>
    <w:rsid w:val="002D12E5"/>
    <w:rsid w:val="00377BB8"/>
    <w:rsid w:val="003D64CF"/>
    <w:rsid w:val="004078B5"/>
    <w:rsid w:val="00437817"/>
    <w:rsid w:val="00451D15"/>
    <w:rsid w:val="005914E3"/>
    <w:rsid w:val="006479EC"/>
    <w:rsid w:val="00654235"/>
    <w:rsid w:val="00683271"/>
    <w:rsid w:val="006E5271"/>
    <w:rsid w:val="00724DA6"/>
    <w:rsid w:val="008017CB"/>
    <w:rsid w:val="008B6D43"/>
    <w:rsid w:val="008C1BE9"/>
    <w:rsid w:val="008F49D1"/>
    <w:rsid w:val="00931631"/>
    <w:rsid w:val="009A5156"/>
    <w:rsid w:val="00A30E73"/>
    <w:rsid w:val="00A434E7"/>
    <w:rsid w:val="00A674EF"/>
    <w:rsid w:val="00A928A7"/>
    <w:rsid w:val="00AB4A45"/>
    <w:rsid w:val="00AE32CE"/>
    <w:rsid w:val="00B142DA"/>
    <w:rsid w:val="00B23980"/>
    <w:rsid w:val="00B56993"/>
    <w:rsid w:val="00B85AFF"/>
    <w:rsid w:val="00B87E46"/>
    <w:rsid w:val="00BA12C4"/>
    <w:rsid w:val="00C25687"/>
    <w:rsid w:val="00CB2EFB"/>
    <w:rsid w:val="00CE1134"/>
    <w:rsid w:val="00DD06D3"/>
    <w:rsid w:val="00EE0098"/>
    <w:rsid w:val="00F5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37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BB8"/>
    <w:rPr>
      <w:rFonts w:ascii="Tahoma" w:hAnsi="Tahoma" w:cs="Tahoma"/>
      <w:sz w:val="16"/>
      <w:szCs w:val="16"/>
    </w:rPr>
  </w:style>
  <w:style w:type="paragraph" w:styleId="Ingenmellomrom">
    <w:name w:val="No Spacing"/>
    <w:basedOn w:val="Normal"/>
    <w:uiPriority w:val="1"/>
    <w:qFormat/>
    <w:rsid w:val="001267D7"/>
    <w:pPr>
      <w:spacing w:after="0" w:line="240" w:lineRule="auto"/>
      <w:contextualSpacing w:val="0"/>
    </w:pPr>
    <w:rPr>
      <w:rFonts w:ascii="Arial" w:hAnsi="Arial" w:cs="Arial"/>
      <w:sz w:val="22"/>
      <w:lang w:eastAsia="nb-NO"/>
    </w:rPr>
  </w:style>
  <w:style w:type="character" w:styleId="Sterk">
    <w:name w:val="Strong"/>
    <w:basedOn w:val="Standardskriftforavsnitt"/>
    <w:uiPriority w:val="22"/>
    <w:qFormat/>
    <w:rsid w:val="001267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67D7"/>
    <w:pPr>
      <w:spacing w:after="135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267D7"/>
    <w:rPr>
      <w:strike w:val="0"/>
      <w:dstrike w:val="0"/>
      <w:color w:val="3D9BBC"/>
      <w:u w:val="none"/>
      <w:effect w:val="none"/>
    </w:rPr>
  </w:style>
  <w:style w:type="paragraph" w:customStyle="1" w:styleId="H6">
    <w:name w:val="H6"/>
    <w:basedOn w:val="Normal"/>
    <w:next w:val="Normal"/>
    <w:uiPriority w:val="99"/>
    <w:rsid w:val="00437817"/>
    <w:pPr>
      <w:keepNext/>
      <w:autoSpaceDE w:val="0"/>
      <w:autoSpaceDN w:val="0"/>
      <w:adjustRightInd w:val="0"/>
      <w:spacing w:before="100" w:after="100" w:line="240" w:lineRule="auto"/>
      <w:contextualSpacing w:val="0"/>
      <w:outlineLvl w:val="6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holder">
    <w:name w:val="holder"/>
    <w:basedOn w:val="Standardskriftforavsnitt"/>
    <w:rsid w:val="00EE0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37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BB8"/>
    <w:rPr>
      <w:rFonts w:ascii="Tahoma" w:hAnsi="Tahoma" w:cs="Tahoma"/>
      <w:sz w:val="16"/>
      <w:szCs w:val="16"/>
    </w:rPr>
  </w:style>
  <w:style w:type="paragraph" w:styleId="Ingenmellomrom">
    <w:name w:val="No Spacing"/>
    <w:basedOn w:val="Normal"/>
    <w:uiPriority w:val="1"/>
    <w:qFormat/>
    <w:rsid w:val="001267D7"/>
    <w:pPr>
      <w:spacing w:after="0" w:line="240" w:lineRule="auto"/>
      <w:contextualSpacing w:val="0"/>
    </w:pPr>
    <w:rPr>
      <w:rFonts w:ascii="Arial" w:hAnsi="Arial" w:cs="Arial"/>
      <w:sz w:val="22"/>
      <w:lang w:eastAsia="nb-NO"/>
    </w:rPr>
  </w:style>
  <w:style w:type="character" w:styleId="Sterk">
    <w:name w:val="Strong"/>
    <w:basedOn w:val="Standardskriftforavsnitt"/>
    <w:uiPriority w:val="22"/>
    <w:qFormat/>
    <w:rsid w:val="001267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67D7"/>
    <w:pPr>
      <w:spacing w:after="135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267D7"/>
    <w:rPr>
      <w:strike w:val="0"/>
      <w:dstrike w:val="0"/>
      <w:color w:val="3D9BBC"/>
      <w:u w:val="none"/>
      <w:effect w:val="none"/>
    </w:rPr>
  </w:style>
  <w:style w:type="paragraph" w:customStyle="1" w:styleId="H6">
    <w:name w:val="H6"/>
    <w:basedOn w:val="Normal"/>
    <w:next w:val="Normal"/>
    <w:uiPriority w:val="99"/>
    <w:rsid w:val="00437817"/>
    <w:pPr>
      <w:keepNext/>
      <w:autoSpaceDE w:val="0"/>
      <w:autoSpaceDN w:val="0"/>
      <w:adjustRightInd w:val="0"/>
      <w:spacing w:before="100" w:after="100" w:line="240" w:lineRule="auto"/>
      <w:contextualSpacing w:val="0"/>
      <w:outlineLvl w:val="6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holder">
    <w:name w:val="holder"/>
    <w:basedOn w:val="Standardskriftforavsnitt"/>
    <w:rsid w:val="00EE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OS\Marked-%20og%20kommunikasjon\Designmanual\LOS%20Energy\Office-maler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customXml/itemProps2.xml><?xml version="1.0" encoding="utf-8"?>
<ds:datastoreItem xmlns:ds="http://schemas.openxmlformats.org/officeDocument/2006/customXml" ds:itemID="{A520872F-B229-4F6C-B91A-ED09FE57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1</TotalTime>
  <Pages>2</Pages>
  <Words>688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LOS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Simonsen, Anne Klepsland</dc:creator>
  <dc:description>Template by addpoint.no</dc:description>
  <cp:lastModifiedBy>Simonsen, Anne Klepsland</cp:lastModifiedBy>
  <cp:revision>3</cp:revision>
  <dcterms:created xsi:type="dcterms:W3CDTF">2015-07-10T08:51:00Z</dcterms:created>
  <dcterms:modified xsi:type="dcterms:W3CDTF">2015-07-10T08:52:00Z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1602616130</vt:i4>
  </property>
  <property fmtid="{D5CDD505-2E9C-101B-9397-08002B2CF9AE}" pid="4" name="_NewReviewCycle">
    <vt:lpwstr/>
  </property>
  <property fmtid="{D5CDD505-2E9C-101B-9397-08002B2CF9AE}" pid="5" name="_EmailSubject">
    <vt:lpwstr>Til info: videre prosess PM Tr.heim kommune</vt:lpwstr>
  </property>
  <property fmtid="{D5CDD505-2E9C-101B-9397-08002B2CF9AE}" pid="6" name="_AuthorEmail">
    <vt:lpwstr>Anne.Klepsland.Simonsen@los.no</vt:lpwstr>
  </property>
  <property fmtid="{D5CDD505-2E9C-101B-9397-08002B2CF9AE}" pid="7" name="_AuthorEmailDisplayName">
    <vt:lpwstr>Simonsen, Anne Klepsland</vt:lpwstr>
  </property>
  <property fmtid="{D5CDD505-2E9C-101B-9397-08002B2CF9AE}" pid="8" name="_PreviousAdHocReviewCycleID">
    <vt:i4>-2142640690</vt:i4>
  </property>
</Properties>
</file>