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1"/>
      </w:tblGrid>
      <w:tr w:rsidR="00CD750A">
        <w:trPr>
          <w:cantSplit/>
          <w:trHeight w:val="280"/>
        </w:trPr>
        <w:tc>
          <w:tcPr>
            <w:tcW w:w="4321" w:type="dxa"/>
            <w:vAlign w:val="center"/>
          </w:tcPr>
          <w:p w:rsidR="00CD750A" w:rsidRDefault="00CD750A" w:rsidP="00CD750A">
            <w:pPr>
              <w:pStyle w:val="Ledtext"/>
            </w:pPr>
            <w:r>
              <w:t>Datum</w:t>
            </w:r>
          </w:p>
        </w:tc>
      </w:tr>
      <w:tr w:rsidR="00CD750A" w:rsidRPr="006B4219">
        <w:trPr>
          <w:cantSplit/>
        </w:trPr>
        <w:tc>
          <w:tcPr>
            <w:tcW w:w="4321" w:type="dxa"/>
            <w:vAlign w:val="bottom"/>
          </w:tcPr>
          <w:p w:rsidR="00CD750A" w:rsidRPr="006B4219" w:rsidRDefault="0075606E" w:rsidP="00CD750A">
            <w:pPr>
              <w:pStyle w:val="Infotext"/>
              <w:rPr>
                <w:sz w:val="24"/>
              </w:rPr>
            </w:pPr>
            <w:r>
              <w:rPr>
                <w:sz w:val="24"/>
              </w:rPr>
              <w:t>140520</w:t>
            </w:r>
          </w:p>
        </w:tc>
      </w:tr>
    </w:tbl>
    <w:p w:rsidR="00CD750A" w:rsidRDefault="00CD750A" w:rsidP="00CD750A">
      <w:pPr>
        <w:pStyle w:val="Sidhuvud"/>
        <w:tabs>
          <w:tab w:val="clear" w:pos="4536"/>
          <w:tab w:val="clear" w:pos="9072"/>
        </w:tabs>
      </w:pPr>
    </w:p>
    <w:p w:rsidR="0075606E" w:rsidRPr="0099134D" w:rsidRDefault="005D7A9F" w:rsidP="0099134D">
      <w:pPr>
        <w:pStyle w:val="Rubrik1"/>
        <w:spacing w:after="960"/>
        <w:rPr>
          <w:rFonts w:ascii="Garamond" w:hAnsi="Garamond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BD1548" wp14:editId="67E65F85">
            <wp:simplePos x="0" y="0"/>
            <wp:positionH relativeFrom="column">
              <wp:posOffset>3140710</wp:posOffset>
            </wp:positionH>
            <wp:positionV relativeFrom="paragraph">
              <wp:posOffset>5143199</wp:posOffset>
            </wp:positionV>
            <wp:extent cx="2054994" cy="1541161"/>
            <wp:effectExtent l="0" t="0" r="2540" b="190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519 Skylt på plats 14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994" cy="1541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34D">
        <w:rPr>
          <w:rFonts w:ascii="Garamond" w:hAnsi="Garamond"/>
          <w:b w:val="0"/>
          <w:noProof/>
        </w:rPr>
        <w:drawing>
          <wp:anchor distT="0" distB="0" distL="114300" distR="114300" simplePos="0" relativeHeight="251658240" behindDoc="1" locked="0" layoutInCell="1" allowOverlap="1" wp14:anchorId="1FD5909C" wp14:editId="5F197B86">
            <wp:simplePos x="0" y="0"/>
            <wp:positionH relativeFrom="column">
              <wp:posOffset>-35560</wp:posOffset>
            </wp:positionH>
            <wp:positionV relativeFrom="paragraph">
              <wp:posOffset>5186661</wp:posOffset>
            </wp:positionV>
            <wp:extent cx="3089709" cy="1347639"/>
            <wp:effectExtent l="0" t="0" r="0" b="508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eas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401" cy="1347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06E">
        <w:t>Ambulerande odling i Västra Hamnen</w:t>
      </w:r>
      <w:r w:rsidR="008E3AD1">
        <w:br/>
      </w:r>
      <w:r w:rsidR="008E3AD1">
        <w:br/>
      </w:r>
      <w:r w:rsidR="0075606E" w:rsidRPr="008E3AD1">
        <w:rPr>
          <w:rFonts w:ascii="Garamond" w:hAnsi="Garamond"/>
          <w:b w:val="0"/>
          <w:sz w:val="24"/>
          <w:szCs w:val="24"/>
        </w:rPr>
        <w:t xml:space="preserve">Nu provar Malmö stad en ny typ av </w:t>
      </w:r>
      <w:r w:rsidR="004B4E2D">
        <w:rPr>
          <w:rFonts w:ascii="Garamond" w:hAnsi="Garamond"/>
          <w:b w:val="0"/>
          <w:sz w:val="24"/>
          <w:szCs w:val="24"/>
        </w:rPr>
        <w:t>tema</w:t>
      </w:r>
      <w:r w:rsidR="0075606E" w:rsidRPr="008E3AD1">
        <w:rPr>
          <w:rFonts w:ascii="Garamond" w:hAnsi="Garamond"/>
          <w:b w:val="0"/>
          <w:sz w:val="24"/>
          <w:szCs w:val="24"/>
        </w:rPr>
        <w:t xml:space="preserve">odling – ambulerande odling i Västra Hamnen. </w:t>
      </w:r>
      <w:r w:rsidR="008E3AD1">
        <w:rPr>
          <w:rFonts w:ascii="Garamond" w:hAnsi="Garamond"/>
          <w:b w:val="0"/>
          <w:sz w:val="24"/>
          <w:szCs w:val="24"/>
        </w:rPr>
        <w:br/>
      </w:r>
      <w:r w:rsidR="008E3AD1">
        <w:rPr>
          <w:rFonts w:ascii="Garamond" w:hAnsi="Garamond"/>
          <w:b w:val="0"/>
          <w:sz w:val="24"/>
          <w:szCs w:val="24"/>
        </w:rPr>
        <w:br/>
      </w:r>
      <w:r w:rsidR="00BA1A11" w:rsidRPr="008E3AD1">
        <w:rPr>
          <w:rFonts w:ascii="Garamond" w:hAnsi="Garamond"/>
          <w:b w:val="0"/>
          <w:sz w:val="24"/>
          <w:szCs w:val="24"/>
        </w:rPr>
        <w:t>–</w:t>
      </w:r>
      <w:r w:rsidR="0075606E" w:rsidRPr="008E3AD1">
        <w:rPr>
          <w:rFonts w:ascii="Garamond" w:hAnsi="Garamond"/>
          <w:b w:val="0"/>
          <w:sz w:val="24"/>
          <w:szCs w:val="24"/>
        </w:rPr>
        <w:t xml:space="preserve"> Ambulerande odlingsområden kan etableras på tomter som ägs av Malmö stad och av någon anledning inte etablerats av byggnation, berättar Stefan Mattsson, chef för arrendeenheten i Malmö stad.</w:t>
      </w:r>
      <w:r w:rsidR="008E3AD1">
        <w:rPr>
          <w:rFonts w:ascii="Garamond" w:hAnsi="Garamond"/>
          <w:b w:val="0"/>
          <w:sz w:val="24"/>
          <w:szCs w:val="24"/>
        </w:rPr>
        <w:br/>
      </w:r>
      <w:r w:rsidR="008E3AD1" w:rsidRPr="008E3AD1">
        <w:rPr>
          <w:rFonts w:ascii="Garamond" w:hAnsi="Garamond"/>
          <w:b w:val="0"/>
          <w:sz w:val="24"/>
          <w:szCs w:val="24"/>
        </w:rPr>
        <w:br/>
      </w:r>
      <w:r w:rsidR="00BA1A11" w:rsidRPr="008E3AD1">
        <w:rPr>
          <w:rFonts w:ascii="Garamond" w:hAnsi="Garamond"/>
          <w:b w:val="0"/>
          <w:sz w:val="24"/>
          <w:szCs w:val="24"/>
        </w:rPr>
        <w:t>–</w:t>
      </w:r>
      <w:r w:rsidR="0075606E" w:rsidRPr="008E3AD1">
        <w:rPr>
          <w:rFonts w:ascii="Garamond" w:hAnsi="Garamond"/>
          <w:b w:val="0"/>
          <w:sz w:val="24"/>
          <w:szCs w:val="24"/>
        </w:rPr>
        <w:t xml:space="preserve"> Vi ser detta koncept som en möjlighet att öka utbudet av odlingslotter i Malmö stad samtidigt som obebyggda tomter etableras med en tillfällig verksamhet som främjar engagemang och delaktighet för de</w:t>
      </w:r>
      <w:r w:rsidR="004C370A">
        <w:rPr>
          <w:rFonts w:ascii="Garamond" w:hAnsi="Garamond"/>
          <w:b w:val="0"/>
          <w:sz w:val="24"/>
          <w:szCs w:val="24"/>
        </w:rPr>
        <w:t xml:space="preserve"> boende i området, säger Stefan.</w:t>
      </w:r>
      <w:r w:rsidR="005F2493">
        <w:rPr>
          <w:rFonts w:ascii="Garamond" w:hAnsi="Garamond"/>
          <w:b w:val="0"/>
          <w:sz w:val="24"/>
          <w:szCs w:val="24"/>
        </w:rPr>
        <w:br/>
      </w:r>
      <w:r w:rsidR="00BA1A11">
        <w:rPr>
          <w:rFonts w:ascii="Garamond" w:hAnsi="Garamond"/>
          <w:b w:val="0"/>
          <w:sz w:val="24"/>
          <w:szCs w:val="24"/>
        </w:rPr>
        <w:t xml:space="preserve">– </w:t>
      </w:r>
      <w:r w:rsidR="004B4E2D">
        <w:rPr>
          <w:rFonts w:ascii="Garamond" w:hAnsi="Garamond"/>
          <w:b w:val="0"/>
          <w:sz w:val="24"/>
          <w:szCs w:val="24"/>
        </w:rPr>
        <w:t>Det ger också ett trevligt intryck på en obebodd tomt</w:t>
      </w:r>
      <w:r w:rsidR="005F2493">
        <w:rPr>
          <w:rFonts w:ascii="Garamond" w:hAnsi="Garamond"/>
          <w:b w:val="0"/>
          <w:sz w:val="24"/>
          <w:szCs w:val="24"/>
        </w:rPr>
        <w:t>, tillägger han.</w:t>
      </w:r>
      <w:r w:rsidR="008E3AD1" w:rsidRPr="008E3AD1">
        <w:rPr>
          <w:rFonts w:ascii="Garamond" w:hAnsi="Garamond"/>
          <w:b w:val="0"/>
          <w:sz w:val="24"/>
          <w:szCs w:val="24"/>
        </w:rPr>
        <w:br/>
      </w:r>
      <w:r w:rsidR="008E3AD1" w:rsidRPr="008E3AD1">
        <w:rPr>
          <w:rFonts w:ascii="Garamond" w:hAnsi="Garamond"/>
          <w:b w:val="0"/>
          <w:sz w:val="24"/>
          <w:szCs w:val="24"/>
        </w:rPr>
        <w:br/>
      </w:r>
      <w:r w:rsidR="0075606E" w:rsidRPr="008E3AD1">
        <w:rPr>
          <w:rFonts w:ascii="Garamond" w:hAnsi="Garamond"/>
          <w:b w:val="0"/>
          <w:sz w:val="24"/>
          <w:szCs w:val="24"/>
        </w:rPr>
        <w:t>Att odla sina egna grönsaker, frukter och blommor på en odlingslott är en trend i Malmö stad. En trend med gamla anor, mycket kultur och ett genuint intresse för att odla ekologiskt från grunden.</w:t>
      </w:r>
      <w:r w:rsidR="004B4E2D">
        <w:rPr>
          <w:rFonts w:ascii="Garamond" w:hAnsi="Garamond"/>
          <w:b w:val="0"/>
          <w:sz w:val="24"/>
          <w:szCs w:val="24"/>
        </w:rPr>
        <w:t xml:space="preserve"> </w:t>
      </w:r>
      <w:r w:rsidR="008E3AD1">
        <w:rPr>
          <w:rFonts w:ascii="Garamond" w:hAnsi="Garamond"/>
          <w:b w:val="0"/>
          <w:sz w:val="24"/>
          <w:szCs w:val="24"/>
        </w:rPr>
        <w:br/>
      </w:r>
      <w:r w:rsidR="008E3AD1">
        <w:rPr>
          <w:rFonts w:ascii="Garamond" w:hAnsi="Garamond"/>
          <w:b w:val="0"/>
          <w:sz w:val="24"/>
          <w:szCs w:val="24"/>
        </w:rPr>
        <w:br/>
      </w:r>
      <w:r w:rsidR="008E3AD1" w:rsidRPr="008E3AD1">
        <w:rPr>
          <w:rFonts w:ascii="Garamond" w:hAnsi="Garamond"/>
          <w:b w:val="0"/>
          <w:sz w:val="24"/>
          <w:szCs w:val="24"/>
        </w:rPr>
        <w:t>Odli</w:t>
      </w:r>
      <w:r w:rsidR="00AA02FC">
        <w:rPr>
          <w:rFonts w:ascii="Garamond" w:hAnsi="Garamond"/>
          <w:b w:val="0"/>
          <w:sz w:val="24"/>
          <w:szCs w:val="24"/>
        </w:rPr>
        <w:t>ngslådor kommer att finnas i två</w:t>
      </w:r>
      <w:r w:rsidR="008E3AD1" w:rsidRPr="008E3AD1">
        <w:rPr>
          <w:rFonts w:ascii="Garamond" w:hAnsi="Garamond"/>
          <w:b w:val="0"/>
          <w:sz w:val="24"/>
          <w:szCs w:val="24"/>
        </w:rPr>
        <w:t xml:space="preserve"> olika storlekar och hyrs inklusive jord, primärt till de boende i närområdet.</w:t>
      </w:r>
      <w:bookmarkStart w:id="0" w:name="_GoBack"/>
      <w:bookmarkEnd w:id="0"/>
      <w:r w:rsidR="008E3AD1">
        <w:rPr>
          <w:rFonts w:ascii="Garamond" w:hAnsi="Garamond"/>
          <w:b w:val="0"/>
          <w:sz w:val="24"/>
          <w:szCs w:val="24"/>
        </w:rPr>
        <w:br/>
      </w:r>
      <w:r w:rsidR="008E3AD1">
        <w:rPr>
          <w:rFonts w:ascii="Garamond" w:hAnsi="Garamond"/>
          <w:b w:val="0"/>
          <w:sz w:val="24"/>
          <w:szCs w:val="24"/>
        </w:rPr>
        <w:br/>
      </w:r>
      <w:r w:rsidR="00BA1A11">
        <w:rPr>
          <w:rFonts w:ascii="Garamond" w:hAnsi="Garamond"/>
          <w:b w:val="0"/>
          <w:sz w:val="24"/>
          <w:szCs w:val="24"/>
        </w:rPr>
        <w:t>–</w:t>
      </w:r>
      <w:r w:rsidR="008E3AD1">
        <w:rPr>
          <w:rFonts w:ascii="Garamond" w:hAnsi="Garamond"/>
          <w:b w:val="0"/>
          <w:sz w:val="24"/>
          <w:szCs w:val="24"/>
        </w:rPr>
        <w:t xml:space="preserve"> Är det någon i området som är intresserad av en odlingslåda går det bra att kontakta </w:t>
      </w:r>
      <w:proofErr w:type="spellStart"/>
      <w:r w:rsidR="00BA1A11">
        <w:rPr>
          <w:rFonts w:ascii="Garamond" w:hAnsi="Garamond"/>
          <w:b w:val="0"/>
          <w:sz w:val="24"/>
          <w:szCs w:val="24"/>
        </w:rPr>
        <w:t>arrendeenheten</w:t>
      </w:r>
      <w:proofErr w:type="spellEnd"/>
      <w:r w:rsidR="008E3AD1">
        <w:rPr>
          <w:rFonts w:ascii="Garamond" w:hAnsi="Garamond"/>
          <w:b w:val="0"/>
          <w:sz w:val="24"/>
          <w:szCs w:val="24"/>
        </w:rPr>
        <w:t xml:space="preserve"> på fastighetskontoret, </w:t>
      </w:r>
      <w:r w:rsidR="004C370A">
        <w:rPr>
          <w:rFonts w:ascii="Garamond" w:hAnsi="Garamond"/>
          <w:b w:val="0"/>
          <w:sz w:val="24"/>
          <w:szCs w:val="24"/>
        </w:rPr>
        <w:t>avslutar</w:t>
      </w:r>
      <w:r w:rsidR="008E3AD1">
        <w:rPr>
          <w:rFonts w:ascii="Garamond" w:hAnsi="Garamond"/>
          <w:b w:val="0"/>
          <w:sz w:val="24"/>
          <w:szCs w:val="24"/>
        </w:rPr>
        <w:t xml:space="preserve"> Stefan. </w:t>
      </w:r>
      <w:r w:rsidR="0099134D">
        <w:rPr>
          <w:rFonts w:ascii="Garamond" w:hAnsi="Garamond"/>
          <w:b w:val="0"/>
          <w:sz w:val="24"/>
          <w:szCs w:val="24"/>
        </w:rPr>
        <w:br/>
      </w:r>
      <w:r w:rsidR="0099134D">
        <w:rPr>
          <w:rFonts w:ascii="Garamond" w:hAnsi="Garamond"/>
          <w:b w:val="0"/>
          <w:sz w:val="24"/>
          <w:szCs w:val="24"/>
        </w:rPr>
        <w:br/>
      </w:r>
      <w:r w:rsidR="0075606E" w:rsidRPr="0099134D">
        <w:rPr>
          <w:rFonts w:ascii="Garamond" w:hAnsi="Garamond"/>
          <w:sz w:val="20"/>
          <w:szCs w:val="20"/>
        </w:rPr>
        <w:t>Fakta</w:t>
      </w:r>
      <w:r w:rsidR="0075606E" w:rsidRPr="0099134D">
        <w:rPr>
          <w:rFonts w:ascii="Garamond" w:hAnsi="Garamond"/>
          <w:b w:val="0"/>
          <w:sz w:val="20"/>
          <w:szCs w:val="20"/>
        </w:rPr>
        <w:br/>
        <w:t>Detta första ambulerande odlingsområde är placerat på den obebyggda tomten i kvarter Galeasen 1</w:t>
      </w:r>
      <w:r w:rsidR="004D6A25" w:rsidRPr="0099134D">
        <w:rPr>
          <w:rFonts w:ascii="Garamond" w:hAnsi="Garamond"/>
          <w:b w:val="0"/>
          <w:sz w:val="20"/>
          <w:szCs w:val="20"/>
        </w:rPr>
        <w:t xml:space="preserve">, </w:t>
      </w:r>
      <w:r w:rsidR="004D6A25" w:rsidRPr="0099134D">
        <w:rPr>
          <w:rFonts w:ascii="Garamond" w:hAnsi="Garamond"/>
          <w:b w:val="0"/>
          <w:color w:val="000000"/>
          <w:sz w:val="20"/>
          <w:szCs w:val="20"/>
        </w:rPr>
        <w:t>Fregattgatan, bakom parkeringshuset.</w:t>
      </w:r>
      <w:r w:rsidR="0075606E" w:rsidRPr="0099134D">
        <w:rPr>
          <w:rFonts w:ascii="Garamond" w:hAnsi="Garamond"/>
          <w:b w:val="0"/>
          <w:sz w:val="20"/>
          <w:szCs w:val="20"/>
        </w:rPr>
        <w:t xml:space="preserve"> På den del av tomten som inte inhägnas ska gräsmatta anläggas för at skapa trevlig omgivning kring det inhägnade odlingsområdet.</w:t>
      </w:r>
      <w:r w:rsidR="0075606E" w:rsidRPr="0099134D">
        <w:rPr>
          <w:rFonts w:ascii="Garamond" w:hAnsi="Garamond"/>
          <w:b w:val="0"/>
          <w:sz w:val="24"/>
          <w:szCs w:val="24"/>
        </w:rPr>
        <w:t xml:space="preserve"> </w:t>
      </w:r>
    </w:p>
    <w:p w:rsidR="0099134D" w:rsidRPr="0099134D" w:rsidRDefault="0099134D" w:rsidP="0099134D">
      <w:pPr>
        <w:pStyle w:val="Normal1"/>
        <w:rPr>
          <w:rFonts w:ascii="Garamond" w:hAnsi="Garamond"/>
          <w:b/>
          <w:lang w:val="sv-SE"/>
        </w:rPr>
      </w:pPr>
    </w:p>
    <w:p w:rsidR="0075606E" w:rsidRDefault="0075606E" w:rsidP="00CC22FF"/>
    <w:p w:rsidR="0075606E" w:rsidRDefault="0075606E" w:rsidP="00CC22FF"/>
    <w:p w:rsidR="0099134D" w:rsidRDefault="0099134D" w:rsidP="00CC22FF"/>
    <w:p w:rsidR="0099134D" w:rsidRDefault="0099134D" w:rsidP="00CC22FF"/>
    <w:p w:rsidR="0075606E" w:rsidRPr="00BA1A11" w:rsidRDefault="00CC22FF" w:rsidP="00CC22FF">
      <w:pPr>
        <w:rPr>
          <w:sz w:val="22"/>
          <w:szCs w:val="22"/>
        </w:rPr>
      </w:pPr>
      <w:r w:rsidRPr="00BA1A11">
        <w:rPr>
          <w:sz w:val="22"/>
          <w:szCs w:val="22"/>
        </w:rPr>
        <w:t xml:space="preserve">För ytterligare information kontakta </w:t>
      </w:r>
      <w:r w:rsidR="0075606E" w:rsidRPr="00BA1A11">
        <w:rPr>
          <w:sz w:val="22"/>
          <w:szCs w:val="22"/>
        </w:rPr>
        <w:t>Stefan Mattsson, enhetschef arrendeenheten fastighetskontoret</w:t>
      </w:r>
      <w:r w:rsidR="00F2257C" w:rsidRPr="00BA1A11">
        <w:rPr>
          <w:sz w:val="22"/>
          <w:szCs w:val="22"/>
        </w:rPr>
        <w:t xml:space="preserve">, </w:t>
      </w:r>
      <w:r w:rsidR="00BA1A11" w:rsidRPr="00BA1A11">
        <w:rPr>
          <w:sz w:val="22"/>
          <w:szCs w:val="22"/>
        </w:rPr>
        <w:t xml:space="preserve">tfn: </w:t>
      </w:r>
      <w:r w:rsidR="0075606E" w:rsidRPr="00BA1A11">
        <w:rPr>
          <w:sz w:val="22"/>
          <w:szCs w:val="22"/>
        </w:rPr>
        <w:t>0709-46</w:t>
      </w:r>
      <w:r w:rsidR="00BA1A11">
        <w:rPr>
          <w:sz w:val="22"/>
          <w:szCs w:val="22"/>
        </w:rPr>
        <w:t xml:space="preserve"> </w:t>
      </w:r>
      <w:r w:rsidR="0075606E" w:rsidRPr="00BA1A11">
        <w:rPr>
          <w:sz w:val="22"/>
          <w:szCs w:val="22"/>
        </w:rPr>
        <w:t>71</w:t>
      </w:r>
      <w:r w:rsidR="00BA1A11">
        <w:rPr>
          <w:sz w:val="22"/>
          <w:szCs w:val="22"/>
        </w:rPr>
        <w:t xml:space="preserve"> </w:t>
      </w:r>
      <w:r w:rsidR="0075606E" w:rsidRPr="00BA1A11">
        <w:rPr>
          <w:sz w:val="22"/>
          <w:szCs w:val="22"/>
        </w:rPr>
        <w:t>25</w:t>
      </w:r>
      <w:r w:rsidR="00F2257C" w:rsidRPr="00BA1A11">
        <w:rPr>
          <w:sz w:val="22"/>
          <w:szCs w:val="22"/>
        </w:rPr>
        <w:t xml:space="preserve">, </w:t>
      </w:r>
      <w:hyperlink r:id="rId9" w:history="1">
        <w:r w:rsidR="0075606E" w:rsidRPr="00BA1A11">
          <w:rPr>
            <w:rStyle w:val="Hyperlnk"/>
            <w:sz w:val="22"/>
            <w:szCs w:val="22"/>
          </w:rPr>
          <w:t>stefan.mattsson@malmo.se</w:t>
        </w:r>
      </w:hyperlink>
      <w:r w:rsidR="0099134D" w:rsidRPr="00BA1A11">
        <w:rPr>
          <w:sz w:val="22"/>
          <w:szCs w:val="22"/>
        </w:rPr>
        <w:br/>
      </w:r>
      <w:r w:rsidR="00BA1A11">
        <w:rPr>
          <w:sz w:val="22"/>
          <w:szCs w:val="22"/>
        </w:rPr>
        <w:t>Sanela Rizvo, avtals</w:t>
      </w:r>
      <w:r w:rsidR="0075606E" w:rsidRPr="00BA1A11">
        <w:rPr>
          <w:sz w:val="22"/>
          <w:szCs w:val="22"/>
        </w:rPr>
        <w:t xml:space="preserve">assistent, </w:t>
      </w:r>
      <w:r w:rsidR="00BA1A11" w:rsidRPr="00BA1A11">
        <w:rPr>
          <w:sz w:val="22"/>
          <w:szCs w:val="22"/>
        </w:rPr>
        <w:t xml:space="preserve">tfn: </w:t>
      </w:r>
      <w:r w:rsidR="0075606E" w:rsidRPr="00BA1A11">
        <w:rPr>
          <w:sz w:val="22"/>
          <w:szCs w:val="22"/>
        </w:rPr>
        <w:t>040-34</w:t>
      </w:r>
      <w:r w:rsidR="00BA1A11">
        <w:rPr>
          <w:sz w:val="22"/>
          <w:szCs w:val="22"/>
        </w:rPr>
        <w:t xml:space="preserve"> </w:t>
      </w:r>
      <w:r w:rsidR="0075606E" w:rsidRPr="00BA1A11">
        <w:rPr>
          <w:sz w:val="22"/>
          <w:szCs w:val="22"/>
        </w:rPr>
        <w:t>18</w:t>
      </w:r>
      <w:r w:rsidR="00BA1A11">
        <w:rPr>
          <w:sz w:val="22"/>
          <w:szCs w:val="22"/>
        </w:rPr>
        <w:t xml:space="preserve"> </w:t>
      </w:r>
      <w:r w:rsidR="0075606E" w:rsidRPr="00BA1A11">
        <w:rPr>
          <w:sz w:val="22"/>
          <w:szCs w:val="22"/>
        </w:rPr>
        <w:t xml:space="preserve">97, </w:t>
      </w:r>
      <w:hyperlink r:id="rId10" w:history="1">
        <w:r w:rsidR="0075606E" w:rsidRPr="00BA1A11">
          <w:rPr>
            <w:rStyle w:val="Hyperlnk"/>
            <w:sz w:val="22"/>
            <w:szCs w:val="22"/>
          </w:rPr>
          <w:t>sanela.rizvo@malmo.se</w:t>
        </w:r>
      </w:hyperlink>
    </w:p>
    <w:sectPr w:rsidR="0075606E" w:rsidRPr="00BA1A11" w:rsidSect="00C34F61">
      <w:headerReference w:type="default" r:id="rId11"/>
      <w:headerReference w:type="first" r:id="rId12"/>
      <w:footerReference w:type="first" r:id="rId13"/>
      <w:pgSz w:w="11906" w:h="16838" w:code="9"/>
      <w:pgMar w:top="397" w:right="2608" w:bottom="1701" w:left="1928" w:header="39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6E" w:rsidRDefault="0075606E" w:rsidP="0076401C">
      <w:r>
        <w:separator/>
      </w:r>
    </w:p>
  </w:endnote>
  <w:endnote w:type="continuationSeparator" w:id="0">
    <w:p w:rsidR="0075606E" w:rsidRDefault="0075606E" w:rsidP="0076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7C" w:rsidRDefault="0075606E">
    <w:pPr>
      <w:pStyle w:val="Sidfot"/>
      <w:rPr>
        <w:sz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-855345</wp:posOffset>
              </wp:positionH>
              <wp:positionV relativeFrom="paragraph">
                <wp:posOffset>-2195830</wp:posOffset>
              </wp:positionV>
              <wp:extent cx="283845" cy="1828800"/>
              <wp:effectExtent l="0" t="0" r="0" b="0"/>
              <wp:wrapTight wrapText="bothSides">
                <wp:wrapPolygon edited="0">
                  <wp:start x="-580" y="0"/>
                  <wp:lineTo x="-580" y="21600"/>
                  <wp:lineTo x="22180" y="21600"/>
                  <wp:lineTo x="22180" y="0"/>
                  <wp:lineTo x="-58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57C" w:rsidRDefault="00F2257C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bookmarkStart w:id="3" w:name="zDoknamn"/>
                          <w:bookmarkEnd w:id="3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67.35pt;margin-top:-172.9pt;width:22.3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" filled="f" stroked="f">
              <v:textbox style="layout-flow:vertical;mso-layout-flow-alt:bottom-to-top">
                <w:txbxContent>
                  <w:p w:rsidR="00F2257C" w:rsidRDefault="00F2257C">
                    <w:pPr>
                      <w:rPr>
                        <w:rFonts w:ascii="Arial" w:hAnsi="Arial" w:cs="Arial"/>
                        <w:sz w:val="14"/>
                      </w:rPr>
                    </w:pPr>
                    <w:bookmarkStart w:id="4" w:name="zDoknamn"/>
                    <w:bookmarkEnd w:id="4"/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6E" w:rsidRDefault="0075606E" w:rsidP="0076401C">
      <w:r>
        <w:separator/>
      </w:r>
    </w:p>
  </w:footnote>
  <w:footnote w:type="continuationSeparator" w:id="0">
    <w:p w:rsidR="0075606E" w:rsidRDefault="0075606E" w:rsidP="0076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7C" w:rsidRDefault="00F2257C">
    <w:pPr>
      <w:pStyle w:val="Sidhuvud"/>
      <w:ind w:left="-11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D7A9F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D7A9F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)</w:t>
    </w: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  <w:p w:rsidR="00F2257C" w:rsidRDefault="00F2257C">
    <w:pPr>
      <w:pStyle w:val="Sidhuvud"/>
      <w:ind w:lef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4"/>
      <w:gridCol w:w="7643"/>
    </w:tblGrid>
    <w:tr w:rsidR="00F2257C">
      <w:trPr>
        <w:cantSplit/>
        <w:trHeight w:hRule="exact" w:val="964"/>
      </w:trPr>
      <w:tc>
        <w:tcPr>
          <w:tcW w:w="1064" w:type="dxa"/>
        </w:tcPr>
        <w:p w:rsidR="00F2257C" w:rsidRDefault="0075606E">
          <w:pPr>
            <w:pStyle w:val="Sidhuvud"/>
          </w:pPr>
          <w:bookmarkStart w:id="1" w:name="zhLogo"/>
          <w:bookmarkEnd w:id="1"/>
          <w:r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0</wp:posOffset>
                </wp:positionV>
                <wp:extent cx="577850" cy="663575"/>
                <wp:effectExtent l="0" t="0" r="0" b="3175"/>
                <wp:wrapThrough wrapText="bothSides">
                  <wp:wrapPolygon edited="0">
                    <wp:start x="7121" y="0"/>
                    <wp:lineTo x="0" y="5581"/>
                    <wp:lineTo x="0" y="21083"/>
                    <wp:lineTo x="20651" y="21083"/>
                    <wp:lineTo x="20651" y="4961"/>
                    <wp:lineTo x="13530" y="0"/>
                    <wp:lineTo x="7121" y="0"/>
                  </wp:wrapPolygon>
                </wp:wrapThrough>
                <wp:docPr id="7" name="Bild 7" descr="MÖ  LOGO stå  Svart_vit k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Ö  LOGO stå  Svart_vit k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1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663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43" w:type="dxa"/>
          <w:vMerge w:val="restart"/>
          <w:vAlign w:val="bottom"/>
        </w:tcPr>
        <w:p w:rsidR="00F2257C" w:rsidRDefault="00CB09BD">
          <w:pPr>
            <w:pStyle w:val="Sidhuvud"/>
            <w:rPr>
              <w:rFonts w:ascii="Arial" w:hAnsi="Arial"/>
              <w:sz w:val="18"/>
            </w:rPr>
          </w:pPr>
          <w:bookmarkStart w:id="2" w:name="zhLogo0"/>
          <w:r>
            <w:rPr>
              <w:rFonts w:ascii="Arial" w:hAnsi="Arial"/>
              <w:sz w:val="18"/>
            </w:rPr>
            <w:t>Malmö stad</w:t>
          </w:r>
        </w:p>
        <w:bookmarkEnd w:id="2"/>
        <w:p w:rsidR="00F2257C" w:rsidRDefault="00CB09BD">
          <w:pPr>
            <w:pStyle w:val="Sidhuvud"/>
            <w:rPr>
              <w:rFonts w:ascii="Verdana" w:hAnsi="Verdana"/>
            </w:rPr>
          </w:pPr>
          <w:r>
            <w:rPr>
              <w:rFonts w:ascii="Arial" w:hAnsi="Arial"/>
              <w:b/>
              <w:spacing w:val="20"/>
              <w:sz w:val="26"/>
            </w:rPr>
            <w:t>Fastighetskontoret</w:t>
          </w:r>
        </w:p>
      </w:tc>
    </w:tr>
    <w:tr w:rsidR="00F2257C">
      <w:trPr>
        <w:cantSplit/>
        <w:trHeight w:hRule="exact" w:val="57"/>
      </w:trPr>
      <w:tc>
        <w:tcPr>
          <w:tcW w:w="1064" w:type="dxa"/>
        </w:tcPr>
        <w:p w:rsidR="00F2257C" w:rsidRDefault="00F2257C">
          <w:pPr>
            <w:pStyle w:val="Sidhuvud"/>
          </w:pPr>
        </w:p>
      </w:tc>
      <w:tc>
        <w:tcPr>
          <w:tcW w:w="7643" w:type="dxa"/>
          <w:vMerge/>
          <w:vAlign w:val="bottom"/>
        </w:tcPr>
        <w:p w:rsidR="00F2257C" w:rsidRDefault="00F2257C">
          <w:pPr>
            <w:pStyle w:val="Sidhuvud"/>
            <w:rPr>
              <w:rFonts w:ascii="Arial" w:hAnsi="Arial"/>
              <w:sz w:val="18"/>
            </w:rPr>
          </w:pPr>
        </w:p>
      </w:tc>
    </w:tr>
  </w:tbl>
  <w:p w:rsidR="00F2257C" w:rsidRDefault="0075606E"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5372100</wp:posOffset>
              </wp:positionH>
              <wp:positionV relativeFrom="paragraph">
                <wp:posOffset>151765</wp:posOffset>
              </wp:positionV>
              <wp:extent cx="685800" cy="5029200"/>
              <wp:effectExtent l="0" t="0" r="0" b="0"/>
              <wp:wrapTight wrapText="bothSides">
                <wp:wrapPolygon edited="0">
                  <wp:start x="-300" y="0"/>
                  <wp:lineTo x="-300" y="21600"/>
                  <wp:lineTo x="21900" y="21600"/>
                  <wp:lineTo x="21900" y="0"/>
                  <wp:lineTo x="-30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502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257C" w:rsidRDefault="00F2257C">
                          <w:pPr>
                            <w:rPr>
                              <w:rFonts w:ascii="Arial" w:hAnsi="Arial" w:cs="Arial"/>
                              <w:color w:val="999999"/>
                              <w:spacing w:val="40"/>
                              <w:sz w:val="8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  <w:sz w:val="80"/>
                            </w:rPr>
                            <w:t>Press</w:t>
                          </w:r>
                          <w:r>
                            <w:rPr>
                              <w:rFonts w:ascii="Arial" w:hAnsi="Arial" w:cs="Arial"/>
                              <w:color w:val="999999"/>
                              <w:spacing w:val="40"/>
                              <w:sz w:val="80"/>
                            </w:rPr>
                            <w:t>meddelande</w:t>
                          </w:r>
                        </w:p>
                      </w:txbxContent>
                    </wps:txbx>
                    <wps:bodyPr rot="0" vert="vert" wrap="square" lIns="91440" tIns="10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23pt;margin-top:11.95pt;width:54pt;height:3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" stroked="f">
              <v:textbox style="layout-flow:vertical" inset=",.3mm">
                <w:txbxContent>
                  <w:p w:rsidR="00F2257C" w:rsidRDefault="00F2257C">
                    <w:pPr>
                      <w:rPr>
                        <w:rFonts w:ascii="Arial" w:hAnsi="Arial" w:cs="Arial"/>
                        <w:color w:val="999999"/>
                        <w:spacing w:val="40"/>
                        <w:sz w:val="80"/>
                      </w:rPr>
                    </w:pPr>
                    <w:r>
                      <w:rPr>
                        <w:rFonts w:ascii="Arial" w:hAnsi="Arial" w:cs="Arial"/>
                        <w:spacing w:val="40"/>
                        <w:sz w:val="80"/>
                      </w:rPr>
                      <w:t>Press</w:t>
                    </w:r>
                    <w:r>
                      <w:rPr>
                        <w:rFonts w:ascii="Arial" w:hAnsi="Arial" w:cs="Arial"/>
                        <w:color w:val="999999"/>
                        <w:spacing w:val="40"/>
                        <w:sz w:val="80"/>
                      </w:rPr>
                      <w:t>meddelande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F2257C" w:rsidRDefault="00F2257C"/>
  <w:p w:rsidR="00F2257C" w:rsidRDefault="00F2257C"/>
  <w:p w:rsidR="00F2257C" w:rsidRDefault="00F2257C"/>
  <w:p w:rsidR="00F2257C" w:rsidRDefault="00F2257C"/>
  <w:p w:rsidR="00F2257C" w:rsidRDefault="00F2257C">
    <w:pPr>
      <w:pStyle w:val="Sidhuvud"/>
      <w:ind w:right="-44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6E"/>
    <w:rsid w:val="00310F0A"/>
    <w:rsid w:val="00354F35"/>
    <w:rsid w:val="00411B5C"/>
    <w:rsid w:val="004B4E2D"/>
    <w:rsid w:val="004C370A"/>
    <w:rsid w:val="004D6A25"/>
    <w:rsid w:val="005D7A9F"/>
    <w:rsid w:val="005F2493"/>
    <w:rsid w:val="006B01A0"/>
    <w:rsid w:val="006B4219"/>
    <w:rsid w:val="0072202E"/>
    <w:rsid w:val="0075606E"/>
    <w:rsid w:val="0076401C"/>
    <w:rsid w:val="008E3AD1"/>
    <w:rsid w:val="0099134D"/>
    <w:rsid w:val="00AA02FC"/>
    <w:rsid w:val="00BA1A11"/>
    <w:rsid w:val="00C34F61"/>
    <w:rsid w:val="00CB09BD"/>
    <w:rsid w:val="00CC22FF"/>
    <w:rsid w:val="00CC4E21"/>
    <w:rsid w:val="00CD750A"/>
    <w:rsid w:val="00E552D0"/>
    <w:rsid w:val="00EA1190"/>
    <w:rsid w:val="00F2257C"/>
    <w:rsid w:val="00F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E2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B0657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FB065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zVersion">
    <w:name w:val="zVersion"/>
  </w:style>
  <w:style w:type="paragraph" w:customStyle="1" w:styleId="Ledtext">
    <w:name w:val="Led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character" w:styleId="Hyperlnk">
    <w:name w:val="Hyperlink"/>
    <w:basedOn w:val="Standardstycketeckensnitt"/>
    <w:rsid w:val="0075606E"/>
    <w:rPr>
      <w:color w:val="0000FF" w:themeColor="hyperlink"/>
      <w:u w:val="single"/>
    </w:rPr>
  </w:style>
  <w:style w:type="paragraph" w:customStyle="1" w:styleId="Normal1">
    <w:name w:val="Normal1"/>
    <w:basedOn w:val="Normal"/>
    <w:rsid w:val="0075606E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Ballongtext">
    <w:name w:val="Balloon Text"/>
    <w:basedOn w:val="Normal"/>
    <w:link w:val="BallongtextChar"/>
    <w:rsid w:val="009913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1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E21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FB0657"/>
    <w:pPr>
      <w:keepNext/>
      <w:outlineLvl w:val="1"/>
    </w:pPr>
    <w:rPr>
      <w:rFonts w:ascii="Arial" w:hAnsi="Arial"/>
      <w:b/>
      <w:bCs/>
    </w:rPr>
  </w:style>
  <w:style w:type="paragraph" w:styleId="Rubrik3">
    <w:name w:val="heading 3"/>
    <w:basedOn w:val="Normal"/>
    <w:next w:val="Normal"/>
    <w:qFormat/>
    <w:rsid w:val="00FB0657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ypAvDokument2">
    <w:name w:val="TypAvDokument2"/>
    <w:basedOn w:val="Normal"/>
    <w:rPr>
      <w:rFonts w:ascii="Arial Black" w:hAnsi="Arial Black"/>
      <w:caps/>
      <w:sz w:val="22"/>
      <w:szCs w:val="20"/>
    </w:rPr>
  </w:style>
  <w:style w:type="character" w:styleId="Sidnummer">
    <w:name w:val="page number"/>
    <w:basedOn w:val="Standardstycketeckensnitt"/>
  </w:style>
  <w:style w:type="paragraph" w:customStyle="1" w:styleId="zVersion">
    <w:name w:val="zVersion"/>
  </w:style>
  <w:style w:type="paragraph" w:customStyle="1" w:styleId="Ledtext">
    <w:name w:val="Led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rFonts w:ascii="Arial" w:hAnsi="Arial"/>
      <w:sz w:val="16"/>
    </w:rPr>
  </w:style>
  <w:style w:type="paragraph" w:customStyle="1" w:styleId="Infotext">
    <w:name w:val="Infotext"/>
    <w:basedOn w:val="Sidhuvud"/>
    <w:rsid w:val="00CD750A"/>
    <w:pPr>
      <w:tabs>
        <w:tab w:val="clear" w:pos="4536"/>
        <w:tab w:val="clear" w:pos="9072"/>
      </w:tabs>
      <w:spacing w:line="280" w:lineRule="atLeast"/>
    </w:pPr>
    <w:rPr>
      <w:sz w:val="20"/>
    </w:rPr>
  </w:style>
  <w:style w:type="character" w:styleId="Hyperlnk">
    <w:name w:val="Hyperlink"/>
    <w:basedOn w:val="Standardstycketeckensnitt"/>
    <w:rsid w:val="0075606E"/>
    <w:rPr>
      <w:color w:val="0000FF" w:themeColor="hyperlink"/>
      <w:u w:val="single"/>
    </w:rPr>
  </w:style>
  <w:style w:type="paragraph" w:customStyle="1" w:styleId="Normal1">
    <w:name w:val="Normal1"/>
    <w:basedOn w:val="Normal"/>
    <w:rsid w:val="0075606E"/>
    <w:pPr>
      <w:spacing w:before="100" w:beforeAutospacing="1" w:after="100" w:afterAutospacing="1"/>
    </w:pPr>
    <w:rPr>
      <w:rFonts w:ascii="Times New Roman" w:hAnsi="Times New Roman"/>
      <w:lang w:val="en-US" w:eastAsia="en-US"/>
    </w:rPr>
  </w:style>
  <w:style w:type="paragraph" w:styleId="Ballongtext">
    <w:name w:val="Balloon Text"/>
    <w:basedOn w:val="Normal"/>
    <w:link w:val="BallongtextChar"/>
    <w:rsid w:val="009913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1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nela.rizvo@malmo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efan.mattsson@malmo.se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k-file1\program\officeKeyMallar\Fastighetskontoret\OfficeKey\Pressmeddelan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Pressmeddelande</Template>
  <TotalTime>77</TotalTime>
  <Pages>1</Pages>
  <Words>230</Words>
  <Characters>1453</Characters>
  <Application>Microsoft Office Word</Application>
  <DocSecurity>0</DocSecurity>
  <Lines>44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/>
    </vt:vector>
  </TitlesOfParts>
  <Company>Malmö Stad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Burle</dc:creator>
  <cp:lastModifiedBy>Katarina Burle</cp:lastModifiedBy>
  <cp:revision>8</cp:revision>
  <cp:lastPrinted>2014-05-20T10:28:00Z</cp:lastPrinted>
  <dcterms:created xsi:type="dcterms:W3CDTF">2014-05-20T10:14:00Z</dcterms:created>
  <dcterms:modified xsi:type="dcterms:W3CDTF">2014-05-20T11:45:00Z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StartStandard</vt:lpwstr>
  </property>
</Properties>
</file>