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AF" w:rsidRDefault="00953EAF" w:rsidP="005722AF"/>
    <w:p w:rsidR="00DA474D" w:rsidRDefault="00DA474D" w:rsidP="005722AF"/>
    <w:p w:rsidR="00DA474D" w:rsidRDefault="00DA474D" w:rsidP="005722AF"/>
    <w:p w:rsidR="0061406A" w:rsidRDefault="00777F66" w:rsidP="00004DC9">
      <w:pPr>
        <w:rPr>
          <w:rFonts w:ascii="Corbel" w:eastAsiaTheme="majorEastAsia" w:hAnsi="Corbel" w:cstheme="majorBidi"/>
          <w:b/>
          <w:bCs/>
          <w:sz w:val="32"/>
        </w:rPr>
      </w:pPr>
      <w:r>
        <w:rPr>
          <w:rFonts w:ascii="Corbel" w:eastAsiaTheme="majorEastAsia" w:hAnsi="Corbel" w:cstheme="majorBidi"/>
          <w:b/>
          <w:bCs/>
          <w:sz w:val="32"/>
        </w:rPr>
        <w:t>Bananm</w:t>
      </w:r>
      <w:r w:rsidR="001E7D30">
        <w:rPr>
          <w:rFonts w:ascii="Corbel" w:eastAsiaTheme="majorEastAsia" w:hAnsi="Corbel" w:cstheme="majorBidi"/>
          <w:b/>
          <w:bCs/>
          <w:sz w:val="32"/>
        </w:rPr>
        <w:t>ingel</w:t>
      </w:r>
      <w:r>
        <w:rPr>
          <w:rFonts w:ascii="Corbel" w:eastAsiaTheme="majorEastAsia" w:hAnsi="Corbel" w:cstheme="majorBidi"/>
          <w:b/>
          <w:bCs/>
          <w:sz w:val="32"/>
        </w:rPr>
        <w:t xml:space="preserve"> på #</w:t>
      </w:r>
      <w:proofErr w:type="spellStart"/>
      <w:r>
        <w:rPr>
          <w:rFonts w:ascii="Corbel" w:eastAsiaTheme="majorEastAsia" w:hAnsi="Corbel" w:cstheme="majorBidi"/>
          <w:b/>
          <w:bCs/>
          <w:sz w:val="32"/>
        </w:rPr>
        <w:t>hursvårtskadetva</w:t>
      </w:r>
      <w:proofErr w:type="spellEnd"/>
      <w:r>
        <w:rPr>
          <w:rFonts w:ascii="Corbel" w:eastAsiaTheme="majorEastAsia" w:hAnsi="Corbel" w:cstheme="majorBidi"/>
          <w:b/>
          <w:bCs/>
          <w:sz w:val="32"/>
        </w:rPr>
        <w:t xml:space="preserve"> bussen</w:t>
      </w:r>
    </w:p>
    <w:p w:rsidR="00DA474D" w:rsidRDefault="00DA474D" w:rsidP="00ED03ED">
      <w:pPr>
        <w:rPr>
          <w:rFonts w:asciiTheme="majorHAnsi" w:hAnsiTheme="majorHAnsi"/>
          <w:b/>
        </w:rPr>
      </w:pPr>
    </w:p>
    <w:p w:rsidR="00BB6CDF" w:rsidRDefault="00745BFA" w:rsidP="00745BFA">
      <w:pPr>
        <w:rPr>
          <w:rStyle w:val="CitatChar"/>
          <w:i w:val="0"/>
        </w:rPr>
      </w:pPr>
      <w:r w:rsidRPr="00745BFA">
        <w:rPr>
          <w:rFonts w:asciiTheme="majorHAnsi" w:hAnsiTheme="majorHAnsi"/>
          <w:b/>
        </w:rPr>
        <w:t xml:space="preserve">Välkommen att prata sortering av matavfall med </w:t>
      </w:r>
      <w:r w:rsidR="00A700E1">
        <w:rPr>
          <w:rFonts w:asciiTheme="majorHAnsi" w:hAnsiTheme="majorHAnsi"/>
          <w:b/>
        </w:rPr>
        <w:t>Mirja, Charlene och Mari</w:t>
      </w:r>
      <w:r w:rsidRPr="00745BFA">
        <w:rPr>
          <w:rFonts w:asciiTheme="majorHAnsi" w:hAnsiTheme="majorHAnsi"/>
          <w:b/>
        </w:rPr>
        <w:t xml:space="preserve"> från Gästrike återvinnare när de </w:t>
      </w:r>
      <w:proofErr w:type="spellStart"/>
      <w:r w:rsidRPr="00745BFA">
        <w:rPr>
          <w:rFonts w:asciiTheme="majorHAnsi" w:hAnsiTheme="majorHAnsi"/>
          <w:b/>
        </w:rPr>
        <w:t>bananminglar</w:t>
      </w:r>
      <w:proofErr w:type="spellEnd"/>
      <w:r w:rsidRPr="00745BFA">
        <w:rPr>
          <w:rFonts w:asciiTheme="majorHAnsi" w:hAnsiTheme="majorHAnsi"/>
          <w:b/>
        </w:rPr>
        <w:t xml:space="preserve"> på #</w:t>
      </w:r>
      <w:proofErr w:type="spellStart"/>
      <w:r w:rsidRPr="00745BFA">
        <w:rPr>
          <w:rFonts w:asciiTheme="majorHAnsi" w:hAnsiTheme="majorHAnsi"/>
          <w:b/>
        </w:rPr>
        <w:t>hursvå</w:t>
      </w:r>
      <w:r>
        <w:rPr>
          <w:rFonts w:asciiTheme="majorHAnsi" w:hAnsiTheme="majorHAnsi"/>
          <w:b/>
        </w:rPr>
        <w:t>rtskadetva</w:t>
      </w:r>
      <w:proofErr w:type="spellEnd"/>
      <w:r>
        <w:rPr>
          <w:rFonts w:asciiTheme="majorHAnsi" w:hAnsiTheme="majorHAnsi"/>
          <w:b/>
        </w:rPr>
        <w:t>-bussen under vecka 14</w:t>
      </w:r>
      <w:r w:rsidRPr="00745BFA">
        <w:rPr>
          <w:rFonts w:asciiTheme="majorHAnsi" w:hAnsiTheme="majorHAnsi"/>
          <w:b/>
        </w:rPr>
        <w:t>.</w:t>
      </w:r>
    </w:p>
    <w:p w:rsidR="00745BFA" w:rsidRDefault="00745BFA" w:rsidP="001E7D30">
      <w:pPr>
        <w:rPr>
          <w:rStyle w:val="CitatChar"/>
          <w:i w:val="0"/>
        </w:rPr>
      </w:pPr>
    </w:p>
    <w:p w:rsidR="001E7D30" w:rsidRDefault="00A700E1" w:rsidP="001E7D30">
      <w:pPr>
        <w:rPr>
          <w:rStyle w:val="CitatChar"/>
          <w:i w:val="0"/>
        </w:rPr>
      </w:pPr>
      <w:r>
        <w:rPr>
          <w:rStyle w:val="CitatChar"/>
          <w:i w:val="0"/>
        </w:rPr>
        <w:t>Efter ett lyckat bananmingel under hösten kör vi nu en favorit i repris. Under vecka 14 bjuder miljöpedagog Mirja med kollegor från Gästrike återvinnare på bananer och minglar på #</w:t>
      </w:r>
      <w:proofErr w:type="spellStart"/>
      <w:r>
        <w:rPr>
          <w:rStyle w:val="CitatChar"/>
          <w:i w:val="0"/>
        </w:rPr>
        <w:t>hursvårtskadeta</w:t>
      </w:r>
      <w:proofErr w:type="spellEnd"/>
      <w:r>
        <w:rPr>
          <w:rStyle w:val="CitatChar"/>
          <w:i w:val="0"/>
        </w:rPr>
        <w:t>-bussen.</w:t>
      </w:r>
      <w:r w:rsidR="00FB0527">
        <w:rPr>
          <w:rStyle w:val="CitatChar"/>
          <w:i w:val="0"/>
        </w:rPr>
        <w:t xml:space="preserve"> </w:t>
      </w:r>
      <w:r w:rsidR="00745BFA">
        <w:rPr>
          <w:rStyle w:val="CitatChar"/>
          <w:i w:val="0"/>
        </w:rPr>
        <w:t>De</w:t>
      </w:r>
      <w:r w:rsidR="00FB0527">
        <w:rPr>
          <w:rStyle w:val="CitatChar"/>
          <w:i w:val="0"/>
        </w:rPr>
        <w:t xml:space="preserve"> kommer svara på frågor om sopsortering, matavfall och biogas.</w:t>
      </w:r>
      <w:r w:rsidR="001B37E3">
        <w:rPr>
          <w:rStyle w:val="CitatChar"/>
          <w:i w:val="0"/>
        </w:rPr>
        <w:t xml:space="preserve"> </w:t>
      </w:r>
      <w:r w:rsidR="002C5CAC">
        <w:rPr>
          <w:rStyle w:val="CitatChar"/>
          <w:i w:val="0"/>
        </w:rPr>
        <w:t>Vad är okej att slänga</w:t>
      </w:r>
      <w:r w:rsidR="006D4170">
        <w:rPr>
          <w:rStyle w:val="CitatChar"/>
          <w:i w:val="0"/>
        </w:rPr>
        <w:t xml:space="preserve"> i matavfallspåsen</w:t>
      </w:r>
      <w:r w:rsidR="002C5CAC">
        <w:rPr>
          <w:rStyle w:val="CitatChar"/>
          <w:i w:val="0"/>
        </w:rPr>
        <w:t xml:space="preserve"> egentligen</w:t>
      </w:r>
      <w:r w:rsidR="00E26B2B">
        <w:rPr>
          <w:rStyle w:val="CitatChar"/>
          <w:i w:val="0"/>
        </w:rPr>
        <w:t>? V</w:t>
      </w:r>
      <w:r w:rsidR="00423151">
        <w:rPr>
          <w:rStyle w:val="CitatChar"/>
          <w:i w:val="0"/>
        </w:rPr>
        <w:t xml:space="preserve">ad händer om den lilla klisterlappen på äpplet </w:t>
      </w:r>
      <w:r w:rsidR="00E26B2B">
        <w:rPr>
          <w:rStyle w:val="CitatChar"/>
          <w:i w:val="0"/>
        </w:rPr>
        <w:t>är kvar när man slänger det?</w:t>
      </w:r>
      <w:r w:rsidR="00423151">
        <w:rPr>
          <w:rStyle w:val="CitatChar"/>
          <w:i w:val="0"/>
        </w:rPr>
        <w:t xml:space="preserve"> </w:t>
      </w:r>
      <w:r w:rsidR="00E26B2B">
        <w:rPr>
          <w:rStyle w:val="CitatChar"/>
          <w:i w:val="0"/>
        </w:rPr>
        <w:t xml:space="preserve">Det ser ut som chauffören tömmer </w:t>
      </w:r>
      <w:r w:rsidR="00B27800">
        <w:rPr>
          <w:rStyle w:val="CitatChar"/>
          <w:i w:val="0"/>
        </w:rPr>
        <w:t xml:space="preserve">alla </w:t>
      </w:r>
      <w:r w:rsidR="00FE2849">
        <w:rPr>
          <w:rStyle w:val="CitatChar"/>
          <w:i w:val="0"/>
        </w:rPr>
        <w:t>sopor</w:t>
      </w:r>
      <w:r w:rsidR="00E26B2B">
        <w:rPr>
          <w:rStyle w:val="CitatChar"/>
          <w:i w:val="0"/>
        </w:rPr>
        <w:t xml:space="preserve"> </w:t>
      </w:r>
      <w:r w:rsidR="00FE2849">
        <w:rPr>
          <w:rStyle w:val="CitatChar"/>
          <w:i w:val="0"/>
        </w:rPr>
        <w:t>i samma fack</w:t>
      </w:r>
      <w:r w:rsidR="00E26B2B">
        <w:rPr>
          <w:rStyle w:val="CitatChar"/>
          <w:i w:val="0"/>
        </w:rPr>
        <w:t xml:space="preserve">, </w:t>
      </w:r>
      <w:r w:rsidR="00FE2849">
        <w:rPr>
          <w:rStyle w:val="CitatChar"/>
          <w:i w:val="0"/>
        </w:rPr>
        <w:t>är det verkligen så</w:t>
      </w:r>
      <w:r w:rsidR="00E26B2B">
        <w:rPr>
          <w:rStyle w:val="CitatChar"/>
          <w:i w:val="0"/>
        </w:rPr>
        <w:t xml:space="preserve">? </w:t>
      </w:r>
    </w:p>
    <w:p w:rsidR="001E7D30" w:rsidRDefault="001E7D30" w:rsidP="00843176">
      <w:pPr>
        <w:rPr>
          <w:rStyle w:val="CitatChar"/>
        </w:rPr>
      </w:pPr>
    </w:p>
    <w:p w:rsidR="00A60B24" w:rsidRDefault="006C5EDB" w:rsidP="00843176">
      <w:pPr>
        <w:rPr>
          <w:rStyle w:val="CitatChar"/>
          <w:i w:val="0"/>
        </w:rPr>
      </w:pPr>
      <w:r w:rsidRPr="0075204D">
        <w:rPr>
          <w:rStyle w:val="CitatChar"/>
        </w:rPr>
        <w:t>–</w:t>
      </w:r>
      <w:r w:rsidR="00653025">
        <w:rPr>
          <w:rStyle w:val="CitatChar"/>
        </w:rPr>
        <w:t xml:space="preserve"> </w:t>
      </w:r>
      <w:r w:rsidR="002C5CAC">
        <w:rPr>
          <w:rStyle w:val="CitatChar"/>
        </w:rPr>
        <w:t>Sopsortering engagerar och vi hoppas kunna reda ut frågetecken om vad som ska sorteras var och varför genom att finnas på plats på en av de bussar som faktiskt drivs på</w:t>
      </w:r>
      <w:r w:rsidR="00E26B2B">
        <w:rPr>
          <w:rStyle w:val="CitatChar"/>
        </w:rPr>
        <w:t xml:space="preserve"> det matavfall som vi sorterar ut </w:t>
      </w:r>
      <w:r w:rsidR="002C5CAC">
        <w:rPr>
          <w:rStyle w:val="CitatChar"/>
        </w:rPr>
        <w:t xml:space="preserve">i vår region. </w:t>
      </w:r>
      <w:r w:rsidR="006D4170">
        <w:rPr>
          <w:rStyle w:val="Betoning"/>
        </w:rPr>
        <w:t xml:space="preserve">Det finns så många myter om </w:t>
      </w:r>
      <w:r w:rsidR="002C5CAC">
        <w:rPr>
          <w:rStyle w:val="Betoning"/>
        </w:rPr>
        <w:t>sopor och återvinning</w:t>
      </w:r>
      <w:r w:rsidR="00E26B2B">
        <w:rPr>
          <w:rStyle w:val="Betoning"/>
        </w:rPr>
        <w:t xml:space="preserve"> som vi behöver lyfta och prata om. </w:t>
      </w:r>
      <w:r w:rsidR="002C5CAC">
        <w:rPr>
          <w:rStyle w:val="Betoning"/>
        </w:rPr>
        <w:t xml:space="preserve"> </w:t>
      </w:r>
      <w:r w:rsidR="00E26B2B">
        <w:rPr>
          <w:rStyle w:val="Betoning"/>
        </w:rPr>
        <w:t>#</w:t>
      </w:r>
      <w:proofErr w:type="spellStart"/>
      <w:r w:rsidR="00E26B2B">
        <w:rPr>
          <w:rStyle w:val="Betoning"/>
        </w:rPr>
        <w:t>hursvårtskadetva</w:t>
      </w:r>
      <w:proofErr w:type="spellEnd"/>
      <w:r w:rsidR="00E26B2B">
        <w:rPr>
          <w:rStyle w:val="Betoning"/>
        </w:rPr>
        <w:t>-</w:t>
      </w:r>
      <w:r w:rsidR="002C5CAC">
        <w:rPr>
          <w:rStyle w:val="Betoning"/>
        </w:rPr>
        <w:t xml:space="preserve">bussen är ett konkret exempel </w:t>
      </w:r>
      <w:r w:rsidR="001F6AFB">
        <w:rPr>
          <w:rStyle w:val="Betoning"/>
        </w:rPr>
        <w:t>som</w:t>
      </w:r>
      <w:r w:rsidR="002C5CAC">
        <w:rPr>
          <w:rStyle w:val="Betoning"/>
        </w:rPr>
        <w:t xml:space="preserve"> </w:t>
      </w:r>
      <w:r w:rsidR="00533220">
        <w:rPr>
          <w:rStyle w:val="Betoning"/>
        </w:rPr>
        <w:t>visa</w:t>
      </w:r>
      <w:r w:rsidR="001F6AFB">
        <w:rPr>
          <w:rStyle w:val="Betoning"/>
        </w:rPr>
        <w:t>r</w:t>
      </w:r>
      <w:r w:rsidR="00533220">
        <w:rPr>
          <w:rStyle w:val="Betoning"/>
        </w:rPr>
        <w:t xml:space="preserve"> nyttan med att sortera ut matavfallet</w:t>
      </w:r>
      <w:r w:rsidR="00A00BF6">
        <w:rPr>
          <w:rStyle w:val="Betoning"/>
        </w:rPr>
        <w:t>,</w:t>
      </w:r>
      <w:r w:rsidR="00843176">
        <w:t xml:space="preserve"> </w:t>
      </w:r>
      <w:r w:rsidR="00BC2654">
        <w:rPr>
          <w:rStyle w:val="CitatChar"/>
          <w:i w:val="0"/>
        </w:rPr>
        <w:t xml:space="preserve">säger </w:t>
      </w:r>
      <w:r w:rsidR="003D103E">
        <w:rPr>
          <w:rStyle w:val="CitatChar"/>
          <w:i w:val="0"/>
        </w:rPr>
        <w:t>Mirja Hagström</w:t>
      </w:r>
      <w:r w:rsidR="002970FA">
        <w:rPr>
          <w:rStyle w:val="CitatChar"/>
          <w:i w:val="0"/>
        </w:rPr>
        <w:t>,</w:t>
      </w:r>
      <w:r w:rsidR="00BC2654">
        <w:rPr>
          <w:rStyle w:val="CitatChar"/>
          <w:i w:val="0"/>
        </w:rPr>
        <w:t xml:space="preserve"> </w:t>
      </w:r>
      <w:r w:rsidR="002C5CAC">
        <w:rPr>
          <w:rStyle w:val="CitatChar"/>
          <w:i w:val="0"/>
        </w:rPr>
        <w:t>miljöpedagog</w:t>
      </w:r>
      <w:r w:rsidR="00825336">
        <w:rPr>
          <w:rStyle w:val="CitatChar"/>
          <w:i w:val="0"/>
        </w:rPr>
        <w:t xml:space="preserve"> på </w:t>
      </w:r>
      <w:r w:rsidR="002970FA">
        <w:rPr>
          <w:rStyle w:val="CitatChar"/>
          <w:i w:val="0"/>
        </w:rPr>
        <w:t>Gästrike återvinnare</w:t>
      </w:r>
      <w:r w:rsidR="00BC2654">
        <w:rPr>
          <w:rStyle w:val="CitatChar"/>
          <w:i w:val="0"/>
        </w:rPr>
        <w:t>.</w:t>
      </w:r>
    </w:p>
    <w:p w:rsidR="00745BFA" w:rsidRPr="0010050E" w:rsidRDefault="00745BFA" w:rsidP="00745BFA">
      <w:pPr>
        <w:pStyle w:val="Rubrik4"/>
        <w:rPr>
          <w:rStyle w:val="CitatChar"/>
          <w:i w:val="0"/>
        </w:rPr>
      </w:pPr>
      <w:r>
        <w:rPr>
          <w:rStyle w:val="CitatChar"/>
          <w:i w:val="0"/>
        </w:rPr>
        <w:t>Biogas – för en värld som räcker längre</w:t>
      </w:r>
    </w:p>
    <w:p w:rsidR="00745BFA" w:rsidRDefault="00745BFA" w:rsidP="00745BFA">
      <w:pPr>
        <w:rPr>
          <w:rStyle w:val="CitatChar"/>
          <w:i w:val="0"/>
        </w:rPr>
      </w:pPr>
      <w:r>
        <w:rPr>
          <w:rStyle w:val="CitatChar"/>
          <w:i w:val="0"/>
        </w:rPr>
        <w:t xml:space="preserve">Stadsbussarna har 15 bussar och Gästrike återvinnare har 5 sopbilar och 5 personbilar som drivs av biogas gjord på det matavfall vi samlar in i regionen. </w:t>
      </w:r>
    </w:p>
    <w:p w:rsidR="00FB0527" w:rsidRPr="00882CF1" w:rsidRDefault="00FB0527" w:rsidP="00FB0527">
      <w:pPr>
        <w:pStyle w:val="Rubrik4"/>
        <w:rPr>
          <w:rStyle w:val="CitatChar"/>
          <w:i w:val="0"/>
          <w:color w:val="auto"/>
        </w:rPr>
      </w:pPr>
      <w:r>
        <w:rPr>
          <w:rStyle w:val="CitatChar"/>
          <w:i w:val="0"/>
          <w:color w:val="auto"/>
        </w:rPr>
        <w:t>Bakgrund #</w:t>
      </w:r>
      <w:proofErr w:type="spellStart"/>
      <w:r>
        <w:rPr>
          <w:rStyle w:val="CitatChar"/>
          <w:i w:val="0"/>
          <w:color w:val="auto"/>
        </w:rPr>
        <w:t>hursvårtskadetva</w:t>
      </w:r>
      <w:proofErr w:type="spellEnd"/>
      <w:r>
        <w:rPr>
          <w:rStyle w:val="CitatChar"/>
          <w:i w:val="0"/>
          <w:color w:val="auto"/>
        </w:rPr>
        <w:br/>
      </w:r>
      <w:r w:rsidRPr="002B3579">
        <w:rPr>
          <w:rStyle w:val="CitatChar"/>
          <w:rFonts w:ascii="Constantia" w:eastAsiaTheme="minorHAnsi" w:hAnsi="Constantia" w:cstheme="minorBidi"/>
          <w:b w:val="0"/>
          <w:bCs w:val="0"/>
          <w:i w:val="0"/>
          <w:iCs/>
          <w:sz w:val="22"/>
        </w:rPr>
        <w:t>Idag består i genomsnitt två tredjedelar av det som</w:t>
      </w:r>
      <w:r>
        <w:rPr>
          <w:rStyle w:val="CitatChar"/>
          <w:rFonts w:ascii="Constantia" w:eastAsiaTheme="minorHAnsi" w:hAnsi="Constantia" w:cstheme="minorBidi"/>
          <w:b w:val="0"/>
          <w:bCs w:val="0"/>
          <w:i w:val="0"/>
          <w:iCs/>
          <w:sz w:val="22"/>
        </w:rPr>
        <w:t xml:space="preserve"> </w:t>
      </w:r>
      <w:r w:rsidRPr="002B3579">
        <w:rPr>
          <w:rStyle w:val="CitatChar"/>
          <w:rFonts w:ascii="Constantia" w:eastAsiaTheme="minorHAnsi" w:hAnsi="Constantia" w:cstheme="minorBidi"/>
          <w:b w:val="0"/>
          <w:bCs w:val="0"/>
          <w:i w:val="0"/>
          <w:iCs/>
          <w:sz w:val="22"/>
        </w:rPr>
        <w:t>slängs i soppåsen av</w:t>
      </w:r>
      <w:r>
        <w:rPr>
          <w:rStyle w:val="CitatChar"/>
          <w:rFonts w:ascii="Constantia" w:eastAsiaTheme="minorHAnsi" w:hAnsi="Constantia" w:cstheme="minorBidi"/>
          <w:b w:val="0"/>
          <w:bCs w:val="0"/>
          <w:i w:val="0"/>
          <w:iCs/>
          <w:sz w:val="22"/>
        </w:rPr>
        <w:t xml:space="preserve"> f</w:t>
      </w:r>
      <w:r w:rsidRPr="002B3579">
        <w:rPr>
          <w:rStyle w:val="CitatChar"/>
          <w:rFonts w:ascii="Constantia" w:eastAsiaTheme="minorHAnsi" w:hAnsi="Constantia" w:cstheme="minorBidi"/>
          <w:b w:val="0"/>
          <w:bCs w:val="0"/>
          <w:i w:val="0"/>
          <w:iCs/>
          <w:sz w:val="22"/>
        </w:rPr>
        <w:t>örpackningar, tidningar och</w:t>
      </w:r>
      <w:r>
        <w:rPr>
          <w:rStyle w:val="CitatChar"/>
          <w:rFonts w:ascii="Constantia" w:eastAsiaTheme="minorHAnsi" w:hAnsi="Constantia" w:cstheme="minorBidi"/>
          <w:b w:val="0"/>
          <w:bCs w:val="0"/>
          <w:i w:val="0"/>
          <w:iCs/>
          <w:sz w:val="22"/>
        </w:rPr>
        <w:t xml:space="preserve"> </w:t>
      </w:r>
      <w:r w:rsidRPr="002B3579">
        <w:rPr>
          <w:rStyle w:val="CitatChar"/>
          <w:rFonts w:ascii="Constantia" w:eastAsiaTheme="minorHAnsi" w:hAnsi="Constantia" w:cstheme="minorBidi"/>
          <w:b w:val="0"/>
          <w:bCs w:val="0"/>
          <w:i w:val="0"/>
          <w:iCs/>
          <w:sz w:val="22"/>
        </w:rPr>
        <w:t>matavfall som går till förbränning helt i onödan.</w:t>
      </w:r>
      <w:r>
        <w:rPr>
          <w:rStyle w:val="CitatChar"/>
          <w:rFonts w:ascii="Constantia" w:eastAsiaTheme="minorHAnsi" w:hAnsi="Constantia" w:cstheme="minorBidi"/>
          <w:b w:val="0"/>
          <w:bCs w:val="0"/>
          <w:i w:val="0"/>
          <w:iCs/>
          <w:sz w:val="22"/>
        </w:rPr>
        <w:t xml:space="preserve"> A</w:t>
      </w:r>
      <w:r w:rsidRPr="002B3579">
        <w:rPr>
          <w:rStyle w:val="CitatChar"/>
          <w:rFonts w:ascii="Constantia" w:eastAsiaTheme="minorHAnsi" w:hAnsi="Constantia" w:cstheme="minorBidi"/>
          <w:b w:val="0"/>
          <w:bCs w:val="0"/>
          <w:i w:val="0"/>
          <w:iCs/>
          <w:sz w:val="22"/>
        </w:rPr>
        <w:t>vfall som skulle kunna återvinnas till biogas och nya</w:t>
      </w:r>
      <w:r>
        <w:rPr>
          <w:rStyle w:val="CitatChar"/>
          <w:rFonts w:ascii="Constantia" w:eastAsiaTheme="minorHAnsi" w:hAnsi="Constantia" w:cstheme="minorBidi"/>
          <w:b w:val="0"/>
          <w:bCs w:val="0"/>
          <w:i w:val="0"/>
          <w:iCs/>
          <w:sz w:val="22"/>
        </w:rPr>
        <w:t xml:space="preserve"> </w:t>
      </w:r>
      <w:r w:rsidRPr="002B3579">
        <w:rPr>
          <w:rStyle w:val="CitatChar"/>
          <w:rFonts w:ascii="Constantia" w:eastAsiaTheme="minorHAnsi" w:hAnsi="Constantia" w:cstheme="minorBidi"/>
          <w:b w:val="0"/>
          <w:bCs w:val="0"/>
          <w:i w:val="0"/>
          <w:iCs/>
          <w:sz w:val="22"/>
        </w:rPr>
        <w:t>produkter om de sorterats ut istället.</w:t>
      </w:r>
      <w:r>
        <w:rPr>
          <w:rStyle w:val="CitatChar"/>
          <w:rFonts w:ascii="Constantia" w:eastAsiaTheme="minorHAnsi" w:hAnsi="Constantia" w:cstheme="minorBidi"/>
          <w:b w:val="0"/>
          <w:bCs w:val="0"/>
          <w:i w:val="0"/>
          <w:iCs/>
          <w:sz w:val="22"/>
        </w:rPr>
        <w:t xml:space="preserve"> </w:t>
      </w:r>
      <w:r w:rsidR="00BD646C">
        <w:rPr>
          <w:rStyle w:val="CitatChar"/>
          <w:rFonts w:ascii="Constantia" w:eastAsiaTheme="minorHAnsi" w:hAnsi="Constantia" w:cstheme="minorBidi"/>
          <w:b w:val="0"/>
          <w:bCs w:val="0"/>
          <w:i w:val="0"/>
          <w:iCs/>
          <w:sz w:val="22"/>
        </w:rPr>
        <w:t xml:space="preserve">Bananminglet är en del i </w:t>
      </w:r>
      <w:r>
        <w:rPr>
          <w:rStyle w:val="CitatChar"/>
          <w:rFonts w:ascii="Constantia" w:eastAsiaTheme="minorHAnsi" w:hAnsi="Constantia" w:cstheme="minorBidi"/>
          <w:b w:val="0"/>
          <w:bCs w:val="0"/>
          <w:i w:val="0"/>
          <w:iCs/>
          <w:sz w:val="22"/>
        </w:rPr>
        <w:t>#</w:t>
      </w:r>
      <w:proofErr w:type="spellStart"/>
      <w:r>
        <w:rPr>
          <w:rStyle w:val="CitatChar"/>
          <w:rFonts w:ascii="Constantia" w:eastAsiaTheme="minorHAnsi" w:hAnsi="Constantia" w:cstheme="minorBidi"/>
          <w:b w:val="0"/>
          <w:bCs w:val="0"/>
          <w:i w:val="0"/>
          <w:iCs/>
          <w:sz w:val="22"/>
        </w:rPr>
        <w:t>hursvårtskadetva</w:t>
      </w:r>
      <w:proofErr w:type="spellEnd"/>
      <w:r>
        <w:rPr>
          <w:rStyle w:val="CitatChar"/>
          <w:rFonts w:ascii="Constantia" w:eastAsiaTheme="minorHAnsi" w:hAnsi="Constantia" w:cstheme="minorBidi"/>
          <w:b w:val="0"/>
          <w:bCs w:val="0"/>
          <w:i w:val="0"/>
          <w:iCs/>
          <w:sz w:val="22"/>
        </w:rPr>
        <w:t xml:space="preserve">-kampanjen </w:t>
      </w:r>
      <w:r w:rsidR="00BD646C">
        <w:rPr>
          <w:rStyle w:val="CitatChar"/>
          <w:rFonts w:ascii="Constantia" w:eastAsiaTheme="minorHAnsi" w:hAnsi="Constantia" w:cstheme="minorBidi"/>
          <w:b w:val="0"/>
          <w:bCs w:val="0"/>
          <w:i w:val="0"/>
          <w:iCs/>
          <w:sz w:val="22"/>
        </w:rPr>
        <w:t xml:space="preserve">som </w:t>
      </w:r>
      <w:r>
        <w:rPr>
          <w:rStyle w:val="CitatChar"/>
          <w:rFonts w:ascii="Constantia" w:eastAsiaTheme="minorHAnsi" w:hAnsi="Constantia" w:cstheme="minorBidi"/>
          <w:b w:val="0"/>
          <w:bCs w:val="0"/>
          <w:i w:val="0"/>
          <w:iCs/>
          <w:sz w:val="22"/>
        </w:rPr>
        <w:t xml:space="preserve">ska hjälpa till att få igång en diskussion om återvinning av sopor och varför det är viktigt att vi alla hjälps åt. </w:t>
      </w:r>
    </w:p>
    <w:p w:rsidR="00D64224" w:rsidRPr="00741273" w:rsidRDefault="00BD646C" w:rsidP="00741273">
      <w:pPr>
        <w:pStyle w:val="Rubrik4"/>
        <w:rPr>
          <w:rStyle w:val="CitatChar"/>
          <w:i w:val="0"/>
          <w:iCs/>
          <w:color w:val="auto"/>
        </w:rPr>
      </w:pPr>
      <w:r>
        <w:t>Media är välkommen</w:t>
      </w:r>
      <w:r w:rsidR="0040035B" w:rsidRPr="00741273">
        <w:tab/>
      </w:r>
    </w:p>
    <w:p w:rsidR="00A700E1" w:rsidRDefault="00BD646C" w:rsidP="00006A48">
      <w:pPr>
        <w:rPr>
          <w:rStyle w:val="CitatChar"/>
          <w:i w:val="0"/>
        </w:rPr>
      </w:pPr>
      <w:r>
        <w:rPr>
          <w:rStyle w:val="CitatChar"/>
          <w:i w:val="0"/>
        </w:rPr>
        <w:t>Gästrike återvinnare</w:t>
      </w:r>
      <w:r w:rsidR="00745BFA">
        <w:rPr>
          <w:rStyle w:val="CitatChar"/>
          <w:i w:val="0"/>
        </w:rPr>
        <w:t xml:space="preserve"> kommer vara på plats på bussen under olika tillfällen och på olika linjer o</w:t>
      </w:r>
      <w:r w:rsidR="00745BFA" w:rsidRPr="0054538E">
        <w:rPr>
          <w:rStyle w:val="CitatChar"/>
          <w:i w:val="0"/>
        </w:rPr>
        <w:t>nsdag 4/4</w:t>
      </w:r>
      <w:r w:rsidR="00745BFA">
        <w:rPr>
          <w:rStyle w:val="CitatChar"/>
          <w:i w:val="0"/>
        </w:rPr>
        <w:t xml:space="preserve"> och torsdag 5/4. </w:t>
      </w:r>
      <w:r w:rsidR="00A700E1">
        <w:rPr>
          <w:rStyle w:val="CitatChar"/>
          <w:i w:val="0"/>
        </w:rPr>
        <w:t>För att få veta mer exakt vilka tider som gäller, kontakta:</w:t>
      </w:r>
    </w:p>
    <w:p w:rsidR="00006A48" w:rsidRPr="007277FD" w:rsidRDefault="00BD646C" w:rsidP="00006A48">
      <w:pPr>
        <w:rPr>
          <w:rStyle w:val="CitatChar"/>
          <w:i w:val="0"/>
        </w:rPr>
      </w:pPr>
      <w:r>
        <w:rPr>
          <w:rStyle w:val="CitatChar"/>
          <w:i w:val="0"/>
        </w:rPr>
        <w:t>Mirja Hagström</w:t>
      </w:r>
      <w:r w:rsidR="00006A48" w:rsidRPr="007277FD">
        <w:rPr>
          <w:rStyle w:val="CitatChar"/>
          <w:i w:val="0"/>
        </w:rPr>
        <w:t xml:space="preserve">, </w:t>
      </w:r>
      <w:r>
        <w:rPr>
          <w:rStyle w:val="CitatChar"/>
          <w:i w:val="0"/>
        </w:rPr>
        <w:t>m</w:t>
      </w:r>
      <w:r w:rsidR="001F6AFB">
        <w:rPr>
          <w:rStyle w:val="CitatChar"/>
          <w:i w:val="0"/>
        </w:rPr>
        <w:t>iljöpedagog</w:t>
      </w:r>
      <w:r w:rsidR="00006A48" w:rsidRPr="007277FD">
        <w:rPr>
          <w:rStyle w:val="CitatChar"/>
          <w:i w:val="0"/>
        </w:rPr>
        <w:t xml:space="preserve"> Gästrike återvinnare</w:t>
      </w:r>
    </w:p>
    <w:p w:rsidR="00897242" w:rsidRPr="007277FD" w:rsidRDefault="00BD646C" w:rsidP="009B03DF">
      <w:pPr>
        <w:rPr>
          <w:rStyle w:val="Hyperlnk"/>
          <w:color w:val="404040" w:themeColor="text1" w:themeTint="BF"/>
        </w:rPr>
      </w:pPr>
      <w:r>
        <w:rPr>
          <w:rStyle w:val="CitatChar"/>
          <w:i w:val="0"/>
        </w:rPr>
        <w:t>073-079 82 93</w:t>
      </w:r>
    </w:p>
    <w:p w:rsidR="009B03DF" w:rsidRPr="007277FD" w:rsidRDefault="009B03DF" w:rsidP="00897242">
      <w:pPr>
        <w:rPr>
          <w:rStyle w:val="CitatChar"/>
          <w:i w:val="0"/>
        </w:rPr>
      </w:pPr>
    </w:p>
    <w:p w:rsidR="00A700E1" w:rsidRDefault="00A700E1" w:rsidP="00897242">
      <w:pPr>
        <w:rPr>
          <w:rStyle w:val="CitatChar"/>
          <w:i w:val="0"/>
        </w:rPr>
      </w:pPr>
      <w:r>
        <w:rPr>
          <w:rStyle w:val="CitatChar"/>
          <w:i w:val="0"/>
        </w:rPr>
        <w:t>För frågor kring kampanjen, kontakta:</w:t>
      </w:r>
      <w:bookmarkStart w:id="0" w:name="_GoBack"/>
      <w:bookmarkEnd w:id="0"/>
    </w:p>
    <w:p w:rsidR="00897242" w:rsidRPr="007277FD" w:rsidRDefault="00C12119" w:rsidP="00897242">
      <w:pPr>
        <w:rPr>
          <w:rStyle w:val="CitatChar"/>
          <w:i w:val="0"/>
        </w:rPr>
      </w:pPr>
      <w:r>
        <w:rPr>
          <w:rStyle w:val="CitatChar"/>
          <w:i w:val="0"/>
        </w:rPr>
        <w:t>Anette Noack</w:t>
      </w:r>
      <w:r w:rsidR="00897242" w:rsidRPr="007277FD">
        <w:rPr>
          <w:rStyle w:val="CitatChar"/>
          <w:i w:val="0"/>
        </w:rPr>
        <w:t xml:space="preserve">, </w:t>
      </w:r>
      <w:r>
        <w:rPr>
          <w:rStyle w:val="CitatChar"/>
          <w:i w:val="0"/>
        </w:rPr>
        <w:t>Kommunikatör</w:t>
      </w:r>
      <w:r w:rsidR="001F6AFB">
        <w:rPr>
          <w:rStyle w:val="CitatChar"/>
          <w:i w:val="0"/>
        </w:rPr>
        <w:t xml:space="preserve"> Gästrike återvinnare</w:t>
      </w:r>
    </w:p>
    <w:p w:rsidR="0010050E" w:rsidRPr="00006A48" w:rsidRDefault="001C7F70" w:rsidP="00ED03ED">
      <w:pPr>
        <w:rPr>
          <w:iCs/>
          <w:color w:val="404040" w:themeColor="text1" w:themeTint="BF"/>
        </w:rPr>
      </w:pPr>
      <w:r>
        <w:rPr>
          <w:rStyle w:val="CitatChar"/>
          <w:i w:val="0"/>
        </w:rPr>
        <w:t xml:space="preserve">026-17 </w:t>
      </w:r>
      <w:r w:rsidR="00C12119">
        <w:rPr>
          <w:rStyle w:val="CitatChar"/>
          <w:i w:val="0"/>
        </w:rPr>
        <w:t>29 24</w:t>
      </w:r>
      <w:r w:rsidR="007277FD" w:rsidRPr="007277FD">
        <w:rPr>
          <w:rStyle w:val="CitatChar"/>
          <w:i w:val="0"/>
        </w:rPr>
        <w:t xml:space="preserve">, </w:t>
      </w:r>
      <w:r w:rsidR="00C12119">
        <w:rPr>
          <w:rStyle w:val="CitatChar"/>
          <w:i w:val="0"/>
        </w:rPr>
        <w:t>anette.noack</w:t>
      </w:r>
      <w:r w:rsidR="007277FD" w:rsidRPr="007277FD">
        <w:rPr>
          <w:rStyle w:val="CitatChar"/>
          <w:i w:val="0"/>
        </w:rPr>
        <w:t>@</w:t>
      </w:r>
      <w:r w:rsidR="001F6AFB">
        <w:rPr>
          <w:rStyle w:val="CitatChar"/>
          <w:i w:val="0"/>
        </w:rPr>
        <w:t>gastrikeatervinnare</w:t>
      </w:r>
      <w:r w:rsidR="007277FD" w:rsidRPr="007277FD">
        <w:rPr>
          <w:rStyle w:val="CitatChar"/>
          <w:i w:val="0"/>
        </w:rPr>
        <w:t>.se</w:t>
      </w:r>
    </w:p>
    <w:sectPr w:rsidR="0010050E" w:rsidRPr="00006A48" w:rsidSect="00BF2884">
      <w:headerReference w:type="default" r:id="rId8"/>
      <w:footerReference w:type="default" r:id="rId9"/>
      <w:headerReference w:type="first" r:id="rId10"/>
      <w:footerReference w:type="first" r:id="rId11"/>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DD" w:rsidRDefault="005B3BDD" w:rsidP="009B236D">
      <w:pPr>
        <w:spacing w:line="240" w:lineRule="auto"/>
      </w:pPr>
      <w:r>
        <w:separator/>
      </w:r>
    </w:p>
  </w:endnote>
  <w:endnote w:type="continuationSeparator" w:id="0">
    <w:p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745BFA">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745BFA">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9368C7" w:rsidRPr="009368C7">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9368C7" w:rsidRPr="009368C7">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780EA2">
                      <w:fldChar w:fldCharType="begin"/>
                    </w:r>
                    <w:r w:rsidR="00780EA2">
                      <w:instrText xml:space="preserve"> DOCPROPERTY  Dok_ID  \* MERGEFORMAT </w:instrText>
                    </w:r>
                    <w:r w:rsidR="00780EA2">
                      <w:fldChar w:fldCharType="separate"/>
                    </w:r>
                    <w:proofErr w:type="spellStart"/>
                    <w:r w:rsidR="009368C7" w:rsidRPr="009368C7">
                      <w:rPr>
                        <w:rFonts w:asciiTheme="majorHAnsi" w:hAnsiTheme="majorHAnsi"/>
                        <w:color w:val="292929"/>
                        <w:sz w:val="16"/>
                        <w:szCs w:val="16"/>
                      </w:rPr>
                      <w:t>Dok_ID</w:t>
                    </w:r>
                    <w:proofErr w:type="spellEnd"/>
                    <w:r w:rsidR="00780EA2">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9368C7" w:rsidRPr="009368C7">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A700E1"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A700E1"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A700E1">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A700E1">
            <w:rPr>
              <w:noProof/>
            </w:rPr>
            <w:t>1</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2DBFB385" wp14:editId="2E56C9FD">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FB385"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528FAC20" wp14:editId="6CCB30D2">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DD" w:rsidRDefault="005B3BDD" w:rsidP="009B236D">
      <w:pPr>
        <w:spacing w:line="240" w:lineRule="auto"/>
      </w:pPr>
      <w:r>
        <w:separator/>
      </w:r>
    </w:p>
  </w:footnote>
  <w:footnote w:type="continuationSeparator" w:id="0">
    <w:p w:rsidR="005B3BDD" w:rsidRDefault="005B3BDD"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6CA13D8F" wp14:editId="00C38D1E">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3D103E">
      <w:t>meddelande</w:t>
    </w:r>
    <w:r w:rsidR="000068E8">
      <w:t xml:space="preserve"> från Gästrike återvinnare</w:t>
    </w:r>
    <w:r w:rsidR="00115B5C">
      <w:t xml:space="preserve"> </w:t>
    </w:r>
    <w:r w:rsidR="00BD646C">
      <w:t>2018-04-04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10"/>
  </w:num>
  <w:num w:numId="10">
    <w:abstractNumId w:val="3"/>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FC4"/>
    <w:rsid w:val="00042471"/>
    <w:rsid w:val="00051FC4"/>
    <w:rsid w:val="00055670"/>
    <w:rsid w:val="00056881"/>
    <w:rsid w:val="00076961"/>
    <w:rsid w:val="00081EC8"/>
    <w:rsid w:val="00091511"/>
    <w:rsid w:val="000A66CD"/>
    <w:rsid w:val="000B0511"/>
    <w:rsid w:val="000B17EC"/>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4D89"/>
    <w:rsid w:val="00115B5C"/>
    <w:rsid w:val="00120C5C"/>
    <w:rsid w:val="00126F25"/>
    <w:rsid w:val="00134CBE"/>
    <w:rsid w:val="00135622"/>
    <w:rsid w:val="00150B10"/>
    <w:rsid w:val="00166D18"/>
    <w:rsid w:val="00175F46"/>
    <w:rsid w:val="001A0E0B"/>
    <w:rsid w:val="001A4986"/>
    <w:rsid w:val="001A601D"/>
    <w:rsid w:val="001B37E3"/>
    <w:rsid w:val="001C7496"/>
    <w:rsid w:val="001C7F70"/>
    <w:rsid w:val="001D02B5"/>
    <w:rsid w:val="001E0676"/>
    <w:rsid w:val="001E7D30"/>
    <w:rsid w:val="001F1343"/>
    <w:rsid w:val="001F6AFB"/>
    <w:rsid w:val="00200890"/>
    <w:rsid w:val="00202B19"/>
    <w:rsid w:val="00203283"/>
    <w:rsid w:val="00204907"/>
    <w:rsid w:val="00213BF0"/>
    <w:rsid w:val="0021706F"/>
    <w:rsid w:val="0022061D"/>
    <w:rsid w:val="00224A39"/>
    <w:rsid w:val="00233A33"/>
    <w:rsid w:val="002349AF"/>
    <w:rsid w:val="00235C7B"/>
    <w:rsid w:val="002425B6"/>
    <w:rsid w:val="00244543"/>
    <w:rsid w:val="00246147"/>
    <w:rsid w:val="0025384B"/>
    <w:rsid w:val="00257FF4"/>
    <w:rsid w:val="00264EE1"/>
    <w:rsid w:val="0029209A"/>
    <w:rsid w:val="00293176"/>
    <w:rsid w:val="0029379F"/>
    <w:rsid w:val="002970FA"/>
    <w:rsid w:val="00297CD2"/>
    <w:rsid w:val="002B3579"/>
    <w:rsid w:val="002C1B78"/>
    <w:rsid w:val="002C1B99"/>
    <w:rsid w:val="002C5CAC"/>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544C8"/>
    <w:rsid w:val="003549E3"/>
    <w:rsid w:val="003576BF"/>
    <w:rsid w:val="00392346"/>
    <w:rsid w:val="003C5A6A"/>
    <w:rsid w:val="003D00B0"/>
    <w:rsid w:val="003D103E"/>
    <w:rsid w:val="003D7DB0"/>
    <w:rsid w:val="003D7E32"/>
    <w:rsid w:val="0040035B"/>
    <w:rsid w:val="004010E9"/>
    <w:rsid w:val="00403D3C"/>
    <w:rsid w:val="00423151"/>
    <w:rsid w:val="0042471A"/>
    <w:rsid w:val="00424D02"/>
    <w:rsid w:val="00424EBF"/>
    <w:rsid w:val="00432196"/>
    <w:rsid w:val="0043332B"/>
    <w:rsid w:val="00443015"/>
    <w:rsid w:val="004572B5"/>
    <w:rsid w:val="0046187B"/>
    <w:rsid w:val="004653C3"/>
    <w:rsid w:val="004669DF"/>
    <w:rsid w:val="00475F0C"/>
    <w:rsid w:val="00482CE3"/>
    <w:rsid w:val="00492523"/>
    <w:rsid w:val="00497E9B"/>
    <w:rsid w:val="004A051A"/>
    <w:rsid w:val="004C26A7"/>
    <w:rsid w:val="004C2CCF"/>
    <w:rsid w:val="004C6D17"/>
    <w:rsid w:val="004F16B7"/>
    <w:rsid w:val="004F756B"/>
    <w:rsid w:val="004F7922"/>
    <w:rsid w:val="00517A19"/>
    <w:rsid w:val="00531E34"/>
    <w:rsid w:val="00533220"/>
    <w:rsid w:val="00537D45"/>
    <w:rsid w:val="0054203A"/>
    <w:rsid w:val="00544B4B"/>
    <w:rsid w:val="0054538E"/>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53025"/>
    <w:rsid w:val="0065552B"/>
    <w:rsid w:val="00675821"/>
    <w:rsid w:val="0069113C"/>
    <w:rsid w:val="006975E8"/>
    <w:rsid w:val="006B0400"/>
    <w:rsid w:val="006B17A8"/>
    <w:rsid w:val="006B4A1D"/>
    <w:rsid w:val="006B6812"/>
    <w:rsid w:val="006B6F04"/>
    <w:rsid w:val="006C59FB"/>
    <w:rsid w:val="006C5EDB"/>
    <w:rsid w:val="006D4170"/>
    <w:rsid w:val="006E0415"/>
    <w:rsid w:val="006E04F8"/>
    <w:rsid w:val="006E726E"/>
    <w:rsid w:val="006F5141"/>
    <w:rsid w:val="007277FD"/>
    <w:rsid w:val="00730DA4"/>
    <w:rsid w:val="00732EE0"/>
    <w:rsid w:val="00741273"/>
    <w:rsid w:val="00741896"/>
    <w:rsid w:val="0074526F"/>
    <w:rsid w:val="007453B3"/>
    <w:rsid w:val="00745BFA"/>
    <w:rsid w:val="0075204D"/>
    <w:rsid w:val="007555B9"/>
    <w:rsid w:val="00755786"/>
    <w:rsid w:val="00757C98"/>
    <w:rsid w:val="0077058D"/>
    <w:rsid w:val="007723FB"/>
    <w:rsid w:val="00773899"/>
    <w:rsid w:val="00776506"/>
    <w:rsid w:val="00777F66"/>
    <w:rsid w:val="00780EA2"/>
    <w:rsid w:val="00790938"/>
    <w:rsid w:val="00797D27"/>
    <w:rsid w:val="007C6B73"/>
    <w:rsid w:val="007D17A7"/>
    <w:rsid w:val="007E3540"/>
    <w:rsid w:val="00813444"/>
    <w:rsid w:val="00816E0B"/>
    <w:rsid w:val="00816E82"/>
    <w:rsid w:val="00824959"/>
    <w:rsid w:val="008252C0"/>
    <w:rsid w:val="00825336"/>
    <w:rsid w:val="00837D74"/>
    <w:rsid w:val="00842245"/>
    <w:rsid w:val="00843176"/>
    <w:rsid w:val="00846725"/>
    <w:rsid w:val="00851C88"/>
    <w:rsid w:val="00852848"/>
    <w:rsid w:val="008632F4"/>
    <w:rsid w:val="00867FD0"/>
    <w:rsid w:val="00870AF3"/>
    <w:rsid w:val="00876BCC"/>
    <w:rsid w:val="00882CF1"/>
    <w:rsid w:val="00886B3D"/>
    <w:rsid w:val="00897242"/>
    <w:rsid w:val="008A667B"/>
    <w:rsid w:val="008A6B7A"/>
    <w:rsid w:val="008B3334"/>
    <w:rsid w:val="008B4878"/>
    <w:rsid w:val="008C2B0A"/>
    <w:rsid w:val="008C342E"/>
    <w:rsid w:val="008C667E"/>
    <w:rsid w:val="008C7D3B"/>
    <w:rsid w:val="008D60C2"/>
    <w:rsid w:val="008D6F1D"/>
    <w:rsid w:val="008E363B"/>
    <w:rsid w:val="008F7A36"/>
    <w:rsid w:val="00900878"/>
    <w:rsid w:val="00903659"/>
    <w:rsid w:val="00907E32"/>
    <w:rsid w:val="009163EB"/>
    <w:rsid w:val="0093329A"/>
    <w:rsid w:val="00935349"/>
    <w:rsid w:val="00936079"/>
    <w:rsid w:val="009368C7"/>
    <w:rsid w:val="00942447"/>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3190"/>
    <w:rsid w:val="009F6078"/>
    <w:rsid w:val="00A00BF6"/>
    <w:rsid w:val="00A0536B"/>
    <w:rsid w:val="00A1727C"/>
    <w:rsid w:val="00A27F1D"/>
    <w:rsid w:val="00A27FBA"/>
    <w:rsid w:val="00A30274"/>
    <w:rsid w:val="00A44224"/>
    <w:rsid w:val="00A53877"/>
    <w:rsid w:val="00A60B24"/>
    <w:rsid w:val="00A62DD2"/>
    <w:rsid w:val="00A644C3"/>
    <w:rsid w:val="00A700E1"/>
    <w:rsid w:val="00A73CF2"/>
    <w:rsid w:val="00A81CF5"/>
    <w:rsid w:val="00A83314"/>
    <w:rsid w:val="00A86BA2"/>
    <w:rsid w:val="00A874A3"/>
    <w:rsid w:val="00A904F3"/>
    <w:rsid w:val="00AA41F5"/>
    <w:rsid w:val="00AC1477"/>
    <w:rsid w:val="00AC1D74"/>
    <w:rsid w:val="00AC73D9"/>
    <w:rsid w:val="00AE6673"/>
    <w:rsid w:val="00AE66CA"/>
    <w:rsid w:val="00AF31E1"/>
    <w:rsid w:val="00AF343C"/>
    <w:rsid w:val="00B230F4"/>
    <w:rsid w:val="00B2390A"/>
    <w:rsid w:val="00B27800"/>
    <w:rsid w:val="00B37A2F"/>
    <w:rsid w:val="00B40C46"/>
    <w:rsid w:val="00B416F9"/>
    <w:rsid w:val="00B53FA6"/>
    <w:rsid w:val="00B57D91"/>
    <w:rsid w:val="00B67B86"/>
    <w:rsid w:val="00B73521"/>
    <w:rsid w:val="00B77686"/>
    <w:rsid w:val="00B84C7E"/>
    <w:rsid w:val="00B93FE3"/>
    <w:rsid w:val="00BB0022"/>
    <w:rsid w:val="00BB6CDF"/>
    <w:rsid w:val="00BC19C0"/>
    <w:rsid w:val="00BC2654"/>
    <w:rsid w:val="00BD646C"/>
    <w:rsid w:val="00BE0A95"/>
    <w:rsid w:val="00BE0D6F"/>
    <w:rsid w:val="00BE0EAC"/>
    <w:rsid w:val="00BE1AEC"/>
    <w:rsid w:val="00BE3B97"/>
    <w:rsid w:val="00BF2884"/>
    <w:rsid w:val="00BF6F4D"/>
    <w:rsid w:val="00BF7CF0"/>
    <w:rsid w:val="00C05464"/>
    <w:rsid w:val="00C12119"/>
    <w:rsid w:val="00C17675"/>
    <w:rsid w:val="00C20E2B"/>
    <w:rsid w:val="00C22A36"/>
    <w:rsid w:val="00C2720C"/>
    <w:rsid w:val="00C405C1"/>
    <w:rsid w:val="00C637EF"/>
    <w:rsid w:val="00C648EC"/>
    <w:rsid w:val="00C6705A"/>
    <w:rsid w:val="00C7539B"/>
    <w:rsid w:val="00C756C5"/>
    <w:rsid w:val="00C83D96"/>
    <w:rsid w:val="00C85000"/>
    <w:rsid w:val="00C97726"/>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80E67"/>
    <w:rsid w:val="00D85519"/>
    <w:rsid w:val="00D86DBE"/>
    <w:rsid w:val="00DA474D"/>
    <w:rsid w:val="00DA5CF0"/>
    <w:rsid w:val="00DC787D"/>
    <w:rsid w:val="00DE3222"/>
    <w:rsid w:val="00DF0A62"/>
    <w:rsid w:val="00E21F3A"/>
    <w:rsid w:val="00E26B2B"/>
    <w:rsid w:val="00E45D00"/>
    <w:rsid w:val="00E47250"/>
    <w:rsid w:val="00E7564E"/>
    <w:rsid w:val="00E76498"/>
    <w:rsid w:val="00E804DB"/>
    <w:rsid w:val="00E853B5"/>
    <w:rsid w:val="00E914EE"/>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7EE"/>
    <w:rsid w:val="00F4130F"/>
    <w:rsid w:val="00F43F9A"/>
    <w:rsid w:val="00F47067"/>
    <w:rsid w:val="00F74129"/>
    <w:rsid w:val="00FB0527"/>
    <w:rsid w:val="00FB3E23"/>
    <w:rsid w:val="00FB6B4C"/>
    <w:rsid w:val="00FC7E04"/>
    <w:rsid w:val="00FD3980"/>
    <w:rsid w:val="00FE2849"/>
    <w:rsid w:val="00FE5E82"/>
    <w:rsid w:val="00FF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2E3DC-8A0C-4F71-9F5C-290D5387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0</TotalTime>
  <Pages>1</Pages>
  <Words>348</Words>
  <Characters>1846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2017-11-17T13:56:00Z</cp:lastPrinted>
  <dcterms:created xsi:type="dcterms:W3CDTF">2018-04-03T13:46:00Z</dcterms:created>
  <dcterms:modified xsi:type="dcterms:W3CDTF">2018-04-03T13:46:00Z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