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DA" w:rsidRDefault="00C66FDA" w:rsidP="00850F80">
      <w:pPr>
        <w:pStyle w:val="Fuzeile"/>
        <w:framePr w:w="9214" w:h="799" w:hRule="exact" w:hSpace="181" w:wrap="around" w:vAnchor="text" w:hAnchor="page" w:x="1277" w:y="12821"/>
        <w:jc w:val="left"/>
        <w:rPr>
          <w:rFonts w:ascii="IDEAL Überschrift" w:hAnsi="IDEAL Überschrift"/>
          <w:color w:val="000000"/>
          <w:sz w:val="16"/>
        </w:rPr>
      </w:pPr>
      <w:r>
        <w:rPr>
          <w:rFonts w:ascii="IDEAL Überschrift" w:hAnsi="IDEAL Überschrift"/>
          <w:color w:val="000000"/>
          <w:sz w:val="16"/>
        </w:rPr>
        <w:t xml:space="preserve">Ansprechpartner: </w:t>
      </w:r>
    </w:p>
    <w:p w:rsidR="00C66FDA" w:rsidRDefault="00C66FDA" w:rsidP="00850F80">
      <w:pPr>
        <w:pStyle w:val="Fuzeile"/>
        <w:framePr w:w="9214" w:h="799" w:hRule="exact" w:hSpace="181" w:wrap="around" w:vAnchor="text" w:hAnchor="page" w:x="1277" w:y="12821"/>
        <w:tabs>
          <w:tab w:val="clear" w:pos="4536"/>
          <w:tab w:val="left" w:pos="851"/>
        </w:tabs>
        <w:jc w:val="left"/>
        <w:rPr>
          <w:color w:val="000000"/>
          <w:sz w:val="16"/>
        </w:rPr>
      </w:pPr>
      <w:r>
        <w:rPr>
          <w:color w:val="000000"/>
          <w:sz w:val="16"/>
        </w:rPr>
        <w:t xml:space="preserve">Name: </w:t>
      </w:r>
      <w:r>
        <w:rPr>
          <w:color w:val="000000"/>
          <w:sz w:val="16"/>
        </w:rPr>
        <w:tab/>
      </w:r>
      <w:bookmarkStart w:id="0" w:name="user_vorname"/>
      <w:bookmarkEnd w:id="0"/>
      <w:r w:rsidR="009001C5">
        <w:rPr>
          <w:color w:val="000000"/>
          <w:sz w:val="16"/>
        </w:rPr>
        <w:t>Kathleen</w:t>
      </w:r>
      <w:r w:rsidR="00A41E64">
        <w:rPr>
          <w:color w:val="000000"/>
          <w:sz w:val="16"/>
        </w:rPr>
        <w:t xml:space="preserve"> </w:t>
      </w:r>
      <w:bookmarkStart w:id="1" w:name="user_name"/>
      <w:bookmarkEnd w:id="1"/>
      <w:r w:rsidR="009001C5">
        <w:rPr>
          <w:color w:val="000000"/>
          <w:sz w:val="16"/>
        </w:rPr>
        <w:t>Wiwjorra</w:t>
      </w:r>
    </w:p>
    <w:p w:rsidR="00C66FDA" w:rsidRDefault="00C66FDA" w:rsidP="00850F80">
      <w:pPr>
        <w:pStyle w:val="Fuzeile"/>
        <w:framePr w:w="9214" w:h="799" w:hRule="exact" w:hSpace="181" w:wrap="around" w:vAnchor="text" w:hAnchor="page" w:x="1277" w:y="12821"/>
        <w:tabs>
          <w:tab w:val="clear" w:pos="4536"/>
          <w:tab w:val="left" w:pos="851"/>
        </w:tabs>
        <w:jc w:val="left"/>
        <w:rPr>
          <w:color w:val="000000"/>
          <w:sz w:val="16"/>
        </w:rPr>
      </w:pPr>
      <w:r>
        <w:rPr>
          <w:color w:val="000000"/>
          <w:sz w:val="16"/>
        </w:rPr>
        <w:t xml:space="preserve">Tel.: </w:t>
      </w:r>
      <w:r>
        <w:rPr>
          <w:color w:val="000000"/>
          <w:sz w:val="16"/>
        </w:rPr>
        <w:tab/>
      </w:r>
      <w:bookmarkStart w:id="2" w:name="user_telefon"/>
      <w:bookmarkEnd w:id="2"/>
      <w:r w:rsidR="009001C5">
        <w:rPr>
          <w:color w:val="000000"/>
          <w:sz w:val="16"/>
        </w:rPr>
        <w:t>(030) 25 87 -439</w:t>
      </w:r>
    </w:p>
    <w:p w:rsidR="00C66FDA" w:rsidRDefault="00C66FDA" w:rsidP="00850F80">
      <w:pPr>
        <w:framePr w:w="9214" w:h="799" w:hRule="exact" w:hSpace="181" w:wrap="around" w:vAnchor="text" w:hAnchor="page" w:x="1277" w:y="12821"/>
        <w:tabs>
          <w:tab w:val="left" w:pos="851"/>
        </w:tabs>
      </w:pPr>
      <w:r>
        <w:rPr>
          <w:color w:val="000000"/>
          <w:sz w:val="16"/>
        </w:rPr>
        <w:t>E-Mail:</w:t>
      </w:r>
      <w:r>
        <w:rPr>
          <w:color w:val="000000"/>
          <w:sz w:val="16"/>
        </w:rPr>
        <w:tab/>
      </w:r>
      <w:bookmarkStart w:id="3" w:name="user_email"/>
      <w:bookmarkEnd w:id="3"/>
      <w:r w:rsidR="009001C5">
        <w:rPr>
          <w:color w:val="000000"/>
          <w:sz w:val="16"/>
        </w:rPr>
        <w:t>wiwjorra@ideal-versicherung.de</w:t>
      </w:r>
    </w:p>
    <w:p w:rsidR="00CA6DDE" w:rsidRDefault="00CA6DDE" w:rsidP="00874BB5">
      <w:pPr>
        <w:sectPr w:rsidR="00CA6DDE" w:rsidSect="00902861">
          <w:headerReference w:type="default" r:id="rId8"/>
          <w:footerReference w:type="default" r:id="rId9"/>
          <w:type w:val="continuous"/>
          <w:pgSz w:w="11906" w:h="16838" w:code="9"/>
          <w:pgMar w:top="1985" w:right="1418" w:bottom="2269" w:left="1276" w:header="1049" w:footer="284" w:gutter="0"/>
          <w:cols w:space="720"/>
        </w:sectPr>
      </w:pPr>
    </w:p>
    <w:p w:rsidR="00E66C47" w:rsidRDefault="00E0704A" w:rsidP="00E66C47">
      <w:pPr>
        <w:pStyle w:val="berschrift3"/>
      </w:pPr>
      <w:bookmarkStart w:id="11" w:name="text_start"/>
      <w:bookmarkEnd w:id="11"/>
      <w:r>
        <w:lastRenderedPageBreak/>
        <w:t xml:space="preserve">Berlin, </w:t>
      </w:r>
      <w:r w:rsidR="00C66FF9">
        <w:t>12.12.</w:t>
      </w:r>
      <w:r w:rsidR="009001C5">
        <w:t>2017</w:t>
      </w:r>
    </w:p>
    <w:p w:rsidR="00E66C47" w:rsidRDefault="00E66C47" w:rsidP="00E66C47"/>
    <w:p w:rsidR="00F94254" w:rsidRPr="00F94254" w:rsidRDefault="00F94254" w:rsidP="00AC4F7B">
      <w:pPr>
        <w:pStyle w:val="berschrift1"/>
      </w:pPr>
      <w:r>
        <w:t xml:space="preserve">Offene Ohren </w:t>
      </w:r>
      <w:r w:rsidR="00481F5B">
        <w:t xml:space="preserve">und </w:t>
      </w:r>
      <w:r w:rsidR="00507631">
        <w:t>2.500 Euro</w:t>
      </w:r>
      <w:r w:rsidR="00481F5B">
        <w:t xml:space="preserve"> </w:t>
      </w:r>
      <w:r>
        <w:t xml:space="preserve">für </w:t>
      </w:r>
      <w:r w:rsidR="0091479A">
        <w:t xml:space="preserve">die </w:t>
      </w:r>
      <w:r w:rsidR="00992CAD">
        <w:t xml:space="preserve">Deutsche </w:t>
      </w:r>
      <w:r w:rsidR="0091479A">
        <w:t>Tinnitus-Stiftung</w:t>
      </w:r>
      <w:r w:rsidR="00313825">
        <w:t xml:space="preserve"> Charité</w:t>
      </w:r>
    </w:p>
    <w:p w:rsidR="00507631" w:rsidRDefault="00000110" w:rsidP="00507631">
      <w:pPr>
        <w:pStyle w:val="berschrift1"/>
        <w:spacing w:line="360" w:lineRule="auto"/>
        <w:rPr>
          <w:rFonts w:ascii="IDEAL Fließtext" w:hAnsi="IDEAL Fließtext"/>
          <w:sz w:val="22"/>
          <w:szCs w:val="22"/>
        </w:rPr>
      </w:pPr>
      <w:r>
        <w:rPr>
          <w:rFonts w:ascii="IDEAL Fließtext" w:hAnsi="IDEAL Fließtext"/>
          <w:sz w:val="22"/>
          <w:szCs w:val="22"/>
        </w:rPr>
        <w:t xml:space="preserve">Die Berliner IDEAL Versicherung lässt der </w:t>
      </w:r>
      <w:r w:rsidR="00507631">
        <w:rPr>
          <w:rFonts w:ascii="IDEAL Fließtext" w:hAnsi="IDEAL Fließtext"/>
          <w:sz w:val="22"/>
          <w:szCs w:val="22"/>
        </w:rPr>
        <w:t>Deutsche</w:t>
      </w:r>
      <w:r>
        <w:rPr>
          <w:rFonts w:ascii="IDEAL Fließtext" w:hAnsi="IDEAL Fließtext"/>
          <w:sz w:val="22"/>
          <w:szCs w:val="22"/>
        </w:rPr>
        <w:t>n</w:t>
      </w:r>
      <w:r w:rsidR="00507631">
        <w:rPr>
          <w:rFonts w:ascii="IDEAL Fließtext" w:hAnsi="IDEAL Fließtext"/>
          <w:sz w:val="22"/>
          <w:szCs w:val="22"/>
        </w:rPr>
        <w:t xml:space="preserve"> Tinnitus-Stiftung Charité</w:t>
      </w:r>
      <w:r>
        <w:rPr>
          <w:rFonts w:ascii="IDEAL Fließtext" w:hAnsi="IDEAL Fließtext"/>
          <w:sz w:val="22"/>
          <w:szCs w:val="22"/>
        </w:rPr>
        <w:t xml:space="preserve"> eine Spende in Höhe von 2</w:t>
      </w:r>
      <w:r w:rsidR="009E414F">
        <w:rPr>
          <w:rFonts w:ascii="IDEAL Fließtext" w:hAnsi="IDEAL Fließtext"/>
          <w:sz w:val="22"/>
          <w:szCs w:val="22"/>
        </w:rPr>
        <w:t>.</w:t>
      </w:r>
      <w:r>
        <w:rPr>
          <w:rFonts w:ascii="IDEAL Fließtext" w:hAnsi="IDEAL Fließtext"/>
          <w:sz w:val="22"/>
          <w:szCs w:val="22"/>
        </w:rPr>
        <w:t>500 Euro zukommen</w:t>
      </w:r>
      <w:r w:rsidR="00507631">
        <w:rPr>
          <w:rFonts w:ascii="IDEAL Fließtext" w:hAnsi="IDEAL Fließtext"/>
          <w:sz w:val="22"/>
          <w:szCs w:val="22"/>
        </w:rPr>
        <w:t xml:space="preserve">.  Frau </w:t>
      </w:r>
      <w:r w:rsidR="00507631" w:rsidRPr="001605E3">
        <w:rPr>
          <w:rFonts w:ascii="IDEAL Fließtext" w:hAnsi="IDEAL Fließtext"/>
          <w:bCs/>
          <w:color w:val="000000"/>
          <w:sz w:val="22"/>
          <w:szCs w:val="22"/>
        </w:rPr>
        <w:t xml:space="preserve">Prof. Dr. med. Birgit </w:t>
      </w:r>
      <w:proofErr w:type="spellStart"/>
      <w:r w:rsidR="00507631" w:rsidRPr="001605E3">
        <w:rPr>
          <w:rFonts w:ascii="IDEAL Fließtext" w:hAnsi="IDEAL Fließtext"/>
          <w:bCs/>
          <w:color w:val="000000"/>
          <w:sz w:val="22"/>
          <w:szCs w:val="22"/>
        </w:rPr>
        <w:t>Mazurek</w:t>
      </w:r>
      <w:proofErr w:type="spellEnd"/>
      <w:r w:rsidR="00507631">
        <w:rPr>
          <w:rFonts w:ascii="IDEAL Fließtext" w:hAnsi="IDEAL Fließtext"/>
          <w:bCs/>
          <w:color w:val="000000"/>
          <w:sz w:val="22"/>
          <w:szCs w:val="22"/>
        </w:rPr>
        <w:t xml:space="preserve">, Vorstandsvorsitzende der Stiftung, und Dr. Kurt Anschütz, Geschäftsführer </w:t>
      </w:r>
      <w:r w:rsidR="00507631">
        <w:rPr>
          <w:rFonts w:ascii="IDEAL Fließtext" w:hAnsi="IDEAL Fließtext"/>
          <w:sz w:val="22"/>
          <w:szCs w:val="22"/>
        </w:rPr>
        <w:t xml:space="preserve">der Deutschen Tinnitus-Stiftung Charité, </w:t>
      </w:r>
      <w:r>
        <w:rPr>
          <w:rFonts w:ascii="IDEAL Fließtext" w:hAnsi="IDEAL Fließtext"/>
          <w:sz w:val="22"/>
          <w:szCs w:val="22"/>
        </w:rPr>
        <w:t xml:space="preserve">freuten sich über den Spendenscheck, der </w:t>
      </w:r>
      <w:r w:rsidR="00822F4C">
        <w:rPr>
          <w:rFonts w:ascii="IDEAL Fließtext" w:hAnsi="IDEAL Fließtext"/>
          <w:sz w:val="22"/>
          <w:szCs w:val="22"/>
        </w:rPr>
        <w:t>am Montag</w:t>
      </w:r>
      <w:r w:rsidR="00507631">
        <w:rPr>
          <w:rFonts w:ascii="IDEAL Fließtext" w:hAnsi="IDEAL Fließtext"/>
          <w:sz w:val="22"/>
          <w:szCs w:val="22"/>
        </w:rPr>
        <w:t xml:space="preserve"> im Hause der IDEAL am Checkpoint Charlie </w:t>
      </w:r>
      <w:r>
        <w:rPr>
          <w:rFonts w:ascii="IDEAL Fließtext" w:hAnsi="IDEAL Fließtext"/>
          <w:sz w:val="22"/>
          <w:szCs w:val="22"/>
        </w:rPr>
        <w:t>von Rainer M. Jacobus, Vorstandsvorsitzender der IDEAL Versicherungsgruppe, überreicht wurde.</w:t>
      </w:r>
      <w:r w:rsidR="00507631">
        <w:rPr>
          <w:rFonts w:ascii="IDEAL Fließtext" w:hAnsi="IDEAL Fließtext"/>
          <w:sz w:val="22"/>
          <w:szCs w:val="22"/>
        </w:rPr>
        <w:t xml:space="preserve"> </w:t>
      </w:r>
      <w:r w:rsidR="00313825">
        <w:rPr>
          <w:rFonts w:ascii="IDEAL Fließtext" w:hAnsi="IDEAL Fließtext"/>
          <w:sz w:val="22"/>
          <w:szCs w:val="22"/>
        </w:rPr>
        <w:t>Ebenso vor Ort und mit einer großen Spendensumme im Gepäck war die Spielbank Berlin, vertreten durch ihren geschäftsführenden Gesellschafter Günter Münstermann.</w:t>
      </w:r>
    </w:p>
    <w:p w:rsidR="004B5362" w:rsidRPr="004B5362" w:rsidRDefault="004B5362" w:rsidP="004B5362"/>
    <w:p w:rsidR="00481F5B" w:rsidRDefault="006F313E" w:rsidP="008F0D36">
      <w:pPr>
        <w:pStyle w:val="berschrift1"/>
        <w:spacing w:line="360" w:lineRule="auto"/>
        <w:rPr>
          <w:rFonts w:ascii="IDEAL Fließtext" w:hAnsi="IDEAL Fließtext"/>
          <w:sz w:val="22"/>
          <w:szCs w:val="22"/>
        </w:rPr>
      </w:pPr>
      <w:r>
        <w:rPr>
          <w:rFonts w:ascii="IDEAL Fließtext" w:hAnsi="IDEAL Fließtext"/>
          <w:sz w:val="22"/>
          <w:szCs w:val="22"/>
        </w:rPr>
        <w:t xml:space="preserve">Mit </w:t>
      </w:r>
      <w:r w:rsidR="00313825">
        <w:rPr>
          <w:rFonts w:ascii="IDEAL Fließtext" w:hAnsi="IDEAL Fließtext"/>
          <w:sz w:val="22"/>
          <w:szCs w:val="22"/>
        </w:rPr>
        <w:t xml:space="preserve">beiden </w:t>
      </w:r>
      <w:r w:rsidR="0069602D">
        <w:rPr>
          <w:rFonts w:ascii="IDEAL Fließtext" w:hAnsi="IDEAL Fließtext"/>
          <w:sz w:val="22"/>
          <w:szCs w:val="22"/>
        </w:rPr>
        <w:t>Spende</w:t>
      </w:r>
      <w:r w:rsidR="00313825">
        <w:rPr>
          <w:rFonts w:ascii="IDEAL Fließtext" w:hAnsi="IDEAL Fließtext"/>
          <w:sz w:val="22"/>
          <w:szCs w:val="22"/>
        </w:rPr>
        <w:t>n</w:t>
      </w:r>
      <w:r w:rsidR="0069602D">
        <w:rPr>
          <w:rFonts w:ascii="IDEAL Fließtext" w:hAnsi="IDEAL Fließtext"/>
          <w:sz w:val="22"/>
          <w:szCs w:val="22"/>
        </w:rPr>
        <w:t xml:space="preserve"> soll </w:t>
      </w:r>
      <w:r>
        <w:rPr>
          <w:rFonts w:ascii="IDEAL Fließtext" w:hAnsi="IDEAL Fließtext"/>
          <w:sz w:val="22"/>
          <w:szCs w:val="22"/>
        </w:rPr>
        <w:t xml:space="preserve">das Präventionsprojekt </w:t>
      </w:r>
      <w:r w:rsidR="0069602D">
        <w:rPr>
          <w:rFonts w:ascii="IDEAL Fließtext" w:hAnsi="IDEAL Fließtext"/>
          <w:sz w:val="22"/>
          <w:szCs w:val="22"/>
        </w:rPr>
        <w:t>„</w:t>
      </w:r>
      <w:r>
        <w:rPr>
          <w:rFonts w:ascii="IDEAL Fließtext" w:hAnsi="IDEAL Fließtext"/>
          <w:sz w:val="22"/>
          <w:szCs w:val="22"/>
        </w:rPr>
        <w:t>Ich höre w</w:t>
      </w:r>
      <w:r w:rsidR="00177293">
        <w:rPr>
          <w:rFonts w:ascii="IDEAL Fließtext" w:hAnsi="IDEAL Fließtext"/>
          <w:sz w:val="22"/>
          <w:szCs w:val="22"/>
        </w:rPr>
        <w:t>as, was du nicht hörst</w:t>
      </w:r>
      <w:r w:rsidR="0069602D">
        <w:rPr>
          <w:rFonts w:ascii="IDEAL Fließtext" w:hAnsi="IDEAL Fließtext"/>
          <w:sz w:val="22"/>
          <w:szCs w:val="22"/>
        </w:rPr>
        <w:t>“ unterstützt werden</w:t>
      </w:r>
      <w:r w:rsidR="00177293">
        <w:rPr>
          <w:rFonts w:ascii="IDEAL Fließtext" w:hAnsi="IDEAL Fließtext"/>
          <w:sz w:val="22"/>
          <w:szCs w:val="22"/>
        </w:rPr>
        <w:t>.</w:t>
      </w:r>
      <w:r w:rsidR="0069602D">
        <w:rPr>
          <w:rFonts w:ascii="IDEAL Fließtext" w:hAnsi="IDEAL Fließtext"/>
          <w:sz w:val="22"/>
          <w:szCs w:val="22"/>
        </w:rPr>
        <w:t xml:space="preserve"> </w:t>
      </w:r>
      <w:r w:rsidR="00177293">
        <w:rPr>
          <w:rFonts w:ascii="IDEAL Fließtext" w:hAnsi="IDEAL Fließtext"/>
          <w:sz w:val="22"/>
          <w:szCs w:val="22"/>
        </w:rPr>
        <w:t>Ziel der K</w:t>
      </w:r>
      <w:r w:rsidR="00404EAA">
        <w:rPr>
          <w:rFonts w:ascii="IDEAL Fließtext" w:hAnsi="IDEAL Fließtext"/>
          <w:sz w:val="22"/>
          <w:szCs w:val="22"/>
        </w:rPr>
        <w:t>am</w:t>
      </w:r>
      <w:r w:rsidR="00177293">
        <w:rPr>
          <w:rFonts w:ascii="IDEAL Fließtext" w:hAnsi="IDEAL Fließtext"/>
          <w:sz w:val="22"/>
          <w:szCs w:val="22"/>
        </w:rPr>
        <w:t xml:space="preserve">pagne ist es, </w:t>
      </w:r>
      <w:r w:rsidR="0069602D" w:rsidRPr="0069602D">
        <w:rPr>
          <w:rFonts w:ascii="IDEAL Fließtext" w:hAnsi="IDEAL Fließtext"/>
          <w:sz w:val="22"/>
          <w:szCs w:val="22"/>
        </w:rPr>
        <w:t xml:space="preserve">besonders junge Menschen </w:t>
      </w:r>
      <w:r w:rsidR="0069602D">
        <w:rPr>
          <w:rFonts w:ascii="IDEAL Fließtext" w:hAnsi="IDEAL Fließtext"/>
          <w:sz w:val="22"/>
          <w:szCs w:val="22"/>
        </w:rPr>
        <w:t xml:space="preserve">in Kitas, Schulen und auch auf Großveranstaltungen wie </w:t>
      </w:r>
      <w:r w:rsidR="004B5362">
        <w:rPr>
          <w:rFonts w:ascii="IDEAL Fließtext" w:hAnsi="IDEAL Fließtext"/>
          <w:sz w:val="22"/>
          <w:szCs w:val="22"/>
        </w:rPr>
        <w:t>beispielsweise dem Berliner MELT Festival</w:t>
      </w:r>
      <w:r w:rsidR="0069602D">
        <w:rPr>
          <w:rFonts w:ascii="IDEAL Fließtext" w:hAnsi="IDEAL Fließtext"/>
          <w:sz w:val="22"/>
          <w:szCs w:val="22"/>
        </w:rPr>
        <w:t xml:space="preserve"> </w:t>
      </w:r>
      <w:r w:rsidR="0069602D" w:rsidRPr="0069602D">
        <w:rPr>
          <w:rFonts w:ascii="IDEAL Fließtext" w:hAnsi="IDEAL Fließtext"/>
          <w:sz w:val="22"/>
          <w:szCs w:val="22"/>
        </w:rPr>
        <w:t>für das Thema Gehörschutz zu sensibilisieren.</w:t>
      </w:r>
      <w:r w:rsidR="0069602D">
        <w:rPr>
          <w:rFonts w:ascii="IDEAL Fließtext" w:hAnsi="IDEAL Fließtext"/>
          <w:sz w:val="22"/>
          <w:szCs w:val="22"/>
        </w:rPr>
        <w:t xml:space="preserve"> </w:t>
      </w:r>
      <w:r w:rsidR="004B5362">
        <w:rPr>
          <w:rFonts w:ascii="IDEAL Fließtext" w:hAnsi="IDEAL Fließtext"/>
          <w:sz w:val="22"/>
          <w:szCs w:val="22"/>
        </w:rPr>
        <w:t xml:space="preserve">Ermöglicht wird das ambitionierte Projekt von vielen ehrenamtlichen Helfern und natürlich durch Spenden; die Kosten sind mit etwa 50.000 Euro beziffert. „Zusammen mit der großzügigen Spende der Spielbank Berlin haben wir etwa ein Viertel der Kosten des Projektes bereits zusammengetragen.“, </w:t>
      </w:r>
      <w:r w:rsidR="00014164">
        <w:rPr>
          <w:rFonts w:ascii="IDEAL Fließtext" w:hAnsi="IDEAL Fließtext"/>
          <w:sz w:val="22"/>
          <w:szCs w:val="22"/>
        </w:rPr>
        <w:t>sagt</w:t>
      </w:r>
      <w:r w:rsidR="00313825">
        <w:rPr>
          <w:rFonts w:ascii="IDEAL Fließtext" w:hAnsi="IDEAL Fließtext"/>
          <w:sz w:val="22"/>
          <w:szCs w:val="22"/>
        </w:rPr>
        <w:t>e</w:t>
      </w:r>
      <w:r w:rsidR="004B5362">
        <w:rPr>
          <w:rFonts w:ascii="IDEAL Fließtext" w:hAnsi="IDEAL Fließtext"/>
          <w:sz w:val="22"/>
          <w:szCs w:val="22"/>
        </w:rPr>
        <w:t xml:space="preserve"> Rainer M. Jacobus</w:t>
      </w:r>
      <w:r w:rsidR="00014164">
        <w:rPr>
          <w:rFonts w:ascii="IDEAL Fließtext" w:hAnsi="IDEAL Fließtext"/>
          <w:sz w:val="22"/>
          <w:szCs w:val="22"/>
        </w:rPr>
        <w:t xml:space="preserve"> erfreut</w:t>
      </w:r>
      <w:r w:rsidR="004A4C45">
        <w:rPr>
          <w:rFonts w:ascii="IDEAL Fließtext" w:hAnsi="IDEAL Fließtext"/>
          <w:sz w:val="22"/>
          <w:szCs w:val="22"/>
        </w:rPr>
        <w:t>.</w:t>
      </w:r>
    </w:p>
    <w:p w:rsidR="00284DCA" w:rsidRPr="00284DCA" w:rsidRDefault="00284DCA" w:rsidP="00284DCA"/>
    <w:p w:rsidR="00F94254" w:rsidRPr="00AC4F7B" w:rsidRDefault="008F0D36" w:rsidP="00AC4F7B">
      <w:pPr>
        <w:pStyle w:val="berschrift1"/>
        <w:spacing w:line="360" w:lineRule="auto"/>
        <w:rPr>
          <w:rFonts w:ascii="IDEAL Fließtext" w:hAnsi="IDEAL Fließtext"/>
          <w:sz w:val="22"/>
          <w:szCs w:val="22"/>
        </w:rPr>
      </w:pPr>
      <w:r w:rsidRPr="008F0D36">
        <w:rPr>
          <w:rFonts w:ascii="IDEAL Fließtext" w:hAnsi="IDEAL Fließtext"/>
          <w:sz w:val="22"/>
          <w:szCs w:val="22"/>
        </w:rPr>
        <w:t>Die IDEAL fördert die Deutsche Tinnitus</w:t>
      </w:r>
      <w:r w:rsidR="00791DF7">
        <w:rPr>
          <w:rFonts w:ascii="IDEAL Fließtext" w:hAnsi="IDEAL Fließtext"/>
          <w:sz w:val="22"/>
          <w:szCs w:val="22"/>
        </w:rPr>
        <w:t>-</w:t>
      </w:r>
      <w:r w:rsidRPr="008F0D36">
        <w:rPr>
          <w:rFonts w:ascii="IDEAL Fließtext" w:hAnsi="IDEAL Fließtext"/>
          <w:sz w:val="22"/>
          <w:szCs w:val="22"/>
        </w:rPr>
        <w:t xml:space="preserve">Stiftung Charité bereits </w:t>
      </w:r>
      <w:r w:rsidR="004B5362">
        <w:rPr>
          <w:rFonts w:ascii="IDEAL Fließtext" w:hAnsi="IDEAL Fließtext"/>
          <w:sz w:val="22"/>
          <w:szCs w:val="22"/>
        </w:rPr>
        <w:t>seit dem Jahr 2011 und gehört zum Kreis der Gründu</w:t>
      </w:r>
      <w:r w:rsidR="0067508F">
        <w:rPr>
          <w:rFonts w:ascii="IDEAL Fließtext" w:hAnsi="IDEAL Fließtext"/>
          <w:sz w:val="22"/>
          <w:szCs w:val="22"/>
        </w:rPr>
        <w:t>n</w:t>
      </w:r>
      <w:r w:rsidR="004B5362">
        <w:rPr>
          <w:rFonts w:ascii="IDEAL Fließtext" w:hAnsi="IDEAL Fließtext"/>
          <w:sz w:val="22"/>
          <w:szCs w:val="22"/>
        </w:rPr>
        <w:t xml:space="preserve">gsstifter. </w:t>
      </w:r>
      <w:r w:rsidR="001605E3" w:rsidRPr="00AC4F7B">
        <w:rPr>
          <w:rFonts w:ascii="IDEAL Fließtext" w:hAnsi="IDEAL Fließtext"/>
          <w:sz w:val="22"/>
          <w:szCs w:val="22"/>
        </w:rPr>
        <w:t xml:space="preserve">Mehr Informationen zur Aktion und der Deutschen Tinnitus Stiftung Charité unter </w:t>
      </w:r>
      <w:hyperlink r:id="rId10" w:history="1">
        <w:r w:rsidR="00902EB7" w:rsidRPr="00AC4F7B">
          <w:rPr>
            <w:rStyle w:val="Hyperlink"/>
            <w:rFonts w:ascii="IDEAL Fließtext" w:hAnsi="IDEAL Fließtext"/>
            <w:sz w:val="22"/>
            <w:szCs w:val="22"/>
          </w:rPr>
          <w:t>http://www.deutsche-tinnitus-stiftung-charite.de/home/</w:t>
        </w:r>
      </w:hyperlink>
      <w:r w:rsidR="00902EB7" w:rsidRPr="00AC4F7B">
        <w:rPr>
          <w:rFonts w:ascii="IDEAL Fließtext" w:hAnsi="IDEAL Fließtext"/>
          <w:sz w:val="22"/>
          <w:szCs w:val="22"/>
        </w:rPr>
        <w:t xml:space="preserve"> oder unter dem Hashtag </w:t>
      </w:r>
      <w:r w:rsidR="00284DCA" w:rsidRPr="00AC4F7B">
        <w:rPr>
          <w:rFonts w:ascii="IDEAL Fließtext" w:hAnsi="IDEAL Fließtext"/>
          <w:sz w:val="22"/>
          <w:szCs w:val="22"/>
        </w:rPr>
        <w:t>#</w:t>
      </w:r>
      <w:proofErr w:type="spellStart"/>
      <w:r w:rsidR="00F94254" w:rsidRPr="00AC4F7B">
        <w:rPr>
          <w:rFonts w:ascii="IDEAL Fließtext" w:hAnsi="IDEAL Fließtext"/>
          <w:sz w:val="22"/>
          <w:szCs w:val="22"/>
        </w:rPr>
        <w:t>FightTinnitus</w:t>
      </w:r>
      <w:proofErr w:type="spellEnd"/>
      <w:r w:rsidR="00AC4F7B">
        <w:rPr>
          <w:rFonts w:ascii="IDEAL Fließtext" w:hAnsi="IDEAL Fließtext"/>
          <w:sz w:val="22"/>
          <w:szCs w:val="22"/>
        </w:rPr>
        <w:t>.</w:t>
      </w:r>
    </w:p>
    <w:p w:rsidR="00F94254" w:rsidRDefault="00F94254" w:rsidP="00E66C47"/>
    <w:p w:rsidR="00584BD6" w:rsidRDefault="00584BD6" w:rsidP="00584BD6">
      <w:pPr>
        <w:ind w:left="284"/>
      </w:pPr>
      <w:bookmarkStart w:id="12" w:name="_GoBack"/>
      <w:bookmarkEnd w:id="12"/>
    </w:p>
    <w:p w:rsidR="00410C62" w:rsidRPr="00410C62" w:rsidRDefault="00410C62" w:rsidP="00410C62">
      <w:pPr>
        <w:tabs>
          <w:tab w:val="left" w:pos="993"/>
        </w:tabs>
        <w:ind w:left="425" w:hanging="425"/>
        <w:rPr>
          <w:rFonts w:cs="Arial"/>
          <w:sz w:val="24"/>
          <w:szCs w:val="24"/>
        </w:rPr>
      </w:pPr>
      <w:r w:rsidRPr="00410C62">
        <w:rPr>
          <w:rFonts w:cs="Arial"/>
          <w:sz w:val="24"/>
          <w:szCs w:val="24"/>
        </w:rPr>
        <w:t xml:space="preserve">Datum: </w:t>
      </w:r>
      <w:r w:rsidR="008F0D36">
        <w:rPr>
          <w:rFonts w:cs="Arial"/>
          <w:sz w:val="24"/>
          <w:szCs w:val="24"/>
        </w:rPr>
        <w:t>12.12.2017</w:t>
      </w:r>
    </w:p>
    <w:p w:rsidR="00410C62" w:rsidRPr="00410C62" w:rsidRDefault="00410C62" w:rsidP="00410C62">
      <w:pPr>
        <w:tabs>
          <w:tab w:val="left" w:pos="993"/>
        </w:tabs>
        <w:ind w:left="425" w:hanging="425"/>
        <w:rPr>
          <w:rFonts w:cs="Arial"/>
          <w:sz w:val="24"/>
          <w:szCs w:val="24"/>
        </w:rPr>
      </w:pPr>
      <w:r w:rsidRPr="00410C62">
        <w:rPr>
          <w:rFonts w:cs="Arial"/>
          <w:sz w:val="24"/>
          <w:szCs w:val="24"/>
        </w:rPr>
        <w:t>Autor: IDEAL Lebensversicherung a.G.</w:t>
      </w:r>
    </w:p>
    <w:p w:rsidR="00410C62" w:rsidRPr="00410C62" w:rsidRDefault="00410C62" w:rsidP="00410C62">
      <w:pPr>
        <w:tabs>
          <w:tab w:val="left" w:pos="993"/>
        </w:tabs>
        <w:ind w:left="425" w:hanging="425"/>
        <w:rPr>
          <w:rFonts w:cs="Arial"/>
          <w:sz w:val="24"/>
          <w:szCs w:val="24"/>
        </w:rPr>
      </w:pPr>
      <w:r w:rsidRPr="00410C62">
        <w:rPr>
          <w:rFonts w:cs="Arial"/>
          <w:sz w:val="24"/>
          <w:szCs w:val="24"/>
        </w:rPr>
        <w:t xml:space="preserve">Wörter: </w:t>
      </w:r>
      <w:r w:rsidR="004A4C45">
        <w:rPr>
          <w:rFonts w:cs="Arial"/>
          <w:sz w:val="24"/>
          <w:szCs w:val="24"/>
        </w:rPr>
        <w:t>21</w:t>
      </w:r>
      <w:r w:rsidR="00822F4C">
        <w:rPr>
          <w:rFonts w:cs="Arial"/>
          <w:sz w:val="24"/>
          <w:szCs w:val="24"/>
        </w:rPr>
        <w:t>3</w:t>
      </w:r>
    </w:p>
    <w:p w:rsidR="00410C62" w:rsidRPr="00410C62" w:rsidRDefault="00410C62" w:rsidP="00410C62">
      <w:pPr>
        <w:tabs>
          <w:tab w:val="left" w:pos="993"/>
        </w:tabs>
        <w:ind w:left="425" w:hanging="425"/>
        <w:rPr>
          <w:rFonts w:cs="Arial"/>
          <w:sz w:val="24"/>
          <w:szCs w:val="24"/>
        </w:rPr>
      </w:pPr>
      <w:r w:rsidRPr="00410C62">
        <w:rPr>
          <w:rFonts w:cs="Arial"/>
          <w:sz w:val="24"/>
          <w:szCs w:val="24"/>
        </w:rPr>
        <w:t xml:space="preserve">Zeichen: </w:t>
      </w:r>
      <w:r w:rsidR="004A4C45">
        <w:rPr>
          <w:rFonts w:cs="Arial"/>
          <w:sz w:val="24"/>
          <w:szCs w:val="24"/>
        </w:rPr>
        <w:t>160</w:t>
      </w:r>
      <w:r w:rsidR="00822F4C">
        <w:rPr>
          <w:rFonts w:cs="Arial"/>
          <w:sz w:val="24"/>
          <w:szCs w:val="24"/>
        </w:rPr>
        <w:t>9</w:t>
      </w:r>
    </w:p>
    <w:p w:rsidR="0040343C" w:rsidRDefault="0040343C" w:rsidP="007224AC"/>
    <w:p w:rsidR="00E0704A" w:rsidRDefault="00E0704A" w:rsidP="007224AC"/>
    <w:p w:rsidR="00DC320E" w:rsidRDefault="00DC320E" w:rsidP="007224AC"/>
    <w:p w:rsidR="00E0704A" w:rsidRDefault="00E0704A" w:rsidP="007224AC"/>
    <w:p w:rsidR="0040343C" w:rsidRPr="0040343C" w:rsidRDefault="0040343C" w:rsidP="0040343C">
      <w:r w:rsidRPr="0040343C">
        <w:t>Die IDEAL Versicherungsgruppe mit Sitz in Berlin bietet verschiedenste Produkte aus dem Lebensversicherungs- sowie Sachversicherungsbereich an. Die IDEAL Lebensversicherung a. G. ist ein Versicherungsverein auf Gegenseitigkeit, bei dem seit über 100 Jahren die Kundeninteressen im Mittelpunkt stehen. Als der kompetente Versicherungsspezialist für Senioren hat die IDEAL eine einzigartige Stellung im Markt und führte als erster Versicherer eine private Pflegerente ein. Bis heute ist die IDEAL in diesem Bereich Marktführer in Deutschland. Auf dem deutschen Versicherungsmarkt einmalig ist die IDEAL UniversalLife mit dem ersten transparenten</w:t>
      </w:r>
      <w:r w:rsidR="00E268BA">
        <w:t xml:space="preserve"> </w:t>
      </w:r>
      <w:r w:rsidRPr="0040343C">
        <w:t>Versicherungskonto.</w:t>
      </w:r>
    </w:p>
    <w:p w:rsidR="0040343C" w:rsidRPr="009346D3" w:rsidRDefault="0040343C" w:rsidP="007224AC"/>
    <w:sectPr w:rsidR="0040343C" w:rsidRPr="009346D3" w:rsidSect="00CA6DDE">
      <w:type w:val="continuous"/>
      <w:pgSz w:w="11906" w:h="16838" w:code="9"/>
      <w:pgMar w:top="2155" w:right="1418" w:bottom="1418" w:left="1276" w:header="104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BD" w:rsidRDefault="00777DBD">
      <w:r>
        <w:separator/>
      </w:r>
    </w:p>
  </w:endnote>
  <w:endnote w:type="continuationSeparator" w:id="0">
    <w:p w:rsidR="00777DBD" w:rsidRDefault="0077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Fließtext">
    <w:panose1 w:val="020B0503050000020004"/>
    <w:charset w:val="00"/>
    <w:family w:val="auto"/>
    <w:pitch w:val="variable"/>
    <w:sig w:usb0="800000AF" w:usb1="5000004A" w:usb2="00000000" w:usb3="00000000" w:csb0="00000011" w:csb1="00000000"/>
  </w:font>
  <w:font w:name="IDEAL Überschrift">
    <w:panose1 w:val="020B0800000000000000"/>
    <w:charset w:val="00"/>
    <w:family w:val="swiss"/>
    <w:pitch w:val="variable"/>
    <w:sig w:usb0="8000002F" w:usb1="10000048" w:usb2="00000000" w:usb3="00000000" w:csb0="00000011" w:csb1="00000000"/>
  </w:font>
  <w:font w:name="Tahoma">
    <w:panose1 w:val="020B0604030504040204"/>
    <w:charset w:val="00"/>
    <w:family w:val="swiss"/>
    <w:pitch w:val="variable"/>
    <w:sig w:usb0="E1002EFF" w:usb1="C000605B" w:usb2="00000029" w:usb3="00000000" w:csb0="000101FF" w:csb1="00000000"/>
  </w:font>
  <w:font w:name="IDEAL Produktnam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C" w:rsidRDefault="007224AC" w:rsidP="00874BB5">
    <w:pPr>
      <w:pStyle w:val="Fuzeile"/>
      <w:ind w:right="-907"/>
      <w:jc w:val="right"/>
      <w:rPr>
        <w:rStyle w:val="Seitenzahl"/>
        <w:sz w:val="16"/>
        <w:szCs w:val="16"/>
      </w:rPr>
    </w:pPr>
    <w:r w:rsidRPr="00D078F5">
      <w:rPr>
        <w:sz w:val="16"/>
        <w:szCs w:val="16"/>
      </w:rPr>
      <w:t xml:space="preserve">Seite </w:t>
    </w:r>
    <w:r w:rsidRPr="00D078F5">
      <w:rPr>
        <w:rStyle w:val="Seitenzahl"/>
        <w:sz w:val="16"/>
        <w:szCs w:val="16"/>
      </w:rPr>
      <w:fldChar w:fldCharType="begin"/>
    </w:r>
    <w:r w:rsidRPr="00D078F5">
      <w:rPr>
        <w:rStyle w:val="Seitenzahl"/>
        <w:sz w:val="16"/>
        <w:szCs w:val="16"/>
      </w:rPr>
      <w:instrText xml:space="preserve"> PAGE </w:instrText>
    </w:r>
    <w:r w:rsidRPr="00D078F5">
      <w:rPr>
        <w:rStyle w:val="Seitenzahl"/>
        <w:sz w:val="16"/>
        <w:szCs w:val="16"/>
      </w:rPr>
      <w:fldChar w:fldCharType="separate"/>
    </w:r>
    <w:r w:rsidR="00822F4C">
      <w:rPr>
        <w:rStyle w:val="Seitenzahl"/>
        <w:noProof/>
        <w:sz w:val="16"/>
        <w:szCs w:val="16"/>
      </w:rPr>
      <w:t>1</w:t>
    </w:r>
    <w:r w:rsidRPr="00D078F5">
      <w:rPr>
        <w:rStyle w:val="Seitenzahl"/>
        <w:sz w:val="16"/>
        <w:szCs w:val="16"/>
      </w:rPr>
      <w:fldChar w:fldCharType="end"/>
    </w:r>
    <w:r w:rsidRPr="00D078F5">
      <w:rPr>
        <w:rStyle w:val="Seitenzahl"/>
        <w:sz w:val="16"/>
        <w:szCs w:val="16"/>
      </w:rPr>
      <w:t xml:space="preserve"> von </w:t>
    </w:r>
    <w:r w:rsidRPr="00D078F5">
      <w:rPr>
        <w:rStyle w:val="Seitenzahl"/>
        <w:sz w:val="16"/>
        <w:szCs w:val="16"/>
      </w:rPr>
      <w:fldChar w:fldCharType="begin"/>
    </w:r>
    <w:r w:rsidRPr="00D078F5">
      <w:rPr>
        <w:rStyle w:val="Seitenzahl"/>
        <w:sz w:val="16"/>
        <w:szCs w:val="16"/>
      </w:rPr>
      <w:instrText xml:space="preserve"> NUMPAGES </w:instrText>
    </w:r>
    <w:r w:rsidRPr="00D078F5">
      <w:rPr>
        <w:rStyle w:val="Seitenzahl"/>
        <w:sz w:val="16"/>
        <w:szCs w:val="16"/>
      </w:rPr>
      <w:fldChar w:fldCharType="separate"/>
    </w:r>
    <w:r w:rsidR="00822F4C">
      <w:rPr>
        <w:rStyle w:val="Seitenzahl"/>
        <w:noProof/>
        <w:sz w:val="16"/>
        <w:szCs w:val="16"/>
      </w:rPr>
      <w:t>1</w:t>
    </w:r>
    <w:r w:rsidRPr="00D078F5">
      <w:rPr>
        <w:rStyle w:val="Seitenzahl"/>
        <w:sz w:val="16"/>
        <w:szCs w:val="16"/>
      </w:rPr>
      <w:fldChar w:fldCharType="end"/>
    </w:r>
  </w:p>
  <w:p w:rsidR="007224AC" w:rsidRDefault="007224AC" w:rsidP="00F40FCF">
    <w:pPr>
      <w:pStyle w:val="Fuzeile"/>
      <w:ind w:left="-340" w:right="-907"/>
      <w:jc w:val="left"/>
      <w:rPr>
        <w:rStyle w:val="Seitenzahl"/>
        <w:sz w:val="16"/>
        <w:szCs w:val="16"/>
      </w:rPr>
    </w:pPr>
  </w:p>
  <w:p w:rsidR="007224AC" w:rsidRPr="009001C5" w:rsidRDefault="009001C5" w:rsidP="00850F80">
    <w:pPr>
      <w:pStyle w:val="Fuzeile"/>
      <w:ind w:right="-907"/>
      <w:jc w:val="left"/>
      <w:rPr>
        <w:sz w:val="20"/>
      </w:rPr>
    </w:pPr>
    <w:bookmarkStart w:id="5" w:name="user_unternehmen"/>
    <w:bookmarkEnd w:id="5"/>
    <w:r>
      <w:rPr>
        <w:rFonts w:ascii="IDEAL Überschrift" w:hAnsi="IDEAL Überschrift"/>
        <w:sz w:val="20"/>
      </w:rPr>
      <w:t>IDEAL</w:t>
    </w:r>
    <w:r>
      <w:rPr>
        <w:sz w:val="20"/>
      </w:rPr>
      <w:t xml:space="preserve"> Lebensversicherung a.G.</w:t>
    </w:r>
  </w:p>
  <w:p w:rsidR="007224AC" w:rsidRPr="009001C5" w:rsidRDefault="009001C5" w:rsidP="00850F80">
    <w:pPr>
      <w:pStyle w:val="Fuzeile"/>
      <w:jc w:val="left"/>
      <w:rPr>
        <w:sz w:val="20"/>
      </w:rPr>
    </w:pPr>
    <w:bookmarkStart w:id="6" w:name="user_niederlassung1"/>
    <w:bookmarkEnd w:id="6"/>
    <w:r>
      <w:rPr>
        <w:sz w:val="20"/>
      </w:rPr>
      <w:t xml:space="preserve">Ein Unternehmen der </w:t>
    </w:r>
    <w:r>
      <w:rPr>
        <w:rFonts w:ascii="IDEAL Überschrift" w:hAnsi="IDEAL Überschrift"/>
        <w:sz w:val="20"/>
      </w:rPr>
      <w:t>IDEAL</w:t>
    </w:r>
    <w:r>
      <w:rPr>
        <w:sz w:val="20"/>
      </w:rPr>
      <w:t xml:space="preserve"> Gruppe</w:t>
    </w:r>
  </w:p>
  <w:p w:rsidR="007224AC" w:rsidRDefault="009001C5" w:rsidP="00850F80">
    <w:pPr>
      <w:pStyle w:val="Fuzeile"/>
      <w:jc w:val="left"/>
      <w:rPr>
        <w:sz w:val="20"/>
      </w:rPr>
    </w:pPr>
    <w:bookmarkStart w:id="7" w:name="user_straße"/>
    <w:bookmarkEnd w:id="7"/>
    <w:r>
      <w:rPr>
        <w:sz w:val="20"/>
      </w:rPr>
      <w:t>Kochstraße 26</w:t>
    </w:r>
    <w:r w:rsidR="007224AC">
      <w:rPr>
        <w:sz w:val="20"/>
      </w:rPr>
      <w:t xml:space="preserve"> · </w:t>
    </w:r>
    <w:bookmarkStart w:id="8" w:name="user_plz"/>
    <w:bookmarkEnd w:id="8"/>
    <w:r>
      <w:rPr>
        <w:sz w:val="20"/>
      </w:rPr>
      <w:t>10969</w:t>
    </w:r>
    <w:r w:rsidR="007224AC">
      <w:rPr>
        <w:sz w:val="20"/>
      </w:rPr>
      <w:t xml:space="preserve"> </w:t>
    </w:r>
    <w:bookmarkStart w:id="9" w:name="user_ort"/>
    <w:bookmarkEnd w:id="9"/>
    <w:r>
      <w:rPr>
        <w:sz w:val="20"/>
      </w:rPr>
      <w:t>Berlin</w:t>
    </w:r>
  </w:p>
  <w:p w:rsidR="007224AC" w:rsidRPr="00CF33DC" w:rsidRDefault="009001C5" w:rsidP="00850F80">
    <w:pPr>
      <w:pStyle w:val="Fuzeile"/>
      <w:jc w:val="left"/>
      <w:rPr>
        <w:b/>
        <w:sz w:val="20"/>
      </w:rPr>
    </w:pPr>
    <w:bookmarkStart w:id="10" w:name="user_web"/>
    <w:bookmarkEnd w:id="10"/>
    <w:r>
      <w:rPr>
        <w:b/>
        <w:sz w:val="20"/>
      </w:rPr>
      <w:t>www.ideal-versicherung.de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BD" w:rsidRDefault="00777DBD">
      <w:r>
        <w:separator/>
      </w:r>
    </w:p>
  </w:footnote>
  <w:footnote w:type="continuationSeparator" w:id="0">
    <w:p w:rsidR="00777DBD" w:rsidRDefault="0077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AC" w:rsidRPr="00465776" w:rsidRDefault="009001C5" w:rsidP="00465776">
    <w:pPr>
      <w:pStyle w:val="Kopfzeile"/>
      <w:ind w:left="-340"/>
    </w:pPr>
    <w:bookmarkStart w:id="4" w:name="system__headertitle"/>
    <w:r>
      <w:rPr>
        <w:rFonts w:ascii="IDEAL Überschrift" w:hAnsi="IDEAL Überschrift"/>
        <w:color w:val="1F497D"/>
        <w:sz w:val="56"/>
      </w:rPr>
      <w:t>IDEAL</w:t>
    </w:r>
    <w:r>
      <w:t xml:space="preserve"> </w:t>
    </w:r>
    <w:proofErr w:type="spellStart"/>
    <w:r>
      <w:rPr>
        <w:rFonts w:ascii="IDEAL Produktname" w:hAnsi="IDEAL Produktname"/>
        <w:color w:val="1F497D"/>
        <w:sz w:val="56"/>
      </w:rPr>
      <w:t>PresseInformation</w:t>
    </w:r>
    <w:bookmarkEnd w:id="4"/>
    <w:proofErr w:type="spellEnd"/>
    <w:r w:rsidR="00404EAA">
      <w:rPr>
        <w:noProof/>
      </w:rPr>
      <mc:AlternateContent>
        <mc:Choice Requires="wps">
          <w:drawing>
            <wp:anchor distT="0" distB="0" distL="114300" distR="114300" simplePos="0" relativeHeight="251662336" behindDoc="1" locked="0" layoutInCell="1" allowOverlap="1">
              <wp:simplePos x="0" y="0"/>
              <wp:positionH relativeFrom="page">
                <wp:posOffset>311150</wp:posOffset>
              </wp:positionH>
              <wp:positionV relativeFrom="page">
                <wp:posOffset>9899650</wp:posOffset>
              </wp:positionV>
              <wp:extent cx="6911975" cy="1333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1975" cy="13335"/>
                      </a:xfrm>
                      <a:custGeom>
                        <a:avLst/>
                        <a:gdLst>
                          <a:gd name="T0" fmla="*/ 0 w 10886"/>
                          <a:gd name="T1" fmla="*/ 0 h 22"/>
                          <a:gd name="T2" fmla="*/ 10886 w 10886"/>
                          <a:gd name="T3" fmla="*/ 0 h 22"/>
                          <a:gd name="T4" fmla="*/ 10886 w 10886"/>
                          <a:gd name="T5" fmla="*/ 22 h 22"/>
                          <a:gd name="T6" fmla="*/ 0 w 10886"/>
                          <a:gd name="T7" fmla="*/ 22 h 22"/>
                        </a:gdLst>
                        <a:ahLst/>
                        <a:cxnLst>
                          <a:cxn ang="0">
                            <a:pos x="T0" y="T1"/>
                          </a:cxn>
                          <a:cxn ang="0">
                            <a:pos x="T2" y="T3"/>
                          </a:cxn>
                          <a:cxn ang="0">
                            <a:pos x="T4" y="T5"/>
                          </a:cxn>
                          <a:cxn ang="0">
                            <a:pos x="T6" y="T7"/>
                          </a:cxn>
                        </a:cxnLst>
                        <a:rect l="0" t="0" r="r" b="b"/>
                        <a:pathLst>
                          <a:path w="10886" h="22">
                            <a:moveTo>
                              <a:pt x="0" y="0"/>
                            </a:moveTo>
                            <a:lnTo>
                              <a:pt x="10886" y="0"/>
                            </a:lnTo>
                            <a:lnTo>
                              <a:pt x="10886" y="22"/>
                            </a:lnTo>
                            <a:lnTo>
                              <a:pt x="0" y="22"/>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4.5pt;margin-top:779.5pt;width:544.2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" path="m,l10886,r,22l,22e" fillcolor="#1f497d" stroked="f">
              <v:path arrowok="t" o:connecttype="custom" o:connectlocs="0,0;6911975,0;6911975,13335;0,13335" o:connectangles="0,0,0,0"/>
              <w10:wrap anchorx="page" anchory="page"/>
            </v:shape>
          </w:pict>
        </mc:Fallback>
      </mc:AlternateContent>
    </w:r>
    <w:r w:rsidR="00404EAA">
      <w:rPr>
        <w:noProof/>
      </w:rPr>
      <w:drawing>
        <wp:anchor distT="0" distB="0" distL="114300" distR="114300" simplePos="0" relativeHeight="251661312" behindDoc="1" locked="0" layoutInCell="1" allowOverlap="1">
          <wp:simplePos x="0" y="0"/>
          <wp:positionH relativeFrom="page">
            <wp:posOffset>6141085</wp:posOffset>
          </wp:positionH>
          <wp:positionV relativeFrom="page">
            <wp:posOffset>10007600</wp:posOffset>
          </wp:positionV>
          <wp:extent cx="1080135" cy="466725"/>
          <wp:effectExtent l="0" t="0" r="5715" b="9525"/>
          <wp:wrapNone/>
          <wp:docPr id="4" name="log_id_vers_cmyk_35mm.wmf" descr="log_id_vers_cmyk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id_vers_cmyk_35mm.wmf" descr="log_id_vers_cmyk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466725"/>
                  </a:xfrm>
                  <a:prstGeom prst="rect">
                    <a:avLst/>
                  </a:prstGeom>
                  <a:noFill/>
                </pic:spPr>
              </pic:pic>
            </a:graphicData>
          </a:graphic>
          <wp14:sizeRelH relativeFrom="page">
            <wp14:pctWidth>0</wp14:pctWidth>
          </wp14:sizeRelH>
          <wp14:sizeRelV relativeFrom="page">
            <wp14:pctHeight>0</wp14:pctHeight>
          </wp14:sizeRelV>
        </wp:anchor>
      </w:drawing>
    </w:r>
    <w:r w:rsidR="00404EAA">
      <w:rPr>
        <w:noProof/>
      </w:rPr>
      <mc:AlternateContent>
        <mc:Choice Requires="wps">
          <w:drawing>
            <wp:anchor distT="0" distB="0" distL="114300" distR="114300" simplePos="0" relativeHeight="251660288" behindDoc="1" locked="0" layoutInCell="1" allowOverlap="1">
              <wp:simplePos x="0" y="0"/>
              <wp:positionH relativeFrom="page">
                <wp:posOffset>311150</wp:posOffset>
              </wp:positionH>
              <wp:positionV relativeFrom="page">
                <wp:posOffset>1118870</wp:posOffset>
              </wp:positionV>
              <wp:extent cx="5544185" cy="10795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07950"/>
                      </a:xfrm>
                      <a:custGeom>
                        <a:avLst/>
                        <a:gdLst>
                          <a:gd name="T0" fmla="*/ 0 w 8732"/>
                          <a:gd name="T1" fmla="*/ 0 h 171"/>
                          <a:gd name="T2" fmla="*/ 8732 w 8732"/>
                          <a:gd name="T3" fmla="*/ 0 h 171"/>
                          <a:gd name="T4" fmla="*/ 8732 w 8732"/>
                          <a:gd name="T5" fmla="*/ 171 h 171"/>
                          <a:gd name="T6" fmla="*/ 0 w 8732"/>
                          <a:gd name="T7" fmla="*/ 171 h 171"/>
                        </a:gdLst>
                        <a:ahLst/>
                        <a:cxnLst>
                          <a:cxn ang="0">
                            <a:pos x="T0" y="T1"/>
                          </a:cxn>
                          <a:cxn ang="0">
                            <a:pos x="T2" y="T3"/>
                          </a:cxn>
                          <a:cxn ang="0">
                            <a:pos x="T4" y="T5"/>
                          </a:cxn>
                          <a:cxn ang="0">
                            <a:pos x="T6" y="T7"/>
                          </a:cxn>
                        </a:cxnLst>
                        <a:rect l="0" t="0" r="r" b="b"/>
                        <a:pathLst>
                          <a:path w="8732" h="171">
                            <a:moveTo>
                              <a:pt x="0" y="0"/>
                            </a:moveTo>
                            <a:lnTo>
                              <a:pt x="8732" y="0"/>
                            </a:lnTo>
                            <a:lnTo>
                              <a:pt x="8732" y="171"/>
                            </a:lnTo>
                            <a:lnTo>
                              <a:pt x="0" y="171"/>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4.5pt;margin-top:88.1pt;width:436.5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" path="m,l8732,r,171l,171e" fillcolor="#1f497d" stroked="f">
              <v:path arrowok="t" o:connecttype="custom" o:connectlocs="0,0;5544185,0;5544185,107950;0,107950" o:connectangles="0,0,0,0"/>
              <w10:wrap anchorx="page" anchory="page"/>
            </v:shape>
          </w:pict>
        </mc:Fallback>
      </mc:AlternateContent>
    </w:r>
    <w:r w:rsidR="00404EAA">
      <w:rPr>
        <w:noProof/>
      </w:rPr>
      <mc:AlternateContent>
        <mc:Choice Requires="wps">
          <w:drawing>
            <wp:anchor distT="0" distB="0" distL="114300" distR="114300" simplePos="0" relativeHeight="251659264" behindDoc="1" locked="0" layoutInCell="1" allowOverlap="1">
              <wp:simplePos x="0" y="0"/>
              <wp:positionH relativeFrom="page">
                <wp:posOffset>311150</wp:posOffset>
              </wp:positionH>
              <wp:positionV relativeFrom="page">
                <wp:posOffset>276860</wp:posOffset>
              </wp:positionV>
              <wp:extent cx="5544185" cy="82423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824230"/>
                      </a:xfrm>
                      <a:custGeom>
                        <a:avLst/>
                        <a:gdLst>
                          <a:gd name="T0" fmla="*/ 0 w 8732"/>
                          <a:gd name="T1" fmla="*/ 0 h 1299"/>
                          <a:gd name="T2" fmla="*/ 8732 w 8732"/>
                          <a:gd name="T3" fmla="*/ 0 h 1299"/>
                          <a:gd name="T4" fmla="*/ 8732 w 8732"/>
                          <a:gd name="T5" fmla="*/ 1299 h 1299"/>
                          <a:gd name="T6" fmla="*/ 0 w 8732"/>
                          <a:gd name="T7" fmla="*/ 1299 h 1299"/>
                        </a:gdLst>
                        <a:ahLst/>
                        <a:cxnLst>
                          <a:cxn ang="0">
                            <a:pos x="T0" y="T1"/>
                          </a:cxn>
                          <a:cxn ang="0">
                            <a:pos x="T2" y="T3"/>
                          </a:cxn>
                          <a:cxn ang="0">
                            <a:pos x="T4" y="T5"/>
                          </a:cxn>
                          <a:cxn ang="0">
                            <a:pos x="T6" y="T7"/>
                          </a:cxn>
                        </a:cxnLst>
                        <a:rect l="0" t="0" r="r" b="b"/>
                        <a:pathLst>
                          <a:path w="8732" h="1299">
                            <a:moveTo>
                              <a:pt x="0" y="0"/>
                            </a:moveTo>
                            <a:lnTo>
                              <a:pt x="8732" y="0"/>
                            </a:lnTo>
                            <a:lnTo>
                              <a:pt x="8732" y="1299"/>
                            </a:lnTo>
                            <a:lnTo>
                              <a:pt x="0" y="1299"/>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5pt;margin-top:21.8pt;width:436.55pt;height:6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3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" path="m,l8732,r,1299l,1299e" fillcolor="#f2f2f2" stroked="f">
              <v:path arrowok="t" o:connecttype="custom" o:connectlocs="0,0;5544185,0;5544185,824230;0,824230" o:connectangles="0,0,0,0"/>
              <w10:wrap anchorx="page" anchory="page"/>
            </v:shape>
          </w:pict>
        </mc:Fallback>
      </mc:AlternateContent>
    </w:r>
    <w:r w:rsidR="00404EAA">
      <w:rPr>
        <w:noProof/>
      </w:rPr>
      <w:drawing>
        <wp:anchor distT="0" distB="0" distL="114300" distR="114300" simplePos="0" relativeHeight="251658240" behindDoc="1" locked="0" layoutInCell="1" allowOverlap="1">
          <wp:simplePos x="0" y="0"/>
          <wp:positionH relativeFrom="page">
            <wp:posOffset>5871210</wp:posOffset>
          </wp:positionH>
          <wp:positionV relativeFrom="page">
            <wp:posOffset>276860</wp:posOffset>
          </wp:positionV>
          <wp:extent cx="1375410" cy="950595"/>
          <wp:effectExtent l="0" t="0" r="0" b="1905"/>
          <wp:wrapNone/>
          <wp:docPr id="1" name="ideal_haus.jpg" descr="ideal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_haus.jpg" descr="ideal_ha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950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8CF"/>
    <w:multiLevelType w:val="multilevel"/>
    <w:tmpl w:val="7C52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251AD"/>
    <w:multiLevelType w:val="singleLevel"/>
    <w:tmpl w:val="254E96D0"/>
    <w:lvl w:ilvl="0">
      <w:start w:val="1"/>
      <w:numFmt w:val="bullet"/>
      <w:lvlText w:val=""/>
      <w:lvlJc w:val="left"/>
      <w:pPr>
        <w:tabs>
          <w:tab w:val="num" w:pos="360"/>
        </w:tabs>
        <w:ind w:left="360" w:hanging="360"/>
      </w:pPr>
      <w:rPr>
        <w:rFonts w:ascii="Symbol" w:hAnsi="Symbol" w:hint="default"/>
        <w:sz w:val="20"/>
      </w:rPr>
    </w:lvl>
  </w:abstractNum>
  <w:abstractNum w:abstractNumId="2">
    <w:nsid w:val="780F19AE"/>
    <w:multiLevelType w:val="multilevel"/>
    <w:tmpl w:val="CFDC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C5"/>
    <w:rsid w:val="00000110"/>
    <w:rsid w:val="0000079A"/>
    <w:rsid w:val="0000263D"/>
    <w:rsid w:val="00004285"/>
    <w:rsid w:val="00014164"/>
    <w:rsid w:val="000248A5"/>
    <w:rsid w:val="000348BE"/>
    <w:rsid w:val="000368DB"/>
    <w:rsid w:val="00040CFC"/>
    <w:rsid w:val="000434B9"/>
    <w:rsid w:val="00047937"/>
    <w:rsid w:val="000506D1"/>
    <w:rsid w:val="00052A67"/>
    <w:rsid w:val="00057F6D"/>
    <w:rsid w:val="00062269"/>
    <w:rsid w:val="0007769D"/>
    <w:rsid w:val="00084F2B"/>
    <w:rsid w:val="000A01A8"/>
    <w:rsid w:val="000A30B2"/>
    <w:rsid w:val="000B35CC"/>
    <w:rsid w:val="000C3739"/>
    <w:rsid w:val="000F2DD7"/>
    <w:rsid w:val="00112372"/>
    <w:rsid w:val="00122C0F"/>
    <w:rsid w:val="0013297E"/>
    <w:rsid w:val="00144FFF"/>
    <w:rsid w:val="001605E3"/>
    <w:rsid w:val="00177293"/>
    <w:rsid w:val="001A12CC"/>
    <w:rsid w:val="001B2D1F"/>
    <w:rsid w:val="001C00A1"/>
    <w:rsid w:val="001C1C07"/>
    <w:rsid w:val="001D5683"/>
    <w:rsid w:val="001D7AE8"/>
    <w:rsid w:val="001E001C"/>
    <w:rsid w:val="001E00ED"/>
    <w:rsid w:val="001E61CF"/>
    <w:rsid w:val="001F5CC0"/>
    <w:rsid w:val="0020181D"/>
    <w:rsid w:val="00221D3C"/>
    <w:rsid w:val="00224335"/>
    <w:rsid w:val="00226079"/>
    <w:rsid w:val="00240F0D"/>
    <w:rsid w:val="0024460C"/>
    <w:rsid w:val="0026583E"/>
    <w:rsid w:val="00265E67"/>
    <w:rsid w:val="00272C25"/>
    <w:rsid w:val="002742BF"/>
    <w:rsid w:val="00284DCA"/>
    <w:rsid w:val="00287BA5"/>
    <w:rsid w:val="00297687"/>
    <w:rsid w:val="002A2020"/>
    <w:rsid w:val="002A6A39"/>
    <w:rsid w:val="002B6378"/>
    <w:rsid w:val="002B69B1"/>
    <w:rsid w:val="002C12F1"/>
    <w:rsid w:val="002E50E6"/>
    <w:rsid w:val="002E5F8F"/>
    <w:rsid w:val="00313825"/>
    <w:rsid w:val="0032244E"/>
    <w:rsid w:val="003323C6"/>
    <w:rsid w:val="00357470"/>
    <w:rsid w:val="003726A1"/>
    <w:rsid w:val="0037331E"/>
    <w:rsid w:val="00382D34"/>
    <w:rsid w:val="00386D68"/>
    <w:rsid w:val="00394F50"/>
    <w:rsid w:val="00395CE2"/>
    <w:rsid w:val="003B2E85"/>
    <w:rsid w:val="003F0F03"/>
    <w:rsid w:val="00402C8F"/>
    <w:rsid w:val="0040343C"/>
    <w:rsid w:val="00403858"/>
    <w:rsid w:val="00404EAA"/>
    <w:rsid w:val="00410C62"/>
    <w:rsid w:val="00416E2E"/>
    <w:rsid w:val="00427E5F"/>
    <w:rsid w:val="00432BD4"/>
    <w:rsid w:val="00447CA9"/>
    <w:rsid w:val="00457288"/>
    <w:rsid w:val="00460045"/>
    <w:rsid w:val="00465776"/>
    <w:rsid w:val="004668B4"/>
    <w:rsid w:val="00467270"/>
    <w:rsid w:val="00481F5B"/>
    <w:rsid w:val="00484B3F"/>
    <w:rsid w:val="004A167E"/>
    <w:rsid w:val="004A4C45"/>
    <w:rsid w:val="004A7A44"/>
    <w:rsid w:val="004B5362"/>
    <w:rsid w:val="004C4E17"/>
    <w:rsid w:val="004E6271"/>
    <w:rsid w:val="004E638A"/>
    <w:rsid w:val="004F39A6"/>
    <w:rsid w:val="004F3C38"/>
    <w:rsid w:val="00507631"/>
    <w:rsid w:val="0051372B"/>
    <w:rsid w:val="0051526B"/>
    <w:rsid w:val="00521FA4"/>
    <w:rsid w:val="00524C38"/>
    <w:rsid w:val="00545C89"/>
    <w:rsid w:val="005460AE"/>
    <w:rsid w:val="00556E45"/>
    <w:rsid w:val="00571032"/>
    <w:rsid w:val="00573A66"/>
    <w:rsid w:val="005845AB"/>
    <w:rsid w:val="00584BD6"/>
    <w:rsid w:val="005910EC"/>
    <w:rsid w:val="00591B48"/>
    <w:rsid w:val="005A3213"/>
    <w:rsid w:val="005B0A15"/>
    <w:rsid w:val="005B0ED1"/>
    <w:rsid w:val="005F2E49"/>
    <w:rsid w:val="005F5C5F"/>
    <w:rsid w:val="005F5FC8"/>
    <w:rsid w:val="0061183E"/>
    <w:rsid w:val="00613D77"/>
    <w:rsid w:val="00624EAD"/>
    <w:rsid w:val="00631514"/>
    <w:rsid w:val="0064646E"/>
    <w:rsid w:val="00655BE6"/>
    <w:rsid w:val="006748F8"/>
    <w:rsid w:val="0067508F"/>
    <w:rsid w:val="006858F8"/>
    <w:rsid w:val="0069602D"/>
    <w:rsid w:val="006A7022"/>
    <w:rsid w:val="006B32A5"/>
    <w:rsid w:val="006B51B3"/>
    <w:rsid w:val="006C40DB"/>
    <w:rsid w:val="006D5F87"/>
    <w:rsid w:val="006F313E"/>
    <w:rsid w:val="006F657B"/>
    <w:rsid w:val="007123FA"/>
    <w:rsid w:val="007204BE"/>
    <w:rsid w:val="007224AC"/>
    <w:rsid w:val="00735493"/>
    <w:rsid w:val="00740B5B"/>
    <w:rsid w:val="00740E8C"/>
    <w:rsid w:val="00760938"/>
    <w:rsid w:val="007628B9"/>
    <w:rsid w:val="00766413"/>
    <w:rsid w:val="00777DBD"/>
    <w:rsid w:val="00791DF7"/>
    <w:rsid w:val="007A285D"/>
    <w:rsid w:val="007A6900"/>
    <w:rsid w:val="007B1D09"/>
    <w:rsid w:val="007B77FD"/>
    <w:rsid w:val="007C1C63"/>
    <w:rsid w:val="007D21B7"/>
    <w:rsid w:val="007E25B2"/>
    <w:rsid w:val="007E7328"/>
    <w:rsid w:val="007F7BA2"/>
    <w:rsid w:val="008013C1"/>
    <w:rsid w:val="00822F4C"/>
    <w:rsid w:val="0082646A"/>
    <w:rsid w:val="00831025"/>
    <w:rsid w:val="008377F3"/>
    <w:rsid w:val="00847B73"/>
    <w:rsid w:val="00850F80"/>
    <w:rsid w:val="00854AC0"/>
    <w:rsid w:val="008555C0"/>
    <w:rsid w:val="00856668"/>
    <w:rsid w:val="00871D27"/>
    <w:rsid w:val="00874BB5"/>
    <w:rsid w:val="00882E68"/>
    <w:rsid w:val="00891B2A"/>
    <w:rsid w:val="008A249B"/>
    <w:rsid w:val="008B13E4"/>
    <w:rsid w:val="008B57D3"/>
    <w:rsid w:val="008E5C57"/>
    <w:rsid w:val="008F0D36"/>
    <w:rsid w:val="008F517C"/>
    <w:rsid w:val="009001C5"/>
    <w:rsid w:val="00902861"/>
    <w:rsid w:val="00902EB7"/>
    <w:rsid w:val="00911F06"/>
    <w:rsid w:val="00912A85"/>
    <w:rsid w:val="0091479A"/>
    <w:rsid w:val="00915FB3"/>
    <w:rsid w:val="00931EF0"/>
    <w:rsid w:val="009346D3"/>
    <w:rsid w:val="00951278"/>
    <w:rsid w:val="009601BF"/>
    <w:rsid w:val="00976404"/>
    <w:rsid w:val="00980259"/>
    <w:rsid w:val="00992CAD"/>
    <w:rsid w:val="00995215"/>
    <w:rsid w:val="009B3A64"/>
    <w:rsid w:val="009B4F51"/>
    <w:rsid w:val="009E414F"/>
    <w:rsid w:val="009E4577"/>
    <w:rsid w:val="009F0FD7"/>
    <w:rsid w:val="00A019D1"/>
    <w:rsid w:val="00A30DFA"/>
    <w:rsid w:val="00A41E64"/>
    <w:rsid w:val="00A50645"/>
    <w:rsid w:val="00A56BF0"/>
    <w:rsid w:val="00A57A46"/>
    <w:rsid w:val="00A71F0B"/>
    <w:rsid w:val="00A96F34"/>
    <w:rsid w:val="00AA1DFF"/>
    <w:rsid w:val="00AA22AC"/>
    <w:rsid w:val="00AA3053"/>
    <w:rsid w:val="00AB094F"/>
    <w:rsid w:val="00AC2EDE"/>
    <w:rsid w:val="00AC4946"/>
    <w:rsid w:val="00AC4F7B"/>
    <w:rsid w:val="00AD1923"/>
    <w:rsid w:val="00AD6D05"/>
    <w:rsid w:val="00AE38EB"/>
    <w:rsid w:val="00B038AA"/>
    <w:rsid w:val="00B07920"/>
    <w:rsid w:val="00B153F9"/>
    <w:rsid w:val="00B21851"/>
    <w:rsid w:val="00B23FC3"/>
    <w:rsid w:val="00B66874"/>
    <w:rsid w:val="00B9297A"/>
    <w:rsid w:val="00B95D2D"/>
    <w:rsid w:val="00BB34C9"/>
    <w:rsid w:val="00BB5971"/>
    <w:rsid w:val="00BD6305"/>
    <w:rsid w:val="00BF137C"/>
    <w:rsid w:val="00C10284"/>
    <w:rsid w:val="00C2504D"/>
    <w:rsid w:val="00C30D27"/>
    <w:rsid w:val="00C3477B"/>
    <w:rsid w:val="00C42500"/>
    <w:rsid w:val="00C46C74"/>
    <w:rsid w:val="00C470E8"/>
    <w:rsid w:val="00C6540F"/>
    <w:rsid w:val="00C66FDA"/>
    <w:rsid w:val="00C66FF9"/>
    <w:rsid w:val="00C952D2"/>
    <w:rsid w:val="00CA5551"/>
    <w:rsid w:val="00CA6DDE"/>
    <w:rsid w:val="00CC0079"/>
    <w:rsid w:val="00CE1C18"/>
    <w:rsid w:val="00CE7415"/>
    <w:rsid w:val="00CF00B4"/>
    <w:rsid w:val="00CF33DC"/>
    <w:rsid w:val="00D006B0"/>
    <w:rsid w:val="00D016E2"/>
    <w:rsid w:val="00D37633"/>
    <w:rsid w:val="00D4710B"/>
    <w:rsid w:val="00D6017B"/>
    <w:rsid w:val="00D932A8"/>
    <w:rsid w:val="00DB2486"/>
    <w:rsid w:val="00DB4A3B"/>
    <w:rsid w:val="00DC0EF5"/>
    <w:rsid w:val="00DC320E"/>
    <w:rsid w:val="00DE1E8E"/>
    <w:rsid w:val="00DF3939"/>
    <w:rsid w:val="00E0704A"/>
    <w:rsid w:val="00E268BA"/>
    <w:rsid w:val="00E33696"/>
    <w:rsid w:val="00E34AF2"/>
    <w:rsid w:val="00E3633D"/>
    <w:rsid w:val="00E430D2"/>
    <w:rsid w:val="00E541DC"/>
    <w:rsid w:val="00E60466"/>
    <w:rsid w:val="00E66C47"/>
    <w:rsid w:val="00E7332D"/>
    <w:rsid w:val="00E777DF"/>
    <w:rsid w:val="00E91898"/>
    <w:rsid w:val="00E959E4"/>
    <w:rsid w:val="00EA3DB5"/>
    <w:rsid w:val="00EA48BC"/>
    <w:rsid w:val="00EB11D3"/>
    <w:rsid w:val="00EB259F"/>
    <w:rsid w:val="00EB4E84"/>
    <w:rsid w:val="00EB5826"/>
    <w:rsid w:val="00ED02B5"/>
    <w:rsid w:val="00ED676F"/>
    <w:rsid w:val="00EE3A13"/>
    <w:rsid w:val="00F00616"/>
    <w:rsid w:val="00F00E94"/>
    <w:rsid w:val="00F032A6"/>
    <w:rsid w:val="00F13E4C"/>
    <w:rsid w:val="00F40FCF"/>
    <w:rsid w:val="00F662E8"/>
    <w:rsid w:val="00F70F6C"/>
    <w:rsid w:val="00F81531"/>
    <w:rsid w:val="00F94254"/>
    <w:rsid w:val="00FA3606"/>
    <w:rsid w:val="00FB3FD8"/>
    <w:rsid w:val="00FC447E"/>
    <w:rsid w:val="00FC5778"/>
    <w:rsid w:val="00FD4A8C"/>
    <w:rsid w:val="00FE7F17"/>
    <w:rsid w:val="00FF5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qFormat/>
    <w:rsid w:val="00E66C47"/>
    <w:pPr>
      <w:spacing w:line="480" w:lineRule="auto"/>
      <w:outlineLvl w:val="0"/>
    </w:pPr>
    <w:rPr>
      <w:rFonts w:ascii="IDEAL Überschrift" w:hAnsi="IDEAL Überschrift"/>
      <w:sz w:val="24"/>
    </w:rPr>
  </w:style>
  <w:style w:type="paragraph" w:styleId="berschrift2">
    <w:name w:val="heading 2"/>
    <w:basedOn w:val="Standard"/>
    <w:next w:val="Standard"/>
    <w:qFormat/>
    <w:rsid w:val="00E66C47"/>
    <w:pPr>
      <w:outlineLvl w:val="1"/>
    </w:pPr>
    <w:rPr>
      <w:rFonts w:ascii="IDEAL Überschrift" w:hAnsi="IDEAL Überschrift"/>
    </w:rPr>
  </w:style>
  <w:style w:type="paragraph" w:styleId="berschrift3">
    <w:name w:val="heading 3"/>
    <w:basedOn w:val="Standard"/>
    <w:next w:val="Standard"/>
    <w:qFormat/>
    <w:rsid w:val="00E66C47"/>
    <w:pPr>
      <w:spacing w:line="480" w:lineRule="auto"/>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Seitenzahl">
    <w:name w:val="page number"/>
    <w:basedOn w:val="Absatz-Standardschriftart"/>
    <w:rsid w:val="00E34AF2"/>
  </w:style>
  <w:style w:type="character" w:styleId="Hyperlink">
    <w:name w:val="Hyperlink"/>
    <w:basedOn w:val="Absatz-Standardschriftart"/>
    <w:rsid w:val="00584BD6"/>
    <w:rPr>
      <w:color w:val="0000FF" w:themeColor="hyperlink"/>
      <w:u w:val="single"/>
    </w:rPr>
  </w:style>
  <w:style w:type="paragraph" w:styleId="Sprechblasentext">
    <w:name w:val="Balloon Text"/>
    <w:basedOn w:val="Standard"/>
    <w:link w:val="SprechblasentextZchn"/>
    <w:rsid w:val="00E959E4"/>
    <w:rPr>
      <w:rFonts w:ascii="Tahoma" w:hAnsi="Tahoma" w:cs="Tahoma"/>
      <w:sz w:val="16"/>
      <w:szCs w:val="16"/>
    </w:rPr>
  </w:style>
  <w:style w:type="character" w:customStyle="1" w:styleId="SprechblasentextZchn">
    <w:name w:val="Sprechblasentext Zchn"/>
    <w:basedOn w:val="Absatz-Standardschriftart"/>
    <w:link w:val="Sprechblasentext"/>
    <w:rsid w:val="00E959E4"/>
    <w:rPr>
      <w:rFonts w:ascii="Tahoma" w:hAnsi="Tahoma" w:cs="Tahoma"/>
      <w:sz w:val="16"/>
      <w:szCs w:val="16"/>
    </w:rPr>
  </w:style>
  <w:style w:type="character" w:styleId="Kommentarzeichen">
    <w:name w:val="annotation reference"/>
    <w:basedOn w:val="Absatz-Standardschriftart"/>
    <w:rsid w:val="00404EAA"/>
    <w:rPr>
      <w:sz w:val="16"/>
      <w:szCs w:val="16"/>
    </w:rPr>
  </w:style>
  <w:style w:type="paragraph" w:styleId="Kommentartext">
    <w:name w:val="annotation text"/>
    <w:basedOn w:val="Standard"/>
    <w:link w:val="KommentartextZchn"/>
    <w:rsid w:val="00404EAA"/>
  </w:style>
  <w:style w:type="character" w:customStyle="1" w:styleId="KommentartextZchn">
    <w:name w:val="Kommentartext Zchn"/>
    <w:basedOn w:val="Absatz-Standardschriftart"/>
    <w:link w:val="Kommentartext"/>
    <w:rsid w:val="00404EAA"/>
    <w:rPr>
      <w:rFonts w:ascii="IDEAL Fließtext" w:hAnsi="IDEAL Fließtext"/>
    </w:rPr>
  </w:style>
  <w:style w:type="paragraph" w:styleId="Kommentarthema">
    <w:name w:val="annotation subject"/>
    <w:basedOn w:val="Kommentartext"/>
    <w:next w:val="Kommentartext"/>
    <w:link w:val="KommentarthemaZchn"/>
    <w:rsid w:val="00404EAA"/>
    <w:rPr>
      <w:b/>
      <w:bCs/>
    </w:rPr>
  </w:style>
  <w:style w:type="character" w:customStyle="1" w:styleId="KommentarthemaZchn">
    <w:name w:val="Kommentarthema Zchn"/>
    <w:basedOn w:val="KommentartextZchn"/>
    <w:link w:val="Kommentarthema"/>
    <w:rsid w:val="00404EAA"/>
    <w:rPr>
      <w:rFonts w:ascii="IDEAL Fließtext" w:hAnsi="IDEAL Fließtex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IDEAL Fließtext" w:hAnsi="IDEAL Fließtext"/>
    </w:rPr>
  </w:style>
  <w:style w:type="paragraph" w:styleId="berschrift1">
    <w:name w:val="heading 1"/>
    <w:basedOn w:val="Standard"/>
    <w:next w:val="Standard"/>
    <w:qFormat/>
    <w:rsid w:val="00E66C47"/>
    <w:pPr>
      <w:spacing w:line="480" w:lineRule="auto"/>
      <w:outlineLvl w:val="0"/>
    </w:pPr>
    <w:rPr>
      <w:rFonts w:ascii="IDEAL Überschrift" w:hAnsi="IDEAL Überschrift"/>
      <w:sz w:val="24"/>
    </w:rPr>
  </w:style>
  <w:style w:type="paragraph" w:styleId="berschrift2">
    <w:name w:val="heading 2"/>
    <w:basedOn w:val="Standard"/>
    <w:next w:val="Standard"/>
    <w:qFormat/>
    <w:rsid w:val="00E66C47"/>
    <w:pPr>
      <w:outlineLvl w:val="1"/>
    </w:pPr>
    <w:rPr>
      <w:rFonts w:ascii="IDEAL Überschrift" w:hAnsi="IDEAL Überschrift"/>
    </w:rPr>
  </w:style>
  <w:style w:type="paragraph" w:styleId="berschrift3">
    <w:name w:val="heading 3"/>
    <w:basedOn w:val="Standard"/>
    <w:next w:val="Standard"/>
    <w:qFormat/>
    <w:rsid w:val="00E66C47"/>
    <w:pPr>
      <w:spacing w:line="480" w:lineRule="auto"/>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basedOn w:val="Standard"/>
    <w:rsid w:val="00847B73"/>
    <w:pPr>
      <w:framePr w:w="10251" w:h="1262" w:hRule="exact" w:hSpace="142" w:wrap="around" w:vAnchor="page" w:hAnchor="page" w:x="1134" w:y="2716"/>
      <w:tabs>
        <w:tab w:val="left" w:pos="1276"/>
      </w:tabs>
      <w:spacing w:line="200" w:lineRule="exact"/>
    </w:pPr>
    <w:rPr>
      <w:sz w:val="16"/>
    </w:rPr>
  </w:style>
  <w:style w:type="paragraph" w:customStyle="1" w:styleId="Betreffzeile-Text">
    <w:name w:val="Betreffzeile-Text"/>
    <w:basedOn w:val="Beschriftung"/>
    <w:rsid w:val="00052A67"/>
    <w:pPr>
      <w:framePr w:w="0" w:hRule="auto" w:hSpace="0" w:wrap="auto" w:vAnchor="margin" w:hAnchor="text" w:xAlign="left" w:yAlign="inline"/>
    </w:pPr>
  </w:style>
  <w:style w:type="paragraph" w:styleId="Beschriftung">
    <w:name w:val="caption"/>
    <w:basedOn w:val="Standard"/>
    <w:next w:val="Standard"/>
    <w:qFormat/>
    <w:rsid w:val="00AC2EDE"/>
    <w:pPr>
      <w:framePr w:w="5744" w:h="1681" w:hRule="exact" w:hSpace="142" w:wrap="around" w:vAnchor="page" w:hAnchor="page" w:x="1135" w:y="2723"/>
      <w:tabs>
        <w:tab w:val="left" w:pos="1276"/>
      </w:tabs>
    </w:pPr>
    <w:rPr>
      <w:rFonts w:ascii="IDEAL Überschrift" w:hAnsi="IDEAL Überschrift"/>
      <w:sz w:val="24"/>
    </w:rPr>
  </w:style>
  <w:style w:type="paragraph" w:styleId="Unterschrift">
    <w:name w:val="Signature"/>
    <w:basedOn w:val="Standard"/>
    <w:rsid w:val="00655BE6"/>
    <w:pPr>
      <w:tabs>
        <w:tab w:val="left" w:pos="4536"/>
      </w:tabs>
      <w:spacing w:line="1000" w:lineRule="atLeast"/>
    </w:pPr>
  </w:style>
  <w:style w:type="paragraph" w:styleId="Fuzeile">
    <w:name w:val="footer"/>
    <w:basedOn w:val="Standard"/>
    <w:pPr>
      <w:tabs>
        <w:tab w:val="center" w:pos="4536"/>
        <w:tab w:val="right" w:pos="9072"/>
      </w:tabs>
      <w:jc w:val="center"/>
    </w:pPr>
    <w:rPr>
      <w:sz w:val="12"/>
    </w:rPr>
  </w:style>
  <w:style w:type="paragraph" w:styleId="Kopfzeile">
    <w:name w:val="header"/>
    <w:basedOn w:val="Standard"/>
    <w:pPr>
      <w:tabs>
        <w:tab w:val="center" w:pos="4536"/>
        <w:tab w:val="right" w:pos="9072"/>
      </w:tabs>
    </w:pPr>
  </w:style>
  <w:style w:type="paragraph" w:customStyle="1" w:styleId="Logo-Unterschrift">
    <w:name w:val="Logo-Unterschrift"/>
    <w:basedOn w:val="Standard"/>
    <w:pPr>
      <w:framePr w:w="2359" w:h="2591" w:wrap="around" w:vAnchor="page" w:hAnchor="page" w:x="8109" w:y="1929"/>
      <w:tabs>
        <w:tab w:val="left" w:pos="2552"/>
      </w:tabs>
    </w:pPr>
    <w:rPr>
      <w:sz w:val="16"/>
    </w:rPr>
  </w:style>
  <w:style w:type="paragraph" w:customStyle="1" w:styleId="FuleisteMitte">
    <w:name w:val="Fußleiste_Mitte"/>
    <w:basedOn w:val="Standard"/>
    <w:link w:val="FuleisteMitteZchn"/>
    <w:rsid w:val="00E33696"/>
    <w:pPr>
      <w:framePr w:w="7029" w:h="1062" w:hRule="exact" w:hSpace="181" w:wrap="around" w:vAnchor="text" w:hAnchor="page" w:x="1341" w:y="4866"/>
      <w:shd w:val="solid" w:color="FFFFFF" w:fill="FFFFFF"/>
      <w:jc w:val="center"/>
    </w:pPr>
    <w:rPr>
      <w:sz w:val="12"/>
      <w:szCs w:val="14"/>
    </w:rPr>
  </w:style>
  <w:style w:type="character" w:customStyle="1" w:styleId="FuleisteMitteZchn">
    <w:name w:val="Fußleiste_Mitte Zchn"/>
    <w:link w:val="FuleisteMitte"/>
    <w:rsid w:val="00E33696"/>
    <w:rPr>
      <w:rFonts w:ascii="IDEAL Fließtext" w:hAnsi="IDEAL Fließtext"/>
      <w:sz w:val="12"/>
      <w:szCs w:val="14"/>
      <w:lang w:val="de-DE" w:eastAsia="de-DE" w:bidi="ar-SA"/>
    </w:rPr>
  </w:style>
  <w:style w:type="paragraph" w:customStyle="1" w:styleId="IDEALFlietexthf">
    <w:name w:val="IDEAL Fließtext hf"/>
    <w:basedOn w:val="Standard"/>
    <w:rsid w:val="00B038AA"/>
    <w:pPr>
      <w:widowControl w:val="0"/>
      <w:tabs>
        <w:tab w:val="left" w:pos="1134"/>
      </w:tabs>
    </w:pPr>
    <w:rPr>
      <w:rFonts w:ascii="IDEAL Überschrift" w:hAnsi="IDEAL Überschrift"/>
      <w:snapToGrid w:val="0"/>
    </w:rPr>
  </w:style>
  <w:style w:type="paragraph" w:styleId="Titel">
    <w:name w:val="Title"/>
    <w:basedOn w:val="Standard"/>
    <w:qFormat/>
    <w:rsid w:val="00AA3053"/>
    <w:pPr>
      <w:framePr w:w="3487" w:wrap="around" w:vAnchor="page" w:hAnchor="page" w:x="1135" w:y="1986"/>
    </w:pPr>
    <w:rPr>
      <w:rFonts w:ascii="IDEAL Überschrift" w:hAnsi="IDEAL Überschrift"/>
      <w:caps/>
      <w:sz w:val="28"/>
    </w:rPr>
  </w:style>
  <w:style w:type="paragraph" w:customStyle="1" w:styleId="IDEALFlietext">
    <w:name w:val="IDEAL Fließtext"/>
    <w:rsid w:val="00B038AA"/>
    <w:pPr>
      <w:widowControl w:val="0"/>
      <w:tabs>
        <w:tab w:val="left" w:pos="2052"/>
      </w:tabs>
    </w:pPr>
    <w:rPr>
      <w:rFonts w:ascii="IDEAL Fließtext" w:hAnsi="IDEAL Fließtext"/>
      <w:snapToGrid w:val="0"/>
    </w:rPr>
  </w:style>
  <w:style w:type="character" w:styleId="Seitenzahl">
    <w:name w:val="page number"/>
    <w:basedOn w:val="Absatz-Standardschriftart"/>
    <w:rsid w:val="00E34AF2"/>
  </w:style>
  <w:style w:type="character" w:styleId="Hyperlink">
    <w:name w:val="Hyperlink"/>
    <w:basedOn w:val="Absatz-Standardschriftart"/>
    <w:rsid w:val="00584BD6"/>
    <w:rPr>
      <w:color w:val="0000FF" w:themeColor="hyperlink"/>
      <w:u w:val="single"/>
    </w:rPr>
  </w:style>
  <w:style w:type="paragraph" w:styleId="Sprechblasentext">
    <w:name w:val="Balloon Text"/>
    <w:basedOn w:val="Standard"/>
    <w:link w:val="SprechblasentextZchn"/>
    <w:rsid w:val="00E959E4"/>
    <w:rPr>
      <w:rFonts w:ascii="Tahoma" w:hAnsi="Tahoma" w:cs="Tahoma"/>
      <w:sz w:val="16"/>
      <w:szCs w:val="16"/>
    </w:rPr>
  </w:style>
  <w:style w:type="character" w:customStyle="1" w:styleId="SprechblasentextZchn">
    <w:name w:val="Sprechblasentext Zchn"/>
    <w:basedOn w:val="Absatz-Standardschriftart"/>
    <w:link w:val="Sprechblasentext"/>
    <w:rsid w:val="00E959E4"/>
    <w:rPr>
      <w:rFonts w:ascii="Tahoma" w:hAnsi="Tahoma" w:cs="Tahoma"/>
      <w:sz w:val="16"/>
      <w:szCs w:val="16"/>
    </w:rPr>
  </w:style>
  <w:style w:type="character" w:styleId="Kommentarzeichen">
    <w:name w:val="annotation reference"/>
    <w:basedOn w:val="Absatz-Standardschriftart"/>
    <w:rsid w:val="00404EAA"/>
    <w:rPr>
      <w:sz w:val="16"/>
      <w:szCs w:val="16"/>
    </w:rPr>
  </w:style>
  <w:style w:type="paragraph" w:styleId="Kommentartext">
    <w:name w:val="annotation text"/>
    <w:basedOn w:val="Standard"/>
    <w:link w:val="KommentartextZchn"/>
    <w:rsid w:val="00404EAA"/>
  </w:style>
  <w:style w:type="character" w:customStyle="1" w:styleId="KommentartextZchn">
    <w:name w:val="Kommentartext Zchn"/>
    <w:basedOn w:val="Absatz-Standardschriftart"/>
    <w:link w:val="Kommentartext"/>
    <w:rsid w:val="00404EAA"/>
    <w:rPr>
      <w:rFonts w:ascii="IDEAL Fließtext" w:hAnsi="IDEAL Fließtext"/>
    </w:rPr>
  </w:style>
  <w:style w:type="paragraph" w:styleId="Kommentarthema">
    <w:name w:val="annotation subject"/>
    <w:basedOn w:val="Kommentartext"/>
    <w:next w:val="Kommentartext"/>
    <w:link w:val="KommentarthemaZchn"/>
    <w:rsid w:val="00404EAA"/>
    <w:rPr>
      <w:b/>
      <w:bCs/>
    </w:rPr>
  </w:style>
  <w:style w:type="character" w:customStyle="1" w:styleId="KommentarthemaZchn">
    <w:name w:val="Kommentarthema Zchn"/>
    <w:basedOn w:val="KommentartextZchn"/>
    <w:link w:val="Kommentarthema"/>
    <w:rsid w:val="00404EAA"/>
    <w:rPr>
      <w:rFonts w:ascii="IDEAL Fließtext" w:hAnsi="IDEAL Fließtex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5762">
      <w:bodyDiv w:val="1"/>
      <w:marLeft w:val="0"/>
      <w:marRight w:val="0"/>
      <w:marTop w:val="0"/>
      <w:marBottom w:val="0"/>
      <w:divBdr>
        <w:top w:val="none" w:sz="0" w:space="0" w:color="auto"/>
        <w:left w:val="none" w:sz="0" w:space="0" w:color="auto"/>
        <w:bottom w:val="none" w:sz="0" w:space="0" w:color="auto"/>
        <w:right w:val="none" w:sz="0" w:space="0" w:color="auto"/>
      </w:divBdr>
      <w:divsChild>
        <w:div w:id="341518912">
          <w:marLeft w:val="0"/>
          <w:marRight w:val="0"/>
          <w:marTop w:val="0"/>
          <w:marBottom w:val="0"/>
          <w:divBdr>
            <w:top w:val="none" w:sz="0" w:space="0" w:color="auto"/>
            <w:left w:val="none" w:sz="0" w:space="0" w:color="auto"/>
            <w:bottom w:val="none" w:sz="0" w:space="0" w:color="auto"/>
            <w:right w:val="none" w:sz="0" w:space="0" w:color="auto"/>
          </w:divBdr>
          <w:divsChild>
            <w:div w:id="1155225560">
              <w:marLeft w:val="0"/>
              <w:marRight w:val="0"/>
              <w:marTop w:val="0"/>
              <w:marBottom w:val="0"/>
              <w:divBdr>
                <w:top w:val="none" w:sz="0" w:space="0" w:color="auto"/>
                <w:left w:val="none" w:sz="0" w:space="0" w:color="auto"/>
                <w:bottom w:val="none" w:sz="0" w:space="0" w:color="auto"/>
                <w:right w:val="none" w:sz="0" w:space="0" w:color="auto"/>
              </w:divBdr>
              <w:divsChild>
                <w:div w:id="11309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utsche-tinnitus-stiftung-charite.de/hom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11vv\marketing_showroom\Vorlagen\Word_CD_2003\IDEAL\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Information.dot</Template>
  <TotalTime>0</TotalTime>
  <Pages>1</Pages>
  <Words>321</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Manager>Wippler</Manager>
  <Company>IDEAL Gruppe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CD/CI 2003</dc:subject>
  <dc:creator>IDEAL Versicherung</dc:creator>
  <cp:lastModifiedBy>IDEAL Versicherung</cp:lastModifiedBy>
  <cp:revision>3</cp:revision>
  <cp:lastPrinted>2017-12-11T15:28:00Z</cp:lastPrinted>
  <dcterms:created xsi:type="dcterms:W3CDTF">2017-12-11T15:30:00Z</dcterms:created>
  <dcterms:modified xsi:type="dcterms:W3CDTF">2017-12-11T15:32:00Z</dcterms:modified>
</cp:coreProperties>
</file>