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21" w:rsidRPr="001A379F" w:rsidRDefault="00862221" w:rsidP="00862221">
      <w:pPr>
        <w:framePr w:w="9932" w:h="1139" w:hRule="exact" w:hSpace="284" w:wrap="around" w:vAnchor="page" w:hAnchor="page" w:x="1420" w:y="2837"/>
        <w:rPr>
          <w:rFonts w:ascii="Arial" w:hAnsi="Arial" w:cs="Arial"/>
          <w:b/>
          <w:sz w:val="22"/>
          <w:szCs w:val="22"/>
          <w:lang w:val="en-US"/>
        </w:rPr>
      </w:pPr>
      <w:r w:rsidRPr="001A379F">
        <w:rPr>
          <w:rFonts w:ascii="Arial" w:hAnsi="Arial" w:cs="Arial"/>
          <w:b/>
          <w:sz w:val="22"/>
          <w:szCs w:val="22"/>
          <w:lang w:val="en-US"/>
        </w:rPr>
        <w:t>PRESS</w:t>
      </w:r>
      <w:r w:rsidR="00D245CF">
        <w:rPr>
          <w:rFonts w:ascii="Arial" w:hAnsi="Arial" w:cs="Arial"/>
          <w:b/>
          <w:sz w:val="22"/>
          <w:szCs w:val="22"/>
          <w:lang w:val="en-US"/>
        </w:rPr>
        <w:t>E</w:t>
      </w:r>
      <w:r w:rsidRPr="001A379F">
        <w:rPr>
          <w:rFonts w:ascii="Arial" w:hAnsi="Arial" w:cs="Arial"/>
          <w:b/>
          <w:sz w:val="22"/>
          <w:szCs w:val="22"/>
          <w:lang w:val="en-US"/>
        </w:rPr>
        <w:t>ME</w:t>
      </w:r>
      <w:r w:rsidR="00D245CF">
        <w:rPr>
          <w:rFonts w:ascii="Arial" w:hAnsi="Arial" w:cs="Arial"/>
          <w:b/>
          <w:sz w:val="22"/>
          <w:szCs w:val="22"/>
          <w:lang w:val="en-US"/>
        </w:rPr>
        <w:t>LDING</w:t>
      </w:r>
    </w:p>
    <w:p w:rsidR="00862221" w:rsidRPr="001A379F" w:rsidRDefault="00862221" w:rsidP="00862221">
      <w:pPr>
        <w:framePr w:w="9932" w:h="1139" w:hRule="exact" w:hSpace="284" w:wrap="around" w:vAnchor="page" w:hAnchor="page" w:x="1420" w:y="2837"/>
        <w:rPr>
          <w:rFonts w:ascii="Arial" w:hAnsi="Arial" w:cs="Arial"/>
          <w:b/>
          <w:sz w:val="22"/>
          <w:szCs w:val="22"/>
          <w:lang w:val="en-US"/>
        </w:rPr>
      </w:pPr>
    </w:p>
    <w:p w:rsidR="00862221" w:rsidRPr="001A379F" w:rsidRDefault="00862221" w:rsidP="00862221">
      <w:pPr>
        <w:framePr w:w="9932" w:h="1139" w:hRule="exact" w:hSpace="284" w:wrap="around" w:vAnchor="page" w:hAnchor="page" w:x="1420" w:y="2837"/>
        <w:rPr>
          <w:rFonts w:ascii="Arial" w:hAnsi="Arial" w:cs="Arial"/>
          <w:sz w:val="22"/>
          <w:szCs w:val="22"/>
          <w:lang w:val="en-US"/>
        </w:rPr>
      </w:pPr>
      <w:r w:rsidRPr="001A379F">
        <w:rPr>
          <w:rFonts w:ascii="Arial" w:hAnsi="Arial" w:cs="Arial"/>
          <w:sz w:val="22"/>
          <w:szCs w:val="22"/>
          <w:lang w:val="en-US"/>
        </w:rPr>
        <w:t>First Hotels</w:t>
      </w:r>
    </w:p>
    <w:p w:rsidR="00862221" w:rsidRPr="001A379F" w:rsidRDefault="00D26A9A" w:rsidP="00862221">
      <w:pPr>
        <w:framePr w:w="9932" w:h="1139" w:hRule="exact" w:hSpace="284" w:wrap="around" w:vAnchor="page" w:hAnchor="page" w:x="1420" w:y="2837"/>
        <w:rPr>
          <w:rFonts w:ascii="Arial" w:hAnsi="Arial" w:cs="Arial"/>
          <w:sz w:val="22"/>
          <w:szCs w:val="22"/>
          <w:lang w:val="en-US"/>
        </w:rPr>
      </w:pPr>
      <w:r w:rsidRPr="001A379F">
        <w:rPr>
          <w:rFonts w:ascii="Arial" w:hAnsi="Arial" w:cs="Arial"/>
          <w:sz w:val="22"/>
          <w:szCs w:val="22"/>
          <w:lang w:val="en-US"/>
        </w:rPr>
        <w:t>1</w:t>
      </w:r>
      <w:r w:rsidR="00862221" w:rsidRPr="001A379F">
        <w:rPr>
          <w:rFonts w:ascii="Arial" w:hAnsi="Arial" w:cs="Arial"/>
          <w:sz w:val="22"/>
          <w:szCs w:val="22"/>
          <w:lang w:val="en-US"/>
        </w:rPr>
        <w:t xml:space="preserve"> </w:t>
      </w:r>
      <w:r w:rsidR="00C448B2" w:rsidRPr="001A379F">
        <w:rPr>
          <w:rFonts w:ascii="Arial" w:hAnsi="Arial" w:cs="Arial"/>
          <w:sz w:val="22"/>
          <w:szCs w:val="22"/>
          <w:lang w:val="en-US"/>
        </w:rPr>
        <w:t>mars</w:t>
      </w:r>
      <w:r w:rsidR="00862221" w:rsidRPr="001A379F">
        <w:rPr>
          <w:rFonts w:ascii="Arial" w:hAnsi="Arial" w:cs="Arial"/>
          <w:sz w:val="22"/>
          <w:szCs w:val="22"/>
          <w:lang w:val="en-US"/>
        </w:rPr>
        <w:t xml:space="preserve"> 2012</w:t>
      </w:r>
    </w:p>
    <w:p w:rsidR="00862221" w:rsidRPr="005A2EC5" w:rsidRDefault="00862221" w:rsidP="00862221">
      <w:pPr>
        <w:framePr w:w="1874" w:h="1977" w:hRule="exact" w:hSpace="284" w:wrap="around" w:vAnchor="page" w:hAnchor="page" w:x="9422" w:y="1996"/>
        <w:tabs>
          <w:tab w:val="left" w:pos="4463"/>
        </w:tabs>
        <w:jc w:val="right"/>
        <w:rPr>
          <w:rFonts w:ascii="Arial" w:hAnsi="Arial" w:cs="Arial"/>
          <w:b/>
          <w:sz w:val="20"/>
          <w:szCs w:val="20"/>
          <w:lang w:val="en-US"/>
        </w:rPr>
      </w:pPr>
      <w:r w:rsidRPr="005A2EC5">
        <w:rPr>
          <w:rFonts w:ascii="Arial" w:hAnsi="Arial" w:cs="Arial"/>
          <w:b/>
          <w:sz w:val="20"/>
          <w:szCs w:val="20"/>
          <w:lang w:val="en-US"/>
        </w:rPr>
        <w:t>FIRST HOTELS AS</w:t>
      </w:r>
    </w:p>
    <w:p w:rsidR="00862221" w:rsidRPr="00291307" w:rsidRDefault="00862221" w:rsidP="00862221">
      <w:pPr>
        <w:framePr w:w="1874" w:h="1977" w:hRule="exact" w:hSpace="284" w:wrap="around" w:vAnchor="page" w:hAnchor="page" w:x="9422" w:y="1996"/>
        <w:tabs>
          <w:tab w:val="left" w:pos="4463"/>
        </w:tabs>
        <w:jc w:val="right"/>
        <w:rPr>
          <w:rFonts w:ascii="Arial" w:hAnsi="Arial" w:cs="Arial"/>
          <w:sz w:val="20"/>
          <w:szCs w:val="20"/>
        </w:rPr>
      </w:pPr>
      <w:r w:rsidRPr="00291307">
        <w:rPr>
          <w:rFonts w:ascii="Arial" w:hAnsi="Arial" w:cs="Arial"/>
          <w:sz w:val="20"/>
          <w:szCs w:val="20"/>
        </w:rPr>
        <w:t>Dronningens gate 13</w:t>
      </w:r>
    </w:p>
    <w:p w:rsidR="00862221" w:rsidRPr="00291307" w:rsidRDefault="00862221" w:rsidP="00862221">
      <w:pPr>
        <w:framePr w:w="1874" w:h="1977" w:hRule="exact" w:hSpace="284" w:wrap="around" w:vAnchor="page" w:hAnchor="page" w:x="9422" w:y="1996"/>
        <w:tabs>
          <w:tab w:val="left" w:pos="4463"/>
        </w:tabs>
        <w:jc w:val="right"/>
        <w:rPr>
          <w:rFonts w:ascii="Arial" w:hAnsi="Arial" w:cs="Arial"/>
          <w:sz w:val="22"/>
          <w:szCs w:val="22"/>
        </w:rPr>
      </w:pPr>
      <w:r w:rsidRPr="00291307">
        <w:rPr>
          <w:rFonts w:ascii="Arial" w:hAnsi="Arial" w:cs="Arial"/>
          <w:sz w:val="20"/>
          <w:szCs w:val="20"/>
        </w:rPr>
        <w:t>NO-0152 Oslo</w:t>
      </w:r>
    </w:p>
    <w:p w:rsidR="00862221" w:rsidRPr="00291307" w:rsidRDefault="00862221" w:rsidP="00862221">
      <w:pPr>
        <w:framePr w:w="1874" w:h="1977" w:hRule="exact" w:hSpace="284" w:wrap="around" w:vAnchor="page" w:hAnchor="page" w:x="9422" w:y="1996"/>
        <w:tabs>
          <w:tab w:val="left" w:pos="4463"/>
        </w:tabs>
        <w:jc w:val="right"/>
        <w:rPr>
          <w:rFonts w:ascii="Arial" w:hAnsi="Arial" w:cs="Arial"/>
          <w:sz w:val="22"/>
          <w:szCs w:val="22"/>
        </w:rPr>
      </w:pPr>
    </w:p>
    <w:p w:rsidR="00862221" w:rsidRPr="00291307" w:rsidRDefault="00862221" w:rsidP="00862221">
      <w:pPr>
        <w:framePr w:w="1874" w:h="1977" w:hRule="exact" w:hSpace="284" w:wrap="around" w:vAnchor="page" w:hAnchor="page" w:x="9422" w:y="1996"/>
        <w:tabs>
          <w:tab w:val="left" w:pos="4463"/>
        </w:tabs>
        <w:jc w:val="right"/>
        <w:rPr>
          <w:rFonts w:ascii="Arial" w:hAnsi="Arial" w:cs="Arial"/>
          <w:sz w:val="22"/>
          <w:szCs w:val="22"/>
        </w:rPr>
      </w:pPr>
    </w:p>
    <w:p w:rsidR="007970AC" w:rsidRPr="00291307" w:rsidRDefault="007970AC" w:rsidP="00213F41">
      <w:pPr>
        <w:rPr>
          <w:rFonts w:ascii="Arial" w:hAnsi="Arial" w:cs="Arial"/>
          <w:sz w:val="22"/>
          <w:szCs w:val="22"/>
        </w:rPr>
      </w:pPr>
    </w:p>
    <w:p w:rsidR="005A2EC5" w:rsidRPr="00291307" w:rsidRDefault="005A2EC5" w:rsidP="00862221">
      <w:pPr>
        <w:rPr>
          <w:rFonts w:ascii="Arial" w:hAnsi="Arial" w:cs="Arial"/>
          <w:b/>
          <w:sz w:val="40"/>
          <w:szCs w:val="40"/>
        </w:rPr>
      </w:pPr>
    </w:p>
    <w:p w:rsidR="00862221" w:rsidRPr="00BB59BA" w:rsidRDefault="008201D0" w:rsidP="00862221">
      <w:pPr>
        <w:rPr>
          <w:rFonts w:ascii="Arial" w:hAnsi="Arial" w:cs="Arial"/>
          <w:b/>
          <w:sz w:val="40"/>
          <w:szCs w:val="40"/>
        </w:rPr>
      </w:pPr>
      <w:r w:rsidRPr="00BB59BA">
        <w:rPr>
          <w:rFonts w:ascii="Arial" w:hAnsi="Arial" w:cs="Arial"/>
          <w:b/>
          <w:sz w:val="40"/>
          <w:szCs w:val="40"/>
        </w:rPr>
        <w:t>First Hotel</w:t>
      </w:r>
      <w:r w:rsidR="006E7488" w:rsidRPr="00BB59BA">
        <w:rPr>
          <w:rFonts w:ascii="Arial" w:hAnsi="Arial" w:cs="Arial"/>
          <w:b/>
          <w:sz w:val="40"/>
          <w:szCs w:val="40"/>
        </w:rPr>
        <w:t xml:space="preserve"> </w:t>
      </w:r>
      <w:r w:rsidR="000F17D9" w:rsidRPr="00BB59BA">
        <w:rPr>
          <w:rFonts w:ascii="Arial" w:hAnsi="Arial" w:cs="Arial"/>
          <w:b/>
          <w:sz w:val="40"/>
          <w:szCs w:val="40"/>
        </w:rPr>
        <w:t xml:space="preserve">Millennium er </w:t>
      </w:r>
      <w:r w:rsidR="00BB59BA" w:rsidRPr="00BB59BA">
        <w:rPr>
          <w:rFonts w:ascii="Arial" w:hAnsi="Arial" w:cs="Arial"/>
          <w:b/>
          <w:sz w:val="40"/>
          <w:szCs w:val="40"/>
        </w:rPr>
        <w:t>svane</w:t>
      </w:r>
      <w:r w:rsidR="000F17D9" w:rsidRPr="00BB59BA">
        <w:rPr>
          <w:rFonts w:ascii="Arial" w:hAnsi="Arial" w:cs="Arial"/>
          <w:b/>
          <w:sz w:val="40"/>
          <w:szCs w:val="40"/>
        </w:rPr>
        <w:t>merket</w:t>
      </w:r>
    </w:p>
    <w:p w:rsidR="006E7488" w:rsidRPr="00BB59BA" w:rsidRDefault="006E7488" w:rsidP="00862221">
      <w:pPr>
        <w:rPr>
          <w:rFonts w:ascii="Arial" w:hAnsi="Arial" w:cs="Arial"/>
          <w:b/>
          <w:sz w:val="22"/>
          <w:szCs w:val="22"/>
        </w:rPr>
      </w:pPr>
    </w:p>
    <w:p w:rsidR="00C9418B" w:rsidRPr="00BB59BA" w:rsidRDefault="00C9418B" w:rsidP="00862221">
      <w:pPr>
        <w:rPr>
          <w:rFonts w:ascii="Arial" w:hAnsi="Arial" w:cs="Arial"/>
          <w:b/>
          <w:sz w:val="22"/>
          <w:szCs w:val="22"/>
        </w:rPr>
      </w:pPr>
    </w:p>
    <w:p w:rsidR="00C9418B" w:rsidRPr="00D34F3A" w:rsidRDefault="00BB59BA" w:rsidP="00862221">
      <w:pPr>
        <w:rPr>
          <w:rFonts w:ascii="Arial" w:hAnsi="Arial" w:cs="Arial"/>
          <w:b/>
          <w:sz w:val="20"/>
          <w:szCs w:val="20"/>
        </w:rPr>
      </w:pPr>
      <w:r w:rsidRPr="00D34F3A">
        <w:rPr>
          <w:rFonts w:ascii="Arial" w:hAnsi="Arial" w:cs="Arial"/>
          <w:b/>
          <w:sz w:val="20"/>
          <w:szCs w:val="20"/>
        </w:rPr>
        <w:t>First Hotel Millennium er nå svanemerket, og møter dermed verdens strengeste miljøkrav til hotell.</w:t>
      </w:r>
    </w:p>
    <w:p w:rsidR="00BB59BA" w:rsidRPr="00D34F3A" w:rsidRDefault="00BB59BA" w:rsidP="00862221">
      <w:pPr>
        <w:rPr>
          <w:rFonts w:ascii="Arial" w:hAnsi="Arial" w:cs="Arial"/>
          <w:b/>
          <w:sz w:val="20"/>
          <w:szCs w:val="20"/>
        </w:rPr>
      </w:pPr>
    </w:p>
    <w:p w:rsidR="00807839" w:rsidRPr="00D34F3A" w:rsidRDefault="0040533C" w:rsidP="00862221">
      <w:pPr>
        <w:rPr>
          <w:rFonts w:ascii="Arial" w:hAnsi="Arial" w:cs="Arial"/>
          <w:sz w:val="20"/>
          <w:szCs w:val="20"/>
        </w:rPr>
      </w:pPr>
      <w:r w:rsidRPr="00D34F3A">
        <w:rPr>
          <w:rFonts w:ascii="Arial" w:hAnsi="Arial" w:cs="Arial"/>
          <w:sz w:val="20"/>
          <w:szCs w:val="20"/>
        </w:rPr>
        <w:t xml:space="preserve">First Hotel Millennium har nå dokumentert at de tilfredsstiller de krav som blir satt </w:t>
      </w:r>
      <w:r w:rsidR="0051305E">
        <w:rPr>
          <w:rFonts w:ascii="Arial" w:hAnsi="Arial" w:cs="Arial"/>
          <w:sz w:val="20"/>
          <w:szCs w:val="20"/>
        </w:rPr>
        <w:t>for</w:t>
      </w:r>
      <w:r w:rsidRPr="00D34F3A">
        <w:rPr>
          <w:rFonts w:ascii="Arial" w:hAnsi="Arial" w:cs="Arial"/>
          <w:sz w:val="20"/>
          <w:szCs w:val="20"/>
        </w:rPr>
        <w:t xml:space="preserve"> </w:t>
      </w:r>
      <w:r w:rsidR="003A0782" w:rsidRPr="00D34F3A">
        <w:rPr>
          <w:rFonts w:ascii="Arial" w:hAnsi="Arial" w:cs="Arial"/>
          <w:sz w:val="20"/>
          <w:szCs w:val="20"/>
        </w:rPr>
        <w:t xml:space="preserve">at man </w:t>
      </w:r>
      <w:r w:rsidR="0051305E">
        <w:rPr>
          <w:rFonts w:ascii="Arial" w:hAnsi="Arial" w:cs="Arial"/>
          <w:sz w:val="20"/>
          <w:szCs w:val="20"/>
        </w:rPr>
        <w:t>belaster</w:t>
      </w:r>
      <w:r w:rsidRPr="00D34F3A">
        <w:rPr>
          <w:rFonts w:ascii="Arial" w:hAnsi="Arial" w:cs="Arial"/>
          <w:sz w:val="20"/>
          <w:szCs w:val="20"/>
        </w:rPr>
        <w:t xml:space="preserve"> det y</w:t>
      </w:r>
      <w:r w:rsidR="003A0782" w:rsidRPr="00D34F3A">
        <w:rPr>
          <w:rFonts w:ascii="Arial" w:hAnsi="Arial" w:cs="Arial"/>
          <w:sz w:val="20"/>
          <w:szCs w:val="20"/>
        </w:rPr>
        <w:t>tre miljøet minst mulig, tilby</w:t>
      </w:r>
      <w:r w:rsidR="0051305E">
        <w:rPr>
          <w:rFonts w:ascii="Arial" w:hAnsi="Arial" w:cs="Arial"/>
          <w:sz w:val="20"/>
          <w:szCs w:val="20"/>
        </w:rPr>
        <w:t>r</w:t>
      </w:r>
      <w:r w:rsidRPr="00D34F3A">
        <w:rPr>
          <w:rFonts w:ascii="Arial" w:hAnsi="Arial" w:cs="Arial"/>
          <w:sz w:val="20"/>
          <w:szCs w:val="20"/>
        </w:rPr>
        <w:t xml:space="preserve"> et godt innemiljø for gjester og ansatte, og at man </w:t>
      </w:r>
      <w:r w:rsidR="003A0782" w:rsidRPr="00D34F3A">
        <w:rPr>
          <w:rFonts w:ascii="Arial" w:hAnsi="Arial" w:cs="Arial"/>
          <w:sz w:val="20"/>
          <w:szCs w:val="20"/>
        </w:rPr>
        <w:t>benytter seg av</w:t>
      </w:r>
      <w:r w:rsidRPr="00D34F3A">
        <w:rPr>
          <w:rFonts w:ascii="Arial" w:hAnsi="Arial" w:cs="Arial"/>
          <w:sz w:val="20"/>
          <w:szCs w:val="20"/>
        </w:rPr>
        <w:t xml:space="preserve"> miljøriktige og økologiske produkter.</w:t>
      </w:r>
      <w:r w:rsidR="00807839" w:rsidRPr="00D34F3A">
        <w:rPr>
          <w:rFonts w:ascii="Arial" w:hAnsi="Arial" w:cs="Arial"/>
          <w:sz w:val="20"/>
          <w:szCs w:val="20"/>
        </w:rPr>
        <w:t xml:space="preserve"> Hotellet har et høyt nivå på miljøarbeidet og tar med dette sitt klimaansvar.</w:t>
      </w:r>
    </w:p>
    <w:p w:rsidR="00807839" w:rsidRPr="00D34F3A" w:rsidRDefault="00807839" w:rsidP="00862221">
      <w:pPr>
        <w:rPr>
          <w:rFonts w:ascii="Arial" w:hAnsi="Arial" w:cs="Arial"/>
          <w:sz w:val="20"/>
          <w:szCs w:val="20"/>
        </w:rPr>
      </w:pPr>
    </w:p>
    <w:p w:rsidR="00807839" w:rsidRPr="00D34F3A" w:rsidRDefault="00B26CCF" w:rsidP="00862221">
      <w:pPr>
        <w:rPr>
          <w:rFonts w:ascii="Arial" w:hAnsi="Arial" w:cs="Arial"/>
          <w:sz w:val="20"/>
          <w:szCs w:val="20"/>
        </w:rPr>
      </w:pPr>
      <w:r w:rsidRPr="00D34F3A">
        <w:rPr>
          <w:rFonts w:ascii="Arial" w:hAnsi="Arial" w:cs="Arial"/>
          <w:sz w:val="20"/>
          <w:szCs w:val="20"/>
        </w:rPr>
        <w:t>«</w:t>
      </w:r>
      <w:r w:rsidR="00807839" w:rsidRPr="00D34F3A">
        <w:rPr>
          <w:rFonts w:ascii="Arial" w:hAnsi="Arial" w:cs="Arial"/>
          <w:sz w:val="20"/>
          <w:szCs w:val="20"/>
        </w:rPr>
        <w:t>Vi er utrolig stolt</w:t>
      </w:r>
      <w:r w:rsidR="004A6A1F" w:rsidRPr="00D34F3A">
        <w:rPr>
          <w:rFonts w:ascii="Arial" w:hAnsi="Arial" w:cs="Arial"/>
          <w:sz w:val="20"/>
          <w:szCs w:val="20"/>
        </w:rPr>
        <w:t>e</w:t>
      </w:r>
      <w:r w:rsidR="00807839" w:rsidRPr="00D34F3A">
        <w:rPr>
          <w:rFonts w:ascii="Arial" w:hAnsi="Arial" w:cs="Arial"/>
          <w:sz w:val="20"/>
          <w:szCs w:val="20"/>
        </w:rPr>
        <w:t xml:space="preserve"> over å bli </w:t>
      </w:r>
      <w:r w:rsidR="00291307" w:rsidRPr="00D34F3A">
        <w:rPr>
          <w:rFonts w:ascii="Arial" w:hAnsi="Arial" w:cs="Arial"/>
          <w:sz w:val="20"/>
          <w:szCs w:val="20"/>
        </w:rPr>
        <w:t>S</w:t>
      </w:r>
      <w:r w:rsidR="00807839" w:rsidRPr="00D34F3A">
        <w:rPr>
          <w:rFonts w:ascii="Arial" w:hAnsi="Arial" w:cs="Arial"/>
          <w:sz w:val="20"/>
          <w:szCs w:val="20"/>
        </w:rPr>
        <w:t>vane</w:t>
      </w:r>
      <w:r w:rsidR="00291307" w:rsidRPr="00D34F3A">
        <w:rPr>
          <w:rFonts w:ascii="Arial" w:hAnsi="Arial" w:cs="Arial"/>
          <w:sz w:val="20"/>
          <w:szCs w:val="20"/>
        </w:rPr>
        <w:t>merket. Det har vært en krevende, men givende prosess som har gitt oss alle på hotellet motivasjon til å jobbe enda hardere for å minske vår belasting på miljøet. Det er en glede at våre gjester fremover kan bo her med god samvittighet med tanke på miljøet»,</w:t>
      </w:r>
      <w:r w:rsidR="00807839" w:rsidRPr="00D34F3A">
        <w:rPr>
          <w:rFonts w:ascii="Arial" w:hAnsi="Arial" w:cs="Arial"/>
          <w:sz w:val="20"/>
          <w:szCs w:val="20"/>
        </w:rPr>
        <w:t xml:space="preserve"> sier Johan Appelgren, hotelldirektør ved First Hotel Millennium.</w:t>
      </w:r>
    </w:p>
    <w:p w:rsidR="00807839" w:rsidRPr="00D34F3A" w:rsidRDefault="00807839" w:rsidP="00862221">
      <w:pPr>
        <w:rPr>
          <w:rFonts w:ascii="Arial" w:hAnsi="Arial" w:cs="Arial"/>
          <w:sz w:val="20"/>
          <w:szCs w:val="20"/>
        </w:rPr>
      </w:pPr>
    </w:p>
    <w:p w:rsidR="00BD082B" w:rsidRPr="00D34F3A" w:rsidRDefault="00ED5089" w:rsidP="00862221">
      <w:pPr>
        <w:rPr>
          <w:rFonts w:ascii="Arial" w:hAnsi="Arial" w:cs="Arial"/>
          <w:sz w:val="20"/>
          <w:szCs w:val="20"/>
        </w:rPr>
      </w:pPr>
      <w:r w:rsidRPr="00D34F3A">
        <w:rPr>
          <w:rFonts w:ascii="Arial" w:hAnsi="Arial" w:cs="Arial"/>
          <w:sz w:val="20"/>
          <w:szCs w:val="20"/>
        </w:rPr>
        <w:t>Byråd for kultur og næring</w:t>
      </w:r>
      <w:r w:rsidRPr="00D34F3A">
        <w:rPr>
          <w:rFonts w:ascii="Arial" w:hAnsi="Arial" w:cs="Arial"/>
          <w:sz w:val="20"/>
          <w:szCs w:val="20"/>
        </w:rPr>
        <w:t xml:space="preserve"> i Oslo kommune, Hallstein Bjercke markerte sertifiseringen på hotellet.</w:t>
      </w:r>
    </w:p>
    <w:p w:rsidR="00ED5089" w:rsidRPr="00D34F3A" w:rsidRDefault="00ED5089" w:rsidP="00862221">
      <w:pPr>
        <w:rPr>
          <w:rFonts w:ascii="Arial" w:hAnsi="Arial" w:cs="Arial"/>
          <w:sz w:val="20"/>
          <w:szCs w:val="20"/>
        </w:rPr>
      </w:pPr>
    </w:p>
    <w:p w:rsidR="00ED5089" w:rsidRPr="00D34F3A" w:rsidRDefault="00ED5089" w:rsidP="00862221">
      <w:pPr>
        <w:rPr>
          <w:rFonts w:ascii="Arial" w:hAnsi="Arial" w:cs="Arial"/>
          <w:sz w:val="20"/>
          <w:szCs w:val="20"/>
        </w:rPr>
      </w:pPr>
      <w:r w:rsidRPr="00D34F3A">
        <w:rPr>
          <w:rFonts w:ascii="Arial" w:hAnsi="Arial" w:cs="Arial"/>
          <w:sz w:val="20"/>
          <w:szCs w:val="20"/>
        </w:rPr>
        <w:t>«Svanen er et tydelig tegn til deres gjester om at dere driver et hotell på nature</w:t>
      </w:r>
      <w:r w:rsidR="00CE4FFD">
        <w:rPr>
          <w:rFonts w:ascii="Arial" w:hAnsi="Arial" w:cs="Arial"/>
          <w:sz w:val="20"/>
          <w:szCs w:val="20"/>
        </w:rPr>
        <w:t>n</w:t>
      </w:r>
      <w:bookmarkStart w:id="0" w:name="_GoBack"/>
      <w:bookmarkEnd w:id="0"/>
      <w:r w:rsidRPr="00D34F3A">
        <w:rPr>
          <w:rFonts w:ascii="Arial" w:hAnsi="Arial" w:cs="Arial"/>
          <w:sz w:val="20"/>
          <w:szCs w:val="20"/>
        </w:rPr>
        <w:t xml:space="preserve">s premisser, ikke bekostning, og at dere har tatt miljøansvar. Det viktigste er likevel </w:t>
      </w:r>
      <w:r w:rsidR="00D34F3A" w:rsidRPr="00D34F3A">
        <w:rPr>
          <w:rFonts w:ascii="Arial" w:hAnsi="Arial" w:cs="Arial"/>
          <w:sz w:val="20"/>
          <w:szCs w:val="20"/>
        </w:rPr>
        <w:t>det arbeidet de ansatte utfører hver dag, og som ikke skal merkes av gjesten. Og sist, men ikke minst, at dere stiller strenge krav til underleverandører for å få flere til å ta miljøansvar</w:t>
      </w:r>
      <w:r w:rsidRPr="00D34F3A">
        <w:rPr>
          <w:rFonts w:ascii="Arial" w:hAnsi="Arial" w:cs="Arial"/>
          <w:sz w:val="20"/>
          <w:szCs w:val="20"/>
        </w:rPr>
        <w:t>», sa Hallstein Bjercke ved diplomoverrekkelsen.</w:t>
      </w:r>
    </w:p>
    <w:p w:rsidR="00BD082B" w:rsidRPr="00D34F3A" w:rsidRDefault="00BD082B" w:rsidP="00862221">
      <w:pPr>
        <w:rPr>
          <w:rFonts w:ascii="Arial" w:hAnsi="Arial" w:cs="Arial"/>
          <w:sz w:val="20"/>
          <w:szCs w:val="20"/>
        </w:rPr>
      </w:pPr>
    </w:p>
    <w:p w:rsidR="00BB59BA" w:rsidRPr="00D34F3A" w:rsidRDefault="00BD082B" w:rsidP="00862221">
      <w:pPr>
        <w:rPr>
          <w:rFonts w:ascii="Arial" w:hAnsi="Arial" w:cs="Arial"/>
          <w:sz w:val="20"/>
          <w:szCs w:val="20"/>
        </w:rPr>
      </w:pPr>
      <w:r w:rsidRPr="00D34F3A">
        <w:rPr>
          <w:rFonts w:ascii="Arial" w:hAnsi="Arial" w:cs="Arial"/>
          <w:sz w:val="20"/>
          <w:szCs w:val="20"/>
        </w:rPr>
        <w:t xml:space="preserve">First Hotel Millennium ble i 2010 utnevnt til beste forretningshotell i World Travel </w:t>
      </w:r>
      <w:proofErr w:type="spellStart"/>
      <w:r w:rsidRPr="00D34F3A">
        <w:rPr>
          <w:rFonts w:ascii="Arial" w:hAnsi="Arial" w:cs="Arial"/>
          <w:sz w:val="20"/>
          <w:szCs w:val="20"/>
        </w:rPr>
        <w:t>Awards</w:t>
      </w:r>
      <w:proofErr w:type="spellEnd"/>
      <w:r w:rsidRPr="00D34F3A">
        <w:rPr>
          <w:rFonts w:ascii="Arial" w:hAnsi="Arial" w:cs="Arial"/>
          <w:sz w:val="20"/>
          <w:szCs w:val="20"/>
        </w:rPr>
        <w:t xml:space="preserve"> og har under 2011 renovert alle rom og fellesområder.</w:t>
      </w:r>
    </w:p>
    <w:p w:rsidR="00BB59BA" w:rsidRPr="00D34F3A" w:rsidRDefault="00BB59BA" w:rsidP="00862221">
      <w:pPr>
        <w:rPr>
          <w:rFonts w:ascii="Arial" w:hAnsi="Arial" w:cs="Arial"/>
          <w:b/>
          <w:sz w:val="20"/>
          <w:szCs w:val="20"/>
        </w:rPr>
      </w:pPr>
    </w:p>
    <w:p w:rsidR="00C9418B" w:rsidRPr="00D34F3A" w:rsidRDefault="00C9418B" w:rsidP="00862221">
      <w:pPr>
        <w:rPr>
          <w:rFonts w:ascii="Arial" w:hAnsi="Arial" w:cs="Arial"/>
          <w:b/>
          <w:sz w:val="20"/>
          <w:szCs w:val="20"/>
        </w:rPr>
      </w:pPr>
    </w:p>
    <w:p w:rsidR="00C9418B" w:rsidRPr="00D34F3A" w:rsidRDefault="00C9418B" w:rsidP="00C9418B">
      <w:pPr>
        <w:pStyle w:val="ListParagraph"/>
        <w:ind w:left="0"/>
        <w:rPr>
          <w:rFonts w:ascii="Arial" w:hAnsi="Arial" w:cs="Arial"/>
          <w:sz w:val="20"/>
          <w:szCs w:val="20"/>
          <w:lang w:val="nb-NO"/>
        </w:rPr>
      </w:pPr>
      <w:r w:rsidRPr="00D34F3A">
        <w:rPr>
          <w:rFonts w:ascii="Arial" w:hAnsi="Arial" w:cs="Arial"/>
          <w:sz w:val="20"/>
          <w:szCs w:val="20"/>
          <w:u w:val="single"/>
          <w:lang w:val="nb-NO"/>
        </w:rPr>
        <w:t xml:space="preserve">Om First Hotels: </w:t>
      </w:r>
      <w:r w:rsidRPr="00D34F3A">
        <w:rPr>
          <w:rFonts w:ascii="Arial" w:hAnsi="Arial" w:cs="Arial"/>
          <w:sz w:val="20"/>
          <w:szCs w:val="20"/>
          <w:u w:val="single"/>
          <w:lang w:val="nb-NO"/>
        </w:rPr>
        <w:br/>
      </w:r>
      <w:r w:rsidRPr="00D34F3A">
        <w:rPr>
          <w:rFonts w:ascii="Arial" w:hAnsi="Arial" w:cs="Arial"/>
          <w:sz w:val="20"/>
          <w:szCs w:val="20"/>
          <w:lang w:val="nb-NO"/>
        </w:rPr>
        <w:t xml:space="preserve">First Hotels er en av Skandinavias ledende hotellkjeder, med </w:t>
      </w:r>
      <w:r w:rsidR="00D34F3A">
        <w:rPr>
          <w:rFonts w:ascii="Arial" w:hAnsi="Arial" w:cs="Arial"/>
          <w:sz w:val="20"/>
          <w:szCs w:val="20"/>
          <w:lang w:val="nb-NO"/>
        </w:rPr>
        <w:t>60</w:t>
      </w:r>
      <w:r w:rsidRPr="00D34F3A">
        <w:rPr>
          <w:rFonts w:ascii="Arial" w:hAnsi="Arial" w:cs="Arial"/>
          <w:sz w:val="20"/>
          <w:szCs w:val="20"/>
          <w:lang w:val="nb-NO"/>
        </w:rPr>
        <w:t xml:space="preserve"> unike hoteller med sentral beliggenhet i utvalgte byer i Norge, Sverige og Danmark. I kjeden finner du førsteklasses hoteller som First Hotel Grims </w:t>
      </w:r>
      <w:proofErr w:type="spellStart"/>
      <w:r w:rsidRPr="00D34F3A">
        <w:rPr>
          <w:rFonts w:ascii="Arial" w:hAnsi="Arial" w:cs="Arial"/>
          <w:sz w:val="20"/>
          <w:szCs w:val="20"/>
          <w:lang w:val="nb-NO"/>
        </w:rPr>
        <w:t>Grenka</w:t>
      </w:r>
      <w:proofErr w:type="spellEnd"/>
      <w:r w:rsidRPr="00D34F3A">
        <w:rPr>
          <w:rFonts w:ascii="Arial" w:hAnsi="Arial" w:cs="Arial"/>
          <w:sz w:val="20"/>
          <w:szCs w:val="20"/>
          <w:lang w:val="nb-NO"/>
        </w:rPr>
        <w:t xml:space="preserve"> i Oslo, First Hotel Reisen i Stockholm, det prisbelønte First Hotel </w:t>
      </w:r>
      <w:proofErr w:type="spellStart"/>
      <w:r w:rsidRPr="00D34F3A">
        <w:rPr>
          <w:rFonts w:ascii="Arial" w:hAnsi="Arial" w:cs="Arial"/>
          <w:sz w:val="20"/>
          <w:szCs w:val="20"/>
          <w:lang w:val="nb-NO"/>
        </w:rPr>
        <w:t>Skt</w:t>
      </w:r>
      <w:proofErr w:type="spellEnd"/>
      <w:r w:rsidRPr="00D34F3A">
        <w:rPr>
          <w:rFonts w:ascii="Arial" w:hAnsi="Arial" w:cs="Arial"/>
          <w:sz w:val="20"/>
          <w:szCs w:val="20"/>
          <w:lang w:val="nb-NO"/>
        </w:rPr>
        <w:t xml:space="preserve">. Petri i København og det anerkjente designhotellet First Hotel </w:t>
      </w:r>
      <w:proofErr w:type="spellStart"/>
      <w:r w:rsidRPr="00D34F3A">
        <w:rPr>
          <w:rFonts w:ascii="Arial" w:hAnsi="Arial" w:cs="Arial"/>
          <w:sz w:val="20"/>
          <w:szCs w:val="20"/>
          <w:lang w:val="nb-NO"/>
        </w:rPr>
        <w:t>Avalon</w:t>
      </w:r>
      <w:proofErr w:type="spellEnd"/>
      <w:r w:rsidRPr="00D34F3A">
        <w:rPr>
          <w:rFonts w:ascii="Arial" w:hAnsi="Arial" w:cs="Arial"/>
          <w:sz w:val="20"/>
          <w:szCs w:val="20"/>
          <w:lang w:val="nb-NO"/>
        </w:rPr>
        <w:t xml:space="preserve"> i Gøteborg. </w:t>
      </w:r>
      <w:r w:rsidRPr="00D34F3A">
        <w:rPr>
          <w:rFonts w:ascii="Arial" w:hAnsi="Arial" w:cs="Arial"/>
          <w:sz w:val="20"/>
          <w:szCs w:val="20"/>
          <w:lang w:val="nb-NO"/>
        </w:rPr>
        <w:br/>
        <w:t>First Hotels målsetning er å tilby kvalitetsopplevelser og individuelle valg. Alle hotellene er unike i stil, atmosfære og innredning.</w:t>
      </w:r>
    </w:p>
    <w:p w:rsidR="00BD082B" w:rsidRPr="00D34F3A" w:rsidRDefault="00BD082B" w:rsidP="00C9418B">
      <w:pPr>
        <w:pStyle w:val="ListParagraph"/>
        <w:ind w:left="0"/>
        <w:rPr>
          <w:rFonts w:ascii="Arial" w:hAnsi="Arial" w:cs="Arial"/>
          <w:sz w:val="20"/>
          <w:szCs w:val="20"/>
          <w:lang w:val="nb-NO"/>
        </w:rPr>
      </w:pPr>
      <w:r w:rsidRPr="00D34F3A">
        <w:rPr>
          <w:rFonts w:ascii="Arial" w:hAnsi="Arial" w:cs="Arial"/>
          <w:sz w:val="20"/>
          <w:szCs w:val="20"/>
          <w:lang w:val="nb-NO"/>
        </w:rPr>
        <w:t>www.firsthotels.no</w:t>
      </w:r>
    </w:p>
    <w:p w:rsidR="00C9418B" w:rsidRPr="00D34F3A" w:rsidRDefault="00C9418B" w:rsidP="00C9418B">
      <w:pPr>
        <w:rPr>
          <w:rStyle w:val="Hyperlink"/>
          <w:rFonts w:ascii="Arial" w:hAnsi="Arial" w:cs="Arial"/>
          <w:iCs/>
          <w:color w:val="auto"/>
          <w:sz w:val="20"/>
          <w:szCs w:val="20"/>
        </w:rPr>
      </w:pPr>
    </w:p>
    <w:p w:rsidR="00C9418B" w:rsidRPr="00D34F3A" w:rsidRDefault="00C9418B" w:rsidP="00C9418B">
      <w:pPr>
        <w:spacing w:before="100" w:beforeAutospacing="1" w:after="150"/>
        <w:rPr>
          <w:rFonts w:ascii="Arial" w:hAnsi="Arial" w:cs="Arial"/>
          <w:sz w:val="20"/>
          <w:szCs w:val="20"/>
        </w:rPr>
      </w:pPr>
      <w:r w:rsidRPr="00D34F3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34A1AE4" wp14:editId="1CF64E6F">
                <wp:simplePos x="0" y="0"/>
                <wp:positionH relativeFrom="column">
                  <wp:posOffset>-1905</wp:posOffset>
                </wp:positionH>
                <wp:positionV relativeFrom="paragraph">
                  <wp:posOffset>354965</wp:posOffset>
                </wp:positionV>
                <wp:extent cx="5597525" cy="0"/>
                <wp:effectExtent l="0" t="0" r="222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9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15pt,27.95pt" to="440.6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" strokeweight=".5pt">
                <o:lock v:ext="edit" shapetype="f"/>
              </v:line>
            </w:pict>
          </mc:Fallback>
        </mc:AlternateContent>
      </w:r>
      <w:r w:rsidRPr="00D34F3A">
        <w:rPr>
          <w:rFonts w:ascii="Arial" w:hAnsi="Arial" w:cs="Arial"/>
          <w:sz w:val="20"/>
          <w:szCs w:val="20"/>
        </w:rPr>
        <w:t>For ytterligere informasjon, vennligst kontakt:</w:t>
      </w:r>
    </w:p>
    <w:p w:rsidR="00862221" w:rsidRPr="00D34F3A" w:rsidRDefault="00C9418B" w:rsidP="002B1A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bookmarkStart w:id="1" w:name="OLE_LINK1"/>
      <w:bookmarkStart w:id="2" w:name="OLE_LINK2"/>
      <w:bookmarkStart w:id="3" w:name="OLE_LINK3"/>
      <w:r w:rsidRPr="00D34F3A">
        <w:rPr>
          <w:rFonts w:ascii="Arial" w:hAnsi="Arial" w:cs="Arial"/>
          <w:sz w:val="20"/>
          <w:szCs w:val="20"/>
          <w:lang w:val="en-US"/>
        </w:rPr>
        <w:t>General Manager</w:t>
      </w:r>
      <w:r w:rsidR="002B1A9B" w:rsidRPr="00D34F3A">
        <w:rPr>
          <w:rFonts w:ascii="Arial" w:hAnsi="Arial" w:cs="Arial"/>
          <w:sz w:val="20"/>
          <w:szCs w:val="20"/>
          <w:lang w:val="en-US"/>
        </w:rPr>
        <w:t>, First Hotel Millennium</w:t>
      </w:r>
      <w:r w:rsidR="002D5905" w:rsidRPr="00D34F3A">
        <w:rPr>
          <w:rFonts w:ascii="Arial" w:hAnsi="Arial" w:cs="Arial"/>
          <w:sz w:val="20"/>
          <w:szCs w:val="20"/>
          <w:lang w:val="en-US"/>
        </w:rPr>
        <w:t xml:space="preserve">, </w:t>
      </w:r>
      <w:r w:rsidR="002B1A9B" w:rsidRPr="00D34F3A">
        <w:rPr>
          <w:rFonts w:ascii="Arial" w:hAnsi="Arial" w:cs="Arial"/>
          <w:sz w:val="20"/>
          <w:szCs w:val="20"/>
          <w:lang w:val="en-US"/>
        </w:rPr>
        <w:t>Johan Appelgren</w:t>
      </w:r>
      <w:r w:rsidR="002D5905" w:rsidRPr="00D34F3A">
        <w:rPr>
          <w:rFonts w:ascii="Arial" w:hAnsi="Arial" w:cs="Arial"/>
          <w:sz w:val="20"/>
          <w:szCs w:val="20"/>
          <w:lang w:val="en-US"/>
        </w:rPr>
        <w:t xml:space="preserve">, </w:t>
      </w:r>
      <w:r w:rsidR="002B1A9B" w:rsidRPr="00D34F3A">
        <w:rPr>
          <w:rFonts w:ascii="Arial" w:hAnsi="Arial" w:cs="Arial"/>
          <w:sz w:val="20"/>
          <w:szCs w:val="20"/>
          <w:lang w:val="en-US" w:eastAsia="nb-NO"/>
        </w:rPr>
        <w:t>98 49 68 76</w:t>
      </w:r>
      <w:r w:rsidR="002D5905" w:rsidRPr="00D34F3A">
        <w:rPr>
          <w:rFonts w:ascii="Arial" w:hAnsi="Arial" w:cs="Arial"/>
          <w:sz w:val="20"/>
          <w:szCs w:val="20"/>
          <w:lang w:val="en-US"/>
        </w:rPr>
        <w:t xml:space="preserve">, </w:t>
      </w:r>
      <w:r w:rsidR="002B1A9B" w:rsidRPr="00D34F3A">
        <w:rPr>
          <w:rFonts w:ascii="Arial" w:hAnsi="Arial" w:cs="Arial"/>
          <w:sz w:val="20"/>
          <w:szCs w:val="20"/>
          <w:lang w:val="en-US"/>
        </w:rPr>
        <w:t>johan.appelgren@firsthotels.no</w:t>
      </w:r>
    </w:p>
    <w:p w:rsidR="00862221" w:rsidRPr="00D34F3A" w:rsidRDefault="00C9418B" w:rsidP="00C9418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D34F3A">
        <w:rPr>
          <w:rFonts w:ascii="Arial" w:hAnsi="Arial" w:cs="Arial"/>
          <w:sz w:val="20"/>
          <w:szCs w:val="20"/>
          <w:lang w:val="en-US"/>
        </w:rPr>
        <w:t xml:space="preserve">Director Operations, First Hotels, </w:t>
      </w:r>
      <w:r w:rsidR="002B1A9B" w:rsidRPr="00D34F3A">
        <w:rPr>
          <w:rFonts w:ascii="Arial" w:hAnsi="Arial" w:cs="Arial"/>
          <w:sz w:val="20"/>
          <w:szCs w:val="20"/>
          <w:lang w:val="en-US"/>
        </w:rPr>
        <w:t xml:space="preserve">Rajko Mink, </w:t>
      </w:r>
      <w:r w:rsidRPr="00D34F3A">
        <w:rPr>
          <w:rFonts w:ascii="Arial" w:hAnsi="Arial" w:cs="Arial"/>
          <w:color w:val="000000"/>
          <w:sz w:val="20"/>
          <w:szCs w:val="20"/>
          <w:lang w:val="en-US"/>
        </w:rPr>
        <w:t xml:space="preserve">90 88 64 85, </w:t>
      </w:r>
      <w:r w:rsidR="00010518" w:rsidRPr="00D34F3A">
        <w:rPr>
          <w:rFonts w:ascii="Arial" w:hAnsi="Arial" w:cs="Arial"/>
          <w:color w:val="000000"/>
          <w:sz w:val="20"/>
          <w:szCs w:val="20"/>
          <w:lang w:val="en-US"/>
        </w:rPr>
        <w:t>rajko.mink@firsthotels.no</w:t>
      </w:r>
    </w:p>
    <w:p w:rsidR="00010518" w:rsidRPr="00D34F3A" w:rsidRDefault="00010518" w:rsidP="0001051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D34F3A">
        <w:rPr>
          <w:rFonts w:ascii="Arial" w:hAnsi="Arial" w:cs="Arial"/>
          <w:color w:val="000000"/>
          <w:sz w:val="20"/>
          <w:szCs w:val="20"/>
          <w:lang w:val="en-US"/>
        </w:rPr>
        <w:t>Markedsrådgiver</w:t>
      </w:r>
      <w:proofErr w:type="spellEnd"/>
      <w:r w:rsidRPr="00D34F3A">
        <w:rPr>
          <w:rFonts w:ascii="Arial" w:hAnsi="Arial" w:cs="Arial"/>
          <w:color w:val="000000"/>
          <w:sz w:val="20"/>
          <w:szCs w:val="20"/>
          <w:lang w:val="en-US"/>
        </w:rPr>
        <w:t xml:space="preserve"> B2B, </w:t>
      </w:r>
      <w:proofErr w:type="spellStart"/>
      <w:r w:rsidRPr="00D34F3A">
        <w:rPr>
          <w:rFonts w:ascii="Arial" w:hAnsi="Arial" w:cs="Arial"/>
          <w:color w:val="000000"/>
          <w:sz w:val="20"/>
          <w:szCs w:val="20"/>
          <w:lang w:val="en-US"/>
        </w:rPr>
        <w:t>Miljømerking</w:t>
      </w:r>
      <w:proofErr w:type="spellEnd"/>
      <w:r w:rsidRPr="00D34F3A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D34F3A">
        <w:rPr>
          <w:rFonts w:ascii="Arial" w:hAnsi="Arial" w:cs="Arial"/>
          <w:color w:val="000000"/>
          <w:sz w:val="20"/>
          <w:szCs w:val="20"/>
          <w:lang w:val="en-US"/>
        </w:rPr>
        <w:t>Tormod</w:t>
      </w:r>
      <w:proofErr w:type="spellEnd"/>
      <w:r w:rsidRPr="00D34F3A">
        <w:rPr>
          <w:rFonts w:ascii="Arial" w:hAnsi="Arial" w:cs="Arial"/>
          <w:color w:val="000000"/>
          <w:sz w:val="20"/>
          <w:szCs w:val="20"/>
          <w:lang w:val="en-US"/>
        </w:rPr>
        <w:t xml:space="preserve"> Lien, </w:t>
      </w:r>
      <w:r w:rsidRPr="00D34F3A">
        <w:rPr>
          <w:rStyle w:val="apple-style-span"/>
          <w:rFonts w:ascii="Arial" w:hAnsi="Arial" w:cs="Arial"/>
          <w:color w:val="000000"/>
          <w:sz w:val="20"/>
          <w:szCs w:val="20"/>
        </w:rPr>
        <w:t>92 83 79 59, tl@svanemerket.no</w:t>
      </w:r>
    </w:p>
    <w:bookmarkEnd w:id="1"/>
    <w:bookmarkEnd w:id="2"/>
    <w:bookmarkEnd w:id="3"/>
    <w:p w:rsidR="00862221" w:rsidRPr="00D34F3A" w:rsidRDefault="00862221" w:rsidP="00862221">
      <w:pPr>
        <w:pStyle w:val="ListParagraph"/>
        <w:ind w:left="0"/>
        <w:rPr>
          <w:rFonts w:ascii="Arial" w:hAnsi="Arial" w:cs="Arial"/>
          <w:sz w:val="20"/>
          <w:szCs w:val="20"/>
          <w:u w:val="single"/>
          <w:lang w:val="en-US"/>
        </w:rPr>
      </w:pPr>
    </w:p>
    <w:sectPr w:rsidR="00862221" w:rsidRPr="00D34F3A" w:rsidSect="00007E6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552" w:right="1400" w:bottom="1418" w:left="1418" w:header="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0D0" w:rsidRDefault="00FD70D0">
      <w:r>
        <w:separator/>
      </w:r>
    </w:p>
  </w:endnote>
  <w:endnote w:type="continuationSeparator" w:id="0">
    <w:p w:rsidR="00FD70D0" w:rsidRDefault="00FD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B0" w:rsidRPr="00B74FA6" w:rsidRDefault="000745B0" w:rsidP="00213F41">
    <w:pPr>
      <w:pStyle w:val="Footer"/>
      <w:tabs>
        <w:tab w:val="clear" w:pos="4536"/>
        <w:tab w:val="clear" w:pos="9072"/>
        <w:tab w:val="left" w:pos="2556"/>
        <w:tab w:val="left" w:pos="5396"/>
        <w:tab w:val="left" w:pos="7668"/>
        <w:tab w:val="left" w:pos="9088"/>
      </w:tabs>
      <w:rPr>
        <w:rFonts w:ascii="Arial" w:hAnsi="Arial" w:cs="Arial"/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B0" w:rsidRPr="008E2414" w:rsidRDefault="000745B0" w:rsidP="00213F41">
    <w:pPr>
      <w:pStyle w:val="Footer"/>
      <w:tabs>
        <w:tab w:val="clear" w:pos="4536"/>
        <w:tab w:val="clear" w:pos="9072"/>
        <w:tab w:val="left" w:pos="2556"/>
        <w:tab w:val="left" w:pos="5396"/>
        <w:tab w:val="left" w:pos="7668"/>
        <w:tab w:val="left" w:pos="9088"/>
      </w:tabs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0D0" w:rsidRDefault="00FD70D0">
      <w:r>
        <w:separator/>
      </w:r>
    </w:p>
  </w:footnote>
  <w:footnote w:type="continuationSeparator" w:id="0">
    <w:p w:rsidR="00FD70D0" w:rsidRDefault="00FD7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B0" w:rsidRDefault="000745B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5481320</wp:posOffset>
          </wp:positionH>
          <wp:positionV relativeFrom="paragraph">
            <wp:posOffset>0</wp:posOffset>
          </wp:positionV>
          <wp:extent cx="795655" cy="1076325"/>
          <wp:effectExtent l="0" t="0" r="4445" b="9525"/>
          <wp:wrapNone/>
          <wp:docPr id="1" name="Picture 0" descr="FIRST_logo_black_small_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IRST_logo_black_small_15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B0" w:rsidRDefault="000745B0">
    <w:pPr>
      <w:pStyle w:val="Header"/>
    </w:pPr>
  </w:p>
  <w:p w:rsidR="000745B0" w:rsidRDefault="000745B0" w:rsidP="00D30395">
    <w:pPr>
      <w:pStyle w:val="Header"/>
      <w:ind w:left="-181" w:right="-16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770"/>
    <w:multiLevelType w:val="hybridMultilevel"/>
    <w:tmpl w:val="12CEB40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20"/>
  <w:drawingGridVerticalSpacing w:val="284"/>
  <w:displayHorizontalDrawingGridEvery w:val="2"/>
  <w:doNotShadeFormData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6F"/>
    <w:rsid w:val="00007E69"/>
    <w:rsid w:val="00010518"/>
    <w:rsid w:val="0001056F"/>
    <w:rsid w:val="00011460"/>
    <w:rsid w:val="00020F94"/>
    <w:rsid w:val="00032A3A"/>
    <w:rsid w:val="000745B0"/>
    <w:rsid w:val="000817F0"/>
    <w:rsid w:val="000A677E"/>
    <w:rsid w:val="000F17D9"/>
    <w:rsid w:val="000F25DD"/>
    <w:rsid w:val="000F597D"/>
    <w:rsid w:val="00100FA6"/>
    <w:rsid w:val="00101FE7"/>
    <w:rsid w:val="00107709"/>
    <w:rsid w:val="001106B7"/>
    <w:rsid w:val="00114870"/>
    <w:rsid w:val="001302A2"/>
    <w:rsid w:val="00150DD2"/>
    <w:rsid w:val="001539CC"/>
    <w:rsid w:val="001655A4"/>
    <w:rsid w:val="00165F6A"/>
    <w:rsid w:val="00176B02"/>
    <w:rsid w:val="00185C78"/>
    <w:rsid w:val="00191582"/>
    <w:rsid w:val="0019613D"/>
    <w:rsid w:val="001A379F"/>
    <w:rsid w:val="001A3FEC"/>
    <w:rsid w:val="001B6955"/>
    <w:rsid w:val="001E03E6"/>
    <w:rsid w:val="00203C80"/>
    <w:rsid w:val="00213F41"/>
    <w:rsid w:val="002536C1"/>
    <w:rsid w:val="00262A09"/>
    <w:rsid w:val="00291307"/>
    <w:rsid w:val="00297BBE"/>
    <w:rsid w:val="002B1A9B"/>
    <w:rsid w:val="002B619B"/>
    <w:rsid w:val="002B7AD1"/>
    <w:rsid w:val="002C6E8B"/>
    <w:rsid w:val="002D00DC"/>
    <w:rsid w:val="002D5905"/>
    <w:rsid w:val="002E0236"/>
    <w:rsid w:val="002F7AE1"/>
    <w:rsid w:val="0033079F"/>
    <w:rsid w:val="00335BD8"/>
    <w:rsid w:val="00342C22"/>
    <w:rsid w:val="00363673"/>
    <w:rsid w:val="003644AE"/>
    <w:rsid w:val="00370CB3"/>
    <w:rsid w:val="003A0782"/>
    <w:rsid w:val="003A5E42"/>
    <w:rsid w:val="003D2FD9"/>
    <w:rsid w:val="003E4D33"/>
    <w:rsid w:val="0040533C"/>
    <w:rsid w:val="0042084E"/>
    <w:rsid w:val="0044252C"/>
    <w:rsid w:val="00443ECD"/>
    <w:rsid w:val="00454E38"/>
    <w:rsid w:val="00473641"/>
    <w:rsid w:val="00475539"/>
    <w:rsid w:val="004A6A1F"/>
    <w:rsid w:val="004C62EB"/>
    <w:rsid w:val="0051305E"/>
    <w:rsid w:val="00520D1B"/>
    <w:rsid w:val="005500A7"/>
    <w:rsid w:val="005549B1"/>
    <w:rsid w:val="0058174E"/>
    <w:rsid w:val="00586EDD"/>
    <w:rsid w:val="005A2EC5"/>
    <w:rsid w:val="005C0AD6"/>
    <w:rsid w:val="005C4FC2"/>
    <w:rsid w:val="005D2069"/>
    <w:rsid w:val="005D63E8"/>
    <w:rsid w:val="005E33A3"/>
    <w:rsid w:val="005F2FCE"/>
    <w:rsid w:val="006170B8"/>
    <w:rsid w:val="00621ADD"/>
    <w:rsid w:val="0066428E"/>
    <w:rsid w:val="006708D4"/>
    <w:rsid w:val="00670A96"/>
    <w:rsid w:val="00671846"/>
    <w:rsid w:val="006749F8"/>
    <w:rsid w:val="00682FF9"/>
    <w:rsid w:val="006A185A"/>
    <w:rsid w:val="006C05F8"/>
    <w:rsid w:val="006E7488"/>
    <w:rsid w:val="006F5D46"/>
    <w:rsid w:val="00724C01"/>
    <w:rsid w:val="00756F4A"/>
    <w:rsid w:val="00772106"/>
    <w:rsid w:val="00773531"/>
    <w:rsid w:val="007757A4"/>
    <w:rsid w:val="00791928"/>
    <w:rsid w:val="007970AC"/>
    <w:rsid w:val="007A0EEB"/>
    <w:rsid w:val="007A4762"/>
    <w:rsid w:val="007B7C4B"/>
    <w:rsid w:val="007C433F"/>
    <w:rsid w:val="007D226A"/>
    <w:rsid w:val="00804385"/>
    <w:rsid w:val="00804F26"/>
    <w:rsid w:val="00807839"/>
    <w:rsid w:val="008201D0"/>
    <w:rsid w:val="008279A1"/>
    <w:rsid w:val="00852292"/>
    <w:rsid w:val="00862221"/>
    <w:rsid w:val="008A4849"/>
    <w:rsid w:val="008C0371"/>
    <w:rsid w:val="008C3960"/>
    <w:rsid w:val="008E2414"/>
    <w:rsid w:val="008F34B1"/>
    <w:rsid w:val="008F60AE"/>
    <w:rsid w:val="00953B14"/>
    <w:rsid w:val="00962BAD"/>
    <w:rsid w:val="00986DAB"/>
    <w:rsid w:val="00996894"/>
    <w:rsid w:val="009A2E38"/>
    <w:rsid w:val="009B4047"/>
    <w:rsid w:val="009B4445"/>
    <w:rsid w:val="009B60AA"/>
    <w:rsid w:val="009E4809"/>
    <w:rsid w:val="009F0FCF"/>
    <w:rsid w:val="009F4858"/>
    <w:rsid w:val="00A027EC"/>
    <w:rsid w:val="00A11490"/>
    <w:rsid w:val="00A154FA"/>
    <w:rsid w:val="00A17C84"/>
    <w:rsid w:val="00A20502"/>
    <w:rsid w:val="00A40868"/>
    <w:rsid w:val="00A675A6"/>
    <w:rsid w:val="00A77F6C"/>
    <w:rsid w:val="00A87B71"/>
    <w:rsid w:val="00A87F90"/>
    <w:rsid w:val="00AA6334"/>
    <w:rsid w:val="00AE3B3E"/>
    <w:rsid w:val="00AE3D4F"/>
    <w:rsid w:val="00AF323B"/>
    <w:rsid w:val="00B02F81"/>
    <w:rsid w:val="00B15D78"/>
    <w:rsid w:val="00B221D9"/>
    <w:rsid w:val="00B25383"/>
    <w:rsid w:val="00B26CCF"/>
    <w:rsid w:val="00B41BC6"/>
    <w:rsid w:val="00B443F3"/>
    <w:rsid w:val="00B45073"/>
    <w:rsid w:val="00B57307"/>
    <w:rsid w:val="00B6331E"/>
    <w:rsid w:val="00B655E8"/>
    <w:rsid w:val="00B65B63"/>
    <w:rsid w:val="00B74FA6"/>
    <w:rsid w:val="00B979BC"/>
    <w:rsid w:val="00BA76E2"/>
    <w:rsid w:val="00BB0C52"/>
    <w:rsid w:val="00BB4C1B"/>
    <w:rsid w:val="00BB57D6"/>
    <w:rsid w:val="00BB59BA"/>
    <w:rsid w:val="00BD082B"/>
    <w:rsid w:val="00BE155D"/>
    <w:rsid w:val="00C116DC"/>
    <w:rsid w:val="00C24A92"/>
    <w:rsid w:val="00C448B2"/>
    <w:rsid w:val="00C516F9"/>
    <w:rsid w:val="00C5197E"/>
    <w:rsid w:val="00C6055E"/>
    <w:rsid w:val="00C747F3"/>
    <w:rsid w:val="00C9418B"/>
    <w:rsid w:val="00CD6A49"/>
    <w:rsid w:val="00CE4FFD"/>
    <w:rsid w:val="00CF2FE2"/>
    <w:rsid w:val="00CF79D0"/>
    <w:rsid w:val="00D01EC7"/>
    <w:rsid w:val="00D17D97"/>
    <w:rsid w:val="00D216D9"/>
    <w:rsid w:val="00D245CF"/>
    <w:rsid w:val="00D26A9A"/>
    <w:rsid w:val="00D30395"/>
    <w:rsid w:val="00D34F3A"/>
    <w:rsid w:val="00D63BBF"/>
    <w:rsid w:val="00D72A7F"/>
    <w:rsid w:val="00DA76FB"/>
    <w:rsid w:val="00DC7184"/>
    <w:rsid w:val="00DD3CCD"/>
    <w:rsid w:val="00DE6E4F"/>
    <w:rsid w:val="00E210D8"/>
    <w:rsid w:val="00E26FDA"/>
    <w:rsid w:val="00E27735"/>
    <w:rsid w:val="00E32052"/>
    <w:rsid w:val="00E3479E"/>
    <w:rsid w:val="00E47A1E"/>
    <w:rsid w:val="00E54ED2"/>
    <w:rsid w:val="00E5615A"/>
    <w:rsid w:val="00E7188E"/>
    <w:rsid w:val="00E75C7E"/>
    <w:rsid w:val="00EA13A0"/>
    <w:rsid w:val="00EB35F4"/>
    <w:rsid w:val="00EC138A"/>
    <w:rsid w:val="00EC4C3A"/>
    <w:rsid w:val="00EC6ECE"/>
    <w:rsid w:val="00ED5089"/>
    <w:rsid w:val="00ED60FD"/>
    <w:rsid w:val="00EE57F4"/>
    <w:rsid w:val="00EF2529"/>
    <w:rsid w:val="00F13F0C"/>
    <w:rsid w:val="00F31C8B"/>
    <w:rsid w:val="00F32592"/>
    <w:rsid w:val="00F35EF3"/>
    <w:rsid w:val="00F4262C"/>
    <w:rsid w:val="00F57E59"/>
    <w:rsid w:val="00F710D5"/>
    <w:rsid w:val="00F84111"/>
    <w:rsid w:val="00F92410"/>
    <w:rsid w:val="00FA6CE2"/>
    <w:rsid w:val="00FA7295"/>
    <w:rsid w:val="00FB1948"/>
    <w:rsid w:val="00FC379D"/>
    <w:rsid w:val="00FD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CE2"/>
    <w:rPr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qFormat/>
    <w:rsid w:val="00A87F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87F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F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57A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757A4"/>
    <w:pPr>
      <w:tabs>
        <w:tab w:val="center" w:pos="4536"/>
        <w:tab w:val="right" w:pos="9072"/>
      </w:tabs>
    </w:pPr>
  </w:style>
  <w:style w:type="character" w:styleId="Hyperlink">
    <w:name w:val="Hyperlink"/>
    <w:rsid w:val="004C62EB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21ADD"/>
    <w:rPr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rsid w:val="00621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1ADD"/>
    <w:rPr>
      <w:rFonts w:ascii="Tahoma" w:hAnsi="Tahoma" w:cs="Tahoma"/>
      <w:sz w:val="16"/>
      <w:szCs w:val="16"/>
      <w:lang w:val="nb-NO" w:eastAsia="nb-NO"/>
    </w:rPr>
  </w:style>
  <w:style w:type="paragraph" w:styleId="ListParagraph">
    <w:name w:val="List Paragraph"/>
    <w:basedOn w:val="Normal"/>
    <w:qFormat/>
    <w:rsid w:val="00862221"/>
    <w:pPr>
      <w:ind w:left="720"/>
    </w:pPr>
    <w:rPr>
      <w:rFonts w:ascii="Calibri" w:hAnsi="Calibri" w:cs="Calibri"/>
      <w:sz w:val="22"/>
      <w:szCs w:val="22"/>
      <w:lang w:val="da-DK" w:eastAsia="en-US"/>
    </w:rPr>
  </w:style>
  <w:style w:type="paragraph" w:styleId="PlainText">
    <w:name w:val="Plain Text"/>
    <w:basedOn w:val="Normal"/>
    <w:link w:val="PlainTextChar"/>
    <w:uiPriority w:val="99"/>
    <w:unhideWhenUsed/>
    <w:rsid w:val="001106B7"/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106B7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headline1">
    <w:name w:val="headline1"/>
    <w:basedOn w:val="Normal"/>
    <w:rsid w:val="00C448B2"/>
    <w:pPr>
      <w:spacing w:before="100" w:beforeAutospacing="1" w:after="150" w:line="360" w:lineRule="atLeast"/>
    </w:pPr>
    <w:rPr>
      <w:b/>
      <w:bCs/>
    </w:rPr>
  </w:style>
  <w:style w:type="character" w:customStyle="1" w:styleId="apple-style-span">
    <w:name w:val="apple-style-span"/>
    <w:basedOn w:val="DefaultParagraphFont"/>
    <w:rsid w:val="00010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CE2"/>
    <w:rPr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qFormat/>
    <w:rsid w:val="00A87F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87F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F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57A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757A4"/>
    <w:pPr>
      <w:tabs>
        <w:tab w:val="center" w:pos="4536"/>
        <w:tab w:val="right" w:pos="9072"/>
      </w:tabs>
    </w:pPr>
  </w:style>
  <w:style w:type="character" w:styleId="Hyperlink">
    <w:name w:val="Hyperlink"/>
    <w:rsid w:val="004C62EB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21ADD"/>
    <w:rPr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rsid w:val="00621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1ADD"/>
    <w:rPr>
      <w:rFonts w:ascii="Tahoma" w:hAnsi="Tahoma" w:cs="Tahoma"/>
      <w:sz w:val="16"/>
      <w:szCs w:val="16"/>
      <w:lang w:val="nb-NO" w:eastAsia="nb-NO"/>
    </w:rPr>
  </w:style>
  <w:style w:type="paragraph" w:styleId="ListParagraph">
    <w:name w:val="List Paragraph"/>
    <w:basedOn w:val="Normal"/>
    <w:qFormat/>
    <w:rsid w:val="00862221"/>
    <w:pPr>
      <w:ind w:left="720"/>
    </w:pPr>
    <w:rPr>
      <w:rFonts w:ascii="Calibri" w:hAnsi="Calibri" w:cs="Calibri"/>
      <w:sz w:val="22"/>
      <w:szCs w:val="22"/>
      <w:lang w:val="da-DK" w:eastAsia="en-US"/>
    </w:rPr>
  </w:style>
  <w:style w:type="paragraph" w:styleId="PlainText">
    <w:name w:val="Plain Text"/>
    <w:basedOn w:val="Normal"/>
    <w:link w:val="PlainTextChar"/>
    <w:uiPriority w:val="99"/>
    <w:unhideWhenUsed/>
    <w:rsid w:val="001106B7"/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106B7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headline1">
    <w:name w:val="headline1"/>
    <w:basedOn w:val="Normal"/>
    <w:rsid w:val="00C448B2"/>
    <w:pPr>
      <w:spacing w:before="100" w:beforeAutospacing="1" w:after="150" w:line="360" w:lineRule="atLeast"/>
    </w:pPr>
    <w:rPr>
      <w:b/>
      <w:bCs/>
    </w:rPr>
  </w:style>
  <w:style w:type="character" w:customStyle="1" w:styleId="apple-style-span">
    <w:name w:val="apple-style-span"/>
    <w:basedOn w:val="DefaultParagraphFont"/>
    <w:rsid w:val="0001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15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5199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4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96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ette%20stenseng.FIRST\Documents\PM_NY%20Regional%20Director%20of%20Operations_Januar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PM_NY Regional Director of Operations_Januar 2012</Template>
  <TotalTime>48</TotalTime>
  <Pages>1</Pages>
  <Words>388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Klikk og skriv navn</vt:lpstr>
    </vt:vector>
  </TitlesOfParts>
  <Company>Reclamo</Company>
  <LinksUpToDate>false</LinksUpToDate>
  <CharactersWithSpaces>2443</CharactersWithSpaces>
  <SharedDoc>false</SharedDoc>
  <HLinks>
    <vt:vector size="18" baseType="variant">
      <vt:variant>
        <vt:i4>7929983</vt:i4>
      </vt:variant>
      <vt:variant>
        <vt:i4>6</vt:i4>
      </vt:variant>
      <vt:variant>
        <vt:i4>0</vt:i4>
      </vt:variant>
      <vt:variant>
        <vt:i4>5</vt:i4>
      </vt:variant>
      <vt:variant>
        <vt:lpwstr>http://www.firsthotels.dk/</vt:lpwstr>
      </vt:variant>
      <vt:variant>
        <vt:lpwstr/>
      </vt:variant>
      <vt:variant>
        <vt:i4>7798799</vt:i4>
      </vt:variant>
      <vt:variant>
        <vt:i4>3</vt:i4>
      </vt:variant>
      <vt:variant>
        <vt:i4>0</vt:i4>
      </vt:variant>
      <vt:variant>
        <vt:i4>5</vt:i4>
      </vt:variant>
      <vt:variant>
        <vt:lpwstr>mailto:bjornar.tretterud@firsthotels.no</vt:lpwstr>
      </vt:variant>
      <vt:variant>
        <vt:lpwstr/>
      </vt:variant>
      <vt:variant>
        <vt:i4>6029346</vt:i4>
      </vt:variant>
      <vt:variant>
        <vt:i4>0</vt:i4>
      </vt:variant>
      <vt:variant>
        <vt:i4>0</vt:i4>
      </vt:variant>
      <vt:variant>
        <vt:i4>5</vt:i4>
      </vt:variant>
      <vt:variant>
        <vt:lpwstr>mailto:tony.bak@firsthotels.no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Klikk og skriv navn</dc:title>
  <dc:creator>Anne-Mette Kyhn</dc:creator>
  <cp:lastModifiedBy>Stenseng Jeanette</cp:lastModifiedBy>
  <cp:revision>12</cp:revision>
  <cp:lastPrinted>2005-05-12T09:22:00Z</cp:lastPrinted>
  <dcterms:created xsi:type="dcterms:W3CDTF">2012-02-29T09:31:00Z</dcterms:created>
  <dcterms:modified xsi:type="dcterms:W3CDTF">2012-02-29T22:07:00Z</dcterms:modified>
</cp:coreProperties>
</file>