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3DB08" w14:textId="77777777" w:rsidR="00E41015" w:rsidRDefault="003C695F" w:rsidP="003A348B">
      <w:pPr>
        <w:pStyle w:val="Rubrik1"/>
      </w:pPr>
      <w:r w:rsidRPr="00626980">
        <w:t>PRESSMEDDE</w:t>
      </w:r>
      <w:r w:rsidR="00491133">
        <w:t>LANDE</w:t>
      </w:r>
    </w:p>
    <w:p w14:paraId="61B6AFD3" w14:textId="2F88B46F" w:rsidR="000F422B" w:rsidRDefault="000F422B" w:rsidP="003A348B">
      <w:r>
        <w:t xml:space="preserve">Göteborg </w:t>
      </w:r>
      <w:r w:rsidR="00FD0E5E">
        <w:t xml:space="preserve">den </w:t>
      </w:r>
      <w:r w:rsidR="00436CE5">
        <w:t>1</w:t>
      </w:r>
      <w:r w:rsidR="009C79C4">
        <w:t>3</w:t>
      </w:r>
      <w:r w:rsidR="00436CE5">
        <w:t xml:space="preserve"> december</w:t>
      </w:r>
      <w:r w:rsidR="00FD0E5E">
        <w:t>, 201</w:t>
      </w:r>
      <w:r w:rsidR="009D55B6">
        <w:t>7</w:t>
      </w:r>
    </w:p>
    <w:p w14:paraId="38841D66" w14:textId="77777777" w:rsidR="00ED3E9B" w:rsidRDefault="00ED3E9B" w:rsidP="003A348B"/>
    <w:p w14:paraId="3F68B389" w14:textId="33FA973C" w:rsidR="00D92659" w:rsidRDefault="00D92659" w:rsidP="003A348B"/>
    <w:p w14:paraId="2EBC74AC" w14:textId="77777777" w:rsidR="00ED3E9B" w:rsidRDefault="00ED3E9B" w:rsidP="00E12959">
      <w:pPr>
        <w:rPr>
          <w:b/>
          <w:sz w:val="28"/>
          <w:szCs w:val="28"/>
        </w:rPr>
      </w:pPr>
    </w:p>
    <w:p w14:paraId="3EE895A7" w14:textId="77777777" w:rsidR="009C79C4" w:rsidRDefault="009C79C4" w:rsidP="00E12959">
      <w:pPr>
        <w:pStyle w:val="Rubrik4"/>
        <w:rPr>
          <w:rFonts w:ascii="Arial" w:hAnsi="Arial" w:cs="Arial"/>
        </w:rPr>
      </w:pPr>
      <w:r>
        <w:rPr>
          <w:rFonts w:ascii="Arial" w:hAnsi="Arial" w:cs="Arial"/>
        </w:rPr>
        <w:t>Kvalitetsfunktionens roll för strategisk utveckling ger riktningen för kompetensutvecklingen!</w:t>
      </w:r>
    </w:p>
    <w:p w14:paraId="26AA03DE" w14:textId="77777777" w:rsidR="009C79C4" w:rsidRDefault="009C79C4" w:rsidP="009C79C4"/>
    <w:p w14:paraId="654517AC" w14:textId="68819F8C" w:rsidR="009C79C4" w:rsidRPr="009C79C4" w:rsidRDefault="009C79C4" w:rsidP="009C79C4">
      <w:pPr>
        <w:rPr>
          <w:b/>
        </w:rPr>
      </w:pPr>
      <w:r w:rsidRPr="009C79C4">
        <w:rPr>
          <w:b/>
        </w:rPr>
        <w:t>Synen på kvalitet har förändrats dramatiskt de senaste årti</w:t>
      </w:r>
      <w:r w:rsidR="00936B21">
        <w:rPr>
          <w:b/>
        </w:rPr>
        <w:t xml:space="preserve">ondena, från kvalitetskontroll och </w:t>
      </w:r>
      <w:r w:rsidRPr="009C79C4">
        <w:rPr>
          <w:b/>
        </w:rPr>
        <w:t>kvalitetssäkring till att fokusera kund och förbättra verksamheten i en strategisk inriktning med fokus på hållbar utveckling. I och med att synen på och kvalitetsbegreppet i sig ändras så förändras också rollen</w:t>
      </w:r>
      <w:r w:rsidR="00936B21">
        <w:rPr>
          <w:b/>
        </w:rPr>
        <w:t xml:space="preserve"> som kvalitetschef. D</w:t>
      </w:r>
      <w:r w:rsidRPr="009C79C4">
        <w:rPr>
          <w:b/>
        </w:rPr>
        <w:t xml:space="preserve">et är inte givet att denna förändring går hand i hand. </w:t>
      </w:r>
    </w:p>
    <w:p w14:paraId="0D27974C" w14:textId="77777777" w:rsidR="00FF6CC4" w:rsidRDefault="00FF6CC4" w:rsidP="00436CE5"/>
    <w:p w14:paraId="35A9DBA1" w14:textId="77777777" w:rsidR="009C79C4" w:rsidRPr="009E29CE" w:rsidRDefault="009C79C4" w:rsidP="009C79C4">
      <w:r w:rsidRPr="009E29CE">
        <w:t xml:space="preserve">Mot bakgrund av det har Institutet för Kvalitetsutveckling, SIQ, initierat en studie via Swedish Quality Management Academy, SQMA, för att ta reda på hur kvalitetsprofessionen parerar utvecklingen. Totalt </w:t>
      </w:r>
      <w:r>
        <w:t>ingick</w:t>
      </w:r>
      <w:r w:rsidRPr="009E29CE">
        <w:t xml:space="preserve"> 249 personer som ägnar stor del av sin arbetstid till kvalitetsarbete, ofta </w:t>
      </w:r>
      <w:r>
        <w:t>i</w:t>
      </w:r>
      <w:r w:rsidRPr="009E29CE">
        <w:t xml:space="preserve"> ledande ställning, </w:t>
      </w:r>
      <w:r>
        <w:t xml:space="preserve">i studien. Personerna är verksamma </w:t>
      </w:r>
      <w:r w:rsidRPr="009E29CE">
        <w:t>inom åtta större svenska organisationer representerande allt från privat industri till myndighet. Forskningen genomfördes av forsk</w:t>
      </w:r>
      <w:r>
        <w:t>are kring k</w:t>
      </w:r>
      <w:r w:rsidRPr="009E29CE">
        <w:t>valitetsutveckling vid Chalmers</w:t>
      </w:r>
      <w:r>
        <w:t xml:space="preserve"> tekniska högskola och</w:t>
      </w:r>
      <w:r w:rsidRPr="009E29CE">
        <w:t xml:space="preserve"> Linköpings Universitet.</w:t>
      </w:r>
    </w:p>
    <w:p w14:paraId="505B9192" w14:textId="77777777" w:rsidR="009C79C4" w:rsidRPr="009E29CE" w:rsidRDefault="009C79C4" w:rsidP="009C79C4"/>
    <w:p w14:paraId="63EC5EF6" w14:textId="1E9CF1AF" w:rsidR="009C79C4" w:rsidRPr="009E29CE" w:rsidRDefault="009C79C4" w:rsidP="009C79C4">
      <w:r w:rsidRPr="009E29CE">
        <w:t>Slutsatsen är att kvalitetsprofessionella ofta är högutbildade</w:t>
      </w:r>
      <w:r w:rsidR="001E39B2">
        <w:t>,</w:t>
      </w:r>
      <w:r w:rsidRPr="009E29CE">
        <w:t xml:space="preserve"> men uppfattar trots det att kunskaper och färdigheter ofta behöver vidareutvecklas för att på ett bra sätt klara främst de strategiska delarna av arbetet.</w:t>
      </w:r>
    </w:p>
    <w:p w14:paraId="7E03E3CC" w14:textId="77777777" w:rsidR="009C79C4" w:rsidRPr="007B7039" w:rsidRDefault="009C79C4" w:rsidP="009C79C4">
      <w:pPr>
        <w:rPr>
          <w:i/>
          <w:color w:val="FF0000"/>
        </w:rPr>
      </w:pPr>
    </w:p>
    <w:p w14:paraId="7647008B" w14:textId="58BB7B63" w:rsidR="009C79C4" w:rsidRPr="002A583E" w:rsidRDefault="009C79C4" w:rsidP="009C79C4">
      <w:pPr>
        <w:pStyle w:val="Liststycke"/>
        <w:numPr>
          <w:ilvl w:val="0"/>
          <w:numId w:val="25"/>
        </w:numPr>
        <w:rPr>
          <w:rFonts w:ascii="Times New Roman" w:hAnsi="Times New Roman"/>
          <w:i/>
        </w:rPr>
      </w:pPr>
      <w:r w:rsidRPr="002A583E">
        <w:rPr>
          <w:i/>
        </w:rPr>
        <w:t>Forskningen visar att kvalitetsarbetet ofta fokuseras på det interna arbetet med processer, revisioner och förbättringar men borde med fördel ha mer externt fokus på kund och utveckling av innovativa arbetssätt, säger Ida Gremy</w:t>
      </w:r>
      <w:r w:rsidR="00936B21">
        <w:rPr>
          <w:i/>
        </w:rPr>
        <w:t>r</w:t>
      </w:r>
      <w:r w:rsidR="00F02E38">
        <w:rPr>
          <w:i/>
        </w:rPr>
        <w:t xml:space="preserve">, biträdande </w:t>
      </w:r>
      <w:bookmarkStart w:id="0" w:name="_GoBack"/>
      <w:bookmarkEnd w:id="0"/>
      <w:r w:rsidRPr="002A583E">
        <w:rPr>
          <w:i/>
        </w:rPr>
        <w:t>professor</w:t>
      </w:r>
      <w:r w:rsidR="00936B21">
        <w:rPr>
          <w:i/>
        </w:rPr>
        <w:t xml:space="preserve"> i</w:t>
      </w:r>
      <w:r w:rsidRPr="002A583E">
        <w:rPr>
          <w:i/>
        </w:rPr>
        <w:t xml:space="preserve"> Quality Management på Chalmers</w:t>
      </w:r>
      <w:r w:rsidR="001E39B2">
        <w:rPr>
          <w:i/>
        </w:rPr>
        <w:t xml:space="preserve"> tekniska högskola</w:t>
      </w:r>
      <w:r w:rsidRPr="002A583E">
        <w:rPr>
          <w:i/>
        </w:rPr>
        <w:t>.</w:t>
      </w:r>
      <w:r w:rsidRPr="002A583E">
        <w:rPr>
          <w:i/>
        </w:rPr>
        <w:br/>
      </w:r>
    </w:p>
    <w:p w14:paraId="1CECC305" w14:textId="183B9E30" w:rsidR="009C79C4" w:rsidRDefault="009C79C4" w:rsidP="009C79C4">
      <w:r>
        <w:t>Kvalitetsrollen antar ofta en specialistfunktion kring processer och ledningssystem eller problemlösning. Tidigare forskning visar vidare att brister och fel i processer ofta kompenseras med utökade kontroller och uppföljning. Utvecklingen måste istället gå mot fokus på stabila robusta processer som samtidigt är anpassningsbara för att möta snabbt förändrade krav och driva innovativa arbetssätt med fokus på kunder och intressenter.</w:t>
      </w:r>
    </w:p>
    <w:p w14:paraId="4202474C" w14:textId="77777777" w:rsidR="009C79C4" w:rsidRPr="00484AEF" w:rsidRDefault="009C79C4" w:rsidP="009C79C4"/>
    <w:p w14:paraId="6C75F617" w14:textId="721146AA" w:rsidR="009C79C4" w:rsidRPr="007B7039" w:rsidRDefault="009C79C4" w:rsidP="009C79C4">
      <w:pPr>
        <w:pStyle w:val="Liststycke"/>
        <w:numPr>
          <w:ilvl w:val="0"/>
          <w:numId w:val="24"/>
        </w:numPr>
        <w:rPr>
          <w:i/>
        </w:rPr>
      </w:pPr>
      <w:r w:rsidRPr="007B7039">
        <w:rPr>
          <w:i/>
        </w:rPr>
        <w:t xml:space="preserve">Studien visar på att det finns ett behov av vidareutbildning av dagens verksamma kvalitetsprofessionella främst åt det strategiska hållet med bas i innovativt arbetssätt. Men kanske ännu viktigare är att på bred front säkerställa kvalitetsutveckling som ämne vid högskolor och universitet och då </w:t>
      </w:r>
      <w:r w:rsidR="00D67AAB">
        <w:rPr>
          <w:i/>
        </w:rPr>
        <w:t>tydliggöra</w:t>
      </w:r>
      <w:r w:rsidRPr="007B7039">
        <w:rPr>
          <w:i/>
        </w:rPr>
        <w:t xml:space="preserve"> kundfokusering och strategisk inriktning kring hållbar utveckling, säger Mats Deleryd, VD vid Institutet för Kvalitetsutveckling, SIQ.</w:t>
      </w:r>
    </w:p>
    <w:p w14:paraId="046EB523" w14:textId="77777777" w:rsidR="009C79C4" w:rsidRDefault="009C79C4" w:rsidP="009C79C4"/>
    <w:p w14:paraId="2627BF08" w14:textId="77777777" w:rsidR="009C79C4" w:rsidRDefault="009C79C4" w:rsidP="009C79C4">
      <w:r>
        <w:t>Studien pekar på att kvalitetsprofessionens utveckling framöver ger utrymme för både den ”operativt inriktade specialisten” men även den ”strategiskt orienterade generalisten”.</w:t>
      </w:r>
    </w:p>
    <w:p w14:paraId="5DD85C0A" w14:textId="77777777" w:rsidR="009C79C4" w:rsidRDefault="009C79C4" w:rsidP="009C79C4"/>
    <w:p w14:paraId="504FC612" w14:textId="77777777" w:rsidR="009C79C4" w:rsidRPr="009E29CE" w:rsidRDefault="009C79C4" w:rsidP="009C79C4">
      <w:r>
        <w:t xml:space="preserve">Är du intresserad att ta del av forskningsstudiens mer detaljerade resultat kan du med fördel läsa forskningsrapporten ”Att organisera för kvalitetsutveckling” som finns att ladda ner från </w:t>
      </w:r>
      <w:r w:rsidRPr="009E29CE">
        <w:t>Swedish Quality Management Academy, SQMA</w:t>
      </w:r>
      <w:r>
        <w:t xml:space="preserve">, hemsidan; </w:t>
      </w:r>
      <w:hyperlink r:id="rId7" w:history="1">
        <w:r w:rsidRPr="00C110D3">
          <w:rPr>
            <w:rStyle w:val="Hyperlnk"/>
          </w:rPr>
          <w:t>www.sqma.se</w:t>
        </w:r>
      </w:hyperlink>
      <w:r>
        <w:t xml:space="preserve"> </w:t>
      </w:r>
    </w:p>
    <w:p w14:paraId="1F6E8399" w14:textId="77777777" w:rsidR="009C79C4" w:rsidRDefault="009C79C4" w:rsidP="009C79C4"/>
    <w:p w14:paraId="04691EB9" w14:textId="77777777" w:rsidR="009C79C4" w:rsidRPr="009E29CE" w:rsidRDefault="009C79C4" w:rsidP="009C79C4"/>
    <w:p w14:paraId="6F008630" w14:textId="602D3D94" w:rsidR="008F0967" w:rsidRPr="00D67AAB" w:rsidRDefault="00D67AAB" w:rsidP="003A348B">
      <w:pPr>
        <w:rPr>
          <w:rFonts w:ascii="Times New Roman" w:hAnsi="Times New Roman"/>
          <w:sz w:val="24"/>
          <w:szCs w:val="24"/>
        </w:rPr>
      </w:pPr>
      <w:r w:rsidRPr="00D67AAB">
        <w:rPr>
          <w:rFonts w:ascii="Calibri" w:hAnsi="Calibri"/>
          <w:i/>
          <w:iCs/>
          <w:color w:val="000000"/>
          <w:sz w:val="22"/>
          <w:szCs w:val="22"/>
        </w:rPr>
        <w:t xml:space="preserve">SIQ - Institutet för Kvalitetsutveckling, instiftat av regeringen, har till uppgift att vara det samlande, pådrivande och resursskapande organet för den nationella utvecklingen inom kvalitetsområdet och därmed även stödja internationellt samarbete. SIQ stimulerar och bidrar till en positiv </w:t>
      </w:r>
      <w:r w:rsidRPr="00D67AAB">
        <w:rPr>
          <w:rFonts w:ascii="Calibri" w:hAnsi="Calibri"/>
          <w:i/>
          <w:iCs/>
          <w:color w:val="000000"/>
          <w:sz w:val="22"/>
          <w:szCs w:val="22"/>
        </w:rPr>
        <w:lastRenderedPageBreak/>
        <w:t>kvalitetsutveckling i alla delar av det svenska samhället genom att skapa, samla och sprida kunskap för ett långsiktigt och hållbart utvecklingsarbete. Bakom SIQ står Tillväxtverket samt våra medlemsorganisationer från både privat näringsliv och offentlig sektor.</w:t>
      </w:r>
    </w:p>
    <w:sectPr w:rsidR="008F0967" w:rsidRPr="00D67AAB" w:rsidSect="007009E9">
      <w:headerReference w:type="default" r:id="rId8"/>
      <w:headerReference w:type="first" r:id="rId9"/>
      <w:pgSz w:w="11900" w:h="16840" w:code="9"/>
      <w:pgMar w:top="1701" w:right="1418" w:bottom="1418" w:left="1418" w:header="709" w:footer="709"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28F67" w14:textId="77777777" w:rsidR="00427A42" w:rsidRDefault="00427A42" w:rsidP="003A348B">
      <w:r>
        <w:separator/>
      </w:r>
    </w:p>
  </w:endnote>
  <w:endnote w:type="continuationSeparator" w:id="0">
    <w:p w14:paraId="20CD6DFE" w14:textId="77777777" w:rsidR="00427A42" w:rsidRDefault="00427A42" w:rsidP="003A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A0565" w14:textId="77777777" w:rsidR="00427A42" w:rsidRDefault="00427A42" w:rsidP="003A348B">
      <w:r>
        <w:separator/>
      </w:r>
    </w:p>
  </w:footnote>
  <w:footnote w:type="continuationSeparator" w:id="0">
    <w:p w14:paraId="3C7C4A99" w14:textId="77777777" w:rsidR="00427A42" w:rsidRDefault="00427A42" w:rsidP="003A34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054F" w14:textId="77777777" w:rsidR="00332563" w:rsidRDefault="00ED3E9B" w:rsidP="003A348B">
    <w:pPr>
      <w:pStyle w:val="Sidhuvud"/>
    </w:pPr>
    <w:r>
      <w:rPr>
        <w:noProof/>
      </w:rPr>
      <w:drawing>
        <wp:anchor distT="0" distB="0" distL="114300" distR="114300" simplePos="0" relativeHeight="251657216" behindDoc="0" locked="0" layoutInCell="1" allowOverlap="1" wp14:anchorId="635689EA" wp14:editId="09F5B060">
          <wp:simplePos x="0" y="0"/>
          <wp:positionH relativeFrom="column">
            <wp:posOffset>5101590</wp:posOffset>
          </wp:positionH>
          <wp:positionV relativeFrom="paragraph">
            <wp:posOffset>6985</wp:posOffset>
          </wp:positionV>
          <wp:extent cx="1095375" cy="647700"/>
          <wp:effectExtent l="0" t="0" r="0" b="0"/>
          <wp:wrapSquare wrapText="bothSides"/>
          <wp:docPr id="2" name="Bild 1" descr="Beskrivning: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841E" w14:textId="77777777" w:rsidR="00332563" w:rsidRDefault="00ED3E9B" w:rsidP="003A348B">
    <w:pPr>
      <w:pStyle w:val="Sidhuvud"/>
    </w:pPr>
    <w:r>
      <w:rPr>
        <w:noProof/>
      </w:rPr>
      <w:drawing>
        <wp:anchor distT="0" distB="0" distL="114300" distR="114300" simplePos="0" relativeHeight="251658240" behindDoc="0" locked="0" layoutInCell="1" allowOverlap="1" wp14:anchorId="317C089A" wp14:editId="7E62B87C">
          <wp:simplePos x="0" y="0"/>
          <wp:positionH relativeFrom="column">
            <wp:posOffset>5142230</wp:posOffset>
          </wp:positionH>
          <wp:positionV relativeFrom="paragraph">
            <wp:posOffset>9525</wp:posOffset>
          </wp:positionV>
          <wp:extent cx="1095375" cy="647700"/>
          <wp:effectExtent l="0" t="0" r="0" b="0"/>
          <wp:wrapSquare wrapText="bothSides"/>
          <wp:docPr id="1" name="Bild 3" descr="Beskrivning: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F35DA"/>
    <w:multiLevelType w:val="hybridMultilevel"/>
    <w:tmpl w:val="6C1836C8"/>
    <w:lvl w:ilvl="0" w:tplc="566ABAB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6006ED"/>
    <w:multiLevelType w:val="hybridMultilevel"/>
    <w:tmpl w:val="DCBC96EA"/>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3">
    <w:nsid w:val="0CCC1145"/>
    <w:multiLevelType w:val="hybridMultilevel"/>
    <w:tmpl w:val="C8A0164E"/>
    <w:lvl w:ilvl="0" w:tplc="AC107A50">
      <w:numFmt w:val="bullet"/>
      <w:lvlText w:val="-"/>
      <w:lvlJc w:val="left"/>
      <w:pPr>
        <w:ind w:left="720" w:hanging="360"/>
      </w:pPr>
      <w:rPr>
        <w:rFonts w:ascii="Verdana" w:eastAsia="Times New Roman" w:hAnsi="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CDD35B0"/>
    <w:multiLevelType w:val="hybridMultilevel"/>
    <w:tmpl w:val="4E3E22D4"/>
    <w:lvl w:ilvl="0" w:tplc="D7C64D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CE1389D"/>
    <w:multiLevelType w:val="hybridMultilevel"/>
    <w:tmpl w:val="44609DF0"/>
    <w:lvl w:ilvl="0" w:tplc="020868E8">
      <w:start w:val="20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DD31703"/>
    <w:multiLevelType w:val="hybridMultilevel"/>
    <w:tmpl w:val="1D1288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DEA7C0E"/>
    <w:multiLevelType w:val="hybridMultilevel"/>
    <w:tmpl w:val="109C91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1B5711F6"/>
    <w:multiLevelType w:val="hybridMultilevel"/>
    <w:tmpl w:val="19123AD8"/>
    <w:lvl w:ilvl="0" w:tplc="134CD20E">
      <w:start w:val="20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FB227C9"/>
    <w:multiLevelType w:val="hybridMultilevel"/>
    <w:tmpl w:val="203CF5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3C776F6F"/>
    <w:multiLevelType w:val="hybridMultilevel"/>
    <w:tmpl w:val="B008B9B6"/>
    <w:lvl w:ilvl="0" w:tplc="9F6097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07D4906"/>
    <w:multiLevelType w:val="hybridMultilevel"/>
    <w:tmpl w:val="DCB6CBD4"/>
    <w:lvl w:ilvl="0" w:tplc="020868E8">
      <w:numFmt w:val="bullet"/>
      <w:lvlText w:val="-"/>
      <w:lvlJc w:val="left"/>
      <w:pPr>
        <w:ind w:left="720" w:hanging="360"/>
      </w:pPr>
      <w:rPr>
        <w:rFonts w:ascii="Arial" w:eastAsia="Times New Roman" w:hAnsi="Arial" w:cs="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7B5385D"/>
    <w:multiLevelType w:val="hybridMultilevel"/>
    <w:tmpl w:val="05201BA4"/>
    <w:lvl w:ilvl="0" w:tplc="020868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8FD51C6"/>
    <w:multiLevelType w:val="hybridMultilevel"/>
    <w:tmpl w:val="00B20A9C"/>
    <w:lvl w:ilvl="0" w:tplc="032C0C1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D5E5F3D"/>
    <w:multiLevelType w:val="hybridMultilevel"/>
    <w:tmpl w:val="B0647B38"/>
    <w:lvl w:ilvl="0" w:tplc="ED8E29D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E8A3BA9"/>
    <w:multiLevelType w:val="hybridMultilevel"/>
    <w:tmpl w:val="F4FCEE46"/>
    <w:lvl w:ilvl="0" w:tplc="7B6A24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EA41ED8"/>
    <w:multiLevelType w:val="hybridMultilevel"/>
    <w:tmpl w:val="D8A6DB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FB52B9E"/>
    <w:multiLevelType w:val="hybridMultilevel"/>
    <w:tmpl w:val="EB28F9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56110E12"/>
    <w:multiLevelType w:val="hybridMultilevel"/>
    <w:tmpl w:val="D1041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8502CD9"/>
    <w:multiLevelType w:val="hybridMultilevel"/>
    <w:tmpl w:val="8CFAC282"/>
    <w:lvl w:ilvl="0" w:tplc="0FD2575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3B73071"/>
    <w:multiLevelType w:val="hybridMultilevel"/>
    <w:tmpl w:val="01EAF132"/>
    <w:lvl w:ilvl="0" w:tplc="AE7657A0">
      <w:start w:val="20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5287614"/>
    <w:multiLevelType w:val="hybridMultilevel"/>
    <w:tmpl w:val="949E09AE"/>
    <w:lvl w:ilvl="0" w:tplc="020868E8">
      <w:start w:val="20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68E3545"/>
    <w:multiLevelType w:val="hybridMultilevel"/>
    <w:tmpl w:val="D5360A16"/>
    <w:lvl w:ilvl="0" w:tplc="91B2F9EE">
      <w:numFmt w:val="bullet"/>
      <w:lvlText w:val=""/>
      <w:lvlJc w:val="left"/>
      <w:pPr>
        <w:ind w:left="1660" w:hanging="360"/>
      </w:pPr>
      <w:rPr>
        <w:rFonts w:ascii="Symbol" w:eastAsia="Times New Roman" w:hAnsi="Symbo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23">
    <w:nsid w:val="75AA412D"/>
    <w:multiLevelType w:val="hybridMultilevel"/>
    <w:tmpl w:val="33AE01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7C0C1C1F"/>
    <w:multiLevelType w:val="hybridMultilevel"/>
    <w:tmpl w:val="ECF032CE"/>
    <w:lvl w:ilvl="0" w:tplc="032C0C1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4"/>
  </w:num>
  <w:num w:numId="4">
    <w:abstractNumId w:val="3"/>
  </w:num>
  <w:num w:numId="5">
    <w:abstractNumId w:val="14"/>
  </w:num>
  <w:num w:numId="6">
    <w:abstractNumId w:val="19"/>
  </w:num>
  <w:num w:numId="7">
    <w:abstractNumId w:val="15"/>
  </w:num>
  <w:num w:numId="8">
    <w:abstractNumId w:val="9"/>
  </w:num>
  <w:num w:numId="9">
    <w:abstractNumId w:val="13"/>
  </w:num>
  <w:num w:numId="10">
    <w:abstractNumId w:val="18"/>
  </w:num>
  <w:num w:numId="11">
    <w:abstractNumId w:val="17"/>
  </w:num>
  <w:num w:numId="12">
    <w:abstractNumId w:val="24"/>
  </w:num>
  <w:num w:numId="13">
    <w:abstractNumId w:val="0"/>
  </w:num>
  <w:num w:numId="14">
    <w:abstractNumId w:val="23"/>
  </w:num>
  <w:num w:numId="15">
    <w:abstractNumId w:val="8"/>
  </w:num>
  <w:num w:numId="16">
    <w:abstractNumId w:val="20"/>
  </w:num>
  <w:num w:numId="17">
    <w:abstractNumId w:val="21"/>
  </w:num>
  <w:num w:numId="18">
    <w:abstractNumId w:val="5"/>
  </w:num>
  <w:num w:numId="19">
    <w:abstractNumId w:val="11"/>
  </w:num>
  <w:num w:numId="20">
    <w:abstractNumId w:val="7"/>
  </w:num>
  <w:num w:numId="21">
    <w:abstractNumId w:val="6"/>
  </w:num>
  <w:num w:numId="22">
    <w:abstractNumId w:val="12"/>
  </w:num>
  <w:num w:numId="23">
    <w:abstractNumId w:val="16"/>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attachedTemplate r:id="rId1"/>
  <w:defaultTabStop w:val="1304"/>
  <w:hyphenationZone w:val="425"/>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F0"/>
    <w:rsid w:val="0001732D"/>
    <w:rsid w:val="0002070B"/>
    <w:rsid w:val="000352A1"/>
    <w:rsid w:val="00041D5D"/>
    <w:rsid w:val="00047CFF"/>
    <w:rsid w:val="00075B03"/>
    <w:rsid w:val="00077E28"/>
    <w:rsid w:val="0008525E"/>
    <w:rsid w:val="00095669"/>
    <w:rsid w:val="000C4D81"/>
    <w:rsid w:val="000D77CE"/>
    <w:rsid w:val="000E5021"/>
    <w:rsid w:val="000F2870"/>
    <w:rsid w:val="000F422B"/>
    <w:rsid w:val="00101D30"/>
    <w:rsid w:val="00101D3E"/>
    <w:rsid w:val="00104ABD"/>
    <w:rsid w:val="00106189"/>
    <w:rsid w:val="00110971"/>
    <w:rsid w:val="00141BF8"/>
    <w:rsid w:val="00156EAF"/>
    <w:rsid w:val="0016689B"/>
    <w:rsid w:val="001762C2"/>
    <w:rsid w:val="0019360B"/>
    <w:rsid w:val="00194E11"/>
    <w:rsid w:val="00195D47"/>
    <w:rsid w:val="001A30AB"/>
    <w:rsid w:val="001A75D8"/>
    <w:rsid w:val="001D3C10"/>
    <w:rsid w:val="001D4D04"/>
    <w:rsid w:val="001E39B2"/>
    <w:rsid w:val="001F58E2"/>
    <w:rsid w:val="002165A2"/>
    <w:rsid w:val="00222C0A"/>
    <w:rsid w:val="0023112D"/>
    <w:rsid w:val="002317EA"/>
    <w:rsid w:val="00237266"/>
    <w:rsid w:val="00237A2D"/>
    <w:rsid w:val="00241CA0"/>
    <w:rsid w:val="0024252D"/>
    <w:rsid w:val="00260CD0"/>
    <w:rsid w:val="00261ECC"/>
    <w:rsid w:val="00264643"/>
    <w:rsid w:val="002810B2"/>
    <w:rsid w:val="002970F2"/>
    <w:rsid w:val="002A0AD3"/>
    <w:rsid w:val="002A2B03"/>
    <w:rsid w:val="002C2191"/>
    <w:rsid w:val="002E4679"/>
    <w:rsid w:val="002E5E36"/>
    <w:rsid w:val="002E7CC2"/>
    <w:rsid w:val="002F49EB"/>
    <w:rsid w:val="00331442"/>
    <w:rsid w:val="003322F2"/>
    <w:rsid w:val="00332563"/>
    <w:rsid w:val="00335778"/>
    <w:rsid w:val="0034689A"/>
    <w:rsid w:val="00350B4A"/>
    <w:rsid w:val="00355D3A"/>
    <w:rsid w:val="00376DAC"/>
    <w:rsid w:val="00386853"/>
    <w:rsid w:val="00391D7D"/>
    <w:rsid w:val="00395CE3"/>
    <w:rsid w:val="003A348B"/>
    <w:rsid w:val="003B2E26"/>
    <w:rsid w:val="003C695F"/>
    <w:rsid w:val="003D4D54"/>
    <w:rsid w:val="003D578B"/>
    <w:rsid w:val="003F10D1"/>
    <w:rsid w:val="003F46C5"/>
    <w:rsid w:val="00406B23"/>
    <w:rsid w:val="00420AEA"/>
    <w:rsid w:val="00427A42"/>
    <w:rsid w:val="00436CE5"/>
    <w:rsid w:val="0045185E"/>
    <w:rsid w:val="004605BA"/>
    <w:rsid w:val="00461A1A"/>
    <w:rsid w:val="00484A56"/>
    <w:rsid w:val="00491133"/>
    <w:rsid w:val="00497DA7"/>
    <w:rsid w:val="004A7224"/>
    <w:rsid w:val="004B4788"/>
    <w:rsid w:val="004B5176"/>
    <w:rsid w:val="004C2B99"/>
    <w:rsid w:val="004E0F2D"/>
    <w:rsid w:val="004E3100"/>
    <w:rsid w:val="004F75BF"/>
    <w:rsid w:val="00504646"/>
    <w:rsid w:val="00504F9B"/>
    <w:rsid w:val="00534810"/>
    <w:rsid w:val="00537D24"/>
    <w:rsid w:val="00540F29"/>
    <w:rsid w:val="0054195B"/>
    <w:rsid w:val="0054485B"/>
    <w:rsid w:val="005640EC"/>
    <w:rsid w:val="00566ACD"/>
    <w:rsid w:val="005842C7"/>
    <w:rsid w:val="00587655"/>
    <w:rsid w:val="005A78FD"/>
    <w:rsid w:val="005B70F6"/>
    <w:rsid w:val="005C3E00"/>
    <w:rsid w:val="005C6842"/>
    <w:rsid w:val="005E232A"/>
    <w:rsid w:val="005E74AA"/>
    <w:rsid w:val="00622D81"/>
    <w:rsid w:val="00626980"/>
    <w:rsid w:val="006368E2"/>
    <w:rsid w:val="00647FD7"/>
    <w:rsid w:val="00660EA6"/>
    <w:rsid w:val="006812F4"/>
    <w:rsid w:val="006833E2"/>
    <w:rsid w:val="006B15B1"/>
    <w:rsid w:val="006C2551"/>
    <w:rsid w:val="006D0963"/>
    <w:rsid w:val="006E0B08"/>
    <w:rsid w:val="006E65A3"/>
    <w:rsid w:val="006F2692"/>
    <w:rsid w:val="006F7903"/>
    <w:rsid w:val="007009E9"/>
    <w:rsid w:val="0070548D"/>
    <w:rsid w:val="00733837"/>
    <w:rsid w:val="0074050F"/>
    <w:rsid w:val="0074206B"/>
    <w:rsid w:val="00747893"/>
    <w:rsid w:val="0076401F"/>
    <w:rsid w:val="007747B0"/>
    <w:rsid w:val="0077744C"/>
    <w:rsid w:val="007865D6"/>
    <w:rsid w:val="007915D6"/>
    <w:rsid w:val="007953B4"/>
    <w:rsid w:val="00795C5A"/>
    <w:rsid w:val="00796B13"/>
    <w:rsid w:val="007A43F8"/>
    <w:rsid w:val="007B4CF0"/>
    <w:rsid w:val="007C40F4"/>
    <w:rsid w:val="007D0BD1"/>
    <w:rsid w:val="007F2675"/>
    <w:rsid w:val="007F2D14"/>
    <w:rsid w:val="0080445A"/>
    <w:rsid w:val="0081283E"/>
    <w:rsid w:val="008268C6"/>
    <w:rsid w:val="008344DE"/>
    <w:rsid w:val="00841F1D"/>
    <w:rsid w:val="008600F0"/>
    <w:rsid w:val="00860215"/>
    <w:rsid w:val="00866627"/>
    <w:rsid w:val="008666E4"/>
    <w:rsid w:val="008A1470"/>
    <w:rsid w:val="008A2753"/>
    <w:rsid w:val="008B72FC"/>
    <w:rsid w:val="008D0993"/>
    <w:rsid w:val="008D27AF"/>
    <w:rsid w:val="008D643D"/>
    <w:rsid w:val="008E2B73"/>
    <w:rsid w:val="008F0967"/>
    <w:rsid w:val="008F27F9"/>
    <w:rsid w:val="008F5750"/>
    <w:rsid w:val="008F7273"/>
    <w:rsid w:val="00913140"/>
    <w:rsid w:val="00916442"/>
    <w:rsid w:val="00936B21"/>
    <w:rsid w:val="00936D0F"/>
    <w:rsid w:val="009403FB"/>
    <w:rsid w:val="00947C7E"/>
    <w:rsid w:val="00956041"/>
    <w:rsid w:val="009641BB"/>
    <w:rsid w:val="0097039E"/>
    <w:rsid w:val="00984744"/>
    <w:rsid w:val="00984D96"/>
    <w:rsid w:val="009B54FE"/>
    <w:rsid w:val="009C79C4"/>
    <w:rsid w:val="009D180E"/>
    <w:rsid w:val="009D55B6"/>
    <w:rsid w:val="009E6AD4"/>
    <w:rsid w:val="009F0340"/>
    <w:rsid w:val="00A23D97"/>
    <w:rsid w:val="00A27260"/>
    <w:rsid w:val="00A27FF0"/>
    <w:rsid w:val="00A60A3F"/>
    <w:rsid w:val="00A67A5A"/>
    <w:rsid w:val="00A72F8D"/>
    <w:rsid w:val="00A7703C"/>
    <w:rsid w:val="00AA7E9C"/>
    <w:rsid w:val="00AC6101"/>
    <w:rsid w:val="00B06A4C"/>
    <w:rsid w:val="00B06CB4"/>
    <w:rsid w:val="00B156E9"/>
    <w:rsid w:val="00B15D89"/>
    <w:rsid w:val="00B26C4C"/>
    <w:rsid w:val="00B3252E"/>
    <w:rsid w:val="00B35BB9"/>
    <w:rsid w:val="00B45A79"/>
    <w:rsid w:val="00B469DD"/>
    <w:rsid w:val="00B559FD"/>
    <w:rsid w:val="00B72B87"/>
    <w:rsid w:val="00B76549"/>
    <w:rsid w:val="00B8055D"/>
    <w:rsid w:val="00B9064F"/>
    <w:rsid w:val="00BC2102"/>
    <w:rsid w:val="00BE3E81"/>
    <w:rsid w:val="00BF499B"/>
    <w:rsid w:val="00BF77C9"/>
    <w:rsid w:val="00C03012"/>
    <w:rsid w:val="00C0684F"/>
    <w:rsid w:val="00C14C3B"/>
    <w:rsid w:val="00C343AC"/>
    <w:rsid w:val="00C364AA"/>
    <w:rsid w:val="00C50835"/>
    <w:rsid w:val="00C55B61"/>
    <w:rsid w:val="00CA0AD5"/>
    <w:rsid w:val="00CB4374"/>
    <w:rsid w:val="00CE35A9"/>
    <w:rsid w:val="00CF7DD4"/>
    <w:rsid w:val="00D04B59"/>
    <w:rsid w:val="00D177B3"/>
    <w:rsid w:val="00D20E90"/>
    <w:rsid w:val="00D3327F"/>
    <w:rsid w:val="00D42B0D"/>
    <w:rsid w:val="00D67AAB"/>
    <w:rsid w:val="00D701DD"/>
    <w:rsid w:val="00D72EB7"/>
    <w:rsid w:val="00D76BD1"/>
    <w:rsid w:val="00D85A6C"/>
    <w:rsid w:val="00D91B26"/>
    <w:rsid w:val="00D92134"/>
    <w:rsid w:val="00D92659"/>
    <w:rsid w:val="00D94026"/>
    <w:rsid w:val="00DB356E"/>
    <w:rsid w:val="00DB4512"/>
    <w:rsid w:val="00DC3B7A"/>
    <w:rsid w:val="00DE3FD6"/>
    <w:rsid w:val="00DF21F2"/>
    <w:rsid w:val="00DF6B49"/>
    <w:rsid w:val="00E1267C"/>
    <w:rsid w:val="00E12959"/>
    <w:rsid w:val="00E163F8"/>
    <w:rsid w:val="00E17CCB"/>
    <w:rsid w:val="00E241E7"/>
    <w:rsid w:val="00E341C5"/>
    <w:rsid w:val="00E41015"/>
    <w:rsid w:val="00E4752C"/>
    <w:rsid w:val="00E511C4"/>
    <w:rsid w:val="00E54106"/>
    <w:rsid w:val="00E76A08"/>
    <w:rsid w:val="00E770EA"/>
    <w:rsid w:val="00E778C9"/>
    <w:rsid w:val="00E9415F"/>
    <w:rsid w:val="00EA1477"/>
    <w:rsid w:val="00EB03A7"/>
    <w:rsid w:val="00EC4747"/>
    <w:rsid w:val="00EC499C"/>
    <w:rsid w:val="00EC714B"/>
    <w:rsid w:val="00ED3E9B"/>
    <w:rsid w:val="00ED65C4"/>
    <w:rsid w:val="00EF1A5C"/>
    <w:rsid w:val="00EF4B9B"/>
    <w:rsid w:val="00EF5E06"/>
    <w:rsid w:val="00EF6823"/>
    <w:rsid w:val="00F00894"/>
    <w:rsid w:val="00F02E38"/>
    <w:rsid w:val="00F06CE9"/>
    <w:rsid w:val="00F11118"/>
    <w:rsid w:val="00F33377"/>
    <w:rsid w:val="00F4265F"/>
    <w:rsid w:val="00F44B44"/>
    <w:rsid w:val="00F50BA5"/>
    <w:rsid w:val="00F56271"/>
    <w:rsid w:val="00F60F1E"/>
    <w:rsid w:val="00F610AA"/>
    <w:rsid w:val="00F67A46"/>
    <w:rsid w:val="00F71095"/>
    <w:rsid w:val="00F87F1D"/>
    <w:rsid w:val="00FB42E1"/>
    <w:rsid w:val="00FB584C"/>
    <w:rsid w:val="00FC5C94"/>
    <w:rsid w:val="00FC6FA8"/>
    <w:rsid w:val="00FD0E5E"/>
    <w:rsid w:val="00FE3B50"/>
    <w:rsid w:val="00FF68A1"/>
    <w:rsid w:val="00FF6CC4"/>
  </w:rsids>
  <m:mathPr>
    <m:mathFont m:val="Cambria Math"/>
    <m:brkBin m:val="before"/>
    <m:brkBinSub m:val="--"/>
    <m:smallFrac m:val="0"/>
    <m:dispDef m:val="0"/>
    <m:lMargin m:val="0"/>
    <m:rMargin m:val="0"/>
    <m:defJc m:val="centerGroup"/>
    <m:wrapRight/>
    <m:intLim m:val="subSup"/>
    <m:naryLim m:val="subSup"/>
  </m:mathPr>
  <w:themeFontLang w:val="sv-S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F11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48B"/>
    <w:rPr>
      <w:rFonts w:ascii="Arial" w:hAnsi="Arial"/>
    </w:rPr>
  </w:style>
  <w:style w:type="paragraph" w:styleId="Rubrik1">
    <w:name w:val="heading 1"/>
    <w:basedOn w:val="Normal"/>
    <w:next w:val="Normal"/>
    <w:qFormat/>
    <w:rsid w:val="005F7B4E"/>
    <w:pPr>
      <w:keepNext/>
      <w:spacing w:before="240" w:after="240"/>
      <w:outlineLvl w:val="0"/>
    </w:pPr>
    <w:rPr>
      <w:rFonts w:cs="Arial"/>
      <w:bCs/>
      <w:kern w:val="32"/>
      <w:sz w:val="48"/>
      <w:szCs w:val="32"/>
    </w:rPr>
  </w:style>
  <w:style w:type="paragraph" w:styleId="Rubrik2">
    <w:name w:val="heading 2"/>
    <w:basedOn w:val="Normal"/>
    <w:next w:val="Normal"/>
    <w:qFormat/>
    <w:rsid w:val="00D3327F"/>
    <w:pPr>
      <w:keepNext/>
      <w:spacing w:before="180" w:after="180"/>
      <w:outlineLvl w:val="1"/>
    </w:pPr>
    <w:rPr>
      <w:rFonts w:cs="Arial"/>
      <w:bCs/>
      <w:iCs/>
      <w:sz w:val="32"/>
      <w:szCs w:val="32"/>
    </w:rPr>
  </w:style>
  <w:style w:type="paragraph" w:styleId="Rubrik3">
    <w:name w:val="heading 3"/>
    <w:basedOn w:val="Normal"/>
    <w:next w:val="Normal"/>
    <w:link w:val="Rubrik3Char"/>
    <w:uiPriority w:val="9"/>
    <w:qFormat/>
    <w:rsid w:val="003A348B"/>
    <w:pPr>
      <w:keepNext/>
      <w:spacing w:before="240" w:after="60"/>
      <w:outlineLvl w:val="2"/>
    </w:pPr>
    <w:rPr>
      <w:rFonts w:eastAsia="MS Gothic" w:cs="Arial"/>
      <w:b/>
      <w:bCs/>
      <w:sz w:val="22"/>
      <w:szCs w:val="22"/>
    </w:rPr>
  </w:style>
  <w:style w:type="paragraph" w:styleId="Rubrik4">
    <w:name w:val="heading 4"/>
    <w:basedOn w:val="Normal"/>
    <w:next w:val="Normal"/>
    <w:link w:val="Rubrik4Char"/>
    <w:uiPriority w:val="9"/>
    <w:unhideWhenUsed/>
    <w:qFormat/>
    <w:rsid w:val="00E12959"/>
    <w:pPr>
      <w:keepNext/>
      <w:spacing w:before="240" w:after="60"/>
      <w:outlineLvl w:val="3"/>
    </w:pPr>
    <w:rPr>
      <w:rFonts w:asciiTheme="minorHAnsi" w:eastAsiaTheme="minorEastAsia" w:hAnsiTheme="minorHAnsi" w:cstheme="min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FE0FD9"/>
    <w:rPr>
      <w:rFonts w:ascii="Lucida Grande" w:hAnsi="Lucida Grande"/>
      <w:sz w:val="18"/>
      <w:szCs w:val="18"/>
    </w:rPr>
  </w:style>
  <w:style w:type="paragraph" w:styleId="Sidhuvud">
    <w:name w:val="header"/>
    <w:basedOn w:val="Normal"/>
    <w:rsid w:val="00C4001B"/>
    <w:pPr>
      <w:tabs>
        <w:tab w:val="center" w:pos="4536"/>
        <w:tab w:val="right" w:pos="9072"/>
      </w:tabs>
    </w:pPr>
  </w:style>
  <w:style w:type="paragraph" w:styleId="Sidfot">
    <w:name w:val="footer"/>
    <w:basedOn w:val="Normal"/>
    <w:semiHidden/>
    <w:rsid w:val="00C4001B"/>
    <w:pPr>
      <w:tabs>
        <w:tab w:val="center" w:pos="4536"/>
        <w:tab w:val="right" w:pos="9072"/>
      </w:tabs>
    </w:pPr>
  </w:style>
  <w:style w:type="character" w:styleId="Hyperlnk">
    <w:name w:val="Hyperlink"/>
    <w:rsid w:val="00C4001B"/>
    <w:rPr>
      <w:color w:val="0000FF"/>
      <w:u w:val="single"/>
    </w:rPr>
  </w:style>
  <w:style w:type="character" w:styleId="AnvndHyperlnk">
    <w:name w:val="FollowedHyperlink"/>
    <w:rsid w:val="00C4001B"/>
    <w:rPr>
      <w:color w:val="800080"/>
      <w:u w:val="single"/>
    </w:rPr>
  </w:style>
  <w:style w:type="paragraph" w:customStyle="1" w:styleId="Frgadlista-dekorfrg11">
    <w:name w:val="Färgad lista - dekorfärg 11"/>
    <w:basedOn w:val="Normal"/>
    <w:uiPriority w:val="34"/>
    <w:qFormat/>
    <w:rsid w:val="009B54FE"/>
    <w:pPr>
      <w:ind w:left="720"/>
      <w:contextualSpacing/>
    </w:pPr>
  </w:style>
  <w:style w:type="paragraph" w:customStyle="1" w:styleId="Oformatera">
    <w:name w:val="Oformatera"/>
    <w:basedOn w:val="Normal"/>
    <w:rsid w:val="006E0B08"/>
    <w:rPr>
      <w:rFonts w:ascii="Consolas" w:hAnsi="Consolas"/>
      <w:sz w:val="21"/>
      <w:szCs w:val="21"/>
      <w:lang w:eastAsia="en-US"/>
    </w:rPr>
  </w:style>
  <w:style w:type="character" w:customStyle="1" w:styleId="Rubrik3Char">
    <w:name w:val="Rubrik 3 Char"/>
    <w:link w:val="Rubrik3"/>
    <w:uiPriority w:val="9"/>
    <w:rsid w:val="003A348B"/>
    <w:rPr>
      <w:rFonts w:ascii="Arial" w:eastAsia="MS Gothic" w:hAnsi="Arial" w:cs="Arial"/>
      <w:b/>
      <w:bCs/>
      <w:sz w:val="22"/>
      <w:szCs w:val="22"/>
    </w:rPr>
  </w:style>
  <w:style w:type="paragraph" w:customStyle="1" w:styleId="ListParagraph1">
    <w:name w:val="List Paragraph1"/>
    <w:basedOn w:val="Normal"/>
    <w:rsid w:val="005B70F6"/>
    <w:pPr>
      <w:ind w:left="720"/>
      <w:contextualSpacing/>
    </w:pPr>
    <w:rPr>
      <w:rFonts w:ascii="Cambria" w:hAnsi="Cambria"/>
      <w:sz w:val="24"/>
      <w:szCs w:val="24"/>
      <w:lang w:eastAsia="en-US"/>
    </w:rPr>
  </w:style>
  <w:style w:type="paragraph" w:styleId="Dokumentversikt">
    <w:name w:val="Document Map"/>
    <w:basedOn w:val="Normal"/>
    <w:link w:val="DokumentversiktChar"/>
    <w:uiPriority w:val="99"/>
    <w:semiHidden/>
    <w:unhideWhenUsed/>
    <w:rsid w:val="00913140"/>
    <w:rPr>
      <w:rFonts w:ascii="Times New Roman" w:hAnsi="Times New Roman"/>
      <w:sz w:val="24"/>
      <w:szCs w:val="24"/>
    </w:rPr>
  </w:style>
  <w:style w:type="character" w:customStyle="1" w:styleId="DokumentversiktChar">
    <w:name w:val="Dokumentöversikt Char"/>
    <w:basedOn w:val="Standardstycketeckensnitt"/>
    <w:link w:val="Dokumentversikt"/>
    <w:uiPriority w:val="99"/>
    <w:semiHidden/>
    <w:rsid w:val="00913140"/>
    <w:rPr>
      <w:sz w:val="24"/>
      <w:szCs w:val="24"/>
    </w:rPr>
  </w:style>
  <w:style w:type="character" w:customStyle="1" w:styleId="apple-converted-space">
    <w:name w:val="apple-converted-space"/>
    <w:rsid w:val="00B15D89"/>
  </w:style>
  <w:style w:type="character" w:customStyle="1" w:styleId="Rubrik4Char">
    <w:name w:val="Rubrik 4 Char"/>
    <w:basedOn w:val="Standardstycketeckensnitt"/>
    <w:link w:val="Rubrik4"/>
    <w:uiPriority w:val="9"/>
    <w:rsid w:val="00E12959"/>
    <w:rPr>
      <w:rFonts w:asciiTheme="minorHAnsi" w:eastAsiaTheme="minorEastAsia" w:hAnsiTheme="minorHAnsi" w:cstheme="minorBidi"/>
      <w:b/>
      <w:bCs/>
      <w:sz w:val="28"/>
      <w:szCs w:val="28"/>
    </w:rPr>
  </w:style>
  <w:style w:type="paragraph" w:styleId="Liststycke">
    <w:name w:val="List Paragraph"/>
    <w:basedOn w:val="Normal"/>
    <w:uiPriority w:val="34"/>
    <w:qFormat/>
    <w:rsid w:val="00ED3E9B"/>
    <w:pPr>
      <w:ind w:left="720"/>
      <w:contextualSpacing/>
    </w:pPr>
  </w:style>
  <w:style w:type="character" w:styleId="Kommentarsreferens">
    <w:name w:val="annotation reference"/>
    <w:basedOn w:val="Standardstycketeckensnitt"/>
    <w:uiPriority w:val="99"/>
    <w:semiHidden/>
    <w:unhideWhenUsed/>
    <w:rsid w:val="00A72F8D"/>
    <w:rPr>
      <w:sz w:val="18"/>
      <w:szCs w:val="18"/>
    </w:rPr>
  </w:style>
  <w:style w:type="paragraph" w:styleId="Kommentarer">
    <w:name w:val="annotation text"/>
    <w:basedOn w:val="Normal"/>
    <w:link w:val="KommentarerChar"/>
    <w:uiPriority w:val="99"/>
    <w:semiHidden/>
    <w:unhideWhenUsed/>
    <w:rsid w:val="00A72F8D"/>
    <w:rPr>
      <w:sz w:val="24"/>
      <w:szCs w:val="24"/>
    </w:rPr>
  </w:style>
  <w:style w:type="character" w:customStyle="1" w:styleId="KommentarerChar">
    <w:name w:val="Kommentarer Char"/>
    <w:basedOn w:val="Standardstycketeckensnitt"/>
    <w:link w:val="Kommentarer"/>
    <w:uiPriority w:val="99"/>
    <w:semiHidden/>
    <w:rsid w:val="00A72F8D"/>
    <w:rPr>
      <w:rFonts w:ascii="Arial" w:hAnsi="Arial"/>
      <w:sz w:val="24"/>
      <w:szCs w:val="24"/>
    </w:rPr>
  </w:style>
  <w:style w:type="paragraph" w:styleId="Kommentarsmne">
    <w:name w:val="annotation subject"/>
    <w:basedOn w:val="Kommentarer"/>
    <w:next w:val="Kommentarer"/>
    <w:link w:val="KommentarsmneChar"/>
    <w:uiPriority w:val="99"/>
    <w:semiHidden/>
    <w:unhideWhenUsed/>
    <w:rsid w:val="00A72F8D"/>
    <w:rPr>
      <w:b/>
      <w:bCs/>
      <w:sz w:val="20"/>
      <w:szCs w:val="20"/>
    </w:rPr>
  </w:style>
  <w:style w:type="character" w:customStyle="1" w:styleId="KommentarsmneChar">
    <w:name w:val="Kommentarsämne Char"/>
    <w:basedOn w:val="KommentarerChar"/>
    <w:link w:val="Kommentarsmne"/>
    <w:uiPriority w:val="99"/>
    <w:semiHidden/>
    <w:rsid w:val="00A72F8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3429">
      <w:bodyDiv w:val="1"/>
      <w:marLeft w:val="0"/>
      <w:marRight w:val="0"/>
      <w:marTop w:val="0"/>
      <w:marBottom w:val="0"/>
      <w:divBdr>
        <w:top w:val="none" w:sz="0" w:space="0" w:color="auto"/>
        <w:left w:val="none" w:sz="0" w:space="0" w:color="auto"/>
        <w:bottom w:val="none" w:sz="0" w:space="0" w:color="auto"/>
        <w:right w:val="none" w:sz="0" w:space="0" w:color="auto"/>
      </w:divBdr>
    </w:div>
    <w:div w:id="489761462">
      <w:bodyDiv w:val="1"/>
      <w:marLeft w:val="0"/>
      <w:marRight w:val="0"/>
      <w:marTop w:val="0"/>
      <w:marBottom w:val="0"/>
      <w:divBdr>
        <w:top w:val="none" w:sz="0" w:space="0" w:color="auto"/>
        <w:left w:val="none" w:sz="0" w:space="0" w:color="auto"/>
        <w:bottom w:val="none" w:sz="0" w:space="0" w:color="auto"/>
        <w:right w:val="none" w:sz="0" w:space="0" w:color="auto"/>
      </w:divBdr>
    </w:div>
    <w:div w:id="632909126">
      <w:bodyDiv w:val="1"/>
      <w:marLeft w:val="0"/>
      <w:marRight w:val="0"/>
      <w:marTop w:val="0"/>
      <w:marBottom w:val="0"/>
      <w:divBdr>
        <w:top w:val="none" w:sz="0" w:space="0" w:color="auto"/>
        <w:left w:val="none" w:sz="0" w:space="0" w:color="auto"/>
        <w:bottom w:val="none" w:sz="0" w:space="0" w:color="auto"/>
        <w:right w:val="none" w:sz="0" w:space="0" w:color="auto"/>
      </w:divBdr>
    </w:div>
    <w:div w:id="738868862">
      <w:bodyDiv w:val="1"/>
      <w:marLeft w:val="0"/>
      <w:marRight w:val="0"/>
      <w:marTop w:val="0"/>
      <w:marBottom w:val="0"/>
      <w:divBdr>
        <w:top w:val="none" w:sz="0" w:space="0" w:color="auto"/>
        <w:left w:val="none" w:sz="0" w:space="0" w:color="auto"/>
        <w:bottom w:val="none" w:sz="0" w:space="0" w:color="auto"/>
        <w:right w:val="none" w:sz="0" w:space="0" w:color="auto"/>
      </w:divBdr>
    </w:div>
    <w:div w:id="1023628020">
      <w:bodyDiv w:val="1"/>
      <w:marLeft w:val="0"/>
      <w:marRight w:val="0"/>
      <w:marTop w:val="0"/>
      <w:marBottom w:val="0"/>
      <w:divBdr>
        <w:top w:val="none" w:sz="0" w:space="0" w:color="auto"/>
        <w:left w:val="none" w:sz="0" w:space="0" w:color="auto"/>
        <w:bottom w:val="none" w:sz="0" w:space="0" w:color="auto"/>
        <w:right w:val="none" w:sz="0" w:space="0" w:color="auto"/>
      </w:divBdr>
    </w:div>
    <w:div w:id="1398628375">
      <w:bodyDiv w:val="1"/>
      <w:marLeft w:val="0"/>
      <w:marRight w:val="0"/>
      <w:marTop w:val="0"/>
      <w:marBottom w:val="0"/>
      <w:divBdr>
        <w:top w:val="none" w:sz="0" w:space="0" w:color="auto"/>
        <w:left w:val="none" w:sz="0" w:space="0" w:color="auto"/>
        <w:bottom w:val="none" w:sz="0" w:space="0" w:color="auto"/>
        <w:right w:val="none" w:sz="0" w:space="0" w:color="auto"/>
      </w:divBdr>
    </w:div>
    <w:div w:id="1567109488">
      <w:bodyDiv w:val="1"/>
      <w:marLeft w:val="0"/>
      <w:marRight w:val="0"/>
      <w:marTop w:val="0"/>
      <w:marBottom w:val="0"/>
      <w:divBdr>
        <w:top w:val="none" w:sz="0" w:space="0" w:color="auto"/>
        <w:left w:val="none" w:sz="0" w:space="0" w:color="auto"/>
        <w:bottom w:val="none" w:sz="0" w:space="0" w:color="auto"/>
        <w:right w:val="none" w:sz="0" w:space="0" w:color="auto"/>
      </w:divBdr>
    </w:div>
    <w:div w:id="1864518607">
      <w:bodyDiv w:val="1"/>
      <w:marLeft w:val="0"/>
      <w:marRight w:val="0"/>
      <w:marTop w:val="0"/>
      <w:marBottom w:val="0"/>
      <w:divBdr>
        <w:top w:val="none" w:sz="0" w:space="0" w:color="auto"/>
        <w:left w:val="none" w:sz="0" w:space="0" w:color="auto"/>
        <w:bottom w:val="none" w:sz="0" w:space="0" w:color="auto"/>
        <w:right w:val="none" w:sz="0" w:space="0" w:color="auto"/>
      </w:divBdr>
    </w:div>
    <w:div w:id="20784293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qma.s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SIQ%20Dokument:6.%20Sto&#776;d:Mallar%20och%20Logotyper:Pressmeddelandemall:Pressmeddelande%20SIQ.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SIQ Dokument:6. Stöd:Mallar och Logotyper:Pressmeddelandemall:Pressmeddelande SIQ.dot</Template>
  <TotalTime>3</TotalTime>
  <Pages>2</Pages>
  <Words>558</Words>
  <Characters>2962</Characters>
  <Application>Microsoft Macintosh Word</Application>
  <DocSecurity>0</DocSecurity>
  <Lines>24</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Pressmeddelande</vt:lpstr>
      <vt:lpstr>PRESSMEDDELANDE</vt:lpstr>
    </vt:vector>
  </TitlesOfParts>
  <Company>SIQ</Company>
  <LinksUpToDate>false</LinksUpToDate>
  <CharactersWithSpaces>3513</CharactersWithSpaces>
  <SharedDoc>false</SharedDoc>
  <HLinks>
    <vt:vector size="24" baseType="variant">
      <vt:variant>
        <vt:i4>90</vt:i4>
      </vt:variant>
      <vt:variant>
        <vt:i4>9</vt:i4>
      </vt:variant>
      <vt:variant>
        <vt:i4>0</vt:i4>
      </vt:variant>
      <vt:variant>
        <vt:i4>5</vt:i4>
      </vt:variant>
      <vt:variant>
        <vt:lpwstr>mailto:anne-charlotte.holmgren@siq.se</vt:lpwstr>
      </vt:variant>
      <vt:variant>
        <vt:lpwstr/>
      </vt:variant>
      <vt:variant>
        <vt:i4>8323107</vt:i4>
      </vt:variant>
      <vt:variant>
        <vt:i4>6</vt:i4>
      </vt:variant>
      <vt:variant>
        <vt:i4>0</vt:i4>
      </vt:variant>
      <vt:variant>
        <vt:i4>5</vt:i4>
      </vt:variant>
      <vt:variant>
        <vt:lpwstr>mailto:press@ica.se</vt:lpwstr>
      </vt:variant>
      <vt:variant>
        <vt:lpwstr/>
      </vt:variant>
      <vt:variant>
        <vt:i4>90</vt:i4>
      </vt:variant>
      <vt:variant>
        <vt:i4>3</vt:i4>
      </vt:variant>
      <vt:variant>
        <vt:i4>0</vt:i4>
      </vt:variant>
      <vt:variant>
        <vt:i4>5</vt:i4>
      </vt:variant>
      <vt:variant>
        <vt:lpwstr>mailto:anne-charlotte.holmgren@siq.se</vt:lpwstr>
      </vt:variant>
      <vt:variant>
        <vt:lpwstr/>
      </vt:variant>
      <vt:variant>
        <vt:i4>7667826</vt:i4>
      </vt:variant>
      <vt:variant>
        <vt:i4>0</vt:i4>
      </vt:variant>
      <vt:variant>
        <vt:i4>0</vt:i4>
      </vt:variant>
      <vt:variant>
        <vt:i4>5</vt:i4>
      </vt:variant>
      <vt:variant>
        <vt:lpwstr>http://www.siq.se/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Margaretha Axelsson</dc:creator>
  <cp:keywords/>
  <cp:lastModifiedBy>Karin Olofsson</cp:lastModifiedBy>
  <cp:revision>4</cp:revision>
  <cp:lastPrinted>2017-11-27T14:04:00Z</cp:lastPrinted>
  <dcterms:created xsi:type="dcterms:W3CDTF">2017-12-12T15:53:00Z</dcterms:created>
  <dcterms:modified xsi:type="dcterms:W3CDTF">2017-12-13T09:07:00Z</dcterms:modified>
</cp:coreProperties>
</file>