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13" w:rsidRPr="00C34B13" w:rsidRDefault="00C34B13" w:rsidP="00C34B13">
      <w:pPr>
        <w:pStyle w:val="Rubrik1"/>
        <w:jc w:val="center"/>
        <w:rPr>
          <w:rFonts w:ascii="Museo Slab 900" w:hAnsi="Museo Slab 900"/>
          <w:sz w:val="48"/>
          <w:szCs w:val="48"/>
        </w:rPr>
      </w:pPr>
      <w:r w:rsidRPr="00C34B13">
        <w:rPr>
          <w:rFonts w:ascii="Museo Slab 900" w:hAnsi="Museo Slab 900"/>
          <w:sz w:val="48"/>
          <w:szCs w:val="48"/>
        </w:rPr>
        <w:t>pressmeddelande</w:t>
      </w:r>
    </w:p>
    <w:p w:rsidR="00E75D28" w:rsidRDefault="00E75D28" w:rsidP="006F73EB">
      <w:pPr>
        <w:pStyle w:val="Rubrik1"/>
        <w:rPr>
          <w:sz w:val="26"/>
          <w:szCs w:val="26"/>
        </w:rPr>
      </w:pPr>
    </w:p>
    <w:p w:rsidR="00E75D28" w:rsidRDefault="00E75D28" w:rsidP="006F73EB">
      <w:pPr>
        <w:pStyle w:val="Rubrik1"/>
        <w:rPr>
          <w:sz w:val="26"/>
          <w:szCs w:val="26"/>
        </w:rPr>
      </w:pPr>
    </w:p>
    <w:p w:rsidR="006F73EB" w:rsidRPr="00407975" w:rsidRDefault="00357F56" w:rsidP="006F73EB">
      <w:pPr>
        <w:pStyle w:val="Rubrik1"/>
        <w:rPr>
          <w:sz w:val="26"/>
          <w:szCs w:val="26"/>
        </w:rPr>
      </w:pPr>
      <w:r>
        <w:rPr>
          <w:sz w:val="26"/>
          <w:szCs w:val="26"/>
        </w:rPr>
        <w:t xml:space="preserve">DALAFÖRETAGARE </w:t>
      </w:r>
      <w:r w:rsidR="00407975" w:rsidRPr="00407975">
        <w:rPr>
          <w:sz w:val="26"/>
          <w:szCs w:val="26"/>
        </w:rPr>
        <w:t xml:space="preserve">TILL </w:t>
      </w:r>
      <w:r w:rsidRPr="00407975">
        <w:rPr>
          <w:sz w:val="26"/>
          <w:szCs w:val="26"/>
        </w:rPr>
        <w:t>KINA</w:t>
      </w:r>
    </w:p>
    <w:p w:rsidR="00E75D28" w:rsidRDefault="00E75D28" w:rsidP="008F1E7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016C6" w:rsidRDefault="00407975" w:rsidP="008F1E7C">
      <w:pPr>
        <w:autoSpaceDE w:val="0"/>
        <w:autoSpaceDN w:val="0"/>
        <w:adjustRightInd w:val="0"/>
        <w:spacing w:after="0" w:line="240" w:lineRule="auto"/>
        <w:rPr>
          <w:b/>
        </w:rPr>
      </w:pPr>
      <w:r w:rsidRPr="00194797">
        <w:rPr>
          <w:b/>
        </w:rPr>
        <w:t>Kinesiska delegationer</w:t>
      </w:r>
      <w:r w:rsidR="00357F56">
        <w:rPr>
          <w:b/>
        </w:rPr>
        <w:t xml:space="preserve"> har avlöst varandra i Dalarna för att lära mer om</w:t>
      </w:r>
      <w:r w:rsidRPr="00194797">
        <w:rPr>
          <w:b/>
        </w:rPr>
        <w:t xml:space="preserve"> svensk miljöteknik</w:t>
      </w:r>
      <w:r w:rsidR="00357F56">
        <w:rPr>
          <w:b/>
        </w:rPr>
        <w:t xml:space="preserve"> och träffa företag</w:t>
      </w:r>
      <w:r w:rsidR="004C345A">
        <w:rPr>
          <w:b/>
        </w:rPr>
        <w:t>.</w:t>
      </w:r>
      <w:r w:rsidRPr="00194797">
        <w:rPr>
          <w:b/>
        </w:rPr>
        <w:t xml:space="preserve"> Sedan hösten 2016 har Dalarna Science Park tagit emot </w:t>
      </w:r>
      <w:r w:rsidR="00F016C6">
        <w:rPr>
          <w:b/>
        </w:rPr>
        <w:t>mer än 100</w:t>
      </w:r>
      <w:r w:rsidRPr="00194797">
        <w:rPr>
          <w:b/>
        </w:rPr>
        <w:t xml:space="preserve"> förfrågningar, </w:t>
      </w:r>
      <w:r w:rsidR="00F016C6">
        <w:rPr>
          <w:b/>
        </w:rPr>
        <w:t>18</w:t>
      </w:r>
      <w:r w:rsidRPr="00194797">
        <w:rPr>
          <w:b/>
        </w:rPr>
        <w:t xml:space="preserve"> grupper har redan kommit och ytterligare </w:t>
      </w:r>
      <w:r w:rsidR="00F016C6">
        <w:rPr>
          <w:b/>
        </w:rPr>
        <w:t>18</w:t>
      </w:r>
      <w:r w:rsidRPr="00194797">
        <w:rPr>
          <w:b/>
        </w:rPr>
        <w:t xml:space="preserve"> grupper av affärsresenärer är på gång till Dalarna. </w:t>
      </w:r>
    </w:p>
    <w:p w:rsidR="00624AD7" w:rsidRPr="00194797" w:rsidRDefault="00357F56" w:rsidP="008F1E7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Nu åker Dalarna till Kina.</w:t>
      </w:r>
    </w:p>
    <w:p w:rsidR="00407975" w:rsidRDefault="00407975" w:rsidP="008F1E7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07975" w:rsidRPr="00194797" w:rsidRDefault="00407975" w:rsidP="008F1E7C">
      <w:pPr>
        <w:autoSpaceDE w:val="0"/>
        <w:autoSpaceDN w:val="0"/>
        <w:adjustRightInd w:val="0"/>
        <w:spacing w:after="0" w:line="240" w:lineRule="auto"/>
      </w:pPr>
      <w:r w:rsidRPr="00194797">
        <w:t xml:space="preserve">I </w:t>
      </w:r>
      <w:r w:rsidR="0005479D">
        <w:t xml:space="preserve">Kina m </w:t>
      </w:r>
      <w:proofErr w:type="spellStart"/>
      <w:r w:rsidR="0005479D">
        <w:t>fl</w:t>
      </w:r>
      <w:proofErr w:type="spellEnd"/>
      <w:r w:rsidR="0005479D">
        <w:t xml:space="preserve"> </w:t>
      </w:r>
      <w:r w:rsidRPr="00194797">
        <w:t>länder</w:t>
      </w:r>
      <w:r w:rsidR="0005479D">
        <w:t xml:space="preserve"> </w:t>
      </w:r>
      <w:r w:rsidRPr="00194797">
        <w:t>är intresset för svensk miljöteknik stort</w:t>
      </w:r>
      <w:r w:rsidR="0005479D">
        <w:t xml:space="preserve"> och </w:t>
      </w:r>
      <w:r w:rsidR="00EC1821" w:rsidRPr="00194797">
        <w:t xml:space="preserve">utländska företag, organisationer och regioner </w:t>
      </w:r>
      <w:r w:rsidR="00F21A74">
        <w:t xml:space="preserve">vill </w:t>
      </w:r>
      <w:r w:rsidR="00EC1821" w:rsidRPr="00194797">
        <w:t xml:space="preserve">besöka Dalarna för </w:t>
      </w:r>
      <w:r w:rsidR="00F21A74">
        <w:t xml:space="preserve">kontakter och kunskap. </w:t>
      </w:r>
    </w:p>
    <w:p w:rsidR="00EC1821" w:rsidRPr="00194797" w:rsidRDefault="00EC1821" w:rsidP="008F1E7C">
      <w:pPr>
        <w:autoSpaceDE w:val="0"/>
        <w:autoSpaceDN w:val="0"/>
        <w:adjustRightInd w:val="0"/>
        <w:spacing w:after="0" w:line="240" w:lineRule="auto"/>
      </w:pPr>
      <w:r w:rsidRPr="00194797">
        <w:t xml:space="preserve">Dessa affärsbesök, </w:t>
      </w:r>
      <w:proofErr w:type="spellStart"/>
      <w:r w:rsidRPr="00194797">
        <w:t>sk</w:t>
      </w:r>
      <w:proofErr w:type="spellEnd"/>
      <w:r w:rsidRPr="00194797">
        <w:t xml:space="preserve"> </w:t>
      </w:r>
      <w:proofErr w:type="spellStart"/>
      <w:r w:rsidRPr="00194797">
        <w:t>technical</w:t>
      </w:r>
      <w:proofErr w:type="spellEnd"/>
      <w:r w:rsidRPr="00194797">
        <w:t xml:space="preserve"> visits är en bra plattform för företag och organisationer att lära mer om hur man gör affärer med andra kulturer. Företag som vill hitta kunder i ett annat land måste skaffa sig kunskap om landet och kulturen och investera i relationer och kontinuitet.</w:t>
      </w:r>
      <w:r w:rsidR="00F21A74">
        <w:t xml:space="preserve"> </w:t>
      </w:r>
    </w:p>
    <w:p w:rsidR="00EC1821" w:rsidRPr="00194797" w:rsidRDefault="00EC1821" w:rsidP="008F1E7C">
      <w:pPr>
        <w:autoSpaceDE w:val="0"/>
        <w:autoSpaceDN w:val="0"/>
        <w:adjustRightInd w:val="0"/>
        <w:spacing w:after="0" w:line="240" w:lineRule="auto"/>
      </w:pPr>
    </w:p>
    <w:p w:rsidR="0062671C" w:rsidRDefault="00EC1821" w:rsidP="00F21A74">
      <w:pPr>
        <w:autoSpaceDE w:val="0"/>
        <w:autoSpaceDN w:val="0"/>
        <w:adjustRightInd w:val="0"/>
        <w:spacing w:after="0" w:line="240" w:lineRule="auto"/>
      </w:pPr>
      <w:r w:rsidRPr="00194797">
        <w:t xml:space="preserve">Dalarna Science Park har tagit på sig en samordnande roll för dessa </w:t>
      </w:r>
      <w:proofErr w:type="spellStart"/>
      <w:r w:rsidRPr="00194797">
        <w:t>technical</w:t>
      </w:r>
      <w:proofErr w:type="spellEnd"/>
      <w:r w:rsidRPr="00194797">
        <w:t xml:space="preserve"> visits. </w:t>
      </w:r>
      <w:r w:rsidR="00F21A74">
        <w:t xml:space="preserve">Ett av företagen som knutit kontakter är </w:t>
      </w:r>
      <w:proofErr w:type="spellStart"/>
      <w:r w:rsidR="00F21A74">
        <w:t>keramik</w:t>
      </w:r>
      <w:r w:rsidR="0062671C">
        <w:t>design</w:t>
      </w:r>
      <w:r w:rsidR="00AE4C90">
        <w:t>företaget</w:t>
      </w:r>
      <w:proofErr w:type="spellEnd"/>
      <w:r w:rsidR="00F21A74">
        <w:t xml:space="preserve"> Mikaela Willers</w:t>
      </w:r>
      <w:r w:rsidR="00AE4C90">
        <w:t xml:space="preserve"> AB</w:t>
      </w:r>
      <w:r w:rsidR="00F21A74">
        <w:t>. Hon kommer nu</w:t>
      </w:r>
      <w:r w:rsidR="004C345A">
        <w:t xml:space="preserve">, </w:t>
      </w:r>
      <w:r w:rsidR="0062671C">
        <w:t>3-13</w:t>
      </w:r>
      <w:r w:rsidR="004C345A">
        <w:t xml:space="preserve"> september, </w:t>
      </w:r>
      <w:r w:rsidR="00F21A74">
        <w:t xml:space="preserve">att åka till </w:t>
      </w:r>
      <w:r w:rsidR="00AE4C90">
        <w:t>Zibo</w:t>
      </w:r>
      <w:r w:rsidR="00F21A74">
        <w:t xml:space="preserve"> i Kina för att se om ett utbyte av kompe</w:t>
      </w:r>
      <w:bookmarkStart w:id="0" w:name="_GoBack"/>
      <w:bookmarkEnd w:id="0"/>
      <w:r w:rsidR="00F21A74">
        <w:t>tens kan genomföras. Dalarna Science Park finns också med på resan och</w:t>
      </w:r>
      <w:r w:rsidR="0062671C">
        <w:t xml:space="preserve"> </w:t>
      </w:r>
      <w:r w:rsidR="004C345A">
        <w:t xml:space="preserve">ska träffa </w:t>
      </w:r>
      <w:r w:rsidR="0062671C">
        <w:t>den administrativa ledningen för Zibo stad</w:t>
      </w:r>
      <w:r w:rsidR="00AE4C90">
        <w:t>.</w:t>
      </w:r>
    </w:p>
    <w:p w:rsidR="0062671C" w:rsidRDefault="0062671C" w:rsidP="00F21A74">
      <w:pPr>
        <w:autoSpaceDE w:val="0"/>
        <w:autoSpaceDN w:val="0"/>
        <w:adjustRightInd w:val="0"/>
        <w:spacing w:after="0" w:line="240" w:lineRule="auto"/>
      </w:pPr>
    </w:p>
    <w:p w:rsidR="007B17F5" w:rsidRDefault="0062671C" w:rsidP="00F21A74">
      <w:pPr>
        <w:autoSpaceDE w:val="0"/>
        <w:autoSpaceDN w:val="0"/>
        <w:adjustRightInd w:val="0"/>
        <w:spacing w:after="0" w:line="240" w:lineRule="auto"/>
      </w:pPr>
      <w:r>
        <w:t>– Vi kommer att se på möjligheter till samverkan i olika frågor och områden</w:t>
      </w:r>
      <w:r w:rsidR="00AE4C90">
        <w:t>.</w:t>
      </w:r>
      <w:r>
        <w:t xml:space="preserve"> Staden Zibo har ett intresse för miljöteknik och vi vill nu inleda diskussioner för att se vad det kan leda fram till, menar Sture Ericsson, vd för Dalarna Science Park. </w:t>
      </w:r>
    </w:p>
    <w:p w:rsidR="00340157" w:rsidRDefault="0062671C" w:rsidP="00F21A74">
      <w:pPr>
        <w:autoSpaceDE w:val="0"/>
        <w:autoSpaceDN w:val="0"/>
        <w:adjustRightInd w:val="0"/>
        <w:spacing w:after="0" w:line="240" w:lineRule="auto"/>
        <w:rPr>
          <w:rFonts w:cs="Cambria"/>
          <w:szCs w:val="20"/>
        </w:rPr>
      </w:pPr>
      <w:r>
        <w:t>Även andra företag inom kreativa näringar från övriga Sverige kommer att ingå i samma res</w:t>
      </w:r>
      <w:r w:rsidR="00716E9A">
        <w:t>e</w:t>
      </w:r>
      <w:r>
        <w:t>grupp.</w:t>
      </w:r>
    </w:p>
    <w:p w:rsidR="002F15D2" w:rsidRDefault="002F15D2" w:rsidP="00C12283">
      <w:pPr>
        <w:autoSpaceDE w:val="0"/>
        <w:autoSpaceDN w:val="0"/>
        <w:adjustRightInd w:val="0"/>
        <w:spacing w:after="0" w:line="240" w:lineRule="auto"/>
        <w:rPr>
          <w:rFonts w:cs="Cambria"/>
          <w:szCs w:val="20"/>
        </w:rPr>
      </w:pPr>
    </w:p>
    <w:p w:rsidR="007B17F5" w:rsidRPr="002F15D2" w:rsidRDefault="007B17F5" w:rsidP="00C12283">
      <w:pPr>
        <w:autoSpaceDE w:val="0"/>
        <w:autoSpaceDN w:val="0"/>
        <w:adjustRightInd w:val="0"/>
        <w:spacing w:after="0" w:line="240" w:lineRule="auto"/>
        <w:rPr>
          <w:rFonts w:cs="Cambria"/>
          <w:szCs w:val="20"/>
        </w:rPr>
      </w:pPr>
    </w:p>
    <w:p w:rsidR="0062671C" w:rsidRDefault="00990716" w:rsidP="002F15D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Mer information: </w:t>
      </w:r>
      <w:r w:rsidR="0062671C">
        <w:rPr>
          <w:b/>
        </w:rPr>
        <w:t xml:space="preserve">Sture Ericsson, vd Dalarna Science Park, 070-826 28 77, </w:t>
      </w:r>
    </w:p>
    <w:p w:rsidR="0062671C" w:rsidRDefault="0062671C" w:rsidP="002F15D2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>
        <w:rPr>
          <w:b/>
        </w:rPr>
        <w:t>keramikdesigner</w:t>
      </w:r>
      <w:proofErr w:type="spellEnd"/>
      <w:r>
        <w:rPr>
          <w:b/>
        </w:rPr>
        <w:t xml:space="preserve"> Mikaela Willers, 073-936 72 62 samt </w:t>
      </w:r>
      <w:r w:rsidR="002F15D2">
        <w:rPr>
          <w:b/>
        </w:rPr>
        <w:t xml:space="preserve">projektkoordinator för </w:t>
      </w:r>
    </w:p>
    <w:p w:rsidR="002F15D2" w:rsidRDefault="002F15D2" w:rsidP="002F15D2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>
        <w:rPr>
          <w:b/>
        </w:rPr>
        <w:t>technical</w:t>
      </w:r>
      <w:proofErr w:type="spellEnd"/>
      <w:r>
        <w:rPr>
          <w:b/>
        </w:rPr>
        <w:t xml:space="preserve"> visits Xina Lang, 072-039 01 7</w:t>
      </w:r>
      <w:r w:rsidR="007A19AF">
        <w:rPr>
          <w:b/>
        </w:rPr>
        <w:t>2</w:t>
      </w:r>
      <w:r>
        <w:rPr>
          <w:b/>
        </w:rPr>
        <w:t xml:space="preserve">, </w:t>
      </w:r>
    </w:p>
    <w:p w:rsidR="00716E9A" w:rsidRDefault="00716E9A" w:rsidP="006F73EB">
      <w:pPr>
        <w:rPr>
          <w:b/>
        </w:rPr>
      </w:pPr>
    </w:p>
    <w:p w:rsidR="00C82C83" w:rsidRPr="00874C3F" w:rsidRDefault="00C34B13" w:rsidP="006F73EB">
      <w:r>
        <w:rPr>
          <w:rFonts w:asciiTheme="majorHAnsi" w:hAnsiTheme="majorHAnsi" w:cstheme="majorHAnsi"/>
          <w:i/>
          <w:color w:val="000000"/>
          <w:sz w:val="16"/>
          <w:szCs w:val="16"/>
        </w:rPr>
        <w:t>Dalarna Science Park</w:t>
      </w:r>
      <w:r w:rsidRPr="00C34B13">
        <w:rPr>
          <w:rFonts w:asciiTheme="majorHAnsi" w:hAnsiTheme="majorHAnsi" w:cstheme="majorHAnsi"/>
          <w:i/>
          <w:color w:val="000000"/>
          <w:sz w:val="16"/>
          <w:szCs w:val="16"/>
        </w:rPr>
        <w:t> initierar, driver och deltar i regionala, nationella och internationella projekt</w:t>
      </w:r>
      <w:r>
        <w:rPr>
          <w:rFonts w:asciiTheme="majorHAnsi" w:hAnsiTheme="majorHAnsi" w:cstheme="majorHAnsi"/>
          <w:i/>
          <w:color w:val="000000"/>
          <w:sz w:val="16"/>
          <w:szCs w:val="16"/>
        </w:rPr>
        <w:t xml:space="preserve">. Vi gör det också </w:t>
      </w:r>
      <w:r w:rsidRPr="00C34B13">
        <w:rPr>
          <w:rFonts w:asciiTheme="majorHAnsi" w:hAnsiTheme="majorHAnsi" w:cstheme="majorHAnsi"/>
          <w:i/>
          <w:color w:val="000000"/>
          <w:sz w:val="16"/>
          <w:szCs w:val="16"/>
        </w:rPr>
        <w:t>lättar</w:t>
      </w:r>
      <w:r>
        <w:rPr>
          <w:rFonts w:asciiTheme="majorHAnsi" w:hAnsiTheme="majorHAnsi" w:cstheme="majorHAnsi"/>
          <w:i/>
          <w:color w:val="000000"/>
          <w:sz w:val="16"/>
          <w:szCs w:val="16"/>
        </w:rPr>
        <w:t>e att utveckla</w:t>
      </w:r>
      <w:r w:rsidRP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nya affär</w:t>
      </w:r>
      <w:r>
        <w:rPr>
          <w:rFonts w:asciiTheme="majorHAnsi" w:hAnsiTheme="majorHAnsi" w:cstheme="majorHAnsi"/>
          <w:i/>
          <w:color w:val="000000"/>
          <w:sz w:val="16"/>
          <w:szCs w:val="16"/>
        </w:rPr>
        <w:t>er</w:t>
      </w:r>
      <w:r w:rsidRP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och innovationer från idé till marknad. </w:t>
      </w:r>
      <w:r>
        <w:rPr>
          <w:rFonts w:asciiTheme="majorHAnsi" w:hAnsiTheme="majorHAnsi" w:cstheme="majorHAnsi"/>
          <w:i/>
          <w:color w:val="000000"/>
          <w:sz w:val="16"/>
          <w:szCs w:val="16"/>
        </w:rPr>
        <w:t xml:space="preserve">Allt ska öka </w:t>
      </w:r>
      <w:r w:rsidRPr="00C34B13">
        <w:rPr>
          <w:rFonts w:asciiTheme="majorHAnsi" w:hAnsiTheme="majorHAnsi" w:cstheme="majorHAnsi"/>
          <w:i/>
          <w:color w:val="000000"/>
          <w:sz w:val="16"/>
          <w:szCs w:val="16"/>
        </w:rPr>
        <w:t>tillväxt</w:t>
      </w:r>
      <w:r>
        <w:rPr>
          <w:rFonts w:asciiTheme="majorHAnsi" w:hAnsiTheme="majorHAnsi" w:cstheme="majorHAnsi"/>
          <w:i/>
          <w:color w:val="000000"/>
          <w:sz w:val="16"/>
          <w:szCs w:val="16"/>
        </w:rPr>
        <w:t>en</w:t>
      </w:r>
      <w:r w:rsidRP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och utveckling</w:t>
      </w:r>
      <w:r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i Dalarna och i Sverige och ibland även utanför våra gränser. Förut hette vi Stiftelsen Teknikdalen men från och med 21 oktober 2016 är vår nya organisation Dalarna Science Park. </w:t>
      </w:r>
    </w:p>
    <w:sectPr w:rsidR="00C82C83" w:rsidRPr="00874C3F" w:rsidSect="00D217C2">
      <w:footerReference w:type="default" r:id="rId8"/>
      <w:headerReference w:type="first" r:id="rId9"/>
      <w:footerReference w:type="first" r:id="rId10"/>
      <w:pgSz w:w="11900" w:h="16840"/>
      <w:pgMar w:top="2835" w:right="1864" w:bottom="2098" w:left="209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33B" w:rsidRDefault="0002733B" w:rsidP="006F73EB">
      <w:r>
        <w:separator/>
      </w:r>
    </w:p>
  </w:endnote>
  <w:endnote w:type="continuationSeparator" w:id="0">
    <w:p w:rsidR="0002733B" w:rsidRDefault="0002733B" w:rsidP="006F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83" w:rsidRPr="004553B6" w:rsidRDefault="00C82C83" w:rsidP="00C82C83">
    <w:pPr>
      <w:pStyle w:val="Sidfot"/>
      <w:spacing w:after="0"/>
      <w:rPr>
        <w:rFonts w:ascii="Museo Sans 700" w:hAnsi="Museo Sans 700"/>
        <w:b/>
        <w:bCs/>
      </w:rPr>
    </w:pPr>
    <w:r w:rsidRPr="004553B6">
      <w:rPr>
        <w:rFonts w:ascii="Museo Sans 700" w:hAnsi="Museo Sans 700"/>
        <w:b/>
        <w:bCs/>
        <w:noProof/>
        <w:lang w:eastAsia="sv-SE"/>
      </w:rPr>
      <w:drawing>
        <wp:anchor distT="0" distB="0" distL="114300" distR="114300" simplePos="0" relativeHeight="251667456" behindDoc="1" locked="0" layoutInCell="1" allowOverlap="1" wp14:anchorId="42F9F4F8" wp14:editId="0A37AF6E">
          <wp:simplePos x="0" y="0"/>
          <wp:positionH relativeFrom="page">
            <wp:posOffset>6650567</wp:posOffset>
          </wp:positionH>
          <wp:positionV relativeFrom="page">
            <wp:posOffset>9796145</wp:posOffset>
          </wp:positionV>
          <wp:extent cx="421200" cy="486000"/>
          <wp:effectExtent l="0" t="0" r="1079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P-symbol-f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3B6">
      <w:rPr>
        <w:rFonts w:ascii="Museo Sans 700" w:hAnsi="Museo Sans 700"/>
        <w:b/>
        <w:bCs/>
      </w:rPr>
      <w:t>DALARNA SCIENCE PARK</w:t>
    </w:r>
  </w:p>
  <w:p w:rsidR="003D47C2" w:rsidRPr="00C82C83" w:rsidRDefault="00C82C83" w:rsidP="00C82C83">
    <w:pPr>
      <w:pStyle w:val="Sidfotbrdtext"/>
    </w:pPr>
    <w:r w:rsidRPr="00655E76">
      <w:t>Box 760, 781 27 Borlänge</w:t>
    </w:r>
    <w:r>
      <w:t xml:space="preserve">, 0243-24 64 00, </w:t>
    </w:r>
    <w:r w:rsidRPr="008016F9">
      <w:t>kontakt@dalarnasciencepark.se</w:t>
    </w:r>
    <w:r>
      <w:rPr>
        <w:rStyle w:val="Hyperlnk"/>
        <w:rFonts w:ascii="Museo Sans 300" w:hAnsi="Museo Sans 300"/>
        <w:sz w:val="18"/>
        <w:szCs w:val="18"/>
        <w:u w:val="none"/>
      </w:rPr>
      <w:br/>
    </w:r>
    <w:r w:rsidRPr="008016F9">
      <w:t>dalarnasciencepark.se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83" w:rsidRPr="004553B6" w:rsidRDefault="00C82C83" w:rsidP="00C82C83">
    <w:pPr>
      <w:pStyle w:val="Sidfot"/>
      <w:spacing w:after="0"/>
      <w:rPr>
        <w:rFonts w:ascii="Museo Sans 700" w:hAnsi="Museo Sans 700"/>
        <w:b/>
        <w:bCs/>
      </w:rPr>
    </w:pPr>
    <w:r w:rsidRPr="004553B6">
      <w:rPr>
        <w:rFonts w:ascii="Museo Sans 700" w:hAnsi="Museo Sans 700"/>
        <w:b/>
        <w:bCs/>
        <w:noProof/>
        <w:lang w:eastAsia="sv-SE"/>
      </w:rPr>
      <w:drawing>
        <wp:anchor distT="0" distB="0" distL="114300" distR="114300" simplePos="0" relativeHeight="251665408" behindDoc="1" locked="0" layoutInCell="1" allowOverlap="1" wp14:anchorId="6C428F8B" wp14:editId="5089B2B8">
          <wp:simplePos x="0" y="0"/>
          <wp:positionH relativeFrom="page">
            <wp:posOffset>6650567</wp:posOffset>
          </wp:positionH>
          <wp:positionV relativeFrom="page">
            <wp:posOffset>9796145</wp:posOffset>
          </wp:positionV>
          <wp:extent cx="421200" cy="486000"/>
          <wp:effectExtent l="0" t="0" r="1079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P-symbol-f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3B6">
      <w:rPr>
        <w:rFonts w:ascii="Museo Sans 700" w:hAnsi="Museo Sans 700"/>
        <w:b/>
        <w:bCs/>
      </w:rPr>
      <w:t>DALARNA SCIENCE PARK</w:t>
    </w:r>
  </w:p>
  <w:p w:rsidR="003D47C2" w:rsidRPr="0038728E" w:rsidRDefault="00C82C83" w:rsidP="00C82C83">
    <w:pPr>
      <w:pStyle w:val="Sidfotbrdtext"/>
    </w:pPr>
    <w:r w:rsidRPr="00655E76">
      <w:t>Box 760, 781 27 Borlänge</w:t>
    </w:r>
    <w:r>
      <w:t xml:space="preserve">, 0243-24 64 00, </w:t>
    </w:r>
    <w:r w:rsidRPr="008016F9">
      <w:t>kontakt@dalarnasciencepark.se</w:t>
    </w:r>
    <w:r>
      <w:rPr>
        <w:rStyle w:val="Hyperlnk"/>
        <w:rFonts w:ascii="Museo Sans 300" w:hAnsi="Museo Sans 300"/>
        <w:sz w:val="18"/>
        <w:szCs w:val="18"/>
        <w:u w:val="none"/>
      </w:rPr>
      <w:br/>
    </w:r>
    <w:r w:rsidRPr="008016F9">
      <w:t>dalarnasciencepark.se</w:t>
    </w:r>
    <w:r w:rsidRPr="0038728E">
      <w:t xml:space="preserve"> </w:t>
    </w:r>
    <w:r w:rsidR="00D217C2" w:rsidRPr="003872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33B" w:rsidRDefault="0002733B" w:rsidP="006F73EB">
      <w:r>
        <w:separator/>
      </w:r>
    </w:p>
  </w:footnote>
  <w:footnote w:type="continuationSeparator" w:id="0">
    <w:p w:rsidR="0002733B" w:rsidRDefault="0002733B" w:rsidP="006F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13" w:rsidRDefault="003D47C2" w:rsidP="006F73E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551C091" wp14:editId="7C553797">
          <wp:simplePos x="0" y="0"/>
          <wp:positionH relativeFrom="page">
            <wp:posOffset>417830</wp:posOffset>
          </wp:positionH>
          <wp:positionV relativeFrom="page">
            <wp:posOffset>343747</wp:posOffset>
          </wp:positionV>
          <wp:extent cx="2102400" cy="1134000"/>
          <wp:effectExtent l="0" t="0" r="6350" b="952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P-logotyp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B13">
      <w:t xml:space="preserve"> </w:t>
    </w:r>
  </w:p>
  <w:p w:rsidR="00C34B13" w:rsidRDefault="00C34B13" w:rsidP="006F73EB">
    <w:pPr>
      <w:pStyle w:val="Sidhuvud"/>
    </w:pPr>
  </w:p>
  <w:p w:rsidR="00C34B13" w:rsidRDefault="00C34B13" w:rsidP="006F73EB">
    <w:pPr>
      <w:pStyle w:val="Sidhuvud"/>
    </w:pPr>
  </w:p>
  <w:p w:rsidR="003D47C2" w:rsidRPr="00BE5FEE" w:rsidRDefault="00C34B13" w:rsidP="006F73EB">
    <w:pPr>
      <w:pStyle w:val="Sidhuvud"/>
      <w:rPr>
        <w:rFonts w:ascii="Museo Slab 300" w:hAnsi="Museo Slab 300"/>
      </w:rPr>
    </w:pPr>
    <w:r>
      <w:tab/>
    </w:r>
    <w:r w:rsidR="006D4539">
      <w:t xml:space="preserve">                                                         </w:t>
    </w:r>
    <w:r w:rsidR="000048C5">
      <w:rPr>
        <w:rFonts w:ascii="Museo Slab 300" w:hAnsi="Museo Slab 300"/>
      </w:rPr>
      <w:t>2017-</w:t>
    </w:r>
    <w:r w:rsidR="00AE4C90">
      <w:rPr>
        <w:rFonts w:ascii="Museo Slab 300" w:hAnsi="Museo Slab 300"/>
      </w:rPr>
      <w:t>09</w:t>
    </w:r>
    <w:r w:rsidR="002F15D2">
      <w:rPr>
        <w:rFonts w:ascii="Museo Slab 300" w:hAnsi="Museo Slab 300"/>
      </w:rPr>
      <w:t>-2</w:t>
    </w:r>
    <w:r w:rsidR="00C45EB5">
      <w:rPr>
        <w:rFonts w:ascii="Museo Slab 300" w:hAnsi="Museo Slab 30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5.8pt;height:387.65pt" o:bullet="t">
        <v:imagedata r:id="rId1" o:title="DSP-symbol-fet-svart"/>
      </v:shape>
    </w:pict>
  </w:numPicBullet>
  <w:abstractNum w:abstractNumId="0" w15:restartNumberingAfterBreak="0">
    <w:nsid w:val="FFFFFF1D"/>
    <w:multiLevelType w:val="multilevel"/>
    <w:tmpl w:val="F806C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C6B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56D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CE9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9EE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32D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7C0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F86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FCD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E80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68E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814EB3"/>
    <w:multiLevelType w:val="hybridMultilevel"/>
    <w:tmpl w:val="B22E315A"/>
    <w:lvl w:ilvl="0" w:tplc="AAF62CF2">
      <w:start w:val="2016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E3812"/>
    <w:multiLevelType w:val="hybridMultilevel"/>
    <w:tmpl w:val="903268A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865C6"/>
    <w:multiLevelType w:val="hybridMultilevel"/>
    <w:tmpl w:val="69881F04"/>
    <w:lvl w:ilvl="0" w:tplc="5CFA7D74">
      <w:start w:val="2017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07218"/>
    <w:multiLevelType w:val="hybridMultilevel"/>
    <w:tmpl w:val="B0426CB6"/>
    <w:lvl w:ilvl="0" w:tplc="9384D3CA">
      <w:start w:val="1"/>
      <w:numFmt w:val="bullet"/>
      <w:pStyle w:val="Punktlista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CF"/>
    <w:rsid w:val="000048C5"/>
    <w:rsid w:val="0002733B"/>
    <w:rsid w:val="000330B4"/>
    <w:rsid w:val="0005479D"/>
    <w:rsid w:val="0005719A"/>
    <w:rsid w:val="000849C8"/>
    <w:rsid w:val="0008735E"/>
    <w:rsid w:val="000D58A3"/>
    <w:rsid w:val="0010450A"/>
    <w:rsid w:val="001241AF"/>
    <w:rsid w:val="001940F7"/>
    <w:rsid w:val="00194797"/>
    <w:rsid w:val="001F614B"/>
    <w:rsid w:val="002204DB"/>
    <w:rsid w:val="00293148"/>
    <w:rsid w:val="002E4927"/>
    <w:rsid w:val="002F15D2"/>
    <w:rsid w:val="00302673"/>
    <w:rsid w:val="00335AB4"/>
    <w:rsid w:val="00340157"/>
    <w:rsid w:val="00357F56"/>
    <w:rsid w:val="0038728E"/>
    <w:rsid w:val="003C04FE"/>
    <w:rsid w:val="003D47C2"/>
    <w:rsid w:val="003E2476"/>
    <w:rsid w:val="00407975"/>
    <w:rsid w:val="0044522D"/>
    <w:rsid w:val="004C345A"/>
    <w:rsid w:val="004F50B8"/>
    <w:rsid w:val="005233BB"/>
    <w:rsid w:val="00544B8E"/>
    <w:rsid w:val="00556FCA"/>
    <w:rsid w:val="005B0B93"/>
    <w:rsid w:val="00624AD7"/>
    <w:rsid w:val="0062671C"/>
    <w:rsid w:val="006C6873"/>
    <w:rsid w:val="006D4539"/>
    <w:rsid w:val="006F73EB"/>
    <w:rsid w:val="006F7740"/>
    <w:rsid w:val="00702229"/>
    <w:rsid w:val="00704F14"/>
    <w:rsid w:val="00716E9A"/>
    <w:rsid w:val="00731425"/>
    <w:rsid w:val="007A19AF"/>
    <w:rsid w:val="007B17F5"/>
    <w:rsid w:val="007C1C36"/>
    <w:rsid w:val="007E77CB"/>
    <w:rsid w:val="007F7D1C"/>
    <w:rsid w:val="00815B3D"/>
    <w:rsid w:val="00817828"/>
    <w:rsid w:val="00854C3E"/>
    <w:rsid w:val="008611F0"/>
    <w:rsid w:val="00862200"/>
    <w:rsid w:val="00874C3F"/>
    <w:rsid w:val="008876E2"/>
    <w:rsid w:val="0089242D"/>
    <w:rsid w:val="008C2FD7"/>
    <w:rsid w:val="008D7C0E"/>
    <w:rsid w:val="008F1E7C"/>
    <w:rsid w:val="0092718E"/>
    <w:rsid w:val="00985B38"/>
    <w:rsid w:val="00990716"/>
    <w:rsid w:val="00995318"/>
    <w:rsid w:val="00A13593"/>
    <w:rsid w:val="00AE0ACF"/>
    <w:rsid w:val="00AE4C90"/>
    <w:rsid w:val="00BE5FEE"/>
    <w:rsid w:val="00BF1E1E"/>
    <w:rsid w:val="00C12283"/>
    <w:rsid w:val="00C1381F"/>
    <w:rsid w:val="00C34B13"/>
    <w:rsid w:val="00C45EB5"/>
    <w:rsid w:val="00C57F7D"/>
    <w:rsid w:val="00C62DE9"/>
    <w:rsid w:val="00C75B1E"/>
    <w:rsid w:val="00C82C83"/>
    <w:rsid w:val="00C83199"/>
    <w:rsid w:val="00CC698A"/>
    <w:rsid w:val="00D0430C"/>
    <w:rsid w:val="00D049B6"/>
    <w:rsid w:val="00D217C2"/>
    <w:rsid w:val="00D852E0"/>
    <w:rsid w:val="00DC6488"/>
    <w:rsid w:val="00DC78AE"/>
    <w:rsid w:val="00E75D28"/>
    <w:rsid w:val="00EC1821"/>
    <w:rsid w:val="00F016C6"/>
    <w:rsid w:val="00F21A74"/>
    <w:rsid w:val="00F757F3"/>
    <w:rsid w:val="00F82356"/>
    <w:rsid w:val="00F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8D13E"/>
  <w15:chartTrackingRefBased/>
  <w15:docId w15:val="{A066F157-F1A5-40EC-A864-3DEE13B3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3EB"/>
    <w:pPr>
      <w:spacing w:after="120" w:line="312" w:lineRule="auto"/>
    </w:pPr>
    <w:rPr>
      <w:rFonts w:ascii="Museo Slab 300" w:hAnsi="Museo Slab 300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04DB"/>
    <w:pPr>
      <w:keepNext/>
      <w:keepLines/>
      <w:spacing w:before="200"/>
      <w:outlineLvl w:val="0"/>
    </w:pPr>
    <w:rPr>
      <w:rFonts w:ascii="Museo Sans 900" w:eastAsiaTheme="majorEastAsia" w:hAnsi="Museo Sans 900" w:cstheme="majorBidi"/>
      <w:b/>
      <w:bCs/>
      <w:caps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04DB"/>
    <w:pPr>
      <w:keepNext/>
      <w:keepLines/>
      <w:spacing w:before="200"/>
      <w:outlineLvl w:val="1"/>
    </w:pPr>
    <w:rPr>
      <w:rFonts w:ascii="Museo Sans 700" w:eastAsiaTheme="majorEastAsia" w:hAnsi="Museo Sans 700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84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049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12713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049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2713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049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51A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049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51A0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049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049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204DB"/>
    <w:rPr>
      <w:rFonts w:ascii="Museo Sans 900" w:eastAsiaTheme="majorEastAsia" w:hAnsi="Museo Sans 900" w:cstheme="majorBidi"/>
      <w:b/>
      <w:bCs/>
      <w:caps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204DB"/>
    <w:rPr>
      <w:rFonts w:ascii="Museo Sans 700" w:eastAsiaTheme="majorEastAsia" w:hAnsi="Museo Sans 700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849C8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049B6"/>
    <w:rPr>
      <w:rFonts w:asciiTheme="majorHAnsi" w:eastAsiaTheme="majorEastAsia" w:hAnsiTheme="majorHAnsi" w:cstheme="majorBidi"/>
      <w:i/>
      <w:iCs/>
      <w:color w:val="B12713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049B6"/>
    <w:rPr>
      <w:rFonts w:asciiTheme="majorHAnsi" w:eastAsiaTheme="majorEastAsia" w:hAnsiTheme="majorHAnsi" w:cstheme="majorBidi"/>
      <w:color w:val="B1271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049B6"/>
    <w:rPr>
      <w:rFonts w:asciiTheme="majorHAnsi" w:eastAsiaTheme="majorEastAsia" w:hAnsiTheme="majorHAnsi" w:cstheme="majorBidi"/>
      <w:color w:val="751A0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049B6"/>
    <w:rPr>
      <w:rFonts w:asciiTheme="majorHAnsi" w:eastAsiaTheme="majorEastAsia" w:hAnsiTheme="majorHAnsi" w:cstheme="majorBidi"/>
      <w:i/>
      <w:iCs/>
      <w:color w:val="751A0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049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049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049B6"/>
    <w:pPr>
      <w:spacing w:after="200"/>
    </w:pPr>
    <w:rPr>
      <w:i/>
      <w:iCs/>
      <w:color w:val="000000" w:themeColor="text2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FB3D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Rubrik">
    <w:name w:val="Title"/>
    <w:basedOn w:val="Normal"/>
    <w:next w:val="Normal"/>
    <w:link w:val="RubrikChar"/>
    <w:uiPriority w:val="10"/>
    <w:rsid w:val="000849C8"/>
    <w:pPr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49C8"/>
    <w:rPr>
      <w:rFonts w:asciiTheme="majorHAnsi" w:eastAsiaTheme="majorEastAsia" w:hAnsiTheme="majorHAnsi" w:cstheme="majorBidi"/>
      <w:b/>
      <w:caps/>
      <w:spacing w:val="-10"/>
      <w:kern w:val="28"/>
      <w:sz w:val="26"/>
      <w:szCs w:val="56"/>
    </w:rPr>
  </w:style>
  <w:style w:type="character" w:styleId="Stark">
    <w:name w:val="Strong"/>
    <w:uiPriority w:val="22"/>
    <w:rsid w:val="00D049B6"/>
    <w:rPr>
      <w:b/>
      <w:bCs/>
    </w:rPr>
  </w:style>
  <w:style w:type="character" w:styleId="Betoning">
    <w:name w:val="Emphasis"/>
    <w:uiPriority w:val="20"/>
    <w:rsid w:val="00D049B6"/>
    <w:rPr>
      <w:i/>
      <w:iCs/>
    </w:rPr>
  </w:style>
  <w:style w:type="paragraph" w:styleId="Ingetavstnd">
    <w:name w:val="No Spacing"/>
    <w:basedOn w:val="Normal"/>
    <w:link w:val="IngetavstndChar"/>
    <w:uiPriority w:val="1"/>
    <w:rsid w:val="00D049B6"/>
  </w:style>
  <w:style w:type="character" w:customStyle="1" w:styleId="IngetavstndChar">
    <w:name w:val="Inget avstånd Char"/>
    <w:basedOn w:val="Standardstycketeckensnitt"/>
    <w:link w:val="Ingetavstnd"/>
    <w:uiPriority w:val="1"/>
    <w:rsid w:val="00D049B6"/>
  </w:style>
  <w:style w:type="paragraph" w:styleId="Liststycke">
    <w:name w:val="List Paragraph"/>
    <w:basedOn w:val="Normal"/>
    <w:uiPriority w:val="34"/>
    <w:rsid w:val="00D049B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049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9B6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rsid w:val="00FB3D2D"/>
    <w:pPr>
      <w:pBdr>
        <w:top w:val="single" w:sz="4" w:space="10" w:color="E73920" w:themeColor="accent1"/>
        <w:bottom w:val="single" w:sz="4" w:space="10" w:color="E7392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B3D2D"/>
    <w:rPr>
      <w:rFonts w:ascii="Times" w:hAnsi="Times"/>
      <w:i/>
      <w:iCs/>
      <w:color w:val="000000" w:themeColor="text1"/>
      <w:sz w:val="22"/>
    </w:rPr>
  </w:style>
  <w:style w:type="character" w:styleId="Diskretbetoning">
    <w:name w:val="Subtle Emphasis"/>
    <w:uiPriority w:val="19"/>
    <w:rsid w:val="00D049B6"/>
    <w:rPr>
      <w:i/>
      <w:iCs/>
      <w:color w:val="404040" w:themeColor="text1" w:themeTint="BF"/>
    </w:rPr>
  </w:style>
  <w:style w:type="character" w:styleId="Starkbetoning">
    <w:name w:val="Intense Emphasis"/>
    <w:uiPriority w:val="21"/>
    <w:rsid w:val="00FB3D2D"/>
    <w:rPr>
      <w:i/>
      <w:iCs/>
      <w:color w:val="000000" w:themeColor="text1"/>
    </w:rPr>
  </w:style>
  <w:style w:type="character" w:styleId="Diskretreferens">
    <w:name w:val="Subtle Reference"/>
    <w:uiPriority w:val="31"/>
    <w:rsid w:val="00D049B6"/>
    <w:rPr>
      <w:smallCaps/>
      <w:color w:val="5A5A5A" w:themeColor="text1" w:themeTint="A5"/>
    </w:rPr>
  </w:style>
  <w:style w:type="character" w:styleId="Starkreferens">
    <w:name w:val="Intense Reference"/>
    <w:uiPriority w:val="32"/>
    <w:rsid w:val="00FB3D2D"/>
    <w:rPr>
      <w:b/>
      <w:bCs/>
      <w:smallCaps/>
      <w:color w:val="000000" w:themeColor="text1"/>
      <w:spacing w:val="5"/>
    </w:rPr>
  </w:style>
  <w:style w:type="character" w:styleId="Bokenstitel">
    <w:name w:val="Book Title"/>
    <w:uiPriority w:val="33"/>
    <w:rsid w:val="00D049B6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049B6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62DE9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C62DE9"/>
    <w:rPr>
      <w:sz w:val="22"/>
    </w:rPr>
  </w:style>
  <w:style w:type="paragraph" w:styleId="Sidfot">
    <w:name w:val="footer"/>
    <w:aliases w:val="Sidfotrubrik"/>
    <w:basedOn w:val="Normal"/>
    <w:link w:val="SidfotChar"/>
    <w:uiPriority w:val="99"/>
    <w:unhideWhenUsed/>
    <w:qFormat/>
    <w:rsid w:val="00C62DE9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idfotChar">
    <w:name w:val="Sidfot Char"/>
    <w:aliases w:val="Sidfotrubrik Char"/>
    <w:basedOn w:val="Standardstycketeckensnitt"/>
    <w:link w:val="Sidfot"/>
    <w:uiPriority w:val="99"/>
    <w:rsid w:val="00C62DE9"/>
    <w:rPr>
      <w:sz w:val="22"/>
    </w:rPr>
  </w:style>
  <w:style w:type="character" w:styleId="Hyperlnk">
    <w:name w:val="Hyperlink"/>
    <w:basedOn w:val="Standardstycketeckensnitt"/>
    <w:uiPriority w:val="99"/>
    <w:unhideWhenUsed/>
    <w:qFormat/>
    <w:rsid w:val="002204DB"/>
    <w:rPr>
      <w:rFonts w:ascii="Museo Slab 300" w:hAnsi="Museo Slab 300"/>
      <w:b w:val="0"/>
      <w:bCs w:val="0"/>
      <w:i w:val="0"/>
      <w:iCs w:val="0"/>
      <w:color w:val="auto"/>
      <w:sz w:val="20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204DB"/>
    <w:rPr>
      <w:color w:val="008789"/>
      <w:u w:val="single"/>
    </w:rPr>
  </w:style>
  <w:style w:type="paragraph" w:customStyle="1" w:styleId="Sidfotbrdtext">
    <w:name w:val="Sidfot brödtext"/>
    <w:basedOn w:val="Sidfot"/>
    <w:qFormat/>
    <w:rsid w:val="00C82C83"/>
    <w:pPr>
      <w:spacing w:after="0"/>
    </w:pPr>
    <w:rPr>
      <w:rFonts w:ascii="Museo Sans 300" w:hAnsi="Museo Sans 300"/>
      <w:noProof/>
      <w:sz w:val="18"/>
      <w:szCs w:val="19"/>
      <w:lang w:eastAsia="sv-SE"/>
    </w:rPr>
  </w:style>
  <w:style w:type="paragraph" w:styleId="Punktlista">
    <w:name w:val="List Bullet"/>
    <w:basedOn w:val="Normal"/>
    <w:uiPriority w:val="99"/>
    <w:unhideWhenUsed/>
    <w:qFormat/>
    <w:rsid w:val="0044522D"/>
    <w:pPr>
      <w:numPr>
        <w:numId w:val="12"/>
      </w:numPr>
      <w:contextualSpacing/>
    </w:pPr>
  </w:style>
  <w:style w:type="paragraph" w:styleId="Normalwebb">
    <w:name w:val="Normal (Web)"/>
    <w:basedOn w:val="Normal"/>
    <w:uiPriority w:val="99"/>
    <w:unhideWhenUsed/>
    <w:rsid w:val="003C04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F15D2"/>
    <w:rPr>
      <w:color w:val="808080"/>
      <w:shd w:val="clear" w:color="auto" w:fill="E6E6E6"/>
    </w:rPr>
  </w:style>
  <w:style w:type="paragraph" w:customStyle="1" w:styleId="Default">
    <w:name w:val="Default"/>
    <w:rsid w:val="002F15D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3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ina%20dokument\Pressmeddelande\2016-11-29%20Regionalt%20exportcenter%20Dalarna.dotx" TargetMode="External"/></Relationships>
</file>

<file path=word/theme/theme1.xml><?xml version="1.0" encoding="utf-8"?>
<a:theme xmlns:a="http://schemas.openxmlformats.org/drawingml/2006/main" name="Dalarna Science Park">
  <a:themeElements>
    <a:clrScheme name="Dalarna Science Par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73920"/>
      </a:accent1>
      <a:accent2>
        <a:srgbClr val="FFCC00"/>
      </a:accent2>
      <a:accent3>
        <a:srgbClr val="96B522"/>
      </a:accent3>
      <a:accent4>
        <a:srgbClr val="008789"/>
      </a:accent4>
      <a:accent5>
        <a:srgbClr val="E73920"/>
      </a:accent5>
      <a:accent6>
        <a:srgbClr val="FFCC00"/>
      </a:accent6>
      <a:hlink>
        <a:srgbClr val="96B522"/>
      </a:hlink>
      <a:folHlink>
        <a:srgbClr val="0087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Dalarna Science Park" id="{03A4B268-1FA3-8147-8E61-E105927CCBF6}" vid="{B0EB3496-C77B-3146-8AC2-1E4684A9C1C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575037-12FB-459F-BA09-F862B7DB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2016-11-29 Regionalt exportcenter Dalarna.dotx</Template>
  <TotalTime>0</TotalTime>
  <Pages>1</Pages>
  <Words>341</Words>
  <Characters>1810</Characters>
  <Application>Microsoft Office Word</Application>
  <DocSecurity>4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VAd vi gör</vt:lpstr>
      <vt:lpstr>    AFFÄRSUTVECKLING</vt:lpstr>
      <vt:lpstr>    OPEN INNOVATION</vt:lpstr>
      <vt:lpstr>    INTERNATIONALISERING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Larsson</dc:creator>
  <cp:keywords/>
  <dc:description/>
  <cp:lastModifiedBy>Ann-Louise Larsson</cp:lastModifiedBy>
  <cp:revision>2</cp:revision>
  <cp:lastPrinted>2017-08-28T12:00:00Z</cp:lastPrinted>
  <dcterms:created xsi:type="dcterms:W3CDTF">2017-08-29T09:03:00Z</dcterms:created>
  <dcterms:modified xsi:type="dcterms:W3CDTF">2017-08-29T09:03:00Z</dcterms:modified>
</cp:coreProperties>
</file>