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04" w:rsidRPr="00141D04" w:rsidRDefault="00141D04" w:rsidP="00141D04">
      <w:pPr>
        <w:rPr>
          <w:b/>
          <w:sz w:val="36"/>
          <w:szCs w:val="36"/>
        </w:rPr>
      </w:pPr>
      <w:r w:rsidRPr="00141D04">
        <w:rPr>
          <w:b/>
          <w:sz w:val="36"/>
          <w:szCs w:val="36"/>
        </w:rPr>
        <w:t xml:space="preserve">Upptäck Göteborg på cykel med ny </w:t>
      </w:r>
      <w:proofErr w:type="spellStart"/>
      <w:r w:rsidRPr="00141D04">
        <w:rPr>
          <w:b/>
          <w:sz w:val="36"/>
          <w:szCs w:val="36"/>
        </w:rPr>
        <w:t>app</w:t>
      </w:r>
      <w:proofErr w:type="spellEnd"/>
    </w:p>
    <w:p w:rsidR="00141D04" w:rsidRPr="00141D04" w:rsidRDefault="00141D04" w:rsidP="00141D04">
      <w:pPr>
        <w:rPr>
          <w:b/>
        </w:rPr>
      </w:pPr>
      <w:r w:rsidRPr="00141D04">
        <w:rPr>
          <w:b/>
        </w:rPr>
        <w:t>Nu finns Gothenburg Guides, e</w:t>
      </w:r>
      <w:r w:rsidR="00E77C54">
        <w:rPr>
          <w:b/>
        </w:rPr>
        <w:t xml:space="preserve">n </w:t>
      </w:r>
      <w:proofErr w:type="spellStart"/>
      <w:r w:rsidR="00E77C54">
        <w:rPr>
          <w:b/>
        </w:rPr>
        <w:t>app</w:t>
      </w:r>
      <w:proofErr w:type="spellEnd"/>
      <w:r w:rsidR="00E77C54">
        <w:rPr>
          <w:b/>
        </w:rPr>
        <w:t xml:space="preserve"> som erbjuder guidade </w:t>
      </w:r>
      <w:r w:rsidRPr="00141D04">
        <w:rPr>
          <w:b/>
        </w:rPr>
        <w:t xml:space="preserve">turer på svenska och engelska. Med sin </w:t>
      </w:r>
      <w:proofErr w:type="spellStart"/>
      <w:r w:rsidRPr="00141D04">
        <w:rPr>
          <w:b/>
        </w:rPr>
        <w:t>smartphone</w:t>
      </w:r>
      <w:proofErr w:type="spellEnd"/>
      <w:r w:rsidRPr="00141D04">
        <w:rPr>
          <w:b/>
        </w:rPr>
        <w:t xml:space="preserve"> får man en spännande och lärorik </w:t>
      </w:r>
      <w:r w:rsidR="00E77C54">
        <w:rPr>
          <w:b/>
        </w:rPr>
        <w:t>upplevelse</w:t>
      </w:r>
      <w:r w:rsidRPr="00141D04">
        <w:rPr>
          <w:b/>
        </w:rPr>
        <w:t xml:space="preserve"> i Göteborg.</w:t>
      </w:r>
    </w:p>
    <w:p w:rsidR="00141D04" w:rsidRDefault="00E77C54" w:rsidP="00141D04">
      <w:proofErr w:type="spellStart"/>
      <w:r>
        <w:t>Appen</w:t>
      </w:r>
      <w:proofErr w:type="spellEnd"/>
      <w:r>
        <w:t xml:space="preserve"> består av två olika </w:t>
      </w:r>
      <w:r w:rsidR="00141D04">
        <w:t>turer med ett antal stopp på vägen. För varje stopp finns en berättande text som man antingen läser själv, eller lyssnar till. Hela turen tar ett par timmar men det går bra att starta och avsluta när som helst, eller ta turen i etapper.</w:t>
      </w:r>
    </w:p>
    <w:p w:rsidR="00141D04" w:rsidRDefault="00141D04" w:rsidP="00141D04">
      <w:r>
        <w:t xml:space="preserve">– I första hand har vi tagit fram </w:t>
      </w:r>
      <w:proofErr w:type="spellStart"/>
      <w:r>
        <w:t>appen</w:t>
      </w:r>
      <w:proofErr w:type="spellEnd"/>
      <w:r>
        <w:t xml:space="preserve"> som en </w:t>
      </w:r>
      <w:r w:rsidR="00E77C54">
        <w:t>del i satsningen på cykelturism m</w:t>
      </w:r>
      <w:r>
        <w:t xml:space="preserve">en den </w:t>
      </w:r>
      <w:r w:rsidR="00E77C54">
        <w:t>fungerar</w:t>
      </w:r>
      <w:r>
        <w:t xml:space="preserve"> förstås lika bra för göteborgare</w:t>
      </w:r>
      <w:r w:rsidR="00E77C54">
        <w:t>.</w:t>
      </w:r>
      <w:r>
        <w:t xml:space="preserve"> </w:t>
      </w:r>
      <w:r w:rsidR="00E77C54">
        <w:t>Den kommer så småningom kompletteras med promenadturer</w:t>
      </w:r>
      <w:r>
        <w:t xml:space="preserve">, säger Jessica </w:t>
      </w:r>
      <w:proofErr w:type="spellStart"/>
      <w:r>
        <w:t>Blume</w:t>
      </w:r>
      <w:proofErr w:type="spellEnd"/>
      <w:r>
        <w:t xml:space="preserve"> på Göteborg &amp; Co.</w:t>
      </w:r>
    </w:p>
    <w:p w:rsidR="00141D04" w:rsidRDefault="00141D04" w:rsidP="00141D04">
      <w:r>
        <w:t xml:space="preserve">Turerna i </w:t>
      </w:r>
      <w:proofErr w:type="spellStart"/>
      <w:r>
        <w:t>appen</w:t>
      </w:r>
      <w:proofErr w:type="spellEnd"/>
      <w:r>
        <w:t xml:space="preserve"> är:</w:t>
      </w:r>
    </w:p>
    <w:p w:rsidR="00141D04" w:rsidRDefault="00141D04" w:rsidP="00141D04">
      <w:pPr>
        <w:pStyle w:val="Liststycke"/>
        <w:numPr>
          <w:ilvl w:val="0"/>
          <w:numId w:val="4"/>
        </w:numPr>
        <w:spacing w:before="0" w:after="200" w:line="276" w:lineRule="auto"/>
      </w:pPr>
      <w:r w:rsidRPr="004D7F54">
        <w:rPr>
          <w:b/>
        </w:rPr>
        <w:t>Guldkorn i Göteborg</w:t>
      </w:r>
      <w:r>
        <w:t xml:space="preserve"> (ca 10 km). Genom de centrala delarna av staden som passerar några av de stora sevärdheterna som Slottsskogen, </w:t>
      </w:r>
      <w:proofErr w:type="spellStart"/>
      <w:r>
        <w:t>Feskekôrka</w:t>
      </w:r>
      <w:proofErr w:type="spellEnd"/>
      <w:r>
        <w:t>, Poseidon och Trädgårdsföreningen. Totalt 12 stopp.</w:t>
      </w:r>
    </w:p>
    <w:p w:rsidR="00141D04" w:rsidRDefault="00141D04" w:rsidP="00141D04">
      <w:pPr>
        <w:pStyle w:val="Liststycke"/>
        <w:numPr>
          <w:ilvl w:val="0"/>
          <w:numId w:val="4"/>
        </w:numPr>
        <w:spacing w:before="0" w:after="200" w:line="276" w:lineRule="auto"/>
      </w:pPr>
      <w:r w:rsidRPr="004D7F54">
        <w:rPr>
          <w:b/>
        </w:rPr>
        <w:t>Längs Älven</w:t>
      </w:r>
      <w:r>
        <w:t xml:space="preserve"> (ca 14 km). </w:t>
      </w:r>
      <w:proofErr w:type="spellStart"/>
      <w:r>
        <w:t>Upptäcksfärd</w:t>
      </w:r>
      <w:proofErr w:type="spellEnd"/>
      <w:r>
        <w:t xml:space="preserve"> längs båda sidor av Göta älv som spelat en viktig roll i Göteborgs historia. Turen stannar vid bland annat Röda Sten, </w:t>
      </w:r>
      <w:proofErr w:type="spellStart"/>
      <w:r>
        <w:t>GöteborgsOperan</w:t>
      </w:r>
      <w:proofErr w:type="spellEnd"/>
      <w:r>
        <w:t xml:space="preserve"> och Sannegårdshamnen. Totalt 15 stopp.</w:t>
      </w:r>
    </w:p>
    <w:p w:rsidR="00141D04" w:rsidRDefault="00141D04" w:rsidP="00141D04">
      <w:r>
        <w:t xml:space="preserve">Gothenburg Guides är gratis att ladda ner och finns för både </w:t>
      </w:r>
      <w:proofErr w:type="spellStart"/>
      <w:r>
        <w:t>iPhone</w:t>
      </w:r>
      <w:proofErr w:type="spellEnd"/>
      <w:r>
        <w:t xml:space="preserve"> och </w:t>
      </w:r>
      <w:proofErr w:type="spellStart"/>
      <w:r>
        <w:t>Android</w:t>
      </w:r>
      <w:proofErr w:type="spellEnd"/>
      <w:r>
        <w:t xml:space="preserve"> på svenska och engelska. Och den fungerar även </w:t>
      </w:r>
      <w:proofErr w:type="spellStart"/>
      <w:r>
        <w:t>offline</w:t>
      </w:r>
      <w:proofErr w:type="spellEnd"/>
      <w:r>
        <w:t>.</w:t>
      </w:r>
    </w:p>
    <w:p w:rsidR="00141D04" w:rsidRDefault="00141D04" w:rsidP="00141D04">
      <w:r>
        <w:t xml:space="preserve">Läs mer om alla </w:t>
      </w:r>
      <w:proofErr w:type="spellStart"/>
      <w:r>
        <w:t>appar</w:t>
      </w:r>
      <w:proofErr w:type="spellEnd"/>
      <w:r>
        <w:t xml:space="preserve"> som guidar till Göteborg på: </w:t>
      </w:r>
      <w:hyperlink r:id="rId8" w:history="1">
        <w:r w:rsidRPr="008D19F0">
          <w:rPr>
            <w:rStyle w:val="Hyperlnk"/>
          </w:rPr>
          <w:t>http://www.goteborg.com/appar/</w:t>
        </w:r>
      </w:hyperlink>
    </w:p>
    <w:p w:rsidR="00141D04" w:rsidRDefault="006A0B00" w:rsidP="00141D04">
      <w:r>
        <w:t xml:space="preserve">Mer information: Jessica </w:t>
      </w:r>
      <w:proofErr w:type="spellStart"/>
      <w:r>
        <w:t>Blume</w:t>
      </w:r>
      <w:proofErr w:type="spellEnd"/>
      <w:r>
        <w:t>, Göteborg &amp; Co, 031-368 40 65</w:t>
      </w:r>
    </w:p>
    <w:p w:rsidR="00A06F53" w:rsidRPr="00141D04" w:rsidRDefault="00A06F53" w:rsidP="00F06365">
      <w:pPr>
        <w:rPr>
          <w:rFonts w:ascii="Arial" w:hAnsi="Arial" w:cs="Arial"/>
          <w:szCs w:val="20"/>
        </w:rPr>
      </w:pPr>
      <w:bookmarkStart w:id="0" w:name="_GoBack"/>
      <w:bookmarkEnd w:id="0"/>
    </w:p>
    <w:sectPr w:rsidR="00A06F53" w:rsidRPr="00141D04" w:rsidSect="0076630E">
      <w:headerReference w:type="default" r:id="rId9"/>
      <w:footerReference w:type="default" r:id="rId10"/>
      <w:headerReference w:type="first" r:id="rId11"/>
      <w:footerReference w:type="first" r:id="rId12"/>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line="240" w:lineRule="auto"/>
      <w:ind w:left="-1990"/>
    </w:pPr>
    <w:r>
      <w:rPr>
        <w:noProof/>
      </w:rPr>
      <w:drawing>
        <wp:inline distT="0" distB="0" distL="0" distR="0">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6B0"/>
    <w:multiLevelType w:val="hybridMultilevel"/>
    <w:tmpl w:val="C520E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B46076"/>
    <w:multiLevelType w:val="singleLevel"/>
    <w:tmpl w:val="EDA68E8C"/>
    <w:lvl w:ilvl="0">
      <w:start w:val="1"/>
      <w:numFmt w:val="decimal"/>
      <w:lvlText w:val="%1."/>
      <w:lvlJc w:val="left"/>
      <w:pPr>
        <w:tabs>
          <w:tab w:val="num" w:pos="360"/>
        </w:tabs>
        <w:ind w:left="360" w:hanging="360"/>
      </w:pPr>
    </w:lvl>
  </w:abstractNum>
  <w:abstractNum w:abstractNumId="2">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41D04"/>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A0B0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932EA"/>
    <w:rsid w:val="00CC7E8F"/>
    <w:rsid w:val="00D45A0E"/>
    <w:rsid w:val="00DC0C7E"/>
    <w:rsid w:val="00DC3FE3"/>
    <w:rsid w:val="00DD2DA0"/>
    <w:rsid w:val="00E07B2F"/>
    <w:rsid w:val="00E24B05"/>
    <w:rsid w:val="00E77C54"/>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com/app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47ADD736.dotm</Template>
  <TotalTime>5</TotalTime>
  <Pages>1</Pages>
  <Words>228</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4</cp:revision>
  <cp:lastPrinted>2011-12-08T14:24:00Z</cp:lastPrinted>
  <dcterms:created xsi:type="dcterms:W3CDTF">2016-07-04T10:07:00Z</dcterms:created>
  <dcterms:modified xsi:type="dcterms:W3CDTF">2016-07-05T14:17:00Z</dcterms:modified>
</cp:coreProperties>
</file>