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81D82" w14:textId="6E4D77CA" w:rsidR="001B21A5" w:rsidRDefault="008A6163" w:rsidP="7E09ED18">
      <w:pPr>
        <w:tabs>
          <w:tab w:val="right" w:pos="9356"/>
        </w:tabs>
        <w:jc w:val="both"/>
        <w:rPr>
          <w:b/>
          <w:bCs/>
          <w:sz w:val="36"/>
          <w:szCs w:val="36"/>
        </w:rPr>
      </w:pPr>
      <w:bookmarkStart w:id="0" w:name="OLE_LINK2"/>
      <w:bookmarkStart w:id="1" w:name="OLE_LINK1"/>
      <w:r>
        <w:rPr>
          <w:b/>
          <w:bCs/>
          <w:sz w:val="36"/>
          <w:szCs w:val="36"/>
        </w:rPr>
        <w:t xml:space="preserve">EINLADUNG </w:t>
      </w:r>
      <w:r w:rsidR="001B21A5" w:rsidRPr="7E09ED18">
        <w:rPr>
          <w:b/>
          <w:bCs/>
          <w:sz w:val="36"/>
          <w:szCs w:val="36"/>
        </w:rPr>
        <w:t xml:space="preserve">zum Foto- und Pressetermin </w:t>
      </w:r>
      <w:r w:rsidR="00E05678">
        <w:rPr>
          <w:b/>
          <w:sz w:val="36"/>
        </w:rPr>
        <w:tab/>
      </w:r>
      <w:r w:rsidR="00992556" w:rsidRPr="00DB6D98">
        <w:rPr>
          <w:sz w:val="20"/>
          <w:szCs w:val="20"/>
        </w:rPr>
        <w:t>2</w:t>
      </w:r>
      <w:r w:rsidR="48E960D2" w:rsidRPr="00DB6D98">
        <w:rPr>
          <w:sz w:val="20"/>
          <w:szCs w:val="20"/>
        </w:rPr>
        <w:t>8</w:t>
      </w:r>
      <w:r w:rsidR="00992556" w:rsidRPr="00DB6D98">
        <w:rPr>
          <w:sz w:val="20"/>
          <w:szCs w:val="20"/>
        </w:rPr>
        <w:t>.0</w:t>
      </w:r>
      <w:r w:rsidR="005808D8">
        <w:rPr>
          <w:sz w:val="20"/>
          <w:szCs w:val="20"/>
        </w:rPr>
        <w:t>9</w:t>
      </w:r>
      <w:r w:rsidR="00992556" w:rsidRPr="00DB6D98">
        <w:rPr>
          <w:sz w:val="20"/>
          <w:szCs w:val="20"/>
        </w:rPr>
        <w:t>.2020</w:t>
      </w:r>
    </w:p>
    <w:p w14:paraId="20C81D83" w14:textId="77777777" w:rsidR="001B21A5" w:rsidRDefault="001B21A5" w:rsidP="00DB6D98">
      <w:pPr>
        <w:rPr>
          <w:b/>
          <w:sz w:val="32"/>
        </w:rPr>
      </w:pPr>
    </w:p>
    <w:p w14:paraId="20C81D84" w14:textId="77777777" w:rsidR="000403E6" w:rsidRDefault="000403E6" w:rsidP="00DB6D98">
      <w:pPr>
        <w:jc w:val="both"/>
        <w:rPr>
          <w:b/>
          <w:sz w:val="28"/>
          <w:szCs w:val="28"/>
        </w:rPr>
      </w:pPr>
    </w:p>
    <w:p w14:paraId="20C81D86" w14:textId="41E73E0C" w:rsidR="001B21A5" w:rsidRDefault="008A6163" w:rsidP="00DB6D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Urlaubsm</w:t>
      </w:r>
      <w:r w:rsidR="00CA0738">
        <w:rPr>
          <w:b/>
          <w:sz w:val="28"/>
          <w:szCs w:val="28"/>
        </w:rPr>
        <w:t xml:space="preserve">agazin </w:t>
      </w:r>
      <w:r w:rsidR="00AD6157">
        <w:rPr>
          <w:b/>
          <w:sz w:val="28"/>
          <w:szCs w:val="28"/>
        </w:rPr>
        <w:t xml:space="preserve">Kieler Förde </w:t>
      </w:r>
      <w:r w:rsidR="00CA0738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</w:t>
      </w:r>
      <w:r w:rsidR="00EB5D5E">
        <w:rPr>
          <w:b/>
          <w:sz w:val="28"/>
          <w:szCs w:val="28"/>
        </w:rPr>
        <w:t xml:space="preserve">– eine </w:t>
      </w:r>
      <w:r w:rsidR="00AD6157">
        <w:rPr>
          <w:b/>
          <w:sz w:val="28"/>
          <w:szCs w:val="28"/>
        </w:rPr>
        <w:t xml:space="preserve">druckfrische </w:t>
      </w:r>
      <w:r w:rsidR="00EB5D5E">
        <w:rPr>
          <w:b/>
          <w:sz w:val="28"/>
          <w:szCs w:val="28"/>
        </w:rPr>
        <w:t>Liebeserklärung</w:t>
      </w:r>
    </w:p>
    <w:p w14:paraId="05F132FE" w14:textId="1B1170F5" w:rsidR="00DA233E" w:rsidRPr="00A4012A" w:rsidRDefault="00054513" w:rsidP="00DB6D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66 Seiten</w:t>
      </w:r>
      <w:r w:rsidR="00192435">
        <w:rPr>
          <w:b/>
          <w:sz w:val="28"/>
          <w:szCs w:val="28"/>
        </w:rPr>
        <w:t xml:space="preserve"> </w:t>
      </w:r>
      <w:r w:rsidR="00C64884">
        <w:rPr>
          <w:b/>
          <w:sz w:val="28"/>
          <w:szCs w:val="28"/>
        </w:rPr>
        <w:t xml:space="preserve">über </w:t>
      </w:r>
      <w:r w:rsidR="00192435">
        <w:rPr>
          <w:b/>
          <w:sz w:val="28"/>
          <w:szCs w:val="28"/>
        </w:rPr>
        <w:t>Stadt, Land</w:t>
      </w:r>
      <w:r w:rsidR="00B202A0">
        <w:rPr>
          <w:b/>
          <w:sz w:val="28"/>
          <w:szCs w:val="28"/>
        </w:rPr>
        <w:t>,</w:t>
      </w:r>
      <w:r w:rsidR="00192435">
        <w:rPr>
          <w:b/>
          <w:sz w:val="28"/>
          <w:szCs w:val="28"/>
        </w:rPr>
        <w:t xml:space="preserve"> Meer</w:t>
      </w:r>
      <w:r w:rsidR="00B202A0">
        <w:rPr>
          <w:b/>
          <w:sz w:val="28"/>
          <w:szCs w:val="28"/>
        </w:rPr>
        <w:t xml:space="preserve"> und die </w:t>
      </w:r>
      <w:r w:rsidR="00E26173">
        <w:rPr>
          <w:b/>
          <w:sz w:val="28"/>
          <w:szCs w:val="28"/>
        </w:rPr>
        <w:t>Leidenschaft des Segelns</w:t>
      </w:r>
    </w:p>
    <w:p w14:paraId="20C81D87" w14:textId="77777777" w:rsidR="001B21A5" w:rsidRDefault="001B21A5" w:rsidP="00DB6D98">
      <w:pPr>
        <w:jc w:val="both"/>
        <w:rPr>
          <w:bCs/>
          <w:sz w:val="24"/>
          <w:szCs w:val="24"/>
        </w:rPr>
      </w:pPr>
    </w:p>
    <w:p w14:paraId="20C81D88" w14:textId="77777777" w:rsidR="001B21A5" w:rsidRDefault="001B21A5" w:rsidP="00DB6D98"/>
    <w:p w14:paraId="20C81D89" w14:textId="243BD6ED" w:rsidR="001B21A5" w:rsidRDefault="001B21A5" w:rsidP="00DB6D98">
      <w:r>
        <w:t xml:space="preserve">Liebe Medienvertreter, </w:t>
      </w:r>
    </w:p>
    <w:p w14:paraId="59404A7F" w14:textId="2975AC2D" w:rsidR="00AD6157" w:rsidRDefault="00820F32" w:rsidP="00DB6D98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4AEAF8" wp14:editId="616F9151">
            <wp:simplePos x="0" y="0"/>
            <wp:positionH relativeFrom="column">
              <wp:posOffset>-87630</wp:posOffset>
            </wp:positionH>
            <wp:positionV relativeFrom="paragraph">
              <wp:posOffset>175260</wp:posOffset>
            </wp:positionV>
            <wp:extent cx="1165225" cy="1689100"/>
            <wp:effectExtent l="0" t="0" r="0" b="6350"/>
            <wp:wrapTight wrapText="bothSides">
              <wp:wrapPolygon edited="0">
                <wp:start x="0" y="0"/>
                <wp:lineTo x="0" y="21438"/>
                <wp:lineTo x="21188" y="21438"/>
                <wp:lineTo x="2118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77" t="4276" r="10945" b="2793"/>
                    <a:stretch/>
                  </pic:blipFill>
                  <pic:spPr bwMode="auto">
                    <a:xfrm>
                      <a:off x="0" y="0"/>
                      <a:ext cx="1165225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875C61" w14:textId="69985E4E" w:rsidR="004B111A" w:rsidRPr="00117DDD" w:rsidRDefault="00F14D95" w:rsidP="00DB6D98">
      <w:pPr>
        <w:jc w:val="both"/>
      </w:pPr>
      <w:r>
        <w:rPr>
          <w:rFonts w:eastAsia="Times New Roman"/>
        </w:rPr>
        <w:t xml:space="preserve">mit dem </w:t>
      </w:r>
      <w:r w:rsidR="00F9548E">
        <w:rPr>
          <w:rFonts w:eastAsia="Times New Roman"/>
        </w:rPr>
        <w:t>neue</w:t>
      </w:r>
      <w:r w:rsidR="00255430">
        <w:rPr>
          <w:rFonts w:eastAsia="Times New Roman"/>
        </w:rPr>
        <w:t>n</w:t>
      </w:r>
      <w:r w:rsidR="00F9548E">
        <w:rPr>
          <w:rFonts w:eastAsia="Times New Roman"/>
        </w:rPr>
        <w:t xml:space="preserve"> Urlaubsmagazin Kieler Förde </w:t>
      </w:r>
      <w:r w:rsidR="0008240E">
        <w:rPr>
          <w:rFonts w:eastAsia="Times New Roman"/>
        </w:rPr>
        <w:t xml:space="preserve">2021 </w:t>
      </w:r>
      <w:r w:rsidR="00255430">
        <w:rPr>
          <w:rFonts w:eastAsia="Times New Roman"/>
        </w:rPr>
        <w:t xml:space="preserve">präsentiert </w:t>
      </w:r>
      <w:r w:rsidR="000F3377">
        <w:rPr>
          <w:rFonts w:eastAsia="Times New Roman"/>
        </w:rPr>
        <w:t xml:space="preserve">Kiel-Marketing </w:t>
      </w:r>
      <w:r w:rsidR="00255430">
        <w:rPr>
          <w:rFonts w:eastAsia="Times New Roman"/>
        </w:rPr>
        <w:t xml:space="preserve">die Region </w:t>
      </w:r>
      <w:r w:rsidR="00716F61">
        <w:rPr>
          <w:rFonts w:eastAsia="Times New Roman"/>
        </w:rPr>
        <w:t>rund um die Förde als attraktives Urlaubsziel für Strand- und Stadtliebhaber</w:t>
      </w:r>
      <w:r w:rsidR="004B111A">
        <w:t>.</w:t>
      </w:r>
      <w:r w:rsidR="00117DDD">
        <w:t xml:space="preserve"> </w:t>
      </w:r>
      <w:r w:rsidR="0048083E">
        <w:rPr>
          <w:rFonts w:eastAsia="Times New Roman"/>
        </w:rPr>
        <w:t>Auf</w:t>
      </w:r>
      <w:r w:rsidR="00716F61">
        <w:rPr>
          <w:rFonts w:eastAsia="Times New Roman"/>
        </w:rPr>
        <w:t xml:space="preserve"> über 60 Seiten </w:t>
      </w:r>
      <w:r w:rsidR="0048083E">
        <w:rPr>
          <w:rFonts w:eastAsia="Times New Roman"/>
        </w:rPr>
        <w:t>erfährt man nicht nur, wo</w:t>
      </w:r>
      <w:r w:rsidR="00145CE4">
        <w:rPr>
          <w:rFonts w:eastAsia="Times New Roman"/>
        </w:rPr>
        <w:t xml:space="preserve"> </w:t>
      </w:r>
      <w:r w:rsidR="00DD3919">
        <w:rPr>
          <w:rFonts w:eastAsia="Times New Roman"/>
        </w:rPr>
        <w:t xml:space="preserve">es </w:t>
      </w:r>
      <w:r w:rsidR="00145CE4">
        <w:rPr>
          <w:rFonts w:eastAsia="Times New Roman"/>
        </w:rPr>
        <w:t xml:space="preserve">die schönsten Strände, Restaurants oder Geschäfte zu </w:t>
      </w:r>
      <w:r w:rsidR="00DD3919">
        <w:rPr>
          <w:rFonts w:eastAsia="Times New Roman"/>
        </w:rPr>
        <w:t>entdecken gibt</w:t>
      </w:r>
      <w:r w:rsidR="00145CE4">
        <w:rPr>
          <w:rFonts w:eastAsia="Times New Roman"/>
        </w:rPr>
        <w:t xml:space="preserve">, sondern </w:t>
      </w:r>
      <w:r w:rsidR="001C3B7F">
        <w:rPr>
          <w:rFonts w:eastAsia="Times New Roman"/>
        </w:rPr>
        <w:t>findet auch die eine oder andere Liebeserklärung</w:t>
      </w:r>
      <w:r w:rsidR="00426314">
        <w:rPr>
          <w:rFonts w:eastAsia="Times New Roman"/>
        </w:rPr>
        <w:t>.</w:t>
      </w:r>
    </w:p>
    <w:p w14:paraId="0DF3722F" w14:textId="31E3D83F" w:rsidR="00117DDD" w:rsidRDefault="00117DDD" w:rsidP="00DB6D98">
      <w:pPr>
        <w:rPr>
          <w:rFonts w:eastAsia="Times New Roman"/>
        </w:rPr>
      </w:pPr>
    </w:p>
    <w:p w14:paraId="7BE77505" w14:textId="6CCFE5A3" w:rsidR="00367B5D" w:rsidRDefault="00117DDD" w:rsidP="00DB6D98">
      <w:pPr>
        <w:rPr>
          <w:rFonts w:eastAsia="Times New Roman"/>
        </w:rPr>
      </w:pPr>
      <w:r w:rsidRPr="4A546BD6">
        <w:rPr>
          <w:rFonts w:eastAsia="Times New Roman"/>
        </w:rPr>
        <w:t xml:space="preserve">Wir laden Sie </w:t>
      </w:r>
      <w:r w:rsidR="00B81434" w:rsidRPr="4A546BD6">
        <w:rPr>
          <w:rFonts w:eastAsia="Times New Roman"/>
        </w:rPr>
        <w:t xml:space="preserve">herzlich ein, </w:t>
      </w:r>
      <w:r w:rsidR="00AD6157">
        <w:rPr>
          <w:rFonts w:eastAsia="Times New Roman"/>
        </w:rPr>
        <w:t>das Besondere des</w:t>
      </w:r>
      <w:r w:rsidR="00277CA6" w:rsidRPr="4A546BD6">
        <w:rPr>
          <w:rFonts w:eastAsia="Times New Roman"/>
        </w:rPr>
        <w:t xml:space="preserve"> Urlaubsmagazins</w:t>
      </w:r>
      <w:r w:rsidR="00482B82" w:rsidRPr="4A546BD6">
        <w:rPr>
          <w:rFonts w:eastAsia="Times New Roman"/>
        </w:rPr>
        <w:t xml:space="preserve"> </w:t>
      </w:r>
      <w:r w:rsidR="00277CA6" w:rsidRPr="4A546BD6">
        <w:rPr>
          <w:rFonts w:eastAsia="Times New Roman"/>
        </w:rPr>
        <w:t xml:space="preserve">an Bord eines </w:t>
      </w:r>
      <w:r w:rsidR="0002095E" w:rsidRPr="4A546BD6">
        <w:rPr>
          <w:rFonts w:eastAsia="Times New Roman"/>
        </w:rPr>
        <w:t xml:space="preserve">Traditionsseglers </w:t>
      </w:r>
      <w:r w:rsidR="00E92EF6" w:rsidRPr="4A546BD6">
        <w:rPr>
          <w:rFonts w:eastAsia="Times New Roman"/>
        </w:rPr>
        <w:t>hautnah</w:t>
      </w:r>
      <w:r w:rsidR="0002095E" w:rsidRPr="4A546BD6">
        <w:rPr>
          <w:rFonts w:eastAsia="Times New Roman"/>
        </w:rPr>
        <w:t xml:space="preserve"> zu erleben.</w:t>
      </w:r>
      <w:r w:rsidR="00482B82" w:rsidRPr="4A546BD6">
        <w:rPr>
          <w:rFonts w:eastAsia="Times New Roman"/>
        </w:rPr>
        <w:t xml:space="preserve"> </w:t>
      </w:r>
      <w:r w:rsidR="00E04BFC" w:rsidRPr="4A546BD6">
        <w:rPr>
          <w:rFonts w:eastAsia="Times New Roman"/>
        </w:rPr>
        <w:t>Der „Seebär aus Leidenschaft“</w:t>
      </w:r>
      <w:r w:rsidR="00D76135" w:rsidRPr="4A546BD6">
        <w:rPr>
          <w:rFonts w:eastAsia="Times New Roman"/>
        </w:rPr>
        <w:t xml:space="preserve"> Andreas Köpke erzählt Ihnen dabei, </w:t>
      </w:r>
      <w:r w:rsidR="00C94E0D" w:rsidRPr="4A546BD6">
        <w:rPr>
          <w:rFonts w:eastAsia="Times New Roman"/>
        </w:rPr>
        <w:t xml:space="preserve">was </w:t>
      </w:r>
      <w:r w:rsidR="00E92EF6" w:rsidRPr="4A546BD6">
        <w:rPr>
          <w:rFonts w:eastAsia="Times New Roman"/>
        </w:rPr>
        <w:t>ihn</w:t>
      </w:r>
      <w:r w:rsidR="00C94E0D" w:rsidRPr="4A546BD6">
        <w:rPr>
          <w:rFonts w:eastAsia="Times New Roman"/>
        </w:rPr>
        <w:t xml:space="preserve"> persönlich mit der Kieler Förde verbindet.</w:t>
      </w:r>
    </w:p>
    <w:p w14:paraId="091211B5" w14:textId="78A3C294" w:rsidR="4A546BD6" w:rsidRDefault="4A546BD6" w:rsidP="4A546BD6">
      <w:pPr>
        <w:rPr>
          <w:rFonts w:ascii="Times New Roman" w:eastAsia="Times New Roman" w:hAnsi="Times New Roman"/>
        </w:rPr>
      </w:pPr>
    </w:p>
    <w:p w14:paraId="01AC0F29" w14:textId="77777777" w:rsidR="00820F32" w:rsidRDefault="00820F32" w:rsidP="7E09ED18">
      <w:pPr>
        <w:rPr>
          <w:noProof/>
        </w:rPr>
      </w:pPr>
    </w:p>
    <w:p w14:paraId="50706E95" w14:textId="4FEB4121" w:rsidR="7E09ED18" w:rsidRDefault="7E09ED18" w:rsidP="7E09ED18"/>
    <w:p w14:paraId="7DA169A7" w14:textId="639F1EB3" w:rsidR="00367B5D" w:rsidRPr="00367B5D" w:rsidRDefault="00820F32" w:rsidP="4A546BD6">
      <w:pPr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CFABB82" wp14:editId="6A69B674">
            <wp:simplePos x="0" y="0"/>
            <wp:positionH relativeFrom="margin">
              <wp:align>right</wp:align>
            </wp:positionH>
            <wp:positionV relativeFrom="paragraph">
              <wp:posOffset>46355</wp:posOffset>
            </wp:positionV>
            <wp:extent cx="1403350" cy="1899285"/>
            <wp:effectExtent l="57150" t="38100" r="25400" b="0"/>
            <wp:wrapTight wrapText="bothSides">
              <wp:wrapPolygon edited="0">
                <wp:start x="-488" y="-12"/>
                <wp:lineTo x="-677" y="13880"/>
                <wp:lineTo x="-232" y="20155"/>
                <wp:lineTo x="4514" y="20839"/>
                <wp:lineTo x="19448" y="20260"/>
                <wp:lineTo x="19710" y="19816"/>
                <wp:lineTo x="21252" y="16719"/>
                <wp:lineTo x="20933" y="-190"/>
                <wp:lineTo x="17081" y="-692"/>
                <wp:lineTo x="2440" y="-125"/>
                <wp:lineTo x="-488" y="-12"/>
              </wp:wrapPolygon>
            </wp:wrapTight>
            <wp:docPr id="289716970" name="Grafik 289716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66" t="11905"/>
                    <a:stretch/>
                  </pic:blipFill>
                  <pic:spPr bwMode="auto">
                    <a:xfrm rot="180000">
                      <a:off x="0" y="0"/>
                      <a:ext cx="1403350" cy="1899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81D90" w14:textId="4A7773B7" w:rsidR="001B21A5" w:rsidRDefault="001B21A5" w:rsidP="00DB6D98">
      <w:pPr>
        <w:tabs>
          <w:tab w:val="left" w:pos="1843"/>
          <w:tab w:val="left" w:pos="2410"/>
        </w:tabs>
      </w:pPr>
    </w:p>
    <w:p w14:paraId="20C81D91" w14:textId="2CAB34DD" w:rsidR="001B21A5" w:rsidRDefault="00B70CD4" w:rsidP="00DB6D98">
      <w:pPr>
        <w:rPr>
          <w:b/>
          <w:sz w:val="28"/>
        </w:rPr>
      </w:pPr>
      <w:r>
        <w:rPr>
          <w:b/>
          <w:sz w:val="28"/>
        </w:rPr>
        <w:t>Datum:</w:t>
      </w:r>
      <w:r>
        <w:rPr>
          <w:b/>
          <w:sz w:val="28"/>
        </w:rPr>
        <w:tab/>
      </w:r>
      <w:r w:rsidR="00DA5D86">
        <w:rPr>
          <w:b/>
          <w:sz w:val="28"/>
        </w:rPr>
        <w:t>Mittwoch</w:t>
      </w:r>
      <w:r w:rsidR="00992556">
        <w:rPr>
          <w:b/>
          <w:sz w:val="28"/>
        </w:rPr>
        <w:t xml:space="preserve">, </w:t>
      </w:r>
      <w:r w:rsidR="00DA5D86">
        <w:rPr>
          <w:b/>
          <w:sz w:val="28"/>
        </w:rPr>
        <w:t>30</w:t>
      </w:r>
      <w:r w:rsidR="00992556">
        <w:rPr>
          <w:b/>
          <w:sz w:val="28"/>
        </w:rPr>
        <w:t>.0</w:t>
      </w:r>
      <w:r w:rsidR="00DA5D86">
        <w:rPr>
          <w:b/>
          <w:sz w:val="28"/>
        </w:rPr>
        <w:t>9</w:t>
      </w:r>
      <w:r w:rsidR="00992556">
        <w:rPr>
          <w:b/>
          <w:sz w:val="28"/>
        </w:rPr>
        <w:t>.2020</w:t>
      </w:r>
    </w:p>
    <w:p w14:paraId="20C81D92" w14:textId="176BEDA9" w:rsidR="001B21A5" w:rsidRDefault="001B21A5" w:rsidP="00DB6D98">
      <w:pPr>
        <w:pStyle w:val="berschrift1"/>
        <w:rPr>
          <w:rFonts w:ascii="Calibri" w:hAnsi="Calibri"/>
          <w:bCs w:val="0"/>
          <w:sz w:val="28"/>
        </w:rPr>
      </w:pPr>
      <w:r>
        <w:rPr>
          <w:rFonts w:ascii="Calibri" w:hAnsi="Calibri"/>
          <w:bCs w:val="0"/>
          <w:sz w:val="28"/>
        </w:rPr>
        <w:t>Zeit:</w:t>
      </w:r>
      <w:r>
        <w:rPr>
          <w:rFonts w:ascii="Calibri" w:hAnsi="Calibri"/>
          <w:bCs w:val="0"/>
          <w:sz w:val="28"/>
        </w:rPr>
        <w:tab/>
      </w:r>
      <w:r w:rsidR="005F1DAA">
        <w:rPr>
          <w:rFonts w:ascii="Calibri" w:hAnsi="Calibri"/>
          <w:bCs w:val="0"/>
          <w:sz w:val="28"/>
        </w:rPr>
        <w:tab/>
      </w:r>
      <w:r>
        <w:rPr>
          <w:rFonts w:ascii="Calibri" w:hAnsi="Calibri"/>
          <w:bCs w:val="0"/>
          <w:sz w:val="28"/>
        </w:rPr>
        <w:t>11:</w:t>
      </w:r>
      <w:r w:rsidR="00DA5D86">
        <w:rPr>
          <w:rFonts w:ascii="Calibri" w:hAnsi="Calibri"/>
          <w:bCs w:val="0"/>
          <w:sz w:val="28"/>
        </w:rPr>
        <w:t>0</w:t>
      </w:r>
      <w:r>
        <w:rPr>
          <w:rFonts w:ascii="Calibri" w:hAnsi="Calibri"/>
          <w:bCs w:val="0"/>
          <w:sz w:val="28"/>
        </w:rPr>
        <w:t xml:space="preserve">0 Uhr </w:t>
      </w:r>
    </w:p>
    <w:p w14:paraId="20C81D93" w14:textId="767C0F45" w:rsidR="001B21A5" w:rsidRDefault="001B21A5" w:rsidP="00DB6D98">
      <w:pPr>
        <w:rPr>
          <w:b/>
          <w:sz w:val="28"/>
        </w:rPr>
      </w:pPr>
      <w:r>
        <w:rPr>
          <w:b/>
          <w:sz w:val="28"/>
        </w:rPr>
        <w:t>Ort: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1D07C8">
        <w:rPr>
          <w:b/>
          <w:sz w:val="28"/>
        </w:rPr>
        <w:t>Germaniahafen Kiel</w:t>
      </w:r>
    </w:p>
    <w:p w14:paraId="20C81D94" w14:textId="545C6BA0" w:rsidR="001B21A5" w:rsidRDefault="001B21A5" w:rsidP="00DB6D98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820F32">
        <w:rPr>
          <w:b/>
          <w:sz w:val="28"/>
        </w:rPr>
        <w:t>a</w:t>
      </w:r>
      <w:r w:rsidR="001D07C8">
        <w:rPr>
          <w:b/>
          <w:sz w:val="28"/>
        </w:rPr>
        <w:t>n Bord de</w:t>
      </w:r>
      <w:r w:rsidR="00820F32">
        <w:rPr>
          <w:b/>
          <w:sz w:val="28"/>
        </w:rPr>
        <w:t>s Traditionsseglers</w:t>
      </w:r>
      <w:r w:rsidR="001D07C8">
        <w:rPr>
          <w:b/>
          <w:sz w:val="28"/>
        </w:rPr>
        <w:t xml:space="preserve"> </w:t>
      </w:r>
      <w:r w:rsidR="001D07C8" w:rsidRPr="00820F32">
        <w:rPr>
          <w:b/>
          <w:i/>
          <w:iCs/>
          <w:sz w:val="28"/>
        </w:rPr>
        <w:t>Lisa</w:t>
      </w:r>
    </w:p>
    <w:p w14:paraId="20C81D95" w14:textId="3E6D6452" w:rsidR="001B21A5" w:rsidRDefault="001B21A5" w:rsidP="00DB6D98">
      <w:pPr>
        <w:rPr>
          <w:b/>
          <w:sz w:val="28"/>
        </w:rPr>
      </w:pPr>
    </w:p>
    <w:p w14:paraId="7930564F" w14:textId="4D3E8C69" w:rsidR="00F56EC0" w:rsidRDefault="00F56EC0" w:rsidP="00DB6D98">
      <w:pPr>
        <w:rPr>
          <w:b/>
          <w:sz w:val="28"/>
        </w:rPr>
      </w:pPr>
    </w:p>
    <w:p w14:paraId="20C81D99" w14:textId="66024F3D" w:rsidR="001B21A5" w:rsidRDefault="00CD3414" w:rsidP="00DB6D98">
      <w:pPr>
        <w:jc w:val="both"/>
        <w:rPr>
          <w:szCs w:val="24"/>
        </w:rPr>
      </w:pPr>
      <w:r>
        <w:rPr>
          <w:szCs w:val="24"/>
        </w:rPr>
        <w:t>Für Sie als Gesprächspartner vor Ort sind dabei:</w:t>
      </w:r>
      <w:r w:rsidR="002B3BF6" w:rsidRPr="002B3BF6">
        <w:t xml:space="preserve"> </w:t>
      </w:r>
    </w:p>
    <w:p w14:paraId="4CBBEA71" w14:textId="5119BFC4" w:rsidR="00CD3414" w:rsidRDefault="00CD3414" w:rsidP="00DB6D98">
      <w:pPr>
        <w:jc w:val="both"/>
        <w:rPr>
          <w:szCs w:val="24"/>
        </w:rPr>
      </w:pPr>
    </w:p>
    <w:p w14:paraId="23AC527C" w14:textId="05FFA93C" w:rsidR="000146D9" w:rsidRPr="00CD3414" w:rsidRDefault="000146D9" w:rsidP="00820F32">
      <w:pPr>
        <w:pStyle w:val="Listenabsatz"/>
        <w:numPr>
          <w:ilvl w:val="0"/>
          <w:numId w:val="8"/>
        </w:numPr>
        <w:jc w:val="both"/>
      </w:pPr>
      <w:r>
        <w:t>Uwe Wanger, Geschäftsführer Kiel-Marketing</w:t>
      </w:r>
    </w:p>
    <w:p w14:paraId="7B7A1A72" w14:textId="6957993B" w:rsidR="1727B01E" w:rsidRPr="00820F32" w:rsidRDefault="1727B01E" w:rsidP="00820F32">
      <w:pPr>
        <w:pStyle w:val="Listenabsatz"/>
        <w:numPr>
          <w:ilvl w:val="0"/>
          <w:numId w:val="8"/>
        </w:numPr>
        <w:spacing w:line="259" w:lineRule="auto"/>
        <w:jc w:val="both"/>
        <w:rPr>
          <w:rFonts w:asciiTheme="minorHAnsi" w:eastAsiaTheme="minorEastAsia" w:hAnsiTheme="minorHAnsi" w:cstheme="minorBidi"/>
        </w:rPr>
      </w:pPr>
      <w:r>
        <w:t>Andreas Köpke, Seebär, Kapitän, Instrumentenbauer und Segler aus Leidenschaft</w:t>
      </w:r>
    </w:p>
    <w:p w14:paraId="20C81D9B" w14:textId="77777777" w:rsidR="00692FDE" w:rsidRDefault="00692FDE" w:rsidP="00DB6D98">
      <w:pPr>
        <w:jc w:val="both"/>
        <w:rPr>
          <w:szCs w:val="24"/>
        </w:rPr>
      </w:pPr>
    </w:p>
    <w:p w14:paraId="7B0CD335" w14:textId="4902FFCB" w:rsidR="00A20A0B" w:rsidRDefault="00A20A0B" w:rsidP="7E09ED18">
      <w:pPr>
        <w:jc w:val="both"/>
      </w:pPr>
    </w:p>
    <w:p w14:paraId="0C1CB780" w14:textId="748982E3" w:rsidR="00A20A0B" w:rsidRDefault="00A20A0B" w:rsidP="00DB6D98">
      <w:pPr>
        <w:jc w:val="both"/>
        <w:rPr>
          <w:szCs w:val="24"/>
        </w:rPr>
      </w:pPr>
    </w:p>
    <w:p w14:paraId="488E6A06" w14:textId="30ADF10D" w:rsidR="00820F32" w:rsidRDefault="00820F32" w:rsidP="00DB6D98">
      <w:pPr>
        <w:jc w:val="both"/>
        <w:rPr>
          <w:szCs w:val="24"/>
        </w:rPr>
      </w:pPr>
    </w:p>
    <w:p w14:paraId="1C053D9E" w14:textId="77777777" w:rsidR="00820F32" w:rsidRDefault="00820F32" w:rsidP="00DB6D98">
      <w:pPr>
        <w:jc w:val="both"/>
        <w:rPr>
          <w:szCs w:val="24"/>
        </w:rPr>
      </w:pPr>
    </w:p>
    <w:p w14:paraId="20C81D9E" w14:textId="5779BA23" w:rsidR="001B21A5" w:rsidRDefault="001B21A5" w:rsidP="00DB6D98">
      <w:pPr>
        <w:spacing w:line="360" w:lineRule="auto"/>
        <w:jc w:val="both"/>
        <w:rPr>
          <w:sz w:val="12"/>
          <w:szCs w:val="24"/>
        </w:rPr>
      </w:pPr>
    </w:p>
    <w:p w14:paraId="2B5E8AAA" w14:textId="77777777" w:rsidR="00DB6D98" w:rsidRDefault="00DB6D98" w:rsidP="00DB6D98">
      <w:pPr>
        <w:spacing w:line="360" w:lineRule="auto"/>
        <w:jc w:val="both"/>
        <w:rPr>
          <w:sz w:val="12"/>
          <w:szCs w:val="24"/>
        </w:rPr>
      </w:pPr>
    </w:p>
    <w:p w14:paraId="20C81D9F" w14:textId="77777777" w:rsidR="0026564A" w:rsidRDefault="0026564A" w:rsidP="00DB6D98">
      <w:pPr>
        <w:spacing w:line="360" w:lineRule="auto"/>
        <w:jc w:val="both"/>
        <w:rPr>
          <w:sz w:val="12"/>
          <w:szCs w:val="24"/>
        </w:rPr>
      </w:pPr>
    </w:p>
    <w:p w14:paraId="20C81DA0" w14:textId="77777777" w:rsidR="001B21A5" w:rsidRDefault="001B21A5" w:rsidP="00DB6D9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142" w:right="1693"/>
        <w:jc w:val="both"/>
        <w:rPr>
          <w:sz w:val="19"/>
          <w:szCs w:val="20"/>
        </w:rPr>
      </w:pPr>
      <w:r>
        <w:rPr>
          <w:sz w:val="19"/>
          <w:szCs w:val="20"/>
          <w:u w:val="single"/>
        </w:rPr>
        <w:t>Pressekontakt:</w:t>
      </w:r>
      <w:r>
        <w:rPr>
          <w:sz w:val="19"/>
          <w:szCs w:val="20"/>
        </w:rPr>
        <w:t xml:space="preserve"> Eva-Maria Zeiske, Tel.: 0431 – 679 10 26, E-mail: </w:t>
      </w:r>
      <w:hyperlink r:id="rId12" w:history="1">
        <w:r w:rsidRPr="001B21A5">
          <w:rPr>
            <w:rStyle w:val="Hyperlink"/>
            <w:color w:val="00B0F0"/>
            <w:sz w:val="19"/>
            <w:szCs w:val="20"/>
          </w:rPr>
          <w:t>e.zeiske@kiel-marketing.de</w:t>
        </w:r>
      </w:hyperlink>
    </w:p>
    <w:p w14:paraId="20C81DA1" w14:textId="77777777" w:rsidR="009255BE" w:rsidRPr="00B70CD4" w:rsidRDefault="001B21A5" w:rsidP="00DB6D9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142" w:right="1693"/>
        <w:jc w:val="both"/>
        <w:rPr>
          <w:color w:val="0099FF"/>
          <w:sz w:val="20"/>
          <w:szCs w:val="24"/>
        </w:rPr>
      </w:pPr>
      <w:r>
        <w:rPr>
          <w:sz w:val="19"/>
          <w:szCs w:val="20"/>
          <w:lang w:val="en-GB"/>
        </w:rPr>
        <w:t xml:space="preserve">Kiel-Marketing e.V., Andreas-Gayk-Str. </w:t>
      </w:r>
      <w:r>
        <w:rPr>
          <w:sz w:val="19"/>
          <w:szCs w:val="20"/>
        </w:rPr>
        <w:t xml:space="preserve">31, 24103 Kiel, </w:t>
      </w:r>
      <w:bookmarkEnd w:id="0"/>
      <w:bookmarkEnd w:id="1"/>
      <w:r w:rsidR="00B70CD4" w:rsidRPr="000403E6">
        <w:rPr>
          <w:color w:val="00B0F0"/>
          <w:sz w:val="19"/>
          <w:szCs w:val="19"/>
        </w:rPr>
        <w:fldChar w:fldCharType="begin"/>
      </w:r>
      <w:r w:rsidR="00B70CD4" w:rsidRPr="000403E6">
        <w:rPr>
          <w:color w:val="00B0F0"/>
          <w:sz w:val="19"/>
          <w:szCs w:val="19"/>
        </w:rPr>
        <w:instrText xml:space="preserve"> HYPERLINK "http://presse.kiel-marketing.de/" </w:instrText>
      </w:r>
      <w:r w:rsidR="00B70CD4" w:rsidRPr="000403E6">
        <w:rPr>
          <w:color w:val="00B0F0"/>
          <w:sz w:val="19"/>
          <w:szCs w:val="19"/>
        </w:rPr>
        <w:fldChar w:fldCharType="separate"/>
      </w:r>
      <w:r w:rsidR="00B70CD4" w:rsidRPr="000403E6">
        <w:rPr>
          <w:rStyle w:val="Hyperlink"/>
          <w:color w:val="00B0F0"/>
          <w:sz w:val="19"/>
          <w:szCs w:val="19"/>
        </w:rPr>
        <w:t>http://presse.kiel-marketing.de/</w:t>
      </w:r>
      <w:r w:rsidR="00B70CD4" w:rsidRPr="000403E6">
        <w:rPr>
          <w:color w:val="00B0F0"/>
          <w:sz w:val="19"/>
          <w:szCs w:val="19"/>
        </w:rPr>
        <w:fldChar w:fldCharType="end"/>
      </w:r>
      <w:r w:rsidR="00B70CD4" w:rsidRPr="000403E6">
        <w:rPr>
          <w:color w:val="00B0F0"/>
          <w:sz w:val="18"/>
        </w:rPr>
        <w:t xml:space="preserve"> </w:t>
      </w:r>
    </w:p>
    <w:sectPr w:rsidR="009255BE" w:rsidRPr="00B70CD4" w:rsidSect="00820F32">
      <w:headerReference w:type="default" r:id="rId13"/>
      <w:headerReference w:type="first" r:id="rId14"/>
      <w:pgSz w:w="11900" w:h="16840"/>
      <w:pgMar w:top="2268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81DA6" w14:textId="77777777" w:rsidR="00C31369" w:rsidRDefault="00C31369" w:rsidP="002F1135">
      <w:r>
        <w:separator/>
      </w:r>
    </w:p>
  </w:endnote>
  <w:endnote w:type="continuationSeparator" w:id="0">
    <w:p w14:paraId="20C81DA7" w14:textId="77777777" w:rsidR="00C31369" w:rsidRDefault="00C31369" w:rsidP="002F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81DA4" w14:textId="77777777" w:rsidR="00C31369" w:rsidRDefault="00C31369" w:rsidP="002F1135">
      <w:r>
        <w:separator/>
      </w:r>
    </w:p>
  </w:footnote>
  <w:footnote w:type="continuationSeparator" w:id="0">
    <w:p w14:paraId="20C81DA5" w14:textId="77777777" w:rsidR="00C31369" w:rsidRDefault="00C31369" w:rsidP="002F1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81DA8" w14:textId="77777777"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C81DAB" wp14:editId="20C81DAC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Rechteck 1" style="position:absolute;margin-left:-87.85pt;margin-top:225.75pt;width:48pt;height:3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d="f" strokeweight="1pt" w14:anchorId="7DF80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20C81DAD" wp14:editId="20C81DA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7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81DA9" w14:textId="77777777"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5" behindDoc="0" locked="1" layoutInCell="1" allowOverlap="1" wp14:anchorId="20C81DAF" wp14:editId="20C81DB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C81DB3" w14:textId="77777777"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81DAF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14:paraId="20C81DB3" w14:textId="77777777"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64384" behindDoc="1" locked="1" layoutInCell="1" allowOverlap="1" wp14:anchorId="20C81DB1" wp14:editId="20C81DB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8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C81DAA" w14:textId="77777777" w:rsidR="008768B2" w:rsidRDefault="008768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5C68"/>
    <w:multiLevelType w:val="hybridMultilevel"/>
    <w:tmpl w:val="971EF5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368CD"/>
    <w:multiLevelType w:val="hybridMultilevel"/>
    <w:tmpl w:val="BF1E71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0A62AE"/>
    <w:multiLevelType w:val="hybridMultilevel"/>
    <w:tmpl w:val="F60833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9B38B6"/>
    <w:multiLevelType w:val="hybridMultilevel"/>
    <w:tmpl w:val="9B64D2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753CA6"/>
    <w:multiLevelType w:val="hybridMultilevel"/>
    <w:tmpl w:val="F80A33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942B59"/>
    <w:multiLevelType w:val="hybridMultilevel"/>
    <w:tmpl w:val="96EC6CCC"/>
    <w:lvl w:ilvl="0" w:tplc="49049A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D733E"/>
    <w:multiLevelType w:val="hybridMultilevel"/>
    <w:tmpl w:val="BDD8B12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FF25EAE"/>
    <w:multiLevelType w:val="hybridMultilevel"/>
    <w:tmpl w:val="1F36E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369"/>
    <w:rsid w:val="00014190"/>
    <w:rsid w:val="000146D9"/>
    <w:rsid w:val="0001715B"/>
    <w:rsid w:val="0002095E"/>
    <w:rsid w:val="00021461"/>
    <w:rsid w:val="000403E6"/>
    <w:rsid w:val="00054513"/>
    <w:rsid w:val="00066765"/>
    <w:rsid w:val="0008240E"/>
    <w:rsid w:val="000C14C0"/>
    <w:rsid w:val="000F2C45"/>
    <w:rsid w:val="000F3377"/>
    <w:rsid w:val="0011164A"/>
    <w:rsid w:val="00117DDD"/>
    <w:rsid w:val="001362D7"/>
    <w:rsid w:val="00145CE4"/>
    <w:rsid w:val="0017192F"/>
    <w:rsid w:val="00192435"/>
    <w:rsid w:val="001B21A5"/>
    <w:rsid w:val="001C3B7F"/>
    <w:rsid w:val="001D07C8"/>
    <w:rsid w:val="001D3AEB"/>
    <w:rsid w:val="001E59ED"/>
    <w:rsid w:val="00255430"/>
    <w:rsid w:val="00260AD0"/>
    <w:rsid w:val="0026269C"/>
    <w:rsid w:val="0026564A"/>
    <w:rsid w:val="00275A9A"/>
    <w:rsid w:val="00277CA6"/>
    <w:rsid w:val="00282EBF"/>
    <w:rsid w:val="002929D9"/>
    <w:rsid w:val="002B35FE"/>
    <w:rsid w:val="002B3BF6"/>
    <w:rsid w:val="002F1135"/>
    <w:rsid w:val="002F63CA"/>
    <w:rsid w:val="003148D7"/>
    <w:rsid w:val="003157D5"/>
    <w:rsid w:val="003411B1"/>
    <w:rsid w:val="00367B5D"/>
    <w:rsid w:val="0039292F"/>
    <w:rsid w:val="00426314"/>
    <w:rsid w:val="0048083E"/>
    <w:rsid w:val="00482B82"/>
    <w:rsid w:val="004B111A"/>
    <w:rsid w:val="00556AE0"/>
    <w:rsid w:val="005808D8"/>
    <w:rsid w:val="005B07E5"/>
    <w:rsid w:val="005D61AB"/>
    <w:rsid w:val="005F1DAA"/>
    <w:rsid w:val="005F57AF"/>
    <w:rsid w:val="005F60FC"/>
    <w:rsid w:val="00606688"/>
    <w:rsid w:val="00607FD3"/>
    <w:rsid w:val="0062047E"/>
    <w:rsid w:val="00651A09"/>
    <w:rsid w:val="00674996"/>
    <w:rsid w:val="00684B96"/>
    <w:rsid w:val="00692FDE"/>
    <w:rsid w:val="00716F61"/>
    <w:rsid w:val="007262A5"/>
    <w:rsid w:val="007328E9"/>
    <w:rsid w:val="0078277B"/>
    <w:rsid w:val="0078554E"/>
    <w:rsid w:val="00786B68"/>
    <w:rsid w:val="007B0E66"/>
    <w:rsid w:val="007B6A55"/>
    <w:rsid w:val="007D3072"/>
    <w:rsid w:val="007D35DE"/>
    <w:rsid w:val="007F37A0"/>
    <w:rsid w:val="00820F32"/>
    <w:rsid w:val="00834DF1"/>
    <w:rsid w:val="008506F0"/>
    <w:rsid w:val="008768B2"/>
    <w:rsid w:val="008A0D14"/>
    <w:rsid w:val="008A6163"/>
    <w:rsid w:val="008F46F5"/>
    <w:rsid w:val="008F7D2D"/>
    <w:rsid w:val="009255BE"/>
    <w:rsid w:val="00984FD6"/>
    <w:rsid w:val="0098606B"/>
    <w:rsid w:val="00987770"/>
    <w:rsid w:val="00992556"/>
    <w:rsid w:val="009B2565"/>
    <w:rsid w:val="00A04658"/>
    <w:rsid w:val="00A20A0B"/>
    <w:rsid w:val="00A4012A"/>
    <w:rsid w:val="00A40FAD"/>
    <w:rsid w:val="00A6128B"/>
    <w:rsid w:val="00A61790"/>
    <w:rsid w:val="00A9617D"/>
    <w:rsid w:val="00AA6CA8"/>
    <w:rsid w:val="00AA7335"/>
    <w:rsid w:val="00AB50E9"/>
    <w:rsid w:val="00AB5A13"/>
    <w:rsid w:val="00AD6157"/>
    <w:rsid w:val="00B00021"/>
    <w:rsid w:val="00B049BB"/>
    <w:rsid w:val="00B122B6"/>
    <w:rsid w:val="00B202A0"/>
    <w:rsid w:val="00B70CD4"/>
    <w:rsid w:val="00B81434"/>
    <w:rsid w:val="00B85F0E"/>
    <w:rsid w:val="00B91B3D"/>
    <w:rsid w:val="00BA47D2"/>
    <w:rsid w:val="00BC3174"/>
    <w:rsid w:val="00BC498C"/>
    <w:rsid w:val="00BC545B"/>
    <w:rsid w:val="00C16BAD"/>
    <w:rsid w:val="00C217D2"/>
    <w:rsid w:val="00C31369"/>
    <w:rsid w:val="00C62CE2"/>
    <w:rsid w:val="00C64884"/>
    <w:rsid w:val="00C83416"/>
    <w:rsid w:val="00C839DE"/>
    <w:rsid w:val="00C94E0D"/>
    <w:rsid w:val="00CA0738"/>
    <w:rsid w:val="00CA3003"/>
    <w:rsid w:val="00CC18CB"/>
    <w:rsid w:val="00CD3414"/>
    <w:rsid w:val="00CD5EE9"/>
    <w:rsid w:val="00D76135"/>
    <w:rsid w:val="00DA233E"/>
    <w:rsid w:val="00DA47A6"/>
    <w:rsid w:val="00DA5D86"/>
    <w:rsid w:val="00DB651A"/>
    <w:rsid w:val="00DB6D98"/>
    <w:rsid w:val="00DD3919"/>
    <w:rsid w:val="00DD65A0"/>
    <w:rsid w:val="00E04BFC"/>
    <w:rsid w:val="00E05678"/>
    <w:rsid w:val="00E2433B"/>
    <w:rsid w:val="00E26173"/>
    <w:rsid w:val="00E65040"/>
    <w:rsid w:val="00E72DFD"/>
    <w:rsid w:val="00E92EF6"/>
    <w:rsid w:val="00EB542F"/>
    <w:rsid w:val="00EB5D5E"/>
    <w:rsid w:val="00F14D95"/>
    <w:rsid w:val="00F460CC"/>
    <w:rsid w:val="00F56EC0"/>
    <w:rsid w:val="00F62735"/>
    <w:rsid w:val="00F64431"/>
    <w:rsid w:val="00F658A7"/>
    <w:rsid w:val="00F9548E"/>
    <w:rsid w:val="00FC2535"/>
    <w:rsid w:val="00FF55D8"/>
    <w:rsid w:val="0DB88E4A"/>
    <w:rsid w:val="0F58F221"/>
    <w:rsid w:val="1727B01E"/>
    <w:rsid w:val="250A8601"/>
    <w:rsid w:val="27E118A4"/>
    <w:rsid w:val="3370774D"/>
    <w:rsid w:val="3505080E"/>
    <w:rsid w:val="48E960D2"/>
    <w:rsid w:val="4A546BD6"/>
    <w:rsid w:val="56BED744"/>
    <w:rsid w:val="57B344EB"/>
    <w:rsid w:val="7C5FD96C"/>
    <w:rsid w:val="7E09E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0C81D82"/>
  <w14:defaultImageDpi w14:val="32767"/>
  <w15:docId w15:val="{53F4AFAA-A8C0-4276-AF04-8509C497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AEB"/>
    <w:rPr>
      <w:rFonts w:ascii="Calibri" w:hAnsi="Calibri" w:cs="Times New Roman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EB542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nhideWhenUsed/>
    <w:rsid w:val="002F1135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A47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00021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F57AF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5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5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60C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542F"/>
    <w:rPr>
      <w:rFonts w:ascii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3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.zeiske@kiel-marketing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ktenplan\Presse%20u.%20&#214;ffentlichkeitsarbeit\Pressemitteilungen\2017\Pressemitteilung%20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f578c3ac-0e8e-4576-b27d-d9ea149a1f51">
      <Url xsi:nil="true"/>
      <Description xsi:nil="true"/>
    </Vorscha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617841DEF0F4DA58F385FC809AC65" ma:contentTypeVersion="13" ma:contentTypeDescription="Ein neues Dokument erstellen." ma:contentTypeScope="" ma:versionID="11c1de16124002dd7fb9742a8398fb07">
  <xsd:schema xmlns:xsd="http://www.w3.org/2001/XMLSchema" xmlns:xs="http://www.w3.org/2001/XMLSchema" xmlns:p="http://schemas.microsoft.com/office/2006/metadata/properties" xmlns:ns2="f578c3ac-0e8e-4576-b27d-d9ea149a1f51" xmlns:ns3="6de97f9d-b004-4930-8d9c-cbd7cbcf5a97" targetNamespace="http://schemas.microsoft.com/office/2006/metadata/properties" ma:root="true" ma:fieldsID="784a91598ed698c20bac9a7a4815562d" ns2:_="" ns3:_="">
    <xsd:import namespace="f578c3ac-0e8e-4576-b27d-d9ea149a1f51"/>
    <xsd:import namespace="6de97f9d-b004-4930-8d9c-cbd7cbcf5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Vorschau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8c3ac-0e8e-4576-b27d-d9ea149a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Vorschau" ma:index="16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7f9d-b004-4930-8d9c-cbd7cbcf5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396C8D-E433-49B3-948D-05F5E8C53BAC}">
  <ds:schemaRefs>
    <ds:schemaRef ds:uri="f578c3ac-0e8e-4576-b27d-d9ea149a1f51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6de97f9d-b004-4930-8d9c-cbd7cbcf5a97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164711B-05F1-4F2C-ADF3-49A5D27A5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8c3ac-0e8e-4576-b27d-d9ea149a1f51"/>
    <ds:schemaRef ds:uri="6de97f9d-b004-4930-8d9c-cbd7cbcf5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C99597-246D-4307-ABCA-9B50B2C3E8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Vorlage</Template>
  <TotalTime>0</TotalTime>
  <Pages>1</Pages>
  <Words>186</Words>
  <Characters>1173</Characters>
  <Application>Microsoft Office Word</Application>
  <DocSecurity>0</DocSecurity>
  <Lines>9</Lines>
  <Paragraphs>2</Paragraphs>
  <ScaleCrop>false</ScaleCrop>
  <Company>Kucuk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assistent3</dc:creator>
  <cp:lastModifiedBy>Eva Zeiske</cp:lastModifiedBy>
  <cp:revision>73</cp:revision>
  <dcterms:created xsi:type="dcterms:W3CDTF">2020-08-25T10:11:00Z</dcterms:created>
  <dcterms:modified xsi:type="dcterms:W3CDTF">2020-09-28T10:33:00Z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0x010100108617841DEF0F4DA58F385FC809AC65</vt:lpwstr>
  </property>
</Properties>
</file>