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50" w:rsidRDefault="00B73FFD" w:rsidP="00EF0F50">
      <w:pPr>
        <w:jc w:val="center"/>
        <w:rPr>
          <w:rFonts w:ascii="Garamond" w:hAnsi="Garamond"/>
        </w:rPr>
      </w:pPr>
      <w:r>
        <w:rPr>
          <w:rFonts w:ascii="Garamond" w:hAnsi="Garamond"/>
          <w:noProof/>
        </w:rPr>
        <w:drawing>
          <wp:inline distT="0" distB="0" distL="0" distR="0">
            <wp:extent cx="3619500" cy="2413132"/>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operans ledning_foto Mats Bäc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5547" cy="2417163"/>
                    </a:xfrm>
                    <a:prstGeom prst="rect">
                      <a:avLst/>
                    </a:prstGeom>
                  </pic:spPr>
                </pic:pic>
              </a:graphicData>
            </a:graphic>
          </wp:inline>
        </w:drawing>
      </w:r>
    </w:p>
    <w:p w:rsidR="006D3C56" w:rsidRPr="006D03C9" w:rsidRDefault="00FE35B4" w:rsidP="00FE35B4">
      <w:pPr>
        <w:tabs>
          <w:tab w:val="left" w:pos="2410"/>
          <w:tab w:val="left" w:pos="4860"/>
        </w:tabs>
        <w:rPr>
          <w:rFonts w:ascii="Arial" w:hAnsi="Arial" w:cs="Arial"/>
          <w:caps/>
          <w:spacing w:val="22"/>
          <w:sz w:val="12"/>
          <w:szCs w:val="12"/>
        </w:rPr>
      </w:pPr>
      <w:r>
        <w:rPr>
          <w:rFonts w:ascii="Arial" w:hAnsi="Arial" w:cs="Arial"/>
          <w:caps/>
          <w:spacing w:val="22"/>
          <w:sz w:val="14"/>
          <w:szCs w:val="20"/>
        </w:rPr>
        <w:tab/>
      </w:r>
      <w:r>
        <w:rPr>
          <w:rFonts w:ascii="Arial" w:hAnsi="Arial" w:cs="Arial"/>
          <w:caps/>
          <w:spacing w:val="22"/>
          <w:sz w:val="14"/>
          <w:szCs w:val="20"/>
        </w:rPr>
        <w:tab/>
      </w:r>
      <w:r>
        <w:rPr>
          <w:rFonts w:ascii="Arial" w:hAnsi="Arial" w:cs="Arial"/>
          <w:caps/>
          <w:spacing w:val="22"/>
          <w:sz w:val="14"/>
          <w:szCs w:val="20"/>
        </w:rPr>
        <w:tab/>
      </w:r>
      <w:r w:rsidR="00CC3612" w:rsidRPr="006D03C9">
        <w:rPr>
          <w:rFonts w:ascii="Arial" w:hAnsi="Arial" w:cs="Arial"/>
          <w:caps/>
          <w:spacing w:val="22"/>
          <w:sz w:val="12"/>
          <w:szCs w:val="12"/>
        </w:rPr>
        <w:t>FOTO: Mats Bäcker</w:t>
      </w:r>
    </w:p>
    <w:p w:rsidR="00CC3612" w:rsidRDefault="00CC3612" w:rsidP="00CC3612">
      <w:pPr>
        <w:rPr>
          <w:rFonts w:ascii="Garamond" w:hAnsi="Garamond"/>
        </w:rPr>
      </w:pPr>
    </w:p>
    <w:p w:rsidR="00FE35B4" w:rsidRPr="00652070" w:rsidRDefault="00E42ADE" w:rsidP="00FE35B4">
      <w:pPr>
        <w:jc w:val="center"/>
        <w:rPr>
          <w:b/>
          <w:sz w:val="28"/>
        </w:rPr>
      </w:pPr>
      <w:r>
        <w:rPr>
          <w:b/>
          <w:sz w:val="28"/>
        </w:rPr>
        <w:t>FOLKOPERAN OMORGANISERAR FÖR FRAMTIDEN</w:t>
      </w:r>
    </w:p>
    <w:p w:rsidR="001416DB" w:rsidRDefault="001416DB" w:rsidP="00FE35B4">
      <w:pPr>
        <w:rPr>
          <w:i/>
        </w:rPr>
      </w:pPr>
    </w:p>
    <w:p w:rsidR="00FE35B4" w:rsidRPr="00FE35B4" w:rsidRDefault="00FE35B4" w:rsidP="00FE35B4">
      <w:pPr>
        <w:rPr>
          <w:i/>
        </w:rPr>
      </w:pPr>
      <w:r w:rsidRPr="00FE35B4">
        <w:rPr>
          <w:i/>
        </w:rPr>
        <w:t xml:space="preserve">Folkoperan omorganiserar sin verksamhet för att fortsätta att ligga i framkant i musik- och scenisk gestaltning. </w:t>
      </w:r>
      <w:r w:rsidR="00120E5B">
        <w:rPr>
          <w:i/>
        </w:rPr>
        <w:t xml:space="preserve">Man arbetar annorlunda med orkestern </w:t>
      </w:r>
      <w:r w:rsidRPr="00FE35B4">
        <w:rPr>
          <w:i/>
        </w:rPr>
        <w:t xml:space="preserve">och </w:t>
      </w:r>
      <w:r w:rsidR="008927DF">
        <w:rPr>
          <w:i/>
        </w:rPr>
        <w:t>tillsvidare</w:t>
      </w:r>
      <w:r w:rsidRPr="00FE35B4">
        <w:rPr>
          <w:i/>
        </w:rPr>
        <w:t xml:space="preserve">anställda tekniker sägs upp för att frigöra rörliga medel för konstnärliga idéer. </w:t>
      </w:r>
      <w:bookmarkStart w:id="0" w:name="_GoBack"/>
      <w:bookmarkEnd w:id="0"/>
    </w:p>
    <w:p w:rsidR="00FE35B4" w:rsidRPr="00FE35B4" w:rsidRDefault="00FE35B4" w:rsidP="00FE35B4">
      <w:pPr>
        <w:rPr>
          <w:sz w:val="22"/>
          <w:szCs w:val="22"/>
        </w:rPr>
      </w:pPr>
    </w:p>
    <w:p w:rsidR="00FE35B4" w:rsidRPr="00FE35B4" w:rsidRDefault="008927DF" w:rsidP="00FE35B4">
      <w:pPr>
        <w:pStyle w:val="Liststycke"/>
        <w:numPr>
          <w:ilvl w:val="0"/>
          <w:numId w:val="1"/>
        </w:numPr>
        <w:rPr>
          <w:rFonts w:ascii="Times New Roman" w:hAnsi="Times New Roman" w:cs="Times New Roman"/>
          <w:sz w:val="22"/>
          <w:szCs w:val="22"/>
        </w:rPr>
      </w:pPr>
      <w:r>
        <w:rPr>
          <w:rFonts w:ascii="Times New Roman" w:hAnsi="Times New Roman" w:cs="Times New Roman"/>
          <w:sz w:val="22"/>
          <w:szCs w:val="22"/>
        </w:rPr>
        <w:t>Alltsedan starten för 36</w:t>
      </w:r>
      <w:r w:rsidR="00FE35B4" w:rsidRPr="00FE35B4">
        <w:rPr>
          <w:rFonts w:ascii="Times New Roman" w:hAnsi="Times New Roman" w:cs="Times New Roman"/>
          <w:sz w:val="22"/>
          <w:szCs w:val="22"/>
        </w:rPr>
        <w:t xml:space="preserve"> år sedan har Folkoperan varit en uppstickare som brutit konventioner, förnyat operakonsten och tänkt annorlunda konstnärligt än andra operahus. För att anpassa verksamheten efter våra </w:t>
      </w:r>
      <w:r w:rsidR="00126A74">
        <w:rPr>
          <w:rFonts w:ascii="Times New Roman" w:hAnsi="Times New Roman" w:cs="Times New Roman"/>
          <w:sz w:val="22"/>
          <w:szCs w:val="22"/>
        </w:rPr>
        <w:t xml:space="preserve">ekonomiska resurser behöver vi </w:t>
      </w:r>
      <w:r w:rsidR="00FE35B4" w:rsidRPr="00FE35B4">
        <w:rPr>
          <w:rFonts w:ascii="Times New Roman" w:hAnsi="Times New Roman" w:cs="Times New Roman"/>
          <w:sz w:val="22"/>
          <w:szCs w:val="22"/>
        </w:rPr>
        <w:t>även tänka annorlunda organisatoriskt, säger Pia Kronqvist, Folkoperans VD.</w:t>
      </w:r>
    </w:p>
    <w:p w:rsidR="00FE35B4" w:rsidRPr="00FE35B4" w:rsidRDefault="00FE35B4" w:rsidP="00FE35B4">
      <w:pPr>
        <w:rPr>
          <w:sz w:val="22"/>
          <w:szCs w:val="22"/>
        </w:rPr>
      </w:pPr>
    </w:p>
    <w:p w:rsidR="00FE35B4" w:rsidRDefault="00FE35B4" w:rsidP="00FE35B4">
      <w:pPr>
        <w:rPr>
          <w:sz w:val="22"/>
          <w:szCs w:val="22"/>
        </w:rPr>
      </w:pPr>
      <w:r w:rsidRPr="00FE35B4">
        <w:rPr>
          <w:sz w:val="22"/>
          <w:szCs w:val="22"/>
        </w:rPr>
        <w:t xml:space="preserve">I stället för att arbeta med två lag </w:t>
      </w:r>
      <w:r w:rsidR="008927DF">
        <w:rPr>
          <w:sz w:val="22"/>
          <w:szCs w:val="22"/>
        </w:rPr>
        <w:t>visstids</w:t>
      </w:r>
      <w:r w:rsidRPr="00FE35B4">
        <w:rPr>
          <w:sz w:val="22"/>
          <w:szCs w:val="22"/>
        </w:rPr>
        <w:t xml:space="preserve">anställda musiker (deltidsorkestrar) kommer ett nytt arbetssätt med ett lag </w:t>
      </w:r>
      <w:r w:rsidR="008927DF">
        <w:rPr>
          <w:sz w:val="22"/>
          <w:szCs w:val="22"/>
        </w:rPr>
        <w:t>visstids</w:t>
      </w:r>
      <w:r w:rsidRPr="00FE35B4">
        <w:rPr>
          <w:sz w:val="22"/>
          <w:szCs w:val="22"/>
        </w:rPr>
        <w:t xml:space="preserve">anställda musiker (heltidsorkester) att prövas under produktionerna Maskeradbalen och Carmina Burana hösten 2012. På teknikenheten tas två fasta tjänster bort för att frigöra rörliga medel för de konstnärliga teamens idéer för de produktionerna. </w:t>
      </w:r>
    </w:p>
    <w:p w:rsidR="00FE35B4" w:rsidRPr="00FE35B4" w:rsidRDefault="00FE35B4" w:rsidP="00FE35B4">
      <w:pPr>
        <w:rPr>
          <w:sz w:val="22"/>
          <w:szCs w:val="22"/>
        </w:rPr>
      </w:pPr>
    </w:p>
    <w:p w:rsidR="00FE35B4" w:rsidRPr="00FE35B4" w:rsidRDefault="00FE35B4" w:rsidP="00FE35B4">
      <w:pPr>
        <w:pStyle w:val="Liststycke"/>
        <w:numPr>
          <w:ilvl w:val="0"/>
          <w:numId w:val="1"/>
        </w:numPr>
        <w:rPr>
          <w:rFonts w:ascii="Times New Roman" w:hAnsi="Times New Roman" w:cs="Times New Roman"/>
          <w:sz w:val="22"/>
          <w:szCs w:val="22"/>
        </w:rPr>
      </w:pPr>
      <w:r w:rsidRPr="00FE35B4">
        <w:rPr>
          <w:rFonts w:ascii="Times New Roman" w:hAnsi="Times New Roman" w:cs="Times New Roman"/>
          <w:sz w:val="22"/>
          <w:szCs w:val="22"/>
        </w:rPr>
        <w:t xml:space="preserve">Vi måste svara mot de höga förväntningar som finns på oss att ge något utöver det vanliga. Genom att arbeta med en heltidsorkester når vi en högre musikalisk konstnärlig nivå än med två deltidsorkestrar på 50 procent. Repetitionstiden blir längre för varje enskild musiker, säger Folkoperans musikaliska ledare, Joakim Unander. </w:t>
      </w:r>
    </w:p>
    <w:p w:rsidR="00FE35B4" w:rsidRPr="00FE35B4" w:rsidRDefault="00FE35B4" w:rsidP="00FE35B4">
      <w:pPr>
        <w:rPr>
          <w:sz w:val="22"/>
          <w:szCs w:val="22"/>
        </w:rPr>
      </w:pPr>
    </w:p>
    <w:p w:rsidR="00FE35B4" w:rsidRPr="00FE35B4" w:rsidRDefault="00FE35B4" w:rsidP="00FE35B4">
      <w:pPr>
        <w:rPr>
          <w:sz w:val="22"/>
          <w:szCs w:val="22"/>
        </w:rPr>
      </w:pPr>
      <w:r w:rsidRPr="00FE35B4">
        <w:rPr>
          <w:sz w:val="22"/>
          <w:szCs w:val="22"/>
        </w:rPr>
        <w:t xml:space="preserve">Den nytillträdda konstnärliga </w:t>
      </w:r>
      <w:r w:rsidR="007C4361">
        <w:rPr>
          <w:sz w:val="22"/>
          <w:szCs w:val="22"/>
        </w:rPr>
        <w:t>chefen, Mellika Melouani Melani</w:t>
      </w:r>
      <w:r w:rsidR="00235375">
        <w:rPr>
          <w:sz w:val="22"/>
          <w:szCs w:val="22"/>
        </w:rPr>
        <w:t>,</w:t>
      </w:r>
      <w:r w:rsidR="007C4361">
        <w:rPr>
          <w:sz w:val="22"/>
          <w:szCs w:val="22"/>
        </w:rPr>
        <w:t xml:space="preserve"> </w:t>
      </w:r>
      <w:r w:rsidRPr="00FE35B4">
        <w:rPr>
          <w:sz w:val="22"/>
          <w:szCs w:val="22"/>
        </w:rPr>
        <w:t xml:space="preserve">vill bjuda publiken på modig operakonst </w:t>
      </w:r>
      <w:r w:rsidR="00E71117">
        <w:rPr>
          <w:sz w:val="22"/>
          <w:szCs w:val="22"/>
        </w:rPr>
        <w:t xml:space="preserve">som spränger barriärer. Hon anser att det krävs flexibilitet för att producera konst och hösten 2012 </w:t>
      </w:r>
      <w:r w:rsidR="00235375">
        <w:rPr>
          <w:sz w:val="22"/>
          <w:szCs w:val="22"/>
        </w:rPr>
        <w:t xml:space="preserve">erbjuder </w:t>
      </w:r>
      <w:r w:rsidR="00E71117">
        <w:rPr>
          <w:sz w:val="22"/>
          <w:szCs w:val="22"/>
        </w:rPr>
        <w:t xml:space="preserve">Folkoperan </w:t>
      </w:r>
      <w:r w:rsidR="00235375">
        <w:rPr>
          <w:sz w:val="22"/>
          <w:szCs w:val="22"/>
        </w:rPr>
        <w:t xml:space="preserve">publiken </w:t>
      </w:r>
      <w:r w:rsidR="00E71117">
        <w:rPr>
          <w:sz w:val="22"/>
          <w:szCs w:val="22"/>
        </w:rPr>
        <w:t>två verk i stället för ett.</w:t>
      </w:r>
    </w:p>
    <w:p w:rsidR="00FE35B4" w:rsidRPr="00FE35B4" w:rsidRDefault="00FE35B4" w:rsidP="00FE35B4">
      <w:pPr>
        <w:rPr>
          <w:sz w:val="22"/>
          <w:szCs w:val="22"/>
        </w:rPr>
      </w:pPr>
    </w:p>
    <w:p w:rsidR="00FE35B4" w:rsidRDefault="008927DF" w:rsidP="00FE35B4">
      <w:pPr>
        <w:rPr>
          <w:sz w:val="22"/>
          <w:szCs w:val="22"/>
        </w:rPr>
      </w:pPr>
      <w:r w:rsidRPr="00FE35B4">
        <w:rPr>
          <w:sz w:val="22"/>
          <w:szCs w:val="22"/>
        </w:rPr>
        <w:t>Omorganisationen har förhandlats och överenskommits med</w:t>
      </w:r>
      <w:r>
        <w:rPr>
          <w:sz w:val="22"/>
          <w:szCs w:val="22"/>
        </w:rPr>
        <w:t xml:space="preserve"> </w:t>
      </w:r>
      <w:r w:rsidR="006157DF">
        <w:rPr>
          <w:sz w:val="22"/>
          <w:szCs w:val="22"/>
        </w:rPr>
        <w:t>de fackliga organisationerna Sv</w:t>
      </w:r>
      <w:r>
        <w:rPr>
          <w:sz w:val="22"/>
          <w:szCs w:val="22"/>
        </w:rPr>
        <w:t xml:space="preserve">eriges </w:t>
      </w:r>
      <w:r w:rsidR="00F52E3C">
        <w:rPr>
          <w:sz w:val="22"/>
          <w:szCs w:val="22"/>
        </w:rPr>
        <w:t>Yrkesmusikerförbund</w:t>
      </w:r>
      <w:r w:rsidRPr="00FE35B4">
        <w:rPr>
          <w:sz w:val="22"/>
          <w:szCs w:val="22"/>
        </w:rPr>
        <w:t xml:space="preserve"> (SYMF) och Teaterförbundet (TF).</w:t>
      </w:r>
      <w:r>
        <w:rPr>
          <w:sz w:val="22"/>
          <w:szCs w:val="22"/>
        </w:rPr>
        <w:t xml:space="preserve"> </w:t>
      </w:r>
      <w:r w:rsidR="004E2E45">
        <w:rPr>
          <w:sz w:val="22"/>
          <w:szCs w:val="22"/>
        </w:rPr>
        <w:t>O</w:t>
      </w:r>
      <w:r w:rsidR="00E71117">
        <w:rPr>
          <w:sz w:val="22"/>
          <w:szCs w:val="22"/>
        </w:rPr>
        <w:t xml:space="preserve">morganisationen </w:t>
      </w:r>
      <w:r w:rsidR="004E2E45">
        <w:rPr>
          <w:sz w:val="22"/>
          <w:szCs w:val="22"/>
        </w:rPr>
        <w:t xml:space="preserve">sker också på grund av </w:t>
      </w:r>
      <w:r w:rsidR="00E71117">
        <w:rPr>
          <w:sz w:val="22"/>
          <w:szCs w:val="22"/>
        </w:rPr>
        <w:t>det oförändrade och svårberäkneliga pen</w:t>
      </w:r>
      <w:r w:rsidR="004E2E45">
        <w:rPr>
          <w:sz w:val="22"/>
          <w:szCs w:val="22"/>
        </w:rPr>
        <w:t xml:space="preserve">sionssystemet, </w:t>
      </w:r>
      <w:proofErr w:type="gramStart"/>
      <w:r w:rsidR="004E2E45">
        <w:rPr>
          <w:sz w:val="22"/>
          <w:szCs w:val="22"/>
        </w:rPr>
        <w:t>ej</w:t>
      </w:r>
      <w:proofErr w:type="gramEnd"/>
      <w:r w:rsidR="004E2E45">
        <w:rPr>
          <w:sz w:val="22"/>
          <w:szCs w:val="22"/>
        </w:rPr>
        <w:t xml:space="preserve"> uppräknade anslag i nivå med löneökningarna och ökade hyreskostnader.</w:t>
      </w:r>
      <w:r w:rsidR="00235375">
        <w:rPr>
          <w:sz w:val="22"/>
          <w:szCs w:val="22"/>
        </w:rPr>
        <w:t xml:space="preserve"> </w:t>
      </w:r>
    </w:p>
    <w:p w:rsidR="008927DF" w:rsidRDefault="008927DF" w:rsidP="00FE35B4"/>
    <w:p w:rsidR="00FE35B4" w:rsidRDefault="00FE35B4" w:rsidP="00CC3612">
      <w:pPr>
        <w:rPr>
          <w:sz w:val="20"/>
          <w:szCs w:val="20"/>
        </w:rPr>
      </w:pPr>
      <w:r w:rsidRPr="00E71117">
        <w:rPr>
          <w:sz w:val="20"/>
          <w:szCs w:val="20"/>
        </w:rPr>
        <w:t xml:space="preserve">För ytterligare information, vänligen kontakta Elenor Wolgers, kommunikationschef Folkoperan, 08-616 07 17, </w:t>
      </w:r>
      <w:hyperlink r:id="rId9" w:history="1">
        <w:r w:rsidRPr="00E71117">
          <w:rPr>
            <w:rStyle w:val="Hyperlnk"/>
            <w:sz w:val="20"/>
            <w:szCs w:val="20"/>
          </w:rPr>
          <w:t>elenor.wolgers@folkoperan.se</w:t>
        </w:r>
      </w:hyperlink>
      <w:r w:rsidR="001416DB" w:rsidRPr="00E71117">
        <w:rPr>
          <w:rStyle w:val="Hyperlnk"/>
          <w:sz w:val="20"/>
          <w:szCs w:val="20"/>
        </w:rPr>
        <w:t xml:space="preserve"> </w:t>
      </w:r>
      <w:r w:rsidR="001416DB" w:rsidRPr="00E71117">
        <w:rPr>
          <w:sz w:val="20"/>
          <w:szCs w:val="20"/>
        </w:rPr>
        <w:t xml:space="preserve"> </w:t>
      </w:r>
    </w:p>
    <w:p w:rsidR="004E2E45" w:rsidRDefault="004E2E45" w:rsidP="00CC3612">
      <w:pPr>
        <w:rPr>
          <w:sz w:val="20"/>
          <w:szCs w:val="20"/>
        </w:rPr>
      </w:pPr>
      <w:r>
        <w:rPr>
          <w:sz w:val="20"/>
          <w:szCs w:val="20"/>
        </w:rPr>
        <w:t>Gunnar Jönsson,</w:t>
      </w:r>
      <w:r w:rsidR="00120E5B">
        <w:rPr>
          <w:sz w:val="20"/>
          <w:szCs w:val="20"/>
        </w:rPr>
        <w:t xml:space="preserve"> ordförande i Folkoperans SYMF-klubb</w:t>
      </w:r>
      <w:r>
        <w:rPr>
          <w:sz w:val="20"/>
          <w:szCs w:val="20"/>
        </w:rPr>
        <w:t xml:space="preserve">, 0705-16 38 37, </w:t>
      </w:r>
      <w:hyperlink r:id="rId10" w:history="1">
        <w:r w:rsidRPr="00B23C86">
          <w:rPr>
            <w:rStyle w:val="Hyperlnk"/>
            <w:sz w:val="20"/>
            <w:szCs w:val="20"/>
          </w:rPr>
          <w:t>gunnarj-n@telia.com</w:t>
        </w:r>
      </w:hyperlink>
    </w:p>
    <w:p w:rsidR="004E2E45" w:rsidRDefault="00120E5B" w:rsidP="00CC3612">
      <w:pPr>
        <w:rPr>
          <w:sz w:val="20"/>
          <w:szCs w:val="20"/>
        </w:rPr>
      </w:pPr>
      <w:r>
        <w:rPr>
          <w:sz w:val="20"/>
          <w:szCs w:val="20"/>
        </w:rPr>
        <w:t>Jimmy Svensson, ordförande i T</w:t>
      </w:r>
      <w:r w:rsidR="004E2E45">
        <w:rPr>
          <w:sz w:val="20"/>
          <w:szCs w:val="20"/>
        </w:rPr>
        <w:t>F</w:t>
      </w:r>
      <w:r w:rsidR="00234D87">
        <w:rPr>
          <w:sz w:val="20"/>
          <w:szCs w:val="20"/>
        </w:rPr>
        <w:t xml:space="preserve">s lokalavdelning 32, </w:t>
      </w:r>
      <w:r>
        <w:rPr>
          <w:sz w:val="20"/>
          <w:szCs w:val="20"/>
        </w:rPr>
        <w:t xml:space="preserve">0704-85 63 04, </w:t>
      </w:r>
      <w:hyperlink r:id="rId11" w:history="1">
        <w:r w:rsidRPr="00B23C86">
          <w:rPr>
            <w:rStyle w:val="Hyperlnk"/>
            <w:sz w:val="20"/>
            <w:szCs w:val="20"/>
          </w:rPr>
          <w:t>jimmy.svensson@folkoperan.se</w:t>
        </w:r>
      </w:hyperlink>
    </w:p>
    <w:p w:rsidR="00120E5B" w:rsidRDefault="00120E5B" w:rsidP="00CC3612">
      <w:pPr>
        <w:rPr>
          <w:sz w:val="20"/>
          <w:szCs w:val="20"/>
        </w:rPr>
      </w:pPr>
    </w:p>
    <w:p w:rsidR="00D62CC1" w:rsidRPr="00E71117" w:rsidRDefault="00D62CC1" w:rsidP="00CC3612">
      <w:pPr>
        <w:rPr>
          <w:sz w:val="20"/>
          <w:szCs w:val="20"/>
        </w:rPr>
      </w:pPr>
      <w:r>
        <w:rPr>
          <w:sz w:val="20"/>
          <w:szCs w:val="20"/>
        </w:rPr>
        <w:t xml:space="preserve">För pressbilder; </w:t>
      </w:r>
      <w:hyperlink r:id="rId12" w:history="1">
        <w:r w:rsidRPr="00B23C86">
          <w:rPr>
            <w:rStyle w:val="Hyperlnk"/>
            <w:sz w:val="20"/>
            <w:szCs w:val="20"/>
          </w:rPr>
          <w:t>http://folkoperan.se/press/pressbilder/allmanna-pressbilder</w:t>
        </w:r>
      </w:hyperlink>
      <w:r>
        <w:rPr>
          <w:sz w:val="20"/>
          <w:szCs w:val="20"/>
        </w:rPr>
        <w:t xml:space="preserve"> </w:t>
      </w:r>
    </w:p>
    <w:sectPr w:rsidR="00D62CC1" w:rsidRPr="00E71117" w:rsidSect="00054E78">
      <w:headerReference w:type="default" r:id="rId13"/>
      <w:footerReference w:type="even" r:id="rId14"/>
      <w:footerReference w:type="default" r:id="rId15"/>
      <w:pgSz w:w="11906" w:h="16838" w:code="9"/>
      <w:pgMar w:top="1985" w:right="1418" w:bottom="1418" w:left="1418"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DE" w:rsidRDefault="00E42ADE">
      <w:r>
        <w:separator/>
      </w:r>
    </w:p>
  </w:endnote>
  <w:endnote w:type="continuationSeparator" w:id="0">
    <w:p w:rsidR="00E42ADE" w:rsidRDefault="00E4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E" w:rsidRDefault="00E42ADE" w:rsidP="00FD3112">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E" w:rsidRPr="00EF4EE0" w:rsidRDefault="00E42ADE" w:rsidP="00EF4EE0">
    <w:pPr>
      <w:rPr>
        <w:rStyle w:val="Starkbetoning"/>
        <w:sz w:val="12"/>
        <w:szCs w:val="12"/>
      </w:rPr>
    </w:pPr>
    <w:r w:rsidRPr="00F72850">
      <w:rPr>
        <w:rStyle w:val="Starkbetoning"/>
        <w:sz w:val="12"/>
        <w:szCs w:val="12"/>
      </w:rPr>
      <w:t xml:space="preserve">FOLKOPERANS SPONSORER: RIKSBYGGEN (HUVUDSPONSOR), LOWE BRINDFORS, WESTER+ELSNER ARKITEKTER </w:t>
    </w:r>
    <w:r w:rsidR="00E03F1E">
      <w:rPr>
        <w:rStyle w:val="Starkbetoning"/>
        <w:sz w:val="12"/>
        <w:szCs w:val="12"/>
      </w:rPr>
      <w:t xml:space="preserve">AB </w:t>
    </w:r>
    <w:r w:rsidRPr="00F72850">
      <w:rPr>
        <w:rStyle w:val="Starkbetoning"/>
        <w:sz w:val="12"/>
        <w:szCs w:val="12"/>
      </w:rPr>
      <w:t>Folkoperan erhåller bidrag av Kulturrådet, Stockholms läns landsting och Stockholms stad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DE" w:rsidRDefault="00E42ADE">
      <w:r>
        <w:separator/>
      </w:r>
    </w:p>
  </w:footnote>
  <w:footnote w:type="continuationSeparator" w:id="0">
    <w:p w:rsidR="00E42ADE" w:rsidRDefault="00E4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E" w:rsidRDefault="00E42ADE" w:rsidP="00CC3612">
    <w:pPr>
      <w:pStyle w:val="Sidhuvud"/>
    </w:pPr>
    <w:r>
      <w:drawing>
        <wp:anchor distT="0" distB="0" distL="114300" distR="114300" simplePos="0" relativeHeight="251657728" behindDoc="0" locked="0" layoutInCell="1" allowOverlap="1" wp14:anchorId="3BF2B7A9" wp14:editId="697C9187">
          <wp:simplePos x="0" y="0"/>
          <wp:positionH relativeFrom="column">
            <wp:posOffset>1565910</wp:posOffset>
          </wp:positionH>
          <wp:positionV relativeFrom="paragraph">
            <wp:posOffset>-535305</wp:posOffset>
          </wp:positionV>
          <wp:extent cx="2619375" cy="438150"/>
          <wp:effectExtent l="0" t="0" r="9525" b="0"/>
          <wp:wrapNone/>
          <wp:docPr id="3" name="Bild 1" descr="FOLKOPERAN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OPERAN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38150"/>
                  </a:xfrm>
                  <a:prstGeom prst="rect">
                    <a:avLst/>
                  </a:prstGeom>
                  <a:noFill/>
                </pic:spPr>
              </pic:pic>
            </a:graphicData>
          </a:graphic>
          <wp14:sizeRelH relativeFrom="page">
            <wp14:pctWidth>0</wp14:pctWidth>
          </wp14:sizeRelH>
          <wp14:sizeRelV relativeFrom="page">
            <wp14:pctHeight>0</wp14:pctHeight>
          </wp14:sizeRelV>
        </wp:anchor>
      </w:drawing>
    </w:r>
    <w:r w:rsidRPr="00113A8F">
      <w:t>PRESSMEDDELANDE</w:t>
    </w:r>
    <w:r>
      <w:t xml:space="preserve"> februari 2012</w:t>
    </w:r>
  </w:p>
  <w:p w:rsidR="00E42ADE" w:rsidRPr="00CC3612" w:rsidRDefault="00E42ADE" w:rsidP="00CC361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842"/>
    <w:multiLevelType w:val="hybridMultilevel"/>
    <w:tmpl w:val="6ADC172C"/>
    <w:lvl w:ilvl="0" w:tplc="81B8F562">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51"/>
    <w:rsid w:val="00000DF8"/>
    <w:rsid w:val="0000182F"/>
    <w:rsid w:val="00001D34"/>
    <w:rsid w:val="00002826"/>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30DF"/>
    <w:rsid w:val="000353B9"/>
    <w:rsid w:val="00035D7D"/>
    <w:rsid w:val="00037E1E"/>
    <w:rsid w:val="000424E3"/>
    <w:rsid w:val="000427EB"/>
    <w:rsid w:val="0004404A"/>
    <w:rsid w:val="000447DD"/>
    <w:rsid w:val="00046CD6"/>
    <w:rsid w:val="0004711B"/>
    <w:rsid w:val="00050D25"/>
    <w:rsid w:val="00050D46"/>
    <w:rsid w:val="00052024"/>
    <w:rsid w:val="00052FDF"/>
    <w:rsid w:val="00053494"/>
    <w:rsid w:val="000549DB"/>
    <w:rsid w:val="00054E78"/>
    <w:rsid w:val="00055D25"/>
    <w:rsid w:val="00055D53"/>
    <w:rsid w:val="000569A3"/>
    <w:rsid w:val="00057CD6"/>
    <w:rsid w:val="00060B09"/>
    <w:rsid w:val="00061BA8"/>
    <w:rsid w:val="00062951"/>
    <w:rsid w:val="00064154"/>
    <w:rsid w:val="000657DC"/>
    <w:rsid w:val="000661C2"/>
    <w:rsid w:val="00066591"/>
    <w:rsid w:val="00066A1E"/>
    <w:rsid w:val="00067576"/>
    <w:rsid w:val="00071540"/>
    <w:rsid w:val="00071C7C"/>
    <w:rsid w:val="00074395"/>
    <w:rsid w:val="00077331"/>
    <w:rsid w:val="0008070A"/>
    <w:rsid w:val="0008143F"/>
    <w:rsid w:val="0008256E"/>
    <w:rsid w:val="000828D3"/>
    <w:rsid w:val="00082B34"/>
    <w:rsid w:val="00083CE5"/>
    <w:rsid w:val="00084772"/>
    <w:rsid w:val="00086AD9"/>
    <w:rsid w:val="00086BF6"/>
    <w:rsid w:val="0008726C"/>
    <w:rsid w:val="0008763A"/>
    <w:rsid w:val="00092BB9"/>
    <w:rsid w:val="00092E98"/>
    <w:rsid w:val="00093C63"/>
    <w:rsid w:val="000950F4"/>
    <w:rsid w:val="00096AEF"/>
    <w:rsid w:val="0009757F"/>
    <w:rsid w:val="000A07B7"/>
    <w:rsid w:val="000A1FE6"/>
    <w:rsid w:val="000A2491"/>
    <w:rsid w:val="000A3975"/>
    <w:rsid w:val="000A397E"/>
    <w:rsid w:val="000A3B5E"/>
    <w:rsid w:val="000A5571"/>
    <w:rsid w:val="000B017D"/>
    <w:rsid w:val="000B1257"/>
    <w:rsid w:val="000B1284"/>
    <w:rsid w:val="000B23AA"/>
    <w:rsid w:val="000B296C"/>
    <w:rsid w:val="000B4AA5"/>
    <w:rsid w:val="000B5448"/>
    <w:rsid w:val="000B6265"/>
    <w:rsid w:val="000C00FE"/>
    <w:rsid w:val="000C0DBC"/>
    <w:rsid w:val="000C28E7"/>
    <w:rsid w:val="000C2E89"/>
    <w:rsid w:val="000C3599"/>
    <w:rsid w:val="000C40FB"/>
    <w:rsid w:val="000C45EA"/>
    <w:rsid w:val="000C47BC"/>
    <w:rsid w:val="000C631D"/>
    <w:rsid w:val="000C6C89"/>
    <w:rsid w:val="000C6E1F"/>
    <w:rsid w:val="000D11CA"/>
    <w:rsid w:val="000D1EA8"/>
    <w:rsid w:val="000D213B"/>
    <w:rsid w:val="000D2B4B"/>
    <w:rsid w:val="000D31AB"/>
    <w:rsid w:val="000D3B6E"/>
    <w:rsid w:val="000D3EE8"/>
    <w:rsid w:val="000D4CF6"/>
    <w:rsid w:val="000D4D1E"/>
    <w:rsid w:val="000D4F0E"/>
    <w:rsid w:val="000D5DE1"/>
    <w:rsid w:val="000E2E9E"/>
    <w:rsid w:val="000E4BEF"/>
    <w:rsid w:val="000E5F19"/>
    <w:rsid w:val="000E7925"/>
    <w:rsid w:val="000E7A95"/>
    <w:rsid w:val="000E7C6B"/>
    <w:rsid w:val="000F073C"/>
    <w:rsid w:val="000F162E"/>
    <w:rsid w:val="000F23FF"/>
    <w:rsid w:val="000F621B"/>
    <w:rsid w:val="000F737A"/>
    <w:rsid w:val="00100D0D"/>
    <w:rsid w:val="0010151C"/>
    <w:rsid w:val="00101698"/>
    <w:rsid w:val="00101C73"/>
    <w:rsid w:val="0010213C"/>
    <w:rsid w:val="00103F7D"/>
    <w:rsid w:val="0010421F"/>
    <w:rsid w:val="00104F5A"/>
    <w:rsid w:val="001101A5"/>
    <w:rsid w:val="00111641"/>
    <w:rsid w:val="00111E40"/>
    <w:rsid w:val="00111F93"/>
    <w:rsid w:val="00111FA7"/>
    <w:rsid w:val="0011282C"/>
    <w:rsid w:val="001131D3"/>
    <w:rsid w:val="00113A8F"/>
    <w:rsid w:val="00114E6A"/>
    <w:rsid w:val="00115575"/>
    <w:rsid w:val="00115744"/>
    <w:rsid w:val="001167E7"/>
    <w:rsid w:val="00120B9E"/>
    <w:rsid w:val="00120D0F"/>
    <w:rsid w:val="00120E5B"/>
    <w:rsid w:val="00122570"/>
    <w:rsid w:val="00122F3A"/>
    <w:rsid w:val="00123398"/>
    <w:rsid w:val="00123DE7"/>
    <w:rsid w:val="00124CEF"/>
    <w:rsid w:val="001259A3"/>
    <w:rsid w:val="001269E1"/>
    <w:rsid w:val="00126A74"/>
    <w:rsid w:val="0013149F"/>
    <w:rsid w:val="00131759"/>
    <w:rsid w:val="00132EA2"/>
    <w:rsid w:val="00135008"/>
    <w:rsid w:val="0013562F"/>
    <w:rsid w:val="00135976"/>
    <w:rsid w:val="00137249"/>
    <w:rsid w:val="001379EC"/>
    <w:rsid w:val="00137B8F"/>
    <w:rsid w:val="0014033D"/>
    <w:rsid w:val="001416DB"/>
    <w:rsid w:val="00141939"/>
    <w:rsid w:val="001428E8"/>
    <w:rsid w:val="00142D94"/>
    <w:rsid w:val="00143500"/>
    <w:rsid w:val="00145A1C"/>
    <w:rsid w:val="001478B9"/>
    <w:rsid w:val="00147C58"/>
    <w:rsid w:val="00151464"/>
    <w:rsid w:val="001516F0"/>
    <w:rsid w:val="001517C3"/>
    <w:rsid w:val="001518D4"/>
    <w:rsid w:val="00151DEF"/>
    <w:rsid w:val="00153864"/>
    <w:rsid w:val="00155B9A"/>
    <w:rsid w:val="00155D02"/>
    <w:rsid w:val="00156323"/>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C75"/>
    <w:rsid w:val="00167FD8"/>
    <w:rsid w:val="00170405"/>
    <w:rsid w:val="00173289"/>
    <w:rsid w:val="00175399"/>
    <w:rsid w:val="00175539"/>
    <w:rsid w:val="00180248"/>
    <w:rsid w:val="00180F99"/>
    <w:rsid w:val="00181325"/>
    <w:rsid w:val="0018145E"/>
    <w:rsid w:val="00181684"/>
    <w:rsid w:val="00181A62"/>
    <w:rsid w:val="00182304"/>
    <w:rsid w:val="00182B11"/>
    <w:rsid w:val="00185B5D"/>
    <w:rsid w:val="00186DC4"/>
    <w:rsid w:val="00187493"/>
    <w:rsid w:val="00187EC6"/>
    <w:rsid w:val="0019044E"/>
    <w:rsid w:val="0019149A"/>
    <w:rsid w:val="00191672"/>
    <w:rsid w:val="001916BC"/>
    <w:rsid w:val="00192589"/>
    <w:rsid w:val="001925A4"/>
    <w:rsid w:val="00194C23"/>
    <w:rsid w:val="00195235"/>
    <w:rsid w:val="00196A9B"/>
    <w:rsid w:val="001A0409"/>
    <w:rsid w:val="001A0F2E"/>
    <w:rsid w:val="001A2B88"/>
    <w:rsid w:val="001A3135"/>
    <w:rsid w:val="001A4090"/>
    <w:rsid w:val="001A5709"/>
    <w:rsid w:val="001A5BE7"/>
    <w:rsid w:val="001A78F5"/>
    <w:rsid w:val="001B0381"/>
    <w:rsid w:val="001B0BCC"/>
    <w:rsid w:val="001B0D96"/>
    <w:rsid w:val="001B0FDE"/>
    <w:rsid w:val="001B1D0F"/>
    <w:rsid w:val="001B227C"/>
    <w:rsid w:val="001B2E17"/>
    <w:rsid w:val="001B30A9"/>
    <w:rsid w:val="001B37D7"/>
    <w:rsid w:val="001B4604"/>
    <w:rsid w:val="001B55A5"/>
    <w:rsid w:val="001B56C1"/>
    <w:rsid w:val="001B5B6F"/>
    <w:rsid w:val="001B7419"/>
    <w:rsid w:val="001B7880"/>
    <w:rsid w:val="001C2B5D"/>
    <w:rsid w:val="001C34E5"/>
    <w:rsid w:val="001C47DC"/>
    <w:rsid w:val="001C48B2"/>
    <w:rsid w:val="001C4ED9"/>
    <w:rsid w:val="001C6731"/>
    <w:rsid w:val="001C7A00"/>
    <w:rsid w:val="001C7A1A"/>
    <w:rsid w:val="001D06FE"/>
    <w:rsid w:val="001D1018"/>
    <w:rsid w:val="001D1603"/>
    <w:rsid w:val="001D1A27"/>
    <w:rsid w:val="001D2505"/>
    <w:rsid w:val="001D3CA4"/>
    <w:rsid w:val="001D519D"/>
    <w:rsid w:val="001D5760"/>
    <w:rsid w:val="001D5C97"/>
    <w:rsid w:val="001D636B"/>
    <w:rsid w:val="001E08D8"/>
    <w:rsid w:val="001E0BA8"/>
    <w:rsid w:val="001E16D3"/>
    <w:rsid w:val="001E25A6"/>
    <w:rsid w:val="001E3066"/>
    <w:rsid w:val="001E3F21"/>
    <w:rsid w:val="001E6CEB"/>
    <w:rsid w:val="001E7373"/>
    <w:rsid w:val="001E7464"/>
    <w:rsid w:val="001E7C11"/>
    <w:rsid w:val="001F125D"/>
    <w:rsid w:val="001F2950"/>
    <w:rsid w:val="001F2A02"/>
    <w:rsid w:val="001F2C1C"/>
    <w:rsid w:val="001F2D62"/>
    <w:rsid w:val="001F561F"/>
    <w:rsid w:val="001F5A41"/>
    <w:rsid w:val="001F655D"/>
    <w:rsid w:val="001F660F"/>
    <w:rsid w:val="001F6B1C"/>
    <w:rsid w:val="00200182"/>
    <w:rsid w:val="00200D12"/>
    <w:rsid w:val="00200E85"/>
    <w:rsid w:val="00201872"/>
    <w:rsid w:val="00202ED3"/>
    <w:rsid w:val="00203EB1"/>
    <w:rsid w:val="002051AC"/>
    <w:rsid w:val="002060C4"/>
    <w:rsid w:val="00206B2B"/>
    <w:rsid w:val="00206F59"/>
    <w:rsid w:val="002100B8"/>
    <w:rsid w:val="00210FCD"/>
    <w:rsid w:val="002119BF"/>
    <w:rsid w:val="00211C3C"/>
    <w:rsid w:val="002126A6"/>
    <w:rsid w:val="00212835"/>
    <w:rsid w:val="00215531"/>
    <w:rsid w:val="002164C1"/>
    <w:rsid w:val="002169F6"/>
    <w:rsid w:val="00217AFD"/>
    <w:rsid w:val="00220ABC"/>
    <w:rsid w:val="002211D2"/>
    <w:rsid w:val="00221416"/>
    <w:rsid w:val="00221613"/>
    <w:rsid w:val="00222C16"/>
    <w:rsid w:val="00223460"/>
    <w:rsid w:val="002242A9"/>
    <w:rsid w:val="002261C2"/>
    <w:rsid w:val="002263D1"/>
    <w:rsid w:val="0023043D"/>
    <w:rsid w:val="00231F4E"/>
    <w:rsid w:val="00233035"/>
    <w:rsid w:val="002331B0"/>
    <w:rsid w:val="00234CDE"/>
    <w:rsid w:val="00234D87"/>
    <w:rsid w:val="00235375"/>
    <w:rsid w:val="00235A1D"/>
    <w:rsid w:val="00235F20"/>
    <w:rsid w:val="002379CE"/>
    <w:rsid w:val="00237DAD"/>
    <w:rsid w:val="00237EE3"/>
    <w:rsid w:val="002406B3"/>
    <w:rsid w:val="002407EC"/>
    <w:rsid w:val="00241E6C"/>
    <w:rsid w:val="00242E1E"/>
    <w:rsid w:val="002431F0"/>
    <w:rsid w:val="0024326F"/>
    <w:rsid w:val="002433C8"/>
    <w:rsid w:val="0024737A"/>
    <w:rsid w:val="00247A1B"/>
    <w:rsid w:val="00247BBB"/>
    <w:rsid w:val="002524F0"/>
    <w:rsid w:val="002536E2"/>
    <w:rsid w:val="00253769"/>
    <w:rsid w:val="00256998"/>
    <w:rsid w:val="00261404"/>
    <w:rsid w:val="0026214B"/>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EF2"/>
    <w:rsid w:val="00275EF8"/>
    <w:rsid w:val="0028051B"/>
    <w:rsid w:val="00283AB4"/>
    <w:rsid w:val="00283B0B"/>
    <w:rsid w:val="00283DE0"/>
    <w:rsid w:val="00284D3B"/>
    <w:rsid w:val="00284F4F"/>
    <w:rsid w:val="00285EBF"/>
    <w:rsid w:val="00286D49"/>
    <w:rsid w:val="00286F98"/>
    <w:rsid w:val="002905E2"/>
    <w:rsid w:val="00290DE5"/>
    <w:rsid w:val="00291C6C"/>
    <w:rsid w:val="00293064"/>
    <w:rsid w:val="00295A6C"/>
    <w:rsid w:val="002A1143"/>
    <w:rsid w:val="002A4422"/>
    <w:rsid w:val="002A4677"/>
    <w:rsid w:val="002A4AA5"/>
    <w:rsid w:val="002A4CFE"/>
    <w:rsid w:val="002A5409"/>
    <w:rsid w:val="002A69A0"/>
    <w:rsid w:val="002A6F98"/>
    <w:rsid w:val="002A7182"/>
    <w:rsid w:val="002A788B"/>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DCF"/>
    <w:rsid w:val="002D094B"/>
    <w:rsid w:val="002D0FE7"/>
    <w:rsid w:val="002D2A60"/>
    <w:rsid w:val="002D376F"/>
    <w:rsid w:val="002D3D70"/>
    <w:rsid w:val="002D3E86"/>
    <w:rsid w:val="002D41D4"/>
    <w:rsid w:val="002D423A"/>
    <w:rsid w:val="002D4BA4"/>
    <w:rsid w:val="002D4FD8"/>
    <w:rsid w:val="002D5975"/>
    <w:rsid w:val="002D614A"/>
    <w:rsid w:val="002D6818"/>
    <w:rsid w:val="002D7EA9"/>
    <w:rsid w:val="002E0002"/>
    <w:rsid w:val="002E2326"/>
    <w:rsid w:val="002E2831"/>
    <w:rsid w:val="002E2BCE"/>
    <w:rsid w:val="002E3DA3"/>
    <w:rsid w:val="002E50EA"/>
    <w:rsid w:val="002E514C"/>
    <w:rsid w:val="002E53E0"/>
    <w:rsid w:val="002E5DF4"/>
    <w:rsid w:val="002E6C6B"/>
    <w:rsid w:val="002E7B0B"/>
    <w:rsid w:val="002F0030"/>
    <w:rsid w:val="002F02AF"/>
    <w:rsid w:val="002F05A5"/>
    <w:rsid w:val="002F0D3C"/>
    <w:rsid w:val="002F0FFD"/>
    <w:rsid w:val="002F11A1"/>
    <w:rsid w:val="002F3F84"/>
    <w:rsid w:val="002F6501"/>
    <w:rsid w:val="0030007C"/>
    <w:rsid w:val="003003A1"/>
    <w:rsid w:val="00300988"/>
    <w:rsid w:val="003013CC"/>
    <w:rsid w:val="003022EA"/>
    <w:rsid w:val="00302720"/>
    <w:rsid w:val="0030318B"/>
    <w:rsid w:val="003036FC"/>
    <w:rsid w:val="00304762"/>
    <w:rsid w:val="00304CFE"/>
    <w:rsid w:val="00304DF0"/>
    <w:rsid w:val="00305B92"/>
    <w:rsid w:val="00306A5B"/>
    <w:rsid w:val="00307587"/>
    <w:rsid w:val="00310CA6"/>
    <w:rsid w:val="0031133F"/>
    <w:rsid w:val="00311726"/>
    <w:rsid w:val="00312299"/>
    <w:rsid w:val="00312E35"/>
    <w:rsid w:val="00312FE3"/>
    <w:rsid w:val="003145A3"/>
    <w:rsid w:val="003153CA"/>
    <w:rsid w:val="003171CF"/>
    <w:rsid w:val="00317553"/>
    <w:rsid w:val="003178C4"/>
    <w:rsid w:val="00317F55"/>
    <w:rsid w:val="00320597"/>
    <w:rsid w:val="0032163C"/>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E7D"/>
    <w:rsid w:val="00340365"/>
    <w:rsid w:val="00342DDA"/>
    <w:rsid w:val="00344AE8"/>
    <w:rsid w:val="00344D16"/>
    <w:rsid w:val="00347094"/>
    <w:rsid w:val="003470F7"/>
    <w:rsid w:val="003476B9"/>
    <w:rsid w:val="00347D68"/>
    <w:rsid w:val="003508BD"/>
    <w:rsid w:val="003512F2"/>
    <w:rsid w:val="0035215C"/>
    <w:rsid w:val="0035265B"/>
    <w:rsid w:val="003526AC"/>
    <w:rsid w:val="00352C26"/>
    <w:rsid w:val="00354013"/>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7114D"/>
    <w:rsid w:val="00371325"/>
    <w:rsid w:val="00371783"/>
    <w:rsid w:val="00372A24"/>
    <w:rsid w:val="003749FB"/>
    <w:rsid w:val="00374A97"/>
    <w:rsid w:val="00375675"/>
    <w:rsid w:val="003821AC"/>
    <w:rsid w:val="00383696"/>
    <w:rsid w:val="003840DC"/>
    <w:rsid w:val="00386C8C"/>
    <w:rsid w:val="00387FB8"/>
    <w:rsid w:val="00390211"/>
    <w:rsid w:val="00392362"/>
    <w:rsid w:val="0039336D"/>
    <w:rsid w:val="003933D1"/>
    <w:rsid w:val="0039511D"/>
    <w:rsid w:val="0039663E"/>
    <w:rsid w:val="003975CF"/>
    <w:rsid w:val="003A091D"/>
    <w:rsid w:val="003A1139"/>
    <w:rsid w:val="003A3124"/>
    <w:rsid w:val="003A4B46"/>
    <w:rsid w:val="003A6483"/>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F8A"/>
    <w:rsid w:val="003D6989"/>
    <w:rsid w:val="003D69F2"/>
    <w:rsid w:val="003D6C00"/>
    <w:rsid w:val="003D7D64"/>
    <w:rsid w:val="003E0590"/>
    <w:rsid w:val="003E24BA"/>
    <w:rsid w:val="003E3109"/>
    <w:rsid w:val="003E3257"/>
    <w:rsid w:val="003E3726"/>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76"/>
    <w:rsid w:val="004046EA"/>
    <w:rsid w:val="00405F91"/>
    <w:rsid w:val="00406962"/>
    <w:rsid w:val="00406BA7"/>
    <w:rsid w:val="004072A5"/>
    <w:rsid w:val="004101EA"/>
    <w:rsid w:val="00411031"/>
    <w:rsid w:val="00413CC0"/>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3756"/>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933"/>
    <w:rsid w:val="00460318"/>
    <w:rsid w:val="004608C8"/>
    <w:rsid w:val="00460D54"/>
    <w:rsid w:val="00460D70"/>
    <w:rsid w:val="00461464"/>
    <w:rsid w:val="004656B9"/>
    <w:rsid w:val="00466843"/>
    <w:rsid w:val="00466C0A"/>
    <w:rsid w:val="0046714F"/>
    <w:rsid w:val="004704E1"/>
    <w:rsid w:val="00471957"/>
    <w:rsid w:val="00472214"/>
    <w:rsid w:val="004723BF"/>
    <w:rsid w:val="00472D1E"/>
    <w:rsid w:val="0047313A"/>
    <w:rsid w:val="00473A04"/>
    <w:rsid w:val="00473BD3"/>
    <w:rsid w:val="00474DFF"/>
    <w:rsid w:val="0047626E"/>
    <w:rsid w:val="00482CC0"/>
    <w:rsid w:val="00483334"/>
    <w:rsid w:val="0048339A"/>
    <w:rsid w:val="0048467A"/>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3910"/>
    <w:rsid w:val="004B3DB9"/>
    <w:rsid w:val="004B4499"/>
    <w:rsid w:val="004B4E61"/>
    <w:rsid w:val="004B53D4"/>
    <w:rsid w:val="004B5448"/>
    <w:rsid w:val="004B555D"/>
    <w:rsid w:val="004B58AC"/>
    <w:rsid w:val="004B6812"/>
    <w:rsid w:val="004B718E"/>
    <w:rsid w:val="004C02C9"/>
    <w:rsid w:val="004C0876"/>
    <w:rsid w:val="004C102C"/>
    <w:rsid w:val="004C1C6C"/>
    <w:rsid w:val="004C27A7"/>
    <w:rsid w:val="004C3297"/>
    <w:rsid w:val="004C37E0"/>
    <w:rsid w:val="004C55B9"/>
    <w:rsid w:val="004C6E74"/>
    <w:rsid w:val="004C703E"/>
    <w:rsid w:val="004D09C7"/>
    <w:rsid w:val="004D0CA2"/>
    <w:rsid w:val="004D1BA9"/>
    <w:rsid w:val="004D4ED1"/>
    <w:rsid w:val="004D5ED4"/>
    <w:rsid w:val="004D5EDB"/>
    <w:rsid w:val="004D62BA"/>
    <w:rsid w:val="004D716C"/>
    <w:rsid w:val="004E00F5"/>
    <w:rsid w:val="004E0321"/>
    <w:rsid w:val="004E0A6C"/>
    <w:rsid w:val="004E1C29"/>
    <w:rsid w:val="004E2330"/>
    <w:rsid w:val="004E2B67"/>
    <w:rsid w:val="004E2E45"/>
    <w:rsid w:val="004E5AAC"/>
    <w:rsid w:val="004E5E2A"/>
    <w:rsid w:val="004E76C9"/>
    <w:rsid w:val="004E7981"/>
    <w:rsid w:val="004E7A38"/>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4A7E"/>
    <w:rsid w:val="00504E44"/>
    <w:rsid w:val="00505DA8"/>
    <w:rsid w:val="00510F9E"/>
    <w:rsid w:val="00512BB5"/>
    <w:rsid w:val="00512CDE"/>
    <w:rsid w:val="00513149"/>
    <w:rsid w:val="00513C72"/>
    <w:rsid w:val="0051682A"/>
    <w:rsid w:val="00516DCE"/>
    <w:rsid w:val="0051705B"/>
    <w:rsid w:val="0051745C"/>
    <w:rsid w:val="00517BD9"/>
    <w:rsid w:val="0052136F"/>
    <w:rsid w:val="00523433"/>
    <w:rsid w:val="005238E6"/>
    <w:rsid w:val="005242F4"/>
    <w:rsid w:val="00525017"/>
    <w:rsid w:val="0052644C"/>
    <w:rsid w:val="00526C97"/>
    <w:rsid w:val="00526F26"/>
    <w:rsid w:val="005308B2"/>
    <w:rsid w:val="00531483"/>
    <w:rsid w:val="00532400"/>
    <w:rsid w:val="005324D4"/>
    <w:rsid w:val="005344BA"/>
    <w:rsid w:val="00535C97"/>
    <w:rsid w:val="00536439"/>
    <w:rsid w:val="00537E87"/>
    <w:rsid w:val="00541558"/>
    <w:rsid w:val="00543154"/>
    <w:rsid w:val="00545526"/>
    <w:rsid w:val="00545A6C"/>
    <w:rsid w:val="00546C53"/>
    <w:rsid w:val="00546EE6"/>
    <w:rsid w:val="00546FE0"/>
    <w:rsid w:val="005470FD"/>
    <w:rsid w:val="00553B24"/>
    <w:rsid w:val="005543E8"/>
    <w:rsid w:val="00554823"/>
    <w:rsid w:val="00554C3D"/>
    <w:rsid w:val="00557AC9"/>
    <w:rsid w:val="00560461"/>
    <w:rsid w:val="00560575"/>
    <w:rsid w:val="0056119A"/>
    <w:rsid w:val="00562B9C"/>
    <w:rsid w:val="005636F0"/>
    <w:rsid w:val="005638BE"/>
    <w:rsid w:val="005639E7"/>
    <w:rsid w:val="00563BA9"/>
    <w:rsid w:val="00566650"/>
    <w:rsid w:val="00567025"/>
    <w:rsid w:val="00570CE5"/>
    <w:rsid w:val="00570E9E"/>
    <w:rsid w:val="00571A44"/>
    <w:rsid w:val="00571BFF"/>
    <w:rsid w:val="00571CFF"/>
    <w:rsid w:val="00572013"/>
    <w:rsid w:val="0057250B"/>
    <w:rsid w:val="00572E74"/>
    <w:rsid w:val="00573756"/>
    <w:rsid w:val="00575473"/>
    <w:rsid w:val="00575D6F"/>
    <w:rsid w:val="0058001B"/>
    <w:rsid w:val="00583424"/>
    <w:rsid w:val="00583CE9"/>
    <w:rsid w:val="00584062"/>
    <w:rsid w:val="0058516D"/>
    <w:rsid w:val="00586029"/>
    <w:rsid w:val="005869A5"/>
    <w:rsid w:val="00586AAC"/>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194E"/>
    <w:rsid w:val="005B1A25"/>
    <w:rsid w:val="005B2D18"/>
    <w:rsid w:val="005B3254"/>
    <w:rsid w:val="005B4AF0"/>
    <w:rsid w:val="005B4F6B"/>
    <w:rsid w:val="005B593A"/>
    <w:rsid w:val="005B6892"/>
    <w:rsid w:val="005B759A"/>
    <w:rsid w:val="005C1595"/>
    <w:rsid w:val="005C15C1"/>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E0A18"/>
    <w:rsid w:val="005E2B63"/>
    <w:rsid w:val="005E43A0"/>
    <w:rsid w:val="005E4C14"/>
    <w:rsid w:val="005E4F0A"/>
    <w:rsid w:val="005F00B1"/>
    <w:rsid w:val="005F1943"/>
    <w:rsid w:val="005F288C"/>
    <w:rsid w:val="005F2CED"/>
    <w:rsid w:val="005F3EC1"/>
    <w:rsid w:val="005F403F"/>
    <w:rsid w:val="005F4604"/>
    <w:rsid w:val="005F4CF9"/>
    <w:rsid w:val="005F5FCA"/>
    <w:rsid w:val="005F60C2"/>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7DF"/>
    <w:rsid w:val="00615F69"/>
    <w:rsid w:val="00616AF0"/>
    <w:rsid w:val="00616B0E"/>
    <w:rsid w:val="00617A11"/>
    <w:rsid w:val="00620EA4"/>
    <w:rsid w:val="00620ED0"/>
    <w:rsid w:val="0062169F"/>
    <w:rsid w:val="00621761"/>
    <w:rsid w:val="00621D96"/>
    <w:rsid w:val="006227C2"/>
    <w:rsid w:val="0062307C"/>
    <w:rsid w:val="0062384B"/>
    <w:rsid w:val="00623C53"/>
    <w:rsid w:val="006256D6"/>
    <w:rsid w:val="00625C5D"/>
    <w:rsid w:val="00626425"/>
    <w:rsid w:val="006264AC"/>
    <w:rsid w:val="00627D1B"/>
    <w:rsid w:val="00631355"/>
    <w:rsid w:val="00631797"/>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2BC4"/>
    <w:rsid w:val="00653484"/>
    <w:rsid w:val="00653550"/>
    <w:rsid w:val="00653D91"/>
    <w:rsid w:val="006562EA"/>
    <w:rsid w:val="006564E2"/>
    <w:rsid w:val="00656E04"/>
    <w:rsid w:val="006571D6"/>
    <w:rsid w:val="006577CF"/>
    <w:rsid w:val="00660F84"/>
    <w:rsid w:val="00661394"/>
    <w:rsid w:val="00661888"/>
    <w:rsid w:val="006618C0"/>
    <w:rsid w:val="006649E4"/>
    <w:rsid w:val="00664A6A"/>
    <w:rsid w:val="00664FCC"/>
    <w:rsid w:val="00666323"/>
    <w:rsid w:val="00670658"/>
    <w:rsid w:val="00671CA1"/>
    <w:rsid w:val="006720EC"/>
    <w:rsid w:val="00672146"/>
    <w:rsid w:val="00672570"/>
    <w:rsid w:val="006738A6"/>
    <w:rsid w:val="00674C87"/>
    <w:rsid w:val="00675743"/>
    <w:rsid w:val="0067586F"/>
    <w:rsid w:val="00675C73"/>
    <w:rsid w:val="00676669"/>
    <w:rsid w:val="00676FB7"/>
    <w:rsid w:val="00680084"/>
    <w:rsid w:val="006800E4"/>
    <w:rsid w:val="006812A8"/>
    <w:rsid w:val="0068262E"/>
    <w:rsid w:val="00682A44"/>
    <w:rsid w:val="00682F86"/>
    <w:rsid w:val="00683383"/>
    <w:rsid w:val="00684713"/>
    <w:rsid w:val="00684BE5"/>
    <w:rsid w:val="00684D7C"/>
    <w:rsid w:val="006865B9"/>
    <w:rsid w:val="00686A32"/>
    <w:rsid w:val="006872D6"/>
    <w:rsid w:val="00690E5C"/>
    <w:rsid w:val="006934BC"/>
    <w:rsid w:val="00693942"/>
    <w:rsid w:val="00693A03"/>
    <w:rsid w:val="00695F4C"/>
    <w:rsid w:val="00696565"/>
    <w:rsid w:val="006A00C6"/>
    <w:rsid w:val="006A0716"/>
    <w:rsid w:val="006A0DE1"/>
    <w:rsid w:val="006A109B"/>
    <w:rsid w:val="006A28A4"/>
    <w:rsid w:val="006A2B30"/>
    <w:rsid w:val="006A3453"/>
    <w:rsid w:val="006A36A5"/>
    <w:rsid w:val="006A3C10"/>
    <w:rsid w:val="006A4123"/>
    <w:rsid w:val="006A4BF3"/>
    <w:rsid w:val="006A521F"/>
    <w:rsid w:val="006A5E16"/>
    <w:rsid w:val="006A7197"/>
    <w:rsid w:val="006A72ED"/>
    <w:rsid w:val="006A7344"/>
    <w:rsid w:val="006A76CB"/>
    <w:rsid w:val="006A77BB"/>
    <w:rsid w:val="006A7FED"/>
    <w:rsid w:val="006B1330"/>
    <w:rsid w:val="006B2D2D"/>
    <w:rsid w:val="006B36D5"/>
    <w:rsid w:val="006B3FD7"/>
    <w:rsid w:val="006B41E1"/>
    <w:rsid w:val="006B7C16"/>
    <w:rsid w:val="006C053E"/>
    <w:rsid w:val="006C0DA2"/>
    <w:rsid w:val="006C1187"/>
    <w:rsid w:val="006C1826"/>
    <w:rsid w:val="006C361D"/>
    <w:rsid w:val="006C58F8"/>
    <w:rsid w:val="006C6E17"/>
    <w:rsid w:val="006D03C9"/>
    <w:rsid w:val="006D29A1"/>
    <w:rsid w:val="006D2D8E"/>
    <w:rsid w:val="006D3C56"/>
    <w:rsid w:val="006D5673"/>
    <w:rsid w:val="006D6C63"/>
    <w:rsid w:val="006E1E7B"/>
    <w:rsid w:val="006E296A"/>
    <w:rsid w:val="006E2E5B"/>
    <w:rsid w:val="006E3437"/>
    <w:rsid w:val="006E3789"/>
    <w:rsid w:val="006E4C72"/>
    <w:rsid w:val="006E564F"/>
    <w:rsid w:val="006E61B9"/>
    <w:rsid w:val="006E7AD4"/>
    <w:rsid w:val="006F116B"/>
    <w:rsid w:val="006F23CD"/>
    <w:rsid w:val="006F31A3"/>
    <w:rsid w:val="006F344E"/>
    <w:rsid w:val="006F39A3"/>
    <w:rsid w:val="006F4FF5"/>
    <w:rsid w:val="006F523B"/>
    <w:rsid w:val="006F540E"/>
    <w:rsid w:val="006F543B"/>
    <w:rsid w:val="006F794A"/>
    <w:rsid w:val="006F79A3"/>
    <w:rsid w:val="00700169"/>
    <w:rsid w:val="0070096A"/>
    <w:rsid w:val="00701699"/>
    <w:rsid w:val="00703BC7"/>
    <w:rsid w:val="00704454"/>
    <w:rsid w:val="007048D9"/>
    <w:rsid w:val="00705017"/>
    <w:rsid w:val="0070670E"/>
    <w:rsid w:val="00706C96"/>
    <w:rsid w:val="007070FD"/>
    <w:rsid w:val="0070748E"/>
    <w:rsid w:val="007100D3"/>
    <w:rsid w:val="00711142"/>
    <w:rsid w:val="007134EF"/>
    <w:rsid w:val="00714E9E"/>
    <w:rsid w:val="00715743"/>
    <w:rsid w:val="00716769"/>
    <w:rsid w:val="00721D90"/>
    <w:rsid w:val="0072247D"/>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67FE"/>
    <w:rsid w:val="007471DB"/>
    <w:rsid w:val="007476CD"/>
    <w:rsid w:val="00747B23"/>
    <w:rsid w:val="00747E0E"/>
    <w:rsid w:val="007501EE"/>
    <w:rsid w:val="00751001"/>
    <w:rsid w:val="00751901"/>
    <w:rsid w:val="0075198D"/>
    <w:rsid w:val="007522F1"/>
    <w:rsid w:val="00752723"/>
    <w:rsid w:val="0075292E"/>
    <w:rsid w:val="007533E9"/>
    <w:rsid w:val="00753730"/>
    <w:rsid w:val="00754C01"/>
    <w:rsid w:val="00755CD7"/>
    <w:rsid w:val="00760136"/>
    <w:rsid w:val="0076019C"/>
    <w:rsid w:val="00762D6D"/>
    <w:rsid w:val="00764907"/>
    <w:rsid w:val="00765684"/>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6646"/>
    <w:rsid w:val="00786E10"/>
    <w:rsid w:val="00787660"/>
    <w:rsid w:val="007877EE"/>
    <w:rsid w:val="00787C07"/>
    <w:rsid w:val="00787E31"/>
    <w:rsid w:val="007912E5"/>
    <w:rsid w:val="007916C3"/>
    <w:rsid w:val="00792106"/>
    <w:rsid w:val="00792BEC"/>
    <w:rsid w:val="00794A40"/>
    <w:rsid w:val="0079503D"/>
    <w:rsid w:val="00795644"/>
    <w:rsid w:val="007961F4"/>
    <w:rsid w:val="00796900"/>
    <w:rsid w:val="00797038"/>
    <w:rsid w:val="00797523"/>
    <w:rsid w:val="00797C60"/>
    <w:rsid w:val="007A025D"/>
    <w:rsid w:val="007A03E3"/>
    <w:rsid w:val="007A0B23"/>
    <w:rsid w:val="007A3DF6"/>
    <w:rsid w:val="007A47BA"/>
    <w:rsid w:val="007A5C0E"/>
    <w:rsid w:val="007A64A5"/>
    <w:rsid w:val="007A7461"/>
    <w:rsid w:val="007B0077"/>
    <w:rsid w:val="007B0DFB"/>
    <w:rsid w:val="007B2602"/>
    <w:rsid w:val="007B3405"/>
    <w:rsid w:val="007B6107"/>
    <w:rsid w:val="007B7689"/>
    <w:rsid w:val="007C137E"/>
    <w:rsid w:val="007C1496"/>
    <w:rsid w:val="007C216A"/>
    <w:rsid w:val="007C2C9B"/>
    <w:rsid w:val="007C33DC"/>
    <w:rsid w:val="007C4000"/>
    <w:rsid w:val="007C4361"/>
    <w:rsid w:val="007C4869"/>
    <w:rsid w:val="007C4B51"/>
    <w:rsid w:val="007C5422"/>
    <w:rsid w:val="007C5491"/>
    <w:rsid w:val="007C59C8"/>
    <w:rsid w:val="007C5D3B"/>
    <w:rsid w:val="007D100E"/>
    <w:rsid w:val="007D1FF8"/>
    <w:rsid w:val="007D279C"/>
    <w:rsid w:val="007D3194"/>
    <w:rsid w:val="007D42E8"/>
    <w:rsid w:val="007D54CD"/>
    <w:rsid w:val="007D7DEE"/>
    <w:rsid w:val="007E0329"/>
    <w:rsid w:val="007E0F3C"/>
    <w:rsid w:val="007E2CB3"/>
    <w:rsid w:val="007E2D13"/>
    <w:rsid w:val="007E516E"/>
    <w:rsid w:val="007E5245"/>
    <w:rsid w:val="007E567B"/>
    <w:rsid w:val="007E73BD"/>
    <w:rsid w:val="007E7FF2"/>
    <w:rsid w:val="007F026A"/>
    <w:rsid w:val="007F08E0"/>
    <w:rsid w:val="007F0CA7"/>
    <w:rsid w:val="007F0ED4"/>
    <w:rsid w:val="007F2762"/>
    <w:rsid w:val="007F3670"/>
    <w:rsid w:val="007F38D1"/>
    <w:rsid w:val="007F4069"/>
    <w:rsid w:val="007F629C"/>
    <w:rsid w:val="007F7D61"/>
    <w:rsid w:val="00801172"/>
    <w:rsid w:val="008037A2"/>
    <w:rsid w:val="008047F3"/>
    <w:rsid w:val="00807963"/>
    <w:rsid w:val="0081067A"/>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53D2"/>
    <w:rsid w:val="0083619E"/>
    <w:rsid w:val="00836497"/>
    <w:rsid w:val="008372C0"/>
    <w:rsid w:val="00837E0D"/>
    <w:rsid w:val="00840217"/>
    <w:rsid w:val="00840360"/>
    <w:rsid w:val="0084065D"/>
    <w:rsid w:val="008412A3"/>
    <w:rsid w:val="00842F82"/>
    <w:rsid w:val="00843413"/>
    <w:rsid w:val="00843DD0"/>
    <w:rsid w:val="008444FA"/>
    <w:rsid w:val="00844C10"/>
    <w:rsid w:val="00846C1E"/>
    <w:rsid w:val="00847103"/>
    <w:rsid w:val="00847DE6"/>
    <w:rsid w:val="00850240"/>
    <w:rsid w:val="00851835"/>
    <w:rsid w:val="00852052"/>
    <w:rsid w:val="00854B87"/>
    <w:rsid w:val="008571B2"/>
    <w:rsid w:val="00857E2D"/>
    <w:rsid w:val="00857E82"/>
    <w:rsid w:val="008601EA"/>
    <w:rsid w:val="008631F0"/>
    <w:rsid w:val="008642E3"/>
    <w:rsid w:val="00864A97"/>
    <w:rsid w:val="00864CEE"/>
    <w:rsid w:val="00864CEF"/>
    <w:rsid w:val="00865359"/>
    <w:rsid w:val="008658A5"/>
    <w:rsid w:val="00866503"/>
    <w:rsid w:val="00866BFF"/>
    <w:rsid w:val="0086719C"/>
    <w:rsid w:val="00867203"/>
    <w:rsid w:val="00867240"/>
    <w:rsid w:val="0087044B"/>
    <w:rsid w:val="008714DE"/>
    <w:rsid w:val="00871620"/>
    <w:rsid w:val="00873EA7"/>
    <w:rsid w:val="0087421D"/>
    <w:rsid w:val="00875A75"/>
    <w:rsid w:val="00877B31"/>
    <w:rsid w:val="008802CF"/>
    <w:rsid w:val="0088070F"/>
    <w:rsid w:val="008814FD"/>
    <w:rsid w:val="008818D0"/>
    <w:rsid w:val="00883745"/>
    <w:rsid w:val="00883F4D"/>
    <w:rsid w:val="0088457F"/>
    <w:rsid w:val="00884595"/>
    <w:rsid w:val="00886380"/>
    <w:rsid w:val="00887B7F"/>
    <w:rsid w:val="00887C72"/>
    <w:rsid w:val="00887D10"/>
    <w:rsid w:val="00887D38"/>
    <w:rsid w:val="00890135"/>
    <w:rsid w:val="0089089A"/>
    <w:rsid w:val="008927DF"/>
    <w:rsid w:val="008949BD"/>
    <w:rsid w:val="00896092"/>
    <w:rsid w:val="0089647C"/>
    <w:rsid w:val="0089659C"/>
    <w:rsid w:val="00897052"/>
    <w:rsid w:val="008A09BF"/>
    <w:rsid w:val="008A1728"/>
    <w:rsid w:val="008A19BF"/>
    <w:rsid w:val="008A1BC3"/>
    <w:rsid w:val="008A3CD8"/>
    <w:rsid w:val="008A5735"/>
    <w:rsid w:val="008A5C8A"/>
    <w:rsid w:val="008A6FD2"/>
    <w:rsid w:val="008A7D64"/>
    <w:rsid w:val="008B0602"/>
    <w:rsid w:val="008B1D28"/>
    <w:rsid w:val="008B25FC"/>
    <w:rsid w:val="008B439B"/>
    <w:rsid w:val="008B5762"/>
    <w:rsid w:val="008B6A83"/>
    <w:rsid w:val="008B7D47"/>
    <w:rsid w:val="008B7E46"/>
    <w:rsid w:val="008C17F3"/>
    <w:rsid w:val="008C2D36"/>
    <w:rsid w:val="008C447C"/>
    <w:rsid w:val="008C4A44"/>
    <w:rsid w:val="008C60A9"/>
    <w:rsid w:val="008C6436"/>
    <w:rsid w:val="008C79A6"/>
    <w:rsid w:val="008C7A3B"/>
    <w:rsid w:val="008C7A6F"/>
    <w:rsid w:val="008C7AF3"/>
    <w:rsid w:val="008D1972"/>
    <w:rsid w:val="008D2B4E"/>
    <w:rsid w:val="008D37BB"/>
    <w:rsid w:val="008D3D11"/>
    <w:rsid w:val="008D4921"/>
    <w:rsid w:val="008D4D89"/>
    <w:rsid w:val="008D5958"/>
    <w:rsid w:val="008D70F6"/>
    <w:rsid w:val="008E045A"/>
    <w:rsid w:val="008E0CAD"/>
    <w:rsid w:val="008E0D27"/>
    <w:rsid w:val="008E127E"/>
    <w:rsid w:val="008E2E9B"/>
    <w:rsid w:val="008E469E"/>
    <w:rsid w:val="008E521A"/>
    <w:rsid w:val="008E5AFD"/>
    <w:rsid w:val="008E5D2E"/>
    <w:rsid w:val="008E64F0"/>
    <w:rsid w:val="008F097F"/>
    <w:rsid w:val="008F0B9B"/>
    <w:rsid w:val="008F1132"/>
    <w:rsid w:val="008F1845"/>
    <w:rsid w:val="008F20A7"/>
    <w:rsid w:val="008F295F"/>
    <w:rsid w:val="008F3890"/>
    <w:rsid w:val="008F46A7"/>
    <w:rsid w:val="008F640B"/>
    <w:rsid w:val="008F7002"/>
    <w:rsid w:val="008F7120"/>
    <w:rsid w:val="008F7ABD"/>
    <w:rsid w:val="00900EAA"/>
    <w:rsid w:val="0090131F"/>
    <w:rsid w:val="0090253A"/>
    <w:rsid w:val="00903056"/>
    <w:rsid w:val="009038A7"/>
    <w:rsid w:val="00903CD1"/>
    <w:rsid w:val="00905CD3"/>
    <w:rsid w:val="00905D8C"/>
    <w:rsid w:val="009065E6"/>
    <w:rsid w:val="009078BF"/>
    <w:rsid w:val="00910389"/>
    <w:rsid w:val="009128CD"/>
    <w:rsid w:val="00912D66"/>
    <w:rsid w:val="00913282"/>
    <w:rsid w:val="00913F28"/>
    <w:rsid w:val="00914467"/>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A24"/>
    <w:rsid w:val="00930A58"/>
    <w:rsid w:val="00930BE5"/>
    <w:rsid w:val="00930E4A"/>
    <w:rsid w:val="009311A4"/>
    <w:rsid w:val="00931810"/>
    <w:rsid w:val="0093190B"/>
    <w:rsid w:val="00931CE6"/>
    <w:rsid w:val="00931DA8"/>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792D"/>
    <w:rsid w:val="009603CE"/>
    <w:rsid w:val="00960AA6"/>
    <w:rsid w:val="009618E9"/>
    <w:rsid w:val="0096367D"/>
    <w:rsid w:val="0096455A"/>
    <w:rsid w:val="00965BED"/>
    <w:rsid w:val="0096694B"/>
    <w:rsid w:val="0096797D"/>
    <w:rsid w:val="00970783"/>
    <w:rsid w:val="00971D92"/>
    <w:rsid w:val="00973107"/>
    <w:rsid w:val="00973524"/>
    <w:rsid w:val="009738CA"/>
    <w:rsid w:val="0097447A"/>
    <w:rsid w:val="00975502"/>
    <w:rsid w:val="0097582B"/>
    <w:rsid w:val="00976477"/>
    <w:rsid w:val="00976AD2"/>
    <w:rsid w:val="00977183"/>
    <w:rsid w:val="00977DF6"/>
    <w:rsid w:val="009802A8"/>
    <w:rsid w:val="00980AC9"/>
    <w:rsid w:val="00981A6B"/>
    <w:rsid w:val="00981FC1"/>
    <w:rsid w:val="00984735"/>
    <w:rsid w:val="00984FA3"/>
    <w:rsid w:val="00985A09"/>
    <w:rsid w:val="00985AFE"/>
    <w:rsid w:val="009860A3"/>
    <w:rsid w:val="009862F4"/>
    <w:rsid w:val="00986964"/>
    <w:rsid w:val="00987473"/>
    <w:rsid w:val="00987518"/>
    <w:rsid w:val="00987C41"/>
    <w:rsid w:val="00987E46"/>
    <w:rsid w:val="009923B5"/>
    <w:rsid w:val="009927B1"/>
    <w:rsid w:val="00992B70"/>
    <w:rsid w:val="00992ED8"/>
    <w:rsid w:val="00994942"/>
    <w:rsid w:val="00994D1A"/>
    <w:rsid w:val="00994ED8"/>
    <w:rsid w:val="00995580"/>
    <w:rsid w:val="00997170"/>
    <w:rsid w:val="009973A0"/>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42D7"/>
    <w:rsid w:val="009D4BFE"/>
    <w:rsid w:val="009D4D3A"/>
    <w:rsid w:val="009D50AB"/>
    <w:rsid w:val="009D61FC"/>
    <w:rsid w:val="009E068F"/>
    <w:rsid w:val="009E15C2"/>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536A"/>
    <w:rsid w:val="00A055BC"/>
    <w:rsid w:val="00A064D8"/>
    <w:rsid w:val="00A07786"/>
    <w:rsid w:val="00A0783F"/>
    <w:rsid w:val="00A10CED"/>
    <w:rsid w:val="00A10D6A"/>
    <w:rsid w:val="00A112C0"/>
    <w:rsid w:val="00A11DFF"/>
    <w:rsid w:val="00A13438"/>
    <w:rsid w:val="00A173F9"/>
    <w:rsid w:val="00A20470"/>
    <w:rsid w:val="00A21E59"/>
    <w:rsid w:val="00A2277B"/>
    <w:rsid w:val="00A23C7B"/>
    <w:rsid w:val="00A26470"/>
    <w:rsid w:val="00A26EA9"/>
    <w:rsid w:val="00A277B4"/>
    <w:rsid w:val="00A30843"/>
    <w:rsid w:val="00A30BCC"/>
    <w:rsid w:val="00A30F8D"/>
    <w:rsid w:val="00A3420C"/>
    <w:rsid w:val="00A350F3"/>
    <w:rsid w:val="00A35FC2"/>
    <w:rsid w:val="00A361CB"/>
    <w:rsid w:val="00A3732C"/>
    <w:rsid w:val="00A376BB"/>
    <w:rsid w:val="00A40125"/>
    <w:rsid w:val="00A40597"/>
    <w:rsid w:val="00A40633"/>
    <w:rsid w:val="00A41A64"/>
    <w:rsid w:val="00A41F93"/>
    <w:rsid w:val="00A42CED"/>
    <w:rsid w:val="00A4625C"/>
    <w:rsid w:val="00A4764B"/>
    <w:rsid w:val="00A477CA"/>
    <w:rsid w:val="00A535DF"/>
    <w:rsid w:val="00A53A6F"/>
    <w:rsid w:val="00A54CC3"/>
    <w:rsid w:val="00A54DF5"/>
    <w:rsid w:val="00A563A1"/>
    <w:rsid w:val="00A5749F"/>
    <w:rsid w:val="00A5795E"/>
    <w:rsid w:val="00A619E2"/>
    <w:rsid w:val="00A6306A"/>
    <w:rsid w:val="00A637BC"/>
    <w:rsid w:val="00A63D6F"/>
    <w:rsid w:val="00A656B4"/>
    <w:rsid w:val="00A666A9"/>
    <w:rsid w:val="00A6791A"/>
    <w:rsid w:val="00A67B13"/>
    <w:rsid w:val="00A67BDC"/>
    <w:rsid w:val="00A70720"/>
    <w:rsid w:val="00A728DB"/>
    <w:rsid w:val="00A7374A"/>
    <w:rsid w:val="00A74708"/>
    <w:rsid w:val="00A76C68"/>
    <w:rsid w:val="00A8286E"/>
    <w:rsid w:val="00A84163"/>
    <w:rsid w:val="00A843D6"/>
    <w:rsid w:val="00A84C19"/>
    <w:rsid w:val="00A860BD"/>
    <w:rsid w:val="00A86F64"/>
    <w:rsid w:val="00A8795D"/>
    <w:rsid w:val="00A879D7"/>
    <w:rsid w:val="00A87D5D"/>
    <w:rsid w:val="00A9020C"/>
    <w:rsid w:val="00A902EE"/>
    <w:rsid w:val="00A91D07"/>
    <w:rsid w:val="00A93C9F"/>
    <w:rsid w:val="00A948B6"/>
    <w:rsid w:val="00A94D55"/>
    <w:rsid w:val="00A954C0"/>
    <w:rsid w:val="00A9700B"/>
    <w:rsid w:val="00A97D24"/>
    <w:rsid w:val="00AA1F20"/>
    <w:rsid w:val="00AA33BB"/>
    <w:rsid w:val="00AA3AA7"/>
    <w:rsid w:val="00AA5BEA"/>
    <w:rsid w:val="00AA6426"/>
    <w:rsid w:val="00AA7431"/>
    <w:rsid w:val="00AB0FD1"/>
    <w:rsid w:val="00AB443F"/>
    <w:rsid w:val="00AB76D4"/>
    <w:rsid w:val="00AB77BA"/>
    <w:rsid w:val="00AC05B5"/>
    <w:rsid w:val="00AC0A9F"/>
    <w:rsid w:val="00AC3045"/>
    <w:rsid w:val="00AC32F8"/>
    <w:rsid w:val="00AC46BD"/>
    <w:rsid w:val="00AC4CAC"/>
    <w:rsid w:val="00AC5EB8"/>
    <w:rsid w:val="00AC62F0"/>
    <w:rsid w:val="00AC7A11"/>
    <w:rsid w:val="00AD036B"/>
    <w:rsid w:val="00AD1008"/>
    <w:rsid w:val="00AD25A2"/>
    <w:rsid w:val="00AD3A58"/>
    <w:rsid w:val="00AD40A6"/>
    <w:rsid w:val="00AD498E"/>
    <w:rsid w:val="00AD5D92"/>
    <w:rsid w:val="00AD643C"/>
    <w:rsid w:val="00AE0477"/>
    <w:rsid w:val="00AE1824"/>
    <w:rsid w:val="00AE24C9"/>
    <w:rsid w:val="00AE2F0A"/>
    <w:rsid w:val="00AE4E72"/>
    <w:rsid w:val="00AE5798"/>
    <w:rsid w:val="00AE786C"/>
    <w:rsid w:val="00AF1EFC"/>
    <w:rsid w:val="00AF2493"/>
    <w:rsid w:val="00AF2825"/>
    <w:rsid w:val="00AF28F7"/>
    <w:rsid w:val="00AF38EA"/>
    <w:rsid w:val="00AF5347"/>
    <w:rsid w:val="00B025D1"/>
    <w:rsid w:val="00B0388C"/>
    <w:rsid w:val="00B07834"/>
    <w:rsid w:val="00B101F8"/>
    <w:rsid w:val="00B12B38"/>
    <w:rsid w:val="00B133E4"/>
    <w:rsid w:val="00B16DE1"/>
    <w:rsid w:val="00B16FF4"/>
    <w:rsid w:val="00B20234"/>
    <w:rsid w:val="00B21370"/>
    <w:rsid w:val="00B21CFB"/>
    <w:rsid w:val="00B2372C"/>
    <w:rsid w:val="00B23DFA"/>
    <w:rsid w:val="00B241DE"/>
    <w:rsid w:val="00B2496B"/>
    <w:rsid w:val="00B25EED"/>
    <w:rsid w:val="00B25F16"/>
    <w:rsid w:val="00B2695B"/>
    <w:rsid w:val="00B26E2F"/>
    <w:rsid w:val="00B271DC"/>
    <w:rsid w:val="00B2759E"/>
    <w:rsid w:val="00B2770F"/>
    <w:rsid w:val="00B301C6"/>
    <w:rsid w:val="00B305B0"/>
    <w:rsid w:val="00B30A3E"/>
    <w:rsid w:val="00B30FC9"/>
    <w:rsid w:val="00B318BD"/>
    <w:rsid w:val="00B3359B"/>
    <w:rsid w:val="00B33A95"/>
    <w:rsid w:val="00B33D55"/>
    <w:rsid w:val="00B34542"/>
    <w:rsid w:val="00B4041B"/>
    <w:rsid w:val="00B4108A"/>
    <w:rsid w:val="00B41DB3"/>
    <w:rsid w:val="00B42C91"/>
    <w:rsid w:val="00B42DCA"/>
    <w:rsid w:val="00B440C6"/>
    <w:rsid w:val="00B4432E"/>
    <w:rsid w:val="00B44EE1"/>
    <w:rsid w:val="00B45CC5"/>
    <w:rsid w:val="00B463E7"/>
    <w:rsid w:val="00B47F15"/>
    <w:rsid w:val="00B50EE8"/>
    <w:rsid w:val="00B5290E"/>
    <w:rsid w:val="00B53347"/>
    <w:rsid w:val="00B53661"/>
    <w:rsid w:val="00B53C3B"/>
    <w:rsid w:val="00B557EC"/>
    <w:rsid w:val="00B56A14"/>
    <w:rsid w:val="00B61C22"/>
    <w:rsid w:val="00B623F2"/>
    <w:rsid w:val="00B63C89"/>
    <w:rsid w:val="00B63E40"/>
    <w:rsid w:val="00B641E5"/>
    <w:rsid w:val="00B64296"/>
    <w:rsid w:val="00B653E6"/>
    <w:rsid w:val="00B65C19"/>
    <w:rsid w:val="00B67347"/>
    <w:rsid w:val="00B70DE3"/>
    <w:rsid w:val="00B70FA6"/>
    <w:rsid w:val="00B73A5B"/>
    <w:rsid w:val="00B73CE7"/>
    <w:rsid w:val="00B73FFD"/>
    <w:rsid w:val="00B75CE1"/>
    <w:rsid w:val="00B76A29"/>
    <w:rsid w:val="00B77338"/>
    <w:rsid w:val="00B77E6A"/>
    <w:rsid w:val="00B81D30"/>
    <w:rsid w:val="00B822C3"/>
    <w:rsid w:val="00B8383D"/>
    <w:rsid w:val="00B84C2A"/>
    <w:rsid w:val="00B853D8"/>
    <w:rsid w:val="00B85732"/>
    <w:rsid w:val="00B87324"/>
    <w:rsid w:val="00B91360"/>
    <w:rsid w:val="00B92972"/>
    <w:rsid w:val="00B9341F"/>
    <w:rsid w:val="00B93661"/>
    <w:rsid w:val="00B97D4E"/>
    <w:rsid w:val="00BA02EC"/>
    <w:rsid w:val="00BA0BB1"/>
    <w:rsid w:val="00BA238A"/>
    <w:rsid w:val="00BA2F65"/>
    <w:rsid w:val="00BA3465"/>
    <w:rsid w:val="00BA579B"/>
    <w:rsid w:val="00BA66DA"/>
    <w:rsid w:val="00BA7C45"/>
    <w:rsid w:val="00BB010B"/>
    <w:rsid w:val="00BB0B34"/>
    <w:rsid w:val="00BB1298"/>
    <w:rsid w:val="00BB1C86"/>
    <w:rsid w:val="00BB2208"/>
    <w:rsid w:val="00BB2530"/>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65DF"/>
    <w:rsid w:val="00BE046E"/>
    <w:rsid w:val="00BE23F1"/>
    <w:rsid w:val="00BE2599"/>
    <w:rsid w:val="00BE2BC5"/>
    <w:rsid w:val="00BE4AE9"/>
    <w:rsid w:val="00BE51CB"/>
    <w:rsid w:val="00BE5653"/>
    <w:rsid w:val="00BE6754"/>
    <w:rsid w:val="00BE67ED"/>
    <w:rsid w:val="00BE74F1"/>
    <w:rsid w:val="00BE757E"/>
    <w:rsid w:val="00BE76F2"/>
    <w:rsid w:val="00BE7DE0"/>
    <w:rsid w:val="00BF2AEE"/>
    <w:rsid w:val="00BF4CC1"/>
    <w:rsid w:val="00BF7AC1"/>
    <w:rsid w:val="00C00576"/>
    <w:rsid w:val="00C005C0"/>
    <w:rsid w:val="00C0217C"/>
    <w:rsid w:val="00C02EDA"/>
    <w:rsid w:val="00C037ED"/>
    <w:rsid w:val="00C03B29"/>
    <w:rsid w:val="00C04371"/>
    <w:rsid w:val="00C05673"/>
    <w:rsid w:val="00C058B1"/>
    <w:rsid w:val="00C05C27"/>
    <w:rsid w:val="00C06678"/>
    <w:rsid w:val="00C06CA9"/>
    <w:rsid w:val="00C07ACD"/>
    <w:rsid w:val="00C1101D"/>
    <w:rsid w:val="00C12C0E"/>
    <w:rsid w:val="00C14AC7"/>
    <w:rsid w:val="00C14BAF"/>
    <w:rsid w:val="00C14F2F"/>
    <w:rsid w:val="00C151ED"/>
    <w:rsid w:val="00C2145D"/>
    <w:rsid w:val="00C21BFB"/>
    <w:rsid w:val="00C21D2A"/>
    <w:rsid w:val="00C21E4E"/>
    <w:rsid w:val="00C22C5A"/>
    <w:rsid w:val="00C22EAE"/>
    <w:rsid w:val="00C2534E"/>
    <w:rsid w:val="00C27770"/>
    <w:rsid w:val="00C306EC"/>
    <w:rsid w:val="00C30CB5"/>
    <w:rsid w:val="00C3161C"/>
    <w:rsid w:val="00C3196F"/>
    <w:rsid w:val="00C31D99"/>
    <w:rsid w:val="00C33CC8"/>
    <w:rsid w:val="00C3434A"/>
    <w:rsid w:val="00C34D97"/>
    <w:rsid w:val="00C35DC6"/>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FBC"/>
    <w:rsid w:val="00C55242"/>
    <w:rsid w:val="00C55B8C"/>
    <w:rsid w:val="00C55EB9"/>
    <w:rsid w:val="00C5700D"/>
    <w:rsid w:val="00C570EE"/>
    <w:rsid w:val="00C601DF"/>
    <w:rsid w:val="00C60FFA"/>
    <w:rsid w:val="00C61598"/>
    <w:rsid w:val="00C62330"/>
    <w:rsid w:val="00C62AD8"/>
    <w:rsid w:val="00C6370F"/>
    <w:rsid w:val="00C6414E"/>
    <w:rsid w:val="00C64DEA"/>
    <w:rsid w:val="00C666AD"/>
    <w:rsid w:val="00C70B30"/>
    <w:rsid w:val="00C71032"/>
    <w:rsid w:val="00C71BBB"/>
    <w:rsid w:val="00C71E18"/>
    <w:rsid w:val="00C74034"/>
    <w:rsid w:val="00C746CB"/>
    <w:rsid w:val="00C76198"/>
    <w:rsid w:val="00C76CD2"/>
    <w:rsid w:val="00C76D2D"/>
    <w:rsid w:val="00C76F6E"/>
    <w:rsid w:val="00C77A2C"/>
    <w:rsid w:val="00C81CF7"/>
    <w:rsid w:val="00C826B5"/>
    <w:rsid w:val="00C827D6"/>
    <w:rsid w:val="00C8365A"/>
    <w:rsid w:val="00C84191"/>
    <w:rsid w:val="00C84398"/>
    <w:rsid w:val="00C8592A"/>
    <w:rsid w:val="00C8614A"/>
    <w:rsid w:val="00C8718E"/>
    <w:rsid w:val="00C8761B"/>
    <w:rsid w:val="00C8778F"/>
    <w:rsid w:val="00C90196"/>
    <w:rsid w:val="00C90D10"/>
    <w:rsid w:val="00C9386D"/>
    <w:rsid w:val="00C93A44"/>
    <w:rsid w:val="00C93E89"/>
    <w:rsid w:val="00C94908"/>
    <w:rsid w:val="00C950A6"/>
    <w:rsid w:val="00C96D10"/>
    <w:rsid w:val="00C97D66"/>
    <w:rsid w:val="00CA49E9"/>
    <w:rsid w:val="00CA4B29"/>
    <w:rsid w:val="00CA5B0B"/>
    <w:rsid w:val="00CA5FFE"/>
    <w:rsid w:val="00CA605C"/>
    <w:rsid w:val="00CA753D"/>
    <w:rsid w:val="00CB083A"/>
    <w:rsid w:val="00CB3063"/>
    <w:rsid w:val="00CB38F0"/>
    <w:rsid w:val="00CB5637"/>
    <w:rsid w:val="00CB59B8"/>
    <w:rsid w:val="00CB6949"/>
    <w:rsid w:val="00CB7D25"/>
    <w:rsid w:val="00CC0C46"/>
    <w:rsid w:val="00CC1192"/>
    <w:rsid w:val="00CC12C4"/>
    <w:rsid w:val="00CC3612"/>
    <w:rsid w:val="00CC3ECB"/>
    <w:rsid w:val="00CC5844"/>
    <w:rsid w:val="00CC615D"/>
    <w:rsid w:val="00CD15BE"/>
    <w:rsid w:val="00CD17A6"/>
    <w:rsid w:val="00CD2212"/>
    <w:rsid w:val="00CD2F03"/>
    <w:rsid w:val="00CD3604"/>
    <w:rsid w:val="00CD4D94"/>
    <w:rsid w:val="00CD50E0"/>
    <w:rsid w:val="00CD7E54"/>
    <w:rsid w:val="00CE170B"/>
    <w:rsid w:val="00CE1912"/>
    <w:rsid w:val="00CE1C77"/>
    <w:rsid w:val="00CE282F"/>
    <w:rsid w:val="00CE58CB"/>
    <w:rsid w:val="00CE60C0"/>
    <w:rsid w:val="00CE714D"/>
    <w:rsid w:val="00CE71F2"/>
    <w:rsid w:val="00CE736B"/>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D00366"/>
    <w:rsid w:val="00D00EF8"/>
    <w:rsid w:val="00D020EB"/>
    <w:rsid w:val="00D02F84"/>
    <w:rsid w:val="00D03B4D"/>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20086"/>
    <w:rsid w:val="00D20161"/>
    <w:rsid w:val="00D208C4"/>
    <w:rsid w:val="00D21187"/>
    <w:rsid w:val="00D22254"/>
    <w:rsid w:val="00D222BC"/>
    <w:rsid w:val="00D224E5"/>
    <w:rsid w:val="00D2254C"/>
    <w:rsid w:val="00D247B7"/>
    <w:rsid w:val="00D250CD"/>
    <w:rsid w:val="00D275DE"/>
    <w:rsid w:val="00D27B0A"/>
    <w:rsid w:val="00D30581"/>
    <w:rsid w:val="00D32148"/>
    <w:rsid w:val="00D32A97"/>
    <w:rsid w:val="00D32C1F"/>
    <w:rsid w:val="00D34A81"/>
    <w:rsid w:val="00D355A8"/>
    <w:rsid w:val="00D356C9"/>
    <w:rsid w:val="00D35715"/>
    <w:rsid w:val="00D366D3"/>
    <w:rsid w:val="00D36C22"/>
    <w:rsid w:val="00D36DBA"/>
    <w:rsid w:val="00D40555"/>
    <w:rsid w:val="00D42010"/>
    <w:rsid w:val="00D43426"/>
    <w:rsid w:val="00D435FD"/>
    <w:rsid w:val="00D43A76"/>
    <w:rsid w:val="00D43D1F"/>
    <w:rsid w:val="00D43F0E"/>
    <w:rsid w:val="00D4710A"/>
    <w:rsid w:val="00D47BEC"/>
    <w:rsid w:val="00D50323"/>
    <w:rsid w:val="00D505FF"/>
    <w:rsid w:val="00D50B75"/>
    <w:rsid w:val="00D521B2"/>
    <w:rsid w:val="00D524BD"/>
    <w:rsid w:val="00D53AF3"/>
    <w:rsid w:val="00D5432D"/>
    <w:rsid w:val="00D551D1"/>
    <w:rsid w:val="00D57369"/>
    <w:rsid w:val="00D576E7"/>
    <w:rsid w:val="00D57CA0"/>
    <w:rsid w:val="00D61F49"/>
    <w:rsid w:val="00D62016"/>
    <w:rsid w:val="00D62CC1"/>
    <w:rsid w:val="00D65134"/>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5643"/>
    <w:rsid w:val="00D86F7C"/>
    <w:rsid w:val="00D86F81"/>
    <w:rsid w:val="00D871E2"/>
    <w:rsid w:val="00D87334"/>
    <w:rsid w:val="00D90403"/>
    <w:rsid w:val="00D907E2"/>
    <w:rsid w:val="00D90AAE"/>
    <w:rsid w:val="00D913AE"/>
    <w:rsid w:val="00D91DC3"/>
    <w:rsid w:val="00D9276B"/>
    <w:rsid w:val="00D93331"/>
    <w:rsid w:val="00D937EA"/>
    <w:rsid w:val="00D93C79"/>
    <w:rsid w:val="00D94CED"/>
    <w:rsid w:val="00D95A3B"/>
    <w:rsid w:val="00D95A72"/>
    <w:rsid w:val="00D968AD"/>
    <w:rsid w:val="00DA03E4"/>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37FC"/>
    <w:rsid w:val="00DE3A65"/>
    <w:rsid w:val="00DE3D34"/>
    <w:rsid w:val="00DE470C"/>
    <w:rsid w:val="00DE5787"/>
    <w:rsid w:val="00DE59C3"/>
    <w:rsid w:val="00DE6932"/>
    <w:rsid w:val="00DF05F9"/>
    <w:rsid w:val="00DF0677"/>
    <w:rsid w:val="00DF07AE"/>
    <w:rsid w:val="00DF0AAE"/>
    <w:rsid w:val="00DF0EA8"/>
    <w:rsid w:val="00DF144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1E"/>
    <w:rsid w:val="00E03F9C"/>
    <w:rsid w:val="00E107B0"/>
    <w:rsid w:val="00E11559"/>
    <w:rsid w:val="00E11A2A"/>
    <w:rsid w:val="00E1230E"/>
    <w:rsid w:val="00E1304D"/>
    <w:rsid w:val="00E1312C"/>
    <w:rsid w:val="00E1459B"/>
    <w:rsid w:val="00E14A5B"/>
    <w:rsid w:val="00E15B77"/>
    <w:rsid w:val="00E1726F"/>
    <w:rsid w:val="00E17C27"/>
    <w:rsid w:val="00E200FB"/>
    <w:rsid w:val="00E21BA3"/>
    <w:rsid w:val="00E21F1F"/>
    <w:rsid w:val="00E24DF6"/>
    <w:rsid w:val="00E25519"/>
    <w:rsid w:val="00E255FD"/>
    <w:rsid w:val="00E25E49"/>
    <w:rsid w:val="00E26DAC"/>
    <w:rsid w:val="00E302CA"/>
    <w:rsid w:val="00E31D68"/>
    <w:rsid w:val="00E32E9F"/>
    <w:rsid w:val="00E3316C"/>
    <w:rsid w:val="00E3342D"/>
    <w:rsid w:val="00E34AD5"/>
    <w:rsid w:val="00E35759"/>
    <w:rsid w:val="00E36056"/>
    <w:rsid w:val="00E3659C"/>
    <w:rsid w:val="00E36C37"/>
    <w:rsid w:val="00E371E6"/>
    <w:rsid w:val="00E376CE"/>
    <w:rsid w:val="00E3795D"/>
    <w:rsid w:val="00E37A93"/>
    <w:rsid w:val="00E4277C"/>
    <w:rsid w:val="00E427A1"/>
    <w:rsid w:val="00E42ADE"/>
    <w:rsid w:val="00E43338"/>
    <w:rsid w:val="00E4391F"/>
    <w:rsid w:val="00E43E03"/>
    <w:rsid w:val="00E4564D"/>
    <w:rsid w:val="00E46154"/>
    <w:rsid w:val="00E46305"/>
    <w:rsid w:val="00E4656E"/>
    <w:rsid w:val="00E468C7"/>
    <w:rsid w:val="00E46FCA"/>
    <w:rsid w:val="00E47FE0"/>
    <w:rsid w:val="00E5162B"/>
    <w:rsid w:val="00E52D4F"/>
    <w:rsid w:val="00E54981"/>
    <w:rsid w:val="00E54E23"/>
    <w:rsid w:val="00E54E78"/>
    <w:rsid w:val="00E57011"/>
    <w:rsid w:val="00E5704D"/>
    <w:rsid w:val="00E575C9"/>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117"/>
    <w:rsid w:val="00E71521"/>
    <w:rsid w:val="00E722FE"/>
    <w:rsid w:val="00E736A4"/>
    <w:rsid w:val="00E7437B"/>
    <w:rsid w:val="00E768CA"/>
    <w:rsid w:val="00E80715"/>
    <w:rsid w:val="00E84105"/>
    <w:rsid w:val="00E84537"/>
    <w:rsid w:val="00E85BD4"/>
    <w:rsid w:val="00E85C6D"/>
    <w:rsid w:val="00E87689"/>
    <w:rsid w:val="00E91956"/>
    <w:rsid w:val="00E91DC1"/>
    <w:rsid w:val="00E930F9"/>
    <w:rsid w:val="00E93934"/>
    <w:rsid w:val="00E94593"/>
    <w:rsid w:val="00E9468F"/>
    <w:rsid w:val="00E978B4"/>
    <w:rsid w:val="00E97A4E"/>
    <w:rsid w:val="00EA03CB"/>
    <w:rsid w:val="00EA0851"/>
    <w:rsid w:val="00EA0C69"/>
    <w:rsid w:val="00EA0F38"/>
    <w:rsid w:val="00EA1863"/>
    <w:rsid w:val="00EA2932"/>
    <w:rsid w:val="00EA2EBC"/>
    <w:rsid w:val="00EA2F8C"/>
    <w:rsid w:val="00EA48EA"/>
    <w:rsid w:val="00EA4A7B"/>
    <w:rsid w:val="00EA4ADF"/>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454"/>
    <w:rsid w:val="00EC55EA"/>
    <w:rsid w:val="00EC5AD7"/>
    <w:rsid w:val="00EC6FDE"/>
    <w:rsid w:val="00EC7150"/>
    <w:rsid w:val="00EC74A9"/>
    <w:rsid w:val="00EC76AE"/>
    <w:rsid w:val="00EC7DFC"/>
    <w:rsid w:val="00ED16FA"/>
    <w:rsid w:val="00ED19EA"/>
    <w:rsid w:val="00ED1E90"/>
    <w:rsid w:val="00ED2CA6"/>
    <w:rsid w:val="00ED483B"/>
    <w:rsid w:val="00ED6029"/>
    <w:rsid w:val="00ED63E2"/>
    <w:rsid w:val="00ED7338"/>
    <w:rsid w:val="00EE079C"/>
    <w:rsid w:val="00EE2F6F"/>
    <w:rsid w:val="00EE2FA1"/>
    <w:rsid w:val="00EF08A0"/>
    <w:rsid w:val="00EF0F50"/>
    <w:rsid w:val="00EF3CD0"/>
    <w:rsid w:val="00EF3F7F"/>
    <w:rsid w:val="00EF4EE0"/>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1587"/>
    <w:rsid w:val="00F130B6"/>
    <w:rsid w:val="00F13312"/>
    <w:rsid w:val="00F13C1D"/>
    <w:rsid w:val="00F14090"/>
    <w:rsid w:val="00F148B7"/>
    <w:rsid w:val="00F14BF6"/>
    <w:rsid w:val="00F16505"/>
    <w:rsid w:val="00F16EF0"/>
    <w:rsid w:val="00F177AA"/>
    <w:rsid w:val="00F17CF2"/>
    <w:rsid w:val="00F20128"/>
    <w:rsid w:val="00F20509"/>
    <w:rsid w:val="00F206BB"/>
    <w:rsid w:val="00F220A8"/>
    <w:rsid w:val="00F24AB5"/>
    <w:rsid w:val="00F25E1C"/>
    <w:rsid w:val="00F25E36"/>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42123"/>
    <w:rsid w:val="00F42C61"/>
    <w:rsid w:val="00F42F35"/>
    <w:rsid w:val="00F44F6E"/>
    <w:rsid w:val="00F4529C"/>
    <w:rsid w:val="00F458B2"/>
    <w:rsid w:val="00F522FF"/>
    <w:rsid w:val="00F524ED"/>
    <w:rsid w:val="00F52545"/>
    <w:rsid w:val="00F52E3C"/>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2203"/>
    <w:rsid w:val="00F72822"/>
    <w:rsid w:val="00F751C4"/>
    <w:rsid w:val="00F759B6"/>
    <w:rsid w:val="00F762FE"/>
    <w:rsid w:val="00F77437"/>
    <w:rsid w:val="00F77A75"/>
    <w:rsid w:val="00F80D88"/>
    <w:rsid w:val="00F814B6"/>
    <w:rsid w:val="00F82267"/>
    <w:rsid w:val="00F82F54"/>
    <w:rsid w:val="00F832EB"/>
    <w:rsid w:val="00F83637"/>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530A"/>
    <w:rsid w:val="00FB031B"/>
    <w:rsid w:val="00FB0487"/>
    <w:rsid w:val="00FB0526"/>
    <w:rsid w:val="00FB058B"/>
    <w:rsid w:val="00FB0DDA"/>
    <w:rsid w:val="00FB1637"/>
    <w:rsid w:val="00FB2156"/>
    <w:rsid w:val="00FB26E3"/>
    <w:rsid w:val="00FB29EB"/>
    <w:rsid w:val="00FB3B2F"/>
    <w:rsid w:val="00FB41EA"/>
    <w:rsid w:val="00FB4233"/>
    <w:rsid w:val="00FB4BC6"/>
    <w:rsid w:val="00FB4F8F"/>
    <w:rsid w:val="00FB5109"/>
    <w:rsid w:val="00FC068F"/>
    <w:rsid w:val="00FC0FD9"/>
    <w:rsid w:val="00FC0FEF"/>
    <w:rsid w:val="00FC119F"/>
    <w:rsid w:val="00FC1B5D"/>
    <w:rsid w:val="00FC1F1C"/>
    <w:rsid w:val="00FC2B7A"/>
    <w:rsid w:val="00FC2B80"/>
    <w:rsid w:val="00FC3423"/>
    <w:rsid w:val="00FC3CAD"/>
    <w:rsid w:val="00FC570B"/>
    <w:rsid w:val="00FC6C4A"/>
    <w:rsid w:val="00FC6CD4"/>
    <w:rsid w:val="00FD3112"/>
    <w:rsid w:val="00FD36E9"/>
    <w:rsid w:val="00FD406E"/>
    <w:rsid w:val="00FD45CF"/>
    <w:rsid w:val="00FD4C0E"/>
    <w:rsid w:val="00FD6151"/>
    <w:rsid w:val="00FD6FCB"/>
    <w:rsid w:val="00FD79C4"/>
    <w:rsid w:val="00FE2326"/>
    <w:rsid w:val="00FE35B4"/>
    <w:rsid w:val="00FE3796"/>
    <w:rsid w:val="00FE55E2"/>
    <w:rsid w:val="00FE7A77"/>
    <w:rsid w:val="00FF0343"/>
    <w:rsid w:val="00FF0BF9"/>
    <w:rsid w:val="00FF0D07"/>
    <w:rsid w:val="00FF1445"/>
    <w:rsid w:val="00FF2F99"/>
    <w:rsid w:val="00FF31F6"/>
    <w:rsid w:val="00FF35D4"/>
    <w:rsid w:val="00FF391B"/>
    <w:rsid w:val="00FF4BAC"/>
    <w:rsid w:val="00FF6F43"/>
    <w:rsid w:val="00FF7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utoRedefine/>
    <w:qFormat/>
    <w:rsid w:val="00113A8F"/>
    <w:pPr>
      <w:tabs>
        <w:tab w:val="center" w:pos="4536"/>
        <w:tab w:val="right" w:pos="9072"/>
      </w:tabs>
      <w:jc w:val="center"/>
    </w:pPr>
    <w:rPr>
      <w:rFonts w:ascii="Arial" w:hAnsi="Arial"/>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FE35B4"/>
    <w:rPr>
      <w:rFonts w:ascii="Tahoma" w:hAnsi="Tahoma" w:cs="Tahoma"/>
      <w:sz w:val="16"/>
      <w:szCs w:val="16"/>
    </w:rPr>
  </w:style>
  <w:style w:type="character" w:customStyle="1" w:styleId="BallongtextChar">
    <w:name w:val="Ballongtext Char"/>
    <w:basedOn w:val="Standardstycketeckensnitt"/>
    <w:link w:val="Ballongtext"/>
    <w:rsid w:val="00FE35B4"/>
    <w:rPr>
      <w:rFonts w:ascii="Tahoma" w:hAnsi="Tahoma" w:cs="Tahoma"/>
      <w:sz w:val="16"/>
      <w:szCs w:val="16"/>
    </w:rPr>
  </w:style>
  <w:style w:type="paragraph" w:styleId="Liststycke">
    <w:name w:val="List Paragraph"/>
    <w:basedOn w:val="Normal"/>
    <w:uiPriority w:val="34"/>
    <w:qFormat/>
    <w:rsid w:val="00FE35B4"/>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utoRedefine/>
    <w:qFormat/>
    <w:rsid w:val="00113A8F"/>
    <w:pPr>
      <w:tabs>
        <w:tab w:val="center" w:pos="4536"/>
        <w:tab w:val="right" w:pos="9072"/>
      </w:tabs>
      <w:jc w:val="center"/>
    </w:pPr>
    <w:rPr>
      <w:rFonts w:ascii="Arial" w:hAnsi="Arial"/>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FE35B4"/>
    <w:rPr>
      <w:rFonts w:ascii="Tahoma" w:hAnsi="Tahoma" w:cs="Tahoma"/>
      <w:sz w:val="16"/>
      <w:szCs w:val="16"/>
    </w:rPr>
  </w:style>
  <w:style w:type="character" w:customStyle="1" w:styleId="BallongtextChar">
    <w:name w:val="Ballongtext Char"/>
    <w:basedOn w:val="Standardstycketeckensnitt"/>
    <w:link w:val="Ballongtext"/>
    <w:rsid w:val="00FE35B4"/>
    <w:rPr>
      <w:rFonts w:ascii="Tahoma" w:hAnsi="Tahoma" w:cs="Tahoma"/>
      <w:sz w:val="16"/>
      <w:szCs w:val="16"/>
    </w:rPr>
  </w:style>
  <w:style w:type="paragraph" w:styleId="Liststycke">
    <w:name w:val="List Paragraph"/>
    <w:basedOn w:val="Normal"/>
    <w:uiPriority w:val="34"/>
    <w:qFormat/>
    <w:rsid w:val="00FE35B4"/>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olkoperan.se/press/pressbilder/allmanna-pressbild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mmy.svensson@folkopera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unnarj-n@telia.com" TargetMode="External"/><Relationship Id="rId4" Type="http://schemas.openxmlformats.org/officeDocument/2006/relationships/settings" Target="settings.xml"/><Relationship Id="rId9" Type="http://schemas.openxmlformats.org/officeDocument/2006/relationships/hyperlink" Target="mailto:elenor.wolgers@folkopera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ommunikation\Mallar%20utskick\Brevmall%20med%20bil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med bild</Template>
  <TotalTime>37</TotalTime>
  <Pages>1</Pages>
  <Words>297</Words>
  <Characters>2243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 </cp:lastModifiedBy>
  <cp:revision>11</cp:revision>
  <cp:lastPrinted>2012-02-14T11:05:00Z</cp:lastPrinted>
  <dcterms:created xsi:type="dcterms:W3CDTF">2012-02-14T08:33:00Z</dcterms:created>
  <dcterms:modified xsi:type="dcterms:W3CDTF">2012-02-14T11:10:00Z</dcterms:modified>
</cp:coreProperties>
</file>