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4F31" w14:textId="3DA7942A" w:rsidR="00CC5FC0" w:rsidRDefault="00017E2F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hAnsiTheme="majorHAnsi" w:cs="Calibri"/>
          <w:i/>
          <w:iCs/>
          <w:sz w:val="20"/>
          <w:szCs w:val="20"/>
          <w:lang w:eastAsia="sv-SE"/>
        </w:rPr>
        <w:br/>
      </w:r>
      <w:r w:rsidR="00447DFE">
        <w:rPr>
          <w:rFonts w:cs="Calibri"/>
          <w:b/>
          <w:bCs/>
          <w:color w:val="000000"/>
          <w:sz w:val="24"/>
          <w:szCs w:val="24"/>
          <w:lang w:eastAsia="sv-SE"/>
        </w:rPr>
        <w:t>PRESSMEDDELANDE 13</w:t>
      </w:r>
      <w:r w:rsidR="007E069B">
        <w:rPr>
          <w:rFonts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gramStart"/>
      <w:r w:rsidR="007E069B">
        <w:rPr>
          <w:rFonts w:cs="Calibri"/>
          <w:b/>
          <w:bCs/>
          <w:color w:val="000000"/>
          <w:sz w:val="24"/>
          <w:szCs w:val="24"/>
          <w:lang w:eastAsia="sv-SE"/>
        </w:rPr>
        <w:t>SEPTEMBER</w:t>
      </w:r>
      <w:proofErr w:type="gramEnd"/>
      <w:r w:rsidR="007E069B">
        <w:rPr>
          <w:rFonts w:cs="Calibri"/>
          <w:b/>
          <w:bCs/>
          <w:color w:val="000000"/>
          <w:sz w:val="24"/>
          <w:szCs w:val="24"/>
          <w:lang w:eastAsia="sv-SE"/>
        </w:rPr>
        <w:t xml:space="preserve"> 2011</w:t>
      </w:r>
      <w:r w:rsidR="007E069B">
        <w:rPr>
          <w:rFonts w:cs="Calibri"/>
          <w:b/>
          <w:bCs/>
          <w:color w:val="000000"/>
          <w:sz w:val="24"/>
          <w:szCs w:val="24"/>
          <w:lang w:eastAsia="sv-SE"/>
        </w:rPr>
        <w:br/>
      </w:r>
    </w:p>
    <w:p w14:paraId="2BB1F6D9" w14:textId="49D2078A" w:rsidR="00CC5FC0" w:rsidRDefault="007E069B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8"/>
          <w:szCs w:val="48"/>
          <w:lang w:eastAsia="sv-SE"/>
        </w:rPr>
      </w:pPr>
      <w:r>
        <w:rPr>
          <w:rFonts w:cs="Calibri"/>
          <w:b/>
          <w:bCs/>
          <w:color w:val="000000"/>
          <w:sz w:val="48"/>
          <w:szCs w:val="48"/>
          <w:lang w:eastAsia="sv-SE"/>
        </w:rPr>
        <w:br/>
      </w:r>
      <w:r w:rsidR="00CC5FC0">
        <w:rPr>
          <w:rFonts w:cs="Calibri"/>
          <w:b/>
          <w:bCs/>
          <w:color w:val="000000"/>
          <w:sz w:val="48"/>
          <w:szCs w:val="48"/>
          <w:lang w:eastAsia="sv-SE"/>
        </w:rPr>
        <w:t>Öppen Gård med potatisskörd hos</w:t>
      </w:r>
    </w:p>
    <w:p w14:paraId="6557B9D2" w14:textId="05B69DD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8"/>
          <w:szCs w:val="48"/>
          <w:lang w:eastAsia="sv-SE"/>
        </w:rPr>
      </w:pPr>
      <w:r>
        <w:rPr>
          <w:rFonts w:cs="Calibri"/>
          <w:b/>
          <w:bCs/>
          <w:color w:val="000000"/>
          <w:sz w:val="48"/>
          <w:szCs w:val="48"/>
          <w:lang w:eastAsia="sv-SE"/>
        </w:rPr>
        <w:t>Svärds Potatis, Jeanneberg, Ödeshög</w:t>
      </w:r>
      <w:r w:rsidR="007E069B">
        <w:rPr>
          <w:rFonts w:cs="Calibri"/>
          <w:b/>
          <w:bCs/>
          <w:color w:val="000000"/>
          <w:sz w:val="48"/>
          <w:szCs w:val="48"/>
          <w:lang w:eastAsia="sv-SE"/>
        </w:rPr>
        <w:br/>
      </w:r>
      <w:bookmarkStart w:id="0" w:name="_GoBack"/>
    </w:p>
    <w:bookmarkEnd w:id="0"/>
    <w:p w14:paraId="7180A911" w14:textId="7777777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Branschorganisationen Svensk Potatis presenterar Öppen Gård, konsumentaktiviteter där</w:t>
      </w:r>
    </w:p>
    <w:p w14:paraId="6FE2F413" w14:textId="7777777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svenska potatisodlare välkomnar hela familjen att följa med i potatisskörden och lära sig mer</w:t>
      </w:r>
    </w:p>
    <w:p w14:paraId="3981730B" w14:textId="723B4DB5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om dagens moderna, miljömedvetna och kvalitetsinriktade odling. Aktiviteterna pågår under</w:t>
      </w:r>
      <w:r w:rsidR="007E069B">
        <w:rPr>
          <w:rFonts w:cs="Calibri"/>
          <w:b/>
          <w:bCs/>
          <w:color w:val="000000"/>
          <w:lang w:eastAsia="sv-SE"/>
        </w:rPr>
        <w:t xml:space="preserve"> </w:t>
      </w:r>
      <w:r>
        <w:rPr>
          <w:rFonts w:cs="Calibri"/>
          <w:b/>
          <w:bCs/>
          <w:color w:val="000000"/>
          <w:lang w:eastAsia="sv-SE"/>
        </w:rPr>
        <w:t xml:space="preserve">hösten på olika platser i landet. </w:t>
      </w:r>
      <w:r w:rsidR="007E069B">
        <w:rPr>
          <w:rFonts w:cs="Calibri"/>
          <w:b/>
          <w:bCs/>
          <w:color w:val="000000"/>
          <w:lang w:eastAsia="sv-SE"/>
        </w:rPr>
        <w:t>17</w:t>
      </w:r>
      <w:r>
        <w:rPr>
          <w:rFonts w:cs="Calibri"/>
          <w:b/>
          <w:bCs/>
          <w:color w:val="000000"/>
          <w:lang w:eastAsia="sv-SE"/>
        </w:rPr>
        <w:t xml:space="preserve"> september </w:t>
      </w:r>
      <w:r w:rsidR="007E069B">
        <w:rPr>
          <w:rFonts w:cs="Calibri"/>
          <w:b/>
          <w:bCs/>
          <w:color w:val="000000"/>
          <w:lang w:eastAsia="sv-SE"/>
        </w:rPr>
        <w:t>öppnar Svärds Potatis i Ödeshög sin gård för besökare.</w:t>
      </w:r>
      <w:r w:rsidR="007E069B">
        <w:rPr>
          <w:rFonts w:cs="Calibri"/>
          <w:b/>
          <w:bCs/>
          <w:color w:val="000000"/>
          <w:lang w:eastAsia="sv-SE"/>
        </w:rPr>
        <w:br/>
      </w:r>
    </w:p>
    <w:p w14:paraId="1C8D4924" w14:textId="0D0D5E06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 xml:space="preserve">Öppen Gård är ett utmärkt tillfälle för </w:t>
      </w:r>
      <w:r w:rsidR="007E069B">
        <w:rPr>
          <w:rFonts w:cs="Calibri"/>
          <w:color w:val="000000"/>
          <w:lang w:eastAsia="sv-SE"/>
        </w:rPr>
        <w:t xml:space="preserve">barnfamiljer och </w:t>
      </w:r>
      <w:r>
        <w:rPr>
          <w:rFonts w:cs="Calibri"/>
          <w:color w:val="000000"/>
          <w:lang w:eastAsia="sv-SE"/>
        </w:rPr>
        <w:t>matintresserade konsumenter att besöka en gård och följa</w:t>
      </w:r>
      <w:r w:rsidR="007E069B">
        <w:rPr>
          <w:rFonts w:cs="Calibri"/>
          <w:color w:val="000000"/>
          <w:lang w:eastAsia="sv-SE"/>
        </w:rPr>
        <w:t xml:space="preserve"> </w:t>
      </w:r>
      <w:r>
        <w:rPr>
          <w:rFonts w:cs="Calibri"/>
          <w:color w:val="000000"/>
          <w:lang w:eastAsia="sv-SE"/>
        </w:rPr>
        <w:t>potatisens resa från åkern till packning för butik. Aktiviteterna är skapade för hela familjen.</w:t>
      </w:r>
      <w:r w:rsidR="007E069B">
        <w:rPr>
          <w:rFonts w:cs="Calibri"/>
          <w:color w:val="000000"/>
          <w:lang w:eastAsia="sv-SE"/>
        </w:rPr>
        <w:br/>
      </w:r>
    </w:p>
    <w:p w14:paraId="5EF0421D" w14:textId="2E769473" w:rsidR="00CC5FC0" w:rsidRDefault="007E069B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 xml:space="preserve">Det är andra året som </w:t>
      </w:r>
      <w:r w:rsidR="00CC5FC0">
        <w:rPr>
          <w:rFonts w:cs="Calibri"/>
          <w:color w:val="000000"/>
          <w:lang w:eastAsia="sv-SE"/>
        </w:rPr>
        <w:t xml:space="preserve">Svärds Potatis i Ödeshög </w:t>
      </w:r>
      <w:r>
        <w:rPr>
          <w:rFonts w:cs="Calibri"/>
          <w:color w:val="000000"/>
          <w:lang w:eastAsia="sv-SE"/>
        </w:rPr>
        <w:t>håller Öppen Gård och de kommer under dagen att visa</w:t>
      </w:r>
      <w:r w:rsidR="00CC5FC0">
        <w:rPr>
          <w:rFonts w:cs="Calibri"/>
          <w:color w:val="000000"/>
          <w:lang w:eastAsia="sv-SE"/>
        </w:rPr>
        <w:t xml:space="preserve"> plockning i fält,</w:t>
      </w:r>
      <w:r>
        <w:rPr>
          <w:rFonts w:cs="Calibri"/>
          <w:color w:val="000000"/>
          <w:lang w:eastAsia="sv-SE"/>
        </w:rPr>
        <w:t xml:space="preserve"> </w:t>
      </w:r>
      <w:r w:rsidR="00CC5FC0">
        <w:rPr>
          <w:rFonts w:cs="Calibri"/>
          <w:color w:val="000000"/>
          <w:lang w:eastAsia="sv-SE"/>
        </w:rPr>
        <w:t xml:space="preserve">sortering och packning av potatis. </w:t>
      </w:r>
      <w:r>
        <w:rPr>
          <w:rFonts w:cs="Calibri"/>
          <w:color w:val="000000"/>
          <w:lang w:eastAsia="sv-SE"/>
        </w:rPr>
        <w:t>V</w:t>
      </w:r>
      <w:r w:rsidR="00CC5FC0">
        <w:rPr>
          <w:rFonts w:cs="Calibri"/>
          <w:color w:val="000000"/>
          <w:lang w:eastAsia="sv-SE"/>
        </w:rPr>
        <w:t xml:space="preserve">eterantraktorer </w:t>
      </w:r>
      <w:r>
        <w:rPr>
          <w:rFonts w:cs="Calibri"/>
          <w:color w:val="000000"/>
          <w:lang w:eastAsia="sv-SE"/>
        </w:rPr>
        <w:t xml:space="preserve">är med </w:t>
      </w:r>
      <w:r w:rsidR="00CC5FC0">
        <w:rPr>
          <w:rFonts w:cs="Calibri"/>
          <w:color w:val="000000"/>
          <w:lang w:eastAsia="sv-SE"/>
        </w:rPr>
        <w:t>och visa</w:t>
      </w:r>
      <w:r>
        <w:rPr>
          <w:rFonts w:cs="Calibri"/>
          <w:color w:val="000000"/>
          <w:lang w:eastAsia="sv-SE"/>
        </w:rPr>
        <w:t>r</w:t>
      </w:r>
      <w:r w:rsidR="00CC5FC0">
        <w:rPr>
          <w:rFonts w:cs="Calibri"/>
          <w:color w:val="000000"/>
          <w:lang w:eastAsia="sv-SE"/>
        </w:rPr>
        <w:t xml:space="preserve"> hur man odlade potatis förr. Odlaren Isak ”Drängen” Hermansson</w:t>
      </w:r>
      <w:r>
        <w:rPr>
          <w:rFonts w:cs="Calibri"/>
          <w:color w:val="000000"/>
          <w:lang w:eastAsia="sv-SE"/>
        </w:rPr>
        <w:t xml:space="preserve"> finns på plats för att berätta</w:t>
      </w:r>
      <w:r w:rsidR="00CC5FC0">
        <w:rPr>
          <w:rFonts w:cs="Calibri"/>
          <w:color w:val="000000"/>
          <w:lang w:eastAsia="sv-SE"/>
        </w:rPr>
        <w:t xml:space="preserve"> hur de arbetar med kvalitet och största möjliga miljöhänsyn i odlingen. Representanter</w:t>
      </w:r>
      <w:r>
        <w:rPr>
          <w:rFonts w:cs="Calibri"/>
          <w:color w:val="000000"/>
          <w:lang w:eastAsia="sv-SE"/>
        </w:rPr>
        <w:t xml:space="preserve"> </w:t>
      </w:r>
      <w:r w:rsidR="00CC5FC0">
        <w:rPr>
          <w:rFonts w:cs="Calibri"/>
          <w:color w:val="000000"/>
          <w:lang w:eastAsia="sv-SE"/>
        </w:rPr>
        <w:t>från</w:t>
      </w:r>
      <w:r>
        <w:rPr>
          <w:rFonts w:cs="Calibri"/>
          <w:color w:val="000000"/>
          <w:lang w:eastAsia="sv-SE"/>
        </w:rPr>
        <w:t xml:space="preserve"> </w:t>
      </w:r>
      <w:r w:rsidR="00CC5FC0">
        <w:rPr>
          <w:rFonts w:cs="Calibri"/>
          <w:color w:val="000000"/>
          <w:lang w:eastAsia="sv-SE"/>
        </w:rPr>
        <w:t xml:space="preserve">Svensk Potatis </w:t>
      </w:r>
      <w:r>
        <w:rPr>
          <w:rFonts w:cs="Calibri"/>
          <w:color w:val="000000"/>
          <w:lang w:eastAsia="sv-SE"/>
        </w:rPr>
        <w:t>s</w:t>
      </w:r>
      <w:r w:rsidR="00CC5FC0">
        <w:rPr>
          <w:rFonts w:cs="Calibri"/>
          <w:color w:val="000000"/>
          <w:lang w:eastAsia="sv-SE"/>
        </w:rPr>
        <w:t xml:space="preserve">varar på frågor om potatis, </w:t>
      </w:r>
      <w:r w:rsidR="00447DFE">
        <w:rPr>
          <w:rFonts w:cs="Calibri"/>
          <w:color w:val="000000"/>
          <w:lang w:eastAsia="sv-SE"/>
        </w:rPr>
        <w:t xml:space="preserve">berättar om </w:t>
      </w:r>
      <w:r w:rsidR="00CC5FC0">
        <w:rPr>
          <w:rFonts w:cs="Calibri"/>
          <w:color w:val="000000"/>
          <w:lang w:eastAsia="sv-SE"/>
        </w:rPr>
        <w:t xml:space="preserve">olika sorter och </w:t>
      </w:r>
      <w:r w:rsidR="00447DFE">
        <w:rPr>
          <w:rFonts w:cs="Calibri"/>
          <w:color w:val="000000"/>
          <w:lang w:eastAsia="sv-SE"/>
        </w:rPr>
        <w:t>har provsmakning av</w:t>
      </w:r>
      <w:r>
        <w:rPr>
          <w:rFonts w:cs="Calibri"/>
          <w:color w:val="000000"/>
          <w:lang w:eastAsia="sv-SE"/>
        </w:rPr>
        <w:t xml:space="preserve"> potatis</w:t>
      </w:r>
      <w:r w:rsidR="00CC5FC0">
        <w:rPr>
          <w:rFonts w:cs="Calibri"/>
          <w:color w:val="000000"/>
          <w:lang w:eastAsia="sv-SE"/>
        </w:rPr>
        <w:t>.</w:t>
      </w:r>
      <w:r>
        <w:rPr>
          <w:rFonts w:cs="Calibri"/>
          <w:color w:val="000000"/>
          <w:lang w:eastAsia="sv-SE"/>
        </w:rPr>
        <w:br/>
      </w:r>
    </w:p>
    <w:p w14:paraId="42253404" w14:textId="5D40E312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Alla bjuds på ”</w:t>
      </w:r>
      <w:proofErr w:type="spellStart"/>
      <w:r w:rsidR="007E069B">
        <w:rPr>
          <w:rFonts w:cs="Calibri"/>
          <w:color w:val="000000"/>
          <w:lang w:eastAsia="sv-SE"/>
        </w:rPr>
        <w:t>Körv</w:t>
      </w:r>
      <w:proofErr w:type="spellEnd"/>
      <w:r w:rsidR="007E069B">
        <w:rPr>
          <w:rFonts w:cs="Calibri"/>
          <w:color w:val="000000"/>
          <w:lang w:eastAsia="sv-SE"/>
        </w:rPr>
        <w:t xml:space="preserve"> &amp;</w:t>
      </w:r>
      <w:r>
        <w:rPr>
          <w:rFonts w:cs="Calibri"/>
          <w:color w:val="000000"/>
          <w:lang w:eastAsia="sv-SE"/>
        </w:rPr>
        <w:t xml:space="preserve"> mos” och barnen får plocka sin egen po</w:t>
      </w:r>
      <w:r w:rsidR="00447DFE">
        <w:rPr>
          <w:rFonts w:cs="Calibri"/>
          <w:color w:val="000000"/>
          <w:lang w:eastAsia="sv-SE"/>
        </w:rPr>
        <w:t>tatis och ta med</w:t>
      </w:r>
      <w:r w:rsidR="007E069B">
        <w:rPr>
          <w:rFonts w:cs="Calibri"/>
          <w:color w:val="000000"/>
          <w:lang w:eastAsia="sv-SE"/>
        </w:rPr>
        <w:t xml:space="preserve"> hem.</w:t>
      </w:r>
    </w:p>
    <w:p w14:paraId="2849635B" w14:textId="7777777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Den som under dagen handlar av vår erkänt goda potatis deltar i en utlottning. Efter dagens slut</w:t>
      </w:r>
    </w:p>
    <w:p w14:paraId="22757519" w14:textId="14FD7ECE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drar vi lott om vem som ska vinna sitt potatisköp – max 500 kg.</w:t>
      </w:r>
      <w:r w:rsidR="007E069B">
        <w:rPr>
          <w:rFonts w:cs="Calibri"/>
          <w:color w:val="000000"/>
          <w:lang w:eastAsia="sv-SE"/>
        </w:rPr>
        <w:br/>
      </w:r>
    </w:p>
    <w:p w14:paraId="0F1A0E29" w14:textId="7777777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För mer information, kontakta:</w:t>
      </w:r>
    </w:p>
    <w:p w14:paraId="759DF8B5" w14:textId="13108375" w:rsidR="00CC5FC0" w:rsidRDefault="007E069B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Öppen Gård, 17</w:t>
      </w:r>
      <w:r w:rsidR="00CC5FC0">
        <w:rPr>
          <w:rFonts w:cs="Calibri"/>
          <w:b/>
          <w:bCs/>
          <w:color w:val="000000"/>
          <w:lang w:eastAsia="sv-SE"/>
        </w:rPr>
        <w:t xml:space="preserve"> september </w:t>
      </w:r>
      <w:proofErr w:type="spellStart"/>
      <w:r w:rsidR="00CC5FC0">
        <w:rPr>
          <w:rFonts w:cs="Calibri"/>
          <w:b/>
          <w:bCs/>
          <w:color w:val="000000"/>
          <w:lang w:eastAsia="sv-SE"/>
        </w:rPr>
        <w:t>kl</w:t>
      </w:r>
      <w:proofErr w:type="spellEnd"/>
      <w:r w:rsidR="00CC5FC0">
        <w:rPr>
          <w:rFonts w:cs="Calibri"/>
          <w:b/>
          <w:bCs/>
          <w:color w:val="000000"/>
          <w:lang w:eastAsia="sv-SE"/>
        </w:rPr>
        <w:t xml:space="preserve"> 10.00 –</w:t>
      </w:r>
      <w:r>
        <w:rPr>
          <w:rFonts w:cs="Calibri"/>
          <w:b/>
          <w:bCs/>
          <w:color w:val="000000"/>
          <w:lang w:eastAsia="sv-SE"/>
        </w:rPr>
        <w:t xml:space="preserve"> 14</w:t>
      </w:r>
      <w:r w:rsidR="00CC5FC0">
        <w:rPr>
          <w:rFonts w:cs="Calibri"/>
          <w:b/>
          <w:bCs/>
          <w:color w:val="000000"/>
          <w:lang w:eastAsia="sv-SE"/>
        </w:rPr>
        <w:t>.00, Svärds Potatis, Jeanneberg, Ödeshög</w:t>
      </w:r>
    </w:p>
    <w:p w14:paraId="485B3256" w14:textId="33D10048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v-SE"/>
        </w:rPr>
      </w:pPr>
      <w:r>
        <w:rPr>
          <w:rFonts w:cs="Calibri"/>
          <w:b/>
          <w:bCs/>
          <w:color w:val="000000"/>
          <w:lang w:eastAsia="sv-SE"/>
        </w:rPr>
        <w:t>Isak ”Drängen”</w:t>
      </w:r>
      <w:r w:rsidR="007E069B">
        <w:rPr>
          <w:rFonts w:cs="Calibri"/>
          <w:b/>
          <w:bCs/>
          <w:color w:val="000000"/>
          <w:lang w:eastAsia="sv-SE"/>
        </w:rPr>
        <w:t xml:space="preserve"> Hermansson, 070-34 37 412</w:t>
      </w:r>
      <w:r>
        <w:rPr>
          <w:rFonts w:cs="Calibri"/>
          <w:b/>
          <w:bCs/>
          <w:color w:val="000000"/>
          <w:lang w:eastAsia="sv-SE"/>
        </w:rPr>
        <w:t xml:space="preserve">, </w:t>
      </w:r>
      <w:hyperlink r:id="rId9" w:history="1">
        <w:r w:rsidR="007E069B" w:rsidRPr="009D47C2">
          <w:rPr>
            <w:rStyle w:val="Hyperlnk"/>
            <w:rFonts w:cs="Calibri"/>
            <w:b/>
            <w:bCs/>
            <w:lang w:eastAsia="sv-SE"/>
          </w:rPr>
          <w:t>www.svardspotatis.se</w:t>
        </w:r>
      </w:hyperlink>
      <w:r w:rsidR="007E069B">
        <w:rPr>
          <w:rFonts w:cs="Calibri"/>
          <w:b/>
          <w:bCs/>
          <w:color w:val="000000"/>
          <w:lang w:eastAsia="sv-SE"/>
        </w:rPr>
        <w:br/>
      </w:r>
    </w:p>
    <w:p w14:paraId="6DA6ED5F" w14:textId="7777777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Branschorganisationen Svensk Potatis:</w:t>
      </w:r>
    </w:p>
    <w:p w14:paraId="37ED5770" w14:textId="728113EB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v-SE"/>
        </w:rPr>
      </w:pPr>
      <w:r>
        <w:rPr>
          <w:rFonts w:cs="Calibri"/>
          <w:color w:val="000000"/>
          <w:lang w:eastAsia="sv-SE"/>
        </w:rPr>
        <w:t>Lars Elofson, ordförande, lars.elofson@bjarenet.</w:t>
      </w:r>
      <w:proofErr w:type="gramStart"/>
      <w:r>
        <w:rPr>
          <w:rFonts w:cs="Calibri"/>
          <w:color w:val="000000"/>
          <w:lang w:eastAsia="sv-SE"/>
        </w:rPr>
        <w:t>com ,</w:t>
      </w:r>
      <w:proofErr w:type="gramEnd"/>
      <w:r>
        <w:rPr>
          <w:rFonts w:cs="Calibri"/>
          <w:color w:val="000000"/>
          <w:lang w:eastAsia="sv-SE"/>
        </w:rPr>
        <w:t xml:space="preserve"> 0768 – 08 64 94</w:t>
      </w:r>
      <w:r w:rsidR="007E069B">
        <w:rPr>
          <w:rFonts w:cs="Calibri"/>
          <w:color w:val="000000"/>
          <w:lang w:eastAsia="sv-SE"/>
        </w:rPr>
        <w:br/>
      </w:r>
    </w:p>
    <w:p w14:paraId="27403C54" w14:textId="7777777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lang w:eastAsia="sv-SE"/>
        </w:rPr>
      </w:pPr>
      <w:r>
        <w:rPr>
          <w:rFonts w:cs="Calibri"/>
          <w:color w:val="000000"/>
          <w:lang w:eastAsia="sv-SE"/>
        </w:rPr>
        <w:t xml:space="preserve">Pressinformation och bilder </w:t>
      </w:r>
      <w:r>
        <w:rPr>
          <w:rFonts w:cs="Calibri"/>
          <w:color w:val="0000FF"/>
          <w:lang w:eastAsia="sv-SE"/>
        </w:rPr>
        <w:t>www.newsdesk.se/pressroom/potatis</w:t>
      </w:r>
    </w:p>
    <w:p w14:paraId="665737C8" w14:textId="1CDD5D27" w:rsidR="00CC5FC0" w:rsidRDefault="00CC5FC0" w:rsidP="00CC5FC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FF"/>
          <w:lang w:eastAsia="sv-SE"/>
        </w:rPr>
      </w:pPr>
      <w:r>
        <w:rPr>
          <w:rFonts w:cs="Calibri"/>
          <w:color w:val="000000"/>
          <w:lang w:eastAsia="sv-SE"/>
        </w:rPr>
        <w:t xml:space="preserve">Konsumentinformation och recept </w:t>
      </w:r>
      <w:hyperlink r:id="rId10" w:history="1">
        <w:r w:rsidR="007E069B" w:rsidRPr="009D47C2">
          <w:rPr>
            <w:rStyle w:val="Hyperlnk"/>
            <w:rFonts w:cs="Calibri"/>
            <w:lang w:eastAsia="sv-SE"/>
          </w:rPr>
          <w:t>www.merpotatis.nu</w:t>
        </w:r>
      </w:hyperlink>
    </w:p>
    <w:p w14:paraId="78927AB6" w14:textId="566FE66F" w:rsidR="00CB2F47" w:rsidRPr="007E069B" w:rsidRDefault="007E069B" w:rsidP="007E06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eastAsia="sv-SE"/>
        </w:rPr>
      </w:pPr>
      <w:r>
        <w:rPr>
          <w:rFonts w:cs="Calibri"/>
          <w:color w:val="0000FF"/>
          <w:lang w:eastAsia="sv-SE"/>
        </w:rPr>
        <w:br/>
      </w:r>
      <w:r>
        <w:rPr>
          <w:rFonts w:cs="Calibri"/>
          <w:color w:val="0000FF"/>
          <w:lang w:eastAsia="sv-SE"/>
        </w:rPr>
        <w:br/>
      </w:r>
      <w:r w:rsidR="00CC5FC0">
        <w:rPr>
          <w:rFonts w:cs="Calibri"/>
          <w:i/>
          <w:iCs/>
          <w:color w:val="000000"/>
          <w:lang w:eastAsia="sv-SE"/>
        </w:rPr>
        <w:t>Aktiviteterna ingår i kampanjen Merpotatis.nu för att väcka uppmärksamhet för potatis. Målet</w:t>
      </w:r>
      <w:r>
        <w:rPr>
          <w:rFonts w:cs="Calibri"/>
          <w:i/>
          <w:iCs/>
          <w:color w:val="000000"/>
          <w:lang w:eastAsia="sv-SE"/>
        </w:rPr>
        <w:t xml:space="preserve"> </w:t>
      </w:r>
      <w:r w:rsidR="00CC5FC0">
        <w:rPr>
          <w:rFonts w:cs="Calibri"/>
          <w:i/>
          <w:iCs/>
          <w:color w:val="000000"/>
          <w:lang w:eastAsia="sv-SE"/>
        </w:rPr>
        <w:t>är att öka konsumtionen genom att bidra med kunskap och inspiration. Projektet kommer att</w:t>
      </w:r>
      <w:r>
        <w:rPr>
          <w:rFonts w:cs="Calibri"/>
          <w:i/>
          <w:iCs/>
          <w:color w:val="000000"/>
          <w:lang w:eastAsia="sv-SE"/>
        </w:rPr>
        <w:t xml:space="preserve"> </w:t>
      </w:r>
      <w:r w:rsidR="00CC5FC0">
        <w:rPr>
          <w:rFonts w:cs="Calibri"/>
          <w:i/>
          <w:iCs/>
          <w:color w:val="000000"/>
          <w:lang w:eastAsia="sv-SE"/>
        </w:rPr>
        <w:t>pågå i tre år och finansieras med stöd av Europeiska Unionen och Lantbrukarnas Riksförbund.</w:t>
      </w:r>
      <w:r>
        <w:rPr>
          <w:rFonts w:cs="Calibri"/>
          <w:i/>
          <w:iCs/>
          <w:color w:val="000000"/>
          <w:lang w:eastAsia="sv-SE"/>
        </w:rPr>
        <w:t xml:space="preserve"> </w:t>
      </w:r>
      <w:r w:rsidR="00CC5FC0">
        <w:rPr>
          <w:rFonts w:cs="Calibri"/>
          <w:i/>
          <w:iCs/>
          <w:color w:val="000000"/>
          <w:lang w:eastAsia="sv-SE"/>
        </w:rPr>
        <w:t>Aktiviteterna genomförs av branschorganisationen Svensk Potatis.</w:t>
      </w:r>
    </w:p>
    <w:sectPr w:rsidR="00CB2F47" w:rsidRPr="007E069B" w:rsidSect="004E5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29A3" w14:textId="77777777" w:rsidR="007E069B" w:rsidRDefault="007E069B" w:rsidP="001307B1">
      <w:pPr>
        <w:spacing w:after="0" w:line="240" w:lineRule="auto"/>
      </w:pPr>
      <w:r>
        <w:separator/>
      </w:r>
    </w:p>
  </w:endnote>
  <w:endnote w:type="continuationSeparator" w:id="0">
    <w:p w14:paraId="60F2CFE2" w14:textId="77777777" w:rsidR="007E069B" w:rsidRDefault="007E069B" w:rsidP="0013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adeGothic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4F15" w14:textId="77777777" w:rsidR="007E069B" w:rsidRDefault="007E069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923A" w14:textId="77777777" w:rsidR="007E069B" w:rsidRPr="007E4ADA" w:rsidRDefault="007E069B" w:rsidP="004E5C47">
    <w:pPr>
      <w:pStyle w:val="Sidfot"/>
      <w:rPr>
        <w:rFonts w:ascii="Verdana" w:hAnsi="Verdana"/>
        <w:color w:val="0000FF"/>
        <w:sz w:val="15"/>
        <w:szCs w:val="15"/>
        <w:bdr w:val="none" w:sz="0" w:space="0" w:color="auto" w:frame="1"/>
        <w:shd w:val="clear" w:color="auto" w:fill="FFFFFF"/>
      </w:rPr>
    </w:pPr>
    <w:r>
      <w:rPr>
        <w:rFonts w:cs="TradeGothic Light"/>
        <w:noProof/>
        <w:color w:val="000000"/>
        <w:sz w:val="16"/>
        <w:szCs w:val="16"/>
        <w:lang w:eastAsia="sv-SE"/>
      </w:rPr>
      <w:drawing>
        <wp:inline distT="0" distB="0" distL="0" distR="0" wp14:anchorId="185BD712" wp14:editId="16567C4C">
          <wp:extent cx="685800" cy="469900"/>
          <wp:effectExtent l="0" t="0" r="0" b="12700"/>
          <wp:docPr id="8" name="Bild 8" descr="Macintosh HD:Users:AnnaKarin:Documents:EU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nnaKarin:Documents:EU-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radeGothic Light"/>
        <w:color w:val="000000"/>
        <w:sz w:val="16"/>
        <w:szCs w:val="16"/>
      </w:rPr>
      <w:tab/>
    </w:r>
    <w:r w:rsidRPr="007E4ADA">
      <w:rPr>
        <w:rFonts w:cs="TradeGothic Light"/>
        <w:color w:val="000000"/>
        <w:sz w:val="16"/>
        <w:szCs w:val="16"/>
      </w:rPr>
      <w:t>Kampanjen är finansierad med stöd från Europeiska Unionen och Lantbrukarnas Riksförbund</w:t>
    </w:r>
    <w:r>
      <w:rPr>
        <w:rFonts w:cs="TradeGothic Light"/>
        <w:color w:val="000000"/>
        <w:sz w:val="16"/>
        <w:szCs w:val="16"/>
      </w:rPr>
      <w:t xml:space="preserve"> </w:t>
    </w:r>
    <w:r>
      <w:rPr>
        <w:rFonts w:cs="TradeGothic Light"/>
        <w:color w:val="000000"/>
        <w:sz w:val="16"/>
        <w:szCs w:val="16"/>
      </w:rPr>
      <w:tab/>
    </w:r>
    <w:r>
      <w:rPr>
        <w:rFonts w:ascii="Verdana" w:hAnsi="Verdana"/>
        <w:noProof/>
        <w:color w:val="0000FF"/>
        <w:sz w:val="15"/>
        <w:szCs w:val="15"/>
        <w:bdr w:val="none" w:sz="0" w:space="0" w:color="auto" w:frame="1"/>
        <w:shd w:val="clear" w:color="auto" w:fill="FFFFFF"/>
        <w:lang w:eastAsia="sv-SE"/>
      </w:rPr>
      <w:drawing>
        <wp:inline distT="0" distB="0" distL="0" distR="0" wp14:anchorId="0EEB3047" wp14:editId="6FA7BDE6">
          <wp:extent cx="558800" cy="457200"/>
          <wp:effectExtent l="0" t="0" r="0" b="0"/>
          <wp:docPr id="3" name="ctl00_HeaderImg_LogoIm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HeaderImg_LogoImg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98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radeGothic Light"/>
        <w:color w:val="000000"/>
        <w:sz w:val="16"/>
        <w:szCs w:val="16"/>
      </w:rPr>
      <w:tab/>
    </w:r>
  </w:p>
  <w:p w14:paraId="78C066D3" w14:textId="77777777" w:rsidR="007E069B" w:rsidRDefault="007E069B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8A5E2" w14:textId="77777777" w:rsidR="007E069B" w:rsidRDefault="007E069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7B59" w14:textId="77777777" w:rsidR="007E069B" w:rsidRDefault="007E069B" w:rsidP="001307B1">
      <w:pPr>
        <w:spacing w:after="0" w:line="240" w:lineRule="auto"/>
      </w:pPr>
      <w:r>
        <w:separator/>
      </w:r>
    </w:p>
  </w:footnote>
  <w:footnote w:type="continuationSeparator" w:id="0">
    <w:p w14:paraId="56C7C9E2" w14:textId="77777777" w:rsidR="007E069B" w:rsidRDefault="007E069B" w:rsidP="0013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6765" w14:textId="77777777" w:rsidR="007E069B" w:rsidRDefault="007E069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E9B7" w14:textId="77777777" w:rsidR="007E069B" w:rsidRDefault="007E069B" w:rsidP="00735E11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AEE22B7" wp14:editId="4CB6B573">
          <wp:extent cx="2451100" cy="279400"/>
          <wp:effectExtent l="0" t="0" r="12700" b="0"/>
          <wp:docPr id="5" name="Bild 5" descr="Macintosh HD:Users:AnnaKarin:Documents:MerPota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naKarin:Documents:MerPotat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1A23" w14:textId="77777777" w:rsidR="007E069B" w:rsidRDefault="007E069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60"/>
    <w:multiLevelType w:val="multilevel"/>
    <w:tmpl w:val="DB24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B0F80"/>
    <w:multiLevelType w:val="multilevel"/>
    <w:tmpl w:val="8A4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50F53"/>
    <w:multiLevelType w:val="multilevel"/>
    <w:tmpl w:val="438C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E57D8"/>
    <w:multiLevelType w:val="multilevel"/>
    <w:tmpl w:val="5EC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4"/>
    <w:rsid w:val="00005284"/>
    <w:rsid w:val="0001049C"/>
    <w:rsid w:val="00017E2F"/>
    <w:rsid w:val="00020801"/>
    <w:rsid w:val="000241DD"/>
    <w:rsid w:val="00026D9C"/>
    <w:rsid w:val="00027F09"/>
    <w:rsid w:val="00032CD4"/>
    <w:rsid w:val="000345DC"/>
    <w:rsid w:val="00051801"/>
    <w:rsid w:val="0005418B"/>
    <w:rsid w:val="00054786"/>
    <w:rsid w:val="0006170D"/>
    <w:rsid w:val="00074853"/>
    <w:rsid w:val="00077255"/>
    <w:rsid w:val="00077E3D"/>
    <w:rsid w:val="00086B4D"/>
    <w:rsid w:val="00093ACA"/>
    <w:rsid w:val="000A2723"/>
    <w:rsid w:val="000A48F7"/>
    <w:rsid w:val="000A60EC"/>
    <w:rsid w:val="000A7201"/>
    <w:rsid w:val="000A7435"/>
    <w:rsid w:val="000B05E0"/>
    <w:rsid w:val="000B46EC"/>
    <w:rsid w:val="000D0053"/>
    <w:rsid w:val="000D48DB"/>
    <w:rsid w:val="000D7BD8"/>
    <w:rsid w:val="000E32D2"/>
    <w:rsid w:val="000E6E0D"/>
    <w:rsid w:val="000F318C"/>
    <w:rsid w:val="00104B4F"/>
    <w:rsid w:val="00115B31"/>
    <w:rsid w:val="00121A44"/>
    <w:rsid w:val="001307B1"/>
    <w:rsid w:val="0013392D"/>
    <w:rsid w:val="00145CF2"/>
    <w:rsid w:val="0016727F"/>
    <w:rsid w:val="001723FC"/>
    <w:rsid w:val="00180611"/>
    <w:rsid w:val="00183F50"/>
    <w:rsid w:val="00185ED0"/>
    <w:rsid w:val="001914DB"/>
    <w:rsid w:val="001A35A6"/>
    <w:rsid w:val="001B1E1E"/>
    <w:rsid w:val="001B288E"/>
    <w:rsid w:val="001C4D28"/>
    <w:rsid w:val="001D6C38"/>
    <w:rsid w:val="001D6FA9"/>
    <w:rsid w:val="001E13A6"/>
    <w:rsid w:val="002035F5"/>
    <w:rsid w:val="00220195"/>
    <w:rsid w:val="00236454"/>
    <w:rsid w:val="00250781"/>
    <w:rsid w:val="002537E2"/>
    <w:rsid w:val="00260437"/>
    <w:rsid w:val="00275D08"/>
    <w:rsid w:val="00280658"/>
    <w:rsid w:val="00281BEE"/>
    <w:rsid w:val="00287FA5"/>
    <w:rsid w:val="00293110"/>
    <w:rsid w:val="002B0EDB"/>
    <w:rsid w:val="002D0944"/>
    <w:rsid w:val="002D7515"/>
    <w:rsid w:val="002E1B5E"/>
    <w:rsid w:val="002E3932"/>
    <w:rsid w:val="002E7094"/>
    <w:rsid w:val="002F215C"/>
    <w:rsid w:val="0030524C"/>
    <w:rsid w:val="003062E2"/>
    <w:rsid w:val="0031705F"/>
    <w:rsid w:val="003343B3"/>
    <w:rsid w:val="003354FB"/>
    <w:rsid w:val="0033699E"/>
    <w:rsid w:val="00345BE5"/>
    <w:rsid w:val="00346B4B"/>
    <w:rsid w:val="00352DEA"/>
    <w:rsid w:val="00365194"/>
    <w:rsid w:val="003658F9"/>
    <w:rsid w:val="0038391D"/>
    <w:rsid w:val="0038756D"/>
    <w:rsid w:val="003A2AA5"/>
    <w:rsid w:val="003A75C6"/>
    <w:rsid w:val="003A7A7C"/>
    <w:rsid w:val="003B21E8"/>
    <w:rsid w:val="003D0694"/>
    <w:rsid w:val="003D0D20"/>
    <w:rsid w:val="003D1418"/>
    <w:rsid w:val="003D77A9"/>
    <w:rsid w:val="003E08CF"/>
    <w:rsid w:val="003F1B76"/>
    <w:rsid w:val="003F2552"/>
    <w:rsid w:val="003F4DB1"/>
    <w:rsid w:val="00404BA1"/>
    <w:rsid w:val="00426339"/>
    <w:rsid w:val="004326D8"/>
    <w:rsid w:val="00432C93"/>
    <w:rsid w:val="00447DFE"/>
    <w:rsid w:val="00452BF2"/>
    <w:rsid w:val="00453E90"/>
    <w:rsid w:val="0046475C"/>
    <w:rsid w:val="00480760"/>
    <w:rsid w:val="00482B00"/>
    <w:rsid w:val="004846CC"/>
    <w:rsid w:val="004907C4"/>
    <w:rsid w:val="00490DBD"/>
    <w:rsid w:val="004946D2"/>
    <w:rsid w:val="00495577"/>
    <w:rsid w:val="00497C3E"/>
    <w:rsid w:val="004A037D"/>
    <w:rsid w:val="004A3DDE"/>
    <w:rsid w:val="004B7BB4"/>
    <w:rsid w:val="004C2FA5"/>
    <w:rsid w:val="004E5C47"/>
    <w:rsid w:val="004F17AE"/>
    <w:rsid w:val="00505D55"/>
    <w:rsid w:val="005060CB"/>
    <w:rsid w:val="00522FE4"/>
    <w:rsid w:val="005242B4"/>
    <w:rsid w:val="00526CBB"/>
    <w:rsid w:val="00535038"/>
    <w:rsid w:val="00552E75"/>
    <w:rsid w:val="005544F2"/>
    <w:rsid w:val="00573B07"/>
    <w:rsid w:val="00574D1D"/>
    <w:rsid w:val="0057617C"/>
    <w:rsid w:val="005918DF"/>
    <w:rsid w:val="00592499"/>
    <w:rsid w:val="0059257F"/>
    <w:rsid w:val="005956A0"/>
    <w:rsid w:val="005A58B1"/>
    <w:rsid w:val="005A72B0"/>
    <w:rsid w:val="005B1473"/>
    <w:rsid w:val="005B45B6"/>
    <w:rsid w:val="005D13BF"/>
    <w:rsid w:val="005E2EF0"/>
    <w:rsid w:val="005F0380"/>
    <w:rsid w:val="005F2E18"/>
    <w:rsid w:val="00605EEB"/>
    <w:rsid w:val="0061213B"/>
    <w:rsid w:val="00627458"/>
    <w:rsid w:val="00642DB0"/>
    <w:rsid w:val="006616D5"/>
    <w:rsid w:val="00661975"/>
    <w:rsid w:val="00663668"/>
    <w:rsid w:val="00671CB5"/>
    <w:rsid w:val="00675B94"/>
    <w:rsid w:val="0067763C"/>
    <w:rsid w:val="0069643D"/>
    <w:rsid w:val="006A6AA1"/>
    <w:rsid w:val="006B0CDE"/>
    <w:rsid w:val="006C4325"/>
    <w:rsid w:val="006D75F7"/>
    <w:rsid w:val="006E51EB"/>
    <w:rsid w:val="006E622C"/>
    <w:rsid w:val="00716A6A"/>
    <w:rsid w:val="00735E11"/>
    <w:rsid w:val="00744520"/>
    <w:rsid w:val="0074483A"/>
    <w:rsid w:val="00747F89"/>
    <w:rsid w:val="0076152A"/>
    <w:rsid w:val="0076225C"/>
    <w:rsid w:val="00763E6D"/>
    <w:rsid w:val="0077492E"/>
    <w:rsid w:val="00774F23"/>
    <w:rsid w:val="007802CB"/>
    <w:rsid w:val="007837C8"/>
    <w:rsid w:val="007A429E"/>
    <w:rsid w:val="007A65FD"/>
    <w:rsid w:val="007A6DA8"/>
    <w:rsid w:val="007B2471"/>
    <w:rsid w:val="007C1A71"/>
    <w:rsid w:val="007D33C3"/>
    <w:rsid w:val="007E069B"/>
    <w:rsid w:val="007E1E56"/>
    <w:rsid w:val="007F1E3C"/>
    <w:rsid w:val="007F2807"/>
    <w:rsid w:val="007F68FD"/>
    <w:rsid w:val="008046E5"/>
    <w:rsid w:val="008217FE"/>
    <w:rsid w:val="00840A5B"/>
    <w:rsid w:val="00850364"/>
    <w:rsid w:val="0087012C"/>
    <w:rsid w:val="00874E45"/>
    <w:rsid w:val="00882867"/>
    <w:rsid w:val="00891938"/>
    <w:rsid w:val="0089579A"/>
    <w:rsid w:val="008A3E20"/>
    <w:rsid w:val="008A68B0"/>
    <w:rsid w:val="008D5CE9"/>
    <w:rsid w:val="008E47BD"/>
    <w:rsid w:val="008E7946"/>
    <w:rsid w:val="0090597A"/>
    <w:rsid w:val="00920B71"/>
    <w:rsid w:val="009228C5"/>
    <w:rsid w:val="00930D42"/>
    <w:rsid w:val="009316EE"/>
    <w:rsid w:val="00932759"/>
    <w:rsid w:val="00937147"/>
    <w:rsid w:val="00947356"/>
    <w:rsid w:val="00950E06"/>
    <w:rsid w:val="0095718E"/>
    <w:rsid w:val="009614DE"/>
    <w:rsid w:val="00961F09"/>
    <w:rsid w:val="0096627C"/>
    <w:rsid w:val="009774B9"/>
    <w:rsid w:val="00990F74"/>
    <w:rsid w:val="00993E99"/>
    <w:rsid w:val="009A71B8"/>
    <w:rsid w:val="009C22A4"/>
    <w:rsid w:val="009E61F8"/>
    <w:rsid w:val="00A00268"/>
    <w:rsid w:val="00A03283"/>
    <w:rsid w:val="00A0402E"/>
    <w:rsid w:val="00A166ED"/>
    <w:rsid w:val="00A33B97"/>
    <w:rsid w:val="00A3578B"/>
    <w:rsid w:val="00A36C89"/>
    <w:rsid w:val="00A375DF"/>
    <w:rsid w:val="00A40DA8"/>
    <w:rsid w:val="00A567C9"/>
    <w:rsid w:val="00A57D34"/>
    <w:rsid w:val="00A74623"/>
    <w:rsid w:val="00A8032B"/>
    <w:rsid w:val="00AB6E17"/>
    <w:rsid w:val="00AE104F"/>
    <w:rsid w:val="00AE2BEE"/>
    <w:rsid w:val="00AF1F32"/>
    <w:rsid w:val="00B01884"/>
    <w:rsid w:val="00B2052C"/>
    <w:rsid w:val="00B21433"/>
    <w:rsid w:val="00B2678D"/>
    <w:rsid w:val="00B36E3E"/>
    <w:rsid w:val="00B452A6"/>
    <w:rsid w:val="00B60524"/>
    <w:rsid w:val="00B60C1E"/>
    <w:rsid w:val="00B803CC"/>
    <w:rsid w:val="00B840A9"/>
    <w:rsid w:val="00B9314A"/>
    <w:rsid w:val="00B94EEA"/>
    <w:rsid w:val="00BA410D"/>
    <w:rsid w:val="00BA6F0C"/>
    <w:rsid w:val="00BD4C7F"/>
    <w:rsid w:val="00BF3C68"/>
    <w:rsid w:val="00C01406"/>
    <w:rsid w:val="00C014A5"/>
    <w:rsid w:val="00C04B42"/>
    <w:rsid w:val="00C203DF"/>
    <w:rsid w:val="00C2064E"/>
    <w:rsid w:val="00C228B1"/>
    <w:rsid w:val="00C42FF9"/>
    <w:rsid w:val="00C53A33"/>
    <w:rsid w:val="00C56BC0"/>
    <w:rsid w:val="00C61AFF"/>
    <w:rsid w:val="00C74414"/>
    <w:rsid w:val="00C77E65"/>
    <w:rsid w:val="00C87403"/>
    <w:rsid w:val="00C96AFF"/>
    <w:rsid w:val="00CB1002"/>
    <w:rsid w:val="00CB2F47"/>
    <w:rsid w:val="00CC5FC0"/>
    <w:rsid w:val="00CD5E9E"/>
    <w:rsid w:val="00CD681F"/>
    <w:rsid w:val="00CE7FC6"/>
    <w:rsid w:val="00CF49F3"/>
    <w:rsid w:val="00CF7A87"/>
    <w:rsid w:val="00D023FF"/>
    <w:rsid w:val="00D10B7F"/>
    <w:rsid w:val="00D17FCD"/>
    <w:rsid w:val="00D3116D"/>
    <w:rsid w:val="00D50925"/>
    <w:rsid w:val="00D515CA"/>
    <w:rsid w:val="00D52343"/>
    <w:rsid w:val="00D531F0"/>
    <w:rsid w:val="00D6089B"/>
    <w:rsid w:val="00D91661"/>
    <w:rsid w:val="00D94173"/>
    <w:rsid w:val="00DB78D4"/>
    <w:rsid w:val="00DC0C5E"/>
    <w:rsid w:val="00DC357E"/>
    <w:rsid w:val="00DD31CE"/>
    <w:rsid w:val="00DD663D"/>
    <w:rsid w:val="00DF0A07"/>
    <w:rsid w:val="00DF4507"/>
    <w:rsid w:val="00DF4930"/>
    <w:rsid w:val="00DF7DFD"/>
    <w:rsid w:val="00E219CF"/>
    <w:rsid w:val="00E402DC"/>
    <w:rsid w:val="00E4364A"/>
    <w:rsid w:val="00E474FA"/>
    <w:rsid w:val="00E47E26"/>
    <w:rsid w:val="00E70354"/>
    <w:rsid w:val="00E746B7"/>
    <w:rsid w:val="00E7688B"/>
    <w:rsid w:val="00EA14B1"/>
    <w:rsid w:val="00ED183E"/>
    <w:rsid w:val="00ED3AEA"/>
    <w:rsid w:val="00EE70AC"/>
    <w:rsid w:val="00F04D83"/>
    <w:rsid w:val="00F15313"/>
    <w:rsid w:val="00F1683D"/>
    <w:rsid w:val="00F2025E"/>
    <w:rsid w:val="00F24A14"/>
    <w:rsid w:val="00F31D99"/>
    <w:rsid w:val="00F3508A"/>
    <w:rsid w:val="00F532D6"/>
    <w:rsid w:val="00F533F2"/>
    <w:rsid w:val="00F64FD3"/>
    <w:rsid w:val="00F74401"/>
    <w:rsid w:val="00F80721"/>
    <w:rsid w:val="00F872CA"/>
    <w:rsid w:val="00F87877"/>
    <w:rsid w:val="00F925E4"/>
    <w:rsid w:val="00FC2FCA"/>
    <w:rsid w:val="00FC7232"/>
    <w:rsid w:val="00FD237E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73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5180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07B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07B1"/>
    <w:rPr>
      <w:sz w:val="22"/>
      <w:szCs w:val="22"/>
      <w:lang w:eastAsia="en-US"/>
    </w:rPr>
  </w:style>
  <w:style w:type="character" w:styleId="Betoning">
    <w:name w:val="Emphasis"/>
    <w:basedOn w:val="Standardstycketypsnitt"/>
    <w:uiPriority w:val="20"/>
    <w:qFormat/>
    <w:rsid w:val="00183F50"/>
    <w:rPr>
      <w:i/>
      <w:iCs/>
    </w:rPr>
  </w:style>
  <w:style w:type="paragraph" w:customStyle="1" w:styleId="receptmakare">
    <w:name w:val="recept_makare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tid">
    <w:name w:val="recept_tid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portioner">
    <w:name w:val="recept_portioner"/>
    <w:basedOn w:val="Normal"/>
    <w:rsid w:val="008E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3char">
    <w:name w:val="rubrik3char"/>
    <w:basedOn w:val="Standardstycketypsnitt"/>
    <w:rsid w:val="003B21E8"/>
  </w:style>
  <w:style w:type="paragraph" w:styleId="Bubbeltext">
    <w:name w:val="Balloon Text"/>
    <w:basedOn w:val="Normal"/>
    <w:link w:val="BubbeltextChar"/>
    <w:uiPriority w:val="99"/>
    <w:semiHidden/>
    <w:unhideWhenUsed/>
    <w:rsid w:val="00592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257F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Standardstycketypsnitt"/>
    <w:rsid w:val="0059257F"/>
  </w:style>
  <w:style w:type="paragraph" w:customStyle="1" w:styleId="Default">
    <w:name w:val="Default"/>
    <w:rsid w:val="007F1E3C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5180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07B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307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07B1"/>
    <w:rPr>
      <w:sz w:val="22"/>
      <w:szCs w:val="22"/>
      <w:lang w:eastAsia="en-US"/>
    </w:rPr>
  </w:style>
  <w:style w:type="character" w:styleId="Betoning">
    <w:name w:val="Emphasis"/>
    <w:basedOn w:val="Standardstycketypsnitt"/>
    <w:uiPriority w:val="20"/>
    <w:qFormat/>
    <w:rsid w:val="00183F50"/>
    <w:rPr>
      <w:i/>
      <w:iCs/>
    </w:rPr>
  </w:style>
  <w:style w:type="paragraph" w:customStyle="1" w:styleId="receptmakare">
    <w:name w:val="recept_makare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tid">
    <w:name w:val="recept_tid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rsid w:val="003A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receptportioner">
    <w:name w:val="recept_portioner"/>
    <w:basedOn w:val="Normal"/>
    <w:rsid w:val="008E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3char">
    <w:name w:val="rubrik3char"/>
    <w:basedOn w:val="Standardstycketypsnitt"/>
    <w:rsid w:val="003B21E8"/>
  </w:style>
  <w:style w:type="paragraph" w:styleId="Bubbeltext">
    <w:name w:val="Balloon Text"/>
    <w:basedOn w:val="Normal"/>
    <w:link w:val="BubbeltextChar"/>
    <w:uiPriority w:val="99"/>
    <w:semiHidden/>
    <w:unhideWhenUsed/>
    <w:rsid w:val="005925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257F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Standardstycketypsnitt"/>
    <w:rsid w:val="0059257F"/>
  </w:style>
  <w:style w:type="paragraph" w:customStyle="1" w:styleId="Default">
    <w:name w:val="Default"/>
    <w:rsid w:val="007F1E3C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vardspotatis.se" TargetMode="External"/><Relationship Id="rId10" Type="http://schemas.openxmlformats.org/officeDocument/2006/relationships/hyperlink" Target="http://www.merpotatis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Karin:Documents:LR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977D7-7565-F44B-95D2-F22968EC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LRF.dot</Template>
  <TotalTime>20</TotalTime>
  <Pages>1</Pages>
  <Words>354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Sveriges vardagskockar presenterar nya favoritrecept med utvalda potatissorter i säsong varje månad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Sveriges vardagskockar presenterar nya favoritrecept med utvalda potatissorter i säsong varje månad</dc:title>
  <dc:subject/>
  <dc:creator>Anna-Karin Hamilton</dc:creator>
  <cp:keywords/>
  <cp:lastModifiedBy>Anna-Karin Hamilton</cp:lastModifiedBy>
  <cp:revision>3</cp:revision>
  <cp:lastPrinted>2010-10-29T08:40:00Z</cp:lastPrinted>
  <dcterms:created xsi:type="dcterms:W3CDTF">2011-09-12T11:41:00Z</dcterms:created>
  <dcterms:modified xsi:type="dcterms:W3CDTF">2011-09-12T12:02:00Z</dcterms:modified>
</cp:coreProperties>
</file>