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57CF" w14:textId="41954C33" w:rsidR="00077065" w:rsidRPr="001805D4" w:rsidRDefault="00C45931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Ny undersökning: </w:t>
      </w:r>
      <w:r w:rsidR="00BE5366">
        <w:rPr>
          <w:b/>
          <w:sz w:val="40"/>
          <w:szCs w:val="32"/>
        </w:rPr>
        <w:t>43 procent av unga använder mobilen bakom ratten</w:t>
      </w:r>
    </w:p>
    <w:p w14:paraId="66D062BC" w14:textId="77777777" w:rsidR="00077065" w:rsidRDefault="00077065" w:rsidP="00077065">
      <w:pPr>
        <w:spacing w:line="276" w:lineRule="auto"/>
      </w:pPr>
    </w:p>
    <w:p w14:paraId="6368AB86" w14:textId="77777777" w:rsidR="00077065" w:rsidRDefault="00077065" w:rsidP="00077065">
      <w:pPr>
        <w:spacing w:line="276" w:lineRule="auto"/>
      </w:pPr>
    </w:p>
    <w:p w14:paraId="41891CBB" w14:textId="7E968376" w:rsidR="00EB76D5" w:rsidRPr="00264FEC" w:rsidRDefault="00C45931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En ny undersökning som bilföretaget Ford låtit göra visar att studenter på universitetsnivå är den grupp som i störst utsträckning erkänner att de använder mobilen när de kör bil. </w:t>
      </w:r>
      <w:r w:rsidR="00E81BCF">
        <w:rPr>
          <w:rFonts w:ascii="Helvetica" w:hAnsi="Helvetica"/>
          <w:b/>
          <w:sz w:val="22"/>
        </w:rPr>
        <w:t xml:space="preserve">För att </w:t>
      </w:r>
      <w:r w:rsidR="00442C4D">
        <w:rPr>
          <w:rFonts w:ascii="Helvetica" w:hAnsi="Helvetica"/>
          <w:b/>
          <w:sz w:val="22"/>
        </w:rPr>
        <w:t>förändra</w:t>
      </w:r>
      <w:r w:rsidR="00E81BCF">
        <w:rPr>
          <w:rFonts w:ascii="Helvetica" w:hAnsi="Helvetica"/>
          <w:b/>
          <w:sz w:val="22"/>
        </w:rPr>
        <w:t xml:space="preserve"> riskbeteendet </w:t>
      </w:r>
      <w:r w:rsidR="00442C4D">
        <w:rPr>
          <w:rFonts w:ascii="Helvetica" w:hAnsi="Helvetica"/>
          <w:b/>
          <w:sz w:val="22"/>
        </w:rPr>
        <w:t xml:space="preserve">sprider Ford sitt utbildningsprogram Driving </w:t>
      </w:r>
      <w:proofErr w:type="spellStart"/>
      <w:r w:rsidR="00442C4D">
        <w:rPr>
          <w:rFonts w:ascii="Helvetica" w:hAnsi="Helvetica"/>
          <w:b/>
          <w:sz w:val="22"/>
        </w:rPr>
        <w:t>Skills</w:t>
      </w:r>
      <w:proofErr w:type="spellEnd"/>
      <w:r w:rsidR="00442C4D">
        <w:rPr>
          <w:rFonts w:ascii="Helvetica" w:hAnsi="Helvetica"/>
          <w:b/>
          <w:sz w:val="22"/>
        </w:rPr>
        <w:t xml:space="preserve"> For Life över Europa</w:t>
      </w:r>
      <w:r w:rsidR="00D731A2">
        <w:rPr>
          <w:rFonts w:ascii="Helvetica" w:hAnsi="Helvetica"/>
          <w:b/>
          <w:sz w:val="22"/>
        </w:rPr>
        <w:t>.</w:t>
      </w:r>
      <w:r w:rsidR="00BE7E88">
        <w:rPr>
          <w:rFonts w:ascii="Helvetica" w:hAnsi="Helvetica"/>
          <w:b/>
          <w:sz w:val="22"/>
        </w:rPr>
        <w:t xml:space="preserve"> Programmet, som är gratis, består av både praktisk utbildning och digitalt läromaterial på </w:t>
      </w:r>
      <w:bookmarkStart w:id="0" w:name="_GoBack"/>
      <w:bookmarkEnd w:id="0"/>
      <w:r w:rsidR="00BE7E88">
        <w:rPr>
          <w:rFonts w:ascii="Helvetica" w:hAnsi="Helvetica"/>
          <w:b/>
          <w:sz w:val="22"/>
        </w:rPr>
        <w:t>hemsidan www.drivingskillsforlife.com.</w:t>
      </w:r>
    </w:p>
    <w:p w14:paraId="441FFEBC" w14:textId="77777777" w:rsidR="00EB76D5" w:rsidRDefault="00EB76D5" w:rsidP="00623ADB">
      <w:pPr>
        <w:spacing w:line="276" w:lineRule="auto"/>
      </w:pPr>
    </w:p>
    <w:p w14:paraId="1A7C531B" w14:textId="680E1463" w:rsidR="00F31FF6" w:rsidRDefault="00BE7E88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 Europa är risken för unga </w:t>
      </w:r>
      <w:r w:rsidR="001805D4">
        <w:rPr>
          <w:rFonts w:ascii="Georgia" w:hAnsi="Georgia"/>
          <w:sz w:val="22"/>
        </w:rPr>
        <w:t xml:space="preserve">mellan 18 och 24 år </w:t>
      </w:r>
      <w:r>
        <w:rPr>
          <w:rFonts w:ascii="Georgia" w:hAnsi="Georgia"/>
          <w:sz w:val="22"/>
        </w:rPr>
        <w:t>att förolyckas i trafiken dubbelt så stor som för genomsnitts</w:t>
      </w:r>
      <w:r w:rsidR="008D0EA8">
        <w:rPr>
          <w:rFonts w:ascii="Georgia" w:hAnsi="Georgia"/>
          <w:sz w:val="22"/>
        </w:rPr>
        <w:t>europén</w:t>
      </w:r>
      <w:r w:rsidR="00F31FF6">
        <w:rPr>
          <w:rFonts w:ascii="Georgia" w:hAnsi="Georgia"/>
          <w:sz w:val="22"/>
        </w:rPr>
        <w:t xml:space="preserve">. </w:t>
      </w:r>
      <w:r w:rsidR="00A71D5E">
        <w:rPr>
          <w:rFonts w:ascii="Georgia" w:hAnsi="Georgia"/>
          <w:sz w:val="22"/>
        </w:rPr>
        <w:t>Nu</w:t>
      </w:r>
      <w:r w:rsidR="007B30BA">
        <w:rPr>
          <w:rFonts w:ascii="Georgia" w:hAnsi="Georgia"/>
          <w:sz w:val="22"/>
        </w:rPr>
        <w:t xml:space="preserve"> har Ford gjort en undersökning bland unga för att kartlägga </w:t>
      </w:r>
      <w:r w:rsidR="008D0EA8">
        <w:rPr>
          <w:rFonts w:ascii="Georgia" w:hAnsi="Georgia"/>
          <w:sz w:val="22"/>
        </w:rPr>
        <w:t>deras</w:t>
      </w:r>
      <w:r w:rsidR="007B30BA">
        <w:rPr>
          <w:rFonts w:ascii="Georgia" w:hAnsi="Georgia"/>
          <w:sz w:val="22"/>
        </w:rPr>
        <w:t xml:space="preserve"> riskbeteende bakom ratten.</w:t>
      </w:r>
    </w:p>
    <w:p w14:paraId="5C5515CE" w14:textId="77777777" w:rsidR="007B30BA" w:rsidRDefault="007B30BA" w:rsidP="00D731A2">
      <w:pPr>
        <w:spacing w:line="276" w:lineRule="auto"/>
        <w:rPr>
          <w:rFonts w:ascii="Georgia" w:hAnsi="Georgia"/>
          <w:sz w:val="22"/>
        </w:rPr>
      </w:pPr>
    </w:p>
    <w:p w14:paraId="0940B0D8" w14:textId="11CD13EE" w:rsidR="00053092" w:rsidRPr="00053092" w:rsidRDefault="00053092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Många unga har riskfyllt körbeteende</w:t>
      </w:r>
    </w:p>
    <w:p w14:paraId="73C93AF2" w14:textId="33FC7DE2" w:rsidR="007B30BA" w:rsidRDefault="007B30BA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43 procent svarar att </w:t>
      </w:r>
      <w:r w:rsidR="00053B72">
        <w:rPr>
          <w:rFonts w:ascii="Georgia" w:hAnsi="Georgia"/>
          <w:sz w:val="22"/>
        </w:rPr>
        <w:t xml:space="preserve">de har </w:t>
      </w:r>
      <w:r w:rsidR="00D135BE">
        <w:rPr>
          <w:rFonts w:ascii="Georgia" w:hAnsi="Georgia"/>
          <w:sz w:val="22"/>
        </w:rPr>
        <w:t xml:space="preserve">skickat sms när de har kört bil, 38 procent bläddrar mellan </w:t>
      </w:r>
      <w:proofErr w:type="spellStart"/>
      <w:r w:rsidR="00D135BE">
        <w:rPr>
          <w:rFonts w:ascii="Georgia" w:hAnsi="Georgia"/>
          <w:sz w:val="22"/>
        </w:rPr>
        <w:t>appar</w:t>
      </w:r>
      <w:proofErr w:type="spellEnd"/>
      <w:r w:rsidR="00D135BE">
        <w:rPr>
          <w:rFonts w:ascii="Georgia" w:hAnsi="Georgia"/>
          <w:sz w:val="22"/>
        </w:rPr>
        <w:t xml:space="preserve"> och 36 procent tar emot samtal. Dessutom kör 60 procent över hastighetsbegränsningen och 13 procent kör efter att de har druckit alkohol.</w:t>
      </w:r>
    </w:p>
    <w:p w14:paraId="7CA07D86" w14:textId="77777777" w:rsidR="00D135BE" w:rsidRDefault="00D135BE" w:rsidP="00D731A2">
      <w:pPr>
        <w:spacing w:line="276" w:lineRule="auto"/>
        <w:rPr>
          <w:rFonts w:ascii="Georgia" w:hAnsi="Georgia"/>
          <w:sz w:val="22"/>
        </w:rPr>
      </w:pPr>
    </w:p>
    <w:p w14:paraId="412153CC" w14:textId="7C3B47DC" w:rsidR="00C31483" w:rsidRPr="00053092" w:rsidRDefault="00C31483" w:rsidP="00D731A2">
      <w:pPr>
        <w:spacing w:line="276" w:lineRule="auto"/>
        <w:rPr>
          <w:rFonts w:ascii="Georgia" w:hAnsi="Georgia"/>
          <w:b/>
          <w:sz w:val="22"/>
        </w:rPr>
      </w:pPr>
      <w:r w:rsidRPr="00053092">
        <w:rPr>
          <w:rFonts w:ascii="Georgia" w:hAnsi="Georgia"/>
          <w:b/>
          <w:sz w:val="22"/>
        </w:rPr>
        <w:t xml:space="preserve">Utbildar 20 000 unga </w:t>
      </w:r>
      <w:r w:rsidR="00053092" w:rsidRPr="00053092">
        <w:rPr>
          <w:rFonts w:ascii="Georgia" w:hAnsi="Georgia"/>
          <w:b/>
          <w:sz w:val="22"/>
        </w:rPr>
        <w:t xml:space="preserve">gratis </w:t>
      </w:r>
      <w:r w:rsidRPr="00053092">
        <w:rPr>
          <w:rFonts w:ascii="Georgia" w:hAnsi="Georgia"/>
          <w:b/>
          <w:sz w:val="22"/>
        </w:rPr>
        <w:t>i Europa 2016</w:t>
      </w:r>
    </w:p>
    <w:p w14:paraId="014899DC" w14:textId="28C788B6" w:rsidR="00C31483" w:rsidRDefault="00D135BE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För att </w:t>
      </w:r>
      <w:r w:rsidR="00C31483">
        <w:rPr>
          <w:rFonts w:ascii="Georgia" w:hAnsi="Georgia"/>
          <w:sz w:val="22"/>
        </w:rPr>
        <w:t xml:space="preserve">utbilda unga förare och förändra riskbeteendet arrangerar Ford Driving </w:t>
      </w:r>
      <w:proofErr w:type="spellStart"/>
      <w:r w:rsidR="00C31483">
        <w:rPr>
          <w:rFonts w:ascii="Georgia" w:hAnsi="Georgia"/>
          <w:sz w:val="22"/>
        </w:rPr>
        <w:t>Skills</w:t>
      </w:r>
      <w:proofErr w:type="spellEnd"/>
      <w:r w:rsidR="00C31483">
        <w:rPr>
          <w:rFonts w:ascii="Georgia" w:hAnsi="Georgia"/>
          <w:sz w:val="22"/>
        </w:rPr>
        <w:t xml:space="preserve"> for Life, där unga får gratis praktisk och teoretisk utbildning för att utveckla sin bilkörning. Programmet har funnits i 13 år i USA och har nyligen lanserats i Europa. Vid årets slut 2016 kommer fler än 20 000 unga förare från 13 europeiska länder ha gått utbildningen. </w:t>
      </w:r>
    </w:p>
    <w:p w14:paraId="2604FF6C" w14:textId="77777777" w:rsidR="00C31483" w:rsidRDefault="00C31483" w:rsidP="00D731A2">
      <w:pPr>
        <w:spacing w:line="276" w:lineRule="auto"/>
        <w:rPr>
          <w:rFonts w:ascii="Georgia" w:hAnsi="Georgia"/>
          <w:sz w:val="22"/>
        </w:rPr>
      </w:pPr>
    </w:p>
    <w:p w14:paraId="09D4639F" w14:textId="17991D84" w:rsidR="00C31483" w:rsidRPr="00F31FF6" w:rsidRDefault="00C31483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Än så länge arrangeras inte de praktiska momenten i Sverige, men svenska unga har tillgång till allt utbildningsmaterial på hemsidan www.drivingskillsforl</w:t>
      </w:r>
      <w:r w:rsidR="001805D4">
        <w:rPr>
          <w:rFonts w:ascii="Georgia" w:hAnsi="Georgia"/>
          <w:sz w:val="22"/>
        </w:rPr>
        <w:t>i</w:t>
      </w:r>
      <w:r>
        <w:rPr>
          <w:rFonts w:ascii="Georgia" w:hAnsi="Georgia"/>
          <w:sz w:val="22"/>
        </w:rPr>
        <w:t>fe.com.</w:t>
      </w:r>
    </w:p>
    <w:sectPr w:rsidR="00C31483" w:rsidRPr="00F31FF6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A6091" w14:textId="77777777" w:rsidR="006065C5" w:rsidRDefault="006065C5" w:rsidP="00264FEC">
      <w:r>
        <w:separator/>
      </w:r>
    </w:p>
  </w:endnote>
  <w:endnote w:type="continuationSeparator" w:id="0">
    <w:p w14:paraId="3C23923F" w14:textId="77777777" w:rsidR="006065C5" w:rsidRDefault="006065C5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</w:t>
    </w:r>
    <w:proofErr w:type="spellStart"/>
    <w:r>
      <w:rPr>
        <w:sz w:val="22"/>
      </w:rPr>
      <w:t>Lindham</w:t>
    </w:r>
    <w:proofErr w:type="spellEnd"/>
    <w:r>
      <w:rPr>
        <w:sz w:val="22"/>
      </w:rPr>
      <w:t xml:space="preserve">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5B2747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14248" w14:textId="77777777" w:rsidR="006065C5" w:rsidRDefault="006065C5" w:rsidP="00264FEC">
      <w:r>
        <w:separator/>
      </w:r>
    </w:p>
  </w:footnote>
  <w:footnote w:type="continuationSeparator" w:id="0">
    <w:p w14:paraId="74A50E09" w14:textId="77777777" w:rsidR="006065C5" w:rsidRDefault="006065C5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88B947D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1805D4">
      <w:rPr>
        <w:sz w:val="22"/>
      </w:rPr>
      <w:t>10-04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3092"/>
    <w:rsid w:val="00053B72"/>
    <w:rsid w:val="00077065"/>
    <w:rsid w:val="000B2899"/>
    <w:rsid w:val="0013161A"/>
    <w:rsid w:val="00153DE0"/>
    <w:rsid w:val="001805D4"/>
    <w:rsid w:val="00187260"/>
    <w:rsid w:val="001D1731"/>
    <w:rsid w:val="00264FEC"/>
    <w:rsid w:val="002E237B"/>
    <w:rsid w:val="003A6362"/>
    <w:rsid w:val="00442C4D"/>
    <w:rsid w:val="00572EF1"/>
    <w:rsid w:val="005B2747"/>
    <w:rsid w:val="005D0C4B"/>
    <w:rsid w:val="005F6BC6"/>
    <w:rsid w:val="006065C5"/>
    <w:rsid w:val="00623ADB"/>
    <w:rsid w:val="006A0328"/>
    <w:rsid w:val="007B30BA"/>
    <w:rsid w:val="007C2E28"/>
    <w:rsid w:val="00860D88"/>
    <w:rsid w:val="008D0EA8"/>
    <w:rsid w:val="00903156"/>
    <w:rsid w:val="00915896"/>
    <w:rsid w:val="009462A1"/>
    <w:rsid w:val="009C2E64"/>
    <w:rsid w:val="009D62C7"/>
    <w:rsid w:val="00A71D5E"/>
    <w:rsid w:val="00A846D9"/>
    <w:rsid w:val="00AD02F5"/>
    <w:rsid w:val="00AE3957"/>
    <w:rsid w:val="00B31635"/>
    <w:rsid w:val="00B901A2"/>
    <w:rsid w:val="00BA3171"/>
    <w:rsid w:val="00BC107D"/>
    <w:rsid w:val="00BE5366"/>
    <w:rsid w:val="00BE7E88"/>
    <w:rsid w:val="00C31483"/>
    <w:rsid w:val="00C35DD6"/>
    <w:rsid w:val="00C42391"/>
    <w:rsid w:val="00C45931"/>
    <w:rsid w:val="00C47B7F"/>
    <w:rsid w:val="00C90632"/>
    <w:rsid w:val="00D109A5"/>
    <w:rsid w:val="00D135BE"/>
    <w:rsid w:val="00D24113"/>
    <w:rsid w:val="00D731A2"/>
    <w:rsid w:val="00DB1546"/>
    <w:rsid w:val="00E05D2F"/>
    <w:rsid w:val="00E81BCF"/>
    <w:rsid w:val="00EB76D5"/>
    <w:rsid w:val="00EF389A"/>
    <w:rsid w:val="00F31FF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7</TotalTime>
  <Pages>1</Pages>
  <Words>252</Words>
  <Characters>1283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5</cp:revision>
  <dcterms:created xsi:type="dcterms:W3CDTF">2016-10-03T09:44:00Z</dcterms:created>
  <dcterms:modified xsi:type="dcterms:W3CDTF">2016-10-03T14:24:00Z</dcterms:modified>
</cp:coreProperties>
</file>