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ABFA4" w14:textId="756CE163" w:rsidR="00AC7E37" w:rsidRPr="00335EDE" w:rsidRDefault="00335EDE" w:rsidP="00F15240">
      <w:pPr>
        <w:pStyle w:val="KM11pt"/>
        <w:spacing w:line="260" w:lineRule="exact"/>
        <w:rPr>
          <w:rFonts w:ascii="Trebuchet MS" w:hAnsi="Trebuchet MS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3C9888" wp14:editId="0F3965D8">
            <wp:simplePos x="0" y="0"/>
            <wp:positionH relativeFrom="column">
              <wp:posOffset>5037455</wp:posOffset>
            </wp:positionH>
            <wp:positionV relativeFrom="paragraph">
              <wp:posOffset>0</wp:posOffset>
            </wp:positionV>
            <wp:extent cx="1259840" cy="1259840"/>
            <wp:effectExtent l="0" t="0" r="0" b="0"/>
            <wp:wrapSquare wrapText="bothSides"/>
            <wp:docPr id="6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D1A" w:rsidRPr="00FB4162">
        <w:rPr>
          <w:rFonts w:ascii="Trebuchet MS" w:hAnsi="Trebuchet MS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3F62CAF" wp14:editId="061D0EBE">
                <wp:simplePos x="0" y="0"/>
                <wp:positionH relativeFrom="margin">
                  <wp:align>left</wp:align>
                </wp:positionH>
                <wp:positionV relativeFrom="page">
                  <wp:posOffset>961390</wp:posOffset>
                </wp:positionV>
                <wp:extent cx="1933200" cy="183600"/>
                <wp:effectExtent l="0" t="0" r="10160" b="698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18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FBB15" w14:textId="77777777" w:rsidR="00E93D1A" w:rsidRPr="00FB4162" w:rsidRDefault="00FC068A" w:rsidP="00062EFE">
                            <w:pPr>
                              <w:pStyle w:val="KM11fet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FB4162">
                              <w:rPr>
                                <w:rFonts w:ascii="Trebuchet MS" w:hAnsi="Trebuchet MS"/>
                                <w:sz w:val="20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62CAF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0;margin-top:75.7pt;width:152.2pt;height:14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" filled="f" stroked="f" strokeweight=".5pt">
                <v:textbox inset="0,0,0,0">
                  <w:txbxContent>
                    <w:p w14:paraId="0E2FBB15" w14:textId="77777777" w:rsidR="00E93D1A" w:rsidRPr="00FB4162" w:rsidRDefault="00FC068A" w:rsidP="00062EFE">
                      <w:pPr>
                        <w:pStyle w:val="KM11fett"/>
                        <w:rPr>
                          <w:rFonts w:ascii="Trebuchet MS" w:hAnsi="Trebuchet MS"/>
                          <w:sz w:val="20"/>
                        </w:rPr>
                      </w:pPr>
                      <w:r w:rsidRPr="00FB4162">
                        <w:rPr>
                          <w:rFonts w:ascii="Trebuchet MS" w:hAnsi="Trebuchet MS"/>
                          <w:sz w:val="20"/>
                        </w:rPr>
                        <w:t>Press Release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93D1A" w:rsidRPr="00FB4162">
        <w:rPr>
          <w:rFonts w:ascii="Trebuchet MS" w:hAnsi="Trebuchet MS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3CB4858" wp14:editId="48A33016">
                <wp:simplePos x="0" y="0"/>
                <wp:positionH relativeFrom="page">
                  <wp:posOffset>5832475</wp:posOffset>
                </wp:positionH>
                <wp:positionV relativeFrom="page">
                  <wp:posOffset>3366135</wp:posOffset>
                </wp:positionV>
                <wp:extent cx="1476000" cy="6300000"/>
                <wp:effectExtent l="0" t="0" r="10160" b="571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63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B4221" w14:textId="77777777" w:rsidR="00CF0DD5" w:rsidRDefault="00CF0DD5" w:rsidP="006E548F">
                            <w:pPr>
                              <w:pStyle w:val="KM10pt"/>
                              <w:spacing w:after="0" w:line="260" w:lineRule="exact"/>
                            </w:pPr>
                            <w:r w:rsidRPr="00CF0DD5">
                              <w:t>International Dental Exhibition and Meeting (IDEM)</w:t>
                            </w:r>
                          </w:p>
                          <w:p w14:paraId="27E872A8" w14:textId="73DFC152" w:rsidR="006E548F" w:rsidRPr="00FB4162" w:rsidRDefault="00CF0DD5" w:rsidP="006E548F">
                            <w:pPr>
                              <w:pStyle w:val="KM10pt"/>
                              <w:spacing w:after="0" w:line="260" w:lineRule="exact"/>
                            </w:pPr>
                            <w:r>
                              <w:t>24</w:t>
                            </w:r>
                            <w:r w:rsidR="006E548F" w:rsidRPr="00FB4162">
                              <w:t>.0</w:t>
                            </w:r>
                            <w:r>
                              <w:t>4</w:t>
                            </w:r>
                            <w:r w:rsidR="006E548F" w:rsidRPr="00FB4162">
                              <w:t>.–</w:t>
                            </w:r>
                            <w:r>
                              <w:t>26</w:t>
                            </w:r>
                            <w:r w:rsidR="006E548F" w:rsidRPr="00FB4162">
                              <w:t>.0</w:t>
                            </w:r>
                            <w:r>
                              <w:t>4</w:t>
                            </w:r>
                            <w:r w:rsidR="006E548F" w:rsidRPr="00FB4162">
                              <w:t>.20</w:t>
                            </w:r>
                            <w:r>
                              <w:t>20</w:t>
                            </w:r>
                          </w:p>
                          <w:p w14:paraId="1B835BBE" w14:textId="205B1982" w:rsidR="006E548F" w:rsidRPr="00FB4162" w:rsidRDefault="006E548F" w:rsidP="006E548F">
                            <w:pPr>
                              <w:pStyle w:val="KM10pt"/>
                              <w:spacing w:after="0" w:line="260" w:lineRule="exact"/>
                            </w:pPr>
                            <w:r>
                              <w:t>www.</w:t>
                            </w:r>
                            <w:r w:rsidR="00CF0DD5">
                              <w:t>idem-singapore</w:t>
                            </w:r>
                            <w:r>
                              <w:t>.com</w:t>
                            </w:r>
                          </w:p>
                          <w:p w14:paraId="19635128" w14:textId="207AAE03" w:rsidR="007C637A" w:rsidRDefault="007C637A" w:rsidP="007C637A">
                            <w:pPr>
                              <w:pStyle w:val="KM10pt"/>
                              <w:spacing w:after="0" w:line="260" w:lineRule="exact"/>
                            </w:pPr>
                          </w:p>
                          <w:p w14:paraId="66B859D3" w14:textId="77777777" w:rsidR="00260884" w:rsidRPr="00FB4162" w:rsidRDefault="00260884" w:rsidP="00260884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</w:rPr>
                            </w:pPr>
                            <w:r w:rsidRPr="00FB4162">
                              <w:rPr>
                                <w:rFonts w:ascii="Trebuchet MS" w:hAnsi="Trebuchet MS"/>
                              </w:rPr>
                              <w:t>Your contact:</w:t>
                            </w:r>
                          </w:p>
                          <w:p w14:paraId="495AD030" w14:textId="48D8D56C" w:rsidR="00260884" w:rsidRPr="00BF7ED5" w:rsidRDefault="00260884" w:rsidP="00260884">
                            <w:pPr>
                              <w:pStyle w:val="KM10pt"/>
                              <w:spacing w:after="0" w:line="260" w:lineRule="exac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Illka Gobius</w:t>
                            </w:r>
                          </w:p>
                          <w:p w14:paraId="3BF1A7CA" w14:textId="77777777" w:rsidR="00260884" w:rsidRPr="00BF7ED5" w:rsidRDefault="00260884" w:rsidP="00260884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BF7ED5">
                              <w:rPr>
                                <w:rFonts w:ascii="Trebuchet MS" w:hAnsi="Trebuchet MS"/>
                                <w:lang w:val="de-DE"/>
                              </w:rPr>
                              <w:t>Tel.</w:t>
                            </w:r>
                          </w:p>
                          <w:p w14:paraId="779D1F1F" w14:textId="61BFE16B" w:rsidR="00260884" w:rsidRDefault="00260884" w:rsidP="00260884">
                            <w:pPr>
                              <w:spacing w:line="260" w:lineRule="exact"/>
                              <w:jc w:val="both"/>
                              <w:rPr>
                                <w:rFonts w:ascii="Trebuchet MS" w:hAnsi="Trebuchet MS"/>
                                <w:lang w:val="en-GB"/>
                              </w:rPr>
                            </w:pPr>
                            <w:r w:rsidRPr="00260884">
                              <w:rPr>
                                <w:rFonts w:ascii="Trebuchet MS" w:hAnsi="Trebuchet MS"/>
                                <w:lang w:val="en-GB"/>
                              </w:rPr>
                              <w:t>+65 9769 8370</w:t>
                            </w:r>
                          </w:p>
                          <w:p w14:paraId="4D5A235C" w14:textId="77777777" w:rsidR="00260884" w:rsidRPr="00BF7ED5" w:rsidRDefault="00260884" w:rsidP="00260884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BF7ED5">
                              <w:rPr>
                                <w:rFonts w:ascii="Trebuchet MS" w:hAnsi="Trebuchet MS"/>
                                <w:lang w:val="de-DE"/>
                              </w:rPr>
                              <w:t>E-mail</w:t>
                            </w:r>
                          </w:p>
                          <w:p w14:paraId="1D1C7B36" w14:textId="77777777" w:rsidR="00260884" w:rsidRPr="003B0E41" w:rsidRDefault="00CC3A74" w:rsidP="00260884">
                            <w:pPr>
                              <w:spacing w:line="260" w:lineRule="exact"/>
                              <w:jc w:val="both"/>
                              <w:rPr>
                                <w:rFonts w:ascii="Trebuchet MS" w:hAnsi="Trebuchet MS"/>
                                <w:lang w:val="en-GB"/>
                              </w:rPr>
                            </w:pPr>
                            <w:hyperlink r:id="rId12" w:history="1">
                              <w:r w:rsidR="00260884" w:rsidRPr="005E4AC9">
                                <w:rPr>
                                  <w:rStyle w:val="Hyperlink"/>
                                  <w:rFonts w:ascii="Trebuchet MS" w:hAnsi="Trebuchet MS"/>
                                  <w:lang w:val="en-GB"/>
                                </w:rPr>
                                <w:t>illka@pinpointpr.sg</w:t>
                              </w:r>
                            </w:hyperlink>
                            <w:r w:rsidR="00260884">
                              <w:rPr>
                                <w:rFonts w:ascii="Trebuchet MS" w:hAnsi="Trebuchet MS"/>
                                <w:lang w:val="en-GB"/>
                              </w:rPr>
                              <w:t xml:space="preserve"> </w:t>
                            </w:r>
                          </w:p>
                          <w:p w14:paraId="1D727CDD" w14:textId="4C2CE09C" w:rsidR="00260884" w:rsidRDefault="00260884" w:rsidP="007C637A">
                            <w:pPr>
                              <w:pStyle w:val="KM10pt"/>
                              <w:spacing w:after="0" w:line="260" w:lineRule="exact"/>
                            </w:pPr>
                          </w:p>
                          <w:p w14:paraId="70B18E98" w14:textId="77777777" w:rsidR="00260884" w:rsidRPr="00FB4162" w:rsidRDefault="00260884" w:rsidP="007C637A">
                            <w:pPr>
                              <w:pStyle w:val="KM10pt"/>
                              <w:spacing w:after="0" w:line="260" w:lineRule="exact"/>
                            </w:pPr>
                          </w:p>
                          <w:p w14:paraId="122D29CD" w14:textId="77777777" w:rsidR="00AD178D" w:rsidRPr="00FB4162" w:rsidRDefault="00AD178D" w:rsidP="00AD178D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</w:rPr>
                            </w:pPr>
                            <w:r w:rsidRPr="00FB4162">
                              <w:rPr>
                                <w:rFonts w:ascii="Trebuchet MS" w:hAnsi="Trebuchet MS"/>
                              </w:rPr>
                              <w:t>Your contact:</w:t>
                            </w:r>
                          </w:p>
                          <w:p w14:paraId="69A94EC6" w14:textId="6F4C964C" w:rsidR="00AD178D" w:rsidRPr="00BF7ED5" w:rsidRDefault="00DD52C7" w:rsidP="00AD178D">
                            <w:pPr>
                              <w:pStyle w:val="KM10pt"/>
                              <w:spacing w:after="0" w:line="260" w:lineRule="exac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Michele Koe</w:t>
                            </w:r>
                          </w:p>
                          <w:p w14:paraId="1F3FEFB4" w14:textId="77777777" w:rsidR="00AD178D" w:rsidRPr="00BF7ED5" w:rsidRDefault="00AD178D" w:rsidP="00AD178D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BF7ED5">
                              <w:rPr>
                                <w:rFonts w:ascii="Trebuchet MS" w:hAnsi="Trebuchet MS"/>
                                <w:lang w:val="de-DE"/>
                              </w:rPr>
                              <w:t>Tel.</w:t>
                            </w:r>
                          </w:p>
                          <w:p w14:paraId="72DB83D6" w14:textId="18BF83D2" w:rsidR="00AD178D" w:rsidRPr="00BF7ED5" w:rsidRDefault="00AD178D" w:rsidP="00AD178D">
                            <w:pPr>
                              <w:pStyle w:val="KM10pt"/>
                              <w:spacing w:after="0" w:line="260" w:lineRule="exac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>+</w:t>
                            </w:r>
                            <w:r w:rsidR="00DD52C7"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>65</w:t>
                            </w:r>
                            <w:r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="00DD52C7"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>6500-6700</w:t>
                            </w:r>
                          </w:p>
                          <w:p w14:paraId="6A5D9277" w14:textId="77777777" w:rsidR="00AD178D" w:rsidRPr="00BF7ED5" w:rsidRDefault="00AD178D" w:rsidP="00AD178D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BF7ED5">
                              <w:rPr>
                                <w:rFonts w:ascii="Trebuchet MS" w:hAnsi="Trebuchet MS"/>
                                <w:lang w:val="de-DE"/>
                              </w:rPr>
                              <w:t>Fax</w:t>
                            </w:r>
                          </w:p>
                          <w:p w14:paraId="22C8C476" w14:textId="527DAAAF" w:rsidR="00AD178D" w:rsidRPr="00BF7ED5" w:rsidRDefault="00AD178D" w:rsidP="00AD178D">
                            <w:pPr>
                              <w:pStyle w:val="KM10pt"/>
                              <w:spacing w:after="0" w:line="260" w:lineRule="exac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>+</w:t>
                            </w:r>
                            <w:r w:rsidR="00DD52C7"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>65</w:t>
                            </w:r>
                            <w:r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="00DD52C7"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>6294 8403</w:t>
                            </w:r>
                          </w:p>
                          <w:p w14:paraId="0B25A58F" w14:textId="77777777" w:rsidR="00AD178D" w:rsidRPr="00BF7ED5" w:rsidRDefault="00AD178D" w:rsidP="00AD178D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BF7ED5">
                              <w:rPr>
                                <w:rFonts w:ascii="Trebuchet MS" w:hAnsi="Trebuchet MS"/>
                                <w:lang w:val="de-DE"/>
                              </w:rPr>
                              <w:t>E-mail</w:t>
                            </w:r>
                          </w:p>
                          <w:p w14:paraId="3E4D0563" w14:textId="6D9B1674" w:rsidR="00AD178D" w:rsidRPr="00BF7ED5" w:rsidRDefault="00DD52C7" w:rsidP="00AD178D">
                            <w:pPr>
                              <w:pStyle w:val="KM10pt"/>
                              <w:spacing w:after="0" w:line="260" w:lineRule="exac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Michele.koe</w:t>
                            </w:r>
                            <w:r w:rsidR="00AD178D" w:rsidRPr="00BF7ED5">
                              <w:rPr>
                                <w:lang w:val="de-DE"/>
                              </w:rPr>
                              <w:t>@</w:t>
                            </w:r>
                            <w:r w:rsidR="00AD178D">
                              <w:rPr>
                                <w:lang w:val="de-DE"/>
                              </w:rPr>
                              <w:br/>
                            </w:r>
                            <w:r w:rsidR="00AD178D" w:rsidRPr="001954FB">
                              <w:rPr>
                                <w:lang w:val="de-DE"/>
                              </w:rPr>
                              <w:t>koelnmesse.com.</w:t>
                            </w:r>
                            <w:r>
                              <w:rPr>
                                <w:lang w:val="de-DE"/>
                              </w:rPr>
                              <w:t>sg</w:t>
                            </w:r>
                          </w:p>
                          <w:p w14:paraId="2BD487C6" w14:textId="77777777" w:rsidR="00AD178D" w:rsidRPr="00BF7ED5" w:rsidRDefault="00AD178D" w:rsidP="00AD178D">
                            <w:pPr>
                              <w:pStyle w:val="KM10pt"/>
                              <w:spacing w:after="0" w:line="260" w:lineRule="exact"/>
                              <w:rPr>
                                <w:lang w:val="de-DE"/>
                              </w:rPr>
                            </w:pPr>
                          </w:p>
                          <w:p w14:paraId="22E0636A" w14:textId="77777777" w:rsidR="00DD52C7" w:rsidRPr="00DD52C7" w:rsidRDefault="00DD52C7" w:rsidP="00DD52C7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DD52C7">
                              <w:rPr>
                                <w:rFonts w:ascii="Trebuchet MS" w:hAnsi="Trebuchet MS"/>
                                <w:lang w:val="de-DE"/>
                              </w:rPr>
                              <w:t>Koelnmesse Pte. Ltd.</w:t>
                            </w:r>
                          </w:p>
                          <w:p w14:paraId="1552AB8F" w14:textId="77777777" w:rsidR="00DD52C7" w:rsidRPr="00DD52C7" w:rsidRDefault="00DD52C7" w:rsidP="00DD52C7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DD52C7">
                              <w:rPr>
                                <w:rFonts w:ascii="Trebuchet MS" w:hAnsi="Trebuchet MS"/>
                                <w:lang w:val="de-DE"/>
                              </w:rPr>
                              <w:t>152 Beach Road</w:t>
                            </w:r>
                          </w:p>
                          <w:p w14:paraId="1F8C3C75" w14:textId="77777777" w:rsidR="00DD52C7" w:rsidRPr="00DD52C7" w:rsidRDefault="00DD52C7" w:rsidP="00DD52C7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DD52C7">
                              <w:rPr>
                                <w:rFonts w:ascii="Trebuchet MS" w:hAnsi="Trebuchet MS"/>
                                <w:lang w:val="de-DE"/>
                              </w:rPr>
                              <w:t>#25-05 Gateway East</w:t>
                            </w:r>
                          </w:p>
                          <w:p w14:paraId="61F80E1F" w14:textId="77777777" w:rsidR="00DD52C7" w:rsidRPr="00DD52C7" w:rsidRDefault="00DD52C7" w:rsidP="00DD52C7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DD52C7">
                              <w:rPr>
                                <w:rFonts w:ascii="Trebuchet MS" w:hAnsi="Trebuchet MS"/>
                                <w:lang w:val="de-DE"/>
                              </w:rPr>
                              <w:t>Singapore 189721</w:t>
                            </w:r>
                          </w:p>
                          <w:p w14:paraId="2FD02227" w14:textId="6EEA55FB" w:rsidR="00AD178D" w:rsidRDefault="00CC3A74" w:rsidP="00DD52C7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hyperlink r:id="rId13" w:history="1">
                              <w:r w:rsidR="00DD52C7" w:rsidRPr="006D0E32">
                                <w:rPr>
                                  <w:rStyle w:val="Hyperlink"/>
                                  <w:rFonts w:ascii="Trebuchet MS" w:hAnsi="Trebuchet MS"/>
                                  <w:lang w:val="de-DE"/>
                                </w:rPr>
                                <w:t>www.koelnmesse.com.sg</w:t>
                              </w:r>
                            </w:hyperlink>
                          </w:p>
                          <w:p w14:paraId="6C942C20" w14:textId="77777777" w:rsidR="00DD52C7" w:rsidRPr="001954FB" w:rsidRDefault="00DD52C7" w:rsidP="00DD52C7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</w:p>
                          <w:p w14:paraId="5EBB112D" w14:textId="77777777" w:rsidR="00AD178D" w:rsidRPr="001954FB" w:rsidRDefault="00AD178D" w:rsidP="00AD178D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1954FB">
                              <w:rPr>
                                <w:rFonts w:ascii="Trebuchet MS" w:hAnsi="Trebuchet MS"/>
                                <w:lang w:val="de-DE"/>
                              </w:rPr>
                              <w:t xml:space="preserve">Managing Director: </w:t>
                            </w:r>
                          </w:p>
                          <w:p w14:paraId="498ED17A" w14:textId="4074B233" w:rsidR="00E93D1A" w:rsidRPr="00FB4162" w:rsidRDefault="00DD52C7" w:rsidP="00AD178D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de-DE"/>
                              </w:rPr>
                              <w:t>Mathias Kuepper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4858" id="Textfeld 7" o:spid="_x0000_s1027" type="#_x0000_t202" style="position:absolute;margin-left:459.25pt;margin-top:265.05pt;width:116.2pt;height:496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" o:allowincell="f" filled="f" stroked="f" strokeweight=".5pt">
                <v:textbox inset="0,0,0,0">
                  <w:txbxContent>
                    <w:p w14:paraId="406B4221" w14:textId="77777777" w:rsidR="00CF0DD5" w:rsidRDefault="00CF0DD5" w:rsidP="006E548F">
                      <w:pPr>
                        <w:pStyle w:val="KM10pt"/>
                        <w:spacing w:after="0" w:line="260" w:lineRule="exact"/>
                      </w:pPr>
                      <w:r w:rsidRPr="00CF0DD5">
                        <w:t>International Dental Exhibition and Meeting (IDEM)</w:t>
                      </w:r>
                    </w:p>
                    <w:p w14:paraId="27E872A8" w14:textId="73DFC152" w:rsidR="006E548F" w:rsidRPr="00FB4162" w:rsidRDefault="00CF0DD5" w:rsidP="006E548F">
                      <w:pPr>
                        <w:pStyle w:val="KM10pt"/>
                        <w:spacing w:after="0" w:line="260" w:lineRule="exact"/>
                      </w:pPr>
                      <w:r>
                        <w:t>24</w:t>
                      </w:r>
                      <w:r w:rsidR="006E548F" w:rsidRPr="00FB4162">
                        <w:t>.0</w:t>
                      </w:r>
                      <w:r>
                        <w:t>4</w:t>
                      </w:r>
                      <w:r w:rsidR="006E548F" w:rsidRPr="00FB4162">
                        <w:t>.–</w:t>
                      </w:r>
                      <w:r>
                        <w:t>26</w:t>
                      </w:r>
                      <w:r w:rsidR="006E548F" w:rsidRPr="00FB4162">
                        <w:t>.0</w:t>
                      </w:r>
                      <w:r>
                        <w:t>4</w:t>
                      </w:r>
                      <w:r w:rsidR="006E548F" w:rsidRPr="00FB4162">
                        <w:t>.20</w:t>
                      </w:r>
                      <w:r>
                        <w:t>20</w:t>
                      </w:r>
                    </w:p>
                    <w:p w14:paraId="1B835BBE" w14:textId="205B1982" w:rsidR="006E548F" w:rsidRPr="00FB4162" w:rsidRDefault="006E548F" w:rsidP="006E548F">
                      <w:pPr>
                        <w:pStyle w:val="KM10pt"/>
                        <w:spacing w:after="0" w:line="260" w:lineRule="exact"/>
                      </w:pPr>
                      <w:r>
                        <w:t>www.</w:t>
                      </w:r>
                      <w:r w:rsidR="00CF0DD5">
                        <w:t>idem-singapore</w:t>
                      </w:r>
                      <w:r>
                        <w:t>.com</w:t>
                      </w:r>
                    </w:p>
                    <w:p w14:paraId="19635128" w14:textId="207AAE03" w:rsidR="007C637A" w:rsidRDefault="007C637A" w:rsidP="007C637A">
                      <w:pPr>
                        <w:pStyle w:val="KM10pt"/>
                        <w:spacing w:after="0" w:line="260" w:lineRule="exact"/>
                      </w:pPr>
                    </w:p>
                    <w:p w14:paraId="66B859D3" w14:textId="77777777" w:rsidR="00260884" w:rsidRPr="00FB4162" w:rsidRDefault="00260884" w:rsidP="00260884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</w:rPr>
                      </w:pPr>
                      <w:r w:rsidRPr="00FB4162">
                        <w:rPr>
                          <w:rFonts w:ascii="Trebuchet MS" w:hAnsi="Trebuchet MS"/>
                        </w:rPr>
                        <w:t>Your contact:</w:t>
                      </w:r>
                    </w:p>
                    <w:p w14:paraId="495AD030" w14:textId="48D8D56C" w:rsidR="00260884" w:rsidRPr="00BF7ED5" w:rsidRDefault="00260884" w:rsidP="00260884">
                      <w:pPr>
                        <w:pStyle w:val="KM10pt"/>
                        <w:spacing w:after="0" w:line="260" w:lineRule="exac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Illka Gobius</w:t>
                      </w:r>
                    </w:p>
                    <w:p w14:paraId="3BF1A7CA" w14:textId="77777777" w:rsidR="00260884" w:rsidRPr="00BF7ED5" w:rsidRDefault="00260884" w:rsidP="00260884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de-DE"/>
                        </w:rPr>
                      </w:pPr>
                      <w:r w:rsidRPr="00BF7ED5">
                        <w:rPr>
                          <w:rFonts w:ascii="Trebuchet MS" w:hAnsi="Trebuchet MS"/>
                          <w:lang w:val="de-DE"/>
                        </w:rPr>
                        <w:t>Tel.</w:t>
                      </w:r>
                    </w:p>
                    <w:p w14:paraId="779D1F1F" w14:textId="61BFE16B" w:rsidR="00260884" w:rsidRDefault="00260884" w:rsidP="00260884">
                      <w:pPr>
                        <w:spacing w:line="260" w:lineRule="exact"/>
                        <w:jc w:val="both"/>
                        <w:rPr>
                          <w:rFonts w:ascii="Trebuchet MS" w:hAnsi="Trebuchet MS"/>
                          <w:lang w:val="en-GB"/>
                        </w:rPr>
                      </w:pPr>
                      <w:r w:rsidRPr="00260884">
                        <w:rPr>
                          <w:rFonts w:ascii="Trebuchet MS" w:hAnsi="Trebuchet MS"/>
                          <w:lang w:val="en-GB"/>
                        </w:rPr>
                        <w:t>+65 9769 8370</w:t>
                      </w:r>
                    </w:p>
                    <w:p w14:paraId="4D5A235C" w14:textId="77777777" w:rsidR="00260884" w:rsidRPr="00BF7ED5" w:rsidRDefault="00260884" w:rsidP="00260884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de-DE"/>
                        </w:rPr>
                      </w:pPr>
                      <w:r w:rsidRPr="00BF7ED5">
                        <w:rPr>
                          <w:rFonts w:ascii="Trebuchet MS" w:hAnsi="Trebuchet MS"/>
                          <w:lang w:val="de-DE"/>
                        </w:rPr>
                        <w:t>E-mail</w:t>
                      </w:r>
                    </w:p>
                    <w:p w14:paraId="1D1C7B36" w14:textId="77777777" w:rsidR="00260884" w:rsidRPr="003B0E41" w:rsidRDefault="00BF6544" w:rsidP="00260884">
                      <w:pPr>
                        <w:spacing w:line="260" w:lineRule="exact"/>
                        <w:jc w:val="both"/>
                        <w:rPr>
                          <w:rFonts w:ascii="Trebuchet MS" w:hAnsi="Trebuchet MS"/>
                          <w:lang w:val="en-GB"/>
                        </w:rPr>
                      </w:pPr>
                      <w:hyperlink r:id="rId14" w:history="1">
                        <w:r w:rsidR="00260884" w:rsidRPr="005E4AC9">
                          <w:rPr>
                            <w:rStyle w:val="Hyperlink"/>
                            <w:rFonts w:ascii="Trebuchet MS" w:hAnsi="Trebuchet MS"/>
                            <w:lang w:val="en-GB"/>
                          </w:rPr>
                          <w:t>illka@pinpointpr.sg</w:t>
                        </w:r>
                      </w:hyperlink>
                      <w:r w:rsidR="00260884">
                        <w:rPr>
                          <w:rFonts w:ascii="Trebuchet MS" w:hAnsi="Trebuchet MS"/>
                          <w:lang w:val="en-GB"/>
                        </w:rPr>
                        <w:t xml:space="preserve"> </w:t>
                      </w:r>
                    </w:p>
                    <w:p w14:paraId="1D727CDD" w14:textId="4C2CE09C" w:rsidR="00260884" w:rsidRDefault="00260884" w:rsidP="007C637A">
                      <w:pPr>
                        <w:pStyle w:val="KM10pt"/>
                        <w:spacing w:after="0" w:line="260" w:lineRule="exact"/>
                      </w:pPr>
                    </w:p>
                    <w:p w14:paraId="70B18E98" w14:textId="77777777" w:rsidR="00260884" w:rsidRPr="00FB4162" w:rsidRDefault="00260884" w:rsidP="007C637A">
                      <w:pPr>
                        <w:pStyle w:val="KM10pt"/>
                        <w:spacing w:after="0" w:line="260" w:lineRule="exact"/>
                      </w:pPr>
                    </w:p>
                    <w:p w14:paraId="122D29CD" w14:textId="77777777" w:rsidR="00AD178D" w:rsidRPr="00FB4162" w:rsidRDefault="00AD178D" w:rsidP="00AD178D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</w:rPr>
                      </w:pPr>
                      <w:r w:rsidRPr="00FB4162">
                        <w:rPr>
                          <w:rFonts w:ascii="Trebuchet MS" w:hAnsi="Trebuchet MS"/>
                        </w:rPr>
                        <w:t>Your contact:</w:t>
                      </w:r>
                    </w:p>
                    <w:p w14:paraId="69A94EC6" w14:textId="6F4C964C" w:rsidR="00AD178D" w:rsidRPr="00BF7ED5" w:rsidRDefault="00DD52C7" w:rsidP="00AD178D">
                      <w:pPr>
                        <w:pStyle w:val="KM10pt"/>
                        <w:spacing w:after="0" w:line="260" w:lineRule="exac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Michele Koe</w:t>
                      </w:r>
                    </w:p>
                    <w:p w14:paraId="1F3FEFB4" w14:textId="77777777" w:rsidR="00AD178D" w:rsidRPr="00BF7ED5" w:rsidRDefault="00AD178D" w:rsidP="00AD178D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de-DE"/>
                        </w:rPr>
                      </w:pPr>
                      <w:r w:rsidRPr="00BF7ED5">
                        <w:rPr>
                          <w:rFonts w:ascii="Trebuchet MS" w:hAnsi="Trebuchet MS"/>
                          <w:lang w:val="de-DE"/>
                        </w:rPr>
                        <w:t>Tel.</w:t>
                      </w:r>
                    </w:p>
                    <w:p w14:paraId="72DB83D6" w14:textId="18BF83D2" w:rsidR="00AD178D" w:rsidRPr="00BF7ED5" w:rsidRDefault="00AD178D" w:rsidP="00AD178D">
                      <w:pPr>
                        <w:pStyle w:val="KM10pt"/>
                        <w:spacing w:after="0" w:line="260" w:lineRule="exact"/>
                        <w:rPr>
                          <w:lang w:val="de-DE"/>
                        </w:rPr>
                      </w:pPr>
                      <w:r>
                        <w:rPr>
                          <w:rFonts w:cs="Trebuchet MS"/>
                          <w:color w:val="000000"/>
                          <w:lang w:eastAsia="en-GB"/>
                        </w:rPr>
                        <w:t>+</w:t>
                      </w:r>
                      <w:r w:rsidR="00DD52C7">
                        <w:rPr>
                          <w:rFonts w:cs="Trebuchet MS"/>
                          <w:color w:val="000000"/>
                          <w:lang w:eastAsia="en-GB"/>
                        </w:rPr>
                        <w:t>65</w:t>
                      </w:r>
                      <w:r>
                        <w:rPr>
                          <w:rFonts w:cs="Trebuchet MS"/>
                          <w:color w:val="000000"/>
                          <w:lang w:eastAsia="en-GB"/>
                        </w:rPr>
                        <w:t xml:space="preserve"> </w:t>
                      </w:r>
                      <w:r w:rsidR="00DD52C7">
                        <w:rPr>
                          <w:rFonts w:cs="Trebuchet MS"/>
                          <w:color w:val="000000"/>
                          <w:lang w:eastAsia="en-GB"/>
                        </w:rPr>
                        <w:t>6500-6700</w:t>
                      </w:r>
                    </w:p>
                    <w:p w14:paraId="6A5D9277" w14:textId="77777777" w:rsidR="00AD178D" w:rsidRPr="00BF7ED5" w:rsidRDefault="00AD178D" w:rsidP="00AD178D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de-DE"/>
                        </w:rPr>
                      </w:pPr>
                      <w:r w:rsidRPr="00BF7ED5">
                        <w:rPr>
                          <w:rFonts w:ascii="Trebuchet MS" w:hAnsi="Trebuchet MS"/>
                          <w:lang w:val="de-DE"/>
                        </w:rPr>
                        <w:t>Fax</w:t>
                      </w:r>
                    </w:p>
                    <w:p w14:paraId="22C8C476" w14:textId="527DAAAF" w:rsidR="00AD178D" w:rsidRPr="00BF7ED5" w:rsidRDefault="00AD178D" w:rsidP="00AD178D">
                      <w:pPr>
                        <w:pStyle w:val="KM10pt"/>
                        <w:spacing w:after="0" w:line="260" w:lineRule="exact"/>
                        <w:rPr>
                          <w:lang w:val="de-DE"/>
                        </w:rPr>
                      </w:pPr>
                      <w:r>
                        <w:rPr>
                          <w:rFonts w:cs="Trebuchet MS"/>
                          <w:color w:val="000000"/>
                          <w:lang w:eastAsia="en-GB"/>
                        </w:rPr>
                        <w:t>+</w:t>
                      </w:r>
                      <w:r w:rsidR="00DD52C7">
                        <w:rPr>
                          <w:rFonts w:cs="Trebuchet MS"/>
                          <w:color w:val="000000"/>
                          <w:lang w:eastAsia="en-GB"/>
                        </w:rPr>
                        <w:t>65</w:t>
                      </w:r>
                      <w:r>
                        <w:rPr>
                          <w:rFonts w:cs="Trebuchet MS"/>
                          <w:color w:val="000000"/>
                          <w:lang w:eastAsia="en-GB"/>
                        </w:rPr>
                        <w:t xml:space="preserve"> </w:t>
                      </w:r>
                      <w:r w:rsidR="00DD52C7">
                        <w:rPr>
                          <w:rFonts w:cs="Trebuchet MS"/>
                          <w:color w:val="000000"/>
                          <w:lang w:eastAsia="en-GB"/>
                        </w:rPr>
                        <w:t>6294 8403</w:t>
                      </w:r>
                    </w:p>
                    <w:p w14:paraId="0B25A58F" w14:textId="77777777" w:rsidR="00AD178D" w:rsidRPr="00BF7ED5" w:rsidRDefault="00AD178D" w:rsidP="00AD178D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de-DE"/>
                        </w:rPr>
                      </w:pPr>
                      <w:r w:rsidRPr="00BF7ED5">
                        <w:rPr>
                          <w:rFonts w:ascii="Trebuchet MS" w:hAnsi="Trebuchet MS"/>
                          <w:lang w:val="de-DE"/>
                        </w:rPr>
                        <w:t>E-mail</w:t>
                      </w:r>
                    </w:p>
                    <w:p w14:paraId="3E4D0563" w14:textId="6D9B1674" w:rsidR="00AD178D" w:rsidRPr="00BF7ED5" w:rsidRDefault="00DD52C7" w:rsidP="00AD178D">
                      <w:pPr>
                        <w:pStyle w:val="KM10pt"/>
                        <w:spacing w:after="0" w:line="260" w:lineRule="exac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Michele.koe</w:t>
                      </w:r>
                      <w:r w:rsidR="00AD178D" w:rsidRPr="00BF7ED5">
                        <w:rPr>
                          <w:lang w:val="de-DE"/>
                        </w:rPr>
                        <w:t>@</w:t>
                      </w:r>
                      <w:r w:rsidR="00AD178D">
                        <w:rPr>
                          <w:lang w:val="de-DE"/>
                        </w:rPr>
                        <w:br/>
                      </w:r>
                      <w:r w:rsidR="00AD178D" w:rsidRPr="001954FB">
                        <w:rPr>
                          <w:lang w:val="de-DE"/>
                        </w:rPr>
                        <w:t>koelnmesse.com.</w:t>
                      </w:r>
                      <w:r>
                        <w:rPr>
                          <w:lang w:val="de-DE"/>
                        </w:rPr>
                        <w:t>sg</w:t>
                      </w:r>
                    </w:p>
                    <w:p w14:paraId="2BD487C6" w14:textId="77777777" w:rsidR="00AD178D" w:rsidRPr="00BF7ED5" w:rsidRDefault="00AD178D" w:rsidP="00AD178D">
                      <w:pPr>
                        <w:pStyle w:val="KM10pt"/>
                        <w:spacing w:after="0" w:line="260" w:lineRule="exact"/>
                        <w:rPr>
                          <w:lang w:val="de-DE"/>
                        </w:rPr>
                      </w:pPr>
                    </w:p>
                    <w:p w14:paraId="22E0636A" w14:textId="77777777" w:rsidR="00DD52C7" w:rsidRPr="00DD52C7" w:rsidRDefault="00DD52C7" w:rsidP="00DD52C7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r w:rsidRPr="00DD52C7">
                        <w:rPr>
                          <w:rFonts w:ascii="Trebuchet MS" w:hAnsi="Trebuchet MS"/>
                          <w:lang w:val="de-DE"/>
                        </w:rPr>
                        <w:t>Koelnmesse Pte. Ltd.</w:t>
                      </w:r>
                    </w:p>
                    <w:p w14:paraId="1552AB8F" w14:textId="77777777" w:rsidR="00DD52C7" w:rsidRPr="00DD52C7" w:rsidRDefault="00DD52C7" w:rsidP="00DD52C7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r w:rsidRPr="00DD52C7">
                        <w:rPr>
                          <w:rFonts w:ascii="Trebuchet MS" w:hAnsi="Trebuchet MS"/>
                          <w:lang w:val="de-DE"/>
                        </w:rPr>
                        <w:t>152 Beach Road</w:t>
                      </w:r>
                    </w:p>
                    <w:p w14:paraId="1F8C3C75" w14:textId="77777777" w:rsidR="00DD52C7" w:rsidRPr="00DD52C7" w:rsidRDefault="00DD52C7" w:rsidP="00DD52C7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r w:rsidRPr="00DD52C7">
                        <w:rPr>
                          <w:rFonts w:ascii="Trebuchet MS" w:hAnsi="Trebuchet MS"/>
                          <w:lang w:val="de-DE"/>
                        </w:rPr>
                        <w:t>#25-05 Gateway East</w:t>
                      </w:r>
                    </w:p>
                    <w:p w14:paraId="61F80E1F" w14:textId="77777777" w:rsidR="00DD52C7" w:rsidRPr="00DD52C7" w:rsidRDefault="00DD52C7" w:rsidP="00DD52C7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r w:rsidRPr="00DD52C7">
                        <w:rPr>
                          <w:rFonts w:ascii="Trebuchet MS" w:hAnsi="Trebuchet MS"/>
                          <w:lang w:val="de-DE"/>
                        </w:rPr>
                        <w:t>Singapore 189721</w:t>
                      </w:r>
                    </w:p>
                    <w:p w14:paraId="2FD02227" w14:textId="6EEA55FB" w:rsidR="00AD178D" w:rsidRDefault="00BF6544" w:rsidP="00DD52C7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hyperlink r:id="rId15" w:history="1">
                        <w:r w:rsidR="00DD52C7" w:rsidRPr="006D0E32">
                          <w:rPr>
                            <w:rStyle w:val="Hyperlink"/>
                            <w:rFonts w:ascii="Trebuchet MS" w:hAnsi="Trebuchet MS"/>
                            <w:lang w:val="de-DE"/>
                          </w:rPr>
                          <w:t>www.koelnmesse.com.sg</w:t>
                        </w:r>
                      </w:hyperlink>
                    </w:p>
                    <w:p w14:paraId="6C942C20" w14:textId="77777777" w:rsidR="00DD52C7" w:rsidRPr="001954FB" w:rsidRDefault="00DD52C7" w:rsidP="00DD52C7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</w:p>
                    <w:p w14:paraId="5EBB112D" w14:textId="77777777" w:rsidR="00AD178D" w:rsidRPr="001954FB" w:rsidRDefault="00AD178D" w:rsidP="00AD178D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r w:rsidRPr="001954FB">
                        <w:rPr>
                          <w:rFonts w:ascii="Trebuchet MS" w:hAnsi="Trebuchet MS"/>
                          <w:lang w:val="de-DE"/>
                        </w:rPr>
                        <w:t xml:space="preserve">Managing Director: </w:t>
                      </w:r>
                    </w:p>
                    <w:p w14:paraId="498ED17A" w14:textId="4074B233" w:rsidR="00E93D1A" w:rsidRPr="00FB4162" w:rsidRDefault="00DD52C7" w:rsidP="00AD178D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lang w:val="de-DE"/>
                        </w:rPr>
                        <w:t>Mathias Kuepper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5663A" w:rsidRPr="00A165BF">
        <w:rPr>
          <w:rFonts w:ascii="Trebuchet MS" w:hAnsi="Trebuchet MS"/>
          <w:sz w:val="20"/>
          <w:lang w:val="en-GB"/>
        </w:rPr>
        <w:t>N</w:t>
      </w:r>
      <w:r w:rsidR="00672428" w:rsidRPr="00A165BF">
        <w:rPr>
          <w:rFonts w:ascii="Trebuchet MS" w:hAnsi="Trebuchet MS"/>
          <w:sz w:val="20"/>
          <w:lang w:val="en-GB"/>
        </w:rPr>
        <w:t>o</w:t>
      </w:r>
      <w:r w:rsidR="00D5663A" w:rsidRPr="00A165BF">
        <w:rPr>
          <w:rFonts w:ascii="Trebuchet MS" w:hAnsi="Trebuchet MS"/>
          <w:sz w:val="20"/>
          <w:lang w:val="en-GB"/>
        </w:rPr>
        <w:t>.</w:t>
      </w:r>
      <w:r w:rsidR="00C97074" w:rsidRPr="00A165BF">
        <w:rPr>
          <w:rFonts w:ascii="Trebuchet MS" w:hAnsi="Trebuchet MS"/>
          <w:sz w:val="20"/>
          <w:lang w:val="en-GB"/>
        </w:rPr>
        <w:t xml:space="preserve"> </w:t>
      </w:r>
      <w:r w:rsidR="005061DD">
        <w:rPr>
          <w:rFonts w:ascii="Trebuchet MS" w:hAnsi="Trebuchet MS"/>
          <w:sz w:val="20"/>
          <w:lang w:val="en-GB"/>
        </w:rPr>
        <w:t xml:space="preserve">1 </w:t>
      </w:r>
      <w:r w:rsidR="00C97074" w:rsidRPr="00A165BF">
        <w:rPr>
          <w:rFonts w:ascii="Trebuchet MS" w:hAnsi="Trebuchet MS"/>
          <w:sz w:val="20"/>
          <w:lang w:val="en-GB"/>
        </w:rPr>
        <w:t>/</w:t>
      </w:r>
      <w:r w:rsidR="00770423">
        <w:rPr>
          <w:rFonts w:ascii="Trebuchet MS" w:hAnsi="Trebuchet MS"/>
          <w:sz w:val="20"/>
          <w:lang w:val="en-GB"/>
        </w:rPr>
        <w:t xml:space="preserve"> </w:t>
      </w:r>
      <w:r w:rsidR="005061DD">
        <w:rPr>
          <w:rFonts w:ascii="Trebuchet MS" w:hAnsi="Trebuchet MS"/>
          <w:sz w:val="20"/>
          <w:lang w:val="en-GB"/>
        </w:rPr>
        <w:t>October 2019</w:t>
      </w:r>
      <w:r w:rsidR="00C97074" w:rsidRPr="00A165BF">
        <w:rPr>
          <w:rFonts w:ascii="Trebuchet MS" w:hAnsi="Trebuchet MS"/>
          <w:sz w:val="20"/>
          <w:lang w:val="en-GB"/>
        </w:rPr>
        <w:t xml:space="preserve">, </w:t>
      </w:r>
      <w:r w:rsidR="005061DD">
        <w:rPr>
          <w:rFonts w:ascii="Trebuchet MS" w:hAnsi="Trebuchet MS"/>
          <w:sz w:val="20"/>
          <w:lang w:val="en-GB"/>
        </w:rPr>
        <w:t>Singapore</w:t>
      </w:r>
      <w:r w:rsidR="00D5663A" w:rsidRPr="00A165BF">
        <w:rPr>
          <w:rFonts w:ascii="Trebuchet MS" w:hAnsi="Trebuchet MS"/>
          <w:sz w:val="20"/>
          <w:lang w:val="en-GB"/>
        </w:rPr>
        <w:t xml:space="preserve"> </w:t>
      </w:r>
    </w:p>
    <w:p w14:paraId="7E56B3CB" w14:textId="77777777" w:rsidR="00D5663A" w:rsidRPr="0003278C" w:rsidRDefault="00D5663A" w:rsidP="00F15240">
      <w:pPr>
        <w:pStyle w:val="KM11pt"/>
        <w:spacing w:line="260" w:lineRule="exact"/>
        <w:rPr>
          <w:rFonts w:ascii="Trebuchet MS" w:hAnsi="Trebuchet MS"/>
          <w:sz w:val="20"/>
          <w:lang w:val="de-DE"/>
        </w:rPr>
      </w:pPr>
    </w:p>
    <w:p w14:paraId="79110885" w14:textId="77777777" w:rsidR="001D76DE" w:rsidRPr="00A165BF" w:rsidRDefault="001D76DE" w:rsidP="001D76DE">
      <w:pPr>
        <w:pStyle w:val="KM12fett"/>
        <w:spacing w:after="0" w:line="340" w:lineRule="exact"/>
        <w:rPr>
          <w:sz w:val="32"/>
          <w:szCs w:val="32"/>
          <w:lang w:val="en-GB"/>
        </w:rPr>
      </w:pPr>
      <w:r w:rsidRPr="005061DD">
        <w:rPr>
          <w:sz w:val="32"/>
          <w:szCs w:val="32"/>
          <w:lang w:val="en-GB"/>
        </w:rPr>
        <w:t>IDEM Singapore Features Conference Programme on the Cutting Edge of Dentistry</w:t>
      </w:r>
    </w:p>
    <w:p w14:paraId="29A02DA7" w14:textId="77777777" w:rsidR="00D5663A" w:rsidRPr="005061DD" w:rsidRDefault="00D5663A" w:rsidP="00F15240">
      <w:pPr>
        <w:pStyle w:val="KM11pt"/>
        <w:spacing w:line="300" w:lineRule="atLeast"/>
        <w:rPr>
          <w:rFonts w:ascii="Trebuchet MS" w:hAnsi="Trebuchet MS"/>
          <w:sz w:val="24"/>
          <w:szCs w:val="24"/>
          <w:lang w:val="en-GB"/>
        </w:rPr>
      </w:pPr>
    </w:p>
    <w:p w14:paraId="7769EF18" w14:textId="3955E2BA" w:rsidR="001D76DE" w:rsidRPr="005061DD" w:rsidRDefault="001D76DE" w:rsidP="001D76DE">
      <w:pPr>
        <w:pStyle w:val="KM12fett"/>
        <w:numPr>
          <w:ilvl w:val="0"/>
          <w:numId w:val="6"/>
        </w:numPr>
        <w:spacing w:line="260" w:lineRule="exact"/>
        <w:rPr>
          <w:lang w:val="en-GB"/>
        </w:rPr>
      </w:pPr>
      <w:bookmarkStart w:id="1" w:name="_Hlk23325220"/>
      <w:r w:rsidRPr="005061DD">
        <w:rPr>
          <w:lang w:val="en-GB"/>
        </w:rPr>
        <w:t xml:space="preserve">Emerging and under-represented topics such as AI in Dentistry and </w:t>
      </w:r>
      <w:r>
        <w:rPr>
          <w:lang w:val="en-GB"/>
        </w:rPr>
        <w:t xml:space="preserve">Special Needs Dentistry </w:t>
      </w:r>
      <w:r w:rsidRPr="005061DD">
        <w:rPr>
          <w:lang w:val="en-GB"/>
        </w:rPr>
        <w:t>to take spotlight</w:t>
      </w:r>
      <w:r>
        <w:rPr>
          <w:lang w:val="en-GB"/>
        </w:rPr>
        <w:t xml:space="preserve"> </w:t>
      </w:r>
      <w:r w:rsidRPr="005061DD">
        <w:rPr>
          <w:lang w:val="en-GB"/>
        </w:rPr>
        <w:t xml:space="preserve">alongside staple topics </w:t>
      </w:r>
    </w:p>
    <w:bookmarkEnd w:id="1"/>
    <w:p w14:paraId="0104383D" w14:textId="11A0A63E" w:rsidR="00672428" w:rsidRDefault="006E1181" w:rsidP="005061DD">
      <w:pPr>
        <w:pStyle w:val="KM12fett"/>
        <w:numPr>
          <w:ilvl w:val="0"/>
          <w:numId w:val="6"/>
        </w:numPr>
        <w:spacing w:after="0" w:line="260" w:lineRule="exact"/>
        <w:rPr>
          <w:lang w:val="de-DE"/>
        </w:rPr>
      </w:pPr>
      <w:r>
        <w:rPr>
          <w:lang w:val="en-GB"/>
        </w:rPr>
        <w:t>O</w:t>
      </w:r>
      <w:r w:rsidR="005061DD" w:rsidRPr="005061DD">
        <w:rPr>
          <w:lang w:val="en-GB"/>
        </w:rPr>
        <w:t>ver 9,000 visitors and 500 exhibitors</w:t>
      </w:r>
      <w:r w:rsidR="005061DD">
        <w:rPr>
          <w:lang w:val="en-GB"/>
        </w:rPr>
        <w:t xml:space="preserve"> </w:t>
      </w:r>
      <w:r>
        <w:rPr>
          <w:lang w:val="en-GB"/>
        </w:rPr>
        <w:t>expected to attend</w:t>
      </w:r>
    </w:p>
    <w:p w14:paraId="19EE2419" w14:textId="77777777" w:rsidR="0003278C" w:rsidRPr="0016461D" w:rsidRDefault="0003278C" w:rsidP="00A36D75">
      <w:pPr>
        <w:pStyle w:val="KM12fett"/>
        <w:spacing w:after="0" w:line="260" w:lineRule="exact"/>
        <w:rPr>
          <w:lang w:val="de-DE"/>
        </w:rPr>
      </w:pPr>
    </w:p>
    <w:p w14:paraId="27FB255A" w14:textId="74F1AFEE" w:rsidR="005061DD" w:rsidRDefault="006B6965" w:rsidP="005061DD">
      <w:pPr>
        <w:pStyle w:val="KM11pt"/>
        <w:spacing w:line="260" w:lineRule="exact"/>
        <w:jc w:val="both"/>
        <w:rPr>
          <w:rFonts w:ascii="Trebuchet MS" w:hAnsi="Trebuchet MS"/>
          <w:b/>
          <w:sz w:val="20"/>
          <w:lang w:val="en-GB"/>
        </w:rPr>
      </w:pPr>
      <w:r>
        <w:rPr>
          <w:rFonts w:ascii="Trebuchet MS" w:hAnsi="Trebuchet MS"/>
          <w:b/>
          <w:sz w:val="20"/>
          <w:lang w:val="en-GB"/>
        </w:rPr>
        <w:t>31</w:t>
      </w:r>
      <w:r w:rsidR="005061DD" w:rsidRPr="005061DD">
        <w:rPr>
          <w:rFonts w:ascii="Trebuchet MS" w:hAnsi="Trebuchet MS"/>
          <w:b/>
          <w:sz w:val="20"/>
          <w:lang w:val="en-GB"/>
        </w:rPr>
        <w:t xml:space="preserve"> October 2019 – SINGAPORE – </w:t>
      </w:r>
      <w:r w:rsidR="00D86779">
        <w:rPr>
          <w:rFonts w:ascii="Trebuchet MS" w:hAnsi="Trebuchet MS"/>
          <w:b/>
          <w:sz w:val="20"/>
          <w:lang w:val="en-GB"/>
        </w:rPr>
        <w:t>R</w:t>
      </w:r>
      <w:r w:rsidR="00D86779" w:rsidRPr="005061DD">
        <w:rPr>
          <w:rFonts w:ascii="Trebuchet MS" w:hAnsi="Trebuchet MS"/>
          <w:b/>
          <w:sz w:val="20"/>
          <w:lang w:val="en-GB"/>
        </w:rPr>
        <w:t>eputed</w:t>
      </w:r>
      <w:r w:rsidR="00D86779">
        <w:rPr>
          <w:rFonts w:ascii="Trebuchet MS" w:hAnsi="Trebuchet MS"/>
          <w:b/>
          <w:sz w:val="20"/>
          <w:lang w:val="en-GB"/>
        </w:rPr>
        <w:t>ly</w:t>
      </w:r>
      <w:r w:rsidR="00D86779" w:rsidRPr="005061DD">
        <w:rPr>
          <w:rFonts w:ascii="Trebuchet MS" w:hAnsi="Trebuchet MS"/>
          <w:b/>
          <w:sz w:val="20"/>
          <w:lang w:val="en-GB"/>
        </w:rPr>
        <w:t xml:space="preserve"> Asia Pacific’s </w:t>
      </w:r>
      <w:r w:rsidR="00D86779">
        <w:rPr>
          <w:rFonts w:ascii="Trebuchet MS" w:hAnsi="Trebuchet MS"/>
          <w:b/>
          <w:sz w:val="20"/>
          <w:lang w:val="en-GB"/>
        </w:rPr>
        <w:t xml:space="preserve">leading </w:t>
      </w:r>
      <w:r w:rsidR="00D86779" w:rsidRPr="005061DD">
        <w:rPr>
          <w:rFonts w:ascii="Trebuchet MS" w:hAnsi="Trebuchet MS"/>
          <w:b/>
          <w:sz w:val="20"/>
          <w:lang w:val="en-GB"/>
        </w:rPr>
        <w:t>dental exhibition and conference</w:t>
      </w:r>
      <w:r w:rsidR="00D86779">
        <w:rPr>
          <w:rFonts w:ascii="Trebuchet MS" w:hAnsi="Trebuchet MS"/>
          <w:b/>
          <w:sz w:val="20"/>
          <w:lang w:val="en-GB"/>
        </w:rPr>
        <w:t>,</w:t>
      </w:r>
      <w:r w:rsidR="00D86779" w:rsidRPr="00382CBD">
        <w:rPr>
          <w:rFonts w:ascii="Trebuchet MS" w:hAnsi="Trebuchet MS"/>
          <w:b/>
          <w:sz w:val="20"/>
          <w:lang w:val="en-GB"/>
        </w:rPr>
        <w:t xml:space="preserve"> </w:t>
      </w:r>
      <w:r w:rsidR="006E1181" w:rsidRPr="00382CBD">
        <w:rPr>
          <w:rFonts w:ascii="Trebuchet MS" w:hAnsi="Trebuchet MS"/>
          <w:b/>
          <w:sz w:val="20"/>
          <w:lang w:val="en-GB"/>
        </w:rPr>
        <w:t>IDEM</w:t>
      </w:r>
      <w:r w:rsidR="006E1181">
        <w:rPr>
          <w:rFonts w:ascii="Trebuchet MS" w:hAnsi="Trebuchet MS"/>
          <w:b/>
          <w:sz w:val="20"/>
          <w:lang w:val="en-GB"/>
        </w:rPr>
        <w:t>,</w:t>
      </w:r>
      <w:r w:rsidR="006E1181" w:rsidRPr="00382CBD">
        <w:rPr>
          <w:rFonts w:ascii="Trebuchet MS" w:hAnsi="Trebuchet MS"/>
          <w:b/>
          <w:sz w:val="20"/>
          <w:lang w:val="en-GB"/>
        </w:rPr>
        <w:t xml:space="preserve"> </w:t>
      </w:r>
      <w:r w:rsidR="006E1181">
        <w:rPr>
          <w:rFonts w:ascii="Trebuchet MS" w:hAnsi="Trebuchet MS"/>
          <w:b/>
          <w:sz w:val="20"/>
          <w:lang w:val="en-GB"/>
        </w:rPr>
        <w:t>t</w:t>
      </w:r>
      <w:r w:rsidR="005061DD" w:rsidRPr="00382CBD">
        <w:rPr>
          <w:rFonts w:ascii="Trebuchet MS" w:hAnsi="Trebuchet MS"/>
          <w:b/>
          <w:sz w:val="20"/>
          <w:lang w:val="en-GB"/>
        </w:rPr>
        <w:t xml:space="preserve">he </w:t>
      </w:r>
      <w:r w:rsidR="005061DD" w:rsidRPr="002B1F8E">
        <w:rPr>
          <w:rFonts w:ascii="Trebuchet MS" w:hAnsi="Trebuchet MS"/>
          <w:b/>
          <w:i/>
          <w:iCs/>
          <w:sz w:val="20"/>
          <w:lang w:val="en-GB"/>
        </w:rPr>
        <w:t>International Dental Exhibition and Meeting</w:t>
      </w:r>
      <w:r w:rsidR="00D86779" w:rsidRPr="002B1F8E">
        <w:rPr>
          <w:rFonts w:ascii="Trebuchet MS" w:hAnsi="Trebuchet MS"/>
          <w:b/>
          <w:sz w:val="20"/>
          <w:lang w:val="en-GB"/>
        </w:rPr>
        <w:t>,</w:t>
      </w:r>
      <w:r w:rsidR="005061DD" w:rsidRPr="00382CBD">
        <w:rPr>
          <w:rFonts w:ascii="Trebuchet MS" w:hAnsi="Trebuchet MS"/>
          <w:b/>
          <w:sz w:val="20"/>
          <w:lang w:val="en-GB"/>
        </w:rPr>
        <w:t xml:space="preserve"> </w:t>
      </w:r>
      <w:r w:rsidR="006E1181">
        <w:rPr>
          <w:rFonts w:ascii="Trebuchet MS" w:hAnsi="Trebuchet MS"/>
          <w:b/>
          <w:sz w:val="20"/>
          <w:lang w:val="en-GB"/>
        </w:rPr>
        <w:t>w</w:t>
      </w:r>
      <w:r w:rsidR="005061DD" w:rsidRPr="005061DD">
        <w:rPr>
          <w:rFonts w:ascii="Trebuchet MS" w:hAnsi="Trebuchet MS"/>
          <w:b/>
          <w:sz w:val="20"/>
          <w:lang w:val="en-GB"/>
        </w:rPr>
        <w:t>ill take place at Suntec Singapore Convention and Exhibition Centre</w:t>
      </w:r>
      <w:r w:rsidR="00D86779" w:rsidRPr="00D86779">
        <w:rPr>
          <w:rFonts w:ascii="Trebuchet MS" w:hAnsi="Trebuchet MS"/>
          <w:b/>
          <w:sz w:val="20"/>
          <w:lang w:val="en-GB"/>
        </w:rPr>
        <w:t xml:space="preserve"> </w:t>
      </w:r>
      <w:r w:rsidR="00D86779" w:rsidRPr="005061DD">
        <w:rPr>
          <w:rFonts w:ascii="Trebuchet MS" w:hAnsi="Trebuchet MS"/>
          <w:b/>
          <w:sz w:val="20"/>
          <w:lang w:val="en-GB"/>
        </w:rPr>
        <w:t>from 24-26 April 2020</w:t>
      </w:r>
      <w:r w:rsidR="005061DD" w:rsidRPr="005061DD">
        <w:rPr>
          <w:rFonts w:ascii="Trebuchet MS" w:hAnsi="Trebuchet MS"/>
          <w:b/>
          <w:sz w:val="20"/>
          <w:lang w:val="en-GB"/>
        </w:rPr>
        <w:t xml:space="preserve">. </w:t>
      </w:r>
      <w:r w:rsidR="00D86779">
        <w:rPr>
          <w:rFonts w:ascii="Trebuchet MS" w:hAnsi="Trebuchet MS"/>
          <w:b/>
          <w:sz w:val="20"/>
          <w:lang w:val="en-GB"/>
        </w:rPr>
        <w:t>IDEM</w:t>
      </w:r>
      <w:r w:rsidR="006E1181">
        <w:rPr>
          <w:rFonts w:ascii="Trebuchet MS" w:hAnsi="Trebuchet MS"/>
          <w:b/>
          <w:sz w:val="20"/>
          <w:lang w:val="en-GB"/>
        </w:rPr>
        <w:t xml:space="preserve"> is </w:t>
      </w:r>
      <w:r w:rsidR="00D86779">
        <w:rPr>
          <w:rFonts w:ascii="Trebuchet MS" w:hAnsi="Trebuchet MS"/>
          <w:b/>
          <w:sz w:val="20"/>
          <w:lang w:val="en-GB"/>
        </w:rPr>
        <w:t>co-</w:t>
      </w:r>
      <w:r w:rsidR="006E1181">
        <w:rPr>
          <w:rFonts w:ascii="Trebuchet MS" w:hAnsi="Trebuchet MS"/>
          <w:b/>
          <w:sz w:val="20"/>
          <w:lang w:val="en-GB"/>
        </w:rPr>
        <w:t>o</w:t>
      </w:r>
      <w:r w:rsidR="005061DD" w:rsidRPr="005061DD">
        <w:rPr>
          <w:rFonts w:ascii="Trebuchet MS" w:hAnsi="Trebuchet MS"/>
          <w:b/>
          <w:sz w:val="20"/>
          <w:lang w:val="en-GB"/>
        </w:rPr>
        <w:t xml:space="preserve">rganised by </w:t>
      </w:r>
      <w:proofErr w:type="spellStart"/>
      <w:r w:rsidR="005061DD" w:rsidRPr="005061DD">
        <w:rPr>
          <w:rFonts w:ascii="Trebuchet MS" w:hAnsi="Trebuchet MS"/>
          <w:b/>
          <w:sz w:val="20"/>
          <w:lang w:val="en-GB"/>
        </w:rPr>
        <w:t>Koelnmesse</w:t>
      </w:r>
      <w:proofErr w:type="spellEnd"/>
      <w:r w:rsidR="005061DD" w:rsidRPr="005061DD">
        <w:rPr>
          <w:rFonts w:ascii="Trebuchet MS" w:hAnsi="Trebuchet MS"/>
          <w:b/>
          <w:sz w:val="20"/>
          <w:lang w:val="en-GB"/>
        </w:rPr>
        <w:t xml:space="preserve"> </w:t>
      </w:r>
      <w:r w:rsidR="00D86779">
        <w:rPr>
          <w:rFonts w:ascii="Trebuchet MS" w:hAnsi="Trebuchet MS"/>
          <w:b/>
          <w:sz w:val="20"/>
          <w:lang w:val="en-GB"/>
        </w:rPr>
        <w:t>and</w:t>
      </w:r>
      <w:r w:rsidR="00D86779" w:rsidRPr="005061DD">
        <w:rPr>
          <w:rFonts w:ascii="Trebuchet MS" w:hAnsi="Trebuchet MS"/>
          <w:b/>
          <w:sz w:val="20"/>
          <w:lang w:val="en-GB"/>
        </w:rPr>
        <w:t xml:space="preserve"> </w:t>
      </w:r>
      <w:r w:rsidR="005061DD" w:rsidRPr="005061DD">
        <w:rPr>
          <w:rFonts w:ascii="Trebuchet MS" w:hAnsi="Trebuchet MS"/>
          <w:b/>
          <w:sz w:val="20"/>
          <w:lang w:val="en-GB"/>
        </w:rPr>
        <w:t xml:space="preserve">the Singapore Dental Association. </w:t>
      </w:r>
    </w:p>
    <w:p w14:paraId="40ADC15B" w14:textId="77777777" w:rsidR="005061DD" w:rsidRDefault="005061DD" w:rsidP="005061DD">
      <w:pPr>
        <w:pStyle w:val="KM11pt"/>
        <w:spacing w:line="260" w:lineRule="exact"/>
        <w:jc w:val="both"/>
        <w:rPr>
          <w:rFonts w:ascii="Trebuchet MS" w:hAnsi="Trebuchet MS"/>
          <w:b/>
          <w:sz w:val="20"/>
          <w:lang w:val="en-GB"/>
        </w:rPr>
      </w:pPr>
    </w:p>
    <w:p w14:paraId="098E66CA" w14:textId="10A79017" w:rsidR="00F37848" w:rsidRPr="005061DD" w:rsidRDefault="005061DD" w:rsidP="00F37848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  <w:r w:rsidRPr="005061DD">
        <w:rPr>
          <w:rFonts w:ascii="Trebuchet MS" w:hAnsi="Trebuchet MS"/>
          <w:kern w:val="12"/>
          <w:lang w:val="en-GB"/>
        </w:rPr>
        <w:t>“</w:t>
      </w:r>
      <w:r w:rsidR="00D86779">
        <w:rPr>
          <w:rFonts w:ascii="Trebuchet MS" w:hAnsi="Trebuchet MS"/>
          <w:kern w:val="12"/>
          <w:lang w:val="en-GB"/>
        </w:rPr>
        <w:t>W</w:t>
      </w:r>
      <w:r w:rsidRPr="005061DD">
        <w:rPr>
          <w:rFonts w:ascii="Trebuchet MS" w:hAnsi="Trebuchet MS"/>
          <w:kern w:val="12"/>
          <w:lang w:val="en-GB"/>
        </w:rPr>
        <w:t>ith each edition</w:t>
      </w:r>
      <w:r w:rsidR="00D86779">
        <w:rPr>
          <w:rFonts w:ascii="Trebuchet MS" w:hAnsi="Trebuchet MS"/>
          <w:kern w:val="12"/>
          <w:lang w:val="en-GB"/>
        </w:rPr>
        <w:t>,</w:t>
      </w:r>
      <w:r w:rsidRPr="005061DD">
        <w:rPr>
          <w:rFonts w:ascii="Trebuchet MS" w:hAnsi="Trebuchet MS"/>
          <w:kern w:val="12"/>
          <w:lang w:val="en-GB"/>
        </w:rPr>
        <w:t xml:space="preserve"> </w:t>
      </w:r>
      <w:r w:rsidR="00D86779" w:rsidRPr="005061DD">
        <w:rPr>
          <w:rFonts w:ascii="Trebuchet MS" w:hAnsi="Trebuchet MS"/>
          <w:kern w:val="12"/>
          <w:lang w:val="en-GB"/>
        </w:rPr>
        <w:t xml:space="preserve">IDEM has strengthened </w:t>
      </w:r>
      <w:r w:rsidRPr="005061DD">
        <w:rPr>
          <w:rFonts w:ascii="Trebuchet MS" w:hAnsi="Trebuchet MS"/>
          <w:kern w:val="12"/>
          <w:lang w:val="en-GB"/>
        </w:rPr>
        <w:t xml:space="preserve">to become what </w:t>
      </w:r>
      <w:r w:rsidR="00F37848">
        <w:rPr>
          <w:rFonts w:ascii="Trebuchet MS" w:hAnsi="Trebuchet MS"/>
          <w:kern w:val="12"/>
          <w:lang w:val="en-GB"/>
        </w:rPr>
        <w:t xml:space="preserve">it </w:t>
      </w:r>
      <w:r w:rsidRPr="005061DD">
        <w:rPr>
          <w:rFonts w:ascii="Trebuchet MS" w:hAnsi="Trebuchet MS"/>
          <w:kern w:val="12"/>
          <w:lang w:val="en-GB"/>
        </w:rPr>
        <w:t xml:space="preserve">is today, the most established exhibition and scientific conference for dentistry in the Asia Pacific region. </w:t>
      </w:r>
      <w:r w:rsidR="00152814">
        <w:rPr>
          <w:rFonts w:ascii="Trebuchet MS" w:hAnsi="Trebuchet MS"/>
          <w:kern w:val="12"/>
          <w:lang w:val="en-GB"/>
        </w:rPr>
        <w:t>For this next edition, we</w:t>
      </w:r>
      <w:r w:rsidR="006E1181">
        <w:rPr>
          <w:rFonts w:ascii="Trebuchet MS" w:hAnsi="Trebuchet MS"/>
          <w:kern w:val="12"/>
          <w:lang w:val="en-GB"/>
        </w:rPr>
        <w:t xml:space="preserve"> have given great consideration as to what is important in dentistry today, so that the</w:t>
      </w:r>
      <w:r w:rsidR="006E1181" w:rsidRPr="005061DD">
        <w:rPr>
          <w:rFonts w:ascii="Trebuchet MS" w:hAnsi="Trebuchet MS"/>
          <w:kern w:val="12"/>
          <w:lang w:val="en-GB"/>
        </w:rPr>
        <w:t xml:space="preserve"> </w:t>
      </w:r>
      <w:r w:rsidRPr="005061DD">
        <w:rPr>
          <w:rFonts w:ascii="Trebuchet MS" w:hAnsi="Trebuchet MS"/>
          <w:kern w:val="12"/>
          <w:lang w:val="en-GB"/>
        </w:rPr>
        <w:t xml:space="preserve">2020 edition </w:t>
      </w:r>
      <w:r w:rsidR="006E1181">
        <w:rPr>
          <w:rFonts w:ascii="Trebuchet MS" w:hAnsi="Trebuchet MS"/>
          <w:kern w:val="12"/>
          <w:lang w:val="en-GB"/>
        </w:rPr>
        <w:t xml:space="preserve">will </w:t>
      </w:r>
      <w:r w:rsidR="00152814">
        <w:rPr>
          <w:rFonts w:ascii="Trebuchet MS" w:hAnsi="Trebuchet MS"/>
          <w:kern w:val="12"/>
          <w:lang w:val="en-GB"/>
        </w:rPr>
        <w:t>build</w:t>
      </w:r>
      <w:r w:rsidRPr="005061DD">
        <w:rPr>
          <w:rFonts w:ascii="Trebuchet MS" w:hAnsi="Trebuchet MS"/>
          <w:kern w:val="12"/>
          <w:lang w:val="en-GB"/>
        </w:rPr>
        <w:t xml:space="preserve"> </w:t>
      </w:r>
      <w:r w:rsidR="00F37848">
        <w:rPr>
          <w:rFonts w:ascii="Trebuchet MS" w:hAnsi="Trebuchet MS"/>
          <w:kern w:val="12"/>
          <w:lang w:val="en-GB"/>
        </w:rPr>
        <w:t>new experiences</w:t>
      </w:r>
      <w:r w:rsidR="00141841">
        <w:rPr>
          <w:rFonts w:ascii="Trebuchet MS" w:hAnsi="Trebuchet MS"/>
          <w:kern w:val="12"/>
          <w:lang w:val="en-GB"/>
        </w:rPr>
        <w:t xml:space="preserve"> for</w:t>
      </w:r>
      <w:r w:rsidRPr="005061DD">
        <w:rPr>
          <w:rFonts w:ascii="Trebuchet MS" w:hAnsi="Trebuchet MS"/>
          <w:kern w:val="12"/>
          <w:lang w:val="en-GB"/>
        </w:rPr>
        <w:t xml:space="preserve"> </w:t>
      </w:r>
      <w:r w:rsidR="006E1181">
        <w:rPr>
          <w:rFonts w:ascii="Trebuchet MS" w:hAnsi="Trebuchet MS"/>
          <w:kern w:val="12"/>
          <w:lang w:val="en-GB"/>
        </w:rPr>
        <w:t xml:space="preserve">dental </w:t>
      </w:r>
      <w:r w:rsidRPr="005061DD">
        <w:rPr>
          <w:rFonts w:ascii="Trebuchet MS" w:hAnsi="Trebuchet MS"/>
          <w:kern w:val="12"/>
          <w:lang w:val="en-GB"/>
        </w:rPr>
        <w:t xml:space="preserve">professionals from all aspects of dentistry, </w:t>
      </w:r>
      <w:r w:rsidR="00152814">
        <w:rPr>
          <w:rFonts w:ascii="Trebuchet MS" w:hAnsi="Trebuchet MS"/>
          <w:kern w:val="12"/>
          <w:lang w:val="en-GB"/>
        </w:rPr>
        <w:t>to</w:t>
      </w:r>
      <w:r w:rsidR="006E1181">
        <w:rPr>
          <w:rFonts w:ascii="Trebuchet MS" w:hAnsi="Trebuchet MS"/>
          <w:kern w:val="12"/>
          <w:lang w:val="en-GB"/>
        </w:rPr>
        <w:t xml:space="preserve"> </w:t>
      </w:r>
      <w:r w:rsidR="008B20E4">
        <w:rPr>
          <w:rFonts w:ascii="Trebuchet MS" w:hAnsi="Trebuchet MS"/>
          <w:kern w:val="12"/>
          <w:lang w:val="en-GB"/>
        </w:rPr>
        <w:t xml:space="preserve">add value </w:t>
      </w:r>
      <w:r w:rsidR="006E1181">
        <w:rPr>
          <w:rFonts w:ascii="Trebuchet MS" w:hAnsi="Trebuchet MS"/>
          <w:kern w:val="12"/>
          <w:lang w:val="en-GB"/>
        </w:rPr>
        <w:t xml:space="preserve">in </w:t>
      </w:r>
      <w:r w:rsidR="008B20E4">
        <w:rPr>
          <w:rFonts w:ascii="Trebuchet MS" w:hAnsi="Trebuchet MS"/>
          <w:kern w:val="12"/>
          <w:lang w:val="en-GB"/>
        </w:rPr>
        <w:t>their day-to-day practice</w:t>
      </w:r>
      <w:r w:rsidRPr="005061DD">
        <w:rPr>
          <w:rFonts w:ascii="Trebuchet MS" w:hAnsi="Trebuchet MS"/>
          <w:kern w:val="12"/>
          <w:lang w:val="en-GB"/>
        </w:rPr>
        <w:t xml:space="preserve">,” said Mathias Kuepper, Managing Director at </w:t>
      </w:r>
      <w:proofErr w:type="spellStart"/>
      <w:r w:rsidRPr="005061DD">
        <w:rPr>
          <w:rFonts w:ascii="Trebuchet MS" w:hAnsi="Trebuchet MS"/>
          <w:kern w:val="12"/>
          <w:lang w:val="en-GB"/>
        </w:rPr>
        <w:t>Koelnmesse</w:t>
      </w:r>
      <w:proofErr w:type="spellEnd"/>
      <w:r w:rsidRPr="005061DD">
        <w:rPr>
          <w:rFonts w:ascii="Trebuchet MS" w:hAnsi="Trebuchet MS"/>
          <w:kern w:val="12"/>
          <w:lang w:val="en-GB"/>
        </w:rPr>
        <w:t xml:space="preserve"> Pte Ltd. </w:t>
      </w:r>
      <w:r w:rsidR="006E1181">
        <w:rPr>
          <w:rFonts w:ascii="Trebuchet MS" w:hAnsi="Trebuchet MS"/>
          <w:kern w:val="12"/>
          <w:lang w:val="en-GB"/>
        </w:rPr>
        <w:t>IDEM 2020 include</w:t>
      </w:r>
      <w:r w:rsidR="00844081">
        <w:rPr>
          <w:rFonts w:ascii="Trebuchet MS" w:hAnsi="Trebuchet MS"/>
          <w:kern w:val="12"/>
          <w:lang w:val="en-GB"/>
        </w:rPr>
        <w:t>s</w:t>
      </w:r>
      <w:r w:rsidR="006E1181">
        <w:rPr>
          <w:rFonts w:ascii="Trebuchet MS" w:hAnsi="Trebuchet MS"/>
          <w:kern w:val="12"/>
          <w:lang w:val="en-GB"/>
        </w:rPr>
        <w:t xml:space="preserve"> </w:t>
      </w:r>
      <w:r w:rsidR="006E1181" w:rsidRPr="005061DD">
        <w:rPr>
          <w:rFonts w:ascii="Trebuchet MS" w:hAnsi="Trebuchet MS"/>
          <w:kern w:val="12"/>
          <w:lang w:val="en-GB"/>
        </w:rPr>
        <w:t xml:space="preserve">activities </w:t>
      </w:r>
      <w:r w:rsidR="00844081">
        <w:rPr>
          <w:rFonts w:ascii="Trebuchet MS" w:hAnsi="Trebuchet MS"/>
          <w:kern w:val="12"/>
          <w:lang w:val="en-GB"/>
        </w:rPr>
        <w:t xml:space="preserve">new to </w:t>
      </w:r>
      <w:r w:rsidR="006E1181" w:rsidRPr="005061DD">
        <w:rPr>
          <w:rFonts w:ascii="Trebuchet MS" w:hAnsi="Trebuchet MS"/>
          <w:kern w:val="12"/>
          <w:lang w:val="en-GB"/>
        </w:rPr>
        <w:t xml:space="preserve">the exhibition </w:t>
      </w:r>
      <w:r w:rsidR="006E1181">
        <w:rPr>
          <w:rFonts w:ascii="Trebuchet MS" w:hAnsi="Trebuchet MS"/>
          <w:kern w:val="12"/>
          <w:lang w:val="en-GB"/>
        </w:rPr>
        <w:t>hall</w:t>
      </w:r>
      <w:r w:rsidR="006E1181" w:rsidRPr="005061DD">
        <w:rPr>
          <w:rFonts w:ascii="Trebuchet MS" w:hAnsi="Trebuchet MS"/>
          <w:kern w:val="12"/>
          <w:lang w:val="en-GB"/>
        </w:rPr>
        <w:t xml:space="preserve"> </w:t>
      </w:r>
      <w:r w:rsidR="00F37848" w:rsidRPr="005061DD">
        <w:rPr>
          <w:rFonts w:ascii="Trebuchet MS" w:hAnsi="Trebuchet MS"/>
          <w:kern w:val="12"/>
          <w:lang w:val="en-GB"/>
        </w:rPr>
        <w:t>such as workshops</w:t>
      </w:r>
      <w:r w:rsidR="006E1181">
        <w:rPr>
          <w:rFonts w:ascii="Trebuchet MS" w:hAnsi="Trebuchet MS"/>
          <w:kern w:val="12"/>
          <w:lang w:val="en-GB"/>
        </w:rPr>
        <w:t>,</w:t>
      </w:r>
      <w:r w:rsidR="00F37848" w:rsidRPr="005061DD">
        <w:rPr>
          <w:rFonts w:ascii="Trebuchet MS" w:hAnsi="Trebuchet MS"/>
          <w:kern w:val="12"/>
          <w:lang w:val="en-GB"/>
        </w:rPr>
        <w:t xml:space="preserve"> </w:t>
      </w:r>
      <w:r w:rsidR="006E1181">
        <w:rPr>
          <w:rFonts w:ascii="Trebuchet MS" w:hAnsi="Trebuchet MS"/>
          <w:kern w:val="12"/>
          <w:lang w:val="en-GB"/>
        </w:rPr>
        <w:t xml:space="preserve">a dedicated area featuring </w:t>
      </w:r>
      <w:r w:rsidR="00F37848" w:rsidRPr="005061DD">
        <w:rPr>
          <w:rFonts w:ascii="Trebuchet MS" w:hAnsi="Trebuchet MS"/>
          <w:kern w:val="12"/>
          <w:lang w:val="en-GB"/>
        </w:rPr>
        <w:t>free live talk</w:t>
      </w:r>
      <w:r w:rsidR="006E1181">
        <w:rPr>
          <w:rFonts w:ascii="Trebuchet MS" w:hAnsi="Trebuchet MS"/>
          <w:kern w:val="12"/>
          <w:lang w:val="en-GB"/>
        </w:rPr>
        <w:t>s, along with</w:t>
      </w:r>
      <w:r w:rsidR="00F37848" w:rsidRPr="005061DD">
        <w:rPr>
          <w:rFonts w:ascii="Trebuchet MS" w:hAnsi="Trebuchet MS"/>
          <w:kern w:val="12"/>
          <w:lang w:val="en-GB"/>
        </w:rPr>
        <w:t xml:space="preserve"> </w:t>
      </w:r>
      <w:r w:rsidR="006E1181" w:rsidRPr="005061DD">
        <w:rPr>
          <w:rFonts w:ascii="Trebuchet MS" w:hAnsi="Trebuchet MS"/>
          <w:kern w:val="12"/>
          <w:lang w:val="en-GB"/>
        </w:rPr>
        <w:t xml:space="preserve">a </w:t>
      </w:r>
      <w:r w:rsidR="006E1181">
        <w:rPr>
          <w:rFonts w:ascii="Trebuchet MS" w:hAnsi="Trebuchet MS"/>
          <w:kern w:val="12"/>
          <w:lang w:val="en-GB"/>
        </w:rPr>
        <w:t>revitalised</w:t>
      </w:r>
      <w:r w:rsidR="006E1181" w:rsidRPr="005061DD">
        <w:rPr>
          <w:rFonts w:ascii="Trebuchet MS" w:hAnsi="Trebuchet MS"/>
          <w:kern w:val="12"/>
          <w:lang w:val="en-GB"/>
        </w:rPr>
        <w:t xml:space="preserve"> </w:t>
      </w:r>
      <w:r w:rsidR="006E1181">
        <w:rPr>
          <w:rFonts w:ascii="Trebuchet MS" w:hAnsi="Trebuchet MS"/>
          <w:kern w:val="12"/>
          <w:lang w:val="en-GB"/>
        </w:rPr>
        <w:t xml:space="preserve">space to serve </w:t>
      </w:r>
      <w:r w:rsidR="006E1181" w:rsidRPr="005061DD">
        <w:rPr>
          <w:rFonts w:ascii="Trebuchet MS" w:hAnsi="Trebuchet MS"/>
          <w:kern w:val="12"/>
          <w:lang w:val="en-GB"/>
        </w:rPr>
        <w:t>food and beverage</w:t>
      </w:r>
      <w:r w:rsidR="006E1181">
        <w:rPr>
          <w:rFonts w:ascii="Trebuchet MS" w:hAnsi="Trebuchet MS"/>
          <w:kern w:val="12"/>
          <w:lang w:val="en-GB"/>
        </w:rPr>
        <w:t>s</w:t>
      </w:r>
      <w:r w:rsidR="00B9235B">
        <w:rPr>
          <w:rFonts w:ascii="Trebuchet MS" w:hAnsi="Trebuchet MS"/>
          <w:kern w:val="12"/>
          <w:lang w:val="en-GB"/>
        </w:rPr>
        <w:t xml:space="preserve">. </w:t>
      </w:r>
    </w:p>
    <w:p w14:paraId="4EB825C9" w14:textId="77777777" w:rsidR="00F37848" w:rsidRPr="005061DD" w:rsidRDefault="00F37848" w:rsidP="005061DD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</w:p>
    <w:p w14:paraId="02C707B7" w14:textId="03D1AE62" w:rsidR="005061DD" w:rsidRPr="00480830" w:rsidRDefault="00A349C4" w:rsidP="005061DD">
      <w:pPr>
        <w:spacing w:line="260" w:lineRule="exact"/>
        <w:jc w:val="both"/>
        <w:rPr>
          <w:rFonts w:ascii="Trebuchet MS" w:hAnsi="Trebuchet MS"/>
          <w:b/>
          <w:bCs/>
          <w:kern w:val="12"/>
          <w:lang w:val="en-GB"/>
        </w:rPr>
      </w:pPr>
      <w:r>
        <w:rPr>
          <w:rFonts w:ascii="Trebuchet MS" w:hAnsi="Trebuchet MS"/>
          <w:b/>
          <w:bCs/>
          <w:kern w:val="12"/>
          <w:lang w:val="en-GB"/>
        </w:rPr>
        <w:t xml:space="preserve">IDEM 2020 </w:t>
      </w:r>
      <w:r w:rsidR="005061DD" w:rsidRPr="00480830">
        <w:rPr>
          <w:rFonts w:ascii="Trebuchet MS" w:hAnsi="Trebuchet MS"/>
          <w:b/>
          <w:bCs/>
          <w:kern w:val="12"/>
          <w:lang w:val="en-GB"/>
        </w:rPr>
        <w:t>Conference</w:t>
      </w:r>
    </w:p>
    <w:p w14:paraId="287F9CCC" w14:textId="77777777" w:rsidR="005061DD" w:rsidRPr="005061DD" w:rsidRDefault="005061DD" w:rsidP="005061DD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</w:p>
    <w:p w14:paraId="42AF031F" w14:textId="4EA76A0E" w:rsidR="005061DD" w:rsidRPr="005061DD" w:rsidRDefault="005061DD" w:rsidP="005061DD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  <w:r w:rsidRPr="005061DD">
        <w:rPr>
          <w:rFonts w:ascii="Trebuchet MS" w:hAnsi="Trebuchet MS"/>
          <w:kern w:val="12"/>
          <w:lang w:val="en-GB"/>
        </w:rPr>
        <w:t xml:space="preserve">The theme for the </w:t>
      </w:r>
      <w:r w:rsidR="00A349C4">
        <w:rPr>
          <w:rFonts w:ascii="Trebuchet MS" w:hAnsi="Trebuchet MS"/>
          <w:kern w:val="12"/>
          <w:lang w:val="en-GB"/>
        </w:rPr>
        <w:t xml:space="preserve">IDEM 2020 </w:t>
      </w:r>
      <w:r w:rsidRPr="005061DD">
        <w:rPr>
          <w:rFonts w:ascii="Trebuchet MS" w:hAnsi="Trebuchet MS"/>
          <w:kern w:val="12"/>
          <w:lang w:val="en-GB"/>
        </w:rPr>
        <w:t xml:space="preserve">Conference is “Striving for Clinical Excellence”. In </w:t>
      </w:r>
      <w:r w:rsidR="003E7B1A">
        <w:rPr>
          <w:rFonts w:ascii="Trebuchet MS" w:hAnsi="Trebuchet MS"/>
          <w:kern w:val="12"/>
          <w:lang w:val="en-GB"/>
        </w:rPr>
        <w:t>this spirit,</w:t>
      </w:r>
      <w:r w:rsidR="00B14115">
        <w:rPr>
          <w:rFonts w:ascii="Trebuchet MS" w:hAnsi="Trebuchet MS"/>
          <w:kern w:val="12"/>
          <w:lang w:val="en-GB"/>
        </w:rPr>
        <w:t xml:space="preserve"> </w:t>
      </w:r>
      <w:r w:rsidR="00577C4E">
        <w:rPr>
          <w:rFonts w:ascii="Trebuchet MS" w:hAnsi="Trebuchet MS"/>
          <w:kern w:val="12"/>
          <w:lang w:val="en-GB"/>
        </w:rPr>
        <w:t>conference</w:t>
      </w:r>
      <w:r w:rsidR="006E1181">
        <w:rPr>
          <w:rFonts w:ascii="Trebuchet MS" w:hAnsi="Trebuchet MS"/>
          <w:kern w:val="12"/>
          <w:lang w:val="en-GB"/>
        </w:rPr>
        <w:t xml:space="preserve"> delegates </w:t>
      </w:r>
      <w:r w:rsidR="00577C4E">
        <w:rPr>
          <w:rFonts w:ascii="Trebuchet MS" w:hAnsi="Trebuchet MS"/>
          <w:kern w:val="12"/>
          <w:lang w:val="en-GB"/>
        </w:rPr>
        <w:t xml:space="preserve">will </w:t>
      </w:r>
      <w:r w:rsidR="006E1181">
        <w:rPr>
          <w:rFonts w:ascii="Trebuchet MS" w:hAnsi="Trebuchet MS"/>
          <w:kern w:val="12"/>
          <w:lang w:val="en-GB"/>
        </w:rPr>
        <w:t xml:space="preserve">gain </w:t>
      </w:r>
      <w:r w:rsidR="00577C4E">
        <w:rPr>
          <w:rFonts w:ascii="Trebuchet MS" w:hAnsi="Trebuchet MS"/>
          <w:kern w:val="12"/>
          <w:lang w:val="en-GB"/>
        </w:rPr>
        <w:t>practical knowledge</w:t>
      </w:r>
      <w:r w:rsidR="006E1181">
        <w:rPr>
          <w:rFonts w:ascii="Trebuchet MS" w:hAnsi="Trebuchet MS"/>
          <w:kern w:val="12"/>
          <w:lang w:val="en-GB"/>
        </w:rPr>
        <w:t xml:space="preserve"> and learn new </w:t>
      </w:r>
      <w:r w:rsidR="00577C4E">
        <w:rPr>
          <w:rFonts w:ascii="Trebuchet MS" w:hAnsi="Trebuchet MS"/>
          <w:kern w:val="12"/>
          <w:lang w:val="en-GB"/>
        </w:rPr>
        <w:t xml:space="preserve">techniques </w:t>
      </w:r>
      <w:r w:rsidR="006E1181">
        <w:rPr>
          <w:rFonts w:ascii="Trebuchet MS" w:hAnsi="Trebuchet MS"/>
          <w:kern w:val="12"/>
          <w:lang w:val="en-GB"/>
        </w:rPr>
        <w:t xml:space="preserve">that can </w:t>
      </w:r>
      <w:r w:rsidR="00577C4E">
        <w:rPr>
          <w:rFonts w:ascii="Trebuchet MS" w:hAnsi="Trebuchet MS"/>
          <w:kern w:val="12"/>
          <w:lang w:val="en-GB"/>
        </w:rPr>
        <w:t>improv</w:t>
      </w:r>
      <w:r w:rsidR="006E1181">
        <w:rPr>
          <w:rFonts w:ascii="Trebuchet MS" w:hAnsi="Trebuchet MS"/>
          <w:kern w:val="12"/>
          <w:lang w:val="en-GB"/>
        </w:rPr>
        <w:t>e</w:t>
      </w:r>
      <w:r w:rsidR="00577C4E">
        <w:rPr>
          <w:rFonts w:ascii="Trebuchet MS" w:hAnsi="Trebuchet MS"/>
          <w:kern w:val="12"/>
          <w:lang w:val="en-GB"/>
        </w:rPr>
        <w:t xml:space="preserve"> the oral health and well-being of </w:t>
      </w:r>
      <w:r w:rsidR="006E1181">
        <w:rPr>
          <w:rFonts w:ascii="Trebuchet MS" w:hAnsi="Trebuchet MS"/>
          <w:kern w:val="12"/>
          <w:lang w:val="en-GB"/>
        </w:rPr>
        <w:t xml:space="preserve">their </w:t>
      </w:r>
      <w:r w:rsidR="00577C4E">
        <w:rPr>
          <w:rFonts w:ascii="Trebuchet MS" w:hAnsi="Trebuchet MS"/>
          <w:kern w:val="12"/>
          <w:lang w:val="en-GB"/>
        </w:rPr>
        <w:t xml:space="preserve">patients. </w:t>
      </w:r>
    </w:p>
    <w:p w14:paraId="4F1791E7" w14:textId="6E729895" w:rsidR="005061DD" w:rsidRDefault="005061DD" w:rsidP="005061DD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</w:p>
    <w:p w14:paraId="6BD575DF" w14:textId="10AF5E01" w:rsidR="00F37848" w:rsidRPr="005061DD" w:rsidRDefault="00B526C0" w:rsidP="00F37848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  <w:r>
        <w:rPr>
          <w:rFonts w:ascii="Trebuchet MS" w:hAnsi="Trebuchet MS"/>
          <w:kern w:val="12"/>
          <w:lang w:val="en-GB"/>
        </w:rPr>
        <w:t>I</w:t>
      </w:r>
      <w:r w:rsidR="00F37848" w:rsidRPr="005061DD">
        <w:rPr>
          <w:rFonts w:ascii="Trebuchet MS" w:hAnsi="Trebuchet MS"/>
          <w:kern w:val="12"/>
          <w:lang w:val="en-GB"/>
        </w:rPr>
        <w:t>nfluential speakers includ</w:t>
      </w:r>
      <w:r>
        <w:rPr>
          <w:rFonts w:ascii="Trebuchet MS" w:hAnsi="Trebuchet MS"/>
          <w:kern w:val="12"/>
          <w:lang w:val="en-GB"/>
        </w:rPr>
        <w:t>e</w:t>
      </w:r>
      <w:r w:rsidR="00F37848" w:rsidRPr="005061DD">
        <w:rPr>
          <w:rFonts w:ascii="Trebuchet MS" w:hAnsi="Trebuchet MS"/>
          <w:kern w:val="12"/>
          <w:lang w:val="en-GB"/>
        </w:rPr>
        <w:t>:</w:t>
      </w:r>
    </w:p>
    <w:p w14:paraId="7717EB3D" w14:textId="77777777" w:rsidR="00F37848" w:rsidRPr="00480830" w:rsidRDefault="00F37848" w:rsidP="00F37848">
      <w:pPr>
        <w:pStyle w:val="ListParagraph"/>
        <w:numPr>
          <w:ilvl w:val="0"/>
          <w:numId w:val="8"/>
        </w:numPr>
        <w:spacing w:line="260" w:lineRule="exact"/>
        <w:jc w:val="both"/>
        <w:rPr>
          <w:rFonts w:ascii="Trebuchet MS" w:hAnsi="Trebuchet MS"/>
          <w:kern w:val="12"/>
          <w:lang w:val="en-GB"/>
        </w:rPr>
      </w:pPr>
      <w:proofErr w:type="spellStart"/>
      <w:r w:rsidRPr="00480830">
        <w:rPr>
          <w:rFonts w:ascii="Trebuchet MS" w:hAnsi="Trebuchet MS"/>
          <w:kern w:val="12"/>
          <w:lang w:val="en-GB"/>
        </w:rPr>
        <w:t>Dr.</w:t>
      </w:r>
      <w:proofErr w:type="spellEnd"/>
      <w:r w:rsidRPr="00480830">
        <w:rPr>
          <w:rFonts w:ascii="Trebuchet MS" w:hAnsi="Trebuchet MS"/>
          <w:kern w:val="12"/>
          <w:lang w:val="en-GB"/>
        </w:rPr>
        <w:t xml:space="preserve"> Shimon Friedman, Professor at the Faculty of Dentistry, University of Toronto, Canada</w:t>
      </w:r>
    </w:p>
    <w:p w14:paraId="6BA86D7B" w14:textId="358D80DB" w:rsidR="00F37848" w:rsidRPr="00480830" w:rsidRDefault="003E7B1A" w:rsidP="00F37848">
      <w:pPr>
        <w:pStyle w:val="ListParagraph"/>
        <w:numPr>
          <w:ilvl w:val="0"/>
          <w:numId w:val="8"/>
        </w:numPr>
        <w:spacing w:line="260" w:lineRule="exact"/>
        <w:jc w:val="both"/>
        <w:rPr>
          <w:rFonts w:ascii="Trebuchet MS" w:hAnsi="Trebuchet MS"/>
          <w:kern w:val="12"/>
          <w:lang w:val="en-GB"/>
        </w:rPr>
      </w:pPr>
      <w:r>
        <w:rPr>
          <w:rFonts w:ascii="Trebuchet MS" w:hAnsi="Trebuchet MS"/>
          <w:kern w:val="12"/>
          <w:lang w:val="en-GB"/>
        </w:rPr>
        <w:t>Prof.</w:t>
      </w:r>
      <w:r w:rsidR="00F37848" w:rsidRPr="00480830">
        <w:rPr>
          <w:rFonts w:ascii="Trebuchet MS" w:hAnsi="Trebuchet MS"/>
          <w:kern w:val="12"/>
          <w:lang w:val="en-GB"/>
        </w:rPr>
        <w:t xml:space="preserve"> Mark Wolff, Morton Amsterdam Dean and Professor at the Division of Restorative Dentistry, School of Dental Medicine, University of Pennsylvania, USA</w:t>
      </w:r>
    </w:p>
    <w:p w14:paraId="377CFE4C" w14:textId="77777777" w:rsidR="00F37848" w:rsidRPr="00480830" w:rsidRDefault="00F37848" w:rsidP="00F37848">
      <w:pPr>
        <w:pStyle w:val="ListParagraph"/>
        <w:numPr>
          <w:ilvl w:val="0"/>
          <w:numId w:val="8"/>
        </w:numPr>
        <w:spacing w:line="260" w:lineRule="exact"/>
        <w:jc w:val="both"/>
        <w:rPr>
          <w:rFonts w:ascii="Trebuchet MS" w:hAnsi="Trebuchet MS"/>
          <w:kern w:val="12"/>
          <w:lang w:val="en-GB"/>
        </w:rPr>
      </w:pPr>
      <w:proofErr w:type="spellStart"/>
      <w:r w:rsidRPr="00480830">
        <w:rPr>
          <w:rFonts w:ascii="Trebuchet MS" w:hAnsi="Trebuchet MS"/>
          <w:kern w:val="12"/>
          <w:lang w:val="en-GB"/>
        </w:rPr>
        <w:t>Dr.</w:t>
      </w:r>
      <w:proofErr w:type="spellEnd"/>
      <w:r w:rsidRPr="00480830">
        <w:rPr>
          <w:rFonts w:ascii="Trebuchet MS" w:hAnsi="Trebuchet MS"/>
          <w:kern w:val="12"/>
          <w:lang w:val="en-GB"/>
        </w:rPr>
        <w:t xml:space="preserve"> </w:t>
      </w:r>
      <w:proofErr w:type="spellStart"/>
      <w:r w:rsidRPr="00480830">
        <w:rPr>
          <w:rFonts w:ascii="Trebuchet MS" w:hAnsi="Trebuchet MS"/>
          <w:kern w:val="12"/>
          <w:lang w:val="en-GB"/>
        </w:rPr>
        <w:t>Fadi</w:t>
      </w:r>
      <w:proofErr w:type="spellEnd"/>
      <w:r w:rsidRPr="00480830">
        <w:rPr>
          <w:rFonts w:ascii="Trebuchet MS" w:hAnsi="Trebuchet MS"/>
          <w:kern w:val="12"/>
          <w:lang w:val="en-GB"/>
        </w:rPr>
        <w:t xml:space="preserve"> </w:t>
      </w:r>
      <w:proofErr w:type="spellStart"/>
      <w:r w:rsidRPr="00480830">
        <w:rPr>
          <w:rFonts w:ascii="Trebuchet MS" w:hAnsi="Trebuchet MS"/>
          <w:kern w:val="12"/>
          <w:lang w:val="en-GB"/>
        </w:rPr>
        <w:t>Yassmin</w:t>
      </w:r>
      <w:proofErr w:type="spellEnd"/>
      <w:r w:rsidRPr="00480830">
        <w:rPr>
          <w:rFonts w:ascii="Trebuchet MS" w:hAnsi="Trebuchet MS"/>
          <w:kern w:val="12"/>
          <w:lang w:val="en-GB"/>
        </w:rPr>
        <w:t>, Founder and Cosmetic Dentist at DFY Dental, Australia</w:t>
      </w:r>
    </w:p>
    <w:p w14:paraId="513471C4" w14:textId="10952CD3" w:rsidR="00F37848" w:rsidRPr="00480830" w:rsidRDefault="00F37848" w:rsidP="00F37848">
      <w:pPr>
        <w:pStyle w:val="ListParagraph"/>
        <w:numPr>
          <w:ilvl w:val="0"/>
          <w:numId w:val="8"/>
        </w:numPr>
        <w:spacing w:line="260" w:lineRule="exact"/>
        <w:jc w:val="both"/>
        <w:rPr>
          <w:rFonts w:ascii="Trebuchet MS" w:hAnsi="Trebuchet MS"/>
          <w:kern w:val="12"/>
          <w:lang w:val="en-GB"/>
        </w:rPr>
      </w:pPr>
      <w:proofErr w:type="spellStart"/>
      <w:r w:rsidRPr="00480830">
        <w:rPr>
          <w:rFonts w:ascii="Trebuchet MS" w:hAnsi="Trebuchet MS"/>
          <w:kern w:val="12"/>
          <w:lang w:val="en-GB"/>
        </w:rPr>
        <w:t>Dr.</w:t>
      </w:r>
      <w:proofErr w:type="spellEnd"/>
      <w:r w:rsidRPr="00480830">
        <w:rPr>
          <w:rFonts w:ascii="Trebuchet MS" w:hAnsi="Trebuchet MS"/>
          <w:kern w:val="12"/>
          <w:lang w:val="en-GB"/>
        </w:rPr>
        <w:t xml:space="preserve"> Roberto </w:t>
      </w:r>
      <w:proofErr w:type="spellStart"/>
      <w:r w:rsidRPr="00480830">
        <w:rPr>
          <w:rFonts w:ascii="Trebuchet MS" w:hAnsi="Trebuchet MS"/>
          <w:kern w:val="12"/>
          <w:lang w:val="en-GB"/>
        </w:rPr>
        <w:t>Turrini</w:t>
      </w:r>
      <w:proofErr w:type="spellEnd"/>
      <w:r w:rsidRPr="00480830">
        <w:rPr>
          <w:rFonts w:ascii="Trebuchet MS" w:hAnsi="Trebuchet MS"/>
          <w:kern w:val="12"/>
          <w:lang w:val="en-GB"/>
        </w:rPr>
        <w:t xml:space="preserve">, Dentist and </w:t>
      </w:r>
      <w:r w:rsidR="003E7B1A">
        <w:rPr>
          <w:rFonts w:ascii="Trebuchet MS" w:hAnsi="Trebuchet MS"/>
          <w:kern w:val="12"/>
          <w:lang w:val="en-GB"/>
        </w:rPr>
        <w:t>E</w:t>
      </w:r>
      <w:r w:rsidRPr="00480830">
        <w:rPr>
          <w:rFonts w:ascii="Trebuchet MS" w:hAnsi="Trebuchet MS"/>
          <w:kern w:val="12"/>
          <w:lang w:val="en-GB"/>
        </w:rPr>
        <w:t xml:space="preserve">ducator, </w:t>
      </w:r>
      <w:proofErr w:type="spellStart"/>
      <w:r w:rsidRPr="00480830">
        <w:rPr>
          <w:rFonts w:ascii="Trebuchet MS" w:hAnsi="Trebuchet MS"/>
          <w:kern w:val="12"/>
          <w:lang w:val="en-GB"/>
        </w:rPr>
        <w:t>Dr.</w:t>
      </w:r>
      <w:proofErr w:type="spellEnd"/>
      <w:r w:rsidRPr="00480830">
        <w:rPr>
          <w:rFonts w:ascii="Trebuchet MS" w:hAnsi="Trebuchet MS"/>
          <w:kern w:val="12"/>
          <w:lang w:val="en-GB"/>
        </w:rPr>
        <w:t xml:space="preserve"> Mauro </w:t>
      </w:r>
      <w:proofErr w:type="spellStart"/>
      <w:r w:rsidRPr="00480830">
        <w:rPr>
          <w:rFonts w:ascii="Trebuchet MS" w:hAnsi="Trebuchet MS"/>
          <w:kern w:val="12"/>
          <w:lang w:val="en-GB"/>
        </w:rPr>
        <w:t>Fradeani’s</w:t>
      </w:r>
      <w:proofErr w:type="spellEnd"/>
      <w:r w:rsidRPr="00480830">
        <w:rPr>
          <w:rFonts w:ascii="Trebuchet MS" w:hAnsi="Trebuchet MS"/>
          <w:kern w:val="12"/>
          <w:lang w:val="en-GB"/>
        </w:rPr>
        <w:t xml:space="preserve"> Specialised Dentistry Clinic, Italy</w:t>
      </w:r>
    </w:p>
    <w:p w14:paraId="3D54733B" w14:textId="77777777" w:rsidR="00F37848" w:rsidRPr="005061DD" w:rsidRDefault="00F37848" w:rsidP="005061DD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</w:p>
    <w:p w14:paraId="56453C5C" w14:textId="01E8D81A" w:rsidR="005061DD" w:rsidRPr="005061DD" w:rsidRDefault="005061DD" w:rsidP="005061DD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  <w:r w:rsidRPr="005061DD">
        <w:rPr>
          <w:rFonts w:ascii="Trebuchet MS" w:hAnsi="Trebuchet MS"/>
          <w:kern w:val="12"/>
          <w:lang w:val="en-GB"/>
        </w:rPr>
        <w:t>“</w:t>
      </w:r>
      <w:r w:rsidR="009B43B2" w:rsidRPr="009B43B2">
        <w:rPr>
          <w:rFonts w:ascii="Trebuchet MS" w:hAnsi="Trebuchet MS"/>
          <w:kern w:val="12"/>
          <w:lang w:val="en-GB"/>
        </w:rPr>
        <w:t xml:space="preserve">IDEM 2020 will have something meaningful for each person in the dental profession ecosystem, as we </w:t>
      </w:r>
      <w:r w:rsidR="009B43B2">
        <w:rPr>
          <w:rFonts w:ascii="Trebuchet MS" w:hAnsi="Trebuchet MS"/>
          <w:kern w:val="12"/>
          <w:lang w:val="en-GB"/>
        </w:rPr>
        <w:t xml:space="preserve">understand </w:t>
      </w:r>
      <w:r w:rsidR="009B43B2" w:rsidRPr="009B43B2">
        <w:rPr>
          <w:rFonts w:ascii="Trebuchet MS" w:hAnsi="Trebuchet MS"/>
          <w:kern w:val="12"/>
          <w:lang w:val="en-GB"/>
        </w:rPr>
        <w:t xml:space="preserve">that the entire dental team is instrumental when it comes to offering sound dental care </w:t>
      </w:r>
      <w:r w:rsidR="009B43B2">
        <w:rPr>
          <w:rFonts w:ascii="Trebuchet MS" w:hAnsi="Trebuchet MS"/>
          <w:kern w:val="12"/>
          <w:lang w:val="en-GB"/>
        </w:rPr>
        <w:t>to</w:t>
      </w:r>
      <w:r w:rsidR="009B43B2" w:rsidRPr="009B43B2">
        <w:rPr>
          <w:rFonts w:ascii="Trebuchet MS" w:hAnsi="Trebuchet MS"/>
          <w:kern w:val="12"/>
          <w:lang w:val="en-GB"/>
        </w:rPr>
        <w:t xml:space="preserve"> patients</w:t>
      </w:r>
      <w:r w:rsidR="009B43B2">
        <w:rPr>
          <w:rFonts w:ascii="Trebuchet MS" w:hAnsi="Trebuchet MS"/>
          <w:kern w:val="12"/>
          <w:lang w:val="en-GB"/>
        </w:rPr>
        <w:t>,”</w:t>
      </w:r>
      <w:r w:rsidR="009B43B2" w:rsidRPr="009B43B2">
        <w:rPr>
          <w:rFonts w:ascii="Trebuchet MS" w:hAnsi="Trebuchet MS"/>
          <w:kern w:val="12"/>
          <w:lang w:val="en-GB"/>
        </w:rPr>
        <w:t xml:space="preserve"> </w:t>
      </w:r>
      <w:r w:rsidR="009B43B2" w:rsidRPr="005061DD">
        <w:rPr>
          <w:rFonts w:ascii="Trebuchet MS" w:hAnsi="Trebuchet MS"/>
          <w:kern w:val="12"/>
          <w:lang w:val="en-GB"/>
        </w:rPr>
        <w:t xml:space="preserve">said Dr Lim Lii, President of the Singapore Dental Association. </w:t>
      </w:r>
      <w:r w:rsidR="009B43B2">
        <w:rPr>
          <w:rFonts w:ascii="Trebuchet MS" w:hAnsi="Trebuchet MS"/>
          <w:kern w:val="12"/>
          <w:lang w:val="en-GB"/>
        </w:rPr>
        <w:t>“</w:t>
      </w:r>
      <w:r w:rsidRPr="00DE5F6B">
        <w:rPr>
          <w:rFonts w:ascii="Trebuchet MS" w:hAnsi="Trebuchet MS"/>
          <w:kern w:val="12"/>
          <w:lang w:val="en-GB"/>
        </w:rPr>
        <w:t xml:space="preserve">The conference programme </w:t>
      </w:r>
      <w:r w:rsidR="009B43B2">
        <w:rPr>
          <w:rFonts w:ascii="Trebuchet MS" w:hAnsi="Trebuchet MS"/>
          <w:kern w:val="12"/>
          <w:lang w:val="en-GB"/>
        </w:rPr>
        <w:t>is comprehensive</w:t>
      </w:r>
      <w:r w:rsidR="003A2142">
        <w:rPr>
          <w:rFonts w:ascii="Trebuchet MS" w:hAnsi="Trebuchet MS"/>
          <w:kern w:val="12"/>
          <w:lang w:val="en-GB"/>
        </w:rPr>
        <w:t>, as</w:t>
      </w:r>
      <w:r w:rsidR="009B43B2">
        <w:rPr>
          <w:rFonts w:ascii="Trebuchet MS" w:hAnsi="Trebuchet MS"/>
          <w:kern w:val="12"/>
          <w:lang w:val="en-GB"/>
        </w:rPr>
        <w:t xml:space="preserve"> </w:t>
      </w:r>
      <w:r w:rsidR="003A2142">
        <w:rPr>
          <w:rFonts w:ascii="Trebuchet MS" w:hAnsi="Trebuchet MS"/>
          <w:kern w:val="12"/>
          <w:lang w:val="en-GB"/>
        </w:rPr>
        <w:t xml:space="preserve">it is </w:t>
      </w:r>
      <w:r w:rsidR="009B43B2">
        <w:rPr>
          <w:rFonts w:ascii="Trebuchet MS" w:hAnsi="Trebuchet MS"/>
          <w:kern w:val="12"/>
          <w:lang w:val="en-GB"/>
        </w:rPr>
        <w:lastRenderedPageBreak/>
        <w:t xml:space="preserve">designed to </w:t>
      </w:r>
      <w:r w:rsidRPr="00DE5F6B">
        <w:rPr>
          <w:rFonts w:ascii="Trebuchet MS" w:hAnsi="Trebuchet MS"/>
          <w:kern w:val="12"/>
          <w:lang w:val="en-GB"/>
        </w:rPr>
        <w:t xml:space="preserve">convey the latest industry trends </w:t>
      </w:r>
      <w:r w:rsidR="009B43B2">
        <w:rPr>
          <w:rFonts w:ascii="Trebuchet MS" w:hAnsi="Trebuchet MS"/>
          <w:kern w:val="12"/>
          <w:lang w:val="en-GB"/>
        </w:rPr>
        <w:t xml:space="preserve">through to </w:t>
      </w:r>
      <w:r w:rsidRPr="00DE5F6B">
        <w:rPr>
          <w:rFonts w:ascii="Trebuchet MS" w:hAnsi="Trebuchet MS"/>
          <w:kern w:val="12"/>
          <w:lang w:val="en-GB"/>
        </w:rPr>
        <w:t xml:space="preserve">sessions that </w:t>
      </w:r>
      <w:r w:rsidR="003A2142">
        <w:rPr>
          <w:rFonts w:ascii="Trebuchet MS" w:hAnsi="Trebuchet MS"/>
          <w:kern w:val="12"/>
          <w:lang w:val="en-GB"/>
        </w:rPr>
        <w:t xml:space="preserve">will </w:t>
      </w:r>
      <w:r w:rsidRPr="00DE5F6B">
        <w:rPr>
          <w:rFonts w:ascii="Trebuchet MS" w:hAnsi="Trebuchet MS"/>
          <w:kern w:val="12"/>
          <w:lang w:val="en-GB"/>
        </w:rPr>
        <w:t xml:space="preserve">inform </w:t>
      </w:r>
      <w:r w:rsidR="003A2142">
        <w:rPr>
          <w:rFonts w:ascii="Trebuchet MS" w:hAnsi="Trebuchet MS"/>
          <w:kern w:val="12"/>
          <w:lang w:val="en-GB"/>
        </w:rPr>
        <w:t xml:space="preserve">attendees about </w:t>
      </w:r>
      <w:r w:rsidRPr="00DE5F6B">
        <w:rPr>
          <w:rFonts w:ascii="Trebuchet MS" w:hAnsi="Trebuchet MS"/>
          <w:kern w:val="12"/>
          <w:lang w:val="en-GB"/>
        </w:rPr>
        <w:t xml:space="preserve">new </w:t>
      </w:r>
      <w:r w:rsidR="009B43B2">
        <w:rPr>
          <w:rFonts w:ascii="Trebuchet MS" w:hAnsi="Trebuchet MS"/>
          <w:kern w:val="12"/>
          <w:lang w:val="en-GB"/>
        </w:rPr>
        <w:t xml:space="preserve">practice </w:t>
      </w:r>
      <w:r w:rsidRPr="00DE5F6B">
        <w:rPr>
          <w:rFonts w:ascii="Trebuchet MS" w:hAnsi="Trebuchet MS"/>
          <w:kern w:val="12"/>
          <w:lang w:val="en-GB"/>
        </w:rPr>
        <w:t>areas in dentistry.</w:t>
      </w:r>
      <w:r w:rsidR="009B43B2">
        <w:rPr>
          <w:rFonts w:ascii="Trebuchet MS" w:hAnsi="Trebuchet MS"/>
          <w:kern w:val="12"/>
          <w:lang w:val="en-GB"/>
        </w:rPr>
        <w:t xml:space="preserve"> </w:t>
      </w:r>
      <w:r w:rsidR="00F37848" w:rsidRPr="00DE5F6B">
        <w:rPr>
          <w:rFonts w:ascii="Trebuchet MS" w:hAnsi="Trebuchet MS"/>
        </w:rPr>
        <w:t>The Singapore Dental Association is excited that IDEM, the region’s t</w:t>
      </w:r>
      <w:r w:rsidR="00F37848" w:rsidRPr="009D54DD">
        <w:rPr>
          <w:rFonts w:ascii="Trebuchet MS" w:hAnsi="Trebuchet MS"/>
        </w:rPr>
        <w:t>op event for dentistry, continues to be anchored in Singapore</w:t>
      </w:r>
      <w:r w:rsidR="009B43B2">
        <w:rPr>
          <w:rFonts w:ascii="Trebuchet MS" w:hAnsi="Trebuchet MS"/>
          <w:kern w:val="12"/>
          <w:lang w:val="en-GB"/>
        </w:rPr>
        <w:t>.</w:t>
      </w:r>
      <w:r w:rsidRPr="005061DD">
        <w:rPr>
          <w:rFonts w:ascii="Trebuchet MS" w:hAnsi="Trebuchet MS"/>
          <w:kern w:val="12"/>
          <w:lang w:val="en-GB"/>
        </w:rPr>
        <w:t xml:space="preserve">” </w:t>
      </w:r>
    </w:p>
    <w:p w14:paraId="4781B901" w14:textId="77777777" w:rsidR="00F37848" w:rsidRPr="005061DD" w:rsidRDefault="00F37848" w:rsidP="005061DD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</w:p>
    <w:p w14:paraId="7D0B3342" w14:textId="5DA2EC12" w:rsidR="005061DD" w:rsidRPr="005061DD" w:rsidRDefault="00C66708" w:rsidP="005061DD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  <w:r w:rsidRPr="00453499">
        <w:rPr>
          <w:rFonts w:ascii="Trebuchet MS" w:hAnsi="Trebuchet MS"/>
          <w:kern w:val="12"/>
          <w:lang w:val="en-GB"/>
        </w:rPr>
        <w:t>For the first time in Asia, a full conference day will be dedicated to discussing the treatment of patients with special needs in a Special Care Dentistry Symposium.</w:t>
      </w:r>
      <w:r w:rsidR="006E254E">
        <w:rPr>
          <w:rFonts w:ascii="Trebuchet MS" w:hAnsi="Trebuchet MS"/>
          <w:kern w:val="12"/>
          <w:lang w:val="en-GB"/>
        </w:rPr>
        <w:t xml:space="preserve"> </w:t>
      </w:r>
      <w:r w:rsidR="00BE0F3A">
        <w:rPr>
          <w:rFonts w:ascii="Trebuchet MS" w:hAnsi="Trebuchet MS"/>
          <w:kern w:val="12"/>
          <w:lang w:val="en-GB"/>
        </w:rPr>
        <w:t>Additionally,</w:t>
      </w:r>
      <w:r w:rsidR="006E254E">
        <w:rPr>
          <w:rFonts w:ascii="Trebuchet MS" w:hAnsi="Trebuchet MS"/>
          <w:kern w:val="12"/>
          <w:lang w:val="en-GB"/>
        </w:rPr>
        <w:t xml:space="preserve"> t</w:t>
      </w:r>
      <w:r w:rsidRPr="00453499">
        <w:rPr>
          <w:rFonts w:ascii="Trebuchet MS" w:hAnsi="Trebuchet MS"/>
          <w:kern w:val="12"/>
          <w:lang w:val="en-GB"/>
        </w:rPr>
        <w:t>ogether with the Association of Oral Heath Therapists Singapore (AOHT), IDEM</w:t>
      </w:r>
      <w:r w:rsidR="003A2142" w:rsidRPr="00453499">
        <w:rPr>
          <w:rFonts w:ascii="Trebuchet MS" w:hAnsi="Trebuchet MS"/>
          <w:kern w:val="12"/>
          <w:lang w:val="en-GB"/>
        </w:rPr>
        <w:t xml:space="preserve"> will </w:t>
      </w:r>
      <w:r w:rsidR="006E254E">
        <w:rPr>
          <w:rFonts w:ascii="Trebuchet MS" w:hAnsi="Trebuchet MS"/>
          <w:kern w:val="12"/>
          <w:lang w:val="en-GB"/>
        </w:rPr>
        <w:t xml:space="preserve">also </w:t>
      </w:r>
      <w:r w:rsidR="003A2142" w:rsidRPr="00453499">
        <w:rPr>
          <w:rFonts w:ascii="Trebuchet MS" w:hAnsi="Trebuchet MS"/>
          <w:kern w:val="12"/>
          <w:lang w:val="en-GB"/>
        </w:rPr>
        <w:t xml:space="preserve">host the </w:t>
      </w:r>
      <w:r w:rsidRPr="00453499">
        <w:rPr>
          <w:rFonts w:ascii="Trebuchet MS" w:hAnsi="Trebuchet MS"/>
          <w:kern w:val="12"/>
          <w:lang w:val="en-GB"/>
        </w:rPr>
        <w:t xml:space="preserve">third edition of the </w:t>
      </w:r>
      <w:r w:rsidR="003A2142" w:rsidRPr="00453499">
        <w:rPr>
          <w:rFonts w:ascii="Trebuchet MS" w:hAnsi="Trebuchet MS"/>
          <w:i/>
          <w:iCs/>
          <w:kern w:val="12"/>
          <w:lang w:val="en-GB"/>
        </w:rPr>
        <w:t>Dental Hygienist and Therapist Forum</w:t>
      </w:r>
      <w:r w:rsidRPr="00453499">
        <w:rPr>
          <w:rFonts w:ascii="Trebuchet MS" w:hAnsi="Trebuchet MS"/>
          <w:kern w:val="12"/>
          <w:lang w:val="en-GB"/>
        </w:rPr>
        <w:t xml:space="preserve">. </w:t>
      </w:r>
      <w:r w:rsidR="003A2142" w:rsidRPr="00453499">
        <w:rPr>
          <w:rFonts w:ascii="Trebuchet MS" w:hAnsi="Trebuchet MS"/>
          <w:kern w:val="12"/>
          <w:lang w:val="en-GB"/>
        </w:rPr>
        <w:t>The forum</w:t>
      </w:r>
      <w:r w:rsidR="005061DD" w:rsidRPr="00453499">
        <w:rPr>
          <w:rFonts w:ascii="Trebuchet MS" w:hAnsi="Trebuchet MS"/>
          <w:kern w:val="12"/>
          <w:lang w:val="en-GB"/>
        </w:rPr>
        <w:t xml:space="preserve"> </w:t>
      </w:r>
      <w:r w:rsidR="003A2142" w:rsidRPr="00453499">
        <w:rPr>
          <w:rFonts w:ascii="Trebuchet MS" w:hAnsi="Trebuchet MS"/>
          <w:kern w:val="12"/>
          <w:lang w:val="en-GB"/>
        </w:rPr>
        <w:t>teaches such therapists to manage</w:t>
      </w:r>
      <w:r w:rsidR="005061DD" w:rsidRPr="00453499">
        <w:rPr>
          <w:rFonts w:ascii="Trebuchet MS" w:hAnsi="Trebuchet MS"/>
          <w:kern w:val="12"/>
          <w:lang w:val="en-GB"/>
        </w:rPr>
        <w:t xml:space="preserve"> matters such as dealing with dental fear and anxiety, the periodontal probe</w:t>
      </w:r>
      <w:r w:rsidR="003A2142" w:rsidRPr="00453499">
        <w:rPr>
          <w:rFonts w:ascii="Trebuchet MS" w:hAnsi="Trebuchet MS"/>
          <w:kern w:val="12"/>
          <w:lang w:val="en-GB"/>
        </w:rPr>
        <w:t>,</w:t>
      </w:r>
      <w:r w:rsidR="005061DD" w:rsidRPr="00453499">
        <w:rPr>
          <w:rFonts w:ascii="Trebuchet MS" w:hAnsi="Trebuchet MS"/>
          <w:kern w:val="12"/>
          <w:lang w:val="en-GB"/>
        </w:rPr>
        <w:t xml:space="preserve"> and patient management</w:t>
      </w:r>
      <w:r w:rsidR="003A2142" w:rsidRPr="00453499">
        <w:rPr>
          <w:rFonts w:ascii="Trebuchet MS" w:hAnsi="Trebuchet MS"/>
          <w:kern w:val="12"/>
          <w:lang w:val="en-GB"/>
        </w:rPr>
        <w:t>,</w:t>
      </w:r>
      <w:r w:rsidR="005061DD" w:rsidRPr="00453499">
        <w:rPr>
          <w:rFonts w:ascii="Trebuchet MS" w:hAnsi="Trebuchet MS"/>
          <w:kern w:val="12"/>
          <w:lang w:val="en-GB"/>
        </w:rPr>
        <w:t xml:space="preserve"> through behavioural and pharmacological techniques.</w:t>
      </w:r>
    </w:p>
    <w:p w14:paraId="31BA6051" w14:textId="77777777" w:rsidR="005061DD" w:rsidRPr="005061DD" w:rsidRDefault="005061DD" w:rsidP="005061DD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</w:p>
    <w:p w14:paraId="560DC849" w14:textId="77777777" w:rsidR="005061DD" w:rsidRPr="00480830" w:rsidRDefault="005061DD" w:rsidP="005061DD">
      <w:pPr>
        <w:spacing w:line="260" w:lineRule="exact"/>
        <w:jc w:val="both"/>
        <w:rPr>
          <w:rFonts w:ascii="Trebuchet MS" w:hAnsi="Trebuchet MS"/>
          <w:b/>
          <w:bCs/>
          <w:kern w:val="12"/>
          <w:lang w:val="en-GB"/>
        </w:rPr>
      </w:pPr>
      <w:r w:rsidRPr="00480830">
        <w:rPr>
          <w:rFonts w:ascii="Trebuchet MS" w:hAnsi="Trebuchet MS"/>
          <w:b/>
          <w:bCs/>
          <w:kern w:val="12"/>
          <w:lang w:val="en-GB"/>
        </w:rPr>
        <w:t>Global business opportunities</w:t>
      </w:r>
    </w:p>
    <w:p w14:paraId="69C96F95" w14:textId="77777777" w:rsidR="005061DD" w:rsidRPr="005061DD" w:rsidRDefault="005061DD" w:rsidP="005061DD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</w:p>
    <w:p w14:paraId="6AB5DD14" w14:textId="6FD6AD08" w:rsidR="006E1181" w:rsidRDefault="005061DD" w:rsidP="006E1181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  <w:r w:rsidRPr="005061DD">
        <w:rPr>
          <w:rFonts w:ascii="Trebuchet MS" w:hAnsi="Trebuchet MS"/>
          <w:kern w:val="12"/>
          <w:lang w:val="en-GB"/>
        </w:rPr>
        <w:t xml:space="preserve">Some 9,000 visitors and in excess of 500 exhibitors </w:t>
      </w:r>
      <w:r w:rsidR="006E1181">
        <w:rPr>
          <w:rFonts w:ascii="Trebuchet MS" w:hAnsi="Trebuchet MS"/>
          <w:kern w:val="12"/>
          <w:lang w:val="en-GB"/>
        </w:rPr>
        <w:t>will</w:t>
      </w:r>
      <w:r w:rsidRPr="005061DD">
        <w:rPr>
          <w:rFonts w:ascii="Trebuchet MS" w:hAnsi="Trebuchet MS"/>
          <w:kern w:val="12"/>
          <w:lang w:val="en-GB"/>
        </w:rPr>
        <w:t xml:space="preserve"> participate at IDEM</w:t>
      </w:r>
      <w:r w:rsidR="006E1181">
        <w:rPr>
          <w:rFonts w:ascii="Trebuchet MS" w:hAnsi="Trebuchet MS"/>
          <w:kern w:val="12"/>
          <w:lang w:val="en-GB"/>
        </w:rPr>
        <w:t xml:space="preserve"> 2020</w:t>
      </w:r>
      <w:r w:rsidRPr="005061DD">
        <w:rPr>
          <w:rFonts w:ascii="Trebuchet MS" w:hAnsi="Trebuchet MS"/>
          <w:kern w:val="12"/>
          <w:lang w:val="en-GB"/>
        </w:rPr>
        <w:t xml:space="preserve"> which</w:t>
      </w:r>
      <w:r w:rsidR="006E1181">
        <w:rPr>
          <w:rFonts w:ascii="Trebuchet MS" w:hAnsi="Trebuchet MS"/>
          <w:kern w:val="12"/>
          <w:lang w:val="en-GB"/>
        </w:rPr>
        <w:t>,</w:t>
      </w:r>
      <w:r w:rsidRPr="005061DD">
        <w:rPr>
          <w:rFonts w:ascii="Trebuchet MS" w:hAnsi="Trebuchet MS"/>
          <w:kern w:val="12"/>
          <w:lang w:val="en-GB"/>
        </w:rPr>
        <w:t xml:space="preserve"> </w:t>
      </w:r>
      <w:r w:rsidR="006E1181">
        <w:rPr>
          <w:rFonts w:ascii="Trebuchet MS" w:hAnsi="Trebuchet MS"/>
          <w:kern w:val="12"/>
          <w:lang w:val="en-GB"/>
        </w:rPr>
        <w:t>along with the conference, comprises</w:t>
      </w:r>
      <w:r w:rsidR="006E1181" w:rsidRPr="005061DD">
        <w:rPr>
          <w:rFonts w:ascii="Trebuchet MS" w:hAnsi="Trebuchet MS"/>
          <w:kern w:val="12"/>
          <w:lang w:val="en-GB"/>
        </w:rPr>
        <w:t xml:space="preserve"> </w:t>
      </w:r>
      <w:r w:rsidRPr="005061DD">
        <w:rPr>
          <w:rFonts w:ascii="Trebuchet MS" w:hAnsi="Trebuchet MS"/>
          <w:kern w:val="12"/>
          <w:lang w:val="en-GB"/>
        </w:rPr>
        <w:t xml:space="preserve">an exhibition across 20,000 sqm. Presently 80% of exhibition space </w:t>
      </w:r>
      <w:r w:rsidR="006E1181">
        <w:rPr>
          <w:rFonts w:ascii="Trebuchet MS" w:hAnsi="Trebuchet MS"/>
          <w:kern w:val="12"/>
          <w:lang w:val="en-GB"/>
        </w:rPr>
        <w:t>has been</w:t>
      </w:r>
      <w:r w:rsidR="006E1181" w:rsidRPr="005061DD">
        <w:rPr>
          <w:rFonts w:ascii="Trebuchet MS" w:hAnsi="Trebuchet MS"/>
          <w:kern w:val="12"/>
          <w:lang w:val="en-GB"/>
        </w:rPr>
        <w:t xml:space="preserve"> </w:t>
      </w:r>
      <w:r w:rsidRPr="005061DD">
        <w:rPr>
          <w:rFonts w:ascii="Trebuchet MS" w:hAnsi="Trebuchet MS"/>
          <w:kern w:val="12"/>
          <w:lang w:val="en-GB"/>
        </w:rPr>
        <w:t xml:space="preserve">pre-sold to </w:t>
      </w:r>
      <w:r w:rsidR="006E1181">
        <w:rPr>
          <w:rFonts w:ascii="Trebuchet MS" w:hAnsi="Trebuchet MS"/>
          <w:kern w:val="12"/>
          <w:lang w:val="en-GB"/>
        </w:rPr>
        <w:t xml:space="preserve">global </w:t>
      </w:r>
      <w:r w:rsidRPr="005061DD">
        <w:rPr>
          <w:rFonts w:ascii="Trebuchet MS" w:hAnsi="Trebuchet MS"/>
          <w:kern w:val="12"/>
          <w:lang w:val="en-GB"/>
        </w:rPr>
        <w:t>pavilions, manufacturers and distributors.</w:t>
      </w:r>
      <w:r w:rsidR="006E1181">
        <w:rPr>
          <w:rFonts w:ascii="Trebuchet MS" w:hAnsi="Trebuchet MS"/>
          <w:kern w:val="12"/>
          <w:lang w:val="en-GB"/>
        </w:rPr>
        <w:t xml:space="preserve"> </w:t>
      </w:r>
      <w:r w:rsidRPr="005061DD">
        <w:rPr>
          <w:rFonts w:ascii="Trebuchet MS" w:hAnsi="Trebuchet MS"/>
          <w:kern w:val="12"/>
          <w:lang w:val="en-GB"/>
        </w:rPr>
        <w:t>15 international pavilions</w:t>
      </w:r>
      <w:r w:rsidR="006E1181">
        <w:rPr>
          <w:rFonts w:ascii="Trebuchet MS" w:hAnsi="Trebuchet MS"/>
          <w:kern w:val="12"/>
          <w:lang w:val="en-GB"/>
        </w:rPr>
        <w:t xml:space="preserve"> will be featured</w:t>
      </w:r>
      <w:r w:rsidRPr="005061DD">
        <w:rPr>
          <w:rFonts w:ascii="Trebuchet MS" w:hAnsi="Trebuchet MS"/>
          <w:kern w:val="12"/>
          <w:lang w:val="en-GB"/>
        </w:rPr>
        <w:t xml:space="preserve">, </w:t>
      </w:r>
      <w:r w:rsidR="006E1181">
        <w:rPr>
          <w:rFonts w:ascii="Trebuchet MS" w:hAnsi="Trebuchet MS"/>
          <w:kern w:val="12"/>
          <w:lang w:val="en-GB"/>
        </w:rPr>
        <w:t xml:space="preserve">including </w:t>
      </w:r>
      <w:r w:rsidRPr="005061DD">
        <w:rPr>
          <w:rFonts w:ascii="Trebuchet MS" w:hAnsi="Trebuchet MS"/>
          <w:kern w:val="12"/>
          <w:lang w:val="en-GB"/>
        </w:rPr>
        <w:t xml:space="preserve">first-time participants Spain and Russia. </w:t>
      </w:r>
    </w:p>
    <w:p w14:paraId="3F7F97FB" w14:textId="77777777" w:rsidR="006E1181" w:rsidRDefault="006E1181" w:rsidP="006E1181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</w:p>
    <w:p w14:paraId="6040BFE5" w14:textId="5A2B75C5" w:rsidR="005061DD" w:rsidRPr="005061DD" w:rsidRDefault="006E1181" w:rsidP="002B1F8E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  <w:r>
        <w:rPr>
          <w:rFonts w:ascii="Trebuchet MS" w:hAnsi="Trebuchet MS"/>
          <w:kern w:val="12"/>
          <w:lang w:val="en-GB"/>
        </w:rPr>
        <w:t xml:space="preserve">Along with the exhibition, there are </w:t>
      </w:r>
      <w:r w:rsidR="005061DD" w:rsidRPr="005061DD">
        <w:rPr>
          <w:rFonts w:ascii="Trebuchet MS" w:hAnsi="Trebuchet MS"/>
          <w:kern w:val="12"/>
          <w:lang w:val="en-GB"/>
        </w:rPr>
        <w:t>opportunities</w:t>
      </w:r>
      <w:r w:rsidRPr="006E1181">
        <w:rPr>
          <w:rFonts w:ascii="Trebuchet MS" w:hAnsi="Trebuchet MS"/>
          <w:kern w:val="12"/>
          <w:lang w:val="en-GB"/>
        </w:rPr>
        <w:t xml:space="preserve"> </w:t>
      </w:r>
      <w:r>
        <w:rPr>
          <w:rFonts w:ascii="Trebuchet MS" w:hAnsi="Trebuchet MS"/>
          <w:kern w:val="12"/>
          <w:lang w:val="en-GB"/>
        </w:rPr>
        <w:t xml:space="preserve">to </w:t>
      </w:r>
      <w:r w:rsidRPr="005061DD">
        <w:rPr>
          <w:rFonts w:ascii="Trebuchet MS" w:hAnsi="Trebuchet MS"/>
          <w:kern w:val="12"/>
          <w:lang w:val="en-GB"/>
        </w:rPr>
        <w:t>network</w:t>
      </w:r>
      <w:r w:rsidR="005061DD" w:rsidRPr="005061DD">
        <w:rPr>
          <w:rFonts w:ascii="Trebuchet MS" w:hAnsi="Trebuchet MS"/>
          <w:kern w:val="12"/>
          <w:lang w:val="en-GB"/>
        </w:rPr>
        <w:t>,</w:t>
      </w:r>
      <w:r>
        <w:rPr>
          <w:rFonts w:ascii="Trebuchet MS" w:hAnsi="Trebuchet MS"/>
          <w:kern w:val="12"/>
          <w:lang w:val="en-GB"/>
        </w:rPr>
        <w:t xml:space="preserve"> participate in</w:t>
      </w:r>
      <w:r w:rsidR="005061DD" w:rsidRPr="005061DD">
        <w:rPr>
          <w:rFonts w:ascii="Trebuchet MS" w:hAnsi="Trebuchet MS"/>
          <w:kern w:val="12"/>
          <w:lang w:val="en-GB"/>
        </w:rPr>
        <w:t xml:space="preserve"> a buyer programme, </w:t>
      </w:r>
      <w:r>
        <w:rPr>
          <w:rFonts w:ascii="Trebuchet MS" w:hAnsi="Trebuchet MS"/>
          <w:kern w:val="12"/>
          <w:lang w:val="en-GB"/>
        </w:rPr>
        <w:t xml:space="preserve">or to use </w:t>
      </w:r>
      <w:r w:rsidR="005061DD" w:rsidRPr="005061DD">
        <w:rPr>
          <w:rFonts w:ascii="Trebuchet MS" w:hAnsi="Trebuchet MS"/>
          <w:kern w:val="12"/>
          <w:lang w:val="en-GB"/>
        </w:rPr>
        <w:t>an expanded online business matching platform that systematically manages meeting schedules to build connections and unlock business opportunities between visitors, manufacturers and distributors attending IDEM 2020.</w:t>
      </w:r>
    </w:p>
    <w:p w14:paraId="1D362D84" w14:textId="77777777" w:rsidR="005061DD" w:rsidRPr="005061DD" w:rsidRDefault="005061DD" w:rsidP="005061DD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</w:p>
    <w:p w14:paraId="427CF4CC" w14:textId="0DCD050A" w:rsidR="005061DD" w:rsidRDefault="005061DD" w:rsidP="005061DD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  <w:r w:rsidRPr="005061DD">
        <w:rPr>
          <w:rFonts w:ascii="Trebuchet MS" w:hAnsi="Trebuchet MS"/>
          <w:kern w:val="12"/>
          <w:lang w:val="en-GB"/>
        </w:rPr>
        <w:t xml:space="preserve">Sponsors confirmed for IDEM 2020 include Colgate, Dental Monitoring, Dentsply Sirona, EMS - Electro Medical Systems SA, GC Asia Dental, GlaxoSmithKline (GSK), </w:t>
      </w:r>
      <w:proofErr w:type="spellStart"/>
      <w:r w:rsidRPr="005061DD">
        <w:rPr>
          <w:rFonts w:ascii="Trebuchet MS" w:hAnsi="Trebuchet MS"/>
          <w:kern w:val="12"/>
          <w:lang w:val="en-GB"/>
        </w:rPr>
        <w:t>Ivoclar</w:t>
      </w:r>
      <w:proofErr w:type="spellEnd"/>
      <w:r w:rsidRPr="005061DD">
        <w:rPr>
          <w:rFonts w:ascii="Trebuchet MS" w:hAnsi="Trebuchet MS"/>
          <w:kern w:val="12"/>
          <w:lang w:val="en-GB"/>
        </w:rPr>
        <w:t xml:space="preserve"> </w:t>
      </w:r>
      <w:proofErr w:type="spellStart"/>
      <w:r w:rsidRPr="005061DD">
        <w:rPr>
          <w:rFonts w:ascii="Trebuchet MS" w:hAnsi="Trebuchet MS"/>
          <w:kern w:val="12"/>
          <w:lang w:val="en-GB"/>
        </w:rPr>
        <w:t>Vivadent</w:t>
      </w:r>
      <w:proofErr w:type="spellEnd"/>
      <w:r w:rsidRPr="005061DD">
        <w:rPr>
          <w:rFonts w:ascii="Trebuchet MS" w:hAnsi="Trebuchet MS"/>
          <w:kern w:val="12"/>
          <w:lang w:val="en-GB"/>
        </w:rPr>
        <w:t>, and J Morita Corporation.</w:t>
      </w:r>
    </w:p>
    <w:p w14:paraId="0ED76471" w14:textId="77777777" w:rsidR="00260884" w:rsidRPr="005061DD" w:rsidRDefault="00260884" w:rsidP="005061DD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</w:p>
    <w:p w14:paraId="4EC819C3" w14:textId="01CC6005" w:rsidR="005061DD" w:rsidRPr="005061DD" w:rsidRDefault="006E1181" w:rsidP="005061DD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  <w:r w:rsidRPr="005061DD">
        <w:rPr>
          <w:rFonts w:ascii="Trebuchet MS" w:hAnsi="Trebuchet MS"/>
          <w:kern w:val="12"/>
          <w:lang w:val="en-GB"/>
        </w:rPr>
        <w:t xml:space="preserve">Early birds who register for IDEM 2020 at </w:t>
      </w:r>
      <w:hyperlink r:id="rId16" w:history="1">
        <w:r w:rsidR="00E261EE" w:rsidRPr="00F40432">
          <w:rPr>
            <w:rStyle w:val="Hyperlink"/>
            <w:rFonts w:ascii="Trebuchet MS" w:hAnsi="Trebuchet MS"/>
            <w:kern w:val="12"/>
            <w:lang w:val="en-GB"/>
          </w:rPr>
          <w:t>www.idem-singapore.com</w:t>
        </w:r>
      </w:hyperlink>
      <w:r w:rsidR="00E261EE">
        <w:rPr>
          <w:rFonts w:ascii="Trebuchet MS" w:hAnsi="Trebuchet MS"/>
          <w:kern w:val="12"/>
          <w:lang w:val="en-GB"/>
        </w:rPr>
        <w:t xml:space="preserve"> </w:t>
      </w:r>
      <w:r w:rsidRPr="005061DD">
        <w:rPr>
          <w:rFonts w:ascii="Trebuchet MS" w:hAnsi="Trebuchet MS"/>
          <w:kern w:val="12"/>
          <w:lang w:val="en-GB"/>
        </w:rPr>
        <w:t>before 31 January 2020 will be offered a discounted rate</w:t>
      </w:r>
      <w:r w:rsidR="00BE0F3A">
        <w:rPr>
          <w:rFonts w:ascii="Trebuchet MS" w:hAnsi="Trebuchet MS"/>
          <w:kern w:val="12"/>
          <w:lang w:val="en-GB"/>
        </w:rPr>
        <w:t>.</w:t>
      </w:r>
    </w:p>
    <w:p w14:paraId="6D913E01" w14:textId="77777777" w:rsidR="005061DD" w:rsidRPr="005061DD" w:rsidRDefault="005061DD" w:rsidP="005061DD">
      <w:pPr>
        <w:spacing w:line="260" w:lineRule="exact"/>
        <w:jc w:val="both"/>
        <w:rPr>
          <w:rFonts w:ascii="Trebuchet MS" w:hAnsi="Trebuchet MS"/>
          <w:kern w:val="12"/>
          <w:lang w:val="en-GB"/>
        </w:rPr>
      </w:pPr>
    </w:p>
    <w:p w14:paraId="185DD494" w14:textId="77777777" w:rsidR="00480830" w:rsidRDefault="00480830" w:rsidP="00480830">
      <w:pPr>
        <w:jc w:val="center"/>
      </w:pPr>
      <w:r>
        <w:rPr>
          <w:rFonts w:ascii="Trebuchet MS" w:hAnsi="Trebuchet MS"/>
          <w:lang w:val="en-US"/>
        </w:rPr>
        <w:t>###</w:t>
      </w:r>
    </w:p>
    <w:p w14:paraId="229A4DE9" w14:textId="14ABA822" w:rsidR="00480830" w:rsidRPr="008223B7" w:rsidRDefault="00480830" w:rsidP="005061DD">
      <w:pPr>
        <w:spacing w:line="260" w:lineRule="exact"/>
        <w:jc w:val="both"/>
        <w:rPr>
          <w:rFonts w:ascii="Trebuchet MS" w:hAnsi="Trebuchet MS"/>
          <w:lang w:val="en-US"/>
        </w:rPr>
      </w:pPr>
    </w:p>
    <w:p w14:paraId="1B5935A7" w14:textId="77777777" w:rsidR="00260884" w:rsidRPr="00260884" w:rsidRDefault="00260884" w:rsidP="00260884">
      <w:pPr>
        <w:pStyle w:val="KM12fett"/>
        <w:spacing w:line="260" w:lineRule="exact"/>
        <w:jc w:val="both"/>
        <w:rPr>
          <w:sz w:val="20"/>
        </w:rPr>
      </w:pPr>
      <w:r w:rsidRPr="00260884">
        <w:rPr>
          <w:sz w:val="20"/>
        </w:rPr>
        <w:t>About IDEM Singapore</w:t>
      </w:r>
    </w:p>
    <w:p w14:paraId="486C0C61" w14:textId="77777777" w:rsidR="00260884" w:rsidRPr="00260884" w:rsidRDefault="00260884" w:rsidP="00260884">
      <w:pPr>
        <w:pStyle w:val="KM12fett"/>
        <w:spacing w:line="260" w:lineRule="exact"/>
        <w:jc w:val="both"/>
        <w:rPr>
          <w:b w:val="0"/>
          <w:bCs/>
          <w:sz w:val="20"/>
        </w:rPr>
      </w:pPr>
      <w:r w:rsidRPr="00260884">
        <w:rPr>
          <w:b w:val="0"/>
          <w:bCs/>
          <w:sz w:val="20"/>
        </w:rPr>
        <w:t xml:space="preserve">IDEM Singapore, a </w:t>
      </w:r>
      <w:proofErr w:type="spellStart"/>
      <w:r w:rsidRPr="00260884">
        <w:rPr>
          <w:b w:val="0"/>
          <w:bCs/>
          <w:sz w:val="20"/>
        </w:rPr>
        <w:t>specialised</w:t>
      </w:r>
      <w:proofErr w:type="spellEnd"/>
      <w:r w:rsidRPr="00260884">
        <w:rPr>
          <w:b w:val="0"/>
          <w:bCs/>
          <w:sz w:val="20"/>
        </w:rPr>
        <w:t xml:space="preserve"> dental trade fair accompanied by a professional congress, has developed since its premiere in 2000 into the No. 1 dental event in the Asia-Pacific region. At IDEM 2020, participants will meet key decision-makers, strengthen valuable contacts with customers and partners, and explore the potential of an exciting growth market.</w:t>
      </w:r>
    </w:p>
    <w:p w14:paraId="0F1EEF63" w14:textId="77777777" w:rsidR="001D76DE" w:rsidRDefault="001D76DE">
      <w:pPr>
        <w:spacing w:after="200" w:line="276" w:lineRule="auto"/>
        <w:rPr>
          <w:rFonts w:ascii="Trebuchet MS" w:hAnsi="Trebuchet MS"/>
          <w:b/>
          <w:kern w:val="12"/>
          <w:lang w:val="en-US"/>
        </w:rPr>
      </w:pPr>
      <w:r>
        <w:br w:type="page"/>
      </w:r>
    </w:p>
    <w:p w14:paraId="17E530C8" w14:textId="2EE7D68F" w:rsidR="00260884" w:rsidRPr="00260884" w:rsidRDefault="00260884" w:rsidP="00260884">
      <w:pPr>
        <w:pStyle w:val="KM12fett"/>
        <w:spacing w:line="260" w:lineRule="exact"/>
        <w:jc w:val="both"/>
        <w:rPr>
          <w:sz w:val="20"/>
        </w:rPr>
      </w:pPr>
      <w:r w:rsidRPr="00260884">
        <w:rPr>
          <w:sz w:val="20"/>
        </w:rPr>
        <w:lastRenderedPageBreak/>
        <w:t>Note for editorial offices:</w:t>
      </w:r>
    </w:p>
    <w:p w14:paraId="4E8D1A09" w14:textId="6EE8DDA6" w:rsidR="00260884" w:rsidRPr="00260884" w:rsidRDefault="00260884" w:rsidP="00260884">
      <w:pPr>
        <w:pStyle w:val="KM12fett"/>
        <w:spacing w:line="260" w:lineRule="exact"/>
        <w:jc w:val="both"/>
        <w:rPr>
          <w:b w:val="0"/>
          <w:bCs/>
          <w:sz w:val="20"/>
        </w:rPr>
      </w:pPr>
      <w:r w:rsidRPr="00260884">
        <w:rPr>
          <w:b w:val="0"/>
          <w:bCs/>
          <w:sz w:val="20"/>
        </w:rPr>
        <w:t>IDEM photos are available in our image database on the Internet at www.idem-singapore.com in the “Press” section</w:t>
      </w:r>
      <w:r w:rsidR="00F27B5C">
        <w:rPr>
          <w:b w:val="0"/>
          <w:bCs/>
          <w:sz w:val="20"/>
        </w:rPr>
        <w:t xml:space="preserve"> at </w:t>
      </w:r>
      <w:r w:rsidR="00F27B5C" w:rsidRPr="00F27B5C">
        <w:rPr>
          <w:b w:val="0"/>
          <w:bCs/>
          <w:sz w:val="20"/>
        </w:rPr>
        <w:t>https://www.idem-singapore.com/press/photo-gallery/</w:t>
      </w:r>
      <w:r w:rsidRPr="00260884">
        <w:rPr>
          <w:b w:val="0"/>
          <w:bCs/>
          <w:sz w:val="20"/>
        </w:rPr>
        <w:t xml:space="preserve">. Alternatively, click on this link: </w:t>
      </w:r>
      <w:hyperlink r:id="rId17" w:history="1">
        <w:r w:rsidR="007D3B78" w:rsidRPr="00883D5A">
          <w:rPr>
            <w:rStyle w:val="Hyperlink"/>
            <w:b w:val="0"/>
            <w:bCs/>
            <w:sz w:val="20"/>
          </w:rPr>
          <w:t>https://www.flickr.com/photos/70706501@N03/sets/72157694896059464/</w:t>
        </w:r>
      </w:hyperlink>
      <w:r w:rsidR="007D3B78">
        <w:rPr>
          <w:b w:val="0"/>
          <w:bCs/>
          <w:sz w:val="20"/>
        </w:rPr>
        <w:t xml:space="preserve"> </w:t>
      </w:r>
    </w:p>
    <w:p w14:paraId="162C99A6" w14:textId="0F423DE7" w:rsidR="00260884" w:rsidRPr="00260884" w:rsidRDefault="00260884" w:rsidP="00087BAD">
      <w:pPr>
        <w:pStyle w:val="KM12fett"/>
        <w:spacing w:line="260" w:lineRule="exact"/>
        <w:rPr>
          <w:b w:val="0"/>
          <w:bCs/>
          <w:sz w:val="20"/>
        </w:rPr>
      </w:pPr>
      <w:r>
        <w:rPr>
          <w:b w:val="0"/>
          <w:bCs/>
          <w:sz w:val="20"/>
        </w:rPr>
        <w:t>Press</w:t>
      </w:r>
      <w:r w:rsidRPr="00260884">
        <w:rPr>
          <w:b w:val="0"/>
          <w:bCs/>
          <w:sz w:val="20"/>
        </w:rPr>
        <w:t xml:space="preserve"> information is available at: </w:t>
      </w:r>
      <w:hyperlink r:id="rId18" w:anchor="press-release" w:history="1">
        <w:r w:rsidR="00087BAD" w:rsidRPr="00883D5A">
          <w:rPr>
            <w:rStyle w:val="Hyperlink"/>
            <w:b w:val="0"/>
            <w:bCs/>
            <w:sz w:val="20"/>
          </w:rPr>
          <w:t>https://www.idem-singapore.com/press/news/#press-release</w:t>
        </w:r>
      </w:hyperlink>
      <w:r w:rsidR="00087BAD">
        <w:rPr>
          <w:b w:val="0"/>
          <w:bCs/>
          <w:sz w:val="20"/>
        </w:rPr>
        <w:t xml:space="preserve"> </w:t>
      </w:r>
    </w:p>
    <w:p w14:paraId="451A58A2" w14:textId="4E6398AF" w:rsidR="00480830" w:rsidRPr="00260884" w:rsidRDefault="00260884" w:rsidP="00260884">
      <w:pPr>
        <w:pStyle w:val="KM12fett"/>
        <w:spacing w:line="260" w:lineRule="exact"/>
        <w:jc w:val="both"/>
        <w:rPr>
          <w:b w:val="0"/>
          <w:bCs/>
          <w:sz w:val="20"/>
        </w:rPr>
      </w:pPr>
      <w:r w:rsidRPr="00260884">
        <w:rPr>
          <w:b w:val="0"/>
          <w:bCs/>
          <w:sz w:val="20"/>
        </w:rPr>
        <w:t>If you reprint this document, please send us a sample copy.</w:t>
      </w:r>
    </w:p>
    <w:p w14:paraId="4AD022AC" w14:textId="52E86ECC" w:rsidR="00480830" w:rsidRDefault="00260884" w:rsidP="005061DD">
      <w:pPr>
        <w:spacing w:line="260" w:lineRule="exact"/>
        <w:jc w:val="both"/>
        <w:rPr>
          <w:rFonts w:ascii="Trebuchet MS" w:hAnsi="Trebuchet MS"/>
          <w:b/>
          <w:snapToGrid w:val="0"/>
          <w:lang w:val="en-US"/>
        </w:rPr>
      </w:pPr>
      <w:r>
        <w:rPr>
          <w:rFonts w:ascii="Trebuchet MS" w:hAnsi="Trebuchet MS"/>
          <w:b/>
          <w:snapToGrid w:val="0"/>
          <w:lang w:val="en-US"/>
        </w:rPr>
        <w:t>IDEM</w:t>
      </w:r>
      <w:r w:rsidR="00DC18AC" w:rsidRPr="006B0A7D">
        <w:rPr>
          <w:rFonts w:ascii="Trebuchet MS" w:hAnsi="Trebuchet MS"/>
          <w:b/>
          <w:snapToGrid w:val="0"/>
          <w:lang w:val="en-US"/>
        </w:rPr>
        <w:t xml:space="preserve"> on Facebook:</w:t>
      </w:r>
    </w:p>
    <w:p w14:paraId="2367FC0C" w14:textId="11E07F99" w:rsidR="00DC18AC" w:rsidRDefault="00260884" w:rsidP="005061DD">
      <w:pPr>
        <w:spacing w:line="260" w:lineRule="exact"/>
        <w:jc w:val="both"/>
        <w:rPr>
          <w:rStyle w:val="Hyperlink"/>
          <w:rFonts w:ascii="Trebuchet MS" w:hAnsi="Trebuchet MS"/>
          <w:lang w:val="en-US"/>
        </w:rPr>
      </w:pPr>
      <w:r w:rsidRPr="00382CBD">
        <w:rPr>
          <w:rFonts w:ascii="Trebuchet MS" w:hAnsi="Trebuchet MS"/>
          <w:lang w:val="en-US"/>
        </w:rPr>
        <w:t>https://www.facebook.com/idemsingapore/</w:t>
      </w:r>
    </w:p>
    <w:p w14:paraId="673D0FBB" w14:textId="77777777" w:rsidR="00DC18AC" w:rsidRPr="00F10B3F" w:rsidRDefault="00DC18AC" w:rsidP="005061DD">
      <w:pPr>
        <w:pStyle w:val="KM11pt"/>
        <w:spacing w:line="260" w:lineRule="exact"/>
        <w:jc w:val="both"/>
        <w:rPr>
          <w:rFonts w:ascii="Trebuchet MS" w:hAnsi="Trebuchet MS"/>
          <w:sz w:val="20"/>
        </w:rPr>
      </w:pPr>
    </w:p>
    <w:p w14:paraId="13517442" w14:textId="09B833E8" w:rsidR="00260884" w:rsidRDefault="00260884" w:rsidP="005061DD">
      <w:pPr>
        <w:spacing w:line="260" w:lineRule="exact"/>
        <w:jc w:val="both"/>
        <w:rPr>
          <w:rFonts w:ascii="Trebuchet MS" w:hAnsi="Trebuchet MS"/>
          <w:b/>
          <w:color w:val="000000"/>
          <w:lang w:val="en-US"/>
        </w:rPr>
      </w:pPr>
      <w:r>
        <w:rPr>
          <w:rFonts w:ascii="Trebuchet MS" w:hAnsi="Trebuchet MS"/>
          <w:b/>
          <w:color w:val="000000"/>
          <w:lang w:val="en-US"/>
        </w:rPr>
        <w:t>IDEM on LinkedIn:</w:t>
      </w:r>
    </w:p>
    <w:p w14:paraId="7AAC0F63" w14:textId="0B4EF592" w:rsidR="00260884" w:rsidRDefault="00260884" w:rsidP="005061DD">
      <w:pPr>
        <w:spacing w:line="260" w:lineRule="exact"/>
        <w:jc w:val="both"/>
        <w:rPr>
          <w:rFonts w:ascii="Trebuchet MS" w:hAnsi="Trebuchet MS"/>
          <w:bCs/>
          <w:color w:val="000000"/>
          <w:lang w:val="en-US"/>
        </w:rPr>
      </w:pPr>
      <w:r w:rsidRPr="00382CBD">
        <w:rPr>
          <w:rFonts w:ascii="Trebuchet MS" w:hAnsi="Trebuchet MS"/>
          <w:bCs/>
          <w:lang w:val="en-US"/>
        </w:rPr>
        <w:t>https://www.linkedin.com/showcase/6440434/</w:t>
      </w:r>
      <w:r>
        <w:rPr>
          <w:rFonts w:ascii="Trebuchet MS" w:hAnsi="Trebuchet MS"/>
          <w:bCs/>
          <w:color w:val="000000"/>
          <w:lang w:val="en-US"/>
        </w:rPr>
        <w:t xml:space="preserve"> </w:t>
      </w:r>
    </w:p>
    <w:p w14:paraId="08108663" w14:textId="7D00387C" w:rsidR="00260884" w:rsidRDefault="00260884" w:rsidP="005061DD">
      <w:pPr>
        <w:spacing w:line="260" w:lineRule="exact"/>
        <w:jc w:val="both"/>
        <w:rPr>
          <w:rFonts w:ascii="Trebuchet MS" w:hAnsi="Trebuchet MS"/>
          <w:bCs/>
          <w:color w:val="000000"/>
          <w:lang w:val="en-US"/>
        </w:rPr>
      </w:pPr>
    </w:p>
    <w:p w14:paraId="2336DEE5" w14:textId="6F4A6F03" w:rsidR="00260884" w:rsidRPr="00260884" w:rsidRDefault="00260884" w:rsidP="005061DD">
      <w:pPr>
        <w:spacing w:line="260" w:lineRule="exact"/>
        <w:jc w:val="both"/>
        <w:rPr>
          <w:rFonts w:ascii="Trebuchet MS" w:hAnsi="Trebuchet MS"/>
          <w:b/>
          <w:color w:val="000000"/>
          <w:lang w:val="en-US"/>
        </w:rPr>
      </w:pPr>
      <w:r w:rsidRPr="00260884">
        <w:rPr>
          <w:rFonts w:ascii="Trebuchet MS" w:hAnsi="Trebuchet MS"/>
          <w:b/>
          <w:color w:val="000000"/>
          <w:lang w:val="en-US"/>
        </w:rPr>
        <w:t>IDEM on Instagram:</w:t>
      </w:r>
    </w:p>
    <w:p w14:paraId="1591C146" w14:textId="05E5CBC8" w:rsidR="00260884" w:rsidRPr="00260884" w:rsidRDefault="00260884" w:rsidP="005061DD">
      <w:pPr>
        <w:spacing w:line="260" w:lineRule="exact"/>
        <w:jc w:val="both"/>
        <w:rPr>
          <w:rFonts w:ascii="Trebuchet MS" w:hAnsi="Trebuchet MS"/>
          <w:bCs/>
          <w:color w:val="000000"/>
          <w:lang w:val="en-US"/>
        </w:rPr>
      </w:pPr>
      <w:r w:rsidRPr="00382CBD">
        <w:rPr>
          <w:rFonts w:ascii="Trebuchet MS" w:hAnsi="Trebuchet MS"/>
          <w:bCs/>
          <w:lang w:val="en-US"/>
        </w:rPr>
        <w:t>https://www.instagram.com/idem.sg/</w:t>
      </w:r>
      <w:r>
        <w:rPr>
          <w:rFonts w:ascii="Trebuchet MS" w:hAnsi="Trebuchet MS"/>
          <w:bCs/>
          <w:color w:val="000000"/>
          <w:lang w:val="en-US"/>
        </w:rPr>
        <w:t xml:space="preserve"> </w:t>
      </w:r>
    </w:p>
    <w:p w14:paraId="693BEE9B" w14:textId="77777777" w:rsidR="00260884" w:rsidRDefault="00260884" w:rsidP="005061DD">
      <w:pPr>
        <w:spacing w:line="260" w:lineRule="exact"/>
        <w:jc w:val="both"/>
        <w:rPr>
          <w:rFonts w:ascii="Trebuchet MS" w:hAnsi="Trebuchet MS"/>
          <w:b/>
          <w:color w:val="000000"/>
          <w:lang w:val="en-US"/>
        </w:rPr>
      </w:pPr>
    </w:p>
    <w:p w14:paraId="7A713C49" w14:textId="18973291" w:rsidR="00480830" w:rsidRDefault="00DC18AC" w:rsidP="005061DD">
      <w:pPr>
        <w:spacing w:line="260" w:lineRule="exact"/>
        <w:jc w:val="both"/>
        <w:rPr>
          <w:rFonts w:ascii="Trebuchet MS" w:hAnsi="Trebuchet MS"/>
          <w:b/>
          <w:color w:val="000000"/>
          <w:lang w:val="en-US"/>
        </w:rPr>
      </w:pPr>
      <w:r w:rsidRPr="00F10B3F">
        <w:rPr>
          <w:rFonts w:ascii="Trebuchet MS" w:hAnsi="Trebuchet MS"/>
          <w:b/>
          <w:color w:val="000000"/>
          <w:lang w:val="en-US"/>
        </w:rPr>
        <w:t>Your contact</w:t>
      </w:r>
      <w:r w:rsidR="00C35840">
        <w:rPr>
          <w:rFonts w:ascii="Trebuchet MS" w:hAnsi="Trebuchet MS"/>
          <w:b/>
          <w:color w:val="000000"/>
          <w:lang w:val="en-US"/>
        </w:rPr>
        <w:t>s</w:t>
      </w:r>
      <w:r w:rsidRPr="00F10B3F">
        <w:rPr>
          <w:rFonts w:ascii="Trebuchet MS" w:hAnsi="Trebuchet MS"/>
          <w:b/>
          <w:color w:val="000000"/>
          <w:lang w:val="en-US"/>
        </w:rPr>
        <w:t>:</w:t>
      </w:r>
    </w:p>
    <w:p w14:paraId="5AE255C1" w14:textId="77777777" w:rsidR="00260884" w:rsidRPr="00260884" w:rsidRDefault="00260884" w:rsidP="00260884">
      <w:pPr>
        <w:spacing w:line="260" w:lineRule="exact"/>
        <w:jc w:val="both"/>
        <w:rPr>
          <w:rFonts w:ascii="Trebuchet MS" w:hAnsi="Trebuchet MS"/>
          <w:lang w:val="en-GB"/>
        </w:rPr>
      </w:pPr>
      <w:r w:rsidRPr="00260884">
        <w:rPr>
          <w:rFonts w:ascii="Trebuchet MS" w:hAnsi="Trebuchet MS"/>
          <w:lang w:val="en-GB"/>
        </w:rPr>
        <w:t>Illka Gobius</w:t>
      </w:r>
    </w:p>
    <w:p w14:paraId="3800ADEC" w14:textId="77777777" w:rsidR="00260884" w:rsidRDefault="00260884" w:rsidP="00260884">
      <w:pPr>
        <w:spacing w:line="260" w:lineRule="exact"/>
        <w:jc w:val="both"/>
        <w:rPr>
          <w:rFonts w:ascii="Trebuchet MS" w:hAnsi="Trebuchet MS"/>
          <w:lang w:val="en-GB"/>
        </w:rPr>
      </w:pPr>
      <w:r w:rsidRPr="00260884">
        <w:rPr>
          <w:rFonts w:ascii="Trebuchet MS" w:hAnsi="Trebuchet MS"/>
          <w:lang w:val="en-GB"/>
        </w:rPr>
        <w:t>Managing Director</w:t>
      </w:r>
    </w:p>
    <w:p w14:paraId="0D1D044A" w14:textId="77777777" w:rsidR="00260884" w:rsidRDefault="00260884" w:rsidP="00260884">
      <w:pPr>
        <w:spacing w:line="260" w:lineRule="exact"/>
        <w:jc w:val="both"/>
        <w:rPr>
          <w:rFonts w:ascii="Trebuchet MS" w:hAnsi="Trebuchet MS"/>
          <w:lang w:val="en-GB"/>
        </w:rPr>
      </w:pPr>
    </w:p>
    <w:p w14:paraId="2D3A3E49" w14:textId="77777777" w:rsidR="00260884" w:rsidRPr="00260884" w:rsidRDefault="00260884" w:rsidP="00260884">
      <w:pPr>
        <w:spacing w:line="260" w:lineRule="exact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PINPOINT</w:t>
      </w:r>
      <w:r w:rsidRPr="00260884">
        <w:rPr>
          <w:rFonts w:ascii="Trebuchet MS" w:hAnsi="Trebuchet MS"/>
          <w:lang w:val="en-GB"/>
        </w:rPr>
        <w:t xml:space="preserve"> PR </w:t>
      </w:r>
      <w:proofErr w:type="spellStart"/>
      <w:r w:rsidRPr="00260884">
        <w:rPr>
          <w:rFonts w:ascii="Trebuchet MS" w:hAnsi="Trebuchet MS"/>
          <w:lang w:val="en-GB"/>
        </w:rPr>
        <w:t>Pte.</w:t>
      </w:r>
      <w:proofErr w:type="spellEnd"/>
      <w:r w:rsidRPr="00260884">
        <w:rPr>
          <w:rFonts w:ascii="Trebuchet MS" w:hAnsi="Trebuchet MS"/>
          <w:lang w:val="en-GB"/>
        </w:rPr>
        <w:t xml:space="preserve"> Ltd.</w:t>
      </w:r>
    </w:p>
    <w:p w14:paraId="2E744139" w14:textId="77777777" w:rsidR="00260884" w:rsidRDefault="00260884" w:rsidP="00260884">
      <w:pPr>
        <w:spacing w:line="260" w:lineRule="exact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Tel </w:t>
      </w:r>
      <w:r w:rsidRPr="00260884">
        <w:rPr>
          <w:rFonts w:ascii="Trebuchet MS" w:hAnsi="Trebuchet MS"/>
          <w:lang w:val="en-GB"/>
        </w:rPr>
        <w:t>+65 9769 8370</w:t>
      </w:r>
    </w:p>
    <w:p w14:paraId="3CF70538" w14:textId="1927BBF9" w:rsidR="00260884" w:rsidRPr="003B0E41" w:rsidRDefault="00260884" w:rsidP="00260884">
      <w:pPr>
        <w:spacing w:line="260" w:lineRule="exact"/>
        <w:jc w:val="both"/>
        <w:rPr>
          <w:rFonts w:ascii="Trebuchet MS" w:hAnsi="Trebuchet MS"/>
          <w:lang w:val="en-GB"/>
        </w:rPr>
      </w:pPr>
      <w:r w:rsidRPr="00382CBD">
        <w:rPr>
          <w:rFonts w:ascii="Trebuchet MS" w:hAnsi="Trebuchet MS"/>
          <w:lang w:val="en-GB"/>
        </w:rPr>
        <w:t>illka@pinpointpr.sg</w:t>
      </w:r>
      <w:r>
        <w:rPr>
          <w:rFonts w:ascii="Trebuchet MS" w:hAnsi="Trebuchet MS"/>
          <w:lang w:val="en-GB"/>
        </w:rPr>
        <w:t xml:space="preserve"> </w:t>
      </w:r>
    </w:p>
    <w:p w14:paraId="690AB583" w14:textId="77777777" w:rsidR="00260884" w:rsidRDefault="00260884" w:rsidP="005061DD">
      <w:pPr>
        <w:spacing w:line="260" w:lineRule="exact"/>
        <w:jc w:val="both"/>
        <w:rPr>
          <w:rFonts w:ascii="Trebuchet MS" w:hAnsi="Trebuchet MS"/>
          <w:b/>
          <w:color w:val="000000"/>
          <w:lang w:val="en-US"/>
        </w:rPr>
      </w:pPr>
    </w:p>
    <w:p w14:paraId="747951CC" w14:textId="6522A724" w:rsidR="00DD52C7" w:rsidRPr="00DD52C7" w:rsidRDefault="00DD52C7" w:rsidP="005061DD">
      <w:pPr>
        <w:spacing w:line="260" w:lineRule="exact"/>
        <w:jc w:val="both"/>
        <w:rPr>
          <w:rFonts w:ascii="Trebuchet MS" w:hAnsi="Trebuchet MS"/>
          <w:color w:val="000000"/>
          <w:lang w:val="en-US"/>
        </w:rPr>
      </w:pPr>
      <w:r w:rsidRPr="00DD52C7">
        <w:rPr>
          <w:rFonts w:ascii="Trebuchet MS" w:hAnsi="Trebuchet MS"/>
          <w:color w:val="000000"/>
          <w:lang w:val="en-US"/>
        </w:rPr>
        <w:t>Michele Koe</w:t>
      </w:r>
    </w:p>
    <w:p w14:paraId="6D44012F" w14:textId="77777777" w:rsidR="00DD52C7" w:rsidRPr="00DD52C7" w:rsidRDefault="00DD52C7" w:rsidP="005061DD">
      <w:pPr>
        <w:spacing w:line="260" w:lineRule="exact"/>
        <w:jc w:val="both"/>
        <w:rPr>
          <w:rFonts w:ascii="Trebuchet MS" w:hAnsi="Trebuchet MS"/>
          <w:color w:val="000000"/>
          <w:lang w:val="en-US"/>
        </w:rPr>
      </w:pPr>
      <w:r w:rsidRPr="00DD52C7">
        <w:rPr>
          <w:rFonts w:ascii="Trebuchet MS" w:hAnsi="Trebuchet MS"/>
          <w:color w:val="000000"/>
          <w:lang w:val="en-US"/>
        </w:rPr>
        <w:t>Assistant Marketing and Communications Manager</w:t>
      </w:r>
    </w:p>
    <w:p w14:paraId="64EE4E80" w14:textId="77777777" w:rsidR="00DD52C7" w:rsidRPr="00DD52C7" w:rsidRDefault="00DD52C7" w:rsidP="005061DD">
      <w:pPr>
        <w:spacing w:line="260" w:lineRule="exact"/>
        <w:jc w:val="both"/>
        <w:rPr>
          <w:rFonts w:ascii="Trebuchet MS" w:hAnsi="Trebuchet MS"/>
          <w:color w:val="000000"/>
          <w:lang w:val="en-US"/>
        </w:rPr>
      </w:pPr>
    </w:p>
    <w:p w14:paraId="25466A08" w14:textId="77777777" w:rsidR="00DD52C7" w:rsidRPr="00DD52C7" w:rsidRDefault="00DD52C7" w:rsidP="005061DD">
      <w:pPr>
        <w:spacing w:line="260" w:lineRule="exact"/>
        <w:jc w:val="both"/>
        <w:rPr>
          <w:rFonts w:ascii="Trebuchet MS" w:hAnsi="Trebuchet MS"/>
          <w:color w:val="000000"/>
          <w:lang w:val="en-US"/>
        </w:rPr>
      </w:pPr>
      <w:proofErr w:type="spellStart"/>
      <w:r w:rsidRPr="00DD52C7">
        <w:rPr>
          <w:rFonts w:ascii="Trebuchet MS" w:hAnsi="Trebuchet MS"/>
          <w:color w:val="000000"/>
          <w:lang w:val="en-US"/>
        </w:rPr>
        <w:t>Koelnmesse</w:t>
      </w:r>
      <w:proofErr w:type="spellEnd"/>
      <w:r w:rsidRPr="00DD52C7">
        <w:rPr>
          <w:rFonts w:ascii="Trebuchet MS" w:hAnsi="Trebuchet MS"/>
          <w:color w:val="000000"/>
          <w:lang w:val="en-US"/>
        </w:rPr>
        <w:t xml:space="preserve"> Pte Ltd </w:t>
      </w:r>
    </w:p>
    <w:p w14:paraId="195E6D1B" w14:textId="77777777" w:rsidR="00DD52C7" w:rsidRPr="00DD52C7" w:rsidRDefault="00DD52C7" w:rsidP="005061DD">
      <w:pPr>
        <w:spacing w:line="260" w:lineRule="exact"/>
        <w:jc w:val="both"/>
        <w:rPr>
          <w:rFonts w:ascii="Trebuchet MS" w:hAnsi="Trebuchet MS"/>
          <w:color w:val="000000"/>
          <w:lang w:val="en-US"/>
        </w:rPr>
      </w:pPr>
      <w:r w:rsidRPr="00DD52C7">
        <w:rPr>
          <w:rFonts w:ascii="Trebuchet MS" w:hAnsi="Trebuchet MS"/>
          <w:color w:val="000000"/>
          <w:lang w:val="en-US"/>
        </w:rPr>
        <w:t xml:space="preserve">152 Beach Road </w:t>
      </w:r>
    </w:p>
    <w:p w14:paraId="568C6120" w14:textId="77777777" w:rsidR="00DD52C7" w:rsidRPr="00DD52C7" w:rsidRDefault="00DD52C7" w:rsidP="005061DD">
      <w:pPr>
        <w:spacing w:line="260" w:lineRule="exact"/>
        <w:jc w:val="both"/>
        <w:rPr>
          <w:rFonts w:ascii="Trebuchet MS" w:hAnsi="Trebuchet MS"/>
          <w:color w:val="000000"/>
          <w:lang w:val="en-US"/>
        </w:rPr>
      </w:pPr>
      <w:r w:rsidRPr="00DD52C7">
        <w:rPr>
          <w:rFonts w:ascii="Trebuchet MS" w:hAnsi="Trebuchet MS"/>
          <w:color w:val="000000"/>
          <w:lang w:val="en-US"/>
        </w:rPr>
        <w:t xml:space="preserve">#25-05 Gateway East Singapore 189721 </w:t>
      </w:r>
    </w:p>
    <w:p w14:paraId="6276EAEE" w14:textId="77777777" w:rsidR="00DD52C7" w:rsidRPr="00DD52C7" w:rsidRDefault="00DD52C7" w:rsidP="005061DD">
      <w:pPr>
        <w:spacing w:line="260" w:lineRule="exact"/>
        <w:jc w:val="both"/>
        <w:rPr>
          <w:rFonts w:ascii="Trebuchet MS" w:hAnsi="Trebuchet MS"/>
          <w:color w:val="000000"/>
          <w:lang w:val="en-US"/>
        </w:rPr>
      </w:pPr>
      <w:r w:rsidRPr="00DD52C7">
        <w:rPr>
          <w:rFonts w:ascii="Trebuchet MS" w:hAnsi="Trebuchet MS"/>
          <w:color w:val="000000"/>
          <w:lang w:val="en-US"/>
        </w:rPr>
        <w:t xml:space="preserve">Tel +65 6500 7095 </w:t>
      </w:r>
    </w:p>
    <w:p w14:paraId="071F924B" w14:textId="77777777" w:rsidR="00DD52C7" w:rsidRPr="00DD52C7" w:rsidRDefault="00DD52C7" w:rsidP="005061DD">
      <w:pPr>
        <w:spacing w:line="260" w:lineRule="exact"/>
        <w:jc w:val="both"/>
        <w:rPr>
          <w:rFonts w:ascii="Trebuchet MS" w:hAnsi="Trebuchet MS"/>
          <w:color w:val="000000"/>
          <w:lang w:val="en-US"/>
        </w:rPr>
      </w:pPr>
      <w:r w:rsidRPr="00DD52C7">
        <w:rPr>
          <w:rFonts w:ascii="Trebuchet MS" w:hAnsi="Trebuchet MS"/>
          <w:color w:val="000000"/>
          <w:lang w:val="en-US"/>
        </w:rPr>
        <w:t xml:space="preserve">Fax +65 6296 2771 </w:t>
      </w:r>
    </w:p>
    <w:p w14:paraId="613BF4F3" w14:textId="50D4D6C8" w:rsidR="00DD52C7" w:rsidRPr="00DD52C7" w:rsidRDefault="00260884" w:rsidP="005061DD">
      <w:pPr>
        <w:spacing w:line="260" w:lineRule="exact"/>
        <w:jc w:val="both"/>
        <w:rPr>
          <w:rFonts w:ascii="Trebuchet MS" w:hAnsi="Trebuchet MS"/>
          <w:color w:val="000000"/>
          <w:lang w:val="en-US"/>
        </w:rPr>
      </w:pPr>
      <w:r w:rsidRPr="00382CBD">
        <w:rPr>
          <w:rFonts w:ascii="Trebuchet MS" w:hAnsi="Trebuchet MS"/>
          <w:lang w:val="en-US"/>
        </w:rPr>
        <w:t>michele.koe@koelnmesse.com.sg</w:t>
      </w:r>
      <w:r>
        <w:rPr>
          <w:rFonts w:ascii="Trebuchet MS" w:hAnsi="Trebuchet MS"/>
          <w:color w:val="000000"/>
          <w:lang w:val="en-US"/>
        </w:rPr>
        <w:t xml:space="preserve"> </w:t>
      </w:r>
    </w:p>
    <w:p w14:paraId="580ADE12" w14:textId="7063B3CB" w:rsidR="008223B7" w:rsidRDefault="00260884" w:rsidP="005061DD">
      <w:pPr>
        <w:spacing w:line="260" w:lineRule="exact"/>
        <w:jc w:val="both"/>
        <w:rPr>
          <w:rFonts w:ascii="Trebuchet MS" w:hAnsi="Trebuchet MS"/>
          <w:color w:val="000000"/>
          <w:lang w:val="en-US"/>
        </w:rPr>
      </w:pPr>
      <w:r w:rsidRPr="00382CBD">
        <w:rPr>
          <w:rFonts w:ascii="Trebuchet MS" w:hAnsi="Trebuchet MS"/>
          <w:lang w:val="en-US"/>
        </w:rPr>
        <w:t>www.koelnmesse.com.sg</w:t>
      </w:r>
    </w:p>
    <w:p w14:paraId="5E96152B" w14:textId="27E68AC0" w:rsidR="00260884" w:rsidRDefault="00260884" w:rsidP="005061DD">
      <w:pPr>
        <w:spacing w:line="260" w:lineRule="exact"/>
        <w:jc w:val="both"/>
        <w:rPr>
          <w:rFonts w:ascii="Trebuchet MS" w:hAnsi="Trebuchet MS"/>
          <w:color w:val="000000"/>
          <w:lang w:val="en-US"/>
        </w:rPr>
      </w:pPr>
    </w:p>
    <w:sectPr w:rsidR="00260884" w:rsidSect="00E668FB">
      <w:headerReference w:type="default" r:id="rId19"/>
      <w:headerReference w:type="first" r:id="rId20"/>
      <w:pgSz w:w="11906" w:h="16838" w:code="9"/>
      <w:pgMar w:top="3232" w:right="3005" w:bottom="1531" w:left="1247" w:header="144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0EDB7" w14:textId="77777777" w:rsidR="00CC3A74" w:rsidRDefault="00CC3A74" w:rsidP="00D5663A">
      <w:pPr>
        <w:spacing w:line="240" w:lineRule="auto"/>
      </w:pPr>
      <w:r>
        <w:separator/>
      </w:r>
    </w:p>
  </w:endnote>
  <w:endnote w:type="continuationSeparator" w:id="0">
    <w:p w14:paraId="6016E613" w14:textId="77777777" w:rsidR="00CC3A74" w:rsidRDefault="00CC3A74" w:rsidP="00D56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39BE" w14:textId="77777777" w:rsidR="00CC3A74" w:rsidRDefault="00CC3A74" w:rsidP="00D5663A">
      <w:pPr>
        <w:spacing w:line="240" w:lineRule="auto"/>
      </w:pPr>
      <w:r>
        <w:separator/>
      </w:r>
    </w:p>
  </w:footnote>
  <w:footnote w:type="continuationSeparator" w:id="0">
    <w:p w14:paraId="64498D94" w14:textId="77777777" w:rsidR="00CC3A74" w:rsidRDefault="00CC3A74" w:rsidP="00D566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735C" w14:textId="77777777" w:rsidR="00D5663A" w:rsidRDefault="00140E5B" w:rsidP="00126BB4">
    <w:pPr>
      <w:pStyle w:val="KM11pt"/>
    </w:pPr>
    <w:r>
      <w:rPr>
        <w:noProof/>
        <w:lang w:val="de-DE"/>
      </w:rPr>
      <w:drawing>
        <wp:anchor distT="0" distB="0" distL="114300" distR="114300" simplePos="0" relativeHeight="251667456" behindDoc="0" locked="0" layoutInCell="1" allowOverlap="1" wp14:anchorId="376C30A1" wp14:editId="4C925C77">
          <wp:simplePos x="0" y="0"/>
          <wp:positionH relativeFrom="page">
            <wp:posOffset>5187950</wp:posOffset>
          </wp:positionH>
          <wp:positionV relativeFrom="page">
            <wp:posOffset>219710</wp:posOffset>
          </wp:positionV>
          <wp:extent cx="2156400" cy="1080000"/>
          <wp:effectExtent l="0" t="0" r="0" b="635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3cr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5F2221D" wp14:editId="5513870E">
              <wp:simplePos x="0" y="0"/>
              <wp:positionH relativeFrom="page">
                <wp:posOffset>5832475</wp:posOffset>
              </wp:positionH>
              <wp:positionV relativeFrom="page">
                <wp:posOffset>2010410</wp:posOffset>
              </wp:positionV>
              <wp:extent cx="1475740" cy="687070"/>
              <wp:effectExtent l="0" t="0" r="10160" b="1778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7A9F19" w14:textId="77777777" w:rsidR="00140E5B" w:rsidRPr="00DA0981" w:rsidRDefault="002536A3" w:rsidP="00F15240">
                          <w:pPr>
                            <w:pStyle w:val="KM7"/>
                            <w:spacing w:line="260" w:lineRule="exact"/>
                            <w:rPr>
                              <w:rFonts w:ascii="Trebuchet MS" w:hAnsi="Trebuchet MS"/>
                              <w:szCs w:val="15"/>
                            </w:rPr>
                          </w:pPr>
                          <w:r w:rsidRPr="00DA0981">
                            <w:rPr>
                              <w:rFonts w:ascii="Trebuchet MS" w:hAnsi="Trebuchet MS"/>
                              <w:szCs w:val="15"/>
                            </w:rPr>
                            <w:t>Pag</w:t>
                          </w:r>
                          <w:r w:rsidR="00140E5B" w:rsidRPr="00DA0981">
                            <w:rPr>
                              <w:rFonts w:ascii="Trebuchet MS" w:hAnsi="Trebuchet MS"/>
                              <w:szCs w:val="15"/>
                            </w:rPr>
                            <w:t xml:space="preserve">e </w:t>
                          </w:r>
                        </w:p>
                        <w:p w14:paraId="66366343" w14:textId="77777777" w:rsidR="00140E5B" w:rsidRPr="00F15240" w:rsidRDefault="00140E5B" w:rsidP="00F15240">
                          <w:pPr>
                            <w:pStyle w:val="KM10pt"/>
                            <w:spacing w:line="260" w:lineRule="exact"/>
                          </w:pPr>
                          <w:r w:rsidRPr="00F15240">
                            <w:fldChar w:fldCharType="begin"/>
                          </w:r>
                          <w:r w:rsidRPr="00F15240">
                            <w:instrText xml:space="preserve"> PAGE </w:instrText>
                          </w:r>
                          <w:r w:rsidRPr="00F15240">
                            <w:fldChar w:fldCharType="separate"/>
                          </w:r>
                          <w:r w:rsidR="00AD378F">
                            <w:t>5</w:t>
                          </w:r>
                          <w:r w:rsidRPr="00F15240">
                            <w:fldChar w:fldCharType="end"/>
                          </w:r>
                          <w:r w:rsidRPr="00F15240">
                            <w:t>/</w:t>
                          </w:r>
                          <w:r w:rsidRPr="00F15240">
                            <w:fldChar w:fldCharType="begin"/>
                          </w:r>
                          <w:r w:rsidRPr="00F15240">
                            <w:instrText xml:space="preserve"> NUMPAGES </w:instrText>
                          </w:r>
                          <w:r w:rsidRPr="00F15240">
                            <w:fldChar w:fldCharType="separate"/>
                          </w:r>
                          <w:r w:rsidR="00AD378F">
                            <w:t>5</w:t>
                          </w:r>
                          <w:r w:rsidRPr="00F15240">
                            <w:fldChar w:fldCharType="end"/>
                          </w:r>
                        </w:p>
                        <w:p w14:paraId="4F8AF1BB" w14:textId="77777777" w:rsidR="00140E5B" w:rsidRPr="00F15240" w:rsidRDefault="00140E5B" w:rsidP="00F15240">
                          <w:pPr>
                            <w:pStyle w:val="KM10pt"/>
                            <w:spacing w:line="260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2221D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59.25pt;margin-top:158.3pt;width:116.2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" filled="f" stroked="f">
              <v:textbox inset="0,0,0,0">
                <w:txbxContent>
                  <w:p w14:paraId="677A9F19" w14:textId="77777777" w:rsidR="00140E5B" w:rsidRPr="00DA0981" w:rsidRDefault="002536A3" w:rsidP="00F15240">
                    <w:pPr>
                      <w:pStyle w:val="KM7"/>
                      <w:spacing w:line="260" w:lineRule="exact"/>
                      <w:rPr>
                        <w:rFonts w:ascii="Trebuchet MS" w:hAnsi="Trebuchet MS"/>
                        <w:szCs w:val="15"/>
                      </w:rPr>
                    </w:pPr>
                    <w:r w:rsidRPr="00DA0981">
                      <w:rPr>
                        <w:rFonts w:ascii="Trebuchet MS" w:hAnsi="Trebuchet MS"/>
                        <w:szCs w:val="15"/>
                      </w:rPr>
                      <w:t>Pag</w:t>
                    </w:r>
                    <w:r w:rsidR="00140E5B" w:rsidRPr="00DA0981">
                      <w:rPr>
                        <w:rFonts w:ascii="Trebuchet MS" w:hAnsi="Trebuchet MS"/>
                        <w:szCs w:val="15"/>
                      </w:rPr>
                      <w:t xml:space="preserve">e </w:t>
                    </w:r>
                  </w:p>
                  <w:p w14:paraId="66366343" w14:textId="77777777" w:rsidR="00140E5B" w:rsidRPr="00F15240" w:rsidRDefault="00140E5B" w:rsidP="00F15240">
                    <w:pPr>
                      <w:pStyle w:val="KM10pt"/>
                      <w:spacing w:line="260" w:lineRule="exact"/>
                    </w:pPr>
                    <w:r w:rsidRPr="00F15240">
                      <w:fldChar w:fldCharType="begin"/>
                    </w:r>
                    <w:r w:rsidRPr="00F15240">
                      <w:instrText xml:space="preserve"> PAGE </w:instrText>
                    </w:r>
                    <w:r w:rsidRPr="00F15240">
                      <w:fldChar w:fldCharType="separate"/>
                    </w:r>
                    <w:r w:rsidR="00AD378F">
                      <w:t>5</w:t>
                    </w:r>
                    <w:r w:rsidRPr="00F15240">
                      <w:fldChar w:fldCharType="end"/>
                    </w:r>
                    <w:r w:rsidRPr="00F15240">
                      <w:t>/</w:t>
                    </w:r>
                    <w:r w:rsidRPr="00F15240">
                      <w:fldChar w:fldCharType="begin"/>
                    </w:r>
                    <w:r w:rsidRPr="00F15240">
                      <w:instrText xml:space="preserve"> NUMPAGES </w:instrText>
                    </w:r>
                    <w:r w:rsidRPr="00F15240">
                      <w:fldChar w:fldCharType="separate"/>
                    </w:r>
                    <w:r w:rsidR="00AD378F">
                      <w:t>5</w:t>
                    </w:r>
                    <w:r w:rsidRPr="00F15240">
                      <w:fldChar w:fldCharType="end"/>
                    </w:r>
                  </w:p>
                  <w:p w14:paraId="4F8AF1BB" w14:textId="77777777" w:rsidR="00140E5B" w:rsidRPr="00F15240" w:rsidRDefault="00140E5B" w:rsidP="00F15240">
                    <w:pPr>
                      <w:pStyle w:val="KM10pt"/>
                      <w:spacing w:line="260" w:lineRule="exac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DA56" w14:textId="77777777" w:rsidR="00140E5B" w:rsidRDefault="00140E5B">
    <w:pPr>
      <w:pStyle w:val="Header"/>
    </w:pPr>
    <w:r>
      <w:rPr>
        <w:noProof/>
        <w:lang w:val="de-DE"/>
      </w:rPr>
      <w:drawing>
        <wp:anchor distT="0" distB="0" distL="114300" distR="114300" simplePos="0" relativeHeight="251665408" behindDoc="0" locked="0" layoutInCell="1" allowOverlap="1" wp14:anchorId="6930F9BA" wp14:editId="16E94604">
          <wp:simplePos x="0" y="0"/>
          <wp:positionH relativeFrom="page">
            <wp:posOffset>5187950</wp:posOffset>
          </wp:positionH>
          <wp:positionV relativeFrom="page">
            <wp:posOffset>219710</wp:posOffset>
          </wp:positionV>
          <wp:extent cx="2156400" cy="1080000"/>
          <wp:effectExtent l="0" t="0" r="0" b="635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3cr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5A8"/>
    <w:multiLevelType w:val="hybridMultilevel"/>
    <w:tmpl w:val="EE9C76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BD5"/>
    <w:multiLevelType w:val="hybridMultilevel"/>
    <w:tmpl w:val="D5FC9B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18C8"/>
    <w:multiLevelType w:val="hybridMultilevel"/>
    <w:tmpl w:val="B512007E"/>
    <w:lvl w:ilvl="0" w:tplc="E12C1140">
      <w:numFmt w:val="bullet"/>
      <w:lvlText w:val="•"/>
      <w:lvlJc w:val="left"/>
      <w:pPr>
        <w:ind w:left="1425" w:hanging="705"/>
      </w:pPr>
      <w:rPr>
        <w:rFonts w:ascii="Trebuchet MS" w:eastAsia="Times New Roman" w:hAnsi="Trebuchet M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BF6C7D"/>
    <w:multiLevelType w:val="hybridMultilevel"/>
    <w:tmpl w:val="07882646"/>
    <w:lvl w:ilvl="0" w:tplc="E12C1140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3739E"/>
    <w:multiLevelType w:val="hybridMultilevel"/>
    <w:tmpl w:val="86249BF8"/>
    <w:lvl w:ilvl="0" w:tplc="E12C1140">
      <w:numFmt w:val="bullet"/>
      <w:lvlText w:val="•"/>
      <w:lvlJc w:val="left"/>
      <w:pPr>
        <w:ind w:left="705" w:hanging="705"/>
      </w:pPr>
      <w:rPr>
        <w:rFonts w:ascii="Trebuchet MS" w:eastAsia="Times New Roman" w:hAnsi="Trebuchet M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B03ACF"/>
    <w:multiLevelType w:val="hybridMultilevel"/>
    <w:tmpl w:val="8C6C97E0"/>
    <w:lvl w:ilvl="0" w:tplc="E12C1140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61A00"/>
    <w:multiLevelType w:val="hybridMultilevel"/>
    <w:tmpl w:val="6BAADC42"/>
    <w:lvl w:ilvl="0" w:tplc="E12C1140">
      <w:numFmt w:val="bullet"/>
      <w:lvlText w:val="•"/>
      <w:lvlJc w:val="left"/>
      <w:pPr>
        <w:ind w:left="705" w:hanging="705"/>
      </w:pPr>
      <w:rPr>
        <w:rFonts w:ascii="Trebuchet MS" w:eastAsia="Times New Roman" w:hAnsi="Trebuchet M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BF"/>
    <w:rsid w:val="00011BCE"/>
    <w:rsid w:val="000214D4"/>
    <w:rsid w:val="00022ECC"/>
    <w:rsid w:val="0003278C"/>
    <w:rsid w:val="0004184E"/>
    <w:rsid w:val="00062EFE"/>
    <w:rsid w:val="00067D42"/>
    <w:rsid w:val="00071AAA"/>
    <w:rsid w:val="00087BAD"/>
    <w:rsid w:val="000D7885"/>
    <w:rsid w:val="00126BB4"/>
    <w:rsid w:val="00140E5B"/>
    <w:rsid w:val="00141841"/>
    <w:rsid w:val="001517FB"/>
    <w:rsid w:val="00152814"/>
    <w:rsid w:val="0016461D"/>
    <w:rsid w:val="00166CBA"/>
    <w:rsid w:val="001B06F7"/>
    <w:rsid w:val="001C5F46"/>
    <w:rsid w:val="001D76DE"/>
    <w:rsid w:val="00233936"/>
    <w:rsid w:val="002351C5"/>
    <w:rsid w:val="0025165D"/>
    <w:rsid w:val="002536A3"/>
    <w:rsid w:val="00260884"/>
    <w:rsid w:val="00261279"/>
    <w:rsid w:val="0028747A"/>
    <w:rsid w:val="002B1F8E"/>
    <w:rsid w:val="002F1344"/>
    <w:rsid w:val="00307CAA"/>
    <w:rsid w:val="00335EDE"/>
    <w:rsid w:val="00382CBD"/>
    <w:rsid w:val="00397A43"/>
    <w:rsid w:val="003A2142"/>
    <w:rsid w:val="003B0E41"/>
    <w:rsid w:val="003B4983"/>
    <w:rsid w:val="003D6000"/>
    <w:rsid w:val="003E0EF0"/>
    <w:rsid w:val="003E7B1A"/>
    <w:rsid w:val="004407AF"/>
    <w:rsid w:val="00453499"/>
    <w:rsid w:val="00453FCC"/>
    <w:rsid w:val="004643CF"/>
    <w:rsid w:val="00477B07"/>
    <w:rsid w:val="00480830"/>
    <w:rsid w:val="00483ECC"/>
    <w:rsid w:val="004B1A4F"/>
    <w:rsid w:val="004C5F21"/>
    <w:rsid w:val="0050619C"/>
    <w:rsid w:val="005061DD"/>
    <w:rsid w:val="00507AF0"/>
    <w:rsid w:val="00513357"/>
    <w:rsid w:val="0052646C"/>
    <w:rsid w:val="0053457B"/>
    <w:rsid w:val="00556834"/>
    <w:rsid w:val="005633DE"/>
    <w:rsid w:val="005650F9"/>
    <w:rsid w:val="00577C4E"/>
    <w:rsid w:val="005A55F1"/>
    <w:rsid w:val="005A5E95"/>
    <w:rsid w:val="005A604B"/>
    <w:rsid w:val="005B4AEF"/>
    <w:rsid w:val="005B7AD8"/>
    <w:rsid w:val="005D5521"/>
    <w:rsid w:val="00634902"/>
    <w:rsid w:val="00665FB4"/>
    <w:rsid w:val="00672428"/>
    <w:rsid w:val="00692765"/>
    <w:rsid w:val="006B07C7"/>
    <w:rsid w:val="006B2869"/>
    <w:rsid w:val="006B593E"/>
    <w:rsid w:val="006B6965"/>
    <w:rsid w:val="006C7B62"/>
    <w:rsid w:val="006E1181"/>
    <w:rsid w:val="006E254E"/>
    <w:rsid w:val="006E548F"/>
    <w:rsid w:val="007355EC"/>
    <w:rsid w:val="00770423"/>
    <w:rsid w:val="00770FDB"/>
    <w:rsid w:val="007A3AF0"/>
    <w:rsid w:val="007C3B04"/>
    <w:rsid w:val="007C637A"/>
    <w:rsid w:val="007D3B78"/>
    <w:rsid w:val="007F64FC"/>
    <w:rsid w:val="007F77BF"/>
    <w:rsid w:val="008223B7"/>
    <w:rsid w:val="00844081"/>
    <w:rsid w:val="0085026D"/>
    <w:rsid w:val="0088344A"/>
    <w:rsid w:val="008B0414"/>
    <w:rsid w:val="008B20E4"/>
    <w:rsid w:val="008D3B3F"/>
    <w:rsid w:val="008E0D4C"/>
    <w:rsid w:val="008F743B"/>
    <w:rsid w:val="009140BD"/>
    <w:rsid w:val="00964E1B"/>
    <w:rsid w:val="0097068D"/>
    <w:rsid w:val="009757C8"/>
    <w:rsid w:val="009B43B2"/>
    <w:rsid w:val="009D3425"/>
    <w:rsid w:val="009D54DD"/>
    <w:rsid w:val="009F0793"/>
    <w:rsid w:val="00A165BF"/>
    <w:rsid w:val="00A349C4"/>
    <w:rsid w:val="00A36D75"/>
    <w:rsid w:val="00A66BC7"/>
    <w:rsid w:val="00AB0983"/>
    <w:rsid w:val="00AB1312"/>
    <w:rsid w:val="00AB5784"/>
    <w:rsid w:val="00AC7E37"/>
    <w:rsid w:val="00AD178D"/>
    <w:rsid w:val="00AD378F"/>
    <w:rsid w:val="00AE5F0E"/>
    <w:rsid w:val="00B14115"/>
    <w:rsid w:val="00B15B87"/>
    <w:rsid w:val="00B30711"/>
    <w:rsid w:val="00B43F4E"/>
    <w:rsid w:val="00B526C0"/>
    <w:rsid w:val="00B9235B"/>
    <w:rsid w:val="00BD659F"/>
    <w:rsid w:val="00BE0F3A"/>
    <w:rsid w:val="00BF6544"/>
    <w:rsid w:val="00C170BD"/>
    <w:rsid w:val="00C300B1"/>
    <w:rsid w:val="00C35840"/>
    <w:rsid w:val="00C36E41"/>
    <w:rsid w:val="00C65B2E"/>
    <w:rsid w:val="00C66708"/>
    <w:rsid w:val="00C710D5"/>
    <w:rsid w:val="00C77676"/>
    <w:rsid w:val="00C8448D"/>
    <w:rsid w:val="00C9180F"/>
    <w:rsid w:val="00C97074"/>
    <w:rsid w:val="00CC3A74"/>
    <w:rsid w:val="00CC6486"/>
    <w:rsid w:val="00CF0DD5"/>
    <w:rsid w:val="00CF6F08"/>
    <w:rsid w:val="00D5663A"/>
    <w:rsid w:val="00D714E4"/>
    <w:rsid w:val="00D7268C"/>
    <w:rsid w:val="00D86779"/>
    <w:rsid w:val="00DA0981"/>
    <w:rsid w:val="00DC18AC"/>
    <w:rsid w:val="00DD52C7"/>
    <w:rsid w:val="00DD74D6"/>
    <w:rsid w:val="00DE5F6B"/>
    <w:rsid w:val="00E13B4E"/>
    <w:rsid w:val="00E261EE"/>
    <w:rsid w:val="00E50530"/>
    <w:rsid w:val="00E547FE"/>
    <w:rsid w:val="00E668FB"/>
    <w:rsid w:val="00E92999"/>
    <w:rsid w:val="00E93D1A"/>
    <w:rsid w:val="00E958E9"/>
    <w:rsid w:val="00ED6BBE"/>
    <w:rsid w:val="00F00472"/>
    <w:rsid w:val="00F01A8E"/>
    <w:rsid w:val="00F15240"/>
    <w:rsid w:val="00F27B5C"/>
    <w:rsid w:val="00F35695"/>
    <w:rsid w:val="00F37848"/>
    <w:rsid w:val="00F86220"/>
    <w:rsid w:val="00F96934"/>
    <w:rsid w:val="00FA45E8"/>
    <w:rsid w:val="00FB4162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DFB53"/>
  <w15:docId w15:val="{1F326D07-48D7-4E46-8A5D-B13C383F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FDB"/>
    <w:pPr>
      <w:spacing w:after="0" w:line="307" w:lineRule="auto"/>
    </w:pPr>
    <w:rPr>
      <w:rFonts w:ascii="Bliss Light" w:eastAsia="Times New Roman" w:hAnsi="Bliss Light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M11pt">
    <w:name w:val="KM 11 pt"/>
    <w:basedOn w:val="Normal"/>
    <w:qFormat/>
    <w:rsid w:val="00672428"/>
    <w:rPr>
      <w:kern w:val="12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34"/>
    <w:rPr>
      <w:rFonts w:ascii="Tahoma" w:hAnsi="Tahoma" w:cs="Tahoma"/>
      <w:sz w:val="16"/>
      <w:szCs w:val="16"/>
    </w:rPr>
  </w:style>
  <w:style w:type="paragraph" w:customStyle="1" w:styleId="KM10pt">
    <w:name w:val="KM 10 pt"/>
    <w:qFormat/>
    <w:rsid w:val="00FB4162"/>
    <w:pPr>
      <w:spacing w:line="260" w:lineRule="atLeast"/>
    </w:pPr>
    <w:rPr>
      <w:rFonts w:ascii="Trebuchet MS" w:eastAsia="Times New Roman" w:hAnsi="Trebuchet MS" w:cs="Times New Roman"/>
      <w:noProof/>
      <w:kern w:val="12"/>
      <w:sz w:val="20"/>
      <w:szCs w:val="20"/>
      <w:lang w:val="en-US" w:eastAsia="de-DE"/>
    </w:rPr>
  </w:style>
  <w:style w:type="paragraph" w:customStyle="1" w:styleId="KM7">
    <w:name w:val="KM 7"/>
    <w:aliases w:val="5 pt"/>
    <w:basedOn w:val="Normal"/>
    <w:qFormat/>
    <w:rsid w:val="00FC068A"/>
    <w:pPr>
      <w:framePr w:w="2325" w:h="9923" w:hRule="exact" w:wrap="around" w:vAnchor="page" w:hAnchor="page" w:x="9186" w:y="5388" w:anchorLock="1"/>
      <w:spacing w:line="284" w:lineRule="exact"/>
    </w:pPr>
    <w:rPr>
      <w:color w:val="000000"/>
      <w:kern w:val="12"/>
      <w:sz w:val="15"/>
      <w:lang w:val="en-US"/>
    </w:rPr>
  </w:style>
  <w:style w:type="character" w:styleId="Hyperlink">
    <w:name w:val="Hyperlink"/>
    <w:basedOn w:val="DefaultParagraphFont"/>
    <w:uiPriority w:val="99"/>
    <w:unhideWhenUsed/>
    <w:rsid w:val="00C8448D"/>
    <w:rPr>
      <w:color w:val="0000FF" w:themeColor="hyperlink"/>
      <w:u w:val="single"/>
    </w:rPr>
  </w:style>
  <w:style w:type="paragraph" w:customStyle="1" w:styleId="KM75pt">
    <w:name w:val="KM 7.5pt"/>
    <w:aliases w:val="3.75mm ZAB"/>
    <w:basedOn w:val="KM7"/>
    <w:qFormat/>
    <w:rsid w:val="00FC068A"/>
    <w:pPr>
      <w:framePr w:wrap="around"/>
      <w:tabs>
        <w:tab w:val="left" w:pos="255"/>
      </w:tabs>
      <w:spacing w:line="213" w:lineRule="exact"/>
    </w:pPr>
  </w:style>
  <w:style w:type="paragraph" w:customStyle="1" w:styleId="KM11fett">
    <w:name w:val="KM 11 fett"/>
    <w:basedOn w:val="KM11pt"/>
    <w:rsid w:val="00D5663A"/>
    <w:rPr>
      <w:b/>
    </w:rPr>
  </w:style>
  <w:style w:type="paragraph" w:customStyle="1" w:styleId="KM12fett">
    <w:name w:val="KM 12 fett"/>
    <w:qFormat/>
    <w:rsid w:val="00FB4162"/>
    <w:pPr>
      <w:spacing w:line="300" w:lineRule="atLeast"/>
    </w:pPr>
    <w:rPr>
      <w:rFonts w:ascii="Trebuchet MS" w:eastAsia="Times New Roman" w:hAnsi="Trebuchet MS" w:cs="Times New Roman"/>
      <w:b/>
      <w:kern w:val="12"/>
      <w:sz w:val="24"/>
      <w:szCs w:val="20"/>
      <w:lang w:val="en-US" w:eastAsia="de-DE"/>
    </w:rPr>
  </w:style>
  <w:style w:type="paragraph" w:styleId="Header">
    <w:name w:val="header"/>
    <w:basedOn w:val="Normal"/>
    <w:link w:val="HeaderChar"/>
    <w:uiPriority w:val="99"/>
    <w:unhideWhenUsed/>
    <w:rsid w:val="002536A3"/>
    <w:pPr>
      <w:tabs>
        <w:tab w:val="center" w:pos="4536"/>
        <w:tab w:val="right" w:pos="9072"/>
      </w:tabs>
      <w:spacing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36A3"/>
    <w:rPr>
      <w:rFonts w:ascii="Bliss Light" w:eastAsia="Times New Roman" w:hAnsi="Bliss Light" w:cs="Times New Roman"/>
      <w:sz w:val="20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D5663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3A"/>
    <w:rPr>
      <w:rFonts w:ascii="Bliss Light" w:eastAsia="Times New Roman" w:hAnsi="Bliss Light" w:cs="Times New Roman"/>
      <w:sz w:val="20"/>
      <w:szCs w:val="20"/>
      <w:lang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5BF"/>
    <w:rPr>
      <w:color w:val="808080"/>
      <w:shd w:val="clear" w:color="auto" w:fill="E6E6E6"/>
    </w:rPr>
  </w:style>
  <w:style w:type="paragraph" w:customStyle="1" w:styleId="berschrift1KM">
    <w:name w:val="Überschrift 1 KM"/>
    <w:basedOn w:val="Normal"/>
    <w:next w:val="Normal"/>
    <w:uiPriority w:val="1"/>
    <w:qFormat/>
    <w:rsid w:val="008223B7"/>
    <w:pPr>
      <w:spacing w:after="120" w:line="300" w:lineRule="atLeast"/>
      <w:outlineLvl w:val="0"/>
    </w:pPr>
    <w:rPr>
      <w:rFonts w:ascii="Trebuchet MS" w:eastAsiaTheme="minorHAnsi" w:hAnsi="Trebuchet MS" w:cstheme="minorBidi"/>
      <w:b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6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BB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BBE"/>
    <w:rPr>
      <w:rFonts w:ascii="Bliss Light" w:eastAsia="Times New Roman" w:hAnsi="Bliss Light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BBE"/>
    <w:rPr>
      <w:rFonts w:ascii="Bliss Light" w:eastAsia="Times New Roman" w:hAnsi="Bliss Light" w:cs="Times New Roman"/>
      <w:b/>
      <w:bCs/>
      <w:sz w:val="20"/>
      <w:szCs w:val="2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DD52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08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57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elnmesse.com.sg" TargetMode="External"/><Relationship Id="rId18" Type="http://schemas.openxmlformats.org/officeDocument/2006/relationships/hyperlink" Target="https://www.idem-singapore.com/press/new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llka@pinpointpr.sg" TargetMode="External"/><Relationship Id="rId17" Type="http://schemas.openxmlformats.org/officeDocument/2006/relationships/hyperlink" Target="https://www.flickr.com/photos/70706501@N03/sets/72157694896059464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dem-singapore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koelnmesse.com.s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llka@pinpointpr.s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f\AppData\Local\Temp\OneNote\16.0\Exported\%7bCF5980DD-37FF-4506-9DEC-DA25E6021624%7d\NT\2\Pressemitteilung_1Logo_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64e7455-5bae-420c-9566-4938c32b6e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mandatory</TermName>
          <TermId xmlns="http://schemas.microsoft.com/office/infopath/2007/PartnerControls">cf9e3030-8093-4d75-92a2-63a6e12c3f94</TermId>
        </TermInfo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73615727-e3df-4cbd-a3ba-e6e502564ea0</TermId>
        </TermInfo>
      </Terms>
    </TaxKeywordTaxHTField>
    <TaxCatchAll xmlns="464e7455-5bae-420c-9566-4938c32b6ebc">
      <Value>12</Value>
      <Value>31</Value>
    </TaxCatchAll>
    <Necessity xmlns="1e4ce9da-3880-48b4-a10a-89a3b20936ce">Geben Sie Auswahl Nr. 1 ein</Necessity>
    <Chapter xmlns="1e4ce9da-3880-48b4-a10a-89a3b20936ce" xsi:nil="true"/>
    <TypeOfDocument xmlns="1e4ce9da-3880-48b4-a10a-89a3b20936c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51110A26BB34FA96F683B3581F1EC" ma:contentTypeVersion="15" ma:contentTypeDescription="Create a new document." ma:contentTypeScope="" ma:versionID="3418ce5e28146079e07fd8062079888a">
  <xsd:schema xmlns:xsd="http://www.w3.org/2001/XMLSchema" xmlns:xs="http://www.w3.org/2001/XMLSchema" xmlns:p="http://schemas.microsoft.com/office/2006/metadata/properties" xmlns:ns2="1e4ce9da-3880-48b4-a10a-89a3b20936ce" xmlns:ns3="464e7455-5bae-420c-9566-4938c32b6ebc" xmlns:ns4="cd7ad717-60c6-40f2-a6fb-5c43f5a9699b" targetNamespace="http://schemas.microsoft.com/office/2006/metadata/properties" ma:root="true" ma:fieldsID="0673bbf198f58c6e3870f82653f83521" ns2:_="" ns3:_="" ns4:_="">
    <xsd:import namespace="1e4ce9da-3880-48b4-a10a-89a3b20936ce"/>
    <xsd:import namespace="464e7455-5bae-420c-9566-4938c32b6ebc"/>
    <xsd:import namespace="cd7ad717-60c6-40f2-a6fb-5c43f5a96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Chapter" minOccurs="0"/>
                <xsd:element ref="ns2:Necessity" minOccurs="0"/>
                <xsd:element ref="ns2:TypeOf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ce9da-3880-48b4-a10a-89a3b2093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apter" ma:index="20" nillable="true" ma:displayName="Chapter" ma:format="Dropdown" ma:internalName="Chapter">
      <xsd:simpleType>
        <xsd:restriction base="dms:Choice">
          <xsd:enumeration value="Project Management &amp; Strategy"/>
          <xsd:enumeration value="Finance &amp; Legal"/>
          <xsd:enumeration value="Market &amp; Competition"/>
          <xsd:enumeration value="Communication"/>
          <xsd:enumeration value="Sales"/>
          <xsd:enumeration value="Visitor Promotion"/>
          <xsd:enumeration value="Operations on-site"/>
          <xsd:enumeration value="Promotional Material"/>
        </xsd:restriction>
      </xsd:simpleType>
    </xsd:element>
    <xsd:element name="Necessity" ma:index="21" nillable="true" ma:displayName="Necessity" ma:default="Geben Sie Auswahl Nr. 1 ein" ma:format="Dropdown" ma:internalName="Necessity">
      <xsd:simpleType>
        <xsd:restriction base="dms:Choice">
          <xsd:enumeration value="Geben Sie Auswahl Nr. 1 ein"/>
          <xsd:enumeration value="Geben Sie Auswahl Nr. 2 ein."/>
          <xsd:enumeration value="Geben Sie Auswahl Nr. 3 ein."/>
        </xsd:restriction>
      </xsd:simpleType>
    </xsd:element>
    <xsd:element name="TypeOfDocument" ma:index="22" nillable="true" ma:displayName="TypeOfDocument" ma:format="Dropdown" ma:internalName="TypeOfDocument">
      <xsd:simpleType>
        <xsd:restriction base="dms:Choice">
          <xsd:enumeration value="Plan"/>
          <xsd:enumeration value="Sales Document"/>
          <xsd:enumeration value="Marketing Document"/>
          <xsd:enumeration value="Template"/>
          <xsd:enumeration value="Example / Best Practice"/>
          <xsd:enumeration value="Financial Document"/>
          <xsd:enumeration value="Briefing"/>
          <xsd:enumeration value="Guideline"/>
          <xsd:enumeration value="Public Rel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e7455-5bae-420c-9566-4938c32b6eb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6721de9-5866-44a6-842d-3649c914cfa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2b1748a-9a69-4c4b-b178-c065acf1bd0b}" ma:internalName="TaxCatchAll" ma:showField="CatchAllData" ma:web="cd7ad717-60c6-40f2-a6fb-5c43f5a96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ad717-60c6-40f2-a6fb-5c43f5a96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47BF-C0B7-4ABC-8673-D8D94AA05396}">
  <ds:schemaRefs>
    <ds:schemaRef ds:uri="http://schemas.microsoft.com/office/2006/metadata/properties"/>
    <ds:schemaRef ds:uri="http://schemas.microsoft.com/office/infopath/2007/PartnerControls"/>
    <ds:schemaRef ds:uri="464e7455-5bae-420c-9566-4938c32b6ebc"/>
    <ds:schemaRef ds:uri="1e4ce9da-3880-48b4-a10a-89a3b20936ce"/>
  </ds:schemaRefs>
</ds:datastoreItem>
</file>

<file path=customXml/itemProps2.xml><?xml version="1.0" encoding="utf-8"?>
<ds:datastoreItem xmlns:ds="http://schemas.openxmlformats.org/officeDocument/2006/customXml" ds:itemID="{D6A3CFC7-FFB4-4B47-BFEE-D37E35A10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ce9da-3880-48b4-a10a-89a3b20936ce"/>
    <ds:schemaRef ds:uri="464e7455-5bae-420c-9566-4938c32b6ebc"/>
    <ds:schemaRef ds:uri="cd7ad717-60c6-40f2-a6fb-5c43f5a96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0BDF9-2037-45E5-9969-6DDB4ECB8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67872-ADB6-45A0-8722-F90A6092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Pressemitteilung_1Logo_EN</Template>
  <TotalTime>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Typodesign GmbH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Graf, Kerstin</dc:creator>
  <cp:keywords>mandatory; Communication</cp:keywords>
  <cp:lastModifiedBy>Illka Gobius</cp:lastModifiedBy>
  <cp:revision>3</cp:revision>
  <cp:lastPrinted>2019-10-30T06:42:00Z</cp:lastPrinted>
  <dcterms:created xsi:type="dcterms:W3CDTF">2019-10-30T06:42:00Z</dcterms:created>
  <dcterms:modified xsi:type="dcterms:W3CDTF">2019-10-30T06:43:00Z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0x0101007E351110A26BB34FA96F683B3581F1EC</vt:lpwstr>
  </property>
  <property fmtid="{D5CDD505-2E9C-101B-9397-08002B2CF9AE}" pid="3" name="TaxKeyword">
    <vt:lpwstr>31;#mandatory|cf9e3030-8093-4d75-92a2-63a6e12c3f94;#12;#Communication|73615727-e3df-4cbd-a3ba-e6e502564ea0</vt:lpwstr>
  </property>
</Properties>
</file>