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C" w:rsidRPr="00C0217C" w:rsidRDefault="00C0217C" w:rsidP="00C0217C">
      <w:pPr>
        <w:spacing w:after="270" w:line="240" w:lineRule="auto"/>
        <w:outlineLvl w:val="0"/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</w:pPr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 xml:space="preserve">ESPORT-SM </w:t>
      </w:r>
      <w:proofErr w:type="spellStart"/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>i</w:t>
      </w:r>
      <w:proofErr w:type="spellEnd"/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 xml:space="preserve"> </w:t>
      </w:r>
      <w:proofErr w:type="spellStart"/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>Nordstan</w:t>
      </w:r>
      <w:proofErr w:type="spellEnd"/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 xml:space="preserve"> 20 </w:t>
      </w:r>
      <w:proofErr w:type="spellStart"/>
      <w:proofErr w:type="gramStart"/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>april</w:t>
      </w:r>
      <w:proofErr w:type="spellEnd"/>
      <w:proofErr w:type="gramEnd"/>
      <w:r w:rsidRPr="00C0217C">
        <w:rPr>
          <w:rFonts w:ascii="inherit" w:eastAsia="Times New Roman" w:hAnsi="inherit" w:cs="Helvetica"/>
          <w:b/>
          <w:bCs/>
          <w:color w:val="222222"/>
          <w:kern w:val="36"/>
          <w:sz w:val="54"/>
          <w:szCs w:val="54"/>
          <w:lang w:val="en" w:eastAsia="sv-SE"/>
        </w:rPr>
        <w:t xml:space="preserve"> </w:t>
      </w:r>
    </w:p>
    <w:p w:rsidR="00C0217C" w:rsidRPr="00C0217C" w:rsidRDefault="00C0217C" w:rsidP="00C0217C">
      <w:pPr>
        <w:spacing w:after="0"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</w:pPr>
      <w:r w:rsidRPr="00C0217C">
        <w:rPr>
          <w:rFonts w:ascii="Helvetica" w:eastAsia="Times New Roman" w:hAnsi="Helvetica" w:cs="Helvetica"/>
          <w:color w:val="888888"/>
          <w:sz w:val="17"/>
          <w:szCs w:val="17"/>
          <w:lang w:val="en" w:eastAsia="sv-SE"/>
        </w:rPr>
        <w:t>2013-04-17 14:04</w:t>
      </w:r>
    </w:p>
    <w:p w:rsidR="00C0217C" w:rsidRPr="00C0217C" w:rsidRDefault="00C0217C" w:rsidP="00C0217C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</w:pPr>
      <w:r w:rsidRPr="00C0217C">
        <w:rPr>
          <w:rFonts w:ascii="Helvetica" w:eastAsia="Times New Roman" w:hAnsi="Helvetica" w:cs="Helvetica"/>
          <w:noProof/>
          <w:color w:val="555555"/>
          <w:sz w:val="20"/>
          <w:szCs w:val="20"/>
          <w:lang w:eastAsia="sv-SE"/>
        </w:rPr>
        <w:drawing>
          <wp:inline distT="0" distB="0" distL="0" distR="0" wp14:anchorId="6592603D" wp14:editId="3B82F348">
            <wp:extent cx="3248025" cy="733425"/>
            <wp:effectExtent l="0" t="0" r="9525" b="9525"/>
            <wp:docPr id="1" name="Bild 1" descr="ESPORT-SM  i Nordstan 20 apri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RT-SM  i Nordstan 20 april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C0217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 xml:space="preserve">Den 20 april intar ESPORT-SM </w:t>
      </w:r>
      <w:proofErr w:type="gramStart"/>
      <w:r w:rsidRPr="00C0217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>Nordstan</w:t>
      </w:r>
      <w:proofErr w:type="gramEnd"/>
      <w:r w:rsidRPr="00C0217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 xml:space="preserve"> i Göteborg för den sjätte deltävlingen i Svenska Mästerskapet i ESPORT säsong 2012/2013. Lag och spelare har kvalificerat sig online i Counter-Strike: Global Offensive och StarCraft II: Heart Of The Swarm. Anmälningslistan i FIFA13 Super Street Fighter IV Arcade Edition, innehåller flera tunga och intressanta namn. 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ESPORTSM är ett projekt som drivs av DreamHack och Inferno Online.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proofErr w:type="gramStart"/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-</w:t>
      </w:r>
      <w:proofErr w:type="gramEnd"/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De två enskilt största e-sportaktörerna i Sverige, vill synliggöra det svenska e-sportundret och skapa en nationell liga som länge saknats och kanske på så sätt hitta morgondagens e-sportstjärnor, säger Fredrik Nyström Esport Manager och Media Manager på Dreamhack AB.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ESPORT-SM är öppet för såväl amatörer som proffs. I prispotten finns utöver äran att bli Svensk mästare också 450 000 kronor till vinnarna i de olika turneringarna under säsongen 2012/2013.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Säsongen pågår från oktober 2012 till juni 2013. EsportSM 2012/2013 spelas i fyra turneringsspel: Counter-</w:t>
      </w:r>
      <w:proofErr w:type="gramStart"/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Strike:Global</w:t>
      </w:r>
      <w:proofErr w:type="gramEnd"/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Offensive, StarCraft II, SuperStreet Fighter Arcade Edition och FIFA13. Totalt arrangeras åtta SM-tävlingar runtom i Sverige där vinnarna kvalificerar sig till SM-finalen på DreamHack Summer 2013 i Jönköping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Tävlingarna i </w:t>
      </w:r>
      <w:proofErr w:type="gramStart"/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Nordstan</w:t>
      </w:r>
      <w:proofErr w:type="gramEnd"/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direktsänds på Aftonbladet från 16.00 på lördsg 20 april. 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För mer information kontakta Fredrik Nyström 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  <w:t>Tel: 0768 00 1336</w:t>
      </w:r>
    </w:p>
    <w:p w:rsidR="00C0217C" w:rsidRPr="00C0217C" w:rsidRDefault="00C0217C" w:rsidP="00C0217C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</w:pPr>
      <w:r w:rsidRPr="00C0217C"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  <w:t xml:space="preserve">Mail: </w:t>
      </w:r>
      <w:hyperlink r:id="rId6" w:history="1">
        <w:r w:rsidRPr="00C0217C">
          <w:rPr>
            <w:rFonts w:ascii="Helvetica" w:eastAsia="Times New Roman" w:hAnsi="Helvetica" w:cs="Helvetica"/>
            <w:color w:val="3D9BBC"/>
            <w:sz w:val="20"/>
            <w:szCs w:val="20"/>
            <w:lang w:val="en" w:eastAsia="sv-SE"/>
          </w:rPr>
          <w:t>fredrik.nystrom@dreamhack.se</w:t>
        </w:r>
      </w:hyperlink>
    </w:p>
    <w:p w:rsidR="00C0217C" w:rsidRPr="00C0217C" w:rsidRDefault="00C0217C" w:rsidP="00C0217C">
      <w:pPr>
        <w:spacing w:after="150" w:line="270" w:lineRule="atLeast"/>
        <w:rPr>
          <w:rFonts w:ascii="Helvetica" w:eastAsia="Times New Roman" w:hAnsi="Helvetica" w:cs="Helvetica"/>
          <w:color w:val="555555"/>
          <w:sz w:val="20"/>
          <w:szCs w:val="20"/>
          <w:lang w:val="en" w:eastAsia="sv-SE"/>
        </w:rPr>
      </w:pPr>
      <w:hyperlink r:id="rId7" w:history="1">
        <w:r w:rsidRPr="00C0217C">
          <w:rPr>
            <w:rFonts w:ascii="Helvetica" w:eastAsia="Times New Roman" w:hAnsi="Helvetica" w:cs="Helvetica"/>
            <w:color w:val="3D9BBC"/>
            <w:sz w:val="20"/>
            <w:szCs w:val="20"/>
            <w:lang w:val="en" w:eastAsia="sv-SE"/>
          </w:rPr>
          <w:t>www.esportsm.se</w:t>
        </w:r>
      </w:hyperlink>
    </w:p>
    <w:p w:rsidR="002F490C" w:rsidRDefault="00C0217C">
      <w:bookmarkStart w:id="0" w:name="_GoBack"/>
      <w:bookmarkEnd w:id="0"/>
    </w:p>
    <w:sectPr w:rsidR="002F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C"/>
    <w:rsid w:val="002B7065"/>
    <w:rsid w:val="00807EAF"/>
    <w:rsid w:val="009E3479"/>
    <w:rsid w:val="00C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261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78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9065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ortsm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315BF3B2.dotm</Template>
  <TotalTime>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Bouraza</dc:creator>
  <cp:lastModifiedBy>Catherina Bouraza</cp:lastModifiedBy>
  <cp:revision>1</cp:revision>
  <dcterms:created xsi:type="dcterms:W3CDTF">2013-04-17T09:33:00Z</dcterms:created>
  <dcterms:modified xsi:type="dcterms:W3CDTF">2013-04-17T09:33:00Z</dcterms:modified>
</cp:coreProperties>
</file>