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1A" w:rsidRPr="00940FB1" w:rsidRDefault="00901970" w:rsidP="004001EE">
      <w:pPr>
        <w:spacing w:line="360" w:lineRule="auto"/>
        <w:ind w:right="-5"/>
        <w:rPr>
          <w:rFonts w:ascii="NeueHaasGroteskDisp Pro" w:hAnsi="NeueHaasGroteskDisp Pro"/>
          <w:spacing w:val="12"/>
          <w:lang w:val="sv-SE"/>
        </w:rPr>
      </w:pPr>
      <w:r w:rsidRPr="00940FB1">
        <w:rPr>
          <w:rFonts w:ascii="NeueHaasGroteskDisp Pro" w:hAnsi="NeueHaasGroteskDisp Pro"/>
          <w:spacing w:val="12"/>
          <w:lang w:val="sv-SE"/>
        </w:rPr>
        <w:t xml:space="preserve">Mora, </w:t>
      </w:r>
      <w:r w:rsidR="00EA2BF6">
        <w:rPr>
          <w:rFonts w:ascii="NeueHaasGroteskDisp Pro" w:hAnsi="NeueHaasGroteskDisp Pro"/>
          <w:spacing w:val="12"/>
          <w:lang w:val="sv-SE"/>
        </w:rPr>
        <w:fldChar w:fldCharType="begin"/>
      </w:r>
      <w:r w:rsidR="00EA2BF6">
        <w:rPr>
          <w:rFonts w:ascii="NeueHaasGroteskDisp Pro" w:hAnsi="NeueHaasGroteskDisp Pro"/>
          <w:spacing w:val="12"/>
          <w:lang w:val="sv-SE"/>
        </w:rPr>
        <w:instrText xml:space="preserve"> DATE  \@ "d MMMM yyyy"  \* MERGEFORMAT </w:instrText>
      </w:r>
      <w:r w:rsidR="00EA2BF6">
        <w:rPr>
          <w:rFonts w:ascii="NeueHaasGroteskDisp Pro" w:hAnsi="NeueHaasGroteskDisp Pro"/>
          <w:spacing w:val="12"/>
          <w:lang w:val="sv-SE"/>
        </w:rPr>
        <w:fldChar w:fldCharType="separate"/>
      </w:r>
      <w:r w:rsidR="00A34138">
        <w:rPr>
          <w:rFonts w:ascii="NeueHaasGroteskDisp Pro" w:hAnsi="NeueHaasGroteskDisp Pro"/>
          <w:noProof/>
          <w:spacing w:val="12"/>
          <w:lang w:val="sv-SE"/>
        </w:rPr>
        <w:t>3 november 2017</w:t>
      </w:r>
      <w:r w:rsidR="00EA2BF6">
        <w:rPr>
          <w:rFonts w:ascii="NeueHaasGroteskDisp Pro" w:hAnsi="NeueHaasGroteskDisp Pro"/>
          <w:spacing w:val="12"/>
          <w:lang w:val="sv-SE"/>
        </w:rPr>
        <w:fldChar w:fldCharType="end"/>
      </w:r>
    </w:p>
    <w:p w:rsidR="00344AD3" w:rsidRPr="00940FB1" w:rsidRDefault="00344AD3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314010" w:rsidRDefault="00314010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022436" w:rsidRPr="00940FB1" w:rsidRDefault="00022436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344AD3" w:rsidRPr="00940FB1" w:rsidRDefault="009633B4" w:rsidP="001936A8">
      <w:pPr>
        <w:pStyle w:val="Brdtext"/>
        <w:spacing w:before="61"/>
        <w:ind w:left="0" w:right="-5"/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</w:pPr>
      <w:r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Morakniv vinner strid om knivkopia mot Plantagen</w:t>
      </w:r>
    </w:p>
    <w:p w:rsidR="001936A8" w:rsidRPr="00363C94" w:rsidRDefault="009633B4" w:rsidP="001936A8">
      <w:pPr>
        <w:spacing w:before="240" w:line="360" w:lineRule="auto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”En seger för svensk kvalitet och kampen mot dåliga kopior”. Det säger Henk Noback, VD på Morakniv, efter</w:t>
      </w:r>
      <w:r w:rsidR="003F7B93">
        <w:rPr>
          <w:b/>
          <w:sz w:val="28"/>
          <w:szCs w:val="28"/>
          <w:lang w:val="sv-SE"/>
        </w:rPr>
        <w:t xml:space="preserve"> den avslutade processen</w:t>
      </w:r>
      <w:r>
        <w:rPr>
          <w:b/>
          <w:sz w:val="28"/>
          <w:szCs w:val="28"/>
          <w:lang w:val="sv-SE"/>
        </w:rPr>
        <w:t xml:space="preserve"> som ger Mor</w:t>
      </w:r>
      <w:r w:rsidR="00A34138">
        <w:rPr>
          <w:b/>
          <w:sz w:val="28"/>
          <w:szCs w:val="28"/>
          <w:lang w:val="sv-SE"/>
        </w:rPr>
        <w:t>akniv</w:t>
      </w:r>
      <w:r>
        <w:rPr>
          <w:b/>
          <w:sz w:val="28"/>
          <w:szCs w:val="28"/>
          <w:lang w:val="sv-SE"/>
        </w:rPr>
        <w:t xml:space="preserve"> rätt – den kniv som sålts av Plantagen </w:t>
      </w:r>
      <w:r w:rsidR="003F7B93">
        <w:rPr>
          <w:b/>
          <w:sz w:val="28"/>
          <w:szCs w:val="28"/>
          <w:lang w:val="sv-SE"/>
        </w:rPr>
        <w:t>får inte längre säljas och</w:t>
      </w:r>
      <w:r w:rsidR="00E2507B">
        <w:rPr>
          <w:b/>
          <w:sz w:val="28"/>
          <w:szCs w:val="28"/>
          <w:lang w:val="sv-SE"/>
        </w:rPr>
        <w:t xml:space="preserve"> måste </w:t>
      </w:r>
      <w:r w:rsidR="00022436">
        <w:rPr>
          <w:b/>
          <w:sz w:val="28"/>
          <w:szCs w:val="28"/>
          <w:lang w:val="sv-SE"/>
        </w:rPr>
        <w:t xml:space="preserve">nu </w:t>
      </w:r>
      <w:r w:rsidR="00E2507B">
        <w:rPr>
          <w:b/>
          <w:sz w:val="28"/>
          <w:szCs w:val="28"/>
          <w:lang w:val="sv-SE"/>
        </w:rPr>
        <w:t>förstöras.</w:t>
      </w:r>
    </w:p>
    <w:p w:rsidR="00E66841" w:rsidRDefault="009633B4" w:rsidP="00363C94">
      <w:pPr>
        <w:spacing w:line="360" w:lineRule="auto"/>
        <w:rPr>
          <w:lang w:val="sv-SE"/>
        </w:rPr>
      </w:pPr>
      <w:r>
        <w:rPr>
          <w:lang w:val="sv-SE"/>
        </w:rPr>
        <w:t>I juni 2016</w:t>
      </w:r>
      <w:r w:rsidRPr="009633B4">
        <w:rPr>
          <w:lang w:val="sv-SE"/>
        </w:rPr>
        <w:t xml:space="preserve"> stämde </w:t>
      </w:r>
      <w:r w:rsidR="00E2507B">
        <w:rPr>
          <w:lang w:val="sv-SE"/>
        </w:rPr>
        <w:t xml:space="preserve">Morakniv butikskedjan </w:t>
      </w:r>
      <w:r w:rsidRPr="009633B4">
        <w:rPr>
          <w:lang w:val="sv-SE"/>
        </w:rPr>
        <w:t>Plantagen för mönsterintrång</w:t>
      </w:r>
      <w:r>
        <w:rPr>
          <w:lang w:val="sv-SE"/>
        </w:rPr>
        <w:t>. Anledningen var en kniv som sålts hos butikskedjan och att Mora</w:t>
      </w:r>
      <w:r w:rsidR="00A34138">
        <w:rPr>
          <w:lang w:val="sv-SE"/>
        </w:rPr>
        <w:t>kniv</w:t>
      </w:r>
      <w:r>
        <w:rPr>
          <w:lang w:val="sv-SE"/>
        </w:rPr>
        <w:t xml:space="preserve"> </w:t>
      </w:r>
      <w:r w:rsidR="00E2507B">
        <w:rPr>
          <w:lang w:val="sv-SE"/>
        </w:rPr>
        <w:t>ansåg</w:t>
      </w:r>
      <w:r>
        <w:rPr>
          <w:lang w:val="sv-SE"/>
        </w:rPr>
        <w:t xml:space="preserve"> den vara en uppenbar kopia av en av deras mest </w:t>
      </w:r>
      <w:r w:rsidR="00022436">
        <w:rPr>
          <w:lang w:val="sv-SE"/>
        </w:rPr>
        <w:t>kända</w:t>
      </w:r>
      <w:r>
        <w:rPr>
          <w:lang w:val="sv-SE"/>
        </w:rPr>
        <w:t xml:space="preserve"> knivmodeller</w:t>
      </w:r>
      <w:r w:rsidR="00EA2BF6">
        <w:rPr>
          <w:lang w:val="sv-SE"/>
        </w:rPr>
        <w:t>.</w:t>
      </w:r>
      <w:bookmarkStart w:id="0" w:name="_GoBack"/>
      <w:bookmarkEnd w:id="0"/>
    </w:p>
    <w:p w:rsidR="00EA2BF6" w:rsidRDefault="00EA2BF6" w:rsidP="00363C94">
      <w:pPr>
        <w:spacing w:line="360" w:lineRule="auto"/>
        <w:rPr>
          <w:lang w:val="sv-SE"/>
        </w:rPr>
      </w:pPr>
      <w:r>
        <w:rPr>
          <w:lang w:val="sv-SE"/>
        </w:rPr>
        <w:tab/>
      </w:r>
      <w:r w:rsidR="00E2507B">
        <w:rPr>
          <w:lang w:val="sv-SE"/>
        </w:rPr>
        <w:t xml:space="preserve">Efter ett och ett halvt år är </w:t>
      </w:r>
      <w:r w:rsidR="009633B4">
        <w:rPr>
          <w:lang w:val="sv-SE"/>
        </w:rPr>
        <w:t>processen</w:t>
      </w:r>
      <w:r w:rsidR="00E2507B">
        <w:rPr>
          <w:lang w:val="sv-SE"/>
        </w:rPr>
        <w:t xml:space="preserve"> nu</w:t>
      </w:r>
      <w:r w:rsidR="003F7B93">
        <w:rPr>
          <w:lang w:val="sv-SE"/>
        </w:rPr>
        <w:t xml:space="preserve"> avgjord </w:t>
      </w:r>
      <w:r w:rsidR="00E2507B">
        <w:rPr>
          <w:lang w:val="sv-SE"/>
        </w:rPr>
        <w:t>– till fördel</w:t>
      </w:r>
      <w:r w:rsidR="00022436">
        <w:rPr>
          <w:lang w:val="sv-SE"/>
        </w:rPr>
        <w:t xml:space="preserve"> för Morakniv</w:t>
      </w:r>
      <w:r w:rsidR="00E2507B">
        <w:rPr>
          <w:lang w:val="sv-SE"/>
        </w:rPr>
        <w:t>. Plantagen ska nu betala 200,000 kronor i skadestånd till Morakniv. Dessutom ska samtliga kvarvarande knivkopior förstöras. Skulle liknande knivar dyka upp i Plantagens butiker igen, finns ett vitesföreläggande om 500,000 kronor.</w:t>
      </w:r>
    </w:p>
    <w:p w:rsidR="00E2507B" w:rsidRDefault="00E2507B" w:rsidP="00363C94">
      <w:pPr>
        <w:spacing w:line="360" w:lineRule="auto"/>
        <w:rPr>
          <w:lang w:val="sv-SE"/>
        </w:rPr>
      </w:pPr>
      <w:r>
        <w:rPr>
          <w:lang w:val="sv-SE"/>
        </w:rPr>
        <w:tab/>
        <w:t>”Vi är självklart otroligt glada över utfallet, inte bara för vår egen skull utan också för att</w:t>
      </w:r>
      <w:r w:rsidR="003F7B93">
        <w:rPr>
          <w:lang w:val="sv-SE"/>
        </w:rPr>
        <w:t xml:space="preserve"> utfallet</w:t>
      </w:r>
      <w:r>
        <w:rPr>
          <w:lang w:val="sv-SE"/>
        </w:rPr>
        <w:t xml:space="preserve"> har ett starkt signalvärde. Det visar tydligt att det inte lönar sig att ta fram och distributera kopior</w:t>
      </w:r>
      <w:r w:rsidR="00022436">
        <w:rPr>
          <w:lang w:val="sv-SE"/>
        </w:rPr>
        <w:t>. Inte bara av principiella skäl, utan framför allt på grund av den stora</w:t>
      </w:r>
      <w:r>
        <w:rPr>
          <w:lang w:val="sv-SE"/>
        </w:rPr>
        <w:t xml:space="preserve"> kvalitetsproblematik</w:t>
      </w:r>
      <w:r w:rsidR="00022436">
        <w:rPr>
          <w:lang w:val="sv-SE"/>
        </w:rPr>
        <w:t>en</w:t>
      </w:r>
      <w:r>
        <w:rPr>
          <w:lang w:val="sv-SE"/>
        </w:rPr>
        <w:t xml:space="preserve">. De här produkterna kan i värsta fall utgöra en fara för kunder som tror att de köper </w:t>
      </w:r>
      <w:r w:rsidR="00022436">
        <w:rPr>
          <w:lang w:val="sv-SE"/>
        </w:rPr>
        <w:t>en svensktillverkad vara</w:t>
      </w:r>
      <w:r>
        <w:rPr>
          <w:lang w:val="sv-SE"/>
        </w:rPr>
        <w:t xml:space="preserve"> av god kvalitet</w:t>
      </w:r>
      <w:r w:rsidR="00022436">
        <w:rPr>
          <w:lang w:val="sv-SE"/>
        </w:rPr>
        <w:t>, men istället får en undermålig kopia</w:t>
      </w:r>
      <w:r>
        <w:rPr>
          <w:lang w:val="sv-SE"/>
        </w:rPr>
        <w:t>. Att Plantagen vilseleder konsumenter som tror att de handlar av ett seriöst företag, när de i själva verket håller på med sådana här affärer, är högst beklagligt. Vi ser</w:t>
      </w:r>
      <w:r w:rsidR="00022436">
        <w:rPr>
          <w:lang w:val="sv-SE"/>
        </w:rPr>
        <w:t xml:space="preserve"> </w:t>
      </w:r>
      <w:r w:rsidR="003F7B93">
        <w:rPr>
          <w:lang w:val="sv-SE"/>
        </w:rPr>
        <w:t>resultatet av processen</w:t>
      </w:r>
      <w:r>
        <w:rPr>
          <w:lang w:val="sv-SE"/>
        </w:rPr>
        <w:t xml:space="preserve"> som en seger för svensk kvalitet och kampen mot dåliga kopior”, säger Henk Noback, VD på Morakniv.</w:t>
      </w:r>
    </w:p>
    <w:p w:rsidR="00DE7C51" w:rsidRPr="001348FE" w:rsidRDefault="00DE7C51" w:rsidP="00B849AF">
      <w:pPr>
        <w:spacing w:line="360" w:lineRule="auto"/>
        <w:rPr>
          <w:lang w:val="sv-SE"/>
        </w:rPr>
        <w:sectPr w:rsidR="00DE7C51" w:rsidRPr="001348FE" w:rsidSect="005E75D0">
          <w:headerReference w:type="default" r:id="rId8"/>
          <w:footerReference w:type="default" r:id="rId9"/>
          <w:type w:val="continuous"/>
          <w:pgSz w:w="11906" w:h="16840"/>
          <w:pgMar w:top="1560" w:right="1680" w:bottom="0" w:left="1300" w:header="850" w:footer="0" w:gutter="0"/>
          <w:cols w:space="720"/>
          <w:docGrid w:linePitch="299"/>
        </w:sectPr>
      </w:pPr>
    </w:p>
    <w:p w:rsidR="00530613" w:rsidRPr="001348FE" w:rsidRDefault="00530613" w:rsidP="004001EE">
      <w:pPr>
        <w:pStyle w:val="Brdtext"/>
        <w:spacing w:before="61" w:line="360" w:lineRule="auto"/>
        <w:ind w:left="0" w:right="704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sectPr w:rsidR="00530613" w:rsidRPr="001348FE" w:rsidSect="00607876">
      <w:type w:val="continuous"/>
      <w:pgSz w:w="11906" w:h="16840"/>
      <w:pgMar w:top="1560" w:right="2408" w:bottom="280" w:left="1300" w:header="720" w:footer="0" w:gutter="0"/>
      <w:cols w:num="2" w:space="720" w:equalWidth="0">
        <w:col w:w="1738" w:space="350"/>
        <w:col w:w="61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B4" w:rsidRDefault="009633B4" w:rsidP="00607876">
      <w:r>
        <w:separator/>
      </w:r>
    </w:p>
  </w:endnote>
  <w:endnote w:type="continuationSeparator" w:id="0">
    <w:p w:rsidR="009633B4" w:rsidRDefault="009633B4" w:rsidP="006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 Pro">
    <w:panose1 w:val="02040502050405020303"/>
    <w:charset w:val="00"/>
    <w:family w:val="roman"/>
    <w:notTrueType/>
    <w:pitch w:val="variable"/>
    <w:sig w:usb0="A00002EF" w:usb1="400068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HaasGroteskDisp Pro">
    <w:panose1 w:val="020B0504020202020204"/>
    <w:charset w:val="00"/>
    <w:family w:val="swiss"/>
    <w:notTrueType/>
    <w:pitch w:val="variable"/>
    <w:sig w:usb0="A00000AF" w:usb1="5000245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ueHaasGroteskDisp Pro Md">
    <w:panose1 w:val="020B0604020202020204"/>
    <w:charset w:val="00"/>
    <w:family w:val="swiss"/>
    <w:notTrueType/>
    <w:pitch w:val="variable"/>
    <w:sig w:usb0="A00000AF" w:usb1="5000245B" w:usb2="00000000" w:usb3="00000000" w:csb0="00000093" w:csb1="00000000"/>
  </w:font>
  <w:font w:name="Alte Haas Grotesk">
    <w:altName w:val="Courier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5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color w:val="979D9E"/>
        <w:spacing w:val="2"/>
        <w:sz w:val="14"/>
      </w:rPr>
    </w:pPr>
  </w:p>
  <w:p w:rsidR="005E4AE5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color w:val="979D9E"/>
        <w:spacing w:val="2"/>
        <w:sz w:val="14"/>
      </w:rPr>
    </w:pPr>
  </w:p>
  <w:p w:rsidR="005E4AE5" w:rsidRPr="004C4A02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sz w:val="14"/>
        <w:lang w:val="sv-SE"/>
      </w:rPr>
    </w:pPr>
    <w:r>
      <w:rPr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53BB07" wp14:editId="2D3ABFA7">
              <wp:simplePos x="0" y="0"/>
              <wp:positionH relativeFrom="page">
                <wp:posOffset>5058410</wp:posOffset>
              </wp:positionH>
              <wp:positionV relativeFrom="paragraph">
                <wp:posOffset>139700</wp:posOffset>
              </wp:positionV>
              <wp:extent cx="964565" cy="142240"/>
              <wp:effectExtent l="635" t="6350" r="0" b="381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4565" cy="142240"/>
                        <a:chOff x="7813" y="-49"/>
                        <a:chExt cx="1520" cy="224"/>
                      </a:xfrm>
                    </wpg:grpSpPr>
                    <wpg:grpSp>
                      <wpg:cNvPr id="2" name="Group 35"/>
                      <wpg:cNvGrpSpPr>
                        <a:grpSpLocks/>
                      </wpg:cNvGrpSpPr>
                      <wpg:grpSpPr bwMode="auto">
                        <a:xfrm>
                          <a:off x="8581" y="-26"/>
                          <a:ext cx="162" cy="179"/>
                          <a:chOff x="8581" y="-26"/>
                          <a:chExt cx="162" cy="179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624 8581"/>
                              <a:gd name="T1" fmla="*/ T0 w 162"/>
                              <a:gd name="T2" fmla="+- 0 -26 -26"/>
                              <a:gd name="T3" fmla="*/ -26 h 179"/>
                              <a:gd name="T4" fmla="+- 0 8581 8581"/>
                              <a:gd name="T5" fmla="*/ T4 w 162"/>
                              <a:gd name="T6" fmla="+- 0 -26 -26"/>
                              <a:gd name="T7" fmla="*/ -26 h 179"/>
                              <a:gd name="T8" fmla="+- 0 8581 8581"/>
                              <a:gd name="T9" fmla="*/ T8 w 162"/>
                              <a:gd name="T10" fmla="+- 0 152 -26"/>
                              <a:gd name="T11" fmla="*/ 152 h 179"/>
                              <a:gd name="T12" fmla="+- 0 8624 8581"/>
                              <a:gd name="T13" fmla="*/ T12 w 162"/>
                              <a:gd name="T14" fmla="+- 0 152 -26"/>
                              <a:gd name="T15" fmla="*/ 152 h 179"/>
                              <a:gd name="T16" fmla="+- 0 8624 8581"/>
                              <a:gd name="T17" fmla="*/ T16 w 162"/>
                              <a:gd name="T18" fmla="+- 0 91 -26"/>
                              <a:gd name="T19" fmla="*/ 91 h 179"/>
                              <a:gd name="T20" fmla="+- 0 8640 8581"/>
                              <a:gd name="T21" fmla="*/ T20 w 162"/>
                              <a:gd name="T22" fmla="+- 0 74 -26"/>
                              <a:gd name="T23" fmla="*/ 74 h 179"/>
                              <a:gd name="T24" fmla="+- 0 8689 8581"/>
                              <a:gd name="T25" fmla="*/ T24 w 162"/>
                              <a:gd name="T26" fmla="+- 0 74 -26"/>
                              <a:gd name="T27" fmla="*/ 74 h 179"/>
                              <a:gd name="T28" fmla="+- 0 8670 8581"/>
                              <a:gd name="T29" fmla="*/ T28 w 162"/>
                              <a:gd name="T30" fmla="+- 0 45 -26"/>
                              <a:gd name="T31" fmla="*/ 45 h 179"/>
                              <a:gd name="T32" fmla="+- 0 8672 8581"/>
                              <a:gd name="T33" fmla="*/ T32 w 162"/>
                              <a:gd name="T34" fmla="+- 0 43 -26"/>
                              <a:gd name="T35" fmla="*/ 43 h 179"/>
                              <a:gd name="T36" fmla="+- 0 8624 8581"/>
                              <a:gd name="T37" fmla="*/ T36 w 162"/>
                              <a:gd name="T38" fmla="+- 0 43 -26"/>
                              <a:gd name="T39" fmla="*/ 43 h 179"/>
                              <a:gd name="T40" fmla="+- 0 8624 8581"/>
                              <a:gd name="T41" fmla="*/ T40 w 162"/>
                              <a:gd name="T42" fmla="+- 0 -26 -26"/>
                              <a:gd name="T43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17"/>
                                </a:lnTo>
                                <a:lnTo>
                                  <a:pt x="59" y="100"/>
                                </a:lnTo>
                                <a:lnTo>
                                  <a:pt x="108" y="100"/>
                                </a:lnTo>
                                <a:lnTo>
                                  <a:pt x="89" y="71"/>
                                </a:lnTo>
                                <a:lnTo>
                                  <a:pt x="91" y="69"/>
                                </a:lnTo>
                                <a:lnTo>
                                  <a:pt x="43" y="6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689 8581"/>
                              <a:gd name="T1" fmla="*/ T0 w 162"/>
                              <a:gd name="T2" fmla="+- 0 74 -26"/>
                              <a:gd name="T3" fmla="*/ 74 h 179"/>
                              <a:gd name="T4" fmla="+- 0 8640 8581"/>
                              <a:gd name="T5" fmla="*/ T4 w 162"/>
                              <a:gd name="T6" fmla="+- 0 74 -26"/>
                              <a:gd name="T7" fmla="*/ 74 h 179"/>
                              <a:gd name="T8" fmla="+- 0 8692 8581"/>
                              <a:gd name="T9" fmla="*/ T8 w 162"/>
                              <a:gd name="T10" fmla="+- 0 152 -26"/>
                              <a:gd name="T11" fmla="*/ 152 h 179"/>
                              <a:gd name="T12" fmla="+- 0 8742 8581"/>
                              <a:gd name="T13" fmla="*/ T12 w 162"/>
                              <a:gd name="T14" fmla="+- 0 152 -26"/>
                              <a:gd name="T15" fmla="*/ 152 h 179"/>
                              <a:gd name="T16" fmla="+- 0 8689 8581"/>
                              <a:gd name="T17" fmla="*/ T16 w 162"/>
                              <a:gd name="T18" fmla="+- 0 74 -26"/>
                              <a:gd name="T19" fmla="*/ 74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108" y="100"/>
                                </a:moveTo>
                                <a:lnTo>
                                  <a:pt x="59" y="100"/>
                                </a:lnTo>
                                <a:lnTo>
                                  <a:pt x="111" y="178"/>
                                </a:lnTo>
                                <a:lnTo>
                                  <a:pt x="161" y="178"/>
                                </a:lnTo>
                                <a:lnTo>
                                  <a:pt x="10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738 8581"/>
                              <a:gd name="T1" fmla="*/ T0 w 162"/>
                              <a:gd name="T2" fmla="+- 0 -26 -26"/>
                              <a:gd name="T3" fmla="*/ -26 h 179"/>
                              <a:gd name="T4" fmla="+- 0 8688 8581"/>
                              <a:gd name="T5" fmla="*/ T4 w 162"/>
                              <a:gd name="T6" fmla="+- 0 -26 -26"/>
                              <a:gd name="T7" fmla="*/ -26 h 179"/>
                              <a:gd name="T8" fmla="+- 0 8624 8581"/>
                              <a:gd name="T9" fmla="*/ T8 w 162"/>
                              <a:gd name="T10" fmla="+- 0 43 -26"/>
                              <a:gd name="T11" fmla="*/ 43 h 179"/>
                              <a:gd name="T12" fmla="+- 0 8672 8581"/>
                              <a:gd name="T13" fmla="*/ T12 w 162"/>
                              <a:gd name="T14" fmla="+- 0 43 -26"/>
                              <a:gd name="T15" fmla="*/ 43 h 179"/>
                              <a:gd name="T16" fmla="+- 0 8738 8581"/>
                              <a:gd name="T17" fmla="*/ T16 w 162"/>
                              <a:gd name="T18" fmla="+- 0 -26 -26"/>
                              <a:gd name="T1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157" y="0"/>
                                </a:moveTo>
                                <a:lnTo>
                                  <a:pt x="107" y="0"/>
                                </a:lnTo>
                                <a:lnTo>
                                  <a:pt x="43" y="69"/>
                                </a:lnTo>
                                <a:lnTo>
                                  <a:pt x="91" y="69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9"/>
                      <wpg:cNvGrpSpPr>
                        <a:grpSpLocks/>
                      </wpg:cNvGrpSpPr>
                      <wpg:grpSpPr bwMode="auto">
                        <a:xfrm>
                          <a:off x="8756" y="-26"/>
                          <a:ext cx="154" cy="179"/>
                          <a:chOff x="8756" y="-26"/>
                          <a:chExt cx="154" cy="179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799 8756"/>
                              <a:gd name="T1" fmla="*/ T0 w 154"/>
                              <a:gd name="T2" fmla="+- 0 -26 -26"/>
                              <a:gd name="T3" fmla="*/ -26 h 179"/>
                              <a:gd name="T4" fmla="+- 0 8756 8756"/>
                              <a:gd name="T5" fmla="*/ T4 w 154"/>
                              <a:gd name="T6" fmla="+- 0 -26 -26"/>
                              <a:gd name="T7" fmla="*/ -26 h 179"/>
                              <a:gd name="T8" fmla="+- 0 8756 8756"/>
                              <a:gd name="T9" fmla="*/ T8 w 154"/>
                              <a:gd name="T10" fmla="+- 0 152 -26"/>
                              <a:gd name="T11" fmla="*/ 152 h 179"/>
                              <a:gd name="T12" fmla="+- 0 8797 8756"/>
                              <a:gd name="T13" fmla="*/ T12 w 154"/>
                              <a:gd name="T14" fmla="+- 0 152 -26"/>
                              <a:gd name="T15" fmla="*/ 152 h 179"/>
                              <a:gd name="T16" fmla="+- 0 8797 8756"/>
                              <a:gd name="T17" fmla="*/ T16 w 154"/>
                              <a:gd name="T18" fmla="+- 0 38 -26"/>
                              <a:gd name="T19" fmla="*/ 38 h 179"/>
                              <a:gd name="T20" fmla="+- 0 8837 8756"/>
                              <a:gd name="T21" fmla="*/ T20 w 154"/>
                              <a:gd name="T22" fmla="+- 0 38 -26"/>
                              <a:gd name="T23" fmla="*/ 38 h 179"/>
                              <a:gd name="T24" fmla="+- 0 8799 8756"/>
                              <a:gd name="T25" fmla="*/ T24 w 154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41" y="178"/>
                                </a:lnTo>
                                <a:lnTo>
                                  <a:pt x="41" y="64"/>
                                </a:lnTo>
                                <a:lnTo>
                                  <a:pt x="81" y="6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837 8756"/>
                              <a:gd name="T1" fmla="*/ T0 w 154"/>
                              <a:gd name="T2" fmla="+- 0 38 -26"/>
                              <a:gd name="T3" fmla="*/ 38 h 179"/>
                              <a:gd name="T4" fmla="+- 0 8799 8756"/>
                              <a:gd name="T5" fmla="*/ T4 w 154"/>
                              <a:gd name="T6" fmla="+- 0 38 -26"/>
                              <a:gd name="T7" fmla="*/ 38 h 179"/>
                              <a:gd name="T8" fmla="+- 0 8867 8756"/>
                              <a:gd name="T9" fmla="*/ T8 w 154"/>
                              <a:gd name="T10" fmla="+- 0 152 -26"/>
                              <a:gd name="T11" fmla="*/ 152 h 179"/>
                              <a:gd name="T12" fmla="+- 0 8910 8756"/>
                              <a:gd name="T13" fmla="*/ T12 w 154"/>
                              <a:gd name="T14" fmla="+- 0 152 -26"/>
                              <a:gd name="T15" fmla="*/ 152 h 179"/>
                              <a:gd name="T16" fmla="+- 0 8910 8756"/>
                              <a:gd name="T17" fmla="*/ T16 w 154"/>
                              <a:gd name="T18" fmla="+- 0 88 -26"/>
                              <a:gd name="T19" fmla="*/ 88 h 179"/>
                              <a:gd name="T20" fmla="+- 0 8867 8756"/>
                              <a:gd name="T21" fmla="*/ T20 w 154"/>
                              <a:gd name="T22" fmla="+- 0 88 -26"/>
                              <a:gd name="T23" fmla="*/ 88 h 179"/>
                              <a:gd name="T24" fmla="+- 0 8837 8756"/>
                              <a:gd name="T25" fmla="*/ T24 w 154"/>
                              <a:gd name="T26" fmla="+- 0 38 -26"/>
                              <a:gd name="T27" fmla="*/ 3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81" y="64"/>
                                </a:moveTo>
                                <a:lnTo>
                                  <a:pt x="43" y="64"/>
                                </a:lnTo>
                                <a:lnTo>
                                  <a:pt x="111" y="178"/>
                                </a:lnTo>
                                <a:lnTo>
                                  <a:pt x="154" y="178"/>
                                </a:lnTo>
                                <a:lnTo>
                                  <a:pt x="154" y="114"/>
                                </a:lnTo>
                                <a:lnTo>
                                  <a:pt x="111" y="114"/>
                                </a:lnTo>
                                <a:lnTo>
                                  <a:pt x="8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910 8756"/>
                              <a:gd name="T1" fmla="*/ T0 w 154"/>
                              <a:gd name="T2" fmla="+- 0 -26 -26"/>
                              <a:gd name="T3" fmla="*/ -26 h 179"/>
                              <a:gd name="T4" fmla="+- 0 8868 8756"/>
                              <a:gd name="T5" fmla="*/ T4 w 154"/>
                              <a:gd name="T6" fmla="+- 0 -26 -26"/>
                              <a:gd name="T7" fmla="*/ -26 h 179"/>
                              <a:gd name="T8" fmla="+- 0 8868 8756"/>
                              <a:gd name="T9" fmla="*/ T8 w 154"/>
                              <a:gd name="T10" fmla="+- 0 88 -26"/>
                              <a:gd name="T11" fmla="*/ 88 h 179"/>
                              <a:gd name="T12" fmla="+- 0 8910 8756"/>
                              <a:gd name="T13" fmla="*/ T12 w 154"/>
                              <a:gd name="T14" fmla="+- 0 88 -26"/>
                              <a:gd name="T15" fmla="*/ 88 h 179"/>
                              <a:gd name="T16" fmla="+- 0 8910 8756"/>
                              <a:gd name="T17" fmla="*/ T16 w 154"/>
                              <a:gd name="T18" fmla="+- 0 -26 -26"/>
                              <a:gd name="T1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154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114"/>
                                </a:lnTo>
                                <a:lnTo>
                                  <a:pt x="154" y="11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3"/>
                      <wpg:cNvGrpSpPr>
                        <a:grpSpLocks/>
                      </wpg:cNvGrpSpPr>
                      <wpg:grpSpPr bwMode="auto">
                        <a:xfrm>
                          <a:off x="8957" y="-26"/>
                          <a:ext cx="2" cy="179"/>
                          <a:chOff x="8957" y="-26"/>
                          <a:chExt cx="2" cy="179"/>
                        </a:xfrm>
                      </wpg:grpSpPr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8957" y="-26"/>
                            <a:ext cx="2" cy="17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179"/>
                              <a:gd name="T2" fmla="+- 0 152 -26"/>
                              <a:gd name="T3" fmla="*/ 152 h 1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28727">
                            <a:solidFill>
                              <a:srgbClr val="979D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5"/>
                      <wpg:cNvGrpSpPr>
                        <a:grpSpLocks/>
                      </wpg:cNvGrpSpPr>
                      <wpg:grpSpPr bwMode="auto">
                        <a:xfrm>
                          <a:off x="9005" y="-26"/>
                          <a:ext cx="312" cy="179"/>
                          <a:chOff x="9005" y="-26"/>
                          <a:chExt cx="312" cy="179"/>
                        </a:xfrm>
                      </wpg:grpSpPr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9005" y="-26"/>
                            <a:ext cx="312" cy="179"/>
                          </a:xfrm>
                          <a:custGeom>
                            <a:avLst/>
                            <a:gdLst>
                              <a:gd name="T0" fmla="+- 0 9048 9005"/>
                              <a:gd name="T1" fmla="*/ T0 w 312"/>
                              <a:gd name="T2" fmla="+- 0 -26 -26"/>
                              <a:gd name="T3" fmla="*/ -26 h 179"/>
                              <a:gd name="T4" fmla="+- 0 9005 9005"/>
                              <a:gd name="T5" fmla="*/ T4 w 312"/>
                              <a:gd name="T6" fmla="+- 0 -26 -26"/>
                              <a:gd name="T7" fmla="*/ -26 h 179"/>
                              <a:gd name="T8" fmla="+- 0 9005 9005"/>
                              <a:gd name="T9" fmla="*/ T8 w 312"/>
                              <a:gd name="T10" fmla="+- 0 152 -26"/>
                              <a:gd name="T11" fmla="*/ 152 h 179"/>
                              <a:gd name="T12" fmla="+- 0 9021 9005"/>
                              <a:gd name="T13" fmla="*/ T12 w 312"/>
                              <a:gd name="T14" fmla="+- 0 152 -26"/>
                              <a:gd name="T15" fmla="*/ 152 h 179"/>
                              <a:gd name="T16" fmla="+- 0 9044 9005"/>
                              <a:gd name="T17" fmla="*/ T16 w 312"/>
                              <a:gd name="T18" fmla="+- 0 152 -26"/>
                              <a:gd name="T19" fmla="*/ 152 h 179"/>
                              <a:gd name="T20" fmla="+- 0 9108 9005"/>
                              <a:gd name="T21" fmla="*/ T20 w 312"/>
                              <a:gd name="T22" fmla="+- 0 140 -26"/>
                              <a:gd name="T23" fmla="*/ 140 h 179"/>
                              <a:gd name="T24" fmla="+- 0 9167 9005"/>
                              <a:gd name="T25" fmla="*/ T24 w 312"/>
                              <a:gd name="T26" fmla="+- 0 117 -26"/>
                              <a:gd name="T27" fmla="*/ 117 h 179"/>
                              <a:gd name="T28" fmla="+- 0 9175 9005"/>
                              <a:gd name="T29" fmla="*/ T28 w 312"/>
                              <a:gd name="T30" fmla="+- 0 113 -26"/>
                              <a:gd name="T31" fmla="*/ 113 h 179"/>
                              <a:gd name="T32" fmla="+- 0 9052 9005"/>
                              <a:gd name="T33" fmla="*/ T32 w 312"/>
                              <a:gd name="T34" fmla="+- 0 113 -26"/>
                              <a:gd name="T35" fmla="*/ 113 h 179"/>
                              <a:gd name="T36" fmla="+- 0 9048 9005"/>
                              <a:gd name="T37" fmla="*/ T36 w 312"/>
                              <a:gd name="T38" fmla="+- 0 -26 -26"/>
                              <a:gd name="T3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6" y="178"/>
                                </a:lnTo>
                                <a:lnTo>
                                  <a:pt x="39" y="178"/>
                                </a:lnTo>
                                <a:lnTo>
                                  <a:pt x="103" y="166"/>
                                </a:lnTo>
                                <a:lnTo>
                                  <a:pt x="162" y="143"/>
                                </a:lnTo>
                                <a:lnTo>
                                  <a:pt x="170" y="139"/>
                                </a:lnTo>
                                <a:lnTo>
                                  <a:pt x="47" y="13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9005" y="-26"/>
                            <a:ext cx="312" cy="179"/>
                          </a:xfrm>
                          <a:custGeom>
                            <a:avLst/>
                            <a:gdLst>
                              <a:gd name="T0" fmla="+- 0 9272 9005"/>
                              <a:gd name="T1" fmla="*/ T0 w 312"/>
                              <a:gd name="T2" fmla="+- 0 -26 -26"/>
                              <a:gd name="T3" fmla="*/ -26 h 179"/>
                              <a:gd name="T4" fmla="+- 0 9230 9005"/>
                              <a:gd name="T5" fmla="*/ T4 w 312"/>
                              <a:gd name="T6" fmla="+- 0 21 -26"/>
                              <a:gd name="T7" fmla="*/ 21 h 179"/>
                              <a:gd name="T8" fmla="+- 0 9183 9005"/>
                              <a:gd name="T9" fmla="*/ T8 w 312"/>
                              <a:gd name="T10" fmla="+- 0 61 -26"/>
                              <a:gd name="T11" fmla="*/ 61 h 179"/>
                              <a:gd name="T12" fmla="+- 0 9130 9005"/>
                              <a:gd name="T13" fmla="*/ T12 w 312"/>
                              <a:gd name="T14" fmla="+- 0 91 -26"/>
                              <a:gd name="T15" fmla="*/ 91 h 179"/>
                              <a:gd name="T16" fmla="+- 0 9072 9005"/>
                              <a:gd name="T17" fmla="*/ T16 w 312"/>
                              <a:gd name="T18" fmla="+- 0 109 -26"/>
                              <a:gd name="T19" fmla="*/ 109 h 179"/>
                              <a:gd name="T20" fmla="+- 0 9052 9005"/>
                              <a:gd name="T21" fmla="*/ T20 w 312"/>
                              <a:gd name="T22" fmla="+- 0 113 -26"/>
                              <a:gd name="T23" fmla="*/ 113 h 179"/>
                              <a:gd name="T24" fmla="+- 0 9175 9005"/>
                              <a:gd name="T25" fmla="*/ T24 w 312"/>
                              <a:gd name="T26" fmla="+- 0 113 -26"/>
                              <a:gd name="T27" fmla="*/ 113 h 179"/>
                              <a:gd name="T28" fmla="+- 0 9235 9005"/>
                              <a:gd name="T29" fmla="*/ T28 w 312"/>
                              <a:gd name="T30" fmla="+- 0 71 -26"/>
                              <a:gd name="T31" fmla="*/ 71 h 179"/>
                              <a:gd name="T32" fmla="+- 0 9279 9005"/>
                              <a:gd name="T33" fmla="*/ T32 w 312"/>
                              <a:gd name="T34" fmla="+- 0 29 -26"/>
                              <a:gd name="T35" fmla="*/ 29 h 179"/>
                              <a:gd name="T36" fmla="+- 0 9317 9005"/>
                              <a:gd name="T37" fmla="*/ T36 w 312"/>
                              <a:gd name="T38" fmla="+- 0 -17 -26"/>
                              <a:gd name="T39" fmla="*/ -17 h 179"/>
                              <a:gd name="T40" fmla="+- 0 9272 9005"/>
                              <a:gd name="T41" fmla="*/ T40 w 312"/>
                              <a:gd name="T42" fmla="+- 0 -26 -26"/>
                              <a:gd name="T43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179">
                                <a:moveTo>
                                  <a:pt x="267" y="0"/>
                                </a:moveTo>
                                <a:lnTo>
                                  <a:pt x="225" y="47"/>
                                </a:lnTo>
                                <a:lnTo>
                                  <a:pt x="178" y="87"/>
                                </a:lnTo>
                                <a:lnTo>
                                  <a:pt x="125" y="117"/>
                                </a:lnTo>
                                <a:lnTo>
                                  <a:pt x="67" y="135"/>
                                </a:lnTo>
                                <a:lnTo>
                                  <a:pt x="47" y="139"/>
                                </a:lnTo>
                                <a:lnTo>
                                  <a:pt x="170" y="139"/>
                                </a:lnTo>
                                <a:lnTo>
                                  <a:pt x="230" y="97"/>
                                </a:lnTo>
                                <a:lnTo>
                                  <a:pt x="274" y="55"/>
                                </a:lnTo>
                                <a:lnTo>
                                  <a:pt x="312" y="9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8"/>
                      <wpg:cNvGrpSpPr>
                        <a:grpSpLocks/>
                      </wpg:cNvGrpSpPr>
                      <wpg:grpSpPr bwMode="auto">
                        <a:xfrm>
                          <a:off x="9263" y="94"/>
                          <a:ext cx="60" cy="61"/>
                          <a:chOff x="9263" y="94"/>
                          <a:chExt cx="60" cy="61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3 9263"/>
                              <a:gd name="T1" fmla="*/ T0 w 60"/>
                              <a:gd name="T2" fmla="+- 0 152 94"/>
                              <a:gd name="T3" fmla="*/ 152 h 61"/>
                              <a:gd name="T4" fmla="+- 0 9280 9263"/>
                              <a:gd name="T5" fmla="*/ T4 w 60"/>
                              <a:gd name="T6" fmla="+- 0 152 94"/>
                              <a:gd name="T7" fmla="*/ 152 h 61"/>
                              <a:gd name="T8" fmla="+- 0 9286 9263"/>
                              <a:gd name="T9" fmla="*/ T8 w 60"/>
                              <a:gd name="T10" fmla="+- 0 156 94"/>
                              <a:gd name="T11" fmla="*/ 156 h 61"/>
                              <a:gd name="T12" fmla="+- 0 9303 9263"/>
                              <a:gd name="T13" fmla="*/ T12 w 60"/>
                              <a:gd name="T14" fmla="+- 0 152 94"/>
                              <a:gd name="T15" fmla="*/ 15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0" y="58"/>
                                </a:moveTo>
                                <a:lnTo>
                                  <a:pt x="17" y="58"/>
                                </a:lnTo>
                                <a:lnTo>
                                  <a:pt x="23" y="62"/>
                                </a:lnTo>
                                <a:lnTo>
                                  <a:pt x="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0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5 9263"/>
                              <a:gd name="T1" fmla="*/ T0 w 60"/>
                              <a:gd name="T2" fmla="+- 0 148 94"/>
                              <a:gd name="T3" fmla="*/ 148 h 61"/>
                              <a:gd name="T4" fmla="+- 0 9279 9263"/>
                              <a:gd name="T5" fmla="*/ T4 w 60"/>
                              <a:gd name="T6" fmla="+- 0 152 94"/>
                              <a:gd name="T7" fmla="*/ 152 h 61"/>
                              <a:gd name="T8" fmla="+- 0 9280 9263"/>
                              <a:gd name="T9" fmla="*/ T8 w 60"/>
                              <a:gd name="T10" fmla="+- 0 152 94"/>
                              <a:gd name="T11" fmla="*/ 152 h 61"/>
                              <a:gd name="T12" fmla="+- 0 9275 9263"/>
                              <a:gd name="T13" fmla="*/ T12 w 60"/>
                              <a:gd name="T14" fmla="+- 0 148 94"/>
                              <a:gd name="T15" fmla="*/ 1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2" y="54"/>
                                </a:moveTo>
                                <a:lnTo>
                                  <a:pt x="16" y="58"/>
                                </a:lnTo>
                                <a:lnTo>
                                  <a:pt x="17" y="58"/>
                                </a:lnTo>
                                <a:lnTo>
                                  <a:pt x="1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9 9263"/>
                              <a:gd name="T1" fmla="*/ T0 w 60"/>
                              <a:gd name="T2" fmla="+- 0 151 94"/>
                              <a:gd name="T3" fmla="*/ 151 h 61"/>
                              <a:gd name="T4" fmla="+- 0 9303 9263"/>
                              <a:gd name="T5" fmla="*/ T4 w 60"/>
                              <a:gd name="T6" fmla="+- 0 152 94"/>
                              <a:gd name="T7" fmla="*/ 152 h 61"/>
                              <a:gd name="T8" fmla="+- 0 9308 9263"/>
                              <a:gd name="T9" fmla="*/ T8 w 60"/>
                              <a:gd name="T10" fmla="+- 0 152 94"/>
                              <a:gd name="T11" fmla="*/ 152 h 61"/>
                              <a:gd name="T12" fmla="+- 0 9309 9263"/>
                              <a:gd name="T13" fmla="*/ T12 w 60"/>
                              <a:gd name="T14" fmla="+- 0 151 94"/>
                              <a:gd name="T15" fmla="*/ 15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6" y="57"/>
                                </a:moveTo>
                                <a:lnTo>
                                  <a:pt x="40" y="58"/>
                                </a:lnTo>
                                <a:lnTo>
                                  <a:pt x="45" y="58"/>
                                </a:lnTo>
                                <a:lnTo>
                                  <a:pt x="4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2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3 9263"/>
                              <a:gd name="T1" fmla="*/ T0 w 60"/>
                              <a:gd name="T2" fmla="+- 0 147 94"/>
                              <a:gd name="T3" fmla="*/ 147 h 61"/>
                              <a:gd name="T4" fmla="+- 0 9309 9263"/>
                              <a:gd name="T5" fmla="*/ T4 w 60"/>
                              <a:gd name="T6" fmla="+- 0 151 94"/>
                              <a:gd name="T7" fmla="*/ 151 h 61"/>
                              <a:gd name="T8" fmla="+- 0 9310 9263"/>
                              <a:gd name="T9" fmla="*/ T8 w 60"/>
                              <a:gd name="T10" fmla="+- 0 151 94"/>
                              <a:gd name="T11" fmla="*/ 151 h 61"/>
                              <a:gd name="T12" fmla="+- 0 9313 9263"/>
                              <a:gd name="T13" fmla="*/ T12 w 60"/>
                              <a:gd name="T14" fmla="+- 0 147 94"/>
                              <a:gd name="T15" fmla="*/ 14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0" y="53"/>
                                </a:moveTo>
                                <a:lnTo>
                                  <a:pt x="46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3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9 9263"/>
                              <a:gd name="T1" fmla="*/ T0 w 60"/>
                              <a:gd name="T2" fmla="+- 0 142 94"/>
                              <a:gd name="T3" fmla="*/ 142 h 61"/>
                              <a:gd name="T4" fmla="+- 0 9269 9263"/>
                              <a:gd name="T5" fmla="*/ T4 w 60"/>
                              <a:gd name="T6" fmla="+- 0 144 94"/>
                              <a:gd name="T7" fmla="*/ 144 h 61"/>
                              <a:gd name="T8" fmla="+- 0 9275 9263"/>
                              <a:gd name="T9" fmla="*/ T8 w 60"/>
                              <a:gd name="T10" fmla="+- 0 148 94"/>
                              <a:gd name="T11" fmla="*/ 148 h 61"/>
                              <a:gd name="T12" fmla="+- 0 9269 9263"/>
                              <a:gd name="T13" fmla="*/ T12 w 60"/>
                              <a:gd name="T14" fmla="+- 0 142 94"/>
                              <a:gd name="T15" fmla="*/ 14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6" y="48"/>
                                </a:moveTo>
                                <a:lnTo>
                                  <a:pt x="6" y="50"/>
                                </a:lnTo>
                                <a:lnTo>
                                  <a:pt x="12" y="54"/>
                                </a:lnTo>
                                <a:lnTo>
                                  <a:pt x="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4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9 9263"/>
                              <a:gd name="T1" fmla="*/ T0 w 60"/>
                              <a:gd name="T2" fmla="+- 0 140 94"/>
                              <a:gd name="T3" fmla="*/ 140 h 61"/>
                              <a:gd name="T4" fmla="+- 0 9313 9263"/>
                              <a:gd name="T5" fmla="*/ T4 w 60"/>
                              <a:gd name="T6" fmla="+- 0 147 94"/>
                              <a:gd name="T7" fmla="*/ 147 h 61"/>
                              <a:gd name="T8" fmla="+- 0 9319 9263"/>
                              <a:gd name="T9" fmla="*/ T8 w 60"/>
                              <a:gd name="T10" fmla="+- 0 141 94"/>
                              <a:gd name="T11" fmla="*/ 141 h 61"/>
                              <a:gd name="T12" fmla="+- 0 9319 9263"/>
                              <a:gd name="T13" fmla="*/ T12 w 60"/>
                              <a:gd name="T14" fmla="+- 0 140 94"/>
                              <a:gd name="T15" fmla="*/ 14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6" y="46"/>
                                </a:moveTo>
                                <a:lnTo>
                                  <a:pt x="50" y="53"/>
                                </a:lnTo>
                                <a:lnTo>
                                  <a:pt x="56" y="47"/>
                                </a:lnTo>
                                <a:lnTo>
                                  <a:pt x="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7 9263"/>
                              <a:gd name="T1" fmla="*/ T0 w 60"/>
                              <a:gd name="T2" fmla="+- 0 138 94"/>
                              <a:gd name="T3" fmla="*/ 138 h 61"/>
                              <a:gd name="T4" fmla="+- 0 9267 9263"/>
                              <a:gd name="T5" fmla="*/ T4 w 60"/>
                              <a:gd name="T6" fmla="+- 0 141 94"/>
                              <a:gd name="T7" fmla="*/ 141 h 61"/>
                              <a:gd name="T8" fmla="+- 0 9269 9263"/>
                              <a:gd name="T9" fmla="*/ T8 w 60"/>
                              <a:gd name="T10" fmla="+- 0 142 94"/>
                              <a:gd name="T11" fmla="*/ 142 h 61"/>
                              <a:gd name="T12" fmla="+- 0 9267 9263"/>
                              <a:gd name="T13" fmla="*/ T12 w 60"/>
                              <a:gd name="T14" fmla="+- 0 138 94"/>
                              <a:gd name="T15" fmla="*/ 13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" y="44"/>
                                </a:moveTo>
                                <a:lnTo>
                                  <a:pt x="4" y="47"/>
                                </a:lnTo>
                                <a:lnTo>
                                  <a:pt x="6" y="48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9 9263"/>
                              <a:gd name="T1" fmla="*/ T0 w 60"/>
                              <a:gd name="T2" fmla="+- 0 116 94"/>
                              <a:gd name="T3" fmla="*/ 116 h 61"/>
                              <a:gd name="T4" fmla="+- 0 9319 9263"/>
                              <a:gd name="T5" fmla="*/ T4 w 60"/>
                              <a:gd name="T6" fmla="+- 0 140 94"/>
                              <a:gd name="T7" fmla="*/ 140 h 61"/>
                              <a:gd name="T8" fmla="+- 0 9322 9263"/>
                              <a:gd name="T9" fmla="*/ T8 w 60"/>
                              <a:gd name="T10" fmla="+- 0 136 94"/>
                              <a:gd name="T11" fmla="*/ 136 h 61"/>
                              <a:gd name="T12" fmla="+- 0 9319 9263"/>
                              <a:gd name="T13" fmla="*/ T12 w 60"/>
                              <a:gd name="T14" fmla="+- 0 116 94"/>
                              <a:gd name="T15" fmla="*/ 1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6" y="22"/>
                                </a:moveTo>
                                <a:lnTo>
                                  <a:pt x="56" y="46"/>
                                </a:lnTo>
                                <a:lnTo>
                                  <a:pt x="59" y="42"/>
                                </a:lnTo>
                                <a:lnTo>
                                  <a:pt x="5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7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7 9263"/>
                              <a:gd name="T1" fmla="*/ T0 w 60"/>
                              <a:gd name="T2" fmla="+- 0 113 94"/>
                              <a:gd name="T3" fmla="*/ 113 h 61"/>
                              <a:gd name="T4" fmla="+- 0 9263 9263"/>
                              <a:gd name="T5" fmla="*/ T4 w 60"/>
                              <a:gd name="T6" fmla="+- 0 121 94"/>
                              <a:gd name="T7" fmla="*/ 121 h 61"/>
                              <a:gd name="T8" fmla="+- 0 9267 9263"/>
                              <a:gd name="T9" fmla="*/ T8 w 60"/>
                              <a:gd name="T10" fmla="+- 0 138 94"/>
                              <a:gd name="T11" fmla="*/ 138 h 61"/>
                              <a:gd name="T12" fmla="+- 0 9267 9263"/>
                              <a:gd name="T13" fmla="*/ T12 w 60"/>
                              <a:gd name="T14" fmla="+- 0 113 94"/>
                              <a:gd name="T15" fmla="*/ 11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" y="19"/>
                                </a:moveTo>
                                <a:lnTo>
                                  <a:pt x="0" y="27"/>
                                </a:lnTo>
                                <a:lnTo>
                                  <a:pt x="4" y="44"/>
                                </a:ln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8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8 9263"/>
                              <a:gd name="T1" fmla="*/ T0 w 60"/>
                              <a:gd name="T2" fmla="+- 0 99 94"/>
                              <a:gd name="T3" fmla="*/ 99 h 61"/>
                              <a:gd name="T4" fmla="+- 0 9307 9263"/>
                              <a:gd name="T5" fmla="*/ T4 w 60"/>
                              <a:gd name="T6" fmla="+- 0 99 94"/>
                              <a:gd name="T7" fmla="*/ 99 h 61"/>
                              <a:gd name="T8" fmla="+- 0 9318 9263"/>
                              <a:gd name="T9" fmla="*/ T8 w 60"/>
                              <a:gd name="T10" fmla="+- 0 110 94"/>
                              <a:gd name="T11" fmla="*/ 110 h 61"/>
                              <a:gd name="T12" fmla="+- 0 9319 9263"/>
                              <a:gd name="T13" fmla="*/ T12 w 60"/>
                              <a:gd name="T14" fmla="+- 0 116 94"/>
                              <a:gd name="T15" fmla="*/ 116 h 61"/>
                              <a:gd name="T16" fmla="+- 0 9319 9263"/>
                              <a:gd name="T17" fmla="*/ T16 w 60"/>
                              <a:gd name="T18" fmla="+- 0 110 94"/>
                              <a:gd name="T19" fmla="*/ 110 h 61"/>
                              <a:gd name="T20" fmla="+- 0 9308 9263"/>
                              <a:gd name="T21" fmla="*/ T20 w 60"/>
                              <a:gd name="T22" fmla="+- 0 99 94"/>
                              <a:gd name="T23" fmla="*/ 9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5" y="5"/>
                                </a:moveTo>
                                <a:lnTo>
                                  <a:pt x="44" y="5"/>
                                </a:lnTo>
                                <a:lnTo>
                                  <a:pt x="55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16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0 9263"/>
                              <a:gd name="T1" fmla="*/ T0 w 60"/>
                              <a:gd name="T2" fmla="+- 0 108 94"/>
                              <a:gd name="T3" fmla="*/ 108 h 61"/>
                              <a:gd name="T4" fmla="+- 0 9267 9263"/>
                              <a:gd name="T5" fmla="*/ T4 w 60"/>
                              <a:gd name="T6" fmla="+- 0 110 94"/>
                              <a:gd name="T7" fmla="*/ 110 h 61"/>
                              <a:gd name="T8" fmla="+- 0 9267 9263"/>
                              <a:gd name="T9" fmla="*/ T8 w 60"/>
                              <a:gd name="T10" fmla="+- 0 113 94"/>
                              <a:gd name="T11" fmla="*/ 113 h 61"/>
                              <a:gd name="T12" fmla="+- 0 9270 9263"/>
                              <a:gd name="T13" fmla="*/ T12 w 60"/>
                              <a:gd name="T14" fmla="+- 0 108 94"/>
                              <a:gd name="T15" fmla="*/ 10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7" y="14"/>
                                </a:moveTo>
                                <a:lnTo>
                                  <a:pt x="4" y="16"/>
                                </a:lnTo>
                                <a:lnTo>
                                  <a:pt x="4" y="19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8 9263"/>
                              <a:gd name="T1" fmla="*/ T0 w 60"/>
                              <a:gd name="T2" fmla="+- 0 100 94"/>
                              <a:gd name="T3" fmla="*/ 100 h 61"/>
                              <a:gd name="T4" fmla="+- 0 9273 9263"/>
                              <a:gd name="T5" fmla="*/ T4 w 60"/>
                              <a:gd name="T6" fmla="+- 0 102 94"/>
                              <a:gd name="T7" fmla="*/ 102 h 61"/>
                              <a:gd name="T8" fmla="+- 0 9270 9263"/>
                              <a:gd name="T9" fmla="*/ T8 w 60"/>
                              <a:gd name="T10" fmla="+- 0 108 94"/>
                              <a:gd name="T11" fmla="*/ 108 h 61"/>
                              <a:gd name="T12" fmla="+- 0 9278 9263"/>
                              <a:gd name="T13" fmla="*/ T12 w 60"/>
                              <a:gd name="T14" fmla="+- 0 100 94"/>
                              <a:gd name="T15" fmla="*/ 10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5" y="6"/>
                                </a:moveTo>
                                <a:lnTo>
                                  <a:pt x="10" y="8"/>
                                </a:lnTo>
                                <a:lnTo>
                                  <a:pt x="7" y="14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80 9263"/>
                              <a:gd name="T1" fmla="*/ T0 w 60"/>
                              <a:gd name="T2" fmla="+- 0 99 94"/>
                              <a:gd name="T3" fmla="*/ 99 h 61"/>
                              <a:gd name="T4" fmla="+- 0 9279 9263"/>
                              <a:gd name="T5" fmla="*/ T4 w 60"/>
                              <a:gd name="T6" fmla="+- 0 99 94"/>
                              <a:gd name="T7" fmla="*/ 99 h 61"/>
                              <a:gd name="T8" fmla="+- 0 9278 9263"/>
                              <a:gd name="T9" fmla="*/ T8 w 60"/>
                              <a:gd name="T10" fmla="+- 0 100 94"/>
                              <a:gd name="T11" fmla="*/ 100 h 61"/>
                              <a:gd name="T12" fmla="+- 0 9280 9263"/>
                              <a:gd name="T13" fmla="*/ T12 w 60"/>
                              <a:gd name="T14" fmla="+- 0 99 94"/>
                              <a:gd name="T15" fmla="*/ 9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7" y="5"/>
                                </a:moveTo>
                                <a:lnTo>
                                  <a:pt x="16" y="5"/>
                                </a:lnTo>
                                <a:lnTo>
                                  <a:pt x="15" y="6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93 9263"/>
                              <a:gd name="T1" fmla="*/ T0 w 60"/>
                              <a:gd name="T2" fmla="+- 0 94 94"/>
                              <a:gd name="T3" fmla="*/ 94 h 61"/>
                              <a:gd name="T4" fmla="+- 0 9280 9263"/>
                              <a:gd name="T5" fmla="*/ T4 w 60"/>
                              <a:gd name="T6" fmla="+- 0 99 94"/>
                              <a:gd name="T7" fmla="*/ 99 h 61"/>
                              <a:gd name="T8" fmla="+- 0 9307 9263"/>
                              <a:gd name="T9" fmla="*/ T8 w 60"/>
                              <a:gd name="T10" fmla="+- 0 99 94"/>
                              <a:gd name="T11" fmla="*/ 99 h 61"/>
                              <a:gd name="T12" fmla="+- 0 9305 9263"/>
                              <a:gd name="T13" fmla="*/ T12 w 60"/>
                              <a:gd name="T14" fmla="+- 0 97 94"/>
                              <a:gd name="T15" fmla="*/ 97 h 61"/>
                              <a:gd name="T16" fmla="+- 0 9293 9263"/>
                              <a:gd name="T17" fmla="*/ T16 w 60"/>
                              <a:gd name="T18" fmla="+- 0 94 94"/>
                              <a:gd name="T19" fmla="*/ 9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0" y="0"/>
                                </a:moveTo>
                                <a:lnTo>
                                  <a:pt x="17" y="5"/>
                                </a:lnTo>
                                <a:lnTo>
                                  <a:pt x="44" y="5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63"/>
                      <wpg:cNvGrpSpPr>
                        <a:grpSpLocks/>
                      </wpg:cNvGrpSpPr>
                      <wpg:grpSpPr bwMode="auto">
                        <a:xfrm>
                          <a:off x="9282" y="109"/>
                          <a:ext cx="26" cy="33"/>
                          <a:chOff x="9282" y="109"/>
                          <a:chExt cx="26" cy="33"/>
                        </a:xfrm>
                      </wpg:grpSpPr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302 9282"/>
                              <a:gd name="T1" fmla="*/ T0 w 26"/>
                              <a:gd name="T2" fmla="+- 0 109 109"/>
                              <a:gd name="T3" fmla="*/ 109 h 33"/>
                              <a:gd name="T4" fmla="+- 0 9282 9282"/>
                              <a:gd name="T5" fmla="*/ T4 w 26"/>
                              <a:gd name="T6" fmla="+- 0 109 109"/>
                              <a:gd name="T7" fmla="*/ 109 h 33"/>
                              <a:gd name="T8" fmla="+- 0 9282 9282"/>
                              <a:gd name="T9" fmla="*/ T8 w 26"/>
                              <a:gd name="T10" fmla="+- 0 142 109"/>
                              <a:gd name="T11" fmla="*/ 142 h 33"/>
                              <a:gd name="T12" fmla="+- 0 9288 9282"/>
                              <a:gd name="T13" fmla="*/ T12 w 26"/>
                              <a:gd name="T14" fmla="+- 0 142 109"/>
                              <a:gd name="T15" fmla="*/ 142 h 33"/>
                              <a:gd name="T16" fmla="+- 0 9288 9282"/>
                              <a:gd name="T17" fmla="*/ T16 w 26"/>
                              <a:gd name="T18" fmla="+- 0 129 109"/>
                              <a:gd name="T19" fmla="*/ 129 h 33"/>
                              <a:gd name="T20" fmla="+- 0 9299 9282"/>
                              <a:gd name="T21" fmla="*/ T20 w 26"/>
                              <a:gd name="T22" fmla="+- 0 129 109"/>
                              <a:gd name="T23" fmla="*/ 129 h 33"/>
                              <a:gd name="T24" fmla="+- 0 9299 9282"/>
                              <a:gd name="T25" fmla="*/ T24 w 26"/>
                              <a:gd name="T26" fmla="+- 0 129 109"/>
                              <a:gd name="T27" fmla="*/ 129 h 33"/>
                              <a:gd name="T28" fmla="+- 0 9303 9282"/>
                              <a:gd name="T29" fmla="*/ T28 w 26"/>
                              <a:gd name="T30" fmla="+- 0 128 109"/>
                              <a:gd name="T31" fmla="*/ 128 h 33"/>
                              <a:gd name="T32" fmla="+- 0 9307 9282"/>
                              <a:gd name="T33" fmla="*/ T32 w 26"/>
                              <a:gd name="T34" fmla="+- 0 124 109"/>
                              <a:gd name="T35" fmla="*/ 124 h 33"/>
                              <a:gd name="T36" fmla="+- 0 9307 9282"/>
                              <a:gd name="T37" fmla="*/ T36 w 26"/>
                              <a:gd name="T38" fmla="+- 0 124 109"/>
                              <a:gd name="T39" fmla="*/ 124 h 33"/>
                              <a:gd name="T40" fmla="+- 0 9288 9282"/>
                              <a:gd name="T41" fmla="*/ T40 w 26"/>
                              <a:gd name="T42" fmla="+- 0 124 109"/>
                              <a:gd name="T43" fmla="*/ 124 h 33"/>
                              <a:gd name="T44" fmla="+- 0 9288 9282"/>
                              <a:gd name="T45" fmla="*/ T44 w 26"/>
                              <a:gd name="T46" fmla="+- 0 114 109"/>
                              <a:gd name="T47" fmla="*/ 114 h 33"/>
                              <a:gd name="T48" fmla="+- 0 9307 9282"/>
                              <a:gd name="T49" fmla="*/ T48 w 26"/>
                              <a:gd name="T50" fmla="+- 0 114 109"/>
                              <a:gd name="T51" fmla="*/ 114 h 33"/>
                              <a:gd name="T52" fmla="+- 0 9307 9282"/>
                              <a:gd name="T53" fmla="*/ T52 w 26"/>
                              <a:gd name="T54" fmla="+- 0 113 109"/>
                              <a:gd name="T55" fmla="*/ 113 h 33"/>
                              <a:gd name="T56" fmla="+- 0 9302 9282"/>
                              <a:gd name="T57" fmla="*/ T56 w 26"/>
                              <a:gd name="T58" fmla="+- 0 109 109"/>
                              <a:gd name="T59" fmla="*/ 1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20"/>
                                </a:lnTo>
                                <a:lnTo>
                                  <a:pt x="17" y="20"/>
                                </a:lnTo>
                                <a:lnTo>
                                  <a:pt x="21" y="19"/>
                                </a:lnTo>
                                <a:lnTo>
                                  <a:pt x="25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299 9282"/>
                              <a:gd name="T1" fmla="*/ T0 w 26"/>
                              <a:gd name="T2" fmla="+- 0 129 109"/>
                              <a:gd name="T3" fmla="*/ 129 h 33"/>
                              <a:gd name="T4" fmla="+- 0 9292 9282"/>
                              <a:gd name="T5" fmla="*/ T4 w 26"/>
                              <a:gd name="T6" fmla="+- 0 129 109"/>
                              <a:gd name="T7" fmla="*/ 129 h 33"/>
                              <a:gd name="T8" fmla="+- 0 9301 9282"/>
                              <a:gd name="T9" fmla="*/ T8 w 26"/>
                              <a:gd name="T10" fmla="+- 0 142 109"/>
                              <a:gd name="T11" fmla="*/ 142 h 33"/>
                              <a:gd name="T12" fmla="+- 0 9308 9282"/>
                              <a:gd name="T13" fmla="*/ T12 w 26"/>
                              <a:gd name="T14" fmla="+- 0 142 109"/>
                              <a:gd name="T15" fmla="*/ 142 h 33"/>
                              <a:gd name="T16" fmla="+- 0 9299 9282"/>
                              <a:gd name="T17" fmla="*/ T16 w 26"/>
                              <a:gd name="T18" fmla="+- 0 129 109"/>
                              <a:gd name="T19" fmla="*/ 12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17" y="20"/>
                                </a:moveTo>
                                <a:lnTo>
                                  <a:pt x="10" y="20"/>
                                </a:lnTo>
                                <a:lnTo>
                                  <a:pt x="19" y="33"/>
                                </a:lnTo>
                                <a:lnTo>
                                  <a:pt x="26" y="33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307 9282"/>
                              <a:gd name="T1" fmla="*/ T0 w 26"/>
                              <a:gd name="T2" fmla="+- 0 114 109"/>
                              <a:gd name="T3" fmla="*/ 114 h 33"/>
                              <a:gd name="T4" fmla="+- 0 9299 9282"/>
                              <a:gd name="T5" fmla="*/ T4 w 26"/>
                              <a:gd name="T6" fmla="+- 0 114 109"/>
                              <a:gd name="T7" fmla="*/ 114 h 33"/>
                              <a:gd name="T8" fmla="+- 0 9301 9282"/>
                              <a:gd name="T9" fmla="*/ T8 w 26"/>
                              <a:gd name="T10" fmla="+- 0 116 109"/>
                              <a:gd name="T11" fmla="*/ 116 h 33"/>
                              <a:gd name="T12" fmla="+- 0 9301 9282"/>
                              <a:gd name="T13" fmla="*/ T12 w 26"/>
                              <a:gd name="T14" fmla="+- 0 122 109"/>
                              <a:gd name="T15" fmla="*/ 122 h 33"/>
                              <a:gd name="T16" fmla="+- 0 9299 9282"/>
                              <a:gd name="T17" fmla="*/ T16 w 26"/>
                              <a:gd name="T18" fmla="+- 0 124 109"/>
                              <a:gd name="T19" fmla="*/ 124 h 33"/>
                              <a:gd name="T20" fmla="+- 0 9307 9282"/>
                              <a:gd name="T21" fmla="*/ T20 w 26"/>
                              <a:gd name="T22" fmla="+- 0 124 109"/>
                              <a:gd name="T23" fmla="*/ 124 h 33"/>
                              <a:gd name="T24" fmla="+- 0 9307 9282"/>
                              <a:gd name="T25" fmla="*/ T24 w 26"/>
                              <a:gd name="T26" fmla="+- 0 114 109"/>
                              <a:gd name="T27" fmla="*/ 11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5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7"/>
                                </a:lnTo>
                                <a:lnTo>
                                  <a:pt x="19" y="13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67"/>
                      <wpg:cNvGrpSpPr>
                        <a:grpSpLocks/>
                      </wpg:cNvGrpSpPr>
                      <wpg:grpSpPr bwMode="auto">
                        <a:xfrm>
                          <a:off x="8391" y="-26"/>
                          <a:ext cx="176" cy="179"/>
                          <a:chOff x="8391" y="-26"/>
                          <a:chExt cx="176" cy="179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02 8391"/>
                              <a:gd name="T1" fmla="*/ T0 w 176"/>
                              <a:gd name="T2" fmla="+- 0 -26 -26"/>
                              <a:gd name="T3" fmla="*/ -26 h 179"/>
                              <a:gd name="T4" fmla="+- 0 8455 8391"/>
                              <a:gd name="T5" fmla="*/ T4 w 176"/>
                              <a:gd name="T6" fmla="+- 0 -26 -26"/>
                              <a:gd name="T7" fmla="*/ -26 h 179"/>
                              <a:gd name="T8" fmla="+- 0 8391 8391"/>
                              <a:gd name="T9" fmla="*/ T8 w 176"/>
                              <a:gd name="T10" fmla="+- 0 152 -26"/>
                              <a:gd name="T11" fmla="*/ 152 h 179"/>
                              <a:gd name="T12" fmla="+- 0 8434 8391"/>
                              <a:gd name="T13" fmla="*/ T12 w 176"/>
                              <a:gd name="T14" fmla="+- 0 152 -26"/>
                              <a:gd name="T15" fmla="*/ 152 h 179"/>
                              <a:gd name="T16" fmla="+- 0 8444 8391"/>
                              <a:gd name="T17" fmla="*/ T16 w 176"/>
                              <a:gd name="T18" fmla="+- 0 120 -26"/>
                              <a:gd name="T19" fmla="*/ 120 h 179"/>
                              <a:gd name="T20" fmla="+- 0 8555 8391"/>
                              <a:gd name="T21" fmla="*/ T20 w 176"/>
                              <a:gd name="T22" fmla="+- 0 120 -26"/>
                              <a:gd name="T23" fmla="*/ 120 h 179"/>
                              <a:gd name="T24" fmla="+- 0 8544 8391"/>
                              <a:gd name="T25" fmla="*/ T24 w 176"/>
                              <a:gd name="T26" fmla="+- 0 89 -26"/>
                              <a:gd name="T27" fmla="*/ 89 h 179"/>
                              <a:gd name="T28" fmla="+- 0 8455 8391"/>
                              <a:gd name="T29" fmla="*/ T28 w 176"/>
                              <a:gd name="T30" fmla="+- 0 89 -26"/>
                              <a:gd name="T31" fmla="*/ 89 h 179"/>
                              <a:gd name="T32" fmla="+- 0 8455 8391"/>
                              <a:gd name="T33" fmla="*/ T32 w 176"/>
                              <a:gd name="T34" fmla="+- 0 88 -26"/>
                              <a:gd name="T35" fmla="*/ 88 h 179"/>
                              <a:gd name="T36" fmla="+- 0 8477 8391"/>
                              <a:gd name="T37" fmla="*/ T36 w 176"/>
                              <a:gd name="T38" fmla="+- 0 19 -26"/>
                              <a:gd name="T39" fmla="*/ 19 h 179"/>
                              <a:gd name="T40" fmla="+- 0 8518 8391"/>
                              <a:gd name="T41" fmla="*/ T40 w 176"/>
                              <a:gd name="T42" fmla="+- 0 19 -26"/>
                              <a:gd name="T43" fmla="*/ 19 h 179"/>
                              <a:gd name="T44" fmla="+- 0 8502 8391"/>
                              <a:gd name="T45" fmla="*/ T44 w 176"/>
                              <a:gd name="T46" fmla="+- 0 -26 -26"/>
                              <a:gd name="T4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11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53" y="146"/>
                                </a:lnTo>
                                <a:lnTo>
                                  <a:pt x="164" y="146"/>
                                </a:lnTo>
                                <a:lnTo>
                                  <a:pt x="153" y="115"/>
                                </a:lnTo>
                                <a:lnTo>
                                  <a:pt x="64" y="115"/>
                                </a:lnTo>
                                <a:lnTo>
                                  <a:pt x="64" y="114"/>
                                </a:lnTo>
                                <a:lnTo>
                                  <a:pt x="86" y="45"/>
                                </a:lnTo>
                                <a:lnTo>
                                  <a:pt x="127" y="4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55 8391"/>
                              <a:gd name="T1" fmla="*/ T0 w 176"/>
                              <a:gd name="T2" fmla="+- 0 120 -26"/>
                              <a:gd name="T3" fmla="*/ 120 h 179"/>
                              <a:gd name="T4" fmla="+- 0 8510 8391"/>
                              <a:gd name="T5" fmla="*/ T4 w 176"/>
                              <a:gd name="T6" fmla="+- 0 120 -26"/>
                              <a:gd name="T7" fmla="*/ 120 h 179"/>
                              <a:gd name="T8" fmla="+- 0 8510 8391"/>
                              <a:gd name="T9" fmla="*/ T8 w 176"/>
                              <a:gd name="T10" fmla="+- 0 121 -26"/>
                              <a:gd name="T11" fmla="*/ 121 h 179"/>
                              <a:gd name="T12" fmla="+- 0 8521 8391"/>
                              <a:gd name="T13" fmla="*/ T12 w 176"/>
                              <a:gd name="T14" fmla="+- 0 152 -26"/>
                              <a:gd name="T15" fmla="*/ 152 h 179"/>
                              <a:gd name="T16" fmla="+- 0 8566 8391"/>
                              <a:gd name="T17" fmla="*/ T16 w 176"/>
                              <a:gd name="T18" fmla="+- 0 152 -26"/>
                              <a:gd name="T19" fmla="*/ 152 h 179"/>
                              <a:gd name="T20" fmla="+- 0 8555 8391"/>
                              <a:gd name="T21" fmla="*/ T20 w 176"/>
                              <a:gd name="T22" fmla="+- 0 120 -26"/>
                              <a:gd name="T23" fmla="*/ 12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64" y="146"/>
                                </a:moveTo>
                                <a:lnTo>
                                  <a:pt x="119" y="146"/>
                                </a:lnTo>
                                <a:lnTo>
                                  <a:pt x="119" y="147"/>
                                </a:lnTo>
                                <a:lnTo>
                                  <a:pt x="130" y="178"/>
                                </a:lnTo>
                                <a:lnTo>
                                  <a:pt x="175" y="178"/>
                                </a:lnTo>
                                <a:lnTo>
                                  <a:pt x="16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18 8391"/>
                              <a:gd name="T1" fmla="*/ T0 w 176"/>
                              <a:gd name="T2" fmla="+- 0 19 -26"/>
                              <a:gd name="T3" fmla="*/ 19 h 179"/>
                              <a:gd name="T4" fmla="+- 0 8478 8391"/>
                              <a:gd name="T5" fmla="*/ T4 w 176"/>
                              <a:gd name="T6" fmla="+- 0 19 -26"/>
                              <a:gd name="T7" fmla="*/ 19 h 179"/>
                              <a:gd name="T8" fmla="+- 0 8500 8391"/>
                              <a:gd name="T9" fmla="*/ T8 w 176"/>
                              <a:gd name="T10" fmla="+- 0 89 -26"/>
                              <a:gd name="T11" fmla="*/ 89 h 179"/>
                              <a:gd name="T12" fmla="+- 0 8544 8391"/>
                              <a:gd name="T13" fmla="*/ T12 w 176"/>
                              <a:gd name="T14" fmla="+- 0 89 -26"/>
                              <a:gd name="T15" fmla="*/ 89 h 179"/>
                              <a:gd name="T16" fmla="+- 0 8518 8391"/>
                              <a:gd name="T17" fmla="*/ T16 w 176"/>
                              <a:gd name="T18" fmla="+- 0 19 -26"/>
                              <a:gd name="T19" fmla="*/ 1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27" y="45"/>
                                </a:moveTo>
                                <a:lnTo>
                                  <a:pt x="87" y="45"/>
                                </a:lnTo>
                                <a:lnTo>
                                  <a:pt x="109" y="115"/>
                                </a:lnTo>
                                <a:lnTo>
                                  <a:pt x="153" y="115"/>
                                </a:lnTo>
                                <a:lnTo>
                                  <a:pt x="12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71"/>
                      <wpg:cNvGrpSpPr>
                        <a:grpSpLocks/>
                      </wpg:cNvGrpSpPr>
                      <wpg:grpSpPr bwMode="auto">
                        <a:xfrm>
                          <a:off x="8034" y="-30"/>
                          <a:ext cx="176" cy="185"/>
                          <a:chOff x="8034" y="-30"/>
                          <a:chExt cx="176" cy="185"/>
                        </a:xfrm>
                      </wpg:grpSpPr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8034" y="-30"/>
                            <a:ext cx="176" cy="185"/>
                          </a:xfrm>
                          <a:custGeom>
                            <a:avLst/>
                            <a:gdLst>
                              <a:gd name="T0" fmla="+- 0 8122 8034"/>
                              <a:gd name="T1" fmla="*/ T0 w 176"/>
                              <a:gd name="T2" fmla="+- 0 -30 -30"/>
                              <a:gd name="T3" fmla="*/ -30 h 185"/>
                              <a:gd name="T4" fmla="+- 0 8061 8034"/>
                              <a:gd name="T5" fmla="*/ T4 w 176"/>
                              <a:gd name="T6" fmla="+- 0 -7 -30"/>
                              <a:gd name="T7" fmla="*/ -7 h 185"/>
                              <a:gd name="T8" fmla="+- 0 8034 8034"/>
                              <a:gd name="T9" fmla="*/ T8 w 176"/>
                              <a:gd name="T10" fmla="+- 0 53 -30"/>
                              <a:gd name="T11" fmla="*/ 53 h 185"/>
                              <a:gd name="T12" fmla="+- 0 8036 8034"/>
                              <a:gd name="T13" fmla="*/ T12 w 176"/>
                              <a:gd name="T14" fmla="+- 0 80 -30"/>
                              <a:gd name="T15" fmla="*/ 80 h 185"/>
                              <a:gd name="T16" fmla="+- 0 8067 8034"/>
                              <a:gd name="T17" fmla="*/ T16 w 176"/>
                              <a:gd name="T18" fmla="+- 0 138 -30"/>
                              <a:gd name="T19" fmla="*/ 138 h 185"/>
                              <a:gd name="T20" fmla="+- 0 8103 8034"/>
                              <a:gd name="T21" fmla="*/ T20 w 176"/>
                              <a:gd name="T22" fmla="+- 0 155 -30"/>
                              <a:gd name="T23" fmla="*/ 155 h 185"/>
                              <a:gd name="T24" fmla="+- 0 8131 8034"/>
                              <a:gd name="T25" fmla="*/ T24 w 176"/>
                              <a:gd name="T26" fmla="+- 0 154 -30"/>
                              <a:gd name="T27" fmla="*/ 154 h 185"/>
                              <a:gd name="T28" fmla="+- 0 8155 8034"/>
                              <a:gd name="T29" fmla="*/ T28 w 176"/>
                              <a:gd name="T30" fmla="+- 0 148 -30"/>
                              <a:gd name="T31" fmla="*/ 148 h 185"/>
                              <a:gd name="T32" fmla="+- 0 8174 8034"/>
                              <a:gd name="T33" fmla="*/ T32 w 176"/>
                              <a:gd name="T34" fmla="+- 0 138 -30"/>
                              <a:gd name="T35" fmla="*/ 138 h 185"/>
                              <a:gd name="T36" fmla="+- 0 8190 8034"/>
                              <a:gd name="T37" fmla="*/ T36 w 176"/>
                              <a:gd name="T38" fmla="+- 0 125 -30"/>
                              <a:gd name="T39" fmla="*/ 125 h 185"/>
                              <a:gd name="T40" fmla="+- 0 8192 8034"/>
                              <a:gd name="T41" fmla="*/ T40 w 176"/>
                              <a:gd name="T42" fmla="+- 0 122 -30"/>
                              <a:gd name="T43" fmla="*/ 122 h 185"/>
                              <a:gd name="T44" fmla="+- 0 8122 8034"/>
                              <a:gd name="T45" fmla="*/ T44 w 176"/>
                              <a:gd name="T46" fmla="+- 0 122 -30"/>
                              <a:gd name="T47" fmla="*/ 122 h 185"/>
                              <a:gd name="T48" fmla="+- 0 8102 8034"/>
                              <a:gd name="T49" fmla="*/ T48 w 176"/>
                              <a:gd name="T50" fmla="+- 0 117 -30"/>
                              <a:gd name="T51" fmla="*/ 117 h 185"/>
                              <a:gd name="T52" fmla="+- 0 8088 8034"/>
                              <a:gd name="T53" fmla="*/ T52 w 176"/>
                              <a:gd name="T54" fmla="+- 0 103 -30"/>
                              <a:gd name="T55" fmla="*/ 103 h 185"/>
                              <a:gd name="T56" fmla="+- 0 8079 8034"/>
                              <a:gd name="T57" fmla="*/ T56 w 176"/>
                              <a:gd name="T58" fmla="+- 0 82 -30"/>
                              <a:gd name="T59" fmla="*/ 82 h 185"/>
                              <a:gd name="T60" fmla="+- 0 8081 8034"/>
                              <a:gd name="T61" fmla="*/ T60 w 176"/>
                              <a:gd name="T62" fmla="+- 0 50 -30"/>
                              <a:gd name="T63" fmla="*/ 50 h 185"/>
                              <a:gd name="T64" fmla="+- 0 8088 8034"/>
                              <a:gd name="T65" fmla="*/ T64 w 176"/>
                              <a:gd name="T66" fmla="+- 0 27 -30"/>
                              <a:gd name="T67" fmla="*/ 27 h 185"/>
                              <a:gd name="T68" fmla="+- 0 8099 8034"/>
                              <a:gd name="T69" fmla="*/ T68 w 176"/>
                              <a:gd name="T70" fmla="+- 0 13 -30"/>
                              <a:gd name="T71" fmla="*/ 13 h 185"/>
                              <a:gd name="T72" fmla="+- 0 8114 8034"/>
                              <a:gd name="T73" fmla="*/ T72 w 176"/>
                              <a:gd name="T74" fmla="+- 0 6 -30"/>
                              <a:gd name="T75" fmla="*/ 6 h 185"/>
                              <a:gd name="T76" fmla="+- 0 8193 8034"/>
                              <a:gd name="T77" fmla="*/ T76 w 176"/>
                              <a:gd name="T78" fmla="+- 0 6 -30"/>
                              <a:gd name="T79" fmla="*/ 6 h 185"/>
                              <a:gd name="T80" fmla="+- 0 8190 8034"/>
                              <a:gd name="T81" fmla="*/ T80 w 176"/>
                              <a:gd name="T82" fmla="+- 0 1 -30"/>
                              <a:gd name="T83" fmla="*/ 1 h 185"/>
                              <a:gd name="T84" fmla="+- 0 8175 8034"/>
                              <a:gd name="T85" fmla="*/ T84 w 176"/>
                              <a:gd name="T86" fmla="+- 0 -14 -30"/>
                              <a:gd name="T87" fmla="*/ -14 h 185"/>
                              <a:gd name="T88" fmla="+- 0 8157 8034"/>
                              <a:gd name="T89" fmla="*/ T88 w 176"/>
                              <a:gd name="T90" fmla="+- 0 -24 -30"/>
                              <a:gd name="T91" fmla="*/ -24 h 185"/>
                              <a:gd name="T92" fmla="+- 0 8135 8034"/>
                              <a:gd name="T93" fmla="*/ T92 w 176"/>
                              <a:gd name="T94" fmla="+- 0 -29 -30"/>
                              <a:gd name="T95" fmla="*/ -29 h 185"/>
                              <a:gd name="T96" fmla="+- 0 8122 8034"/>
                              <a:gd name="T97" fmla="*/ T96 w 176"/>
                              <a:gd name="T98" fmla="+- 0 -30 -30"/>
                              <a:gd name="T99" fmla="*/ -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6" h="185">
                                <a:moveTo>
                                  <a:pt x="88" y="0"/>
                                </a:moveTo>
                                <a:lnTo>
                                  <a:pt x="27" y="23"/>
                                </a:lnTo>
                                <a:lnTo>
                                  <a:pt x="0" y="83"/>
                                </a:lnTo>
                                <a:lnTo>
                                  <a:pt x="2" y="110"/>
                                </a:lnTo>
                                <a:lnTo>
                                  <a:pt x="33" y="168"/>
                                </a:lnTo>
                                <a:lnTo>
                                  <a:pt x="69" y="185"/>
                                </a:lnTo>
                                <a:lnTo>
                                  <a:pt x="97" y="184"/>
                                </a:lnTo>
                                <a:lnTo>
                                  <a:pt x="121" y="178"/>
                                </a:lnTo>
                                <a:lnTo>
                                  <a:pt x="140" y="168"/>
                                </a:lnTo>
                                <a:lnTo>
                                  <a:pt x="156" y="155"/>
                                </a:lnTo>
                                <a:lnTo>
                                  <a:pt x="158" y="152"/>
                                </a:lnTo>
                                <a:lnTo>
                                  <a:pt x="88" y="152"/>
                                </a:lnTo>
                                <a:lnTo>
                                  <a:pt x="68" y="147"/>
                                </a:lnTo>
                                <a:lnTo>
                                  <a:pt x="54" y="133"/>
                                </a:lnTo>
                                <a:lnTo>
                                  <a:pt x="45" y="112"/>
                                </a:lnTo>
                                <a:lnTo>
                                  <a:pt x="47" y="80"/>
                                </a:lnTo>
                                <a:lnTo>
                                  <a:pt x="54" y="57"/>
                                </a:lnTo>
                                <a:lnTo>
                                  <a:pt x="65" y="43"/>
                                </a:lnTo>
                                <a:lnTo>
                                  <a:pt x="80" y="36"/>
                                </a:lnTo>
                                <a:lnTo>
                                  <a:pt x="159" y="36"/>
                                </a:lnTo>
                                <a:lnTo>
                                  <a:pt x="156" y="31"/>
                                </a:lnTo>
                                <a:lnTo>
                                  <a:pt x="141" y="16"/>
                                </a:lnTo>
                                <a:lnTo>
                                  <a:pt x="123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3"/>
                        <wps:cNvSpPr>
                          <a:spLocks/>
                        </wps:cNvSpPr>
                        <wps:spPr bwMode="auto">
                          <a:xfrm>
                            <a:off x="8034" y="-30"/>
                            <a:ext cx="176" cy="185"/>
                          </a:xfrm>
                          <a:custGeom>
                            <a:avLst/>
                            <a:gdLst>
                              <a:gd name="T0" fmla="+- 0 8193 8034"/>
                              <a:gd name="T1" fmla="*/ T0 w 176"/>
                              <a:gd name="T2" fmla="+- 0 6 -30"/>
                              <a:gd name="T3" fmla="*/ 6 h 185"/>
                              <a:gd name="T4" fmla="+- 0 8114 8034"/>
                              <a:gd name="T5" fmla="*/ T4 w 176"/>
                              <a:gd name="T6" fmla="+- 0 6 -30"/>
                              <a:gd name="T7" fmla="*/ 6 h 185"/>
                              <a:gd name="T8" fmla="+- 0 8137 8034"/>
                              <a:gd name="T9" fmla="*/ T8 w 176"/>
                              <a:gd name="T10" fmla="+- 0 9 -30"/>
                              <a:gd name="T11" fmla="*/ 9 h 185"/>
                              <a:gd name="T12" fmla="+- 0 8154 8034"/>
                              <a:gd name="T13" fmla="*/ T12 w 176"/>
                              <a:gd name="T14" fmla="+- 0 21 -30"/>
                              <a:gd name="T15" fmla="*/ 21 h 185"/>
                              <a:gd name="T16" fmla="+- 0 8163 8034"/>
                              <a:gd name="T17" fmla="*/ T16 w 176"/>
                              <a:gd name="T18" fmla="+- 0 39 -30"/>
                              <a:gd name="T19" fmla="*/ 39 h 185"/>
                              <a:gd name="T20" fmla="+- 0 8163 8034"/>
                              <a:gd name="T21" fmla="*/ T20 w 176"/>
                              <a:gd name="T22" fmla="+- 0 73 -30"/>
                              <a:gd name="T23" fmla="*/ 73 h 185"/>
                              <a:gd name="T24" fmla="+- 0 8157 8034"/>
                              <a:gd name="T25" fmla="*/ T24 w 176"/>
                              <a:gd name="T26" fmla="+- 0 96 -30"/>
                              <a:gd name="T27" fmla="*/ 96 h 185"/>
                              <a:gd name="T28" fmla="+- 0 8148 8034"/>
                              <a:gd name="T29" fmla="*/ T28 w 176"/>
                              <a:gd name="T30" fmla="+- 0 112 -30"/>
                              <a:gd name="T31" fmla="*/ 112 h 185"/>
                              <a:gd name="T32" fmla="+- 0 8134 8034"/>
                              <a:gd name="T33" fmla="*/ T32 w 176"/>
                              <a:gd name="T34" fmla="+- 0 120 -30"/>
                              <a:gd name="T35" fmla="*/ 120 h 185"/>
                              <a:gd name="T36" fmla="+- 0 8122 8034"/>
                              <a:gd name="T37" fmla="*/ T36 w 176"/>
                              <a:gd name="T38" fmla="+- 0 122 -30"/>
                              <a:gd name="T39" fmla="*/ 122 h 185"/>
                              <a:gd name="T40" fmla="+- 0 8192 8034"/>
                              <a:gd name="T41" fmla="*/ T40 w 176"/>
                              <a:gd name="T42" fmla="+- 0 122 -30"/>
                              <a:gd name="T43" fmla="*/ 122 h 185"/>
                              <a:gd name="T44" fmla="+- 0 8201 8034"/>
                              <a:gd name="T45" fmla="*/ T44 w 176"/>
                              <a:gd name="T46" fmla="+- 0 108 -30"/>
                              <a:gd name="T47" fmla="*/ 108 h 185"/>
                              <a:gd name="T48" fmla="+- 0 8208 8034"/>
                              <a:gd name="T49" fmla="*/ T48 w 176"/>
                              <a:gd name="T50" fmla="+- 0 89 -30"/>
                              <a:gd name="T51" fmla="*/ 89 h 185"/>
                              <a:gd name="T52" fmla="+- 0 8210 8034"/>
                              <a:gd name="T53" fmla="*/ T52 w 176"/>
                              <a:gd name="T54" fmla="+- 0 67 -30"/>
                              <a:gd name="T55" fmla="*/ 67 h 185"/>
                              <a:gd name="T56" fmla="+- 0 8208 8034"/>
                              <a:gd name="T57" fmla="*/ T56 w 176"/>
                              <a:gd name="T58" fmla="+- 0 42 -30"/>
                              <a:gd name="T59" fmla="*/ 42 h 185"/>
                              <a:gd name="T60" fmla="+- 0 8201 8034"/>
                              <a:gd name="T61" fmla="*/ T60 w 176"/>
                              <a:gd name="T62" fmla="+- 0 19 -30"/>
                              <a:gd name="T63" fmla="*/ 19 h 185"/>
                              <a:gd name="T64" fmla="+- 0 8193 8034"/>
                              <a:gd name="T65" fmla="*/ T64 w 176"/>
                              <a:gd name="T66" fmla="+- 0 6 -30"/>
                              <a:gd name="T67" fmla="*/ 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6" h="185">
                                <a:moveTo>
                                  <a:pt x="159" y="36"/>
                                </a:moveTo>
                                <a:lnTo>
                                  <a:pt x="80" y="36"/>
                                </a:lnTo>
                                <a:lnTo>
                                  <a:pt x="103" y="39"/>
                                </a:lnTo>
                                <a:lnTo>
                                  <a:pt x="120" y="51"/>
                                </a:lnTo>
                                <a:lnTo>
                                  <a:pt x="129" y="69"/>
                                </a:lnTo>
                                <a:lnTo>
                                  <a:pt x="129" y="103"/>
                                </a:lnTo>
                                <a:lnTo>
                                  <a:pt x="123" y="126"/>
                                </a:lnTo>
                                <a:lnTo>
                                  <a:pt x="114" y="142"/>
                                </a:lnTo>
                                <a:lnTo>
                                  <a:pt x="100" y="150"/>
                                </a:lnTo>
                                <a:lnTo>
                                  <a:pt x="88" y="152"/>
                                </a:lnTo>
                                <a:lnTo>
                                  <a:pt x="158" y="152"/>
                                </a:lnTo>
                                <a:lnTo>
                                  <a:pt x="167" y="138"/>
                                </a:lnTo>
                                <a:lnTo>
                                  <a:pt x="174" y="119"/>
                                </a:lnTo>
                                <a:lnTo>
                                  <a:pt x="176" y="97"/>
                                </a:lnTo>
                                <a:lnTo>
                                  <a:pt x="174" y="72"/>
                                </a:lnTo>
                                <a:lnTo>
                                  <a:pt x="167" y="49"/>
                                </a:lnTo>
                                <a:lnTo>
                                  <a:pt x="15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74"/>
                      <wpg:cNvGrpSpPr>
                        <a:grpSpLocks/>
                      </wpg:cNvGrpSpPr>
                      <wpg:grpSpPr bwMode="auto">
                        <a:xfrm>
                          <a:off x="8229" y="-26"/>
                          <a:ext cx="153" cy="179"/>
                          <a:chOff x="8229" y="-26"/>
                          <a:chExt cx="153" cy="179"/>
                        </a:xfrm>
                      </wpg:grpSpPr>
                      <wps:wsp>
                        <wps:cNvPr id="42" name="Freeform 75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153"/>
                              <a:gd name="T2" fmla="+- 0 -26 -26"/>
                              <a:gd name="T3" fmla="*/ -26 h 179"/>
                              <a:gd name="T4" fmla="+- 0 8229 8229"/>
                              <a:gd name="T5" fmla="*/ T4 w 153"/>
                              <a:gd name="T6" fmla="+- 0 152 -26"/>
                              <a:gd name="T7" fmla="*/ 152 h 179"/>
                              <a:gd name="T8" fmla="+- 0 8272 8229"/>
                              <a:gd name="T9" fmla="*/ T8 w 153"/>
                              <a:gd name="T10" fmla="+- 0 152 -26"/>
                              <a:gd name="T11" fmla="*/ 152 h 179"/>
                              <a:gd name="T12" fmla="+- 0 8272 8229"/>
                              <a:gd name="T13" fmla="*/ T12 w 153"/>
                              <a:gd name="T14" fmla="+- 0 85 -26"/>
                              <a:gd name="T15" fmla="*/ 85 h 179"/>
                              <a:gd name="T16" fmla="+- 0 8368 8229"/>
                              <a:gd name="T17" fmla="*/ T16 w 153"/>
                              <a:gd name="T18" fmla="+- 0 85 -26"/>
                              <a:gd name="T19" fmla="*/ 85 h 179"/>
                              <a:gd name="T20" fmla="+- 0 8367 8229"/>
                              <a:gd name="T21" fmla="*/ T20 w 153"/>
                              <a:gd name="T22" fmla="+- 0 82 -26"/>
                              <a:gd name="T23" fmla="*/ 82 h 179"/>
                              <a:gd name="T24" fmla="+- 0 8350 8229"/>
                              <a:gd name="T25" fmla="*/ T24 w 153"/>
                              <a:gd name="T26" fmla="+- 0 71 -26"/>
                              <a:gd name="T27" fmla="*/ 71 h 179"/>
                              <a:gd name="T28" fmla="+- 0 8348 8229"/>
                              <a:gd name="T29" fmla="*/ T28 w 153"/>
                              <a:gd name="T30" fmla="+- 0 68 -26"/>
                              <a:gd name="T31" fmla="*/ 68 h 179"/>
                              <a:gd name="T32" fmla="+- 0 8368 8229"/>
                              <a:gd name="T33" fmla="*/ T32 w 153"/>
                              <a:gd name="T34" fmla="+- 0 62 -26"/>
                              <a:gd name="T35" fmla="*/ 62 h 179"/>
                              <a:gd name="T36" fmla="+- 0 8373 8229"/>
                              <a:gd name="T37" fmla="*/ T36 w 153"/>
                              <a:gd name="T38" fmla="+- 0 53 -26"/>
                              <a:gd name="T39" fmla="*/ 53 h 179"/>
                              <a:gd name="T40" fmla="+- 0 8272 8229"/>
                              <a:gd name="T41" fmla="*/ T40 w 153"/>
                              <a:gd name="T42" fmla="+- 0 53 -26"/>
                              <a:gd name="T43" fmla="*/ 53 h 179"/>
                              <a:gd name="T44" fmla="+- 0 8272 8229"/>
                              <a:gd name="T45" fmla="*/ T44 w 153"/>
                              <a:gd name="T46" fmla="+- 0 8 -26"/>
                              <a:gd name="T47" fmla="*/ 8 h 179"/>
                              <a:gd name="T48" fmla="+- 0 8371 8229"/>
                              <a:gd name="T49" fmla="*/ T48 w 153"/>
                              <a:gd name="T50" fmla="+- 0 8 -26"/>
                              <a:gd name="T51" fmla="*/ 8 h 179"/>
                              <a:gd name="T52" fmla="+- 0 8366 8229"/>
                              <a:gd name="T53" fmla="*/ T52 w 153"/>
                              <a:gd name="T54" fmla="+- 0 -4 -26"/>
                              <a:gd name="T55" fmla="*/ -4 h 179"/>
                              <a:gd name="T56" fmla="+- 0 8351 8229"/>
                              <a:gd name="T57" fmla="*/ T56 w 153"/>
                              <a:gd name="T58" fmla="+- 0 -18 -26"/>
                              <a:gd name="T59" fmla="*/ -18 h 179"/>
                              <a:gd name="T60" fmla="+- 0 8332 8229"/>
                              <a:gd name="T61" fmla="*/ T60 w 153"/>
                              <a:gd name="T62" fmla="+- 0 -25 -26"/>
                              <a:gd name="T63" fmla="*/ -25 h 179"/>
                              <a:gd name="T64" fmla="+- 0 8229 8229"/>
                              <a:gd name="T65" fmla="*/ T64 w 153"/>
                              <a:gd name="T66" fmla="+- 0 -26 -26"/>
                              <a:gd name="T6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21" y="97"/>
                                </a:lnTo>
                                <a:lnTo>
                                  <a:pt x="119" y="94"/>
                                </a:lnTo>
                                <a:lnTo>
                                  <a:pt x="139" y="88"/>
                                </a:lnTo>
                                <a:lnTo>
                                  <a:pt x="144" y="79"/>
                                </a:lnTo>
                                <a:lnTo>
                                  <a:pt x="43" y="79"/>
                                </a:lnTo>
                                <a:lnTo>
                                  <a:pt x="43" y="34"/>
                                </a:lnTo>
                                <a:lnTo>
                                  <a:pt x="142" y="34"/>
                                </a:lnTo>
                                <a:lnTo>
                                  <a:pt x="137" y="22"/>
                                </a:lnTo>
                                <a:lnTo>
                                  <a:pt x="122" y="8"/>
                                </a:lnTo>
                                <a:lnTo>
                                  <a:pt x="10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368 8229"/>
                              <a:gd name="T1" fmla="*/ T0 w 153"/>
                              <a:gd name="T2" fmla="+- 0 85 -26"/>
                              <a:gd name="T3" fmla="*/ 85 h 179"/>
                              <a:gd name="T4" fmla="+- 0 8302 8229"/>
                              <a:gd name="T5" fmla="*/ T4 w 153"/>
                              <a:gd name="T6" fmla="+- 0 85 -26"/>
                              <a:gd name="T7" fmla="*/ 85 h 179"/>
                              <a:gd name="T8" fmla="+- 0 8324 8229"/>
                              <a:gd name="T9" fmla="*/ T8 w 153"/>
                              <a:gd name="T10" fmla="+- 0 91 -26"/>
                              <a:gd name="T11" fmla="*/ 91 h 179"/>
                              <a:gd name="T12" fmla="+- 0 8333 8229"/>
                              <a:gd name="T13" fmla="*/ T12 w 153"/>
                              <a:gd name="T14" fmla="+- 0 111 -26"/>
                              <a:gd name="T15" fmla="*/ 111 h 179"/>
                              <a:gd name="T16" fmla="+- 0 8334 8229"/>
                              <a:gd name="T17" fmla="*/ T16 w 153"/>
                              <a:gd name="T18" fmla="+- 0 117 -26"/>
                              <a:gd name="T19" fmla="*/ 117 h 179"/>
                              <a:gd name="T20" fmla="+- 0 8334 8229"/>
                              <a:gd name="T21" fmla="*/ T20 w 153"/>
                              <a:gd name="T22" fmla="+- 0 124 -26"/>
                              <a:gd name="T23" fmla="*/ 124 h 179"/>
                              <a:gd name="T24" fmla="+- 0 8335 8229"/>
                              <a:gd name="T25" fmla="*/ T24 w 153"/>
                              <a:gd name="T26" fmla="+- 0 130 -26"/>
                              <a:gd name="T27" fmla="*/ 130 h 179"/>
                              <a:gd name="T28" fmla="+- 0 8336 8229"/>
                              <a:gd name="T29" fmla="*/ T28 w 153"/>
                              <a:gd name="T30" fmla="+- 0 141 -26"/>
                              <a:gd name="T31" fmla="*/ 141 h 179"/>
                              <a:gd name="T32" fmla="+- 0 8336 8229"/>
                              <a:gd name="T33" fmla="*/ T32 w 153"/>
                              <a:gd name="T34" fmla="+- 0 151 -26"/>
                              <a:gd name="T35" fmla="*/ 151 h 179"/>
                              <a:gd name="T36" fmla="+- 0 8339 8229"/>
                              <a:gd name="T37" fmla="*/ T36 w 153"/>
                              <a:gd name="T38" fmla="+- 0 152 -26"/>
                              <a:gd name="T39" fmla="*/ 152 h 179"/>
                              <a:gd name="T40" fmla="+- 0 8382 8229"/>
                              <a:gd name="T41" fmla="*/ T40 w 153"/>
                              <a:gd name="T42" fmla="+- 0 152 -26"/>
                              <a:gd name="T43" fmla="*/ 152 h 179"/>
                              <a:gd name="T44" fmla="+- 0 8382 8229"/>
                              <a:gd name="T45" fmla="*/ T44 w 153"/>
                              <a:gd name="T46" fmla="+- 0 151 -26"/>
                              <a:gd name="T47" fmla="*/ 151 h 179"/>
                              <a:gd name="T48" fmla="+- 0 8378 8229"/>
                              <a:gd name="T49" fmla="*/ T48 w 153"/>
                              <a:gd name="T50" fmla="+- 0 149 -26"/>
                              <a:gd name="T51" fmla="*/ 149 h 179"/>
                              <a:gd name="T52" fmla="+- 0 8377 8229"/>
                              <a:gd name="T53" fmla="*/ T52 w 153"/>
                              <a:gd name="T54" fmla="+- 0 140 -26"/>
                              <a:gd name="T55" fmla="*/ 140 h 179"/>
                              <a:gd name="T56" fmla="+- 0 8377 8229"/>
                              <a:gd name="T57" fmla="*/ T56 w 153"/>
                              <a:gd name="T58" fmla="+- 0 128 -26"/>
                              <a:gd name="T59" fmla="*/ 128 h 179"/>
                              <a:gd name="T60" fmla="+- 0 8376 8229"/>
                              <a:gd name="T61" fmla="*/ T60 w 153"/>
                              <a:gd name="T62" fmla="+- 0 120 -26"/>
                              <a:gd name="T63" fmla="*/ 120 h 179"/>
                              <a:gd name="T64" fmla="+- 0 8376 8229"/>
                              <a:gd name="T65" fmla="*/ T64 w 153"/>
                              <a:gd name="T66" fmla="+- 0 112 -26"/>
                              <a:gd name="T67" fmla="*/ 112 h 179"/>
                              <a:gd name="T68" fmla="+- 0 8374 8229"/>
                              <a:gd name="T69" fmla="*/ T68 w 153"/>
                              <a:gd name="T70" fmla="+- 0 102 -26"/>
                              <a:gd name="T71" fmla="*/ 102 h 179"/>
                              <a:gd name="T72" fmla="+- 0 8368 8229"/>
                              <a:gd name="T73" fmla="*/ T72 w 153"/>
                              <a:gd name="T74" fmla="+- 0 85 -26"/>
                              <a:gd name="T75" fmla="*/ 8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139" y="111"/>
                                </a:moveTo>
                                <a:lnTo>
                                  <a:pt x="73" y="111"/>
                                </a:lnTo>
                                <a:lnTo>
                                  <a:pt x="95" y="117"/>
                                </a:lnTo>
                                <a:lnTo>
                                  <a:pt x="104" y="137"/>
                                </a:lnTo>
                                <a:lnTo>
                                  <a:pt x="105" y="143"/>
                                </a:lnTo>
                                <a:lnTo>
                                  <a:pt x="105" y="150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77"/>
                                </a:lnTo>
                                <a:lnTo>
                                  <a:pt x="110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53" y="177"/>
                                </a:lnTo>
                                <a:lnTo>
                                  <a:pt x="149" y="175"/>
                                </a:lnTo>
                                <a:lnTo>
                                  <a:pt x="148" y="166"/>
                                </a:lnTo>
                                <a:lnTo>
                                  <a:pt x="148" y="154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38"/>
                                </a:lnTo>
                                <a:lnTo>
                                  <a:pt x="145" y="128"/>
                                </a:lnTo>
                                <a:lnTo>
                                  <a:pt x="13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7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371 8229"/>
                              <a:gd name="T1" fmla="*/ T0 w 153"/>
                              <a:gd name="T2" fmla="+- 0 8 -26"/>
                              <a:gd name="T3" fmla="*/ 8 h 179"/>
                              <a:gd name="T4" fmla="+- 0 8326 8229"/>
                              <a:gd name="T5" fmla="*/ T4 w 153"/>
                              <a:gd name="T6" fmla="+- 0 8 -26"/>
                              <a:gd name="T7" fmla="*/ 8 h 179"/>
                              <a:gd name="T8" fmla="+- 0 8336 8229"/>
                              <a:gd name="T9" fmla="*/ T8 w 153"/>
                              <a:gd name="T10" fmla="+- 0 16 -26"/>
                              <a:gd name="T11" fmla="*/ 16 h 179"/>
                              <a:gd name="T12" fmla="+- 0 8336 8229"/>
                              <a:gd name="T13" fmla="*/ T12 w 153"/>
                              <a:gd name="T14" fmla="+- 0 45 -26"/>
                              <a:gd name="T15" fmla="*/ 45 h 179"/>
                              <a:gd name="T16" fmla="+- 0 8326 8229"/>
                              <a:gd name="T17" fmla="*/ T16 w 153"/>
                              <a:gd name="T18" fmla="+- 0 53 -26"/>
                              <a:gd name="T19" fmla="*/ 53 h 179"/>
                              <a:gd name="T20" fmla="+- 0 8373 8229"/>
                              <a:gd name="T21" fmla="*/ T20 w 153"/>
                              <a:gd name="T22" fmla="+- 0 53 -26"/>
                              <a:gd name="T23" fmla="*/ 53 h 179"/>
                              <a:gd name="T24" fmla="+- 0 8378 8229"/>
                              <a:gd name="T25" fmla="*/ T24 w 153"/>
                              <a:gd name="T26" fmla="+- 0 45 -26"/>
                              <a:gd name="T27" fmla="*/ 45 h 179"/>
                              <a:gd name="T28" fmla="+- 0 8375 8229"/>
                              <a:gd name="T29" fmla="*/ T28 w 153"/>
                              <a:gd name="T30" fmla="+- 0 16 -26"/>
                              <a:gd name="T31" fmla="*/ 16 h 179"/>
                              <a:gd name="T32" fmla="+- 0 8371 8229"/>
                              <a:gd name="T33" fmla="*/ T32 w 153"/>
                              <a:gd name="T34" fmla="+- 0 8 -26"/>
                              <a:gd name="T35" fmla="*/ 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142" y="34"/>
                                </a:moveTo>
                                <a:lnTo>
                                  <a:pt x="97" y="34"/>
                                </a:lnTo>
                                <a:lnTo>
                                  <a:pt x="107" y="42"/>
                                </a:lnTo>
                                <a:lnTo>
                                  <a:pt x="107" y="71"/>
                                </a:lnTo>
                                <a:lnTo>
                                  <a:pt x="97" y="79"/>
                                </a:lnTo>
                                <a:lnTo>
                                  <a:pt x="144" y="79"/>
                                </a:lnTo>
                                <a:lnTo>
                                  <a:pt x="149" y="71"/>
                                </a:lnTo>
                                <a:lnTo>
                                  <a:pt x="146" y="42"/>
                                </a:lnTo>
                                <a:lnTo>
                                  <a:pt x="1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78"/>
                      <wpg:cNvGrpSpPr>
                        <a:grpSpLocks/>
                      </wpg:cNvGrpSpPr>
                      <wpg:grpSpPr bwMode="auto">
                        <a:xfrm>
                          <a:off x="7823" y="-26"/>
                          <a:ext cx="192" cy="179"/>
                          <a:chOff x="7823" y="-26"/>
                          <a:chExt cx="192" cy="179"/>
                        </a:xfrm>
                      </wpg:grpSpPr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7881 7823"/>
                              <a:gd name="T1" fmla="*/ T0 w 192"/>
                              <a:gd name="T2" fmla="+- 0 -26 -26"/>
                              <a:gd name="T3" fmla="*/ -26 h 179"/>
                              <a:gd name="T4" fmla="+- 0 7823 7823"/>
                              <a:gd name="T5" fmla="*/ T4 w 192"/>
                              <a:gd name="T6" fmla="+- 0 -26 -26"/>
                              <a:gd name="T7" fmla="*/ -26 h 179"/>
                              <a:gd name="T8" fmla="+- 0 7823 7823"/>
                              <a:gd name="T9" fmla="*/ T8 w 192"/>
                              <a:gd name="T10" fmla="+- 0 153 -26"/>
                              <a:gd name="T11" fmla="*/ 153 h 179"/>
                              <a:gd name="T12" fmla="+- 0 7861 7823"/>
                              <a:gd name="T13" fmla="*/ T12 w 192"/>
                              <a:gd name="T14" fmla="+- 0 153 -26"/>
                              <a:gd name="T15" fmla="*/ 153 h 179"/>
                              <a:gd name="T16" fmla="+- 0 7861 7823"/>
                              <a:gd name="T17" fmla="*/ T16 w 192"/>
                              <a:gd name="T18" fmla="+- 0 26 -26"/>
                              <a:gd name="T19" fmla="*/ 26 h 179"/>
                              <a:gd name="T20" fmla="+- 0 7898 7823"/>
                              <a:gd name="T21" fmla="*/ T20 w 192"/>
                              <a:gd name="T22" fmla="+- 0 26 -26"/>
                              <a:gd name="T23" fmla="*/ 26 h 179"/>
                              <a:gd name="T24" fmla="+- 0 7881 7823"/>
                              <a:gd name="T25" fmla="*/ T24 w 192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8" y="179"/>
                                </a:lnTo>
                                <a:lnTo>
                                  <a:pt x="38" y="52"/>
                                </a:lnTo>
                                <a:lnTo>
                                  <a:pt x="75" y="5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7898 7823"/>
                              <a:gd name="T1" fmla="*/ T0 w 192"/>
                              <a:gd name="T2" fmla="+- 0 26 -26"/>
                              <a:gd name="T3" fmla="*/ 26 h 179"/>
                              <a:gd name="T4" fmla="+- 0 7863 7823"/>
                              <a:gd name="T5" fmla="*/ T4 w 192"/>
                              <a:gd name="T6" fmla="+- 0 26 -26"/>
                              <a:gd name="T7" fmla="*/ 26 h 179"/>
                              <a:gd name="T8" fmla="+- 0 7903 7823"/>
                              <a:gd name="T9" fmla="*/ T8 w 192"/>
                              <a:gd name="T10" fmla="+- 0 153 -26"/>
                              <a:gd name="T11" fmla="*/ 153 h 179"/>
                              <a:gd name="T12" fmla="+- 0 7934 7823"/>
                              <a:gd name="T13" fmla="*/ T12 w 192"/>
                              <a:gd name="T14" fmla="+- 0 153 -26"/>
                              <a:gd name="T15" fmla="*/ 153 h 179"/>
                              <a:gd name="T16" fmla="+- 0 7952 7823"/>
                              <a:gd name="T17" fmla="*/ T16 w 192"/>
                              <a:gd name="T18" fmla="+- 0 94 -26"/>
                              <a:gd name="T19" fmla="*/ 94 h 179"/>
                              <a:gd name="T20" fmla="+- 0 7919 7823"/>
                              <a:gd name="T21" fmla="*/ T20 w 192"/>
                              <a:gd name="T22" fmla="+- 0 94 -26"/>
                              <a:gd name="T23" fmla="*/ 94 h 179"/>
                              <a:gd name="T24" fmla="+- 0 7898 7823"/>
                              <a:gd name="T25" fmla="*/ T24 w 192"/>
                              <a:gd name="T26" fmla="+- 0 26 -26"/>
                              <a:gd name="T27" fmla="*/ 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75" y="52"/>
                                </a:moveTo>
                                <a:lnTo>
                                  <a:pt x="40" y="52"/>
                                </a:lnTo>
                                <a:lnTo>
                                  <a:pt x="80" y="179"/>
                                </a:lnTo>
                                <a:lnTo>
                                  <a:pt x="111" y="179"/>
                                </a:lnTo>
                                <a:lnTo>
                                  <a:pt x="129" y="120"/>
                                </a:lnTo>
                                <a:lnTo>
                                  <a:pt x="96" y="120"/>
                                </a:lnTo>
                                <a:lnTo>
                                  <a:pt x="7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8015 7823"/>
                              <a:gd name="T1" fmla="*/ T0 w 192"/>
                              <a:gd name="T2" fmla="+- 0 26 -26"/>
                              <a:gd name="T3" fmla="*/ 26 h 179"/>
                              <a:gd name="T4" fmla="+- 0 7975 7823"/>
                              <a:gd name="T5" fmla="*/ T4 w 192"/>
                              <a:gd name="T6" fmla="+- 0 26 -26"/>
                              <a:gd name="T7" fmla="*/ 26 h 179"/>
                              <a:gd name="T8" fmla="+- 0 7975 7823"/>
                              <a:gd name="T9" fmla="*/ T8 w 192"/>
                              <a:gd name="T10" fmla="+- 0 153 -26"/>
                              <a:gd name="T11" fmla="*/ 153 h 179"/>
                              <a:gd name="T12" fmla="+- 0 8015 7823"/>
                              <a:gd name="T13" fmla="*/ T12 w 192"/>
                              <a:gd name="T14" fmla="+- 0 153 -26"/>
                              <a:gd name="T15" fmla="*/ 153 h 179"/>
                              <a:gd name="T16" fmla="+- 0 8015 7823"/>
                              <a:gd name="T17" fmla="*/ T16 w 192"/>
                              <a:gd name="T18" fmla="+- 0 26 -26"/>
                              <a:gd name="T19" fmla="*/ 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192" y="52"/>
                                </a:moveTo>
                                <a:lnTo>
                                  <a:pt x="152" y="52"/>
                                </a:lnTo>
                                <a:lnTo>
                                  <a:pt x="152" y="179"/>
                                </a:lnTo>
                                <a:lnTo>
                                  <a:pt x="192" y="179"/>
                                </a:lnTo>
                                <a:lnTo>
                                  <a:pt x="19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2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8015 7823"/>
                              <a:gd name="T1" fmla="*/ T0 w 192"/>
                              <a:gd name="T2" fmla="+- 0 -26 -26"/>
                              <a:gd name="T3" fmla="*/ -26 h 179"/>
                              <a:gd name="T4" fmla="+- 0 7956 7823"/>
                              <a:gd name="T5" fmla="*/ T4 w 192"/>
                              <a:gd name="T6" fmla="+- 0 -26 -26"/>
                              <a:gd name="T7" fmla="*/ -26 h 179"/>
                              <a:gd name="T8" fmla="+- 0 7920 7823"/>
                              <a:gd name="T9" fmla="*/ T8 w 192"/>
                              <a:gd name="T10" fmla="+- 0 94 -26"/>
                              <a:gd name="T11" fmla="*/ 94 h 179"/>
                              <a:gd name="T12" fmla="+- 0 7952 7823"/>
                              <a:gd name="T13" fmla="*/ T12 w 192"/>
                              <a:gd name="T14" fmla="+- 0 94 -26"/>
                              <a:gd name="T15" fmla="*/ 94 h 179"/>
                              <a:gd name="T16" fmla="+- 0 7974 7823"/>
                              <a:gd name="T17" fmla="*/ T16 w 192"/>
                              <a:gd name="T18" fmla="+- 0 26 -26"/>
                              <a:gd name="T19" fmla="*/ 26 h 179"/>
                              <a:gd name="T20" fmla="+- 0 8015 7823"/>
                              <a:gd name="T21" fmla="*/ T20 w 192"/>
                              <a:gd name="T22" fmla="+- 0 26 -26"/>
                              <a:gd name="T23" fmla="*/ 26 h 179"/>
                              <a:gd name="T24" fmla="+- 0 8015 7823"/>
                              <a:gd name="T25" fmla="*/ T24 w 192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192" y="0"/>
                                </a:moveTo>
                                <a:lnTo>
                                  <a:pt x="133" y="0"/>
                                </a:lnTo>
                                <a:lnTo>
                                  <a:pt x="97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51" y="52"/>
                                </a:lnTo>
                                <a:lnTo>
                                  <a:pt x="192" y="5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3B32E" id="Group 34" o:spid="_x0000_s1026" style="position:absolute;margin-left:398.3pt;margin-top:11pt;width:75.95pt;height:11.2pt;z-index:-251655168;mso-position-horizontal-relative:page" coordorigin="7813,-49" coordsize="15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">
              <v:group id="Group 35" o:spid="_x0000_s1027" style="position:absolute;left:8581;top:-26;width:162;height:179" coordorigin="8581,-26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6" o:spid="_x0000_s1028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" path="m43,l,,,178r43,l43,117,59,100r49,l89,71r2,-2l43,69,43,xe" fillcolor="#979d9e" stroked="f">
                  <v:path arrowok="t" o:connecttype="custom" o:connectlocs="43,-26;0,-26;0,152;43,152;43,91;59,74;108,74;89,45;91,43;43,43;43,-26" o:connectangles="0,0,0,0,0,0,0,0,0,0,0"/>
                </v:shape>
                <v:shape id="Freeform 37" o:spid="_x0000_s1029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" path="m108,100r-49,l111,178r50,l108,100xe" fillcolor="#979d9e" stroked="f">
                  <v:path arrowok="t" o:connecttype="custom" o:connectlocs="108,74;59,74;111,152;161,152;108,74" o:connectangles="0,0,0,0,0"/>
                </v:shape>
                <v:shape id="Freeform 38" o:spid="_x0000_s1030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" path="m157,l107,,43,69r48,l157,xe" fillcolor="#979d9e" stroked="f">
                  <v:path arrowok="t" o:connecttype="custom" o:connectlocs="157,-26;107,-26;43,43;91,43;157,-26" o:connectangles="0,0,0,0,0"/>
                </v:shape>
              </v:group>
              <v:group id="Group 39" o:spid="_x0000_s1031" style="position:absolute;left:8756;top:-26;width:154;height:179" coordorigin="8756,-26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0" o:spid="_x0000_s1032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" path="m43,l,,,178r41,l41,64r40,l43,xe" fillcolor="#979d9e" stroked="f">
                  <v:path arrowok="t" o:connecttype="custom" o:connectlocs="43,-26;0,-26;0,152;41,152;41,38;81,38;43,-26" o:connectangles="0,0,0,0,0,0,0"/>
                </v:shape>
                <v:shape id="Freeform 41" o:spid="_x0000_s1033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" path="m81,64r-38,l111,178r43,l154,114r-43,l81,64xe" fillcolor="#979d9e" stroked="f">
                  <v:path arrowok="t" o:connecttype="custom" o:connectlocs="81,38;43,38;111,152;154,152;154,88;111,88;81,38" o:connectangles="0,0,0,0,0,0,0"/>
                </v:shape>
                <v:shape id="Freeform 42" o:spid="_x0000_s1034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" path="m154,l112,r,114l154,114,154,xe" fillcolor="#979d9e" stroked="f">
                  <v:path arrowok="t" o:connecttype="custom" o:connectlocs="154,-26;112,-26;112,88;154,88;154,-26" o:connectangles="0,0,0,0,0"/>
                </v:shape>
              </v:group>
              <v:group id="Group 43" o:spid="_x0000_s1035" style="position:absolute;left:8957;top:-26;width:2;height:179" coordorigin="8957,-26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4" o:spid="_x0000_s1036" style="position:absolute;left:8957;top:-26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" path="m,l,178e" filled="f" strokecolor="#979d9e" strokeweight=".79797mm">
                  <v:path arrowok="t" o:connecttype="custom" o:connectlocs="0,-26;0,152" o:connectangles="0,0"/>
                </v:shape>
              </v:group>
              <v:group id="Group 45" o:spid="_x0000_s1037" style="position:absolute;left:9005;top:-26;width:312;height:179" coordorigin="9005,-26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6" o:spid="_x0000_s1038" style="position:absolute;left:9005;top:-26;width:312;height:179;visibility:visible;mso-wrap-style:square;v-text-anchor:top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" path="m43,l,,,178r16,l39,178r64,-12l162,143r8,-4l47,139,43,xe" fillcolor="#979d9e" stroked="f">
                  <v:path arrowok="t" o:connecttype="custom" o:connectlocs="43,-26;0,-26;0,152;16,152;39,152;103,140;162,117;170,113;47,113;43,-26" o:connectangles="0,0,0,0,0,0,0,0,0,0"/>
                </v:shape>
                <v:shape id="Freeform 47" o:spid="_x0000_s1039" style="position:absolute;left:9005;top:-26;width:312;height:179;visibility:visible;mso-wrap-style:square;v-text-anchor:top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" path="m267,l225,47,178,87r-53,30l67,135r-20,4l170,139,230,97,274,55,312,9,267,xe" fillcolor="#979d9e" stroked="f">
                  <v:path arrowok="t" o:connecttype="custom" o:connectlocs="267,-26;225,21;178,61;125,91;67,109;47,113;170,113;230,71;274,29;312,-17;267,-26" o:connectangles="0,0,0,0,0,0,0,0,0,0,0"/>
                </v:shape>
              </v:group>
              <v:group id="Group 48" o:spid="_x0000_s1040" style="position:absolute;left:9263;top:94;width:60;height:61" coordorigin="9263,94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9" o:spid="_x0000_s1041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" path="m40,58r-23,l23,62,40,58xe" fillcolor="#979d9e" stroked="f">
                  <v:path arrowok="t" o:connecttype="custom" o:connectlocs="40,152;17,152;23,156;40,152" o:connectangles="0,0,0,0"/>
                </v:shape>
                <v:shape id="Freeform 50" o:spid="_x0000_s1042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" path="m12,54r4,4l17,58,12,54xe" fillcolor="#979d9e" stroked="f">
                  <v:path arrowok="t" o:connecttype="custom" o:connectlocs="12,148;16,152;17,152;12,148" o:connectangles="0,0,0,0"/>
                </v:shape>
                <v:shape id="Freeform 51" o:spid="_x0000_s1043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" path="m46,57r-6,1l45,58r1,-1xe" fillcolor="#979d9e" stroked="f">
                  <v:path arrowok="t" o:connecttype="custom" o:connectlocs="46,151;40,152;45,152;46,151" o:connectangles="0,0,0,0"/>
                </v:shape>
                <v:shape id="Freeform 52" o:spid="_x0000_s1044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" path="m50,53r-4,4l47,57r3,-4xe" fillcolor="#979d9e" stroked="f">
                  <v:path arrowok="t" o:connecttype="custom" o:connectlocs="50,147;46,151;47,151;50,147" o:connectangles="0,0,0,0"/>
                </v:shape>
                <v:shape id="Freeform 53" o:spid="_x0000_s1045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" path="m6,48r,2l12,54,6,48xe" fillcolor="#979d9e" stroked="f">
                  <v:path arrowok="t" o:connecttype="custom" o:connectlocs="6,142;6,144;12,148;6,142" o:connectangles="0,0,0,0"/>
                </v:shape>
                <v:shape id="Freeform 54" o:spid="_x0000_s1046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" path="m56,46r-6,7l56,47r,-1xe" fillcolor="#979d9e" stroked="f">
                  <v:path arrowok="t" o:connecttype="custom" o:connectlocs="56,140;50,147;56,141;56,140" o:connectangles="0,0,0,0"/>
                </v:shape>
                <v:shape id="Freeform 55" o:spid="_x0000_s1047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" path="m4,44r,3l6,48,4,44xe" fillcolor="#979d9e" stroked="f">
                  <v:path arrowok="t" o:connecttype="custom" o:connectlocs="4,138;4,141;6,142;4,138" o:connectangles="0,0,0,0"/>
                </v:shape>
                <v:shape id="Freeform 56" o:spid="_x0000_s1048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" path="m56,22r,24l59,42,56,22xe" fillcolor="#979d9e" stroked="f">
                  <v:path arrowok="t" o:connecttype="custom" o:connectlocs="56,116;56,140;59,136;56,116" o:connectangles="0,0,0,0"/>
                </v:shape>
                <v:shape id="Freeform 57" o:spid="_x0000_s1049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" path="m4,19l,27,4,44,4,19xe" fillcolor="#979d9e" stroked="f">
                  <v:path arrowok="t" o:connecttype="custom" o:connectlocs="4,113;0,121;4,138;4,113" o:connectangles="0,0,0,0"/>
                </v:shape>
                <v:shape id="Freeform 58" o:spid="_x0000_s1050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" path="m45,5r-1,l55,16r1,6l56,16,45,5xe" fillcolor="#979d9e" stroked="f">
                  <v:path arrowok="t" o:connecttype="custom" o:connectlocs="45,99;44,99;55,110;56,116;56,110;45,99" o:connectangles="0,0,0,0,0,0"/>
                </v:shape>
                <v:shape id="Freeform 59" o:spid="_x0000_s1051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" path="m7,14l4,16r,3l7,14xe" fillcolor="#979d9e" stroked="f">
                  <v:path arrowok="t" o:connecttype="custom" o:connectlocs="7,108;4,110;4,113;7,108" o:connectangles="0,0,0,0"/>
                </v:shape>
                <v:shape id="Freeform 60" o:spid="_x0000_s1052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" path="m15,6l10,8,7,14,15,6xe" fillcolor="#979d9e" stroked="f">
                  <v:path arrowok="t" o:connecttype="custom" o:connectlocs="15,100;10,102;7,108;15,100" o:connectangles="0,0,0,0"/>
                </v:shape>
                <v:shape id="Freeform 61" o:spid="_x0000_s1053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" path="m17,5r-1,l15,6,17,5xe" fillcolor="#979d9e" stroked="f">
                  <v:path arrowok="t" o:connecttype="custom" o:connectlocs="17,99;16,99;15,100;17,99" o:connectangles="0,0,0,0"/>
                </v:shape>
                <v:shape id="Freeform 62" o:spid="_x0000_s1054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" path="m30,l17,5r27,l42,3,30,xe" fillcolor="#979d9e" stroked="f">
                  <v:path arrowok="t" o:connecttype="custom" o:connectlocs="30,94;17,99;44,99;42,97;30,94" o:connectangles="0,0,0,0,0"/>
                </v:shape>
              </v:group>
              <v:group id="Group 63" o:spid="_x0000_s1055" style="position:absolute;left:9282;top:109;width:26;height:33" coordorigin="9282,109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64" o:spid="_x0000_s1056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" path="m20,l,,,33r6,l6,20r11,l21,19r4,-4l6,15,6,5r19,l25,4,20,xe" fillcolor="#979d9e" stroked="f">
                  <v:path arrowok="t" o:connecttype="custom" o:connectlocs="20,109;0,109;0,142;6,142;6,129;17,129;17,129;21,128;25,124;25,124;6,124;6,114;25,114;25,113;20,109" o:connectangles="0,0,0,0,0,0,0,0,0,0,0,0,0,0,0"/>
                </v:shape>
                <v:shape id="Freeform 65" o:spid="_x0000_s1057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" path="m17,20r-7,l19,33r7,l17,20xe" fillcolor="#979d9e" stroked="f">
                  <v:path arrowok="t" o:connecttype="custom" o:connectlocs="17,129;10,129;19,142;26,142;17,129" o:connectangles="0,0,0,0,0"/>
                </v:shape>
                <v:shape id="Freeform 66" o:spid="_x0000_s1058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" path="m25,5r-8,l19,7r,6l17,15r8,l25,5xe" fillcolor="#979d9e" stroked="f">
                  <v:path arrowok="t" o:connecttype="custom" o:connectlocs="25,114;17,114;19,116;19,122;17,124;25,124;25,114" o:connectangles="0,0,0,0,0,0,0"/>
                </v:shape>
              </v:group>
              <v:group id="Group 67" o:spid="_x0000_s1059" style="position:absolute;left:8391;top:-26;width:176;height:179" coordorigin="8391,-26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68" o:spid="_x0000_s1060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" path="m111,l64,,,178r43,l53,146r111,l153,115r-89,l64,114,86,45r41,l111,xe" fillcolor="#979d9e" stroked="f">
                  <v:path arrowok="t" o:connecttype="custom" o:connectlocs="111,-26;64,-26;0,152;43,152;53,120;164,120;153,89;64,89;64,88;86,19;127,19;111,-26" o:connectangles="0,0,0,0,0,0,0,0,0,0,0,0"/>
                </v:shape>
                <v:shape id="Freeform 69" o:spid="_x0000_s1061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" path="m164,146r-45,l119,147r11,31l175,178,164,146xe" fillcolor="#979d9e" stroked="f">
                  <v:path arrowok="t" o:connecttype="custom" o:connectlocs="164,120;119,120;119,121;130,152;175,152;164,120" o:connectangles="0,0,0,0,0,0"/>
                </v:shape>
                <v:shape id="Freeform 70" o:spid="_x0000_s1062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" path="m127,45r-40,l109,115r44,l127,45xe" fillcolor="#979d9e" stroked="f">
                  <v:path arrowok="t" o:connecttype="custom" o:connectlocs="127,19;87,19;109,89;153,89;127,19" o:connectangles="0,0,0,0,0"/>
                </v:shape>
              </v:group>
              <v:group id="Group 71" o:spid="_x0000_s1063" style="position:absolute;left:8034;top:-30;width:176;height:185" coordorigin="8034,-30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72" o:spid="_x0000_s1064" style="position:absolute;left:8034;top:-30;width:176;height:185;visibility:visible;mso-wrap-style:square;v-text-anchor:top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" path="m88,l27,23,,83r2,27l33,168r36,17l97,184r24,-6l140,168r16,-13l158,152r-70,l68,147,54,133,45,112,47,80,54,57,65,43,80,36r79,l156,31,141,16,123,6,101,1,88,xe" fillcolor="#979d9e" stroked="f">
                  <v:path arrowok="t" o:connecttype="custom" o:connectlocs="88,-30;27,-7;0,53;2,80;33,138;69,155;97,154;121,148;140,138;156,125;158,122;88,122;68,117;54,103;45,82;47,50;54,27;65,13;80,6;159,6;156,1;141,-14;123,-24;101,-29;88,-30" o:connectangles="0,0,0,0,0,0,0,0,0,0,0,0,0,0,0,0,0,0,0,0,0,0,0,0,0"/>
                </v:shape>
                <v:shape id="Freeform 73" o:spid="_x0000_s1065" style="position:absolute;left:8034;top:-30;width:176;height:185;visibility:visible;mso-wrap-style:square;v-text-anchor:top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" path="m159,36r-79,l103,39r17,12l129,69r,34l123,126r-9,16l100,150r-12,2l158,152r9,-14l174,119r2,-22l174,72,167,49,159,36xe" fillcolor="#979d9e" stroked="f">
                  <v:path arrowok="t" o:connecttype="custom" o:connectlocs="159,6;80,6;103,9;120,21;129,39;129,73;123,96;114,112;100,120;88,122;158,122;167,108;174,89;176,67;174,42;167,19;159,6" o:connectangles="0,0,0,0,0,0,0,0,0,0,0,0,0,0,0,0,0"/>
                </v:shape>
              </v:group>
              <v:group id="Group 74" o:spid="_x0000_s1066" style="position:absolute;left:8229;top:-26;width:153;height:179" coordorigin="8229,-26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75" o:spid="_x0000_s1067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" path="m,l,178r43,l43,111r96,l138,108,121,97r-2,-3l139,88r5,-9l43,79r,-45l142,34,137,22,122,8,103,1,,xe" fillcolor="#979d9e" stroked="f">
                  <v:path arrowok="t" o:connecttype="custom" o:connectlocs="0,-26;0,152;43,152;43,85;139,85;138,82;121,71;119,68;139,62;144,53;43,53;43,8;142,8;137,-4;122,-18;103,-25;0,-26" o:connectangles="0,0,0,0,0,0,0,0,0,0,0,0,0,0,0,0,0"/>
                </v:shape>
                <v:shape id="Freeform 76" o:spid="_x0000_s1068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" path="m139,111r-66,l95,117r9,20l105,143r,7l106,156r1,11l107,177r3,1l153,178r,-1l149,175r-1,-9l148,154r-1,-8l147,138r-2,-10l139,111xe" fillcolor="#979d9e" stroked="f">
                  <v:path arrowok="t" o:connecttype="custom" o:connectlocs="139,85;73,85;95,91;104,111;105,117;105,124;106,130;107,141;107,151;110,152;153,152;153,151;149,149;148,140;148,128;147,120;147,112;145,102;139,85" o:connectangles="0,0,0,0,0,0,0,0,0,0,0,0,0,0,0,0,0,0,0"/>
                </v:shape>
                <v:shape id="Freeform 77" o:spid="_x0000_s1069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" path="m142,34r-45,l107,42r,29l97,79r47,l149,71,146,42r-4,-8xe" fillcolor="#979d9e" stroked="f">
                  <v:path arrowok="t" o:connecttype="custom" o:connectlocs="142,8;97,8;107,16;107,45;97,53;144,53;149,45;146,16;142,8" o:connectangles="0,0,0,0,0,0,0,0,0"/>
                </v:shape>
              </v:group>
              <v:group id="Group 78" o:spid="_x0000_s1070" style="position:absolute;left:7823;top:-26;width:192;height:179" coordorigin="7823,-26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79" o:spid="_x0000_s1071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" path="m58,l,,,179r38,l38,52r37,l58,xe" fillcolor="#979d9e" stroked="f">
                  <v:path arrowok="t" o:connecttype="custom" o:connectlocs="58,-26;0,-26;0,153;38,153;38,26;75,26;58,-26" o:connectangles="0,0,0,0,0,0,0"/>
                </v:shape>
                <v:shape id="Freeform 80" o:spid="_x0000_s1072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" path="m75,52r-35,l80,179r31,l129,120r-33,l75,52xe" fillcolor="#979d9e" stroked="f">
                  <v:path arrowok="t" o:connecttype="custom" o:connectlocs="75,26;40,26;80,153;111,153;129,94;96,94;75,26" o:connectangles="0,0,0,0,0,0,0"/>
                </v:shape>
                <v:shape id="Freeform 81" o:spid="_x0000_s1073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" path="m192,52r-40,l152,179r40,l192,52xe" fillcolor="#979d9e" stroked="f">
                  <v:path arrowok="t" o:connecttype="custom" o:connectlocs="192,26;152,26;152,153;192,153;192,26" o:connectangles="0,0,0,0,0"/>
                </v:shape>
                <v:shape id="Freeform 82" o:spid="_x0000_s1074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" path="m192,l133,,97,120r32,l151,52r41,l192,xe" fillcolor="#979d9e" stroked="f">
                  <v:path arrowok="t" o:connecttype="custom" o:connectlocs="192,-26;133,-26;97,94;129,94;151,26;192,26;192,-26" o:connectangles="0,0,0,0,0,0,0"/>
                </v:shape>
              </v:group>
              <w10:wrap anchorx="page"/>
            </v:group>
          </w:pict>
        </mc:Fallback>
      </mc:AlternateContent>
    </w:r>
    <w:r w:rsidR="004C4A02" w:rsidRPr="004C4A02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Morakniv</w:t>
    </w:r>
    <w:r w:rsidRPr="004C4A02">
      <w:rPr>
        <w:rFonts w:ascii="NeueHaasGroteskDisp Pro Md" w:hAnsi="NeueHaasGroteskDisp Pro Md" w:cs="Alte Haas Grotesk"/>
        <w:color w:val="979D9E"/>
        <w:sz w:val="14"/>
        <w:lang w:val="sv-SE"/>
      </w:rPr>
      <w:tab/>
      <w:t>T +46 250 59 50 00</w:t>
    </w:r>
  </w:p>
  <w:p w:rsidR="005E4AE5" w:rsidRPr="00607876" w:rsidRDefault="005E4AE5" w:rsidP="00607876">
    <w:pPr>
      <w:tabs>
        <w:tab w:val="left" w:pos="2127"/>
      </w:tabs>
      <w:spacing w:before="13" w:line="180" w:lineRule="exact"/>
      <w:ind w:left="147"/>
      <w:rPr>
        <w:rFonts w:ascii="NeueHaasGroteskDisp Pro Md" w:hAnsi="NeueHaasGroteskDisp Pro Md" w:cs="Alte Haas Grotesk"/>
        <w:sz w:val="14"/>
        <w:lang w:val="sv-SE"/>
      </w:rPr>
    </w:pP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B</w:t>
    </w:r>
    <w:r w:rsidRPr="00607876">
      <w:rPr>
        <w:rFonts w:ascii="NeueHaasGroteskDisp Pro Md" w:hAnsi="NeueHaasGroteskDisp Pro Md" w:cs="Alte Haas Grotesk"/>
        <w:color w:val="979D9E"/>
        <w:spacing w:val="-1"/>
        <w:sz w:val="14"/>
        <w:lang w:val="sv-SE"/>
      </w:rPr>
      <w:t>o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x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4</w:t>
    </w:r>
    <w:r w:rsidRPr="00607876">
      <w:rPr>
        <w:rFonts w:ascii="NeueHaasGroteskDisp Pro Md" w:hAnsi="NeueHaasGroteskDisp Pro Md" w:cs="Alte Haas Grotesk"/>
        <w:color w:val="979D9E"/>
        <w:spacing w:val="-2"/>
        <w:sz w:val="14"/>
        <w:lang w:val="sv-SE"/>
      </w:rPr>
      <w:t>0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7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S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E</w:t>
    </w:r>
    <w:r w:rsidRPr="00607876">
      <w:rPr>
        <w:rFonts w:ascii="NeueHaasGroteskDisp Pro Md" w:hAnsi="NeueHaasGroteskDisp Pro Md" w:cs="Alte Haas Grotesk"/>
        <w:color w:val="979D9E"/>
        <w:spacing w:val="-5"/>
        <w:sz w:val="14"/>
        <w:lang w:val="sv-SE"/>
      </w:rPr>
      <w:t>-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7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9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2 </w:t>
    </w:r>
    <w:r w:rsidRPr="00607876">
      <w:rPr>
        <w:rFonts w:ascii="NeueHaasGroteskDisp Pro Md" w:hAnsi="NeueHaasGroteskDisp Pro Md" w:cs="Alte Haas Grotesk"/>
        <w:color w:val="979D9E"/>
        <w:spacing w:val="-2"/>
        <w:sz w:val="14"/>
        <w:lang w:val="sv-SE"/>
      </w:rPr>
      <w:t>2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7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Mor</w:t>
    </w:r>
    <w:r>
      <w:rPr>
        <w:rFonts w:ascii="NeueHaasGroteskDisp Pro Md" w:hAnsi="NeueHaasGroteskDisp Pro Md" w:cs="Alte Haas Grotesk"/>
        <w:color w:val="979D9E"/>
        <w:sz w:val="14"/>
        <w:lang w:val="sv-SE"/>
      </w:rPr>
      <w:t>a</w:t>
    </w:r>
    <w:r>
      <w:rPr>
        <w:rFonts w:ascii="NeueHaasGroteskDisp Pro Md" w:hAnsi="NeueHaasGroteskDisp Pro Md" w:cs="Alte Haas Grotesk"/>
        <w:color w:val="979D9E"/>
        <w:sz w:val="14"/>
        <w:lang w:val="sv-SE"/>
      </w:rPr>
      <w:tab/>
      <w:t>morakniv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.se</w:t>
    </w:r>
  </w:p>
  <w:p w:rsidR="005E4AE5" w:rsidRDefault="005E4AE5" w:rsidP="00607876">
    <w:pPr>
      <w:spacing w:before="77"/>
      <w:ind w:left="145"/>
      <w:rPr>
        <w:lang w:val="sv-SE"/>
      </w:rPr>
    </w:pPr>
  </w:p>
  <w:p w:rsidR="005E4AE5" w:rsidRPr="00607876" w:rsidRDefault="005E4AE5" w:rsidP="00607876">
    <w:pPr>
      <w:spacing w:before="77"/>
      <w:ind w:left="145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B4" w:rsidRDefault="009633B4" w:rsidP="00607876">
      <w:r>
        <w:separator/>
      </w:r>
    </w:p>
  </w:footnote>
  <w:footnote w:type="continuationSeparator" w:id="0">
    <w:p w:rsidR="009633B4" w:rsidRDefault="009633B4" w:rsidP="006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5" w:rsidRDefault="005E4AE5">
    <w:pPr>
      <w:pStyle w:val="Sidhuvud"/>
    </w:pPr>
    <w:r>
      <w:rPr>
        <w:rFonts w:ascii="NeueHaasGroteskDisp Pro Md" w:hAnsi="NeueHaasGroteskDisp Pro Md"/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7121EE" wp14:editId="3A2F6414">
              <wp:simplePos x="0" y="0"/>
              <wp:positionH relativeFrom="page">
                <wp:posOffset>7030720</wp:posOffset>
              </wp:positionH>
              <wp:positionV relativeFrom="page">
                <wp:posOffset>337185</wp:posOffset>
              </wp:positionV>
              <wp:extent cx="227965" cy="1269365"/>
              <wp:effectExtent l="1270" t="0" r="0" b="3175"/>
              <wp:wrapNone/>
              <wp:docPr id="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965" cy="1269365"/>
                        <a:chOff x="11020" y="531"/>
                        <a:chExt cx="360" cy="2000"/>
                      </a:xfrm>
                    </wpg:grpSpPr>
                    <wpg:grpSp>
                      <wpg:cNvPr id="64" name="Group 2"/>
                      <wpg:cNvGrpSpPr>
                        <a:grpSpLocks/>
                      </wpg:cNvGrpSpPr>
                      <wpg:grpSpPr bwMode="auto">
                        <a:xfrm>
                          <a:off x="11038" y="1922"/>
                          <a:ext cx="326" cy="294"/>
                          <a:chOff x="11038" y="1922"/>
                          <a:chExt cx="326" cy="294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922 1922"/>
                              <a:gd name="T3" fmla="*/ 1922 h 294"/>
                              <a:gd name="T4" fmla="+- 0 11038 11038"/>
                              <a:gd name="T5" fmla="*/ T4 w 326"/>
                              <a:gd name="T6" fmla="+- 0 2000 1922"/>
                              <a:gd name="T7" fmla="*/ 2000 h 294"/>
                              <a:gd name="T8" fmla="+- 0 11150 11038"/>
                              <a:gd name="T9" fmla="*/ T8 w 326"/>
                              <a:gd name="T10" fmla="+- 0 2000 1922"/>
                              <a:gd name="T11" fmla="*/ 2000 h 294"/>
                              <a:gd name="T12" fmla="+- 0 11180 11038"/>
                              <a:gd name="T13" fmla="*/ T12 w 326"/>
                              <a:gd name="T14" fmla="+- 0 2029 1922"/>
                              <a:gd name="T15" fmla="*/ 2029 h 294"/>
                              <a:gd name="T16" fmla="+- 0 11038 11038"/>
                              <a:gd name="T17" fmla="*/ T16 w 326"/>
                              <a:gd name="T18" fmla="+- 0 2124 1922"/>
                              <a:gd name="T19" fmla="*/ 2124 h 294"/>
                              <a:gd name="T20" fmla="+- 0 11038 11038"/>
                              <a:gd name="T21" fmla="*/ T20 w 326"/>
                              <a:gd name="T22" fmla="+- 0 2216 1922"/>
                              <a:gd name="T23" fmla="*/ 2216 h 294"/>
                              <a:gd name="T24" fmla="+- 0 11233 11038"/>
                              <a:gd name="T25" fmla="*/ T24 w 326"/>
                              <a:gd name="T26" fmla="+- 0 2084 1922"/>
                              <a:gd name="T27" fmla="*/ 2084 h 294"/>
                              <a:gd name="T28" fmla="+- 0 11327 11038"/>
                              <a:gd name="T29" fmla="*/ T28 w 326"/>
                              <a:gd name="T30" fmla="+- 0 2084 1922"/>
                              <a:gd name="T31" fmla="*/ 2084 h 294"/>
                              <a:gd name="T32" fmla="+- 0 11238 11038"/>
                              <a:gd name="T33" fmla="*/ T32 w 326"/>
                              <a:gd name="T34" fmla="+- 0 2000 1922"/>
                              <a:gd name="T35" fmla="*/ 2000 h 294"/>
                              <a:gd name="T36" fmla="+- 0 11363 11038"/>
                              <a:gd name="T37" fmla="*/ T36 w 326"/>
                              <a:gd name="T38" fmla="+- 0 2000 1922"/>
                              <a:gd name="T39" fmla="*/ 2000 h 294"/>
                              <a:gd name="T40" fmla="+- 0 11363 11038"/>
                              <a:gd name="T41" fmla="*/ T40 w 326"/>
                              <a:gd name="T42" fmla="+- 0 1922 1922"/>
                              <a:gd name="T43" fmla="*/ 1922 h 294"/>
                              <a:gd name="T44" fmla="+- 0 11038 11038"/>
                              <a:gd name="T45" fmla="*/ T44 w 326"/>
                              <a:gd name="T46" fmla="+- 0 1922 1922"/>
                              <a:gd name="T47" fmla="*/ 192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12" y="78"/>
                                </a:lnTo>
                                <a:lnTo>
                                  <a:pt x="142" y="107"/>
                                </a:lnTo>
                                <a:lnTo>
                                  <a:pt x="0" y="202"/>
                                </a:lnTo>
                                <a:lnTo>
                                  <a:pt x="0" y="294"/>
                                </a:lnTo>
                                <a:lnTo>
                                  <a:pt x="195" y="162"/>
                                </a:lnTo>
                                <a:lnTo>
                                  <a:pt x="289" y="162"/>
                                </a:lnTo>
                                <a:lnTo>
                                  <a:pt x="200" y="78"/>
                                </a:lnTo>
                                <a:lnTo>
                                  <a:pt x="325" y="78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327 11038"/>
                              <a:gd name="T1" fmla="*/ T0 w 326"/>
                              <a:gd name="T2" fmla="+- 0 2084 1922"/>
                              <a:gd name="T3" fmla="*/ 2084 h 294"/>
                              <a:gd name="T4" fmla="+- 0 11233 11038"/>
                              <a:gd name="T5" fmla="*/ T4 w 326"/>
                              <a:gd name="T6" fmla="+- 0 2084 1922"/>
                              <a:gd name="T7" fmla="*/ 2084 h 294"/>
                              <a:gd name="T8" fmla="+- 0 11363 11038"/>
                              <a:gd name="T9" fmla="*/ T8 w 326"/>
                              <a:gd name="T10" fmla="+- 0 2208 1922"/>
                              <a:gd name="T11" fmla="*/ 2208 h 294"/>
                              <a:gd name="T12" fmla="+- 0 11363 11038"/>
                              <a:gd name="T13" fmla="*/ T12 w 326"/>
                              <a:gd name="T14" fmla="+- 0 2117 1922"/>
                              <a:gd name="T15" fmla="*/ 2117 h 294"/>
                              <a:gd name="T16" fmla="+- 0 11327 11038"/>
                              <a:gd name="T17" fmla="*/ T16 w 326"/>
                              <a:gd name="T18" fmla="+- 0 2084 1922"/>
                              <a:gd name="T19" fmla="*/ 208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289" y="162"/>
                                </a:moveTo>
                                <a:lnTo>
                                  <a:pt x="195" y="162"/>
                                </a:lnTo>
                                <a:lnTo>
                                  <a:pt x="325" y="286"/>
                                </a:lnTo>
                                <a:lnTo>
                                  <a:pt x="325" y="195"/>
                                </a:lnTo>
                                <a:lnTo>
                                  <a:pt x="28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363 11038"/>
                              <a:gd name="T1" fmla="*/ T0 w 326"/>
                              <a:gd name="T2" fmla="+- 0 2000 1922"/>
                              <a:gd name="T3" fmla="*/ 2000 h 294"/>
                              <a:gd name="T4" fmla="+- 0 11238 11038"/>
                              <a:gd name="T5" fmla="*/ T4 w 326"/>
                              <a:gd name="T6" fmla="+- 0 2000 1922"/>
                              <a:gd name="T7" fmla="*/ 2000 h 294"/>
                              <a:gd name="T8" fmla="+- 0 11363 11038"/>
                              <a:gd name="T9" fmla="*/ T8 w 326"/>
                              <a:gd name="T10" fmla="+- 0 2000 1922"/>
                              <a:gd name="T11" fmla="*/ 200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325" y="78"/>
                                </a:moveTo>
                                <a:lnTo>
                                  <a:pt x="200" y="78"/>
                                </a:lnTo>
                                <a:lnTo>
                                  <a:pt x="32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"/>
                      <wpg:cNvGrpSpPr>
                        <a:grpSpLocks/>
                      </wpg:cNvGrpSpPr>
                      <wpg:grpSpPr bwMode="auto">
                        <a:xfrm>
                          <a:off x="11037" y="2241"/>
                          <a:ext cx="326" cy="281"/>
                          <a:chOff x="11037" y="2241"/>
                          <a:chExt cx="326" cy="281"/>
                        </a:xfrm>
                      </wpg:grpSpPr>
                      <wps:wsp>
                        <wps:cNvPr id="69" name="Freeform 7"/>
                        <wps:cNvSpPr>
                          <a:spLocks/>
                        </wps:cNvSpPr>
                        <wps:spPr bwMode="auto">
                          <a:xfrm>
                            <a:off x="11037" y="2241"/>
                            <a:ext cx="326" cy="281"/>
                          </a:xfrm>
                          <a:custGeom>
                            <a:avLst/>
                            <a:gdLst>
                              <a:gd name="T0" fmla="+- 0 11038 11037"/>
                              <a:gd name="T1" fmla="*/ T0 w 326"/>
                              <a:gd name="T2" fmla="+- 0 2241 2241"/>
                              <a:gd name="T3" fmla="*/ 2241 h 281"/>
                              <a:gd name="T4" fmla="+- 0 11038 11037"/>
                              <a:gd name="T5" fmla="*/ T4 w 326"/>
                              <a:gd name="T6" fmla="+- 0 2316 2241"/>
                              <a:gd name="T7" fmla="*/ 2316 h 281"/>
                              <a:gd name="T8" fmla="+- 0 11246 11037"/>
                              <a:gd name="T9" fmla="*/ T8 w 326"/>
                              <a:gd name="T10" fmla="+- 0 2317 2241"/>
                              <a:gd name="T11" fmla="*/ 2317 h 281"/>
                              <a:gd name="T12" fmla="+- 0 11246 11037"/>
                              <a:gd name="T13" fmla="*/ T12 w 326"/>
                              <a:gd name="T14" fmla="+- 0 2319 2241"/>
                              <a:gd name="T15" fmla="*/ 2319 h 281"/>
                              <a:gd name="T16" fmla="+- 0 11038 11037"/>
                              <a:gd name="T17" fmla="*/ T16 w 326"/>
                              <a:gd name="T18" fmla="+- 0 2443 2241"/>
                              <a:gd name="T19" fmla="*/ 2443 h 281"/>
                              <a:gd name="T20" fmla="+- 0 11037 11037"/>
                              <a:gd name="T21" fmla="*/ T20 w 326"/>
                              <a:gd name="T22" fmla="+- 0 2521 2241"/>
                              <a:gd name="T23" fmla="*/ 2521 h 281"/>
                              <a:gd name="T24" fmla="+- 0 11363 11037"/>
                              <a:gd name="T25" fmla="*/ T24 w 326"/>
                              <a:gd name="T26" fmla="+- 0 2521 2241"/>
                              <a:gd name="T27" fmla="*/ 2521 h 281"/>
                              <a:gd name="T28" fmla="+- 0 11363 11037"/>
                              <a:gd name="T29" fmla="*/ T28 w 326"/>
                              <a:gd name="T30" fmla="+- 0 2445 2241"/>
                              <a:gd name="T31" fmla="*/ 2445 h 281"/>
                              <a:gd name="T32" fmla="+- 0 11154 11037"/>
                              <a:gd name="T33" fmla="*/ T32 w 326"/>
                              <a:gd name="T34" fmla="+- 0 2445 2241"/>
                              <a:gd name="T35" fmla="*/ 2445 h 281"/>
                              <a:gd name="T36" fmla="+- 0 11154 11037"/>
                              <a:gd name="T37" fmla="*/ T36 w 326"/>
                              <a:gd name="T38" fmla="+- 0 2443 2241"/>
                              <a:gd name="T39" fmla="*/ 2443 h 281"/>
                              <a:gd name="T40" fmla="+- 0 11363 11037"/>
                              <a:gd name="T41" fmla="*/ T40 w 326"/>
                              <a:gd name="T42" fmla="+- 0 2319 2241"/>
                              <a:gd name="T43" fmla="*/ 2319 h 281"/>
                              <a:gd name="T44" fmla="+- 0 11363 11037"/>
                              <a:gd name="T45" fmla="*/ T44 w 326"/>
                              <a:gd name="T46" fmla="+- 0 2241 2241"/>
                              <a:gd name="T47" fmla="*/ 2241 h 281"/>
                              <a:gd name="T48" fmla="+- 0 11038 11037"/>
                              <a:gd name="T49" fmla="*/ T48 w 326"/>
                              <a:gd name="T50" fmla="+- 0 2241 2241"/>
                              <a:gd name="T51" fmla="*/ 22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6" h="281">
                                <a:moveTo>
                                  <a:pt x="1" y="0"/>
                                </a:moveTo>
                                <a:lnTo>
                                  <a:pt x="1" y="75"/>
                                </a:lnTo>
                                <a:lnTo>
                                  <a:pt x="209" y="76"/>
                                </a:lnTo>
                                <a:lnTo>
                                  <a:pt x="209" y="78"/>
                                </a:lnTo>
                                <a:lnTo>
                                  <a:pt x="1" y="202"/>
                                </a:lnTo>
                                <a:lnTo>
                                  <a:pt x="0" y="280"/>
                                </a:lnTo>
                                <a:lnTo>
                                  <a:pt x="326" y="280"/>
                                </a:lnTo>
                                <a:lnTo>
                                  <a:pt x="326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7" y="202"/>
                                </a:lnTo>
                                <a:lnTo>
                                  <a:pt x="326" y="78"/>
                                </a:lnTo>
                                <a:lnTo>
                                  <a:pt x="326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8"/>
                      <wpg:cNvGrpSpPr>
                        <a:grpSpLocks/>
                      </wpg:cNvGrpSpPr>
                      <wpg:grpSpPr bwMode="auto">
                        <a:xfrm>
                          <a:off x="11038" y="1576"/>
                          <a:ext cx="326" cy="320"/>
                          <a:chOff x="11038" y="1576"/>
                          <a:chExt cx="326" cy="320"/>
                        </a:xfrm>
                      </wpg:grpSpPr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11038" y="1576"/>
                            <a:ext cx="326" cy="32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576 1576"/>
                              <a:gd name="T3" fmla="*/ 1576 h 320"/>
                              <a:gd name="T4" fmla="+- 0 11038 11038"/>
                              <a:gd name="T5" fmla="*/ T4 w 326"/>
                              <a:gd name="T6" fmla="+- 0 1655 1576"/>
                              <a:gd name="T7" fmla="*/ 1655 h 320"/>
                              <a:gd name="T8" fmla="+- 0 11097 11038"/>
                              <a:gd name="T9" fmla="*/ T8 w 326"/>
                              <a:gd name="T10" fmla="+- 0 1674 1576"/>
                              <a:gd name="T11" fmla="*/ 1674 h 320"/>
                              <a:gd name="T12" fmla="+- 0 11097 11038"/>
                              <a:gd name="T13" fmla="*/ T12 w 326"/>
                              <a:gd name="T14" fmla="+- 0 1794 1576"/>
                              <a:gd name="T15" fmla="*/ 1794 h 320"/>
                              <a:gd name="T16" fmla="+- 0 11096 11038"/>
                              <a:gd name="T17" fmla="*/ T16 w 326"/>
                              <a:gd name="T18" fmla="+- 0 1794 1576"/>
                              <a:gd name="T19" fmla="*/ 1794 h 320"/>
                              <a:gd name="T20" fmla="+- 0 11038 11038"/>
                              <a:gd name="T21" fmla="*/ T20 w 326"/>
                              <a:gd name="T22" fmla="+- 0 1813 1576"/>
                              <a:gd name="T23" fmla="*/ 1813 h 320"/>
                              <a:gd name="T24" fmla="+- 0 11038 11038"/>
                              <a:gd name="T25" fmla="*/ T24 w 326"/>
                              <a:gd name="T26" fmla="+- 0 1896 1576"/>
                              <a:gd name="T27" fmla="*/ 1896 h 320"/>
                              <a:gd name="T28" fmla="+- 0 11363 11038"/>
                              <a:gd name="T29" fmla="*/ T28 w 326"/>
                              <a:gd name="T30" fmla="+- 0 1778 1576"/>
                              <a:gd name="T31" fmla="*/ 1778 h 320"/>
                              <a:gd name="T32" fmla="+- 0 11363 11038"/>
                              <a:gd name="T33" fmla="*/ T32 w 326"/>
                              <a:gd name="T34" fmla="+- 0 1775 1576"/>
                              <a:gd name="T35" fmla="*/ 1775 h 320"/>
                              <a:gd name="T36" fmla="+- 0 11152 11038"/>
                              <a:gd name="T37" fmla="*/ T36 w 326"/>
                              <a:gd name="T38" fmla="+- 0 1775 1576"/>
                              <a:gd name="T39" fmla="*/ 1775 h 320"/>
                              <a:gd name="T40" fmla="+- 0 11152 11038"/>
                              <a:gd name="T41" fmla="*/ T40 w 326"/>
                              <a:gd name="T42" fmla="+- 0 1692 1576"/>
                              <a:gd name="T43" fmla="*/ 1692 h 320"/>
                              <a:gd name="T44" fmla="+- 0 11361 11038"/>
                              <a:gd name="T45" fmla="*/ T44 w 326"/>
                              <a:gd name="T46" fmla="+- 0 1692 1576"/>
                              <a:gd name="T47" fmla="*/ 1692 h 320"/>
                              <a:gd name="T48" fmla="+- 0 11038 11038"/>
                              <a:gd name="T49" fmla="*/ T48 w 326"/>
                              <a:gd name="T50" fmla="+- 0 1576 1576"/>
                              <a:gd name="T51" fmla="*/ 15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6" h="320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59" y="98"/>
                                </a:lnTo>
                                <a:lnTo>
                                  <a:pt x="59" y="218"/>
                                </a:lnTo>
                                <a:lnTo>
                                  <a:pt x="58" y="218"/>
                                </a:lnTo>
                                <a:lnTo>
                                  <a:pt x="0" y="237"/>
                                </a:lnTo>
                                <a:lnTo>
                                  <a:pt x="0" y="320"/>
                                </a:lnTo>
                                <a:lnTo>
                                  <a:pt x="325" y="202"/>
                                </a:lnTo>
                                <a:lnTo>
                                  <a:pt x="325" y="199"/>
                                </a:lnTo>
                                <a:lnTo>
                                  <a:pt x="114" y="199"/>
                                </a:lnTo>
                                <a:lnTo>
                                  <a:pt x="114" y="116"/>
                                </a:lnTo>
                                <a:lnTo>
                                  <a:pt x="323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1038" y="1576"/>
                            <a:ext cx="326" cy="320"/>
                          </a:xfrm>
                          <a:custGeom>
                            <a:avLst/>
                            <a:gdLst>
                              <a:gd name="T0" fmla="+- 0 11361 11038"/>
                              <a:gd name="T1" fmla="*/ T0 w 326"/>
                              <a:gd name="T2" fmla="+- 0 1692 1576"/>
                              <a:gd name="T3" fmla="*/ 1692 h 320"/>
                              <a:gd name="T4" fmla="+- 0 11152 11038"/>
                              <a:gd name="T5" fmla="*/ T4 w 326"/>
                              <a:gd name="T6" fmla="+- 0 1692 1576"/>
                              <a:gd name="T7" fmla="*/ 1692 h 320"/>
                              <a:gd name="T8" fmla="+- 0 11154 11038"/>
                              <a:gd name="T9" fmla="*/ T8 w 326"/>
                              <a:gd name="T10" fmla="+- 0 1693 1576"/>
                              <a:gd name="T11" fmla="*/ 1693 h 320"/>
                              <a:gd name="T12" fmla="+- 0 11281 11038"/>
                              <a:gd name="T13" fmla="*/ T12 w 326"/>
                              <a:gd name="T14" fmla="+- 0 1733 1576"/>
                              <a:gd name="T15" fmla="*/ 1733 h 320"/>
                              <a:gd name="T16" fmla="+- 0 11281 11038"/>
                              <a:gd name="T17" fmla="*/ T16 w 326"/>
                              <a:gd name="T18" fmla="+- 0 1735 1576"/>
                              <a:gd name="T19" fmla="*/ 1735 h 320"/>
                              <a:gd name="T20" fmla="+- 0 11152 11038"/>
                              <a:gd name="T21" fmla="*/ T20 w 326"/>
                              <a:gd name="T22" fmla="+- 0 1775 1576"/>
                              <a:gd name="T23" fmla="*/ 1775 h 320"/>
                              <a:gd name="T24" fmla="+- 0 11363 11038"/>
                              <a:gd name="T25" fmla="*/ T24 w 326"/>
                              <a:gd name="T26" fmla="+- 0 1775 1576"/>
                              <a:gd name="T27" fmla="*/ 1775 h 320"/>
                              <a:gd name="T28" fmla="+- 0 11363 11038"/>
                              <a:gd name="T29" fmla="*/ T28 w 326"/>
                              <a:gd name="T30" fmla="+- 0 1693 1576"/>
                              <a:gd name="T31" fmla="*/ 1693 h 320"/>
                              <a:gd name="T32" fmla="+- 0 11361 11038"/>
                              <a:gd name="T33" fmla="*/ T32 w 326"/>
                              <a:gd name="T34" fmla="+- 0 1692 1576"/>
                              <a:gd name="T35" fmla="*/ 169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6" h="320">
                                <a:moveTo>
                                  <a:pt x="323" y="116"/>
                                </a:moveTo>
                                <a:lnTo>
                                  <a:pt x="114" y="116"/>
                                </a:lnTo>
                                <a:lnTo>
                                  <a:pt x="116" y="117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9"/>
                                </a:lnTo>
                                <a:lnTo>
                                  <a:pt x="114" y="199"/>
                                </a:lnTo>
                                <a:lnTo>
                                  <a:pt x="325" y="199"/>
                                </a:lnTo>
                                <a:lnTo>
                                  <a:pt x="325" y="117"/>
                                </a:lnTo>
                                <a:lnTo>
                                  <a:pt x="32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1"/>
                      <wpg:cNvGrpSpPr>
                        <a:grpSpLocks/>
                      </wpg:cNvGrpSpPr>
                      <wpg:grpSpPr bwMode="auto">
                        <a:xfrm>
                          <a:off x="11030" y="926"/>
                          <a:ext cx="340" cy="322"/>
                          <a:chOff x="11030" y="926"/>
                          <a:chExt cx="340" cy="322"/>
                        </a:xfrm>
                      </wpg:grpSpPr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11030" y="926"/>
                            <a:ext cx="340" cy="322"/>
                          </a:xfrm>
                          <a:custGeom>
                            <a:avLst/>
                            <a:gdLst>
                              <a:gd name="T0" fmla="+- 0 11218 11030"/>
                              <a:gd name="T1" fmla="*/ T0 w 340"/>
                              <a:gd name="T2" fmla="+- 0 926 926"/>
                              <a:gd name="T3" fmla="*/ 926 h 322"/>
                              <a:gd name="T4" fmla="+- 0 11141 11030"/>
                              <a:gd name="T5" fmla="*/ T4 w 340"/>
                              <a:gd name="T6" fmla="+- 0 937 926"/>
                              <a:gd name="T7" fmla="*/ 937 h 322"/>
                              <a:gd name="T8" fmla="+- 0 11083 11030"/>
                              <a:gd name="T9" fmla="*/ T8 w 340"/>
                              <a:gd name="T10" fmla="+- 0 968 926"/>
                              <a:gd name="T11" fmla="*/ 968 h 322"/>
                              <a:gd name="T12" fmla="+- 0 11045 11030"/>
                              <a:gd name="T13" fmla="*/ T12 w 340"/>
                              <a:gd name="T14" fmla="+- 0 1015 926"/>
                              <a:gd name="T15" fmla="*/ 1015 h 322"/>
                              <a:gd name="T16" fmla="+- 0 11030 11030"/>
                              <a:gd name="T17" fmla="*/ T16 w 340"/>
                              <a:gd name="T18" fmla="+- 0 1077 926"/>
                              <a:gd name="T19" fmla="*/ 1077 h 322"/>
                              <a:gd name="T20" fmla="+- 0 11031 11030"/>
                              <a:gd name="T21" fmla="*/ T20 w 340"/>
                              <a:gd name="T22" fmla="+- 0 1102 926"/>
                              <a:gd name="T23" fmla="*/ 1102 h 322"/>
                              <a:gd name="T24" fmla="+- 0 11051 11030"/>
                              <a:gd name="T25" fmla="*/ T24 w 340"/>
                              <a:gd name="T26" fmla="+- 0 1168 926"/>
                              <a:gd name="T27" fmla="*/ 1168 h 322"/>
                              <a:gd name="T28" fmla="+- 0 11092 11030"/>
                              <a:gd name="T29" fmla="*/ T28 w 340"/>
                              <a:gd name="T30" fmla="+- 0 1215 926"/>
                              <a:gd name="T31" fmla="*/ 1215 h 322"/>
                              <a:gd name="T32" fmla="+- 0 11151 11030"/>
                              <a:gd name="T33" fmla="*/ T32 w 340"/>
                              <a:gd name="T34" fmla="+- 0 1242 926"/>
                              <a:gd name="T35" fmla="*/ 1242 h 322"/>
                              <a:gd name="T36" fmla="+- 0 11199 11030"/>
                              <a:gd name="T37" fmla="*/ T36 w 340"/>
                              <a:gd name="T38" fmla="+- 0 1247 926"/>
                              <a:gd name="T39" fmla="*/ 1247 h 322"/>
                              <a:gd name="T40" fmla="+- 0 11224 11030"/>
                              <a:gd name="T41" fmla="*/ T40 w 340"/>
                              <a:gd name="T42" fmla="+- 0 1246 926"/>
                              <a:gd name="T43" fmla="*/ 1246 h 322"/>
                              <a:gd name="T44" fmla="+- 0 11290 11030"/>
                              <a:gd name="T45" fmla="*/ T44 w 340"/>
                              <a:gd name="T46" fmla="+- 0 1226 926"/>
                              <a:gd name="T47" fmla="*/ 1226 h 322"/>
                              <a:gd name="T48" fmla="+- 0 11339 11030"/>
                              <a:gd name="T49" fmla="*/ T48 w 340"/>
                              <a:gd name="T50" fmla="+- 0 1186 926"/>
                              <a:gd name="T51" fmla="*/ 1186 h 322"/>
                              <a:gd name="T52" fmla="+- 0 11350 11030"/>
                              <a:gd name="T53" fmla="*/ T52 w 340"/>
                              <a:gd name="T54" fmla="+- 0 1167 926"/>
                              <a:gd name="T55" fmla="*/ 1167 h 322"/>
                              <a:gd name="T56" fmla="+- 0 11201 11030"/>
                              <a:gd name="T57" fmla="*/ T56 w 340"/>
                              <a:gd name="T58" fmla="+- 0 1167 926"/>
                              <a:gd name="T59" fmla="*/ 1167 h 322"/>
                              <a:gd name="T60" fmla="+- 0 11173 11030"/>
                              <a:gd name="T61" fmla="*/ T60 w 340"/>
                              <a:gd name="T62" fmla="+- 0 1165 926"/>
                              <a:gd name="T63" fmla="*/ 1165 h 322"/>
                              <a:gd name="T64" fmla="+- 0 11113 11030"/>
                              <a:gd name="T65" fmla="*/ T64 w 340"/>
                              <a:gd name="T66" fmla="+- 0 1137 926"/>
                              <a:gd name="T67" fmla="*/ 1137 h 322"/>
                              <a:gd name="T68" fmla="+- 0 11094 11030"/>
                              <a:gd name="T69" fmla="*/ T68 w 340"/>
                              <a:gd name="T70" fmla="+- 0 1087 926"/>
                              <a:gd name="T71" fmla="*/ 1087 h 322"/>
                              <a:gd name="T72" fmla="+- 0 11096 11030"/>
                              <a:gd name="T73" fmla="*/ T72 w 340"/>
                              <a:gd name="T74" fmla="+- 0 1066 926"/>
                              <a:gd name="T75" fmla="*/ 1066 h 322"/>
                              <a:gd name="T76" fmla="+- 0 11155 11030"/>
                              <a:gd name="T77" fmla="*/ T76 w 340"/>
                              <a:gd name="T78" fmla="+- 0 1011 926"/>
                              <a:gd name="T79" fmla="*/ 1011 h 322"/>
                              <a:gd name="T80" fmla="+- 0 11181 11030"/>
                              <a:gd name="T81" fmla="*/ T80 w 340"/>
                              <a:gd name="T82" fmla="+- 0 1007 926"/>
                              <a:gd name="T83" fmla="*/ 1007 h 322"/>
                              <a:gd name="T84" fmla="+- 0 11350 11030"/>
                              <a:gd name="T85" fmla="*/ T84 w 340"/>
                              <a:gd name="T86" fmla="+- 0 1007 926"/>
                              <a:gd name="T87" fmla="*/ 1007 h 322"/>
                              <a:gd name="T88" fmla="+- 0 11347 11030"/>
                              <a:gd name="T89" fmla="*/ T88 w 340"/>
                              <a:gd name="T90" fmla="+- 0 1001 926"/>
                              <a:gd name="T91" fmla="*/ 1001 h 322"/>
                              <a:gd name="T92" fmla="+- 0 11304 11030"/>
                              <a:gd name="T93" fmla="*/ T92 w 340"/>
                              <a:gd name="T94" fmla="+- 0 955 926"/>
                              <a:gd name="T95" fmla="*/ 955 h 322"/>
                              <a:gd name="T96" fmla="+- 0 11242 11030"/>
                              <a:gd name="T97" fmla="*/ T96 w 340"/>
                              <a:gd name="T98" fmla="+- 0 929 926"/>
                              <a:gd name="T99" fmla="*/ 929 h 322"/>
                              <a:gd name="T100" fmla="+- 0 11218 11030"/>
                              <a:gd name="T101" fmla="*/ T100 w 340"/>
                              <a:gd name="T102" fmla="+- 0 926 926"/>
                              <a:gd name="T103" fmla="*/ 9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40" h="322">
                                <a:moveTo>
                                  <a:pt x="188" y="0"/>
                                </a:moveTo>
                                <a:lnTo>
                                  <a:pt x="111" y="11"/>
                                </a:lnTo>
                                <a:lnTo>
                                  <a:pt x="53" y="42"/>
                                </a:lnTo>
                                <a:lnTo>
                                  <a:pt x="15" y="89"/>
                                </a:lnTo>
                                <a:lnTo>
                                  <a:pt x="0" y="151"/>
                                </a:lnTo>
                                <a:lnTo>
                                  <a:pt x="1" y="176"/>
                                </a:lnTo>
                                <a:lnTo>
                                  <a:pt x="21" y="242"/>
                                </a:lnTo>
                                <a:lnTo>
                                  <a:pt x="62" y="289"/>
                                </a:lnTo>
                                <a:lnTo>
                                  <a:pt x="121" y="316"/>
                                </a:lnTo>
                                <a:lnTo>
                                  <a:pt x="169" y="321"/>
                                </a:lnTo>
                                <a:lnTo>
                                  <a:pt x="194" y="320"/>
                                </a:lnTo>
                                <a:lnTo>
                                  <a:pt x="260" y="300"/>
                                </a:lnTo>
                                <a:lnTo>
                                  <a:pt x="309" y="260"/>
                                </a:lnTo>
                                <a:lnTo>
                                  <a:pt x="320" y="241"/>
                                </a:lnTo>
                                <a:lnTo>
                                  <a:pt x="171" y="241"/>
                                </a:lnTo>
                                <a:lnTo>
                                  <a:pt x="143" y="239"/>
                                </a:lnTo>
                                <a:lnTo>
                                  <a:pt x="83" y="211"/>
                                </a:lnTo>
                                <a:lnTo>
                                  <a:pt x="64" y="161"/>
                                </a:lnTo>
                                <a:lnTo>
                                  <a:pt x="66" y="140"/>
                                </a:lnTo>
                                <a:lnTo>
                                  <a:pt x="125" y="85"/>
                                </a:lnTo>
                                <a:lnTo>
                                  <a:pt x="151" y="81"/>
                                </a:lnTo>
                                <a:lnTo>
                                  <a:pt x="320" y="81"/>
                                </a:lnTo>
                                <a:lnTo>
                                  <a:pt x="317" y="75"/>
                                </a:lnTo>
                                <a:lnTo>
                                  <a:pt x="274" y="29"/>
                                </a:lnTo>
                                <a:lnTo>
                                  <a:pt x="212" y="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"/>
                        <wps:cNvSpPr>
                          <a:spLocks/>
                        </wps:cNvSpPr>
                        <wps:spPr bwMode="auto">
                          <a:xfrm>
                            <a:off x="11030" y="926"/>
                            <a:ext cx="340" cy="322"/>
                          </a:xfrm>
                          <a:custGeom>
                            <a:avLst/>
                            <a:gdLst>
                              <a:gd name="T0" fmla="+- 0 11350 11030"/>
                              <a:gd name="T1" fmla="*/ T0 w 340"/>
                              <a:gd name="T2" fmla="+- 0 1007 926"/>
                              <a:gd name="T3" fmla="*/ 1007 h 322"/>
                              <a:gd name="T4" fmla="+- 0 11181 11030"/>
                              <a:gd name="T5" fmla="*/ T4 w 340"/>
                              <a:gd name="T6" fmla="+- 0 1007 926"/>
                              <a:gd name="T7" fmla="*/ 1007 h 322"/>
                              <a:gd name="T8" fmla="+- 0 11212 11030"/>
                              <a:gd name="T9" fmla="*/ T8 w 340"/>
                              <a:gd name="T10" fmla="+- 0 1008 926"/>
                              <a:gd name="T11" fmla="*/ 1008 h 322"/>
                              <a:gd name="T12" fmla="+- 0 11239 11030"/>
                              <a:gd name="T13" fmla="*/ T12 w 340"/>
                              <a:gd name="T14" fmla="+- 0 1012 926"/>
                              <a:gd name="T15" fmla="*/ 1012 h 322"/>
                              <a:gd name="T16" fmla="+- 0 11293 11030"/>
                              <a:gd name="T17" fmla="*/ T16 w 340"/>
                              <a:gd name="T18" fmla="+- 0 1043 926"/>
                              <a:gd name="T19" fmla="*/ 1043 h 322"/>
                              <a:gd name="T20" fmla="+- 0 11306 11030"/>
                              <a:gd name="T21" fmla="*/ T20 w 340"/>
                              <a:gd name="T22" fmla="+- 0 1077 926"/>
                              <a:gd name="T23" fmla="*/ 1077 h 322"/>
                              <a:gd name="T24" fmla="+- 0 11304 11030"/>
                              <a:gd name="T25" fmla="*/ T24 w 340"/>
                              <a:gd name="T26" fmla="+- 0 1100 926"/>
                              <a:gd name="T27" fmla="*/ 1100 h 322"/>
                              <a:gd name="T28" fmla="+- 0 11270 11030"/>
                              <a:gd name="T29" fmla="*/ T28 w 340"/>
                              <a:gd name="T30" fmla="+- 0 1150 926"/>
                              <a:gd name="T31" fmla="*/ 1150 h 322"/>
                              <a:gd name="T32" fmla="+- 0 11201 11030"/>
                              <a:gd name="T33" fmla="*/ T32 w 340"/>
                              <a:gd name="T34" fmla="+- 0 1167 926"/>
                              <a:gd name="T35" fmla="*/ 1167 h 322"/>
                              <a:gd name="T36" fmla="+- 0 11350 11030"/>
                              <a:gd name="T37" fmla="*/ T36 w 340"/>
                              <a:gd name="T38" fmla="+- 0 1167 926"/>
                              <a:gd name="T39" fmla="*/ 1167 h 322"/>
                              <a:gd name="T40" fmla="+- 0 11359 11030"/>
                              <a:gd name="T41" fmla="*/ T40 w 340"/>
                              <a:gd name="T42" fmla="+- 0 1149 926"/>
                              <a:gd name="T43" fmla="*/ 1149 h 322"/>
                              <a:gd name="T44" fmla="+- 0 11366 11030"/>
                              <a:gd name="T45" fmla="*/ T44 w 340"/>
                              <a:gd name="T46" fmla="+- 0 1127 926"/>
                              <a:gd name="T47" fmla="*/ 1127 h 322"/>
                              <a:gd name="T48" fmla="+- 0 11369 11030"/>
                              <a:gd name="T49" fmla="*/ T48 w 340"/>
                              <a:gd name="T50" fmla="+- 0 1105 926"/>
                              <a:gd name="T51" fmla="*/ 1105 h 322"/>
                              <a:gd name="T52" fmla="+- 0 11370 11030"/>
                              <a:gd name="T53" fmla="*/ T52 w 340"/>
                              <a:gd name="T54" fmla="+- 0 1086 926"/>
                              <a:gd name="T55" fmla="*/ 1086 h 322"/>
                              <a:gd name="T56" fmla="+- 0 11369 11030"/>
                              <a:gd name="T57" fmla="*/ T56 w 340"/>
                              <a:gd name="T58" fmla="+- 0 1063 926"/>
                              <a:gd name="T59" fmla="*/ 1063 h 322"/>
                              <a:gd name="T60" fmla="+- 0 11364 11030"/>
                              <a:gd name="T61" fmla="*/ T60 w 340"/>
                              <a:gd name="T62" fmla="+- 0 1041 926"/>
                              <a:gd name="T63" fmla="*/ 1041 h 322"/>
                              <a:gd name="T64" fmla="+- 0 11357 11030"/>
                              <a:gd name="T65" fmla="*/ T64 w 340"/>
                              <a:gd name="T66" fmla="+- 0 1020 926"/>
                              <a:gd name="T67" fmla="*/ 1020 h 322"/>
                              <a:gd name="T68" fmla="+- 0 11350 11030"/>
                              <a:gd name="T69" fmla="*/ T68 w 340"/>
                              <a:gd name="T70" fmla="+- 0 1007 926"/>
                              <a:gd name="T71" fmla="*/ 10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0" h="322">
                                <a:moveTo>
                                  <a:pt x="320" y="81"/>
                                </a:moveTo>
                                <a:lnTo>
                                  <a:pt x="151" y="81"/>
                                </a:lnTo>
                                <a:lnTo>
                                  <a:pt x="182" y="82"/>
                                </a:lnTo>
                                <a:lnTo>
                                  <a:pt x="209" y="86"/>
                                </a:lnTo>
                                <a:lnTo>
                                  <a:pt x="263" y="117"/>
                                </a:lnTo>
                                <a:lnTo>
                                  <a:pt x="276" y="151"/>
                                </a:lnTo>
                                <a:lnTo>
                                  <a:pt x="274" y="174"/>
                                </a:lnTo>
                                <a:lnTo>
                                  <a:pt x="240" y="224"/>
                                </a:lnTo>
                                <a:lnTo>
                                  <a:pt x="171" y="241"/>
                                </a:lnTo>
                                <a:lnTo>
                                  <a:pt x="320" y="241"/>
                                </a:lnTo>
                                <a:lnTo>
                                  <a:pt x="329" y="223"/>
                                </a:lnTo>
                                <a:lnTo>
                                  <a:pt x="336" y="201"/>
                                </a:lnTo>
                                <a:lnTo>
                                  <a:pt x="339" y="179"/>
                                </a:lnTo>
                                <a:lnTo>
                                  <a:pt x="340" y="160"/>
                                </a:lnTo>
                                <a:lnTo>
                                  <a:pt x="339" y="137"/>
                                </a:lnTo>
                                <a:lnTo>
                                  <a:pt x="334" y="115"/>
                                </a:lnTo>
                                <a:lnTo>
                                  <a:pt x="327" y="94"/>
                                </a:lnTo>
                                <a:lnTo>
                                  <a:pt x="3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4"/>
                      <wpg:cNvGrpSpPr>
                        <a:grpSpLocks/>
                      </wpg:cNvGrpSpPr>
                      <wpg:grpSpPr bwMode="auto">
                        <a:xfrm>
                          <a:off x="11038" y="1282"/>
                          <a:ext cx="326" cy="278"/>
                          <a:chOff x="11038" y="1282"/>
                          <a:chExt cx="326" cy="278"/>
                        </a:xfrm>
                      </wpg:grpSpPr>
                      <wps:wsp>
                        <wps:cNvPr id="77" name="Freeform 15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282 1282"/>
                              <a:gd name="T3" fmla="*/ 1282 h 278"/>
                              <a:gd name="T4" fmla="+- 0 11038 11038"/>
                              <a:gd name="T5" fmla="*/ T4 w 326"/>
                              <a:gd name="T6" fmla="+- 0 1360 1282"/>
                              <a:gd name="T7" fmla="*/ 1360 h 278"/>
                              <a:gd name="T8" fmla="+- 0 11161 11038"/>
                              <a:gd name="T9" fmla="*/ T8 w 326"/>
                              <a:gd name="T10" fmla="+- 0 1360 1282"/>
                              <a:gd name="T11" fmla="*/ 1360 h 278"/>
                              <a:gd name="T12" fmla="+- 0 11161 11038"/>
                              <a:gd name="T13" fmla="*/ T12 w 326"/>
                              <a:gd name="T14" fmla="+- 0 1415 1282"/>
                              <a:gd name="T15" fmla="*/ 1415 h 278"/>
                              <a:gd name="T16" fmla="+- 0 11129 11038"/>
                              <a:gd name="T17" fmla="*/ T16 w 326"/>
                              <a:gd name="T18" fmla="+- 0 1467 1282"/>
                              <a:gd name="T19" fmla="*/ 1467 h 278"/>
                              <a:gd name="T20" fmla="+- 0 11058 11038"/>
                              <a:gd name="T21" fmla="*/ T20 w 326"/>
                              <a:gd name="T22" fmla="+- 0 1476 1282"/>
                              <a:gd name="T23" fmla="*/ 1476 h 278"/>
                              <a:gd name="T24" fmla="+- 0 11041 11038"/>
                              <a:gd name="T25" fmla="*/ T24 w 326"/>
                              <a:gd name="T26" fmla="+- 0 1480 1282"/>
                              <a:gd name="T27" fmla="*/ 1480 h 278"/>
                              <a:gd name="T28" fmla="+- 0 11038 11038"/>
                              <a:gd name="T29" fmla="*/ T28 w 326"/>
                              <a:gd name="T30" fmla="+- 0 1559 1282"/>
                              <a:gd name="T31" fmla="*/ 1559 h 278"/>
                              <a:gd name="T32" fmla="+- 0 11040 11038"/>
                              <a:gd name="T33" fmla="*/ T32 w 326"/>
                              <a:gd name="T34" fmla="+- 0 1559 1282"/>
                              <a:gd name="T35" fmla="*/ 1559 h 278"/>
                              <a:gd name="T36" fmla="+- 0 11052 11038"/>
                              <a:gd name="T37" fmla="*/ T36 w 326"/>
                              <a:gd name="T38" fmla="+- 0 1553 1282"/>
                              <a:gd name="T39" fmla="*/ 1553 h 278"/>
                              <a:gd name="T40" fmla="+- 0 11077 11038"/>
                              <a:gd name="T41" fmla="*/ T40 w 326"/>
                              <a:gd name="T42" fmla="+- 0 1550 1282"/>
                              <a:gd name="T43" fmla="*/ 1550 h 278"/>
                              <a:gd name="T44" fmla="+- 0 11146 11038"/>
                              <a:gd name="T45" fmla="*/ T44 w 326"/>
                              <a:gd name="T46" fmla="+- 0 1541 1282"/>
                              <a:gd name="T47" fmla="*/ 1541 h 278"/>
                              <a:gd name="T48" fmla="+- 0 11187 11038"/>
                              <a:gd name="T49" fmla="*/ T48 w 326"/>
                              <a:gd name="T50" fmla="+- 0 1501 1282"/>
                              <a:gd name="T51" fmla="*/ 1501 h 278"/>
                              <a:gd name="T52" fmla="+- 0 11191 11038"/>
                              <a:gd name="T53" fmla="*/ T52 w 326"/>
                              <a:gd name="T54" fmla="+- 0 1497 1282"/>
                              <a:gd name="T55" fmla="*/ 1497 h 278"/>
                              <a:gd name="T56" fmla="+- 0 11352 11038"/>
                              <a:gd name="T57" fmla="*/ T56 w 326"/>
                              <a:gd name="T58" fmla="+- 0 1497 1282"/>
                              <a:gd name="T59" fmla="*/ 1497 h 278"/>
                              <a:gd name="T60" fmla="+- 0 11356 11038"/>
                              <a:gd name="T61" fmla="*/ T60 w 326"/>
                              <a:gd name="T62" fmla="+- 0 1490 1282"/>
                              <a:gd name="T63" fmla="*/ 1490 h 278"/>
                              <a:gd name="T64" fmla="+- 0 11359 11038"/>
                              <a:gd name="T65" fmla="*/ T64 w 326"/>
                              <a:gd name="T66" fmla="+- 0 1476 1282"/>
                              <a:gd name="T67" fmla="*/ 1476 h 278"/>
                              <a:gd name="T68" fmla="+- 0 11264 11038"/>
                              <a:gd name="T69" fmla="*/ T68 w 326"/>
                              <a:gd name="T70" fmla="+- 0 1476 1282"/>
                              <a:gd name="T71" fmla="*/ 1476 h 278"/>
                              <a:gd name="T72" fmla="+- 0 11241 11038"/>
                              <a:gd name="T73" fmla="*/ T72 w 326"/>
                              <a:gd name="T74" fmla="+- 0 1472 1282"/>
                              <a:gd name="T75" fmla="*/ 1472 h 278"/>
                              <a:gd name="T76" fmla="+- 0 11226 11038"/>
                              <a:gd name="T77" fmla="*/ T76 w 326"/>
                              <a:gd name="T78" fmla="+- 0 1458 1282"/>
                              <a:gd name="T79" fmla="*/ 1458 h 278"/>
                              <a:gd name="T80" fmla="+- 0 11219 11038"/>
                              <a:gd name="T81" fmla="*/ T80 w 326"/>
                              <a:gd name="T82" fmla="+- 0 1437 1282"/>
                              <a:gd name="T83" fmla="*/ 1437 h 278"/>
                              <a:gd name="T84" fmla="+- 0 11219 11038"/>
                              <a:gd name="T85" fmla="*/ T84 w 326"/>
                              <a:gd name="T86" fmla="+- 0 1429 1282"/>
                              <a:gd name="T87" fmla="*/ 1429 h 278"/>
                              <a:gd name="T88" fmla="+- 0 11219 11038"/>
                              <a:gd name="T89" fmla="*/ T88 w 326"/>
                              <a:gd name="T90" fmla="+- 0 1360 1282"/>
                              <a:gd name="T91" fmla="*/ 1360 h 278"/>
                              <a:gd name="T92" fmla="+- 0 11363 11038"/>
                              <a:gd name="T93" fmla="*/ T92 w 326"/>
                              <a:gd name="T94" fmla="+- 0 1360 1282"/>
                              <a:gd name="T95" fmla="*/ 1360 h 278"/>
                              <a:gd name="T96" fmla="+- 0 11363 11038"/>
                              <a:gd name="T97" fmla="*/ T96 w 326"/>
                              <a:gd name="T98" fmla="+- 0 1282 1282"/>
                              <a:gd name="T99" fmla="*/ 1282 h 278"/>
                              <a:gd name="T100" fmla="+- 0 11038 11038"/>
                              <a:gd name="T101" fmla="*/ T100 w 326"/>
                              <a:gd name="T102" fmla="+- 0 1282 1282"/>
                              <a:gd name="T103" fmla="*/ 128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23" y="78"/>
                                </a:lnTo>
                                <a:lnTo>
                                  <a:pt x="123" y="133"/>
                                </a:lnTo>
                                <a:lnTo>
                                  <a:pt x="91" y="185"/>
                                </a:lnTo>
                                <a:lnTo>
                                  <a:pt x="20" y="194"/>
                                </a:lnTo>
                                <a:lnTo>
                                  <a:pt x="3" y="198"/>
                                </a:lnTo>
                                <a:lnTo>
                                  <a:pt x="0" y="277"/>
                                </a:lnTo>
                                <a:lnTo>
                                  <a:pt x="2" y="277"/>
                                </a:lnTo>
                                <a:lnTo>
                                  <a:pt x="14" y="271"/>
                                </a:lnTo>
                                <a:lnTo>
                                  <a:pt x="39" y="268"/>
                                </a:lnTo>
                                <a:lnTo>
                                  <a:pt x="108" y="259"/>
                                </a:lnTo>
                                <a:lnTo>
                                  <a:pt x="149" y="219"/>
                                </a:lnTo>
                                <a:lnTo>
                                  <a:pt x="153" y="215"/>
                                </a:lnTo>
                                <a:lnTo>
                                  <a:pt x="314" y="215"/>
                                </a:lnTo>
                                <a:lnTo>
                                  <a:pt x="318" y="208"/>
                                </a:lnTo>
                                <a:lnTo>
                                  <a:pt x="321" y="194"/>
                                </a:lnTo>
                                <a:lnTo>
                                  <a:pt x="226" y="194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76"/>
                                </a:lnTo>
                                <a:lnTo>
                                  <a:pt x="181" y="155"/>
                                </a:lnTo>
                                <a:lnTo>
                                  <a:pt x="181" y="147"/>
                                </a:lnTo>
                                <a:lnTo>
                                  <a:pt x="181" y="78"/>
                                </a:lnTo>
                                <a:lnTo>
                                  <a:pt x="325" y="78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352 11038"/>
                              <a:gd name="T1" fmla="*/ T0 w 326"/>
                              <a:gd name="T2" fmla="+- 0 1497 1282"/>
                              <a:gd name="T3" fmla="*/ 1497 h 278"/>
                              <a:gd name="T4" fmla="+- 0 11191 11038"/>
                              <a:gd name="T5" fmla="*/ T4 w 326"/>
                              <a:gd name="T6" fmla="+- 0 1497 1282"/>
                              <a:gd name="T7" fmla="*/ 1497 h 278"/>
                              <a:gd name="T8" fmla="+- 0 11200 11038"/>
                              <a:gd name="T9" fmla="*/ T8 w 326"/>
                              <a:gd name="T10" fmla="+- 0 1518 1282"/>
                              <a:gd name="T11" fmla="*/ 1518 h 278"/>
                              <a:gd name="T12" fmla="+- 0 11213 11038"/>
                              <a:gd name="T13" fmla="*/ T12 w 326"/>
                              <a:gd name="T14" fmla="+- 0 1534 1282"/>
                              <a:gd name="T15" fmla="*/ 1534 h 278"/>
                              <a:gd name="T16" fmla="+- 0 11230 11038"/>
                              <a:gd name="T17" fmla="*/ T16 w 326"/>
                              <a:gd name="T18" fmla="+- 0 1546 1282"/>
                              <a:gd name="T19" fmla="*/ 1546 h 278"/>
                              <a:gd name="T20" fmla="+- 0 11250 11038"/>
                              <a:gd name="T21" fmla="*/ T20 w 326"/>
                              <a:gd name="T22" fmla="+- 0 1553 1282"/>
                              <a:gd name="T23" fmla="*/ 1553 h 278"/>
                              <a:gd name="T24" fmla="+- 0 11276 11038"/>
                              <a:gd name="T25" fmla="*/ T24 w 326"/>
                              <a:gd name="T26" fmla="+- 0 1552 1282"/>
                              <a:gd name="T27" fmla="*/ 1552 h 278"/>
                              <a:gd name="T28" fmla="+- 0 11335 11038"/>
                              <a:gd name="T29" fmla="*/ T28 w 326"/>
                              <a:gd name="T30" fmla="+- 0 1525 1282"/>
                              <a:gd name="T31" fmla="*/ 1525 h 278"/>
                              <a:gd name="T32" fmla="+- 0 11352 11038"/>
                              <a:gd name="T33" fmla="*/ T32 w 326"/>
                              <a:gd name="T34" fmla="+- 0 1497 1282"/>
                              <a:gd name="T35" fmla="*/ 149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314" y="215"/>
                                </a:moveTo>
                                <a:lnTo>
                                  <a:pt x="153" y="215"/>
                                </a:lnTo>
                                <a:lnTo>
                                  <a:pt x="162" y="236"/>
                                </a:lnTo>
                                <a:lnTo>
                                  <a:pt x="175" y="252"/>
                                </a:lnTo>
                                <a:lnTo>
                                  <a:pt x="192" y="264"/>
                                </a:lnTo>
                                <a:lnTo>
                                  <a:pt x="212" y="271"/>
                                </a:lnTo>
                                <a:lnTo>
                                  <a:pt x="238" y="270"/>
                                </a:lnTo>
                                <a:lnTo>
                                  <a:pt x="297" y="243"/>
                                </a:lnTo>
                                <a:lnTo>
                                  <a:pt x="31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363 11038"/>
                              <a:gd name="T1" fmla="*/ T0 w 326"/>
                              <a:gd name="T2" fmla="+- 0 1360 1282"/>
                              <a:gd name="T3" fmla="*/ 1360 h 278"/>
                              <a:gd name="T4" fmla="+- 0 11219 11038"/>
                              <a:gd name="T5" fmla="*/ T4 w 326"/>
                              <a:gd name="T6" fmla="+- 0 1360 1282"/>
                              <a:gd name="T7" fmla="*/ 1360 h 278"/>
                              <a:gd name="T8" fmla="+- 0 11302 11038"/>
                              <a:gd name="T9" fmla="*/ T8 w 326"/>
                              <a:gd name="T10" fmla="+- 0 1360 1282"/>
                              <a:gd name="T11" fmla="*/ 1360 h 278"/>
                              <a:gd name="T12" fmla="+- 0 11302 11038"/>
                              <a:gd name="T13" fmla="*/ T12 w 326"/>
                              <a:gd name="T14" fmla="+- 0 1429 1282"/>
                              <a:gd name="T15" fmla="*/ 1429 h 278"/>
                              <a:gd name="T16" fmla="+- 0 11297 11038"/>
                              <a:gd name="T17" fmla="*/ T16 w 326"/>
                              <a:gd name="T18" fmla="+- 0 1453 1282"/>
                              <a:gd name="T19" fmla="*/ 1453 h 278"/>
                              <a:gd name="T20" fmla="+- 0 11284 11038"/>
                              <a:gd name="T21" fmla="*/ T20 w 326"/>
                              <a:gd name="T22" fmla="+- 0 1469 1282"/>
                              <a:gd name="T23" fmla="*/ 1469 h 278"/>
                              <a:gd name="T24" fmla="+- 0 11264 11038"/>
                              <a:gd name="T25" fmla="*/ T24 w 326"/>
                              <a:gd name="T26" fmla="+- 0 1476 1282"/>
                              <a:gd name="T27" fmla="*/ 1476 h 278"/>
                              <a:gd name="T28" fmla="+- 0 11359 11038"/>
                              <a:gd name="T29" fmla="*/ T28 w 326"/>
                              <a:gd name="T30" fmla="+- 0 1476 1282"/>
                              <a:gd name="T31" fmla="*/ 1476 h 278"/>
                              <a:gd name="T32" fmla="+- 0 11361 11038"/>
                              <a:gd name="T33" fmla="*/ T32 w 326"/>
                              <a:gd name="T34" fmla="+- 0 1469 1282"/>
                              <a:gd name="T35" fmla="*/ 1469 h 278"/>
                              <a:gd name="T36" fmla="+- 0 11363 11038"/>
                              <a:gd name="T37" fmla="*/ T36 w 326"/>
                              <a:gd name="T38" fmla="+- 0 1445 1282"/>
                              <a:gd name="T39" fmla="*/ 1445 h 278"/>
                              <a:gd name="T40" fmla="+- 0 11363 11038"/>
                              <a:gd name="T41" fmla="*/ T40 w 326"/>
                              <a:gd name="T42" fmla="+- 0 1360 1282"/>
                              <a:gd name="T43" fmla="*/ 136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325" y="78"/>
                                </a:moveTo>
                                <a:lnTo>
                                  <a:pt x="181" y="78"/>
                                </a:lnTo>
                                <a:lnTo>
                                  <a:pt x="264" y="78"/>
                                </a:lnTo>
                                <a:lnTo>
                                  <a:pt x="264" y="147"/>
                                </a:lnTo>
                                <a:lnTo>
                                  <a:pt x="259" y="171"/>
                                </a:lnTo>
                                <a:lnTo>
                                  <a:pt x="246" y="187"/>
                                </a:lnTo>
                                <a:lnTo>
                                  <a:pt x="226" y="194"/>
                                </a:lnTo>
                                <a:lnTo>
                                  <a:pt x="321" y="194"/>
                                </a:lnTo>
                                <a:lnTo>
                                  <a:pt x="323" y="187"/>
                                </a:lnTo>
                                <a:lnTo>
                                  <a:pt x="325" y="163"/>
                                </a:lnTo>
                                <a:lnTo>
                                  <a:pt x="32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8"/>
                      <wpg:cNvGrpSpPr>
                        <a:grpSpLocks/>
                      </wpg:cNvGrpSpPr>
                      <wpg:grpSpPr bwMode="auto">
                        <a:xfrm>
                          <a:off x="11038" y="541"/>
                          <a:ext cx="326" cy="350"/>
                          <a:chOff x="11038" y="541"/>
                          <a:chExt cx="326" cy="350"/>
                        </a:xfrm>
                      </wpg:grpSpPr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11038" y="541"/>
                            <a:ext cx="326" cy="35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819 541"/>
                              <a:gd name="T3" fmla="*/ 819 h 350"/>
                              <a:gd name="T4" fmla="+- 0 11038 11038"/>
                              <a:gd name="T5" fmla="*/ T4 w 326"/>
                              <a:gd name="T6" fmla="+- 0 891 541"/>
                              <a:gd name="T7" fmla="*/ 891 h 350"/>
                              <a:gd name="T8" fmla="+- 0 11364 11038"/>
                              <a:gd name="T9" fmla="*/ T8 w 326"/>
                              <a:gd name="T10" fmla="+- 0 891 541"/>
                              <a:gd name="T11" fmla="*/ 891 h 350"/>
                              <a:gd name="T12" fmla="+- 0 11364 11038"/>
                              <a:gd name="T13" fmla="*/ T12 w 326"/>
                              <a:gd name="T14" fmla="+- 0 819 541"/>
                              <a:gd name="T15" fmla="*/ 819 h 350"/>
                              <a:gd name="T16" fmla="+- 0 11038 11038"/>
                              <a:gd name="T17" fmla="*/ T16 w 326"/>
                              <a:gd name="T18" fmla="+- 0 819 541"/>
                              <a:gd name="T19" fmla="*/ 81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50">
                                <a:moveTo>
                                  <a:pt x="0" y="278"/>
                                </a:moveTo>
                                <a:lnTo>
                                  <a:pt x="0" y="350"/>
                                </a:lnTo>
                                <a:lnTo>
                                  <a:pt x="326" y="350"/>
                                </a:lnTo>
                                <a:lnTo>
                                  <a:pt x="32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0"/>
                        <wps:cNvSpPr>
                          <a:spLocks/>
                        </wps:cNvSpPr>
                        <wps:spPr bwMode="auto">
                          <a:xfrm>
                            <a:off x="11038" y="541"/>
                            <a:ext cx="326" cy="35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541 541"/>
                              <a:gd name="T3" fmla="*/ 541 h 350"/>
                              <a:gd name="T4" fmla="+- 0 11038 11038"/>
                              <a:gd name="T5" fmla="*/ T4 w 326"/>
                              <a:gd name="T6" fmla="+- 0 612 541"/>
                              <a:gd name="T7" fmla="*/ 612 h 350"/>
                              <a:gd name="T8" fmla="+- 0 11268 11038"/>
                              <a:gd name="T9" fmla="*/ T8 w 326"/>
                              <a:gd name="T10" fmla="+- 0 612 541"/>
                              <a:gd name="T11" fmla="*/ 612 h 350"/>
                              <a:gd name="T12" fmla="+- 0 11268 11038"/>
                              <a:gd name="T13" fmla="*/ T12 w 326"/>
                              <a:gd name="T14" fmla="+- 0 615 541"/>
                              <a:gd name="T15" fmla="*/ 615 h 350"/>
                              <a:gd name="T16" fmla="+- 0 11038 11038"/>
                              <a:gd name="T17" fmla="*/ T16 w 326"/>
                              <a:gd name="T18" fmla="+- 0 687 541"/>
                              <a:gd name="T19" fmla="*/ 687 h 350"/>
                              <a:gd name="T20" fmla="+- 0 11038 11038"/>
                              <a:gd name="T21" fmla="*/ T20 w 326"/>
                              <a:gd name="T22" fmla="+- 0 744 541"/>
                              <a:gd name="T23" fmla="*/ 744 h 350"/>
                              <a:gd name="T24" fmla="+- 0 11268 11038"/>
                              <a:gd name="T25" fmla="*/ T24 w 326"/>
                              <a:gd name="T26" fmla="+- 0 816 541"/>
                              <a:gd name="T27" fmla="*/ 816 h 350"/>
                              <a:gd name="T28" fmla="+- 0 11268 11038"/>
                              <a:gd name="T29" fmla="*/ T28 w 326"/>
                              <a:gd name="T30" fmla="+- 0 819 541"/>
                              <a:gd name="T31" fmla="*/ 819 h 350"/>
                              <a:gd name="T32" fmla="+- 0 11364 11038"/>
                              <a:gd name="T33" fmla="*/ T32 w 326"/>
                              <a:gd name="T34" fmla="+- 0 819 541"/>
                              <a:gd name="T35" fmla="*/ 819 h 350"/>
                              <a:gd name="T36" fmla="+- 0 11364 11038"/>
                              <a:gd name="T37" fmla="*/ T36 w 326"/>
                              <a:gd name="T38" fmla="+- 0 784 541"/>
                              <a:gd name="T39" fmla="*/ 784 h 350"/>
                              <a:gd name="T40" fmla="+- 0 11145 11038"/>
                              <a:gd name="T41" fmla="*/ T40 w 326"/>
                              <a:gd name="T42" fmla="+- 0 719 541"/>
                              <a:gd name="T43" fmla="*/ 719 h 350"/>
                              <a:gd name="T44" fmla="+- 0 11145 11038"/>
                              <a:gd name="T45" fmla="*/ T44 w 326"/>
                              <a:gd name="T46" fmla="+- 0 716 541"/>
                              <a:gd name="T47" fmla="*/ 716 h 350"/>
                              <a:gd name="T48" fmla="+- 0 11364 11038"/>
                              <a:gd name="T49" fmla="*/ T48 w 326"/>
                              <a:gd name="T50" fmla="+- 0 648 541"/>
                              <a:gd name="T51" fmla="*/ 648 h 350"/>
                              <a:gd name="T52" fmla="+- 0 11364 11038"/>
                              <a:gd name="T53" fmla="*/ T52 w 326"/>
                              <a:gd name="T54" fmla="+- 0 542 541"/>
                              <a:gd name="T55" fmla="*/ 542 h 350"/>
                              <a:gd name="T56" fmla="+- 0 11038 11038"/>
                              <a:gd name="T57" fmla="*/ T56 w 326"/>
                              <a:gd name="T58" fmla="+- 0 541 541"/>
                              <a:gd name="T59" fmla="*/ 54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6" h="350"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lnTo>
                                  <a:pt x="230" y="71"/>
                                </a:lnTo>
                                <a:lnTo>
                                  <a:pt x="230" y="74"/>
                                </a:lnTo>
                                <a:lnTo>
                                  <a:pt x="0" y="146"/>
                                </a:lnTo>
                                <a:lnTo>
                                  <a:pt x="0" y="203"/>
                                </a:lnTo>
                                <a:lnTo>
                                  <a:pt x="230" y="275"/>
                                </a:lnTo>
                                <a:lnTo>
                                  <a:pt x="230" y="278"/>
                                </a:lnTo>
                                <a:lnTo>
                                  <a:pt x="326" y="278"/>
                                </a:lnTo>
                                <a:lnTo>
                                  <a:pt x="326" y="243"/>
                                </a:lnTo>
                                <a:lnTo>
                                  <a:pt x="107" y="178"/>
                                </a:lnTo>
                                <a:lnTo>
                                  <a:pt x="107" y="175"/>
                                </a:lnTo>
                                <a:lnTo>
                                  <a:pt x="326" y="107"/>
                                </a:lnTo>
                                <a:lnTo>
                                  <a:pt x="32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B8F27" id="Group 1" o:spid="_x0000_s1026" style="position:absolute;margin-left:553.6pt;margin-top:26.55pt;width:17.95pt;height:99.95pt;z-index:-251657216;mso-position-horizontal-relative:page;mso-position-vertical-relative:page" coordorigin="11020,531" coordsize="36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">
              <v:group id="Group 2" o:spid="_x0000_s1027" style="position:absolute;left:11038;top:1922;width:326;height:294" coordorigin="11038,1922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" o:spid="_x0000_s1028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" path="m,l,78r112,l142,107,,202r,92l195,162r94,l200,78r125,l325,,,xe" fillcolor="#979d9e" stroked="f">
                  <v:path arrowok="t" o:connecttype="custom" o:connectlocs="0,1922;0,2000;112,2000;142,2029;0,2124;0,2216;195,2084;289,2084;200,2000;325,2000;325,1922;0,1922" o:connectangles="0,0,0,0,0,0,0,0,0,0,0,0"/>
                </v:shape>
                <v:shape id="Freeform 4" o:spid="_x0000_s1029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" path="m289,162r-94,l325,286r,-91l289,162xe" fillcolor="#979d9e" stroked="f">
                  <v:path arrowok="t" o:connecttype="custom" o:connectlocs="289,2084;195,2084;325,2208;325,2117;289,2084" o:connectangles="0,0,0,0,0"/>
                </v:shape>
                <v:shape id="Freeform 5" o:spid="_x0000_s1030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" path="m325,78r-125,l325,78xe" fillcolor="#979d9e" stroked="f">
                  <v:path arrowok="t" o:connecttype="custom" o:connectlocs="325,2000;200,2000;325,2000" o:connectangles="0,0,0"/>
                </v:shape>
              </v:group>
              <v:group id="Group 6" o:spid="_x0000_s1031" style="position:absolute;left:11037;top:2241;width:326;height:281" coordorigin="11037,2241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" o:spid="_x0000_s1032" style="position:absolute;left:11037;top:2241;width:326;height:281;visibility:visible;mso-wrap-style:square;v-text-anchor:top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" path="m1,r,75l209,76r,2l1,202,,280r326,l326,204r-209,l117,202,326,78,326,,1,xe" fillcolor="#979d9e" stroked="f">
                  <v:path arrowok="t" o:connecttype="custom" o:connectlocs="1,2241;1,2316;209,2317;209,2319;1,2443;0,2521;326,2521;326,2445;117,2445;117,2443;326,2319;326,2241;1,2241" o:connectangles="0,0,0,0,0,0,0,0,0,0,0,0,0"/>
                </v:shape>
              </v:group>
              <v:group id="Group 8" o:spid="_x0000_s1033" style="position:absolute;left:11038;top:1576;width:326;height:320" coordorigin="11038,1576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9" o:spid="_x0000_s1034" style="position:absolute;left:11038;top:1576;width:326;height:320;visibility:visible;mso-wrap-style:square;v-text-anchor:top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" path="m,l,79,59,98r,120l58,218,,237r,83l325,202r,-3l114,199r,-83l323,116,,xe" fillcolor="#a71c20" stroked="f">
                  <v:path arrowok="t" o:connecttype="custom" o:connectlocs="0,1576;0,1655;59,1674;59,1794;58,1794;0,1813;0,1896;325,1778;325,1775;114,1775;114,1692;323,1692;0,1576" o:connectangles="0,0,0,0,0,0,0,0,0,0,0,0,0"/>
                </v:shape>
                <v:shape id="Freeform 10" o:spid="_x0000_s1035" style="position:absolute;left:11038;top:1576;width:326;height:320;visibility:visible;mso-wrap-style:square;v-text-anchor:top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" path="m323,116r-209,l116,117r127,40l243,159,114,199r211,l325,117r-2,-1xe" fillcolor="#a71c20" stroked="f">
                  <v:path arrowok="t" o:connecttype="custom" o:connectlocs="323,1692;114,1692;116,1693;243,1733;243,1735;114,1775;325,1775;325,1693;323,1692" o:connectangles="0,0,0,0,0,0,0,0,0"/>
                </v:shape>
              </v:group>
              <v:group id="Group 11" o:spid="_x0000_s1036" style="position:absolute;left:11030;top:926;width:340;height:322" coordorigin="11030,926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2" o:spid="_x0000_s1037" style="position:absolute;left:11030;top:926;width:340;height:322;visibility:visible;mso-wrap-style:square;v-text-anchor:top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" path="m188,l111,11,53,42,15,89,,151r1,25l21,242r41,47l121,316r48,5l194,320r66,-20l309,260r11,-19l171,241r-28,-2l83,211,64,161r2,-21l125,85r26,-4l320,81r-3,-6l274,29,212,3,188,xe" fillcolor="#a71c20" stroked="f">
                  <v:path arrowok="t" o:connecttype="custom" o:connectlocs="188,926;111,937;53,968;15,1015;0,1077;1,1102;21,1168;62,1215;121,1242;169,1247;194,1246;260,1226;309,1186;320,1167;171,1167;143,1165;83,1137;64,1087;66,1066;125,1011;151,1007;320,1007;317,1001;274,955;212,929;188,926" o:connectangles="0,0,0,0,0,0,0,0,0,0,0,0,0,0,0,0,0,0,0,0,0,0,0,0,0,0"/>
                </v:shape>
                <v:shape id="Freeform 13" o:spid="_x0000_s1038" style="position:absolute;left:11030;top:926;width:340;height:322;visibility:visible;mso-wrap-style:square;v-text-anchor:top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" path="m320,81r-169,l182,82r27,4l263,117r13,34l274,174r-34,50l171,241r149,l329,223r7,-22l339,179r1,-19l339,137r-5,-22l327,94,320,81xe" fillcolor="#a71c20" stroked="f">
                  <v:path arrowok="t" o:connecttype="custom" o:connectlocs="320,1007;151,1007;182,1008;209,1012;263,1043;276,1077;274,1100;240,1150;171,1167;320,1167;329,1149;336,1127;339,1105;340,1086;339,1063;334,1041;327,1020;320,1007" o:connectangles="0,0,0,0,0,0,0,0,0,0,0,0,0,0,0,0,0,0"/>
                </v:shape>
              </v:group>
              <v:group id="Group 14" o:spid="_x0000_s1039" style="position:absolute;left:11038;top:1282;width:326;height:278" coordorigin="11038,1282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" o:spid="_x0000_s1040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" path="m,l,78r123,l123,133,91,185r-71,9l3,198,,277r2,l14,271r25,-3l108,259r41,-40l153,215r161,l318,208r3,-14l226,194r-23,-4l188,176r-7,-21l181,147r,-69l325,78,325,,,xe" fillcolor="#a71c20" stroked="f">
                  <v:path arrowok="t" o:connecttype="custom" o:connectlocs="0,1282;0,1360;123,1360;123,1415;91,1467;20,1476;3,1480;0,1559;2,1559;14,1553;39,1550;108,1541;149,1501;153,1497;314,1497;318,1490;321,1476;226,1476;203,1472;188,1458;181,1437;181,1429;181,1360;325,1360;325,1282;0,1282" o:connectangles="0,0,0,0,0,0,0,0,0,0,0,0,0,0,0,0,0,0,0,0,0,0,0,0,0,0"/>
                </v:shape>
                <v:shape id="Freeform 16" o:spid="_x0000_s1041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" path="m314,215r-161,l162,236r13,16l192,264r20,7l238,270r59,-27l314,215xe" fillcolor="#a71c20" stroked="f">
                  <v:path arrowok="t" o:connecttype="custom" o:connectlocs="314,1497;153,1497;162,1518;175,1534;192,1546;212,1553;238,1552;297,1525;314,1497" o:connectangles="0,0,0,0,0,0,0,0,0"/>
                </v:shape>
                <v:shape id="Freeform 17" o:spid="_x0000_s1042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" path="m325,78r-144,l264,78r,69l259,171r-13,16l226,194r95,l323,187r2,-24l325,78xe" fillcolor="#a71c20" stroked="f">
                  <v:path arrowok="t" o:connecttype="custom" o:connectlocs="325,1360;181,1360;264,1360;264,1429;259,1453;246,1469;226,1476;321,1476;323,1469;325,1445;325,1360" o:connectangles="0,0,0,0,0,0,0,0,0,0,0"/>
                </v:shape>
              </v:group>
              <v:group id="Group 18" o:spid="_x0000_s1043" style="position:absolute;left:11038;top:541;width:326;height:350" coordorigin="11038,541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9" o:spid="_x0000_s1044" style="position:absolute;left:11038;top:541;width:326;height:350;visibility:visible;mso-wrap-style:square;v-text-anchor:top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" path="m,278r,72l326,350r,-72l,278xe" fillcolor="#a71c20" stroked="f">
                  <v:path arrowok="t" o:connecttype="custom" o:connectlocs="0,819;0,891;326,891;326,819;0,819" o:connectangles="0,0,0,0,0"/>
                </v:shape>
                <v:shape id="Freeform 20" o:spid="_x0000_s1045" style="position:absolute;left:11038;top:541;width:326;height:350;visibility:visible;mso-wrap-style:square;v-text-anchor:top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" path="m,l,71r230,l230,74,,146r,57l230,275r,3l326,278r,-35l107,178r,-3l326,107,326,1,,xe" fillcolor="#a71c20" stroked="f">
                  <v:path arrowok="t" o:connecttype="custom" o:connectlocs="0,541;0,612;230,612;230,615;0,687;0,744;230,816;230,819;326,819;326,784;107,719;107,716;326,648;326,542;0,541" o:connectangles="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NeueHaasGroteskDisp Pro Md" w:hAnsi="NeueHaasGroteskDisp Pro Md"/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1F2B15" wp14:editId="11C499FA">
              <wp:simplePos x="0" y="0"/>
              <wp:positionH relativeFrom="page">
                <wp:posOffset>7016115</wp:posOffset>
              </wp:positionH>
              <wp:positionV relativeFrom="page">
                <wp:posOffset>1630045</wp:posOffset>
              </wp:positionV>
              <wp:extent cx="257810" cy="455930"/>
              <wp:effectExtent l="5715" t="1270" r="3175" b="0"/>
              <wp:wrapNone/>
              <wp:docPr id="5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810" cy="455930"/>
                        <a:chOff x="10997" y="2567"/>
                        <a:chExt cx="406" cy="718"/>
                      </a:xfrm>
                    </wpg:grpSpPr>
                    <wpg:grpSp>
                      <wpg:cNvPr id="51" name="Group 22"/>
                      <wpg:cNvGrpSpPr>
                        <a:grpSpLocks/>
                      </wpg:cNvGrpSpPr>
                      <wpg:grpSpPr bwMode="auto">
                        <a:xfrm>
                          <a:off x="11037" y="2607"/>
                          <a:ext cx="326" cy="2"/>
                          <a:chOff x="11037" y="2607"/>
                          <a:chExt cx="326" cy="2"/>
                        </a:xfrm>
                      </wpg:grpSpPr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11037" y="2607"/>
                            <a:ext cx="326" cy="2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326"/>
                              <a:gd name="T2" fmla="+- 0 11363 11037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51295">
                            <a:solidFill>
                              <a:srgbClr val="979D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24"/>
                      <wpg:cNvGrpSpPr>
                        <a:grpSpLocks/>
                      </wpg:cNvGrpSpPr>
                      <wpg:grpSpPr bwMode="auto">
                        <a:xfrm>
                          <a:off x="11037" y="2695"/>
                          <a:ext cx="326" cy="581"/>
                          <a:chOff x="11037" y="2695"/>
                          <a:chExt cx="326" cy="581"/>
                        </a:xfrm>
                      </wpg:grpSpPr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11037" y="2695"/>
                            <a:ext cx="326" cy="581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326"/>
                              <a:gd name="T2" fmla="+- 0 2695 2695"/>
                              <a:gd name="T3" fmla="*/ 2695 h 581"/>
                              <a:gd name="T4" fmla="+- 0 11037 11037"/>
                              <a:gd name="T5" fmla="*/ T4 w 326"/>
                              <a:gd name="T6" fmla="+- 0 2724 2695"/>
                              <a:gd name="T7" fmla="*/ 2724 h 581"/>
                              <a:gd name="T8" fmla="+- 0 11039 11037"/>
                              <a:gd name="T9" fmla="*/ T8 w 326"/>
                              <a:gd name="T10" fmla="+- 0 2761 2695"/>
                              <a:gd name="T11" fmla="*/ 2761 h 581"/>
                              <a:gd name="T12" fmla="+- 0 11047 11037"/>
                              <a:gd name="T13" fmla="*/ T12 w 326"/>
                              <a:gd name="T14" fmla="+- 0 2831 2695"/>
                              <a:gd name="T15" fmla="*/ 2831 h 581"/>
                              <a:gd name="T16" fmla="+- 0 11064 11037"/>
                              <a:gd name="T17" fmla="*/ T16 w 326"/>
                              <a:gd name="T18" fmla="+- 0 2898 2695"/>
                              <a:gd name="T19" fmla="*/ 2898 h 581"/>
                              <a:gd name="T20" fmla="+- 0 11088 11037"/>
                              <a:gd name="T21" fmla="*/ T20 w 326"/>
                              <a:gd name="T22" fmla="+- 0 2960 2695"/>
                              <a:gd name="T23" fmla="*/ 2960 h 581"/>
                              <a:gd name="T24" fmla="+- 0 11118 11037"/>
                              <a:gd name="T25" fmla="*/ T24 w 326"/>
                              <a:gd name="T26" fmla="+- 0 3020 2695"/>
                              <a:gd name="T27" fmla="*/ 3020 h 581"/>
                              <a:gd name="T28" fmla="+- 0 11154 11037"/>
                              <a:gd name="T29" fmla="*/ T28 w 326"/>
                              <a:gd name="T30" fmla="+- 0 3075 2695"/>
                              <a:gd name="T31" fmla="*/ 3075 h 581"/>
                              <a:gd name="T32" fmla="+- 0 11195 11037"/>
                              <a:gd name="T33" fmla="*/ T32 w 326"/>
                              <a:gd name="T34" fmla="+- 0 3126 2695"/>
                              <a:gd name="T35" fmla="*/ 3126 h 581"/>
                              <a:gd name="T36" fmla="+- 0 11239 11037"/>
                              <a:gd name="T37" fmla="*/ T36 w 326"/>
                              <a:gd name="T38" fmla="+- 0 3174 2695"/>
                              <a:gd name="T39" fmla="*/ 3174 h 581"/>
                              <a:gd name="T40" fmla="+- 0 11287 11037"/>
                              <a:gd name="T41" fmla="*/ T40 w 326"/>
                              <a:gd name="T42" fmla="+- 0 3217 2695"/>
                              <a:gd name="T43" fmla="*/ 3217 h 581"/>
                              <a:gd name="T44" fmla="+- 0 11337 11037"/>
                              <a:gd name="T45" fmla="*/ T44 w 326"/>
                              <a:gd name="T46" fmla="+- 0 3257 2695"/>
                              <a:gd name="T47" fmla="*/ 3257 h 581"/>
                              <a:gd name="T48" fmla="+- 0 11363 11037"/>
                              <a:gd name="T49" fmla="*/ T48 w 326"/>
                              <a:gd name="T50" fmla="+- 0 3275 2695"/>
                              <a:gd name="T51" fmla="*/ 3275 h 581"/>
                              <a:gd name="T52" fmla="+- 0 11363 11037"/>
                              <a:gd name="T53" fmla="*/ T52 w 326"/>
                              <a:gd name="T54" fmla="+- 0 3181 2695"/>
                              <a:gd name="T55" fmla="*/ 3181 h 581"/>
                              <a:gd name="T56" fmla="+- 0 11343 11037"/>
                              <a:gd name="T57" fmla="*/ T56 w 326"/>
                              <a:gd name="T58" fmla="+- 0 3166 2695"/>
                              <a:gd name="T59" fmla="*/ 3166 h 581"/>
                              <a:gd name="T60" fmla="+- 0 11324 11037"/>
                              <a:gd name="T61" fmla="*/ T60 w 326"/>
                              <a:gd name="T62" fmla="+- 0 3149 2695"/>
                              <a:gd name="T63" fmla="*/ 3149 h 581"/>
                              <a:gd name="T64" fmla="+- 0 11269 11037"/>
                              <a:gd name="T65" fmla="*/ T64 w 326"/>
                              <a:gd name="T66" fmla="+- 0 3097 2695"/>
                              <a:gd name="T67" fmla="*/ 3097 h 581"/>
                              <a:gd name="T68" fmla="+- 0 11221 11037"/>
                              <a:gd name="T69" fmla="*/ T68 w 326"/>
                              <a:gd name="T70" fmla="+- 0 3040 2695"/>
                              <a:gd name="T71" fmla="*/ 3040 h 581"/>
                              <a:gd name="T72" fmla="+- 0 11179 11037"/>
                              <a:gd name="T73" fmla="*/ T72 w 326"/>
                              <a:gd name="T74" fmla="+- 0 2979 2695"/>
                              <a:gd name="T75" fmla="*/ 2979 h 581"/>
                              <a:gd name="T76" fmla="+- 0 11146 11037"/>
                              <a:gd name="T77" fmla="*/ T76 w 326"/>
                              <a:gd name="T78" fmla="+- 0 2914 2695"/>
                              <a:gd name="T79" fmla="*/ 2914 h 581"/>
                              <a:gd name="T80" fmla="+- 0 11122 11037"/>
                              <a:gd name="T81" fmla="*/ T80 w 326"/>
                              <a:gd name="T82" fmla="+- 0 2845 2695"/>
                              <a:gd name="T83" fmla="*/ 2845 h 581"/>
                              <a:gd name="T84" fmla="+- 0 11109 11037"/>
                              <a:gd name="T85" fmla="*/ T84 w 326"/>
                              <a:gd name="T86" fmla="+- 0 2773 2695"/>
                              <a:gd name="T87" fmla="*/ 2773 h 581"/>
                              <a:gd name="T88" fmla="+- 0 11363 11037"/>
                              <a:gd name="T89" fmla="*/ T88 w 326"/>
                              <a:gd name="T90" fmla="+- 0 2773 2695"/>
                              <a:gd name="T91" fmla="*/ 2773 h 581"/>
                              <a:gd name="T92" fmla="+- 0 11363 11037"/>
                              <a:gd name="T93" fmla="*/ T92 w 326"/>
                              <a:gd name="T94" fmla="+- 0 2695 2695"/>
                              <a:gd name="T95" fmla="*/ 2695 h 581"/>
                              <a:gd name="T96" fmla="+- 0 11037 11037"/>
                              <a:gd name="T97" fmla="*/ T96 w 326"/>
                              <a:gd name="T98" fmla="+- 0 2695 2695"/>
                              <a:gd name="T99" fmla="*/ 26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6" h="581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2" y="66"/>
                                </a:lnTo>
                                <a:lnTo>
                                  <a:pt x="10" y="136"/>
                                </a:lnTo>
                                <a:lnTo>
                                  <a:pt x="27" y="203"/>
                                </a:lnTo>
                                <a:lnTo>
                                  <a:pt x="51" y="265"/>
                                </a:lnTo>
                                <a:lnTo>
                                  <a:pt x="81" y="325"/>
                                </a:lnTo>
                                <a:lnTo>
                                  <a:pt x="117" y="380"/>
                                </a:lnTo>
                                <a:lnTo>
                                  <a:pt x="158" y="431"/>
                                </a:lnTo>
                                <a:lnTo>
                                  <a:pt x="202" y="479"/>
                                </a:lnTo>
                                <a:lnTo>
                                  <a:pt x="250" y="522"/>
                                </a:lnTo>
                                <a:lnTo>
                                  <a:pt x="300" y="562"/>
                                </a:lnTo>
                                <a:lnTo>
                                  <a:pt x="326" y="580"/>
                                </a:lnTo>
                                <a:lnTo>
                                  <a:pt x="326" y="486"/>
                                </a:lnTo>
                                <a:lnTo>
                                  <a:pt x="306" y="471"/>
                                </a:lnTo>
                                <a:lnTo>
                                  <a:pt x="287" y="454"/>
                                </a:lnTo>
                                <a:lnTo>
                                  <a:pt x="232" y="402"/>
                                </a:lnTo>
                                <a:lnTo>
                                  <a:pt x="184" y="345"/>
                                </a:lnTo>
                                <a:lnTo>
                                  <a:pt x="142" y="284"/>
                                </a:lnTo>
                                <a:lnTo>
                                  <a:pt x="109" y="219"/>
                                </a:lnTo>
                                <a:lnTo>
                                  <a:pt x="85" y="150"/>
                                </a:lnTo>
                                <a:lnTo>
                                  <a:pt x="72" y="78"/>
                                </a:lnTo>
                                <a:lnTo>
                                  <a:pt x="326" y="78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11037" y="2695"/>
                            <a:ext cx="326" cy="581"/>
                          </a:xfrm>
                          <a:custGeom>
                            <a:avLst/>
                            <a:gdLst>
                              <a:gd name="T0" fmla="+- 0 11363 11037"/>
                              <a:gd name="T1" fmla="*/ T0 w 326"/>
                              <a:gd name="T2" fmla="+- 0 2773 2695"/>
                              <a:gd name="T3" fmla="*/ 2773 h 581"/>
                              <a:gd name="T4" fmla="+- 0 11109 11037"/>
                              <a:gd name="T5" fmla="*/ T4 w 326"/>
                              <a:gd name="T6" fmla="+- 0 2773 2695"/>
                              <a:gd name="T7" fmla="*/ 2773 h 581"/>
                              <a:gd name="T8" fmla="+- 0 11363 11037"/>
                              <a:gd name="T9" fmla="*/ T8 w 326"/>
                              <a:gd name="T10" fmla="+- 0 2773 2695"/>
                              <a:gd name="T11" fmla="*/ 27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6" h="581">
                                <a:moveTo>
                                  <a:pt x="326" y="78"/>
                                </a:moveTo>
                                <a:lnTo>
                                  <a:pt x="72" y="78"/>
                                </a:lnTo>
                                <a:lnTo>
                                  <a:pt x="32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7"/>
                      <wpg:cNvGrpSpPr>
                        <a:grpSpLocks/>
                      </wpg:cNvGrpSpPr>
                      <wpg:grpSpPr bwMode="auto">
                        <a:xfrm>
                          <a:off x="11032" y="3168"/>
                          <a:ext cx="110" cy="106"/>
                          <a:chOff x="11032" y="3168"/>
                          <a:chExt cx="110" cy="106"/>
                        </a:xfrm>
                      </wpg:grpSpPr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11032" y="3168"/>
                            <a:ext cx="110" cy="106"/>
                          </a:xfrm>
                          <a:custGeom>
                            <a:avLst/>
                            <a:gdLst>
                              <a:gd name="T0" fmla="+- 0 11109 11032"/>
                              <a:gd name="T1" fmla="*/ T0 w 110"/>
                              <a:gd name="T2" fmla="+- 0 3168 3168"/>
                              <a:gd name="T3" fmla="*/ 3168 h 106"/>
                              <a:gd name="T4" fmla="+- 0 11079 11032"/>
                              <a:gd name="T5" fmla="*/ T4 w 110"/>
                              <a:gd name="T6" fmla="+- 0 3169 3168"/>
                              <a:gd name="T7" fmla="*/ 3169 h 106"/>
                              <a:gd name="T8" fmla="+- 0 11057 11032"/>
                              <a:gd name="T9" fmla="*/ T8 w 110"/>
                              <a:gd name="T10" fmla="+- 0 3175 3168"/>
                              <a:gd name="T11" fmla="*/ 3175 h 106"/>
                              <a:gd name="T12" fmla="+- 0 11041 11032"/>
                              <a:gd name="T13" fmla="*/ T12 w 110"/>
                              <a:gd name="T14" fmla="+- 0 3187 3168"/>
                              <a:gd name="T15" fmla="*/ 3187 h 106"/>
                              <a:gd name="T16" fmla="+- 0 11032 11032"/>
                              <a:gd name="T17" fmla="*/ T16 w 110"/>
                              <a:gd name="T18" fmla="+- 0 3202 3168"/>
                              <a:gd name="T19" fmla="*/ 3202 h 106"/>
                              <a:gd name="T20" fmla="+- 0 11034 11032"/>
                              <a:gd name="T21" fmla="*/ T20 w 110"/>
                              <a:gd name="T22" fmla="+- 0 3230 3168"/>
                              <a:gd name="T23" fmla="*/ 3230 h 106"/>
                              <a:gd name="T24" fmla="+- 0 11042 11032"/>
                              <a:gd name="T25" fmla="*/ T24 w 110"/>
                              <a:gd name="T26" fmla="+- 0 3251 3168"/>
                              <a:gd name="T27" fmla="*/ 3251 h 106"/>
                              <a:gd name="T28" fmla="+- 0 11054 11032"/>
                              <a:gd name="T29" fmla="*/ T28 w 110"/>
                              <a:gd name="T30" fmla="+- 0 3266 3168"/>
                              <a:gd name="T31" fmla="*/ 3266 h 106"/>
                              <a:gd name="T32" fmla="+- 0 11071 11032"/>
                              <a:gd name="T33" fmla="*/ T32 w 110"/>
                              <a:gd name="T34" fmla="+- 0 3274 3168"/>
                              <a:gd name="T35" fmla="*/ 3274 h 106"/>
                              <a:gd name="T36" fmla="+- 0 11099 11032"/>
                              <a:gd name="T37" fmla="*/ T36 w 110"/>
                              <a:gd name="T38" fmla="+- 0 3272 3168"/>
                              <a:gd name="T39" fmla="*/ 3272 h 106"/>
                              <a:gd name="T40" fmla="+- 0 11119 11032"/>
                              <a:gd name="T41" fmla="*/ T40 w 110"/>
                              <a:gd name="T42" fmla="+- 0 3263 3168"/>
                              <a:gd name="T43" fmla="*/ 3263 h 106"/>
                              <a:gd name="T44" fmla="+- 0 11105 11032"/>
                              <a:gd name="T45" fmla="*/ T44 w 110"/>
                              <a:gd name="T46" fmla="+- 0 3263 3168"/>
                              <a:gd name="T47" fmla="*/ 3263 h 106"/>
                              <a:gd name="T48" fmla="+- 0 11076 11032"/>
                              <a:gd name="T49" fmla="*/ T48 w 110"/>
                              <a:gd name="T50" fmla="+- 0 3262 3168"/>
                              <a:gd name="T51" fmla="*/ 3262 h 106"/>
                              <a:gd name="T52" fmla="+- 0 11055 11032"/>
                              <a:gd name="T53" fmla="*/ T52 w 110"/>
                              <a:gd name="T54" fmla="+- 0 3254 3168"/>
                              <a:gd name="T55" fmla="*/ 3254 h 106"/>
                              <a:gd name="T56" fmla="+- 0 11043 11032"/>
                              <a:gd name="T57" fmla="*/ T56 w 110"/>
                              <a:gd name="T58" fmla="+- 0 3241 3168"/>
                              <a:gd name="T59" fmla="*/ 3241 h 106"/>
                              <a:gd name="T60" fmla="+- 0 11038 11032"/>
                              <a:gd name="T61" fmla="*/ T60 w 110"/>
                              <a:gd name="T62" fmla="+- 0 3224 3168"/>
                              <a:gd name="T63" fmla="*/ 3224 h 106"/>
                              <a:gd name="T64" fmla="+- 0 11038 11032"/>
                              <a:gd name="T65" fmla="*/ T64 w 110"/>
                              <a:gd name="T66" fmla="+- 0 3220 3168"/>
                              <a:gd name="T67" fmla="*/ 3220 h 106"/>
                              <a:gd name="T68" fmla="+- 0 11043 11032"/>
                              <a:gd name="T69" fmla="*/ T68 w 110"/>
                              <a:gd name="T70" fmla="+- 0 3198 3168"/>
                              <a:gd name="T71" fmla="*/ 3198 h 106"/>
                              <a:gd name="T72" fmla="+- 0 11056 11032"/>
                              <a:gd name="T73" fmla="*/ T72 w 110"/>
                              <a:gd name="T74" fmla="+- 0 3182 3168"/>
                              <a:gd name="T75" fmla="*/ 3182 h 106"/>
                              <a:gd name="T76" fmla="+- 0 11077 11032"/>
                              <a:gd name="T77" fmla="*/ T76 w 110"/>
                              <a:gd name="T78" fmla="+- 0 3173 3168"/>
                              <a:gd name="T79" fmla="*/ 3173 h 106"/>
                              <a:gd name="T80" fmla="+- 0 11116 11032"/>
                              <a:gd name="T81" fmla="*/ T80 w 110"/>
                              <a:gd name="T82" fmla="+- 0 3173 3168"/>
                              <a:gd name="T83" fmla="*/ 3173 h 106"/>
                              <a:gd name="T84" fmla="+- 0 11109 11032"/>
                              <a:gd name="T85" fmla="*/ T84 w 110"/>
                              <a:gd name="T86" fmla="+- 0 3168 3168"/>
                              <a:gd name="T87" fmla="*/ 316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77" y="0"/>
                                </a:moveTo>
                                <a:lnTo>
                                  <a:pt x="47" y="1"/>
                                </a:lnTo>
                                <a:lnTo>
                                  <a:pt x="25" y="7"/>
                                </a:lnTo>
                                <a:lnTo>
                                  <a:pt x="9" y="19"/>
                                </a:lnTo>
                                <a:lnTo>
                                  <a:pt x="0" y="34"/>
                                </a:lnTo>
                                <a:lnTo>
                                  <a:pt x="2" y="62"/>
                                </a:lnTo>
                                <a:lnTo>
                                  <a:pt x="10" y="83"/>
                                </a:lnTo>
                                <a:lnTo>
                                  <a:pt x="22" y="98"/>
                                </a:lnTo>
                                <a:lnTo>
                                  <a:pt x="39" y="106"/>
                                </a:lnTo>
                                <a:lnTo>
                                  <a:pt x="67" y="104"/>
                                </a:lnTo>
                                <a:lnTo>
                                  <a:pt x="87" y="95"/>
                                </a:lnTo>
                                <a:lnTo>
                                  <a:pt x="73" y="95"/>
                                </a:lnTo>
                                <a:lnTo>
                                  <a:pt x="44" y="94"/>
                                </a:lnTo>
                                <a:lnTo>
                                  <a:pt x="23" y="86"/>
                                </a:lnTo>
                                <a:lnTo>
                                  <a:pt x="11" y="73"/>
                                </a:lnTo>
                                <a:lnTo>
                                  <a:pt x="6" y="56"/>
                                </a:lnTo>
                                <a:lnTo>
                                  <a:pt x="6" y="52"/>
                                </a:lnTo>
                                <a:lnTo>
                                  <a:pt x="11" y="30"/>
                                </a:lnTo>
                                <a:lnTo>
                                  <a:pt x="24" y="14"/>
                                </a:lnTo>
                                <a:lnTo>
                                  <a:pt x="45" y="5"/>
                                </a:lnTo>
                                <a:lnTo>
                                  <a:pt x="84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1032" y="3168"/>
                            <a:ext cx="110" cy="106"/>
                          </a:xfrm>
                          <a:custGeom>
                            <a:avLst/>
                            <a:gdLst>
                              <a:gd name="T0" fmla="+- 0 11116 11032"/>
                              <a:gd name="T1" fmla="*/ T0 w 110"/>
                              <a:gd name="T2" fmla="+- 0 3173 3168"/>
                              <a:gd name="T3" fmla="*/ 3173 h 106"/>
                              <a:gd name="T4" fmla="+- 0 11077 11032"/>
                              <a:gd name="T5" fmla="*/ T4 w 110"/>
                              <a:gd name="T6" fmla="+- 0 3173 3168"/>
                              <a:gd name="T7" fmla="*/ 3173 h 106"/>
                              <a:gd name="T8" fmla="+- 0 11103 11032"/>
                              <a:gd name="T9" fmla="*/ T8 w 110"/>
                              <a:gd name="T10" fmla="+- 0 3177 3168"/>
                              <a:gd name="T11" fmla="*/ 3177 h 106"/>
                              <a:gd name="T12" fmla="+- 0 11121 11032"/>
                              <a:gd name="T13" fmla="*/ T12 w 110"/>
                              <a:gd name="T14" fmla="+- 0 3188 3168"/>
                              <a:gd name="T15" fmla="*/ 3188 h 106"/>
                              <a:gd name="T16" fmla="+- 0 11132 11032"/>
                              <a:gd name="T17" fmla="*/ T16 w 110"/>
                              <a:gd name="T18" fmla="+- 0 3205 3168"/>
                              <a:gd name="T19" fmla="*/ 3205 h 106"/>
                              <a:gd name="T20" fmla="+- 0 11129 11032"/>
                              <a:gd name="T21" fmla="*/ T20 w 110"/>
                              <a:gd name="T22" fmla="+- 0 3232 3168"/>
                              <a:gd name="T23" fmla="*/ 3232 h 106"/>
                              <a:gd name="T24" fmla="+- 0 11120 11032"/>
                              <a:gd name="T25" fmla="*/ T24 w 110"/>
                              <a:gd name="T26" fmla="+- 0 3252 3168"/>
                              <a:gd name="T27" fmla="*/ 3252 h 106"/>
                              <a:gd name="T28" fmla="+- 0 11105 11032"/>
                              <a:gd name="T29" fmla="*/ T28 w 110"/>
                              <a:gd name="T30" fmla="+- 0 3263 3168"/>
                              <a:gd name="T31" fmla="*/ 3263 h 106"/>
                              <a:gd name="T32" fmla="+- 0 11119 11032"/>
                              <a:gd name="T33" fmla="*/ T32 w 110"/>
                              <a:gd name="T34" fmla="+- 0 3263 3168"/>
                              <a:gd name="T35" fmla="*/ 3263 h 106"/>
                              <a:gd name="T36" fmla="+- 0 11120 11032"/>
                              <a:gd name="T37" fmla="*/ T36 w 110"/>
                              <a:gd name="T38" fmla="+- 0 3263 3168"/>
                              <a:gd name="T39" fmla="*/ 3263 h 106"/>
                              <a:gd name="T40" fmla="+- 0 11134 11032"/>
                              <a:gd name="T41" fmla="*/ T40 w 110"/>
                              <a:gd name="T42" fmla="+- 0 3249 3168"/>
                              <a:gd name="T43" fmla="*/ 3249 h 106"/>
                              <a:gd name="T44" fmla="+- 0 11141 11032"/>
                              <a:gd name="T45" fmla="*/ T44 w 110"/>
                              <a:gd name="T46" fmla="+- 0 3231 3168"/>
                              <a:gd name="T47" fmla="*/ 3231 h 106"/>
                              <a:gd name="T48" fmla="+- 0 11143 11032"/>
                              <a:gd name="T49" fmla="*/ T48 w 110"/>
                              <a:gd name="T50" fmla="+- 0 3220 3168"/>
                              <a:gd name="T51" fmla="*/ 3220 h 106"/>
                              <a:gd name="T52" fmla="+- 0 11138 11032"/>
                              <a:gd name="T53" fmla="*/ T52 w 110"/>
                              <a:gd name="T54" fmla="+- 0 3198 3168"/>
                              <a:gd name="T55" fmla="*/ 3198 h 106"/>
                              <a:gd name="T56" fmla="+- 0 11127 11032"/>
                              <a:gd name="T57" fmla="*/ T56 w 110"/>
                              <a:gd name="T58" fmla="+- 0 3180 3168"/>
                              <a:gd name="T59" fmla="*/ 3180 h 106"/>
                              <a:gd name="T60" fmla="+- 0 11116 11032"/>
                              <a:gd name="T61" fmla="*/ T60 w 110"/>
                              <a:gd name="T62" fmla="+- 0 3173 3168"/>
                              <a:gd name="T63" fmla="*/ 31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84" y="5"/>
                                </a:moveTo>
                                <a:lnTo>
                                  <a:pt x="45" y="5"/>
                                </a:lnTo>
                                <a:lnTo>
                                  <a:pt x="71" y="9"/>
                                </a:lnTo>
                                <a:lnTo>
                                  <a:pt x="89" y="20"/>
                                </a:lnTo>
                                <a:lnTo>
                                  <a:pt x="100" y="37"/>
                                </a:lnTo>
                                <a:lnTo>
                                  <a:pt x="97" y="64"/>
                                </a:lnTo>
                                <a:lnTo>
                                  <a:pt x="88" y="84"/>
                                </a:lnTo>
                                <a:lnTo>
                                  <a:pt x="73" y="95"/>
                                </a:lnTo>
                                <a:lnTo>
                                  <a:pt x="87" y="95"/>
                                </a:lnTo>
                                <a:lnTo>
                                  <a:pt x="88" y="95"/>
                                </a:lnTo>
                                <a:lnTo>
                                  <a:pt x="102" y="81"/>
                                </a:lnTo>
                                <a:lnTo>
                                  <a:pt x="109" y="63"/>
                                </a:lnTo>
                                <a:lnTo>
                                  <a:pt x="111" y="52"/>
                                </a:lnTo>
                                <a:lnTo>
                                  <a:pt x="106" y="30"/>
                                </a:lnTo>
                                <a:lnTo>
                                  <a:pt x="95" y="12"/>
                                </a:lnTo>
                                <a:lnTo>
                                  <a:pt x="8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0"/>
                      <wpg:cNvGrpSpPr>
                        <a:grpSpLocks/>
                      </wpg:cNvGrpSpPr>
                      <wpg:grpSpPr bwMode="auto">
                        <a:xfrm>
                          <a:off x="11057" y="3199"/>
                          <a:ext cx="60" cy="47"/>
                          <a:chOff x="11057" y="3199"/>
                          <a:chExt cx="60" cy="47"/>
                        </a:xfrm>
                      </wpg:grpSpPr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116 11057"/>
                              <a:gd name="T1" fmla="*/ T0 w 60"/>
                              <a:gd name="T2" fmla="+- 0 3199 3199"/>
                              <a:gd name="T3" fmla="*/ 3199 h 47"/>
                              <a:gd name="T4" fmla="+- 0 11057 11057"/>
                              <a:gd name="T5" fmla="*/ T4 w 60"/>
                              <a:gd name="T6" fmla="+- 0 3199 3199"/>
                              <a:gd name="T7" fmla="*/ 3199 h 47"/>
                              <a:gd name="T8" fmla="+- 0 11057 11057"/>
                              <a:gd name="T9" fmla="*/ T8 w 60"/>
                              <a:gd name="T10" fmla="+- 0 3209 3199"/>
                              <a:gd name="T11" fmla="*/ 3209 h 47"/>
                              <a:gd name="T12" fmla="+- 0 11080 11057"/>
                              <a:gd name="T13" fmla="*/ T12 w 60"/>
                              <a:gd name="T14" fmla="+- 0 3209 3199"/>
                              <a:gd name="T15" fmla="*/ 3209 h 47"/>
                              <a:gd name="T16" fmla="+- 0 11080 11057"/>
                              <a:gd name="T17" fmla="*/ T16 w 60"/>
                              <a:gd name="T18" fmla="+- 0 3218 3199"/>
                              <a:gd name="T19" fmla="*/ 3218 h 47"/>
                              <a:gd name="T20" fmla="+- 0 11057 11057"/>
                              <a:gd name="T21" fmla="*/ T20 w 60"/>
                              <a:gd name="T22" fmla="+- 0 3234 3199"/>
                              <a:gd name="T23" fmla="*/ 3234 h 47"/>
                              <a:gd name="T24" fmla="+- 0 11057 11057"/>
                              <a:gd name="T25" fmla="*/ T24 w 60"/>
                              <a:gd name="T26" fmla="+- 0 3246 3199"/>
                              <a:gd name="T27" fmla="*/ 3246 h 47"/>
                              <a:gd name="T28" fmla="+- 0 11080 11057"/>
                              <a:gd name="T29" fmla="*/ T28 w 60"/>
                              <a:gd name="T30" fmla="+- 0 3230 3199"/>
                              <a:gd name="T31" fmla="*/ 3230 h 47"/>
                              <a:gd name="T32" fmla="+- 0 11089 11057"/>
                              <a:gd name="T33" fmla="*/ T32 w 60"/>
                              <a:gd name="T34" fmla="+- 0 3230 3199"/>
                              <a:gd name="T35" fmla="*/ 3230 h 47"/>
                              <a:gd name="T36" fmla="+- 0 11089 11057"/>
                              <a:gd name="T37" fmla="*/ T36 w 60"/>
                              <a:gd name="T38" fmla="+- 0 3209 3199"/>
                              <a:gd name="T39" fmla="*/ 3209 h 47"/>
                              <a:gd name="T40" fmla="+- 0 11116 11057"/>
                              <a:gd name="T41" fmla="*/ T40 w 60"/>
                              <a:gd name="T42" fmla="+- 0 3209 3199"/>
                              <a:gd name="T43" fmla="*/ 3209 h 47"/>
                              <a:gd name="T44" fmla="+- 0 11116 11057"/>
                              <a:gd name="T45" fmla="*/ T44 w 60"/>
                              <a:gd name="T46" fmla="+- 0 3199 3199"/>
                              <a:gd name="T47" fmla="*/ 319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47"/>
                                </a:lnTo>
                                <a:lnTo>
                                  <a:pt x="23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089 11057"/>
                              <a:gd name="T1" fmla="*/ T0 w 60"/>
                              <a:gd name="T2" fmla="+- 0 3230 3199"/>
                              <a:gd name="T3" fmla="*/ 3230 h 47"/>
                              <a:gd name="T4" fmla="+- 0 11080 11057"/>
                              <a:gd name="T5" fmla="*/ T4 w 60"/>
                              <a:gd name="T6" fmla="+- 0 3230 3199"/>
                              <a:gd name="T7" fmla="*/ 3230 h 47"/>
                              <a:gd name="T8" fmla="+- 0 11082 11057"/>
                              <a:gd name="T9" fmla="*/ T8 w 60"/>
                              <a:gd name="T10" fmla="+- 0 3238 3199"/>
                              <a:gd name="T11" fmla="*/ 3238 h 47"/>
                              <a:gd name="T12" fmla="+- 0 11088 11057"/>
                              <a:gd name="T13" fmla="*/ T12 w 60"/>
                              <a:gd name="T14" fmla="+- 0 3244 3199"/>
                              <a:gd name="T15" fmla="*/ 3244 h 47"/>
                              <a:gd name="T16" fmla="+- 0 11109 11057"/>
                              <a:gd name="T17" fmla="*/ T16 w 60"/>
                              <a:gd name="T18" fmla="+- 0 3244 3199"/>
                              <a:gd name="T19" fmla="*/ 3244 h 47"/>
                              <a:gd name="T20" fmla="+- 0 11116 11057"/>
                              <a:gd name="T21" fmla="*/ T20 w 60"/>
                              <a:gd name="T22" fmla="+- 0 3236 3199"/>
                              <a:gd name="T23" fmla="*/ 3236 h 47"/>
                              <a:gd name="T24" fmla="+- 0 11116 11057"/>
                              <a:gd name="T25" fmla="*/ T24 w 60"/>
                              <a:gd name="T26" fmla="+- 0 3234 3199"/>
                              <a:gd name="T27" fmla="*/ 3234 h 47"/>
                              <a:gd name="T28" fmla="+- 0 11093 11057"/>
                              <a:gd name="T29" fmla="*/ T28 w 60"/>
                              <a:gd name="T30" fmla="+- 0 3234 3199"/>
                              <a:gd name="T31" fmla="*/ 3234 h 47"/>
                              <a:gd name="T32" fmla="+- 0 11089 11057"/>
                              <a:gd name="T33" fmla="*/ T32 w 60"/>
                              <a:gd name="T34" fmla="+- 0 3230 3199"/>
                              <a:gd name="T35" fmla="*/ 3230 h 47"/>
                              <a:gd name="T36" fmla="+- 0 11089 11057"/>
                              <a:gd name="T37" fmla="*/ T36 w 60"/>
                              <a:gd name="T38" fmla="+- 0 3230 3199"/>
                              <a:gd name="T39" fmla="*/ 323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32" y="31"/>
                                </a:moveTo>
                                <a:lnTo>
                                  <a:pt x="23" y="31"/>
                                </a:lnTo>
                                <a:lnTo>
                                  <a:pt x="25" y="39"/>
                                </a:lnTo>
                                <a:lnTo>
                                  <a:pt x="31" y="45"/>
                                </a:lnTo>
                                <a:lnTo>
                                  <a:pt x="52" y="45"/>
                                </a:lnTo>
                                <a:lnTo>
                                  <a:pt x="59" y="37"/>
                                </a:lnTo>
                                <a:lnTo>
                                  <a:pt x="59" y="35"/>
                                </a:lnTo>
                                <a:lnTo>
                                  <a:pt x="36" y="35"/>
                                </a:lnTo>
                                <a:lnTo>
                                  <a:pt x="3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116 11057"/>
                              <a:gd name="T1" fmla="*/ T0 w 60"/>
                              <a:gd name="T2" fmla="+- 0 3209 3199"/>
                              <a:gd name="T3" fmla="*/ 3209 h 47"/>
                              <a:gd name="T4" fmla="+- 0 11107 11057"/>
                              <a:gd name="T5" fmla="*/ T4 w 60"/>
                              <a:gd name="T6" fmla="+- 0 3209 3199"/>
                              <a:gd name="T7" fmla="*/ 3209 h 47"/>
                              <a:gd name="T8" fmla="+- 0 11107 11057"/>
                              <a:gd name="T9" fmla="*/ T8 w 60"/>
                              <a:gd name="T10" fmla="+- 0 3230 3199"/>
                              <a:gd name="T11" fmla="*/ 3230 h 47"/>
                              <a:gd name="T12" fmla="+- 0 11103 11057"/>
                              <a:gd name="T13" fmla="*/ T12 w 60"/>
                              <a:gd name="T14" fmla="+- 0 3234 3199"/>
                              <a:gd name="T15" fmla="*/ 3234 h 47"/>
                              <a:gd name="T16" fmla="+- 0 11116 11057"/>
                              <a:gd name="T17" fmla="*/ T16 w 60"/>
                              <a:gd name="T18" fmla="+- 0 3234 3199"/>
                              <a:gd name="T19" fmla="*/ 3234 h 47"/>
                              <a:gd name="T20" fmla="+- 0 11116 11057"/>
                              <a:gd name="T21" fmla="*/ T20 w 60"/>
                              <a:gd name="T22" fmla="+- 0 3209 3199"/>
                              <a:gd name="T23" fmla="*/ 320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59" y="10"/>
                                </a:moveTo>
                                <a:lnTo>
                                  <a:pt x="50" y="10"/>
                                </a:lnTo>
                                <a:lnTo>
                                  <a:pt x="50" y="31"/>
                                </a:lnTo>
                                <a:lnTo>
                                  <a:pt x="46" y="35"/>
                                </a:lnTo>
                                <a:lnTo>
                                  <a:pt x="59" y="35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F4329" id="Group 21" o:spid="_x0000_s1026" style="position:absolute;margin-left:552.45pt;margin-top:128.35pt;width:20.3pt;height:35.9pt;z-index:-251656192;mso-position-horizontal-relative:page;mso-position-vertical-relative:page" coordorigin="10997,2567" coordsize="40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">
              <v:group id="Group 22" o:spid="_x0000_s1027" style="position:absolute;left:11037;top:2607;width:326;height:2" coordorigin="11037,2607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23" o:spid="_x0000_s1028" style="position:absolute;left:11037;top:2607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" path="m,l326,e" filled="f" strokecolor="#979d9e" strokeweight="1.42486mm">
                  <v:path arrowok="t" o:connecttype="custom" o:connectlocs="0,0;326,0" o:connectangles="0,0"/>
                </v:shape>
              </v:group>
              <v:group id="Group 24" o:spid="_x0000_s1029" style="position:absolute;left:11037;top:2695;width:326;height:581" coordorigin="11037,2695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25" o:spid="_x0000_s1030" style="position:absolute;left:11037;top:2695;width:326;height:581;visibility:visible;mso-wrap-style:square;v-text-anchor:top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" path="m,l,29,2,66r8,70l27,203r24,62l81,325r36,55l158,431r44,48l250,522r50,40l326,580r,-94l306,471,287,454,232,402,184,345,142,284,109,219,85,150,72,78r254,l326,,,xe" fillcolor="#979d9e" stroked="f">
                  <v:path arrowok="t" o:connecttype="custom" o:connectlocs="0,2695;0,2724;2,2761;10,2831;27,2898;51,2960;81,3020;117,3075;158,3126;202,3174;250,3217;300,3257;326,3275;326,3181;306,3166;287,3149;232,3097;184,3040;142,2979;109,2914;85,2845;72,2773;326,2773;326,2695;0,2695" o:connectangles="0,0,0,0,0,0,0,0,0,0,0,0,0,0,0,0,0,0,0,0,0,0,0,0,0"/>
                </v:shape>
                <v:shape id="Freeform 26" o:spid="_x0000_s1031" style="position:absolute;left:11037;top:2695;width:326;height:581;visibility:visible;mso-wrap-style:square;v-text-anchor:top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" path="m326,78l72,78r254,xe" fillcolor="#979d9e" stroked="f">
                  <v:path arrowok="t" o:connecttype="custom" o:connectlocs="326,2773;72,2773;326,2773" o:connectangles="0,0,0"/>
                </v:shape>
              </v:group>
              <v:group id="Group 27" o:spid="_x0000_s1032" style="position:absolute;left:11032;top:3168;width:110;height:106" coordorigin="11032,3168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8" o:spid="_x0000_s1033" style="position:absolute;left:11032;top:3168;width:110;height:106;visibility:visible;mso-wrap-style:square;v-text-anchor:top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" path="m77,l47,1,25,7,9,19,,34,2,62r8,21l22,98r17,8l67,104,87,95r-14,l44,94,23,86,11,73,6,56r,-4l11,30,24,14,45,5r39,l77,xe" fillcolor="#979d9e" stroked="f">
                  <v:path arrowok="t" o:connecttype="custom" o:connectlocs="77,3168;47,3169;25,3175;9,3187;0,3202;2,3230;10,3251;22,3266;39,3274;67,3272;87,3263;73,3263;44,3262;23,3254;11,3241;6,3224;6,3220;11,3198;24,3182;45,3173;84,3173;77,3168" o:connectangles="0,0,0,0,0,0,0,0,0,0,0,0,0,0,0,0,0,0,0,0,0,0"/>
                </v:shape>
                <v:shape id="Freeform 29" o:spid="_x0000_s1034" style="position:absolute;left:11032;top:3168;width:110;height:106;visibility:visible;mso-wrap-style:square;v-text-anchor:top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" path="m84,5l45,5,71,9,89,20r11,17l97,64,88,84,73,95r14,l88,95,102,81r7,-18l111,52,106,30,95,12,84,5xe" fillcolor="#979d9e" stroked="f">
                  <v:path arrowok="t" o:connecttype="custom" o:connectlocs="84,3173;45,3173;71,3177;89,3188;100,3205;97,3232;88,3252;73,3263;87,3263;88,3263;102,3249;109,3231;111,3220;106,3198;95,3180;84,3173" o:connectangles="0,0,0,0,0,0,0,0,0,0,0,0,0,0,0,0"/>
                </v:shape>
              </v:group>
              <v:group id="Group 30" o:spid="_x0000_s1035" style="position:absolute;left:11057;top:3199;width:60;height:47" coordorigin="11057,3199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31" o:spid="_x0000_s1036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" path="m59,l,,,10r23,l23,19,,35,,47,23,31r9,l32,10r27,l59,xe" fillcolor="#979d9e" stroked="f">
                  <v:path arrowok="t" o:connecttype="custom" o:connectlocs="59,3199;0,3199;0,3209;23,3209;23,3218;0,3234;0,3246;23,3230;32,3230;32,3209;59,3209;59,3199" o:connectangles="0,0,0,0,0,0,0,0,0,0,0,0"/>
                </v:shape>
                <v:shape id="Freeform 32" o:spid="_x0000_s1037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" path="m32,31r-9,l25,39r6,6l52,45r7,-8l59,35r-23,l32,31xe" fillcolor="#979d9e" stroked="f">
                  <v:path arrowok="t" o:connecttype="custom" o:connectlocs="32,3230;23,3230;25,3238;31,3244;52,3244;59,3236;59,3234;36,3234;32,3230;32,3230" o:connectangles="0,0,0,0,0,0,0,0,0,0"/>
                </v:shape>
                <v:shape id="Freeform 33" o:spid="_x0000_s1038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" path="m59,10r-9,l50,31r-4,4l59,35r,-25xe" fillcolor="#979d9e" stroked="f">
                  <v:path arrowok="t" o:connecttype="custom" o:connectlocs="59,3209;50,3209;50,3230;46,3234;59,3234;59,3209" o:connectangles="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467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16E6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2018D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5C92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D872A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6E9DA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4A5E2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D4F9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3A9CA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C88B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285B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24501"/>
    <w:multiLevelType w:val="hybridMultilevel"/>
    <w:tmpl w:val="150A8650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0DD12C62"/>
    <w:multiLevelType w:val="hybridMultilevel"/>
    <w:tmpl w:val="170C8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C0F53"/>
    <w:multiLevelType w:val="hybridMultilevel"/>
    <w:tmpl w:val="0C30DE62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17F66620"/>
    <w:multiLevelType w:val="hybridMultilevel"/>
    <w:tmpl w:val="62FCDD4C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33B725E8"/>
    <w:multiLevelType w:val="hybridMultilevel"/>
    <w:tmpl w:val="CCBE229A"/>
    <w:lvl w:ilvl="0" w:tplc="041D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363E2265"/>
    <w:multiLevelType w:val="hybridMultilevel"/>
    <w:tmpl w:val="5BA08D3A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377E0B6E"/>
    <w:multiLevelType w:val="hybridMultilevel"/>
    <w:tmpl w:val="E086F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CFB"/>
    <w:multiLevelType w:val="hybridMultilevel"/>
    <w:tmpl w:val="4316F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436"/>
    <w:multiLevelType w:val="hybridMultilevel"/>
    <w:tmpl w:val="2FC27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05E"/>
    <w:multiLevelType w:val="hybridMultilevel"/>
    <w:tmpl w:val="6D2EE256"/>
    <w:lvl w:ilvl="0" w:tplc="041D0015">
      <w:start w:val="1"/>
      <w:numFmt w:val="upperLetter"/>
      <w:lvlText w:val="%1."/>
      <w:lvlJc w:val="left"/>
      <w:pPr>
        <w:ind w:left="837" w:hanging="360"/>
      </w:pPr>
    </w:lvl>
    <w:lvl w:ilvl="1" w:tplc="041D0019" w:tentative="1">
      <w:start w:val="1"/>
      <w:numFmt w:val="lowerLetter"/>
      <w:lvlText w:val="%2."/>
      <w:lvlJc w:val="left"/>
      <w:pPr>
        <w:ind w:left="1557" w:hanging="360"/>
      </w:pPr>
    </w:lvl>
    <w:lvl w:ilvl="2" w:tplc="041D001B" w:tentative="1">
      <w:start w:val="1"/>
      <w:numFmt w:val="lowerRoman"/>
      <w:lvlText w:val="%3."/>
      <w:lvlJc w:val="right"/>
      <w:pPr>
        <w:ind w:left="2277" w:hanging="180"/>
      </w:pPr>
    </w:lvl>
    <w:lvl w:ilvl="3" w:tplc="041D000F" w:tentative="1">
      <w:start w:val="1"/>
      <w:numFmt w:val="decimal"/>
      <w:lvlText w:val="%4."/>
      <w:lvlJc w:val="left"/>
      <w:pPr>
        <w:ind w:left="2997" w:hanging="360"/>
      </w:pPr>
    </w:lvl>
    <w:lvl w:ilvl="4" w:tplc="041D0019" w:tentative="1">
      <w:start w:val="1"/>
      <w:numFmt w:val="lowerLetter"/>
      <w:lvlText w:val="%5."/>
      <w:lvlJc w:val="left"/>
      <w:pPr>
        <w:ind w:left="3717" w:hanging="360"/>
      </w:pPr>
    </w:lvl>
    <w:lvl w:ilvl="5" w:tplc="041D001B" w:tentative="1">
      <w:start w:val="1"/>
      <w:numFmt w:val="lowerRoman"/>
      <w:lvlText w:val="%6."/>
      <w:lvlJc w:val="right"/>
      <w:pPr>
        <w:ind w:left="4437" w:hanging="180"/>
      </w:pPr>
    </w:lvl>
    <w:lvl w:ilvl="6" w:tplc="041D000F" w:tentative="1">
      <w:start w:val="1"/>
      <w:numFmt w:val="decimal"/>
      <w:lvlText w:val="%7."/>
      <w:lvlJc w:val="left"/>
      <w:pPr>
        <w:ind w:left="5157" w:hanging="360"/>
      </w:pPr>
    </w:lvl>
    <w:lvl w:ilvl="7" w:tplc="041D0019" w:tentative="1">
      <w:start w:val="1"/>
      <w:numFmt w:val="lowerLetter"/>
      <w:lvlText w:val="%8."/>
      <w:lvlJc w:val="left"/>
      <w:pPr>
        <w:ind w:left="5877" w:hanging="360"/>
      </w:pPr>
    </w:lvl>
    <w:lvl w:ilvl="8" w:tplc="041D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1" w15:restartNumberingAfterBreak="0">
    <w:nsid w:val="5BB877DD"/>
    <w:multiLevelType w:val="hybridMultilevel"/>
    <w:tmpl w:val="FFFFFFFF"/>
    <w:lvl w:ilvl="0" w:tplc="FFFFFFFF">
      <w:start w:val="1"/>
      <w:numFmt w:val="bullet"/>
      <w:lvlText w:val="•"/>
      <w:lvlJc w:val="left"/>
      <w:pPr>
        <w:ind w:hanging="124"/>
      </w:pPr>
      <w:rPr>
        <w:rFonts w:ascii="Minion Pro" w:eastAsia="Times New Roman" w:hAnsi="Minion Pro" w:hint="default"/>
        <w:color w:val="231F20"/>
        <w:sz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24650E6"/>
    <w:multiLevelType w:val="hybridMultilevel"/>
    <w:tmpl w:val="7B74991A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69A657E6"/>
    <w:multiLevelType w:val="hybridMultilevel"/>
    <w:tmpl w:val="C3B0BAC6"/>
    <w:lvl w:ilvl="0" w:tplc="C5EED8B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49EF"/>
    <w:multiLevelType w:val="hybridMultilevel"/>
    <w:tmpl w:val="2D42B9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37C6"/>
    <w:multiLevelType w:val="hybridMultilevel"/>
    <w:tmpl w:val="E706774C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6DC44461"/>
    <w:multiLevelType w:val="hybridMultilevel"/>
    <w:tmpl w:val="13A03EF6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7CDD7567"/>
    <w:multiLevelType w:val="hybridMultilevel"/>
    <w:tmpl w:val="A4D87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6"/>
  </w:num>
  <w:num w:numId="14">
    <w:abstractNumId w:val="16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24"/>
  </w:num>
  <w:num w:numId="23">
    <w:abstractNumId w:val="18"/>
  </w:num>
  <w:num w:numId="24">
    <w:abstractNumId w:val="17"/>
  </w:num>
  <w:num w:numId="25">
    <w:abstractNumId w:val="12"/>
  </w:num>
  <w:num w:numId="26">
    <w:abstractNumId w:val="27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4"/>
    <w:rsid w:val="00012F3C"/>
    <w:rsid w:val="000159BB"/>
    <w:rsid w:val="00022436"/>
    <w:rsid w:val="000235A8"/>
    <w:rsid w:val="00077263"/>
    <w:rsid w:val="00082D09"/>
    <w:rsid w:val="0008370B"/>
    <w:rsid w:val="000A6D52"/>
    <w:rsid w:val="000F39D9"/>
    <w:rsid w:val="00110636"/>
    <w:rsid w:val="001348FE"/>
    <w:rsid w:val="0015368D"/>
    <w:rsid w:val="0016212B"/>
    <w:rsid w:val="00184DEF"/>
    <w:rsid w:val="001936A8"/>
    <w:rsid w:val="001A7BFB"/>
    <w:rsid w:val="001C094E"/>
    <w:rsid w:val="001D0BBA"/>
    <w:rsid w:val="002068FE"/>
    <w:rsid w:val="00214B1A"/>
    <w:rsid w:val="002152CC"/>
    <w:rsid w:val="00230E3E"/>
    <w:rsid w:val="002352B4"/>
    <w:rsid w:val="00241843"/>
    <w:rsid w:val="002438E9"/>
    <w:rsid w:val="002528F5"/>
    <w:rsid w:val="00271382"/>
    <w:rsid w:val="00285A6B"/>
    <w:rsid w:val="002971FB"/>
    <w:rsid w:val="002C2C78"/>
    <w:rsid w:val="002E0444"/>
    <w:rsid w:val="002F5D42"/>
    <w:rsid w:val="00314010"/>
    <w:rsid w:val="00324DCE"/>
    <w:rsid w:val="00325E21"/>
    <w:rsid w:val="00343B53"/>
    <w:rsid w:val="00344AD3"/>
    <w:rsid w:val="00346749"/>
    <w:rsid w:val="0036386C"/>
    <w:rsid w:val="00363C94"/>
    <w:rsid w:val="00373552"/>
    <w:rsid w:val="0038720F"/>
    <w:rsid w:val="003A129D"/>
    <w:rsid w:val="003E3AB8"/>
    <w:rsid w:val="003F7B93"/>
    <w:rsid w:val="004001EE"/>
    <w:rsid w:val="00422996"/>
    <w:rsid w:val="00426FC7"/>
    <w:rsid w:val="004614F9"/>
    <w:rsid w:val="004B4F37"/>
    <w:rsid w:val="004C4A02"/>
    <w:rsid w:val="004E7945"/>
    <w:rsid w:val="005226C5"/>
    <w:rsid w:val="00530613"/>
    <w:rsid w:val="00550857"/>
    <w:rsid w:val="0056189E"/>
    <w:rsid w:val="005673B6"/>
    <w:rsid w:val="005676D3"/>
    <w:rsid w:val="005950C4"/>
    <w:rsid w:val="005D1C62"/>
    <w:rsid w:val="005D5711"/>
    <w:rsid w:val="005E069E"/>
    <w:rsid w:val="005E2CD5"/>
    <w:rsid w:val="005E4AE5"/>
    <w:rsid w:val="005E75D0"/>
    <w:rsid w:val="005F68CF"/>
    <w:rsid w:val="00607876"/>
    <w:rsid w:val="00663240"/>
    <w:rsid w:val="006720D5"/>
    <w:rsid w:val="00674002"/>
    <w:rsid w:val="006820C2"/>
    <w:rsid w:val="00693E6F"/>
    <w:rsid w:val="00694D47"/>
    <w:rsid w:val="006A50CF"/>
    <w:rsid w:val="006B3BE6"/>
    <w:rsid w:val="006B5186"/>
    <w:rsid w:val="006B59E5"/>
    <w:rsid w:val="006C02BB"/>
    <w:rsid w:val="006C5A92"/>
    <w:rsid w:val="006E7877"/>
    <w:rsid w:val="006F0F2E"/>
    <w:rsid w:val="006F5BD5"/>
    <w:rsid w:val="007273A1"/>
    <w:rsid w:val="0074630F"/>
    <w:rsid w:val="00764A12"/>
    <w:rsid w:val="007656FC"/>
    <w:rsid w:val="00771C98"/>
    <w:rsid w:val="0077778E"/>
    <w:rsid w:val="00780055"/>
    <w:rsid w:val="007C353E"/>
    <w:rsid w:val="007C39F7"/>
    <w:rsid w:val="007D1D81"/>
    <w:rsid w:val="007E127C"/>
    <w:rsid w:val="00801259"/>
    <w:rsid w:val="00803675"/>
    <w:rsid w:val="00814617"/>
    <w:rsid w:val="00815E14"/>
    <w:rsid w:val="00833179"/>
    <w:rsid w:val="008456BC"/>
    <w:rsid w:val="0085521A"/>
    <w:rsid w:val="0087463A"/>
    <w:rsid w:val="00880ADE"/>
    <w:rsid w:val="008A1C4D"/>
    <w:rsid w:val="008C0D9F"/>
    <w:rsid w:val="008E2269"/>
    <w:rsid w:val="008E35C7"/>
    <w:rsid w:val="008F0F35"/>
    <w:rsid w:val="00901970"/>
    <w:rsid w:val="009118BD"/>
    <w:rsid w:val="00913741"/>
    <w:rsid w:val="00920D7B"/>
    <w:rsid w:val="0093183B"/>
    <w:rsid w:val="00940FB1"/>
    <w:rsid w:val="009633B4"/>
    <w:rsid w:val="00964924"/>
    <w:rsid w:val="009D0794"/>
    <w:rsid w:val="009F690B"/>
    <w:rsid w:val="00A03309"/>
    <w:rsid w:val="00A34138"/>
    <w:rsid w:val="00A37572"/>
    <w:rsid w:val="00A46059"/>
    <w:rsid w:val="00A541AE"/>
    <w:rsid w:val="00AA4E81"/>
    <w:rsid w:val="00AF19F8"/>
    <w:rsid w:val="00AF6510"/>
    <w:rsid w:val="00B04296"/>
    <w:rsid w:val="00B54BC0"/>
    <w:rsid w:val="00B61D5D"/>
    <w:rsid w:val="00B6515C"/>
    <w:rsid w:val="00B671B4"/>
    <w:rsid w:val="00B846F6"/>
    <w:rsid w:val="00B849AF"/>
    <w:rsid w:val="00B92501"/>
    <w:rsid w:val="00B95AE1"/>
    <w:rsid w:val="00BD0CE0"/>
    <w:rsid w:val="00C11A56"/>
    <w:rsid w:val="00C27447"/>
    <w:rsid w:val="00C567B2"/>
    <w:rsid w:val="00C73D7B"/>
    <w:rsid w:val="00C87D1C"/>
    <w:rsid w:val="00C96768"/>
    <w:rsid w:val="00CD00EF"/>
    <w:rsid w:val="00CE3ACB"/>
    <w:rsid w:val="00CE5C5D"/>
    <w:rsid w:val="00CF2BCB"/>
    <w:rsid w:val="00D00D28"/>
    <w:rsid w:val="00D05D58"/>
    <w:rsid w:val="00D57904"/>
    <w:rsid w:val="00D6032D"/>
    <w:rsid w:val="00D70BA2"/>
    <w:rsid w:val="00D7136D"/>
    <w:rsid w:val="00D827AE"/>
    <w:rsid w:val="00D91D38"/>
    <w:rsid w:val="00DD0BD9"/>
    <w:rsid w:val="00DE7C51"/>
    <w:rsid w:val="00DF76DD"/>
    <w:rsid w:val="00E2507B"/>
    <w:rsid w:val="00E33101"/>
    <w:rsid w:val="00E448B8"/>
    <w:rsid w:val="00E527F9"/>
    <w:rsid w:val="00E57194"/>
    <w:rsid w:val="00E66841"/>
    <w:rsid w:val="00E80DA3"/>
    <w:rsid w:val="00E819BD"/>
    <w:rsid w:val="00E8374F"/>
    <w:rsid w:val="00E955A8"/>
    <w:rsid w:val="00EA2BF6"/>
    <w:rsid w:val="00EA31BC"/>
    <w:rsid w:val="00EA3BB0"/>
    <w:rsid w:val="00EA4F66"/>
    <w:rsid w:val="00EB3658"/>
    <w:rsid w:val="00EC51CF"/>
    <w:rsid w:val="00ED658B"/>
    <w:rsid w:val="00EE1F79"/>
    <w:rsid w:val="00EE4FDD"/>
    <w:rsid w:val="00F0650C"/>
    <w:rsid w:val="00F36CA9"/>
    <w:rsid w:val="00F60B69"/>
    <w:rsid w:val="00F62AC6"/>
    <w:rsid w:val="00F62FE3"/>
    <w:rsid w:val="00FD15E4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38678B"/>
  <w15:docId w15:val="{36603332-DE2C-40A2-8848-5C40381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E"/>
    <w:pPr>
      <w:widowControl w:val="0"/>
      <w:spacing w:before="120" w:after="120"/>
    </w:pPr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0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3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3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3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3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33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33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33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33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2D5BAD"/>
    <w:pPr>
      <w:ind w:left="117"/>
    </w:pPr>
    <w:rPr>
      <w:rFonts w:ascii="Minion Pro" w:hAnsi="Minion Pro"/>
      <w:sz w:val="20"/>
      <w:szCs w:val="20"/>
    </w:rPr>
  </w:style>
  <w:style w:type="paragraph" w:customStyle="1" w:styleId="Liststycke1">
    <w:name w:val="Liststycke1"/>
    <w:basedOn w:val="Normal"/>
    <w:rsid w:val="002D5BAD"/>
  </w:style>
  <w:style w:type="paragraph" w:customStyle="1" w:styleId="TableParagraph">
    <w:name w:val="Table Paragraph"/>
    <w:basedOn w:val="Normal"/>
    <w:rsid w:val="002D5BAD"/>
  </w:style>
  <w:style w:type="paragraph" w:styleId="Sidhuvud">
    <w:name w:val="header"/>
    <w:basedOn w:val="Normal"/>
    <w:link w:val="SidhuvudChar"/>
    <w:uiPriority w:val="99"/>
    <w:unhideWhenUsed/>
    <w:rsid w:val="006078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7876"/>
    <w:rPr>
      <w:rFonts w:eastAsia="Times New Roman"/>
      <w:sz w:val="22"/>
      <w:szCs w:val="22"/>
      <w:lang w:val="en-US" w:eastAsia="en-US" w:bidi="sv-SE"/>
    </w:rPr>
  </w:style>
  <w:style w:type="paragraph" w:styleId="Sidfot">
    <w:name w:val="footer"/>
    <w:basedOn w:val="Normal"/>
    <w:link w:val="SidfotChar"/>
    <w:uiPriority w:val="99"/>
    <w:unhideWhenUsed/>
    <w:rsid w:val="006078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7876"/>
    <w:rPr>
      <w:rFonts w:eastAsia="Times New Roman"/>
      <w:sz w:val="22"/>
      <w:szCs w:val="22"/>
      <w:lang w:val="en-US" w:eastAsia="en-US" w:bidi="sv-SE"/>
    </w:rPr>
  </w:style>
  <w:style w:type="character" w:styleId="Hyperlnk">
    <w:name w:val="Hyperlink"/>
    <w:basedOn w:val="Standardstycketeckensnitt"/>
    <w:uiPriority w:val="99"/>
    <w:unhideWhenUsed/>
    <w:rsid w:val="006C5A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76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6DD"/>
    <w:rPr>
      <w:rFonts w:ascii="Tahoma" w:eastAsia="Times New Roman" w:hAnsi="Tahoma" w:cs="Tahoma"/>
      <w:sz w:val="16"/>
      <w:szCs w:val="16"/>
      <w:lang w:val="en-US" w:eastAsia="en-US" w:bidi="sv-SE"/>
    </w:rPr>
  </w:style>
  <w:style w:type="character" w:customStyle="1" w:styleId="bumpedfont15">
    <w:name w:val="bumpedfont15"/>
    <w:basedOn w:val="Standardstycketeckensnitt"/>
    <w:rsid w:val="002438E9"/>
  </w:style>
  <w:style w:type="paragraph" w:styleId="Ingetavstnd">
    <w:name w:val="No Spacing"/>
    <w:uiPriority w:val="1"/>
    <w:qFormat/>
    <w:rsid w:val="00344AD3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344AD3"/>
    <w:pPr>
      <w:widowControl/>
      <w:ind w:left="1304"/>
    </w:pPr>
    <w:rPr>
      <w:rFonts w:ascii="Times New Roman" w:hAnsi="Times New Roman"/>
      <w:sz w:val="20"/>
      <w:szCs w:val="20"/>
      <w:lang w:val="sv-SE" w:eastAsia="sv-SE" w:bidi="ar-SA"/>
    </w:rPr>
  </w:style>
  <w:style w:type="table" w:styleId="Tabellrutnt">
    <w:name w:val="Table Grid"/>
    <w:basedOn w:val="Normaltabell"/>
    <w:uiPriority w:val="59"/>
    <w:rsid w:val="001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2">
    <w:name w:val="Light Shading Accent 2"/>
    <w:basedOn w:val="Normaltabell"/>
    <w:uiPriority w:val="60"/>
    <w:rsid w:val="001106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">
    <w:name w:val="Light Shading"/>
    <w:basedOn w:val="Normaltabell"/>
    <w:uiPriority w:val="60"/>
    <w:rsid w:val="001106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530613"/>
    <w:rPr>
      <w:color w:val="800080" w:themeColor="followedHyperlink"/>
      <w:u w:val="single"/>
    </w:rPr>
  </w:style>
  <w:style w:type="paragraph" w:customStyle="1" w:styleId="Kalendertext">
    <w:name w:val="Kalender text"/>
    <w:basedOn w:val="Datum"/>
    <w:uiPriority w:val="99"/>
    <w:rsid w:val="00AA4E81"/>
    <w:pPr>
      <w:widowControl/>
      <w:autoSpaceDE w:val="0"/>
      <w:autoSpaceDN w:val="0"/>
      <w:adjustRightInd w:val="0"/>
      <w:spacing w:before="57" w:line="288" w:lineRule="auto"/>
      <w:textAlignment w:val="center"/>
    </w:pPr>
    <w:rPr>
      <w:rFonts w:ascii="NeueHaasGroteskDisp Pro" w:eastAsia="Calibri" w:hAnsi="NeueHaasGroteskDisp Pro" w:cs="NeueHaasGroteskDisp Pro"/>
      <w:color w:val="000000"/>
      <w:sz w:val="20"/>
      <w:szCs w:val="20"/>
      <w:lang w:val="sv-SE" w:eastAsia="sv-SE" w:bidi="ar-SA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4E81"/>
  </w:style>
  <w:style w:type="character" w:customStyle="1" w:styleId="DatumChar">
    <w:name w:val="Datum Char"/>
    <w:basedOn w:val="Standardstycketeckensnitt"/>
    <w:link w:val="Datum"/>
    <w:uiPriority w:val="99"/>
    <w:semiHidden/>
    <w:rsid w:val="00AA4E81"/>
    <w:rPr>
      <w:rFonts w:eastAsia="Times New Roman"/>
      <w:sz w:val="22"/>
      <w:szCs w:val="22"/>
      <w:lang w:val="en-US" w:eastAsia="en-US" w:bidi="sv-SE"/>
    </w:rPr>
  </w:style>
  <w:style w:type="paragraph" w:styleId="Adress-brev">
    <w:name w:val="envelope address"/>
    <w:basedOn w:val="Normal"/>
    <w:uiPriority w:val="99"/>
    <w:semiHidden/>
    <w:unhideWhenUsed/>
    <w:rsid w:val="00A03309"/>
    <w:pPr>
      <w:framePr w:w="7938" w:h="1984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03309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03309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Avsndaradress-brev">
    <w:name w:val="envelope return"/>
    <w:basedOn w:val="Normal"/>
    <w:uiPriority w:val="99"/>
    <w:semiHidden/>
    <w:unhideWhenUsed/>
    <w:rsid w:val="00A03309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0330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03309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0330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03309"/>
    <w:rPr>
      <w:rFonts w:ascii="Georgia Pro" w:eastAsia="Times New Roman" w:hAnsi="Georgia Pro"/>
      <w:sz w:val="16"/>
      <w:szCs w:val="16"/>
      <w:lang w:val="en-US" w:eastAsia="en-US" w:bidi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03309"/>
    <w:pPr>
      <w:ind w:left="0" w:firstLine="360"/>
    </w:pPr>
    <w:rPr>
      <w:rFonts w:ascii="Georgia Pro" w:hAnsi="Georgia Pro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A03309"/>
    <w:rPr>
      <w:rFonts w:ascii="Minion Pro" w:eastAsia="Times New Roman" w:hAnsi="Minion Pro"/>
      <w:lang w:val="en-US" w:eastAsia="en-US" w:bidi="sv-SE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0330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03309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0330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0330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03309"/>
    <w:rPr>
      <w:rFonts w:ascii="Georgia Pro" w:eastAsia="Times New Roman" w:hAnsi="Georgia Pro"/>
      <w:sz w:val="16"/>
      <w:szCs w:val="16"/>
      <w:lang w:val="en-US" w:eastAsia="en-US" w:bidi="sv-SE"/>
    </w:rPr>
  </w:style>
  <w:style w:type="paragraph" w:styleId="Citat">
    <w:name w:val="Quote"/>
    <w:basedOn w:val="Normal"/>
    <w:next w:val="Normal"/>
    <w:link w:val="CitatChar"/>
    <w:uiPriority w:val="29"/>
    <w:qFormat/>
    <w:rsid w:val="00A0330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03309"/>
    <w:rPr>
      <w:rFonts w:ascii="Georgia Pro" w:eastAsia="Times New Roman" w:hAnsi="Georgia Pro"/>
      <w:i/>
      <w:iCs/>
      <w:color w:val="000000" w:themeColor="text1"/>
      <w:sz w:val="22"/>
      <w:szCs w:val="22"/>
      <w:lang w:val="en-US" w:eastAsia="en-US" w:bidi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0330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0330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033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03309"/>
    <w:rPr>
      <w:rFonts w:ascii="Tahoma" w:eastAsia="Times New Roman" w:hAnsi="Tahoma" w:cs="Tahoma"/>
      <w:sz w:val="16"/>
      <w:szCs w:val="16"/>
      <w:lang w:val="en-US" w:eastAsia="en-US" w:bidi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03309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03309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3309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03309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03309"/>
    <w:rPr>
      <w:rFonts w:ascii="Georgia Pro" w:eastAsia="Times New Roman" w:hAnsi="Georgia Pro"/>
      <w:i/>
      <w:iCs/>
      <w:sz w:val="22"/>
      <w:szCs w:val="22"/>
      <w:lang w:val="en-US" w:eastAsia="en-US" w:bidi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03309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03309"/>
    <w:rPr>
      <w:rFonts w:ascii="Consolas" w:eastAsia="Times New Roman" w:hAnsi="Consolas"/>
      <w:lang w:val="en-US" w:eastAsia="en-US" w:bidi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33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33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33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33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33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33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33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33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3309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0330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033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0330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0330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0330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0330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0330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0330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0330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0330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0330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0330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A0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3309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0330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33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3309"/>
    <w:rPr>
      <w:rFonts w:ascii="Georgia Pro" w:eastAsia="Times New Roman" w:hAnsi="Georgia Pro"/>
      <w:b/>
      <w:bCs/>
      <w:lang w:val="en-US" w:eastAsia="en-US" w:bidi="sv-SE"/>
    </w:rPr>
  </w:style>
  <w:style w:type="paragraph" w:styleId="Lista">
    <w:name w:val="List"/>
    <w:basedOn w:val="Normal"/>
    <w:uiPriority w:val="99"/>
    <w:semiHidden/>
    <w:unhideWhenUsed/>
    <w:rsid w:val="00A0330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0330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0330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0330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0330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03309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03309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03309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03309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03309"/>
    <w:pPr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03309"/>
  </w:style>
  <w:style w:type="paragraph" w:styleId="Makrotext">
    <w:name w:val="macro"/>
    <w:link w:val="MakrotextChar"/>
    <w:uiPriority w:val="99"/>
    <w:semiHidden/>
    <w:unhideWhenUsed/>
    <w:rsid w:val="00A0330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Times New Roman" w:hAnsi="Consolas"/>
      <w:lang w:val="en-US" w:eastAsia="en-US" w:bidi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03309"/>
    <w:rPr>
      <w:rFonts w:ascii="Consolas" w:eastAsia="Times New Roman" w:hAnsi="Consolas"/>
      <w:lang w:val="en-US" w:eastAsia="en-US" w:bidi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03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0330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 w:bidi="sv-SE"/>
    </w:rPr>
  </w:style>
  <w:style w:type="paragraph" w:styleId="Normalwebb">
    <w:name w:val="Normal (Web)"/>
    <w:basedOn w:val="Normal"/>
    <w:uiPriority w:val="99"/>
    <w:semiHidden/>
    <w:unhideWhenUsed/>
    <w:rsid w:val="00A03309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0330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03309"/>
    <w:pPr>
      <w:numPr>
        <w:numId w:val="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0330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0330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0330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0330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03309"/>
    <w:pPr>
      <w:spacing w:before="0"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03309"/>
    <w:rPr>
      <w:rFonts w:ascii="Consolas" w:eastAsia="Times New Roman" w:hAnsi="Consolas"/>
      <w:sz w:val="21"/>
      <w:szCs w:val="21"/>
      <w:lang w:val="en-US" w:eastAsia="en-US" w:bidi="sv-SE"/>
    </w:rPr>
  </w:style>
  <w:style w:type="paragraph" w:styleId="Punktlista">
    <w:name w:val="List Bullet"/>
    <w:basedOn w:val="Normal"/>
    <w:uiPriority w:val="99"/>
    <w:semiHidden/>
    <w:unhideWhenUsed/>
    <w:rsid w:val="00A03309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03309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03309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03309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03309"/>
    <w:pPr>
      <w:numPr>
        <w:numId w:val="1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0330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3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3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3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33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33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33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330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3309"/>
    <w:rPr>
      <w:rFonts w:asciiTheme="majorHAnsi" w:eastAsiaTheme="majorEastAsia" w:hAnsiTheme="majorHAnsi" w:cstheme="majorBidi"/>
      <w:color w:val="404040" w:themeColor="text1" w:themeTint="BF"/>
      <w:lang w:val="en-US" w:eastAsia="en-US" w:bidi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330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03309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03309"/>
    <w:pPr>
      <w:spacing w:before="0"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3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3309"/>
    <w:rPr>
      <w:rFonts w:ascii="Georgia Pro" w:eastAsia="Times New Roman" w:hAnsi="Georgia Pro"/>
      <w:b/>
      <w:bCs/>
      <w:i/>
      <w:iCs/>
      <w:color w:val="4F81BD" w:themeColor="accent1"/>
      <w:sz w:val="22"/>
      <w:szCs w:val="22"/>
      <w:lang w:val="en-US" w:eastAsia="en-US" w:bidi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3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3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UNKTIONER-AVDELNINGAR\MARKNAD\MARKNADSKOMMUNIKATION\1%20Marknadskommunikation%20gemensamt\Pressrelease\MALL%20PRESSRELEASE%20SVENSK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16B-8E4D-47B0-A782-51B182D2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PRESSRELEASE SVENSKA</Template>
  <TotalTime>96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Första raden i adressen Andra raden i adressen Tredje raden i adressen</vt:lpstr>
      <vt:lpstr>Första raden i adressen Andra raden i adressen Tredje raden i adressen</vt:lpstr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Första raden i adressen Andra raden i adressen Tredje raden i adressen</dc:title>
  <dc:creator>Emelie Bröms</dc:creator>
  <cp:lastModifiedBy>Debby Döss</cp:lastModifiedBy>
  <cp:revision>5</cp:revision>
  <cp:lastPrinted>2015-07-29T13:42:00Z</cp:lastPrinted>
  <dcterms:created xsi:type="dcterms:W3CDTF">2017-09-20T09:42:00Z</dcterms:created>
  <dcterms:modified xsi:type="dcterms:W3CDTF">2017-11-03T09:36:00Z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2014-09-11T22:00:00Z</vt:filetime>
  </property>
  <property fmtid="{D5CDD505-2E9C-101B-9397-08002B2CF9AE}" pid="3" name="LastSaved">
    <vt:filetime>2014-09-25T22:00:00Z</vt:filetime>
  </property>
</Properties>
</file>