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A719" w14:textId="1CC26DC6" w:rsidR="00086D2D" w:rsidRPr="00994039" w:rsidRDefault="009275F4" w:rsidP="00994039">
      <w:pPr>
        <w:spacing w:before="100" w:beforeAutospacing="1" w:after="100" w:afterAutospacing="1" w:line="240" w:lineRule="auto"/>
        <w:outlineLvl w:val="1"/>
        <w:rPr>
          <w:rFonts w:ascii="Arial Nova Light" w:hAnsi="Arial Nova Light"/>
          <w:noProof/>
          <w:color w:val="141414"/>
          <w:sz w:val="24"/>
          <w:szCs w:val="24"/>
        </w:rPr>
      </w:pPr>
      <w:r w:rsidRPr="00D54509">
        <w:rPr>
          <w:rFonts w:ascii="Arial Nova Light" w:hAnsi="Arial Nova Light"/>
          <w:noProof/>
          <w:color w:val="141414"/>
          <w:sz w:val="24"/>
          <w:szCs w:val="24"/>
        </w:rPr>
        <w:t>PRESS RELEASE</w:t>
      </w:r>
      <w:r w:rsidR="00086D2D" w:rsidRPr="000B4EBC">
        <w:rPr>
          <w:noProof/>
          <w:color w:val="141414"/>
          <w:sz w:val="16"/>
          <w:szCs w:val="16"/>
          <w:lang w:val="en-US"/>
        </w:rPr>
        <w:tab/>
      </w:r>
      <w:r w:rsidR="00994039">
        <w:rPr>
          <w:rFonts w:ascii="Arial Nova Light" w:hAnsi="Arial Nova Light"/>
          <w:noProof/>
          <w:color w:val="141414"/>
          <w:sz w:val="24"/>
          <w:szCs w:val="24"/>
        </w:rPr>
        <w:br/>
      </w:r>
      <w:r w:rsidR="00A87CD3">
        <w:rPr>
          <w:rFonts w:ascii="Arial" w:hAnsi="Arial" w:cs="Arial"/>
          <w:noProof/>
          <w:color w:val="141414"/>
          <w:sz w:val="16"/>
          <w:szCs w:val="16"/>
          <w:lang w:val="en-US"/>
        </w:rPr>
        <w:t>1</w:t>
      </w:r>
      <w:r w:rsidR="0028455A">
        <w:rPr>
          <w:rFonts w:ascii="Arial" w:hAnsi="Arial" w:cs="Arial"/>
          <w:noProof/>
          <w:color w:val="141414"/>
          <w:sz w:val="16"/>
          <w:szCs w:val="16"/>
          <w:lang w:val="en-US"/>
        </w:rPr>
        <w:t>2</w:t>
      </w:r>
      <w:r w:rsidR="00FE52CF" w:rsidRPr="000B4EBC">
        <w:rPr>
          <w:rFonts w:ascii="Arial" w:hAnsi="Arial" w:cs="Arial"/>
          <w:noProof/>
          <w:color w:val="141414"/>
          <w:sz w:val="16"/>
          <w:szCs w:val="16"/>
          <w:lang w:val="en-US"/>
        </w:rPr>
        <w:t>-</w:t>
      </w:r>
      <w:r w:rsidR="00A87CD3">
        <w:rPr>
          <w:rFonts w:ascii="Arial" w:hAnsi="Arial" w:cs="Arial"/>
          <w:noProof/>
          <w:color w:val="141414"/>
          <w:sz w:val="16"/>
          <w:szCs w:val="16"/>
          <w:lang w:val="en-US"/>
        </w:rPr>
        <w:t>03</w:t>
      </w:r>
      <w:r w:rsidR="00FE52CF" w:rsidRPr="000B4EBC">
        <w:rPr>
          <w:rFonts w:ascii="Arial" w:hAnsi="Arial" w:cs="Arial"/>
          <w:noProof/>
          <w:color w:val="141414"/>
          <w:sz w:val="16"/>
          <w:szCs w:val="16"/>
          <w:lang w:val="en-US"/>
        </w:rPr>
        <w:t>-</w:t>
      </w:r>
      <w:r w:rsidR="00A87CD3">
        <w:rPr>
          <w:rFonts w:ascii="Arial" w:hAnsi="Arial" w:cs="Arial"/>
          <w:noProof/>
          <w:color w:val="141414"/>
          <w:sz w:val="16"/>
          <w:szCs w:val="16"/>
          <w:lang w:val="en-US"/>
        </w:rPr>
        <w:t>2024</w:t>
      </w:r>
    </w:p>
    <w:p w14:paraId="0A829C28" w14:textId="579C3D4F" w:rsidR="00FF1894" w:rsidRPr="00670752" w:rsidRDefault="00A87CD3" w:rsidP="167648B8">
      <w:pPr>
        <w:pStyle w:val="Rubrik1"/>
        <w:spacing w:before="320"/>
        <w:rPr>
          <w:sz w:val="32"/>
          <w:lang w:val="en-US"/>
        </w:rPr>
      </w:pPr>
      <w:proofErr w:type="spellStart"/>
      <w:r w:rsidRPr="167648B8">
        <w:rPr>
          <w:sz w:val="32"/>
          <w:lang w:val="en-US"/>
        </w:rPr>
        <w:t>engcon's</w:t>
      </w:r>
      <w:proofErr w:type="spellEnd"/>
      <w:r w:rsidRPr="167648B8">
        <w:rPr>
          <w:sz w:val="32"/>
          <w:lang w:val="en-US"/>
        </w:rPr>
        <w:t xml:space="preserve"> newly launched control system DC3 make the </w:t>
      </w:r>
      <w:proofErr w:type="spellStart"/>
      <w:r w:rsidRPr="167648B8">
        <w:rPr>
          <w:sz w:val="32"/>
          <w:lang w:val="en-US"/>
        </w:rPr>
        <w:t>tiltrotator</w:t>
      </w:r>
      <w:proofErr w:type="spellEnd"/>
      <w:r w:rsidRPr="167648B8">
        <w:rPr>
          <w:sz w:val="32"/>
          <w:lang w:val="en-US"/>
        </w:rPr>
        <w:t xml:space="preserve"> more compatible and accessible for </w:t>
      </w:r>
      <w:proofErr w:type="gramStart"/>
      <w:r w:rsidRPr="167648B8">
        <w:rPr>
          <w:sz w:val="32"/>
          <w:lang w:val="en-US"/>
        </w:rPr>
        <w:t>excavators</w:t>
      </w:r>
      <w:proofErr w:type="gramEnd"/>
    </w:p>
    <w:p w14:paraId="2317A7F5" w14:textId="77777777" w:rsidR="00086D2D" w:rsidRPr="00994039" w:rsidRDefault="00086D2D" w:rsidP="007D183B">
      <w:pPr>
        <w:pStyle w:val="Brdtextmedindrag"/>
        <w:ind w:firstLine="0"/>
        <w:rPr>
          <w:sz w:val="20"/>
          <w:szCs w:val="20"/>
          <w:lang w:val="en-US" w:eastAsia="en-GB" w:bidi="en-GB"/>
        </w:rPr>
      </w:pPr>
    </w:p>
    <w:p w14:paraId="69F9E8A8" w14:textId="77777777" w:rsidR="00D4221F" w:rsidRPr="00670752" w:rsidRDefault="00D4221F" w:rsidP="00D4221F">
      <w:pPr>
        <w:pStyle w:val="Brdtextmedindrag"/>
        <w:spacing w:line="240" w:lineRule="auto"/>
        <w:ind w:firstLine="0"/>
        <w:rPr>
          <w:color w:val="000000" w:themeColor="text1"/>
          <w:sz w:val="24"/>
          <w:lang w:val="en-US" w:eastAsia="en-GB" w:bidi="en-GB"/>
        </w:rPr>
      </w:pPr>
      <w:proofErr w:type="spellStart"/>
      <w:r w:rsidRPr="00670752">
        <w:rPr>
          <w:color w:val="000000" w:themeColor="text1"/>
          <w:sz w:val="24"/>
          <w:lang w:val="en-US" w:eastAsia="en-GB" w:bidi="en-GB"/>
        </w:rPr>
        <w:t>engcon's</w:t>
      </w:r>
      <w:proofErr w:type="spellEnd"/>
      <w:r w:rsidRPr="00670752">
        <w:rPr>
          <w:color w:val="000000" w:themeColor="text1"/>
          <w:sz w:val="24"/>
          <w:lang w:val="en-US" w:eastAsia="en-GB" w:bidi="en-GB"/>
        </w:rPr>
        <w:t xml:space="preserve"> new </w:t>
      </w:r>
      <w:proofErr w:type="spellStart"/>
      <w:r w:rsidRPr="00670752">
        <w:rPr>
          <w:color w:val="000000" w:themeColor="text1"/>
          <w:sz w:val="24"/>
          <w:lang w:val="en-US" w:eastAsia="en-GB" w:bidi="en-GB"/>
        </w:rPr>
        <w:t>tiltrotator</w:t>
      </w:r>
      <w:proofErr w:type="spellEnd"/>
      <w:r w:rsidRPr="00670752">
        <w:rPr>
          <w:color w:val="000000" w:themeColor="text1"/>
          <w:sz w:val="24"/>
          <w:lang w:val="en-US" w:eastAsia="en-GB" w:bidi="en-GB"/>
        </w:rPr>
        <w:t xml:space="preserve"> control system DC3 takes big steps forward in terms of compatibility with other leading excavator manufacturing companies worldwide. In recent years, </w:t>
      </w:r>
      <w:proofErr w:type="spellStart"/>
      <w:r w:rsidRPr="00670752">
        <w:rPr>
          <w:color w:val="000000" w:themeColor="text1"/>
          <w:sz w:val="24"/>
          <w:lang w:val="en-US" w:eastAsia="en-GB" w:bidi="en-GB"/>
        </w:rPr>
        <w:t>engcon</w:t>
      </w:r>
      <w:proofErr w:type="spellEnd"/>
      <w:r w:rsidRPr="00670752">
        <w:rPr>
          <w:color w:val="000000" w:themeColor="text1"/>
          <w:sz w:val="24"/>
          <w:lang w:val="en-US" w:eastAsia="en-GB" w:bidi="en-GB"/>
        </w:rPr>
        <w:t xml:space="preserve"> has developed a completely new control system for excavators, the DC3. Last May we announced that the DC3 was compatible with Cat® Next Gen Hydraulic excavators (</w:t>
      </w:r>
      <w:proofErr w:type="spellStart"/>
      <w:r w:rsidRPr="00670752">
        <w:rPr>
          <w:color w:val="000000" w:themeColor="text1"/>
          <w:sz w:val="24"/>
          <w:lang w:val="en-US" w:eastAsia="en-GB" w:bidi="en-GB"/>
        </w:rPr>
        <w:t>NGH</w:t>
      </w:r>
      <w:proofErr w:type="spellEnd"/>
      <w:r w:rsidRPr="00670752">
        <w:rPr>
          <w:color w:val="000000" w:themeColor="text1"/>
          <w:sz w:val="24"/>
          <w:lang w:val="en-US" w:eastAsia="en-GB" w:bidi="en-GB"/>
        </w:rPr>
        <w:t>) and after extensive testing both in the workshop and with end customers, the DC3 is now compatible with even more of the leading excavator manufacturers.</w:t>
      </w:r>
    </w:p>
    <w:p w14:paraId="335F57F0" w14:textId="77777777" w:rsidR="00D4221F" w:rsidRPr="00670752" w:rsidRDefault="00D4221F" w:rsidP="00D4221F">
      <w:pPr>
        <w:pStyle w:val="Brdtextmedindrag"/>
        <w:spacing w:line="240" w:lineRule="auto"/>
        <w:rPr>
          <w:color w:val="000000" w:themeColor="text1"/>
          <w:sz w:val="24"/>
          <w:lang w:val="en-US" w:eastAsia="en-GB" w:bidi="en-GB"/>
        </w:rPr>
      </w:pPr>
    </w:p>
    <w:p w14:paraId="6BBD6308" w14:textId="77777777" w:rsidR="00D4221F" w:rsidRPr="00670752" w:rsidRDefault="00D4221F" w:rsidP="00D4221F">
      <w:pPr>
        <w:pStyle w:val="Brdtextmedindrag"/>
        <w:spacing w:line="240" w:lineRule="auto"/>
        <w:ind w:firstLine="0"/>
        <w:rPr>
          <w:color w:val="000000" w:themeColor="text1"/>
          <w:sz w:val="24"/>
          <w:lang w:val="en-US" w:eastAsia="en-GB" w:bidi="en-GB"/>
        </w:rPr>
      </w:pPr>
      <w:r w:rsidRPr="00670752">
        <w:rPr>
          <w:color w:val="000000" w:themeColor="text1"/>
          <w:sz w:val="24"/>
          <w:lang w:val="en-US" w:eastAsia="en-GB" w:bidi="en-GB"/>
        </w:rPr>
        <w:t xml:space="preserve">– We are happy about the fact that several excavator manufacturers can now connect to our new control system, says Martin </w:t>
      </w:r>
      <w:proofErr w:type="spellStart"/>
      <w:r w:rsidRPr="00670752">
        <w:rPr>
          <w:color w:val="000000" w:themeColor="text1"/>
          <w:sz w:val="24"/>
          <w:lang w:val="en-US" w:eastAsia="en-GB" w:bidi="en-GB"/>
        </w:rPr>
        <w:t>Engström</w:t>
      </w:r>
      <w:proofErr w:type="spellEnd"/>
      <w:r w:rsidRPr="00670752">
        <w:rPr>
          <w:color w:val="000000" w:themeColor="text1"/>
          <w:sz w:val="24"/>
          <w:lang w:val="en-US" w:eastAsia="en-GB" w:bidi="en-GB"/>
        </w:rPr>
        <w:t xml:space="preserve">, product owner at </w:t>
      </w:r>
      <w:proofErr w:type="spellStart"/>
      <w:r w:rsidRPr="00670752">
        <w:rPr>
          <w:color w:val="000000" w:themeColor="text1"/>
          <w:sz w:val="24"/>
          <w:lang w:val="en-US" w:eastAsia="en-GB" w:bidi="en-GB"/>
        </w:rPr>
        <w:t>engcon</w:t>
      </w:r>
      <w:proofErr w:type="spellEnd"/>
      <w:r w:rsidRPr="00670752">
        <w:rPr>
          <w:color w:val="000000" w:themeColor="text1"/>
          <w:sz w:val="24"/>
          <w:lang w:val="en-US" w:eastAsia="en-GB" w:bidi="en-GB"/>
        </w:rPr>
        <w:t>. With the new system we will really take digging to completely new levels, the system is smart, easy to install, with improved remote support and now there is also a new app for both iOS and Android, he continues.</w:t>
      </w:r>
    </w:p>
    <w:p w14:paraId="5B8D29BC" w14:textId="77777777" w:rsidR="00D4221F" w:rsidRPr="00670752" w:rsidRDefault="00D4221F" w:rsidP="00D4221F">
      <w:pPr>
        <w:pStyle w:val="Brdtextmedindrag"/>
        <w:spacing w:line="240" w:lineRule="auto"/>
        <w:rPr>
          <w:color w:val="000000" w:themeColor="text1"/>
          <w:sz w:val="24"/>
          <w:lang w:val="en-US" w:eastAsia="en-GB" w:bidi="en-GB"/>
        </w:rPr>
      </w:pPr>
    </w:p>
    <w:p w14:paraId="5186E6A4" w14:textId="77777777" w:rsidR="00D4221F" w:rsidRPr="00670752" w:rsidRDefault="00D4221F" w:rsidP="00D4221F">
      <w:pPr>
        <w:pStyle w:val="Brdtextmedindrag"/>
        <w:spacing w:line="240" w:lineRule="auto"/>
        <w:ind w:firstLine="0"/>
        <w:rPr>
          <w:color w:val="000000" w:themeColor="text1"/>
          <w:sz w:val="24"/>
          <w:lang w:val="en-US" w:eastAsia="en-GB" w:bidi="en-GB"/>
        </w:rPr>
      </w:pPr>
      <w:r w:rsidRPr="00670752">
        <w:rPr>
          <w:color w:val="000000" w:themeColor="text1"/>
          <w:sz w:val="24"/>
          <w:lang w:val="en-US" w:eastAsia="en-GB" w:bidi="en-GB"/>
        </w:rPr>
        <w:t>The following machines are now prepared for DC3:</w:t>
      </w:r>
    </w:p>
    <w:p w14:paraId="3F4AF726" w14:textId="77777777" w:rsidR="00D4221F" w:rsidRPr="00670752" w:rsidRDefault="00D4221F" w:rsidP="00D4221F">
      <w:pPr>
        <w:pStyle w:val="Brdtextmedindrag"/>
        <w:numPr>
          <w:ilvl w:val="0"/>
          <w:numId w:val="34"/>
        </w:numPr>
        <w:spacing w:line="240" w:lineRule="auto"/>
        <w:rPr>
          <w:color w:val="000000" w:themeColor="text1"/>
          <w:sz w:val="24"/>
          <w:lang w:val="en-US" w:eastAsia="en-GB" w:bidi="en-GB"/>
        </w:rPr>
      </w:pPr>
      <w:r w:rsidRPr="00670752">
        <w:rPr>
          <w:color w:val="000000" w:themeColor="text1"/>
          <w:sz w:val="24"/>
          <w:lang w:val="en-US" w:eastAsia="en-GB" w:bidi="en-GB"/>
        </w:rPr>
        <w:t>CAT NG 313-335</w:t>
      </w:r>
    </w:p>
    <w:p w14:paraId="39F830EA" w14:textId="77777777" w:rsidR="00D4221F" w:rsidRPr="00670752" w:rsidRDefault="00D4221F" w:rsidP="00D4221F">
      <w:pPr>
        <w:pStyle w:val="Brdtextmedindrag"/>
        <w:numPr>
          <w:ilvl w:val="0"/>
          <w:numId w:val="34"/>
        </w:numPr>
        <w:spacing w:line="240" w:lineRule="auto"/>
        <w:rPr>
          <w:color w:val="000000" w:themeColor="text1"/>
          <w:sz w:val="24"/>
          <w:lang w:val="en-US" w:eastAsia="en-GB" w:bidi="en-GB"/>
        </w:rPr>
      </w:pPr>
      <w:r w:rsidRPr="00670752">
        <w:rPr>
          <w:color w:val="000000" w:themeColor="text1"/>
          <w:sz w:val="24"/>
          <w:lang w:val="en-US" w:eastAsia="en-GB" w:bidi="en-GB"/>
        </w:rPr>
        <w:t xml:space="preserve">Volvo </w:t>
      </w:r>
      <w:proofErr w:type="spellStart"/>
      <w:r w:rsidRPr="00670752">
        <w:rPr>
          <w:color w:val="000000" w:themeColor="text1"/>
          <w:sz w:val="24"/>
          <w:lang w:val="en-US" w:eastAsia="en-GB" w:bidi="en-GB"/>
        </w:rPr>
        <w:t>eML</w:t>
      </w:r>
      <w:proofErr w:type="spellEnd"/>
      <w:r w:rsidRPr="00670752">
        <w:rPr>
          <w:color w:val="000000" w:themeColor="text1"/>
          <w:sz w:val="24"/>
          <w:lang w:val="en-US" w:eastAsia="en-GB" w:bidi="en-GB"/>
        </w:rPr>
        <w:t xml:space="preserve"> EC140-300E, EW160-220E, ECR145-355E, EWR130-170E</w:t>
      </w:r>
    </w:p>
    <w:p w14:paraId="01795F1F" w14:textId="77777777" w:rsidR="00D4221F" w:rsidRPr="00670752" w:rsidRDefault="00D4221F" w:rsidP="00D4221F">
      <w:pPr>
        <w:pStyle w:val="Brdtextmedindrag"/>
        <w:numPr>
          <w:ilvl w:val="0"/>
          <w:numId w:val="34"/>
        </w:numPr>
        <w:spacing w:line="240" w:lineRule="auto"/>
        <w:rPr>
          <w:color w:val="000000" w:themeColor="text1"/>
          <w:sz w:val="24"/>
          <w:lang w:val="en-US" w:eastAsia="en-GB" w:bidi="en-GB"/>
        </w:rPr>
      </w:pPr>
      <w:r w:rsidRPr="00670752">
        <w:rPr>
          <w:color w:val="000000" w:themeColor="text1"/>
          <w:sz w:val="24"/>
          <w:lang w:val="en-US" w:eastAsia="en-GB" w:bidi="en-GB"/>
        </w:rPr>
        <w:t>Doosan DX 225LC-7X</w:t>
      </w:r>
    </w:p>
    <w:p w14:paraId="2842E122" w14:textId="77777777" w:rsidR="00D4221F" w:rsidRPr="00670752" w:rsidRDefault="00D4221F" w:rsidP="00D4221F">
      <w:pPr>
        <w:pStyle w:val="Brdtextmedindrag"/>
        <w:numPr>
          <w:ilvl w:val="0"/>
          <w:numId w:val="34"/>
        </w:numPr>
        <w:spacing w:line="240" w:lineRule="auto"/>
        <w:rPr>
          <w:color w:val="000000" w:themeColor="text1"/>
          <w:sz w:val="24"/>
          <w:lang w:val="en-US" w:eastAsia="en-GB" w:bidi="en-GB"/>
        </w:rPr>
      </w:pPr>
      <w:r w:rsidRPr="00670752">
        <w:rPr>
          <w:color w:val="000000" w:themeColor="text1"/>
          <w:sz w:val="24"/>
          <w:lang w:val="en-US" w:eastAsia="en-GB" w:bidi="en-GB"/>
        </w:rPr>
        <w:t>Takeuchi TB395W</w:t>
      </w:r>
    </w:p>
    <w:p w14:paraId="28C3AA06" w14:textId="77777777" w:rsidR="00D4221F" w:rsidRPr="00670752" w:rsidRDefault="00D4221F" w:rsidP="00D4221F">
      <w:pPr>
        <w:pStyle w:val="Brdtextmedindrag"/>
        <w:spacing w:line="240" w:lineRule="auto"/>
        <w:rPr>
          <w:color w:val="000000" w:themeColor="text1"/>
          <w:sz w:val="24"/>
          <w:lang w:val="en-US" w:eastAsia="en-GB" w:bidi="en-GB"/>
        </w:rPr>
      </w:pPr>
    </w:p>
    <w:p w14:paraId="37CC1023" w14:textId="0C907665" w:rsidR="00A47C38" w:rsidRPr="00670752" w:rsidRDefault="00D4221F" w:rsidP="00670752">
      <w:pPr>
        <w:pStyle w:val="Brdtextmedindrag"/>
        <w:spacing w:line="240" w:lineRule="auto"/>
        <w:ind w:firstLine="0"/>
        <w:rPr>
          <w:color w:val="FF0000"/>
          <w:sz w:val="24"/>
          <w:lang w:val="en-US" w:eastAsia="en-GB" w:bidi="en-GB"/>
        </w:rPr>
      </w:pPr>
      <w:r w:rsidRPr="00670752">
        <w:rPr>
          <w:color w:val="000000" w:themeColor="text1"/>
          <w:sz w:val="24"/>
          <w:lang w:val="en-US" w:eastAsia="en-GB" w:bidi="en-GB"/>
        </w:rPr>
        <w:t xml:space="preserve">The list is constantly updated, for the latest information on which machines can connect to DC3 visit us at </w:t>
      </w:r>
      <w:hyperlink r:id="rId11" w:history="1">
        <w:r w:rsidRPr="005B5895">
          <w:rPr>
            <w:rStyle w:val="Hyperlnk"/>
            <w:sz w:val="24"/>
            <w:lang w:val="en-US" w:eastAsia="en-GB" w:bidi="en-GB"/>
          </w:rPr>
          <w:t>www.engc</w:t>
        </w:r>
        <w:r w:rsidRPr="005B5895">
          <w:rPr>
            <w:rStyle w:val="Hyperlnk"/>
            <w:sz w:val="24"/>
            <w:lang w:val="en-US" w:eastAsia="en-GB" w:bidi="en-GB"/>
          </w:rPr>
          <w:t>o</w:t>
        </w:r>
        <w:r w:rsidRPr="005B5895">
          <w:rPr>
            <w:rStyle w:val="Hyperlnk"/>
            <w:sz w:val="24"/>
            <w:lang w:val="en-US" w:eastAsia="en-GB" w:bidi="en-GB"/>
          </w:rPr>
          <w:t>n.com</w:t>
        </w:r>
      </w:hyperlink>
    </w:p>
    <w:p w14:paraId="5AC119BF" w14:textId="77777777" w:rsidR="00DC0A40" w:rsidRPr="00670752" w:rsidRDefault="00DC0A40" w:rsidP="007D183B">
      <w:pPr>
        <w:pStyle w:val="Brdtextmedindrag"/>
        <w:ind w:firstLine="0"/>
        <w:rPr>
          <w:color w:val="FF0000"/>
          <w:sz w:val="24"/>
          <w:lang w:val="en-US" w:eastAsia="en-GB" w:bidi="en-GB"/>
        </w:rPr>
      </w:pPr>
    </w:p>
    <w:p w14:paraId="3AB01C42" w14:textId="77777777" w:rsidR="00292FB4" w:rsidRPr="00670752" w:rsidRDefault="00292FB4" w:rsidP="00292FB4">
      <w:pPr>
        <w:rPr>
          <w:rFonts w:ascii="Arial" w:hAnsi="Arial" w:cs="Arial"/>
          <w:color w:val="000000" w:themeColor="text1"/>
          <w:sz w:val="24"/>
          <w:szCs w:val="24"/>
          <w:lang w:val="nl-NL"/>
        </w:rPr>
      </w:pPr>
      <w:r w:rsidRPr="00670752">
        <w:rPr>
          <w:rFonts w:ascii="Arial" w:eastAsia="Cambria" w:hAnsi="Arial" w:cs="Arial"/>
          <w:b/>
          <w:bCs/>
          <w:color w:val="000000" w:themeColor="text1"/>
          <w:sz w:val="24"/>
          <w:szCs w:val="24"/>
          <w:lang w:val="en-US" w:eastAsia="en-GB" w:bidi="en-GB"/>
        </w:rPr>
        <w:t>For more information, please contact:</w:t>
      </w:r>
    </w:p>
    <w:p w14:paraId="1138E83F" w14:textId="77777777" w:rsidR="00292FB4" w:rsidRPr="00670752" w:rsidRDefault="00292FB4" w:rsidP="00292FB4">
      <w:pPr>
        <w:rPr>
          <w:rFonts w:ascii="Arial" w:hAnsi="Arial" w:cs="Arial"/>
          <w:color w:val="000000" w:themeColor="text1"/>
          <w:sz w:val="24"/>
          <w:szCs w:val="24"/>
          <w:lang w:val="nl-NL"/>
        </w:rPr>
      </w:pPr>
      <w:r w:rsidRPr="00670752">
        <w:rPr>
          <w:rFonts w:ascii="Arial" w:hAnsi="Arial" w:cs="Arial"/>
          <w:color w:val="000000" w:themeColor="text1"/>
          <w:sz w:val="24"/>
          <w:szCs w:val="24"/>
          <w:lang w:val="nl-NL"/>
        </w:rPr>
        <w:t xml:space="preserve">Martin </w:t>
      </w:r>
      <w:proofErr w:type="spellStart"/>
      <w:r w:rsidRPr="00670752">
        <w:rPr>
          <w:rFonts w:ascii="Arial" w:hAnsi="Arial" w:cs="Arial"/>
          <w:color w:val="000000" w:themeColor="text1"/>
          <w:sz w:val="24"/>
          <w:szCs w:val="24"/>
          <w:lang w:val="nl-NL"/>
        </w:rPr>
        <w:t>Engström</w:t>
      </w:r>
      <w:proofErr w:type="spellEnd"/>
      <w:r w:rsidRPr="00670752">
        <w:rPr>
          <w:rFonts w:ascii="Arial" w:hAnsi="Arial" w:cs="Arial"/>
          <w:color w:val="000000" w:themeColor="text1"/>
          <w:sz w:val="24"/>
          <w:szCs w:val="24"/>
          <w:lang w:val="nl-NL"/>
        </w:rPr>
        <w:t>, Product Manager</w:t>
      </w:r>
      <w:r w:rsidRPr="00670752">
        <w:rPr>
          <w:rFonts w:ascii="Arial" w:hAnsi="Arial" w:cs="Arial"/>
          <w:color w:val="000000" w:themeColor="text1"/>
          <w:sz w:val="24"/>
          <w:szCs w:val="24"/>
          <w:lang w:val="nl-NL"/>
        </w:rPr>
        <w:br/>
      </w:r>
      <w:r w:rsidRPr="00670752">
        <w:rPr>
          <w:rFonts w:ascii="Arial" w:hAnsi="Arial" w:cs="Arial"/>
          <w:sz w:val="24"/>
          <w:szCs w:val="24"/>
          <w:lang w:val="nl-NL"/>
        </w:rPr>
        <w:t>martin.engstrom@engcon.se</w:t>
      </w:r>
      <w:r w:rsidRPr="00670752">
        <w:rPr>
          <w:rFonts w:ascii="Arial" w:hAnsi="Arial" w:cs="Arial"/>
          <w:color w:val="000000" w:themeColor="text1"/>
          <w:sz w:val="24"/>
          <w:szCs w:val="24"/>
          <w:lang w:val="nl-NL"/>
        </w:rPr>
        <w:br/>
        <w:t>+46 [0]70 571 76 61 </w:t>
      </w:r>
    </w:p>
    <w:p w14:paraId="4F326B50" w14:textId="77777777" w:rsidR="00292FB4" w:rsidRPr="00670752" w:rsidRDefault="00292FB4" w:rsidP="00292FB4">
      <w:pPr>
        <w:pStyle w:val="Normalwebb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proofErr w:type="spellStart"/>
      <w:r w:rsidRPr="00670752">
        <w:rPr>
          <w:rFonts w:ascii="Arial" w:hAnsi="Arial" w:cs="Arial"/>
          <w:b/>
          <w:bCs/>
          <w:color w:val="000000" w:themeColor="text1"/>
          <w:lang w:val="en-US"/>
        </w:rPr>
        <w:t>engcon</w:t>
      </w:r>
      <w:proofErr w:type="spellEnd"/>
      <w:r w:rsidRPr="00670752">
        <w:rPr>
          <w:rFonts w:ascii="Arial" w:hAnsi="Arial" w:cs="Arial"/>
          <w:color w:val="000000" w:themeColor="text1"/>
          <w:lang w:val="en-US"/>
        </w:rPr>
        <w:t xml:space="preserve"> is the leading global supplier of </w:t>
      </w:r>
      <w:proofErr w:type="spellStart"/>
      <w:r w:rsidRPr="00670752">
        <w:rPr>
          <w:rFonts w:ascii="Arial" w:hAnsi="Arial" w:cs="Arial"/>
          <w:color w:val="000000" w:themeColor="text1"/>
          <w:lang w:val="en-US"/>
        </w:rPr>
        <w:t>tiltrotators</w:t>
      </w:r>
      <w:proofErr w:type="spellEnd"/>
      <w:r w:rsidRPr="00670752">
        <w:rPr>
          <w:rFonts w:ascii="Arial" w:hAnsi="Arial" w:cs="Arial"/>
          <w:color w:val="000000" w:themeColor="text1"/>
          <w:lang w:val="en-US"/>
        </w:rPr>
        <w:t xml:space="preserve"> and associated equipment that enhance efficiency, flexibility, profitability, </w:t>
      </w:r>
      <w:proofErr w:type="gramStart"/>
      <w:r w:rsidRPr="00670752">
        <w:rPr>
          <w:rFonts w:ascii="Arial" w:hAnsi="Arial" w:cs="Arial"/>
          <w:color w:val="000000" w:themeColor="text1"/>
          <w:lang w:val="en-US"/>
        </w:rPr>
        <w:t>safety</w:t>
      </w:r>
      <w:proofErr w:type="gramEnd"/>
      <w:r w:rsidRPr="00670752">
        <w:rPr>
          <w:rFonts w:ascii="Arial" w:hAnsi="Arial" w:cs="Arial"/>
          <w:color w:val="000000" w:themeColor="text1"/>
          <w:lang w:val="en-US"/>
        </w:rPr>
        <w:t xml:space="preserve"> and sustainability of excavators. With knowledge, </w:t>
      </w:r>
      <w:proofErr w:type="gramStart"/>
      <w:r w:rsidRPr="00670752">
        <w:rPr>
          <w:rFonts w:ascii="Arial" w:hAnsi="Arial" w:cs="Arial"/>
          <w:color w:val="000000" w:themeColor="text1"/>
          <w:lang w:val="en-US"/>
        </w:rPr>
        <w:t>commitment</w:t>
      </w:r>
      <w:proofErr w:type="gramEnd"/>
      <w:r w:rsidRPr="00670752">
        <w:rPr>
          <w:rFonts w:ascii="Arial" w:hAnsi="Arial" w:cs="Arial"/>
          <w:color w:val="000000" w:themeColor="text1"/>
          <w:lang w:val="en-US"/>
        </w:rPr>
        <w:t xml:space="preserve"> and a high level of service, </w:t>
      </w:r>
      <w:proofErr w:type="spellStart"/>
      <w:r w:rsidRPr="00670752">
        <w:rPr>
          <w:rFonts w:ascii="Arial" w:hAnsi="Arial" w:cs="Arial"/>
          <w:color w:val="000000" w:themeColor="text1"/>
          <w:lang w:val="en-US"/>
        </w:rPr>
        <w:t>engcon's</w:t>
      </w:r>
      <w:proofErr w:type="spellEnd"/>
      <w:r w:rsidRPr="00670752">
        <w:rPr>
          <w:rFonts w:ascii="Arial" w:hAnsi="Arial" w:cs="Arial"/>
          <w:color w:val="000000" w:themeColor="text1"/>
          <w:lang w:val="en-US"/>
        </w:rPr>
        <w:t xml:space="preserve"> slightly more than 400 employees create success for their customers. </w:t>
      </w:r>
      <w:proofErr w:type="spellStart"/>
      <w:r w:rsidRPr="00670752">
        <w:rPr>
          <w:rFonts w:ascii="Arial" w:hAnsi="Arial" w:cs="Arial"/>
          <w:color w:val="000000" w:themeColor="text1"/>
          <w:lang w:val="en-US"/>
        </w:rPr>
        <w:t>engcon</w:t>
      </w:r>
      <w:proofErr w:type="spellEnd"/>
      <w:r w:rsidRPr="00670752">
        <w:rPr>
          <w:rFonts w:ascii="Arial" w:hAnsi="Arial" w:cs="Arial"/>
          <w:color w:val="000000" w:themeColor="text1"/>
          <w:lang w:val="en-US"/>
        </w:rPr>
        <w:t xml:space="preserve"> was founded in 1990, headquartered in </w:t>
      </w:r>
      <w:proofErr w:type="spellStart"/>
      <w:r w:rsidRPr="00670752">
        <w:rPr>
          <w:rFonts w:ascii="Arial" w:hAnsi="Arial" w:cs="Arial"/>
          <w:color w:val="000000" w:themeColor="text1"/>
          <w:lang w:val="en-US"/>
        </w:rPr>
        <w:t>Strömsund</w:t>
      </w:r>
      <w:proofErr w:type="spellEnd"/>
      <w:r w:rsidRPr="00670752">
        <w:rPr>
          <w:rFonts w:ascii="Arial" w:hAnsi="Arial" w:cs="Arial"/>
          <w:color w:val="000000" w:themeColor="text1"/>
          <w:lang w:val="en-US"/>
        </w:rPr>
        <w:t xml:space="preserve">, Sweden and address the market through 14 local sales companies and an established network of resellers around the world. Net sales amounted to approximately SEK 1.9 billion in 2023. </w:t>
      </w:r>
      <w:proofErr w:type="spellStart"/>
      <w:r w:rsidRPr="00670752">
        <w:rPr>
          <w:rFonts w:ascii="Arial" w:hAnsi="Arial" w:cs="Arial"/>
          <w:color w:val="000000" w:themeColor="text1"/>
          <w:lang w:val="en-US"/>
        </w:rPr>
        <w:t>engcon’s</w:t>
      </w:r>
      <w:proofErr w:type="spellEnd"/>
      <w:r w:rsidRPr="00670752">
        <w:rPr>
          <w:rFonts w:ascii="Arial" w:hAnsi="Arial" w:cs="Arial"/>
          <w:color w:val="000000" w:themeColor="text1"/>
          <w:lang w:val="en-US"/>
        </w:rPr>
        <w:t xml:space="preserve"> B share is listed on Nasdaq Stockholm.</w:t>
      </w:r>
    </w:p>
    <w:p w14:paraId="5C4BBF44" w14:textId="77777777" w:rsidR="00292FB4" w:rsidRPr="00670752" w:rsidRDefault="00292FB4" w:rsidP="00292FB4">
      <w:pPr>
        <w:pStyle w:val="Normalwebb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</w:p>
    <w:p w14:paraId="60F5806C" w14:textId="77777777" w:rsidR="00292FB4" w:rsidRPr="00670752" w:rsidRDefault="00292FB4" w:rsidP="00292FB4">
      <w:pPr>
        <w:pStyle w:val="Normalwebb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r w:rsidRPr="00670752">
        <w:rPr>
          <w:rFonts w:ascii="Arial" w:hAnsi="Arial" w:cs="Arial"/>
          <w:color w:val="000000" w:themeColor="text1"/>
          <w:lang w:val="en-US"/>
        </w:rPr>
        <w:t xml:space="preserve">For more information, visit </w:t>
      </w:r>
      <w:proofErr w:type="gramStart"/>
      <w:r w:rsidRPr="00670752">
        <w:rPr>
          <w:rFonts w:ascii="Arial" w:hAnsi="Arial" w:cs="Arial"/>
          <w:b/>
          <w:bCs/>
          <w:color w:val="000000" w:themeColor="text1"/>
          <w:lang w:val="en-US"/>
        </w:rPr>
        <w:t>www.engcongroup.com</w:t>
      </w:r>
      <w:proofErr w:type="gramEnd"/>
    </w:p>
    <w:p w14:paraId="1B3C2114" w14:textId="77777777" w:rsidR="00DC0A40" w:rsidRPr="00855E2D" w:rsidRDefault="00DC0A40" w:rsidP="007D183B">
      <w:pPr>
        <w:pStyle w:val="Brdtextmedindrag"/>
        <w:ind w:firstLine="0"/>
        <w:rPr>
          <w:color w:val="FF0000"/>
          <w:sz w:val="20"/>
          <w:szCs w:val="20"/>
          <w:lang w:val="en-US" w:eastAsia="en-GB" w:bidi="en-GB"/>
        </w:rPr>
      </w:pPr>
    </w:p>
    <w:sectPr w:rsidR="00DC0A40" w:rsidRPr="00855E2D" w:rsidSect="00127ACB">
      <w:headerReference w:type="default" r:id="rId12"/>
      <w:footerReference w:type="default" r:id="rId13"/>
      <w:pgSz w:w="11900" w:h="16840"/>
      <w:pgMar w:top="226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D961" w14:textId="77777777" w:rsidR="00127ACB" w:rsidRDefault="00127ACB">
      <w:pPr>
        <w:spacing w:line="240" w:lineRule="auto"/>
      </w:pPr>
      <w:r>
        <w:separator/>
      </w:r>
    </w:p>
  </w:endnote>
  <w:endnote w:type="continuationSeparator" w:id="0">
    <w:p w14:paraId="2294A65A" w14:textId="77777777" w:rsidR="00127ACB" w:rsidRDefault="00127ACB">
      <w:pPr>
        <w:spacing w:line="240" w:lineRule="auto"/>
      </w:pPr>
      <w:r>
        <w:continuationSeparator/>
      </w:r>
    </w:p>
  </w:endnote>
  <w:endnote w:type="continuationNotice" w:id="1">
    <w:p w14:paraId="1ACF380C" w14:textId="77777777" w:rsidR="00127ACB" w:rsidRDefault="00127A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D17E" w14:textId="1BC1B805" w:rsidR="00F24863" w:rsidRPr="00F24863" w:rsidRDefault="00F24863" w:rsidP="00F24863">
    <w:pPr>
      <w:pStyle w:val="Normalwebb"/>
      <w:shd w:val="clear" w:color="auto" w:fill="FFFFFF"/>
      <w:jc w:val="center"/>
      <w:rPr>
        <w:rFonts w:ascii="Arial" w:hAnsi="Arial" w:cs="Arial"/>
        <w:sz w:val="16"/>
        <w:szCs w:val="16"/>
      </w:rPr>
    </w:pPr>
    <w:proofErr w:type="spellStart"/>
    <w:r w:rsidRPr="00F24863">
      <w:rPr>
        <w:rFonts w:ascii="Arial" w:hAnsi="Arial" w:cs="Arial"/>
        <w:b/>
        <w:bCs/>
        <w:sz w:val="16"/>
        <w:szCs w:val="16"/>
      </w:rPr>
      <w:t>engcon</w:t>
    </w:r>
    <w:proofErr w:type="spellEnd"/>
    <w:r w:rsidRPr="00F24863">
      <w:rPr>
        <w:rFonts w:ascii="Arial" w:hAnsi="Arial" w:cs="Arial"/>
        <w:b/>
        <w:bCs/>
        <w:sz w:val="16"/>
        <w:szCs w:val="16"/>
      </w:rPr>
      <w:t xml:space="preserve"> AB </w:t>
    </w:r>
    <w:r w:rsidRPr="00F24863">
      <w:rPr>
        <w:rFonts w:ascii="Arial" w:hAnsi="Arial" w:cs="Arial"/>
        <w:sz w:val="16"/>
        <w:szCs w:val="16"/>
      </w:rPr>
      <w:t xml:space="preserve">| Org.nr. </w:t>
    </w:r>
    <w:proofErr w:type="gramStart"/>
    <w:r w:rsidRPr="00F24863">
      <w:rPr>
        <w:rFonts w:ascii="Arial" w:hAnsi="Arial" w:cs="Arial"/>
        <w:sz w:val="16"/>
        <w:szCs w:val="16"/>
      </w:rPr>
      <w:t>556647-1727</w:t>
    </w:r>
    <w:proofErr w:type="gramEnd"/>
    <w:r w:rsidRPr="00F24863">
      <w:rPr>
        <w:rFonts w:ascii="Arial" w:hAnsi="Arial" w:cs="Arial"/>
        <w:sz w:val="16"/>
        <w:szCs w:val="16"/>
      </w:rPr>
      <w:t xml:space="preserve"> | Godsgatan 6, 833 36 </w:t>
    </w:r>
    <w:proofErr w:type="spellStart"/>
    <w:r w:rsidRPr="00F24863">
      <w:rPr>
        <w:rFonts w:ascii="Arial" w:hAnsi="Arial" w:cs="Arial"/>
        <w:sz w:val="16"/>
        <w:szCs w:val="16"/>
      </w:rPr>
      <w:t>Strömsund</w:t>
    </w:r>
    <w:proofErr w:type="spellEnd"/>
    <w:r w:rsidRPr="00F24863">
      <w:rPr>
        <w:rFonts w:ascii="Arial" w:hAnsi="Arial" w:cs="Arial"/>
        <w:sz w:val="16"/>
        <w:szCs w:val="16"/>
      </w:rPr>
      <w:t>, Sverige | +46 670 178 00 | www.engcongroup.com</w:t>
    </w:r>
  </w:p>
  <w:p w14:paraId="52BB0B2A" w14:textId="77777777" w:rsidR="00F24863" w:rsidRPr="00F24863" w:rsidRDefault="00F2486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755C" w14:textId="77777777" w:rsidR="00127ACB" w:rsidRDefault="00127ACB">
      <w:pPr>
        <w:spacing w:line="240" w:lineRule="auto"/>
      </w:pPr>
      <w:r>
        <w:separator/>
      </w:r>
    </w:p>
  </w:footnote>
  <w:footnote w:type="continuationSeparator" w:id="0">
    <w:p w14:paraId="69B86D4F" w14:textId="77777777" w:rsidR="00127ACB" w:rsidRDefault="00127ACB">
      <w:pPr>
        <w:spacing w:line="240" w:lineRule="auto"/>
      </w:pPr>
      <w:r>
        <w:continuationSeparator/>
      </w:r>
    </w:p>
  </w:footnote>
  <w:footnote w:type="continuationNotice" w:id="1">
    <w:p w14:paraId="1FB5C8CD" w14:textId="77777777" w:rsidR="00127ACB" w:rsidRDefault="00127A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3253" w14:textId="2C91D690" w:rsidR="00D1219D" w:rsidRPr="00770D32" w:rsidRDefault="008F1874" w:rsidP="00EC5207">
    <w:pPr>
      <w:pStyle w:val="Sidhuvud"/>
      <w:ind w:left="-567"/>
      <w:rPr>
        <w:sz w:val="22"/>
        <w:szCs w:val="22"/>
      </w:rPr>
    </w:pPr>
    <w:r w:rsidRPr="008F1874">
      <w:rPr>
        <w:noProof/>
        <w:sz w:val="22"/>
        <w:szCs w:val="22"/>
        <w:lang w:val="sv-SE" w:eastAsia="sv-SE" w:bidi="ar-SA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5AA7ABD" wp14:editId="6497E0D5">
              <wp:simplePos x="0" y="0"/>
              <wp:positionH relativeFrom="page">
                <wp:posOffset>5634990</wp:posOffset>
              </wp:positionH>
              <wp:positionV relativeFrom="page">
                <wp:posOffset>4445</wp:posOffset>
              </wp:positionV>
              <wp:extent cx="1403985" cy="629920"/>
              <wp:effectExtent l="0" t="0" r="5715" b="0"/>
              <wp:wrapNone/>
              <wp:docPr id="16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3985" cy="629920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60186BB">
            <v:rect id="Rektangel 16" style="position:absolute;margin-left:443.7pt;margin-top:.35pt;width:110.55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fd300" stroked="f" strokeweight="1pt" w14:anchorId="6C0CE8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">
              <w10:wrap anchorx="page" anchory="page"/>
              <w10:anchorlock/>
            </v:rect>
          </w:pict>
        </mc:Fallback>
      </mc:AlternateContent>
    </w:r>
    <w:r w:rsidRPr="008F1874">
      <w:rPr>
        <w:noProof/>
        <w:sz w:val="22"/>
        <w:szCs w:val="22"/>
        <w:lang w:val="sv-SE" w:eastAsia="sv-SE" w:bidi="ar-SA"/>
      </w:rPr>
      <w:drawing>
        <wp:anchor distT="0" distB="0" distL="114300" distR="114300" simplePos="0" relativeHeight="251658241" behindDoc="0" locked="1" layoutInCell="1" allowOverlap="1" wp14:anchorId="2A3E0989" wp14:editId="03CC3CB9">
          <wp:simplePos x="0" y="0"/>
          <wp:positionH relativeFrom="page">
            <wp:posOffset>5634990</wp:posOffset>
          </wp:positionH>
          <wp:positionV relativeFrom="page">
            <wp:posOffset>179705</wp:posOffset>
          </wp:positionV>
          <wp:extent cx="1403985" cy="460375"/>
          <wp:effectExtent l="0" t="0" r="571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811" w:rsidRPr="00770D32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678FE"/>
    <w:multiLevelType w:val="hybridMultilevel"/>
    <w:tmpl w:val="FAE4A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6595">
    <w:abstractNumId w:val="0"/>
  </w:num>
  <w:num w:numId="2" w16cid:durableId="1231573076">
    <w:abstractNumId w:val="7"/>
  </w:num>
  <w:num w:numId="3" w16cid:durableId="2130857461">
    <w:abstractNumId w:val="6"/>
  </w:num>
  <w:num w:numId="4" w16cid:durableId="2126731393">
    <w:abstractNumId w:val="5"/>
  </w:num>
  <w:num w:numId="5" w16cid:durableId="1134446366">
    <w:abstractNumId w:val="9"/>
  </w:num>
  <w:num w:numId="6" w16cid:durableId="783885038">
    <w:abstractNumId w:val="4"/>
  </w:num>
  <w:num w:numId="7" w16cid:durableId="812140393">
    <w:abstractNumId w:val="3"/>
  </w:num>
  <w:num w:numId="8" w16cid:durableId="1513566645">
    <w:abstractNumId w:val="2"/>
  </w:num>
  <w:num w:numId="9" w16cid:durableId="740056577">
    <w:abstractNumId w:val="1"/>
  </w:num>
  <w:num w:numId="10" w16cid:durableId="215775777">
    <w:abstractNumId w:val="10"/>
  </w:num>
  <w:num w:numId="11" w16cid:durableId="1637685626">
    <w:abstractNumId w:val="8"/>
  </w:num>
  <w:num w:numId="12" w16cid:durableId="277302367">
    <w:abstractNumId w:val="14"/>
  </w:num>
  <w:num w:numId="13" w16cid:durableId="1610505267">
    <w:abstractNumId w:val="11"/>
  </w:num>
  <w:num w:numId="14" w16cid:durableId="763572538">
    <w:abstractNumId w:val="13"/>
  </w:num>
  <w:num w:numId="15" w16cid:durableId="2072848992">
    <w:abstractNumId w:val="12"/>
  </w:num>
  <w:num w:numId="16" w16cid:durableId="2104569703">
    <w:abstractNumId w:val="16"/>
  </w:num>
  <w:num w:numId="17" w16cid:durableId="1396735425">
    <w:abstractNumId w:val="10"/>
  </w:num>
  <w:num w:numId="18" w16cid:durableId="1778213739">
    <w:abstractNumId w:val="10"/>
  </w:num>
  <w:num w:numId="19" w16cid:durableId="1393192021">
    <w:abstractNumId w:val="10"/>
  </w:num>
  <w:num w:numId="20" w16cid:durableId="43214419">
    <w:abstractNumId w:val="10"/>
  </w:num>
  <w:num w:numId="21" w16cid:durableId="1984889480">
    <w:abstractNumId w:val="10"/>
  </w:num>
  <w:num w:numId="22" w16cid:durableId="207230011">
    <w:abstractNumId w:val="10"/>
  </w:num>
  <w:num w:numId="23" w16cid:durableId="1336304541">
    <w:abstractNumId w:val="10"/>
  </w:num>
  <w:num w:numId="24" w16cid:durableId="1373463715">
    <w:abstractNumId w:val="10"/>
  </w:num>
  <w:num w:numId="25" w16cid:durableId="871529579">
    <w:abstractNumId w:val="10"/>
  </w:num>
  <w:num w:numId="26" w16cid:durableId="2013221820">
    <w:abstractNumId w:val="10"/>
  </w:num>
  <w:num w:numId="27" w16cid:durableId="139657638">
    <w:abstractNumId w:val="10"/>
  </w:num>
  <w:num w:numId="28" w16cid:durableId="383992240">
    <w:abstractNumId w:val="10"/>
  </w:num>
  <w:num w:numId="29" w16cid:durableId="1181352651">
    <w:abstractNumId w:val="10"/>
  </w:num>
  <w:num w:numId="30" w16cid:durableId="581069347">
    <w:abstractNumId w:val="10"/>
  </w:num>
  <w:num w:numId="31" w16cid:durableId="512692101">
    <w:abstractNumId w:val="10"/>
  </w:num>
  <w:num w:numId="32" w16cid:durableId="1553425028">
    <w:abstractNumId w:val="10"/>
  </w:num>
  <w:num w:numId="33" w16cid:durableId="789588308">
    <w:abstractNumId w:val="10"/>
  </w:num>
  <w:num w:numId="34" w16cid:durableId="2302335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3"/>
    <w:rsid w:val="00006119"/>
    <w:rsid w:val="00006841"/>
    <w:rsid w:val="00024A49"/>
    <w:rsid w:val="0002593A"/>
    <w:rsid w:val="000367BB"/>
    <w:rsid w:val="00037629"/>
    <w:rsid w:val="0004220C"/>
    <w:rsid w:val="00063438"/>
    <w:rsid w:val="000664E8"/>
    <w:rsid w:val="00077496"/>
    <w:rsid w:val="000811E5"/>
    <w:rsid w:val="0008663D"/>
    <w:rsid w:val="00086D2D"/>
    <w:rsid w:val="0009032F"/>
    <w:rsid w:val="00095E66"/>
    <w:rsid w:val="000B0BEC"/>
    <w:rsid w:val="000B4014"/>
    <w:rsid w:val="000B4EBC"/>
    <w:rsid w:val="000B660A"/>
    <w:rsid w:val="000C141B"/>
    <w:rsid w:val="000C5524"/>
    <w:rsid w:val="000C7540"/>
    <w:rsid w:val="000D773F"/>
    <w:rsid w:val="000F0B2A"/>
    <w:rsid w:val="00100572"/>
    <w:rsid w:val="00101AC0"/>
    <w:rsid w:val="0010211C"/>
    <w:rsid w:val="00117B54"/>
    <w:rsid w:val="001223BD"/>
    <w:rsid w:val="00123F5A"/>
    <w:rsid w:val="00124F35"/>
    <w:rsid w:val="001263CD"/>
    <w:rsid w:val="00127ACB"/>
    <w:rsid w:val="001315F7"/>
    <w:rsid w:val="0015431A"/>
    <w:rsid w:val="00157562"/>
    <w:rsid w:val="0016391D"/>
    <w:rsid w:val="00173492"/>
    <w:rsid w:val="00175E4F"/>
    <w:rsid w:val="00186219"/>
    <w:rsid w:val="00192F19"/>
    <w:rsid w:val="00193280"/>
    <w:rsid w:val="00197D22"/>
    <w:rsid w:val="001A4B28"/>
    <w:rsid w:val="001C690B"/>
    <w:rsid w:val="001E064C"/>
    <w:rsid w:val="0021177B"/>
    <w:rsid w:val="002121FE"/>
    <w:rsid w:val="002206FC"/>
    <w:rsid w:val="00220CC3"/>
    <w:rsid w:val="002406E9"/>
    <w:rsid w:val="00242D3A"/>
    <w:rsid w:val="00250539"/>
    <w:rsid w:val="002658A3"/>
    <w:rsid w:val="00270024"/>
    <w:rsid w:val="002706DE"/>
    <w:rsid w:val="00274484"/>
    <w:rsid w:val="0028455A"/>
    <w:rsid w:val="00292FB4"/>
    <w:rsid w:val="002A24E6"/>
    <w:rsid w:val="002B17A9"/>
    <w:rsid w:val="002B1947"/>
    <w:rsid w:val="002B2ECF"/>
    <w:rsid w:val="002C1FED"/>
    <w:rsid w:val="002C6361"/>
    <w:rsid w:val="002D5029"/>
    <w:rsid w:val="002E0BC1"/>
    <w:rsid w:val="002E2143"/>
    <w:rsid w:val="002E6C94"/>
    <w:rsid w:val="002E7C79"/>
    <w:rsid w:val="00300ABA"/>
    <w:rsid w:val="0030149F"/>
    <w:rsid w:val="00305853"/>
    <w:rsid w:val="00305F4E"/>
    <w:rsid w:val="00313E6A"/>
    <w:rsid w:val="00317620"/>
    <w:rsid w:val="00321EB8"/>
    <w:rsid w:val="00321F90"/>
    <w:rsid w:val="0032542D"/>
    <w:rsid w:val="00327A79"/>
    <w:rsid w:val="00337CA0"/>
    <w:rsid w:val="00345B6E"/>
    <w:rsid w:val="00352BD5"/>
    <w:rsid w:val="00354465"/>
    <w:rsid w:val="00360D07"/>
    <w:rsid w:val="00360D13"/>
    <w:rsid w:val="00360F48"/>
    <w:rsid w:val="00366162"/>
    <w:rsid w:val="00370356"/>
    <w:rsid w:val="003739A5"/>
    <w:rsid w:val="00377DCB"/>
    <w:rsid w:val="00387F27"/>
    <w:rsid w:val="00387FBE"/>
    <w:rsid w:val="0039461C"/>
    <w:rsid w:val="003948D6"/>
    <w:rsid w:val="003973DD"/>
    <w:rsid w:val="003A32F0"/>
    <w:rsid w:val="003A622C"/>
    <w:rsid w:val="003C1B1E"/>
    <w:rsid w:val="003C27C6"/>
    <w:rsid w:val="003C4999"/>
    <w:rsid w:val="003C75F0"/>
    <w:rsid w:val="003C76BF"/>
    <w:rsid w:val="003E0893"/>
    <w:rsid w:val="003E7A58"/>
    <w:rsid w:val="003F016E"/>
    <w:rsid w:val="003F5A31"/>
    <w:rsid w:val="004036D5"/>
    <w:rsid w:val="00406098"/>
    <w:rsid w:val="00406367"/>
    <w:rsid w:val="00422045"/>
    <w:rsid w:val="004224FA"/>
    <w:rsid w:val="004258A9"/>
    <w:rsid w:val="00432580"/>
    <w:rsid w:val="00436161"/>
    <w:rsid w:val="00441C8F"/>
    <w:rsid w:val="00457B51"/>
    <w:rsid w:val="004659A0"/>
    <w:rsid w:val="0047183D"/>
    <w:rsid w:val="00484C29"/>
    <w:rsid w:val="004A1404"/>
    <w:rsid w:val="004A5D50"/>
    <w:rsid w:val="004A7906"/>
    <w:rsid w:val="004C29A7"/>
    <w:rsid w:val="004C36B7"/>
    <w:rsid w:val="004E1922"/>
    <w:rsid w:val="004E2D58"/>
    <w:rsid w:val="004E73A2"/>
    <w:rsid w:val="004F324A"/>
    <w:rsid w:val="004F4B0C"/>
    <w:rsid w:val="00503CCD"/>
    <w:rsid w:val="00510822"/>
    <w:rsid w:val="005134BE"/>
    <w:rsid w:val="00513D14"/>
    <w:rsid w:val="005170FF"/>
    <w:rsid w:val="00521914"/>
    <w:rsid w:val="00543A0B"/>
    <w:rsid w:val="0054531A"/>
    <w:rsid w:val="00553D03"/>
    <w:rsid w:val="00560EA1"/>
    <w:rsid w:val="005653F0"/>
    <w:rsid w:val="00565E8A"/>
    <w:rsid w:val="00576DE6"/>
    <w:rsid w:val="00580B18"/>
    <w:rsid w:val="0058159F"/>
    <w:rsid w:val="00582961"/>
    <w:rsid w:val="00590964"/>
    <w:rsid w:val="005947E4"/>
    <w:rsid w:val="005A2B56"/>
    <w:rsid w:val="005A2EC4"/>
    <w:rsid w:val="005B442C"/>
    <w:rsid w:val="005B5895"/>
    <w:rsid w:val="005C134D"/>
    <w:rsid w:val="005E0268"/>
    <w:rsid w:val="005F04C5"/>
    <w:rsid w:val="005F5651"/>
    <w:rsid w:val="005F6408"/>
    <w:rsid w:val="006022FE"/>
    <w:rsid w:val="00605727"/>
    <w:rsid w:val="0061249A"/>
    <w:rsid w:val="006223A8"/>
    <w:rsid w:val="00622FE3"/>
    <w:rsid w:val="00632650"/>
    <w:rsid w:val="006425FC"/>
    <w:rsid w:val="00652FBD"/>
    <w:rsid w:val="00670752"/>
    <w:rsid w:val="00674BD5"/>
    <w:rsid w:val="006758D0"/>
    <w:rsid w:val="00675C5F"/>
    <w:rsid w:val="00680566"/>
    <w:rsid w:val="00694AAC"/>
    <w:rsid w:val="00694B2F"/>
    <w:rsid w:val="0069753D"/>
    <w:rsid w:val="006B4C9E"/>
    <w:rsid w:val="006B5F31"/>
    <w:rsid w:val="006B6642"/>
    <w:rsid w:val="006B741C"/>
    <w:rsid w:val="006C036B"/>
    <w:rsid w:val="006C18D2"/>
    <w:rsid w:val="006D6343"/>
    <w:rsid w:val="006E280D"/>
    <w:rsid w:val="00706BA9"/>
    <w:rsid w:val="00710639"/>
    <w:rsid w:val="00724F36"/>
    <w:rsid w:val="007250B6"/>
    <w:rsid w:val="00736613"/>
    <w:rsid w:val="00740CB5"/>
    <w:rsid w:val="0075320B"/>
    <w:rsid w:val="007623F1"/>
    <w:rsid w:val="007657BF"/>
    <w:rsid w:val="00770D32"/>
    <w:rsid w:val="007743FF"/>
    <w:rsid w:val="0078101F"/>
    <w:rsid w:val="00781E0B"/>
    <w:rsid w:val="00785E33"/>
    <w:rsid w:val="007928C1"/>
    <w:rsid w:val="007A6F9A"/>
    <w:rsid w:val="007A7825"/>
    <w:rsid w:val="007C5A37"/>
    <w:rsid w:val="007D183B"/>
    <w:rsid w:val="007D29C9"/>
    <w:rsid w:val="007D7833"/>
    <w:rsid w:val="007D7D7D"/>
    <w:rsid w:val="007E52B1"/>
    <w:rsid w:val="007F70EC"/>
    <w:rsid w:val="007F72F5"/>
    <w:rsid w:val="008013E7"/>
    <w:rsid w:val="00806662"/>
    <w:rsid w:val="008143DB"/>
    <w:rsid w:val="00836924"/>
    <w:rsid w:val="00842BCB"/>
    <w:rsid w:val="0084694A"/>
    <w:rsid w:val="008509F3"/>
    <w:rsid w:val="008513BC"/>
    <w:rsid w:val="00855E2D"/>
    <w:rsid w:val="00890731"/>
    <w:rsid w:val="008916F2"/>
    <w:rsid w:val="00897D24"/>
    <w:rsid w:val="008A0593"/>
    <w:rsid w:val="008A2350"/>
    <w:rsid w:val="008A3A53"/>
    <w:rsid w:val="008A71EB"/>
    <w:rsid w:val="008D7687"/>
    <w:rsid w:val="008E0325"/>
    <w:rsid w:val="008E35C2"/>
    <w:rsid w:val="008F1874"/>
    <w:rsid w:val="008F2172"/>
    <w:rsid w:val="00905681"/>
    <w:rsid w:val="00913822"/>
    <w:rsid w:val="00920ED5"/>
    <w:rsid w:val="009275F4"/>
    <w:rsid w:val="00940004"/>
    <w:rsid w:val="009521A6"/>
    <w:rsid w:val="00960795"/>
    <w:rsid w:val="009622CF"/>
    <w:rsid w:val="00962330"/>
    <w:rsid w:val="00966760"/>
    <w:rsid w:val="00971E35"/>
    <w:rsid w:val="00977BCA"/>
    <w:rsid w:val="0098484C"/>
    <w:rsid w:val="00994039"/>
    <w:rsid w:val="00995B83"/>
    <w:rsid w:val="009A46F2"/>
    <w:rsid w:val="009B57A2"/>
    <w:rsid w:val="009C4E66"/>
    <w:rsid w:val="009D6F72"/>
    <w:rsid w:val="009E7416"/>
    <w:rsid w:val="009F337D"/>
    <w:rsid w:val="009F38CA"/>
    <w:rsid w:val="009F4A76"/>
    <w:rsid w:val="00A04305"/>
    <w:rsid w:val="00A04B17"/>
    <w:rsid w:val="00A1190F"/>
    <w:rsid w:val="00A13BF7"/>
    <w:rsid w:val="00A2096A"/>
    <w:rsid w:val="00A32297"/>
    <w:rsid w:val="00A33761"/>
    <w:rsid w:val="00A3429A"/>
    <w:rsid w:val="00A37758"/>
    <w:rsid w:val="00A40811"/>
    <w:rsid w:val="00A44143"/>
    <w:rsid w:val="00A45589"/>
    <w:rsid w:val="00A47C38"/>
    <w:rsid w:val="00A661BB"/>
    <w:rsid w:val="00A80495"/>
    <w:rsid w:val="00A86CB3"/>
    <w:rsid w:val="00A87CD3"/>
    <w:rsid w:val="00A9015D"/>
    <w:rsid w:val="00A92E6D"/>
    <w:rsid w:val="00AB2156"/>
    <w:rsid w:val="00AB7A0F"/>
    <w:rsid w:val="00AC009F"/>
    <w:rsid w:val="00AC05FE"/>
    <w:rsid w:val="00AC7F5A"/>
    <w:rsid w:val="00AD2D49"/>
    <w:rsid w:val="00AD43FA"/>
    <w:rsid w:val="00AE4805"/>
    <w:rsid w:val="00AF12B0"/>
    <w:rsid w:val="00B00CD7"/>
    <w:rsid w:val="00B02DA5"/>
    <w:rsid w:val="00B110C9"/>
    <w:rsid w:val="00B1346B"/>
    <w:rsid w:val="00B21AF8"/>
    <w:rsid w:val="00B262ED"/>
    <w:rsid w:val="00B34A18"/>
    <w:rsid w:val="00B400A1"/>
    <w:rsid w:val="00B43D67"/>
    <w:rsid w:val="00B609CB"/>
    <w:rsid w:val="00B60B91"/>
    <w:rsid w:val="00B7321C"/>
    <w:rsid w:val="00B77D87"/>
    <w:rsid w:val="00B80B0A"/>
    <w:rsid w:val="00B87337"/>
    <w:rsid w:val="00B93808"/>
    <w:rsid w:val="00BC043B"/>
    <w:rsid w:val="00BD4323"/>
    <w:rsid w:val="00BD683E"/>
    <w:rsid w:val="00BE1643"/>
    <w:rsid w:val="00BF0C67"/>
    <w:rsid w:val="00BF2DAE"/>
    <w:rsid w:val="00C02491"/>
    <w:rsid w:val="00C23532"/>
    <w:rsid w:val="00C31BDE"/>
    <w:rsid w:val="00C42B17"/>
    <w:rsid w:val="00C54751"/>
    <w:rsid w:val="00C64410"/>
    <w:rsid w:val="00C75768"/>
    <w:rsid w:val="00C77ECD"/>
    <w:rsid w:val="00C85D71"/>
    <w:rsid w:val="00C86DA7"/>
    <w:rsid w:val="00C91E82"/>
    <w:rsid w:val="00C95E67"/>
    <w:rsid w:val="00CA02CD"/>
    <w:rsid w:val="00CA6876"/>
    <w:rsid w:val="00CA7D9E"/>
    <w:rsid w:val="00CB0933"/>
    <w:rsid w:val="00CB794F"/>
    <w:rsid w:val="00CC5CF0"/>
    <w:rsid w:val="00CE7CE5"/>
    <w:rsid w:val="00CF68F3"/>
    <w:rsid w:val="00D1219D"/>
    <w:rsid w:val="00D17ECB"/>
    <w:rsid w:val="00D24AFB"/>
    <w:rsid w:val="00D349F5"/>
    <w:rsid w:val="00D3697C"/>
    <w:rsid w:val="00D4221F"/>
    <w:rsid w:val="00D43A12"/>
    <w:rsid w:val="00D44CFB"/>
    <w:rsid w:val="00D44D5D"/>
    <w:rsid w:val="00D53ABE"/>
    <w:rsid w:val="00D60C1E"/>
    <w:rsid w:val="00D709B1"/>
    <w:rsid w:val="00D76DF9"/>
    <w:rsid w:val="00D804AF"/>
    <w:rsid w:val="00D819A8"/>
    <w:rsid w:val="00D81A5A"/>
    <w:rsid w:val="00D95262"/>
    <w:rsid w:val="00DA1F90"/>
    <w:rsid w:val="00DB36A8"/>
    <w:rsid w:val="00DC0A40"/>
    <w:rsid w:val="00DC5FC4"/>
    <w:rsid w:val="00DD366C"/>
    <w:rsid w:val="00DE2ECF"/>
    <w:rsid w:val="00DE4DD1"/>
    <w:rsid w:val="00DE6A00"/>
    <w:rsid w:val="00E12471"/>
    <w:rsid w:val="00E16CE1"/>
    <w:rsid w:val="00E309FF"/>
    <w:rsid w:val="00E31597"/>
    <w:rsid w:val="00E64A8E"/>
    <w:rsid w:val="00E65DCD"/>
    <w:rsid w:val="00EB1923"/>
    <w:rsid w:val="00EB3FCE"/>
    <w:rsid w:val="00EC5207"/>
    <w:rsid w:val="00EC733A"/>
    <w:rsid w:val="00ED0155"/>
    <w:rsid w:val="00ED076F"/>
    <w:rsid w:val="00EE1DEA"/>
    <w:rsid w:val="00EE62CF"/>
    <w:rsid w:val="00EF2B08"/>
    <w:rsid w:val="00EF42DB"/>
    <w:rsid w:val="00F003D2"/>
    <w:rsid w:val="00F10239"/>
    <w:rsid w:val="00F2226D"/>
    <w:rsid w:val="00F22EA5"/>
    <w:rsid w:val="00F2425C"/>
    <w:rsid w:val="00F24863"/>
    <w:rsid w:val="00F25893"/>
    <w:rsid w:val="00F32971"/>
    <w:rsid w:val="00F500BD"/>
    <w:rsid w:val="00F53DC1"/>
    <w:rsid w:val="00F62938"/>
    <w:rsid w:val="00F772BE"/>
    <w:rsid w:val="00F9419B"/>
    <w:rsid w:val="00FA6B42"/>
    <w:rsid w:val="00FD57B8"/>
    <w:rsid w:val="00FE52CF"/>
    <w:rsid w:val="00FF0341"/>
    <w:rsid w:val="00FF1894"/>
    <w:rsid w:val="00FF7475"/>
    <w:rsid w:val="16764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993E5B"/>
  <w15:docId w15:val="{8F71EA1D-D7DA-4A07-9EBC-60DC6CA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436161"/>
    <w:pPr>
      <w:numPr>
        <w:numId w:val="10"/>
      </w:numPr>
      <w:spacing w:after="120" w:line="240" w:lineRule="auto"/>
      <w:contextualSpacing/>
    </w:pPr>
    <w:rPr>
      <w:rFonts w:ascii="Arial" w:eastAsia="Cambria" w:hAnsi="Arial" w:cs="Times New Roman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35C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44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544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54465"/>
    <w:rPr>
      <w:rFonts w:asciiTheme="minorHAnsi" w:eastAsiaTheme="minorHAnsi" w:hAnsiTheme="minorHAnsi" w:cstheme="minorBid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44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4465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321EB8"/>
    <w:rPr>
      <w:rFonts w:asciiTheme="minorHAnsi" w:eastAsiaTheme="minorHAnsi" w:hAnsiTheme="minorHAnsi" w:cstheme="minorBidi"/>
      <w:sz w:val="22"/>
      <w:szCs w:val="22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5A2B56"/>
    <w:pPr>
      <w:numPr>
        <w:ilvl w:val="1"/>
      </w:numPr>
      <w:pBdr>
        <w:bottom w:val="none" w:sz="0" w:space="0" w:color="auto"/>
      </w:pBdr>
      <w:tabs>
        <w:tab w:val="left" w:pos="284"/>
      </w:tabs>
      <w:spacing w:after="240"/>
    </w:pPr>
    <w:rPr>
      <w:bCs/>
      <w:caps/>
      <w:color w:val="auto"/>
      <w:spacing w:val="0"/>
      <w:kern w:val="0"/>
      <w:sz w:val="22"/>
      <w:szCs w:val="24"/>
      <w:lang w:val="sv-SE" w:eastAsia="en-US" w:bidi="ar-SA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5A2B56"/>
    <w:rPr>
      <w:rFonts w:asciiTheme="majorHAnsi" w:eastAsiaTheme="majorEastAsia" w:hAnsiTheme="majorHAnsi" w:cstheme="majorBidi"/>
      <w:bCs/>
      <w:caps/>
      <w:sz w:val="22"/>
      <w:szCs w:val="24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2E21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F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gcon.com/en_gb/optional-extras/control-system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6" ma:contentTypeDescription="Skapa ett nytt dokument." ma:contentTypeScope="" ma:versionID="869b981514c7ebdffd3df4fb6877d3a7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1b1d243c0e5a56f2993d74ddb4375f16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c21ce-4db6-42ed-ac7c-4396d1ee2582">
      <Terms xmlns="http://schemas.microsoft.com/office/infopath/2007/PartnerControls"/>
    </lcf76f155ced4ddcb4097134ff3c332f>
    <TaxCatchAll xmlns="87fd84df-77c2-4c4b-9573-c0485fb292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0DEA6-ECE0-476B-9492-573A196FC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F3FA8-18A7-477D-952B-6B53E9ABE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03302-D98F-4190-A189-427E10D61F53}">
  <ds:schemaRefs>
    <ds:schemaRef ds:uri="http://schemas.microsoft.com/office/2006/metadata/properties"/>
    <ds:schemaRef ds:uri="http://schemas.microsoft.com/office/infopath/2007/PartnerControls"/>
    <ds:schemaRef ds:uri="bf2c21ce-4db6-42ed-ac7c-4396d1ee2582"/>
    <ds:schemaRef ds:uri="87fd84df-77c2-4c4b-9573-c0485fb29280"/>
  </ds:schemaRefs>
</ds:datastoreItem>
</file>

<file path=customXml/itemProps4.xml><?xml version="1.0" encoding="utf-8"?>
<ds:datastoreItem xmlns:ds="http://schemas.openxmlformats.org/officeDocument/2006/customXml" ds:itemID="{4AFDF67A-8626-4E6D-9455-947CEE6C6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2</TotalTime>
  <Pages>1</Pages>
  <Words>338</Words>
  <Characters>1794</Characters>
  <Application>Microsoft Office Word</Application>
  <DocSecurity>0</DocSecurity>
  <Lines>14</Lines>
  <Paragraphs>4</Paragraphs>
  <ScaleCrop>false</ScaleCrop>
  <Company>Strateg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Johanna Nilsson</cp:lastModifiedBy>
  <cp:revision>50</cp:revision>
  <cp:lastPrinted>2023-10-26T09:17:00Z</cp:lastPrinted>
  <dcterms:created xsi:type="dcterms:W3CDTF">2023-10-21T13:26:00Z</dcterms:created>
  <dcterms:modified xsi:type="dcterms:W3CDTF">2024-03-12T09:53:00Z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MediaServiceImageTags">
    <vt:lpwstr/>
  </property>
</Properties>
</file>