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EEA5" w14:textId="77777777" w:rsidR="00181C56" w:rsidRPr="00242A54" w:rsidRDefault="00181C56" w:rsidP="00181C56">
      <w:pPr>
        <w:rPr>
          <w:sz w:val="24"/>
          <w:szCs w:val="24"/>
        </w:rPr>
      </w:pPr>
    </w:p>
    <w:p w14:paraId="5D0B21E8" w14:textId="77777777" w:rsidR="00181C56" w:rsidRPr="00242A54" w:rsidRDefault="00181C56" w:rsidP="00181C56">
      <w:pPr>
        <w:rPr>
          <w:sz w:val="26"/>
          <w:szCs w:val="26"/>
        </w:rPr>
      </w:pPr>
    </w:p>
    <w:p w14:paraId="0F20A5B0" w14:textId="77777777" w:rsidR="00181C56" w:rsidRPr="00242A54" w:rsidRDefault="00181C56" w:rsidP="00181C56">
      <w:pPr>
        <w:rPr>
          <w:b/>
          <w:sz w:val="26"/>
          <w:szCs w:val="26"/>
        </w:rPr>
      </w:pPr>
      <w:r w:rsidRPr="00242A54">
        <w:rPr>
          <w:b/>
          <w:sz w:val="26"/>
          <w:szCs w:val="26"/>
        </w:rPr>
        <w:t>Ungt Entreprenørskap (UE) er en ideell, landsdekkende organisasjon som i samspill med skoleverket, næringslivet og andre aktører jobber for å utvikle barn og unges kreativitet, skaperglede og tro på seg selv.</w:t>
      </w:r>
    </w:p>
    <w:p w14:paraId="728113B2" w14:textId="77777777" w:rsidR="00181C56" w:rsidRPr="00242A54" w:rsidRDefault="00181C56" w:rsidP="00181C56">
      <w:pPr>
        <w:rPr>
          <w:sz w:val="26"/>
          <w:szCs w:val="26"/>
        </w:rPr>
      </w:pPr>
    </w:p>
    <w:p w14:paraId="5CDD8DCC" w14:textId="77777777" w:rsidR="00181C56" w:rsidRPr="00242A54" w:rsidRDefault="00181C56" w:rsidP="00181C56">
      <w:pPr>
        <w:rPr>
          <w:sz w:val="26"/>
          <w:szCs w:val="26"/>
        </w:rPr>
      </w:pPr>
      <w:r w:rsidRPr="00242A54">
        <w:rPr>
          <w:sz w:val="26"/>
          <w:szCs w:val="26"/>
        </w:rPr>
        <w:t>Ungt Entreprenørskap:</w:t>
      </w:r>
    </w:p>
    <w:p w14:paraId="3A95A7F2" w14:textId="77777777" w:rsidR="00181C56" w:rsidRPr="00242A54" w:rsidRDefault="00181C56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 xml:space="preserve">Er en landsdekkende organisasjon med fylkesforeninger over hele landet. </w:t>
      </w:r>
    </w:p>
    <w:p w14:paraId="1A58CAC7" w14:textId="77777777" w:rsidR="00181C56" w:rsidRPr="00242A54" w:rsidRDefault="00181C56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 xml:space="preserve">Tilbyr et tyvetalls pedagogiske programmer – fra grunnskolen til høyere utdanning. </w:t>
      </w:r>
    </w:p>
    <w:p w14:paraId="5B68024B" w14:textId="77777777" w:rsidR="00181C56" w:rsidRPr="00242A54" w:rsidRDefault="00181C56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 xml:space="preserve">Bidrar til å bygge opp elevers og studenters entreprenørskapskompetanse. </w:t>
      </w:r>
    </w:p>
    <w:p w14:paraId="402CD475" w14:textId="5A4339C6" w:rsidR="00181C56" w:rsidRPr="00242A54" w:rsidRDefault="000D17EA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 xml:space="preserve">Gjennomførte </w:t>
      </w:r>
      <w:r w:rsidR="00FF17B4">
        <w:rPr>
          <w:sz w:val="26"/>
          <w:szCs w:val="26"/>
        </w:rPr>
        <w:t>over 260 000</w:t>
      </w:r>
      <w:r w:rsidR="00181C56" w:rsidRPr="00242A54">
        <w:rPr>
          <w:sz w:val="26"/>
          <w:szCs w:val="26"/>
        </w:rPr>
        <w:t xml:space="preserve"> elev- og studentaktiviteter i </w:t>
      </w:r>
      <w:r w:rsidR="0058118D" w:rsidRPr="00242A54">
        <w:rPr>
          <w:sz w:val="26"/>
          <w:szCs w:val="26"/>
        </w:rPr>
        <w:t>skoleåret 2015.</w:t>
      </w:r>
      <w:r w:rsidR="00181C56" w:rsidRPr="00242A54">
        <w:rPr>
          <w:sz w:val="26"/>
          <w:szCs w:val="26"/>
        </w:rPr>
        <w:t xml:space="preserve"> </w:t>
      </w:r>
    </w:p>
    <w:p w14:paraId="12DF64D9" w14:textId="4FCD0E06" w:rsidR="00181C56" w:rsidRPr="00242A54" w:rsidRDefault="00181C56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 xml:space="preserve">Engasjerte </w:t>
      </w:r>
      <w:r w:rsidR="00FF17B4">
        <w:rPr>
          <w:sz w:val="26"/>
          <w:szCs w:val="26"/>
        </w:rPr>
        <w:t>26 000</w:t>
      </w:r>
      <w:r w:rsidRPr="00242A54">
        <w:rPr>
          <w:sz w:val="26"/>
          <w:szCs w:val="26"/>
        </w:rPr>
        <w:t xml:space="preserve"> personer fra arbeids- og næringsliv i entreprenørskapsaktiviteter i skolen. </w:t>
      </w:r>
    </w:p>
    <w:p w14:paraId="1F2C923B" w14:textId="77777777" w:rsidR="00181C56" w:rsidRPr="00242A54" w:rsidRDefault="00181C56" w:rsidP="00181C56">
      <w:pPr>
        <w:numPr>
          <w:ilvl w:val="0"/>
          <w:numId w:val="1"/>
        </w:numPr>
        <w:rPr>
          <w:sz w:val="26"/>
          <w:szCs w:val="26"/>
        </w:rPr>
      </w:pPr>
      <w:r w:rsidRPr="00242A54">
        <w:rPr>
          <w:sz w:val="26"/>
          <w:szCs w:val="26"/>
        </w:rPr>
        <w:t>Har samarbeidspartnere fra offentlig sektor og privat næringsliv.  </w:t>
      </w:r>
    </w:p>
    <w:p w14:paraId="0BF29A28" w14:textId="77777777" w:rsidR="00181C56" w:rsidRPr="00242A54" w:rsidRDefault="00181C56" w:rsidP="00181C56">
      <w:pPr>
        <w:rPr>
          <w:sz w:val="26"/>
          <w:szCs w:val="26"/>
        </w:rPr>
      </w:pPr>
    </w:p>
    <w:p w14:paraId="7510B743" w14:textId="77777777" w:rsidR="00181C56" w:rsidRPr="00242A54" w:rsidRDefault="00181C56" w:rsidP="00181C56">
      <w:pPr>
        <w:rPr>
          <w:sz w:val="26"/>
          <w:szCs w:val="26"/>
        </w:rPr>
      </w:pPr>
    </w:p>
    <w:p w14:paraId="1D53712A" w14:textId="77777777" w:rsidR="00181C56" w:rsidRPr="00242A54" w:rsidRDefault="00181C56" w:rsidP="00181C56">
      <w:pPr>
        <w:rPr>
          <w:sz w:val="26"/>
          <w:szCs w:val="26"/>
        </w:rPr>
      </w:pPr>
      <w:r w:rsidRPr="00242A54">
        <w:rPr>
          <w:sz w:val="26"/>
          <w:szCs w:val="26"/>
        </w:rPr>
        <w:t xml:space="preserve">Les mer på </w:t>
      </w:r>
      <w:hyperlink r:id="rId10" w:history="1">
        <w:r w:rsidRPr="00242A54">
          <w:rPr>
            <w:rStyle w:val="Hyperkobling"/>
            <w:sz w:val="26"/>
            <w:szCs w:val="26"/>
          </w:rPr>
          <w:t>www.ue.no</w:t>
        </w:r>
      </w:hyperlink>
      <w:r w:rsidRPr="00242A54">
        <w:rPr>
          <w:sz w:val="26"/>
          <w:szCs w:val="26"/>
        </w:rPr>
        <w:t xml:space="preserve">  </w:t>
      </w:r>
      <w:bookmarkStart w:id="0" w:name="_GoBack"/>
      <w:bookmarkEnd w:id="0"/>
    </w:p>
    <w:p w14:paraId="25291A6C" w14:textId="77777777" w:rsidR="009C032B" w:rsidRPr="00242A54" w:rsidRDefault="009C032B" w:rsidP="009C032B">
      <w:pPr>
        <w:rPr>
          <w:sz w:val="26"/>
          <w:szCs w:val="26"/>
        </w:rPr>
      </w:pPr>
    </w:p>
    <w:p w14:paraId="34E7639F" w14:textId="77777777" w:rsidR="00181C56" w:rsidRPr="00242A54" w:rsidRDefault="00181C56" w:rsidP="009C032B">
      <w:pPr>
        <w:rPr>
          <w:sz w:val="26"/>
          <w:szCs w:val="26"/>
        </w:rPr>
      </w:pPr>
    </w:p>
    <w:p w14:paraId="2386BE04" w14:textId="2BA8A466" w:rsidR="00181C56" w:rsidRPr="00242A54" w:rsidRDefault="00FF17B4" w:rsidP="000D17EA">
      <w:pPr>
        <w:rPr>
          <w:sz w:val="26"/>
          <w:szCs w:val="26"/>
        </w:rPr>
      </w:pPr>
      <w:proofErr w:type="spellStart"/>
      <w:r w:rsidRPr="00FF17B4">
        <w:rPr>
          <w:b/>
          <w:sz w:val="26"/>
          <w:szCs w:val="26"/>
        </w:rPr>
        <w:t>STUDENTBEDRIFT</w:t>
      </w:r>
      <w:proofErr w:type="spellEnd"/>
      <w:r w:rsidRPr="00FF17B4">
        <w:rPr>
          <w:sz w:val="26"/>
          <w:szCs w:val="26"/>
        </w:rPr>
        <w:t xml:space="preserve"> (SB) er et pedagogisk program som gir studenter kompetanse og kunnskap om bedriftsetablering gjennom et </w:t>
      </w:r>
      <w:proofErr w:type="spellStart"/>
      <w:r w:rsidRPr="00FF17B4">
        <w:rPr>
          <w:sz w:val="26"/>
          <w:szCs w:val="26"/>
        </w:rPr>
        <w:t>år</w:t>
      </w:r>
      <w:proofErr w:type="spellEnd"/>
      <w:r w:rsidRPr="00FF17B4">
        <w:rPr>
          <w:sz w:val="26"/>
          <w:szCs w:val="26"/>
        </w:rPr>
        <w:t xml:space="preserve"> med oppstart, drift og avvikling av egen bedrift. Bedriftene drives med støtte fra fagmiljøet ved høgskolen, og i tett samarbeid med mentorer og samarbeidspartnere fra lokalt arbeids- og næringsliv.</w:t>
      </w:r>
    </w:p>
    <w:sectPr w:rsidR="00181C56" w:rsidRPr="00242A54" w:rsidSect="004443CB">
      <w:headerReference w:type="default" r:id="rId11"/>
      <w:footerReference w:type="default" r:id="rId12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FD251" w14:textId="77777777" w:rsidR="00181C56" w:rsidRDefault="00181C56" w:rsidP="00015998">
      <w:pPr>
        <w:spacing w:line="240" w:lineRule="auto"/>
      </w:pPr>
      <w:r>
        <w:separator/>
      </w:r>
    </w:p>
  </w:endnote>
  <w:endnote w:type="continuationSeparator" w:id="0">
    <w:p w14:paraId="6A4D07AA" w14:textId="77777777" w:rsidR="00181C56" w:rsidRDefault="00181C56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73BD" w14:textId="77777777" w:rsidR="00181C56" w:rsidRPr="008104A4" w:rsidRDefault="00181C56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0106541E" wp14:editId="6AD5A789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7FD60B79" w14:textId="77777777" w:rsidR="00181C56" w:rsidRPr="009C032B" w:rsidRDefault="00181C56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46B82" w14:textId="77777777" w:rsidR="00181C56" w:rsidRDefault="00181C56" w:rsidP="00015998">
      <w:pPr>
        <w:spacing w:line="240" w:lineRule="auto"/>
      </w:pPr>
      <w:r>
        <w:separator/>
      </w:r>
    </w:p>
  </w:footnote>
  <w:footnote w:type="continuationSeparator" w:id="0">
    <w:p w14:paraId="4AED0BE1" w14:textId="77777777" w:rsidR="00181C56" w:rsidRDefault="00181C56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54D7" w14:textId="77777777" w:rsidR="00181C56" w:rsidRPr="00015998" w:rsidRDefault="00FF17B4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B5041F3F6BB0E84B9ACA41604260FA43"/>
        </w:placeholder>
        <w:docPartList>
          <w:docPartGallery w:val="Quick Parts"/>
          <w:docPartCategory w:val="General"/>
        </w:docPartList>
      </w:sdtPr>
      <w:sdtEndPr/>
      <w:sdtContent>
        <w:r w:rsidR="00181C56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4D80FDBA" wp14:editId="6892A40E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81C56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5CACA4F8" wp14:editId="6641AFE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6"/>
    <w:rsid w:val="00015998"/>
    <w:rsid w:val="000D17EA"/>
    <w:rsid w:val="001736CA"/>
    <w:rsid w:val="00181C56"/>
    <w:rsid w:val="001C2309"/>
    <w:rsid w:val="001D554C"/>
    <w:rsid w:val="00242A54"/>
    <w:rsid w:val="00283F5D"/>
    <w:rsid w:val="002B0DD3"/>
    <w:rsid w:val="002E783C"/>
    <w:rsid w:val="004443CB"/>
    <w:rsid w:val="0046754B"/>
    <w:rsid w:val="0058118D"/>
    <w:rsid w:val="0059621B"/>
    <w:rsid w:val="005D38A4"/>
    <w:rsid w:val="007F0649"/>
    <w:rsid w:val="008104A4"/>
    <w:rsid w:val="00872DC3"/>
    <w:rsid w:val="009C032B"/>
    <w:rsid w:val="00AC7E0A"/>
    <w:rsid w:val="00CD35C4"/>
    <w:rsid w:val="00E71ADD"/>
    <w:rsid w:val="00F46612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6FC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u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ewenche:ShareFile:Shared%20With%20Me:Kommunikasjon:Profil%20-%20NY:Maler:Notat:Notat%20portrett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41F3F6BB0E84B9ACA41604260F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281F8-028C-D842-B23C-736A3E0CF3BA}"/>
      </w:docPartPr>
      <w:docPartBody>
        <w:p w:rsidR="00E42EC3" w:rsidRDefault="00E42EC3">
          <w:pPr>
            <w:pStyle w:val="B5041F3F6BB0E84B9ACA41604260FA43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3"/>
    <w:rsid w:val="00E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5041F3F6BB0E84B9ACA41604260FA43">
    <w:name w:val="B5041F3F6BB0E84B9ACA41604260FA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5041F3F6BB0E84B9ACA41604260FA43">
    <w:name w:val="B5041F3F6BB0E84B9ACA41604260F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3AFFDB36-7219-8C45-B385-C2BE9C51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portrettformat.dotx</Template>
  <TotalTime>0</TotalTime>
  <Pages>1</Pages>
  <Words>171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Wærner</dc:creator>
  <dc:description>Template by addpoint.no</dc:description>
  <cp:lastModifiedBy>Wenche  Wærner</cp:lastModifiedBy>
  <cp:revision>2</cp:revision>
  <cp:lastPrinted>2014-05-28T12:47:00Z</cp:lastPrinted>
  <dcterms:created xsi:type="dcterms:W3CDTF">2016-06-01T12:39:00Z</dcterms:created>
  <dcterms:modified xsi:type="dcterms:W3CDTF">2016-06-01T12:39:00Z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