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0F842" w14:textId="26D141B0" w:rsidR="00167AF0" w:rsidRDefault="009052F9" w:rsidP="00167AF0">
      <w:pPr>
        <w:pStyle w:val="Ingress"/>
      </w:pPr>
      <w:r w:rsidRPr="009052F9">
        <w:rPr>
          <w:rFonts w:eastAsiaTheme="majorEastAsia" w:cstheme="majorBidi"/>
          <w:b/>
          <w:spacing w:val="-10"/>
          <w:kern w:val="28"/>
          <w:sz w:val="72"/>
          <w:szCs w:val="56"/>
        </w:rPr>
        <w:t xml:space="preserve">Smörgåsbord </w:t>
      </w:r>
      <w:r w:rsidR="004442BD">
        <w:rPr>
          <w:rFonts w:eastAsiaTheme="majorEastAsia" w:cstheme="majorBidi"/>
          <w:b/>
          <w:spacing w:val="-10"/>
          <w:kern w:val="28"/>
          <w:sz w:val="72"/>
          <w:szCs w:val="56"/>
        </w:rPr>
        <w:t xml:space="preserve">till </w:t>
      </w:r>
      <w:r w:rsidRPr="009052F9">
        <w:rPr>
          <w:rFonts w:eastAsiaTheme="majorEastAsia" w:cstheme="majorBidi"/>
          <w:b/>
          <w:spacing w:val="-10"/>
          <w:kern w:val="28"/>
          <w:sz w:val="72"/>
          <w:szCs w:val="56"/>
        </w:rPr>
        <w:t xml:space="preserve">medier </w:t>
      </w:r>
    </w:p>
    <w:p w14:paraId="6370C45B" w14:textId="5A0C576F" w:rsidR="00863937" w:rsidRPr="00863937" w:rsidRDefault="590BB229" w:rsidP="00964A24">
      <w:pPr>
        <w:pStyle w:val="Ingress"/>
      </w:pPr>
      <w:r>
        <w:t xml:space="preserve">Nedan följer en sammanställning av tips på aktiviteter, händelser och engagemang av olika slag som sker runt om i Kungsbacka inför Europaparlamentsvalet den 26 maj. </w:t>
      </w:r>
    </w:p>
    <w:p w14:paraId="0E8B02EE" w14:textId="6463ABC6" w:rsidR="00944EC6" w:rsidRDefault="590BB229" w:rsidP="009052F9">
      <w:pPr>
        <w:pStyle w:val="Rubrik1"/>
      </w:pPr>
      <w:r>
        <w:t>Utbildningar röstmottagare</w:t>
      </w:r>
    </w:p>
    <w:p w14:paraId="6AF49F6E" w14:textId="31DE9593" w:rsidR="00944EC6" w:rsidRDefault="590BB229" w:rsidP="590BB229">
      <w:r>
        <w:t xml:space="preserve">Alla som ska arbeta som röstmottagare i vallokaler eller förtidsröstningslokalerna ska gå en utbildning. </w:t>
      </w:r>
    </w:p>
    <w:p w14:paraId="3CE93D68" w14:textId="3FE28290" w:rsidR="00944EC6" w:rsidRDefault="4413DCCD" w:rsidP="590BB229">
      <w:r>
        <w:t xml:space="preserve">Tid och plats: Utbildningarna sker Kommunfullmäktigesalen i Stadshuset vid fem tillfällen: 10 april klockan 18.30-20.30, 29 april, 2 maj, 9 maj och 14 maj klockan 18.00-20.00. </w:t>
      </w:r>
    </w:p>
    <w:p w14:paraId="00B26D2B" w14:textId="7822666E" w:rsidR="00944EC6" w:rsidRDefault="4413DCCD" w:rsidP="4413DCCD">
      <w:r>
        <w:t xml:space="preserve">Kontakta gärna: Valkansliet </w:t>
      </w:r>
      <w:hyperlink r:id="rId11">
        <w:r w:rsidRPr="4413DCCD">
          <w:rPr>
            <w:rStyle w:val="Hyperlnk"/>
          </w:rPr>
          <w:t>val2019@kungsbacka.se</w:t>
        </w:r>
      </w:hyperlink>
      <w:r>
        <w:t>, 0300-83 80 08</w:t>
      </w:r>
    </w:p>
    <w:p w14:paraId="494753A1" w14:textId="17D398B4" w:rsidR="00944EC6" w:rsidRDefault="4413DCCD" w:rsidP="009052F9">
      <w:pPr>
        <w:pStyle w:val="Rubrik1"/>
      </w:pPr>
      <w:r>
        <w:t>EU på Aranäsgymnasiet</w:t>
      </w:r>
    </w:p>
    <w:p w14:paraId="14D7BB49" w14:textId="02E1C087" w:rsidR="00944EC6" w:rsidRDefault="255F009B" w:rsidP="4413DCCD">
      <w:r>
        <w:t xml:space="preserve">Kultur &amp; Fritid är på plats på Aranäsgymnasiet och hänger med elever för att prata om </w:t>
      </w:r>
      <w:hyperlink r:id="rId12">
        <w:r w:rsidRPr="255F009B">
          <w:rPr>
            <w:rStyle w:val="Hyperlnk"/>
            <w:color w:val="0070C0"/>
          </w:rPr>
          <w:t>Erasmusplus (EU:s program för utbildning, ungdom och idrott i Europa</w:t>
        </w:r>
      </w:hyperlink>
      <w:r>
        <w:t xml:space="preserve">), demokrati, delaktighet och EU-valet. </w:t>
      </w:r>
    </w:p>
    <w:p w14:paraId="11623F37" w14:textId="49A9FC95" w:rsidR="00944EC6" w:rsidRDefault="255F009B" w:rsidP="4413DCCD">
      <w:r>
        <w:t xml:space="preserve">Tid och plats: 29 april, Aranäsgymnasiets café </w:t>
      </w:r>
    </w:p>
    <w:p w14:paraId="16F89FD9" w14:textId="40E570E6" w:rsidR="255F009B" w:rsidRDefault="255F009B" w:rsidP="255F009B">
      <w:pPr>
        <w:rPr>
          <w:color w:val="0064AF" w:themeColor="accent6"/>
        </w:rPr>
      </w:pPr>
      <w:r w:rsidRPr="255F009B">
        <w:t xml:space="preserve">Kontakta gärna: Susanne Löfgren, </w:t>
      </w:r>
      <w:hyperlink r:id="rId13">
        <w:r w:rsidRPr="255F009B">
          <w:rPr>
            <w:rStyle w:val="Hyperlnk"/>
            <w:color w:val="0064AF" w:themeColor="accent6"/>
          </w:rPr>
          <w:t>susanne.lofgren@kungsbacka.se</w:t>
        </w:r>
      </w:hyperlink>
      <w:r w:rsidRPr="255F009B">
        <w:rPr>
          <w:color w:val="0064AF" w:themeColor="accent6"/>
        </w:rPr>
        <w:t xml:space="preserve"> </w:t>
      </w:r>
    </w:p>
    <w:p w14:paraId="0DFB6537" w14:textId="16186414" w:rsidR="00944EC6" w:rsidRDefault="4413DCCD" w:rsidP="009052F9">
      <w:pPr>
        <w:pStyle w:val="Rubrik1"/>
      </w:pPr>
      <w:r>
        <w:t>Bokutställning om EU-valet</w:t>
      </w:r>
    </w:p>
    <w:p w14:paraId="459796B5" w14:textId="4B6314E5" w:rsidR="00944EC6" w:rsidRDefault="4413DCCD" w:rsidP="4413DCCD">
      <w:r>
        <w:t xml:space="preserve">Fyren har en bok- och broschyrutställning om EU-valet på entréplan, med möjlighet att låna böcker och plocka av broschyrerna. </w:t>
      </w:r>
    </w:p>
    <w:p w14:paraId="2409CFE4" w14:textId="61CAB023" w:rsidR="00944EC6" w:rsidRDefault="4413DCCD" w:rsidP="4413DCCD">
      <w:r>
        <w:t>Tid och plats: 6 maj och fram till valdagen söndag 26 maj, Fyrens bibliotek</w:t>
      </w:r>
    </w:p>
    <w:p w14:paraId="40BB92D1" w14:textId="2FEDF849" w:rsidR="00944EC6" w:rsidRDefault="255F009B" w:rsidP="4413DCCD">
      <w:r>
        <w:t xml:space="preserve">Kontaktperson: Göran Claesson, 0300-83 41 75, </w:t>
      </w:r>
      <w:hyperlink r:id="rId14">
        <w:r w:rsidRPr="255F009B">
          <w:rPr>
            <w:rStyle w:val="Hyperlnk"/>
          </w:rPr>
          <w:t>goran.</w:t>
        </w:r>
        <w:r w:rsidRPr="255F009B">
          <w:rPr>
            <w:rStyle w:val="Hyperlnk"/>
            <w:color w:val="0064AF" w:themeColor="accent6"/>
          </w:rPr>
          <w:t>claesson</w:t>
        </w:r>
        <w:r w:rsidRPr="255F009B">
          <w:rPr>
            <w:rStyle w:val="Hyperlnk"/>
          </w:rPr>
          <w:t>@kungsbacka.se</w:t>
        </w:r>
      </w:hyperlink>
      <w:r>
        <w:t xml:space="preserve"> </w:t>
      </w:r>
    </w:p>
    <w:p w14:paraId="2EF4704A" w14:textId="7317066F" w:rsidR="00944EC6" w:rsidRDefault="4413DCCD" w:rsidP="009052F9">
      <w:pPr>
        <w:pStyle w:val="Rubrik1"/>
      </w:pPr>
      <w:r>
        <w:t xml:space="preserve">Halland goes EU </w:t>
      </w:r>
    </w:p>
    <w:p w14:paraId="7083652F" w14:textId="4E544312" w:rsidR="00944EC6" w:rsidRDefault="3EC97027" w:rsidP="590BB229">
      <w:r>
        <w:t xml:space="preserve">Under </w:t>
      </w:r>
      <w:proofErr w:type="spellStart"/>
      <w:r>
        <w:t>European</w:t>
      </w:r>
      <w:proofErr w:type="spellEnd"/>
      <w:r>
        <w:t xml:space="preserve"> </w:t>
      </w:r>
      <w:proofErr w:type="spellStart"/>
      <w:r>
        <w:t>Youth</w:t>
      </w:r>
      <w:proofErr w:type="spellEnd"/>
      <w:r>
        <w:t xml:space="preserve"> </w:t>
      </w:r>
      <w:proofErr w:type="spellStart"/>
      <w:r>
        <w:t>Week</w:t>
      </w:r>
      <w:proofErr w:type="spellEnd"/>
      <w:r>
        <w:t xml:space="preserve"> anordnar representanter från regionen en workshop tillsammans med MUCF (Myndigheten för ungdoms- och civilsamhällesfrågor). Workshoppen har fokus på EU-valet och syftar till att få våra ungdomar att vara ambassadörer för möjligheten att rösta. Till workshoppen kommer också ungdomar som har varit deltagare i projekt i Erasmus plus, för att prata om sina erfarenheter och vad projekten har betytt för dem. Pressen är hjärtligt välkommen! </w:t>
      </w:r>
    </w:p>
    <w:p w14:paraId="139AA3A5" w14:textId="5C301DA7" w:rsidR="00944EC6" w:rsidRDefault="3EC97027" w:rsidP="590BB229">
      <w:r>
        <w:t xml:space="preserve">Tid och plats: 8 maj, i Arbetsförmedlingens lokaler i Varberg </w:t>
      </w:r>
    </w:p>
    <w:p w14:paraId="66C48522" w14:textId="7EB45F54" w:rsidR="255F009B" w:rsidRDefault="255F009B" w:rsidP="255F009B">
      <w:r w:rsidRPr="255F009B">
        <w:t xml:space="preserve">Kontakta gärna: Susanne Löfgren, </w:t>
      </w:r>
      <w:hyperlink r:id="rId15">
        <w:r w:rsidRPr="255F009B">
          <w:rPr>
            <w:rStyle w:val="Hyperlnk"/>
            <w:color w:val="0064AF" w:themeColor="accent6"/>
          </w:rPr>
          <w:t>susanne.lofgren@kungsbacka.se</w:t>
        </w:r>
      </w:hyperlink>
      <w:r w:rsidRPr="255F009B">
        <w:rPr>
          <w:color w:val="0064AF" w:themeColor="accent6"/>
        </w:rPr>
        <w:t xml:space="preserve"> </w:t>
      </w:r>
    </w:p>
    <w:p w14:paraId="23D7CB58" w14:textId="69EDE0BB" w:rsidR="00944EC6" w:rsidRDefault="590BB229" w:rsidP="009052F9">
      <w:pPr>
        <w:pStyle w:val="Rubrik1"/>
      </w:pPr>
      <w:r>
        <w:lastRenderedPageBreak/>
        <w:t>Politikerbesök på gymnasierna</w:t>
      </w:r>
    </w:p>
    <w:p w14:paraId="4F14024D" w14:textId="749FDF76" w:rsidR="00944EC6" w:rsidRDefault="255F009B" w:rsidP="590BB229">
      <w:r>
        <w:t xml:space="preserve">Ungdomspolitiker och kommunpolitiker besöker gymnasieskolorna för att prata om EU-valet. </w:t>
      </w:r>
    </w:p>
    <w:p w14:paraId="0A218E43" w14:textId="6A0E92F5" w:rsidR="00944EC6" w:rsidRDefault="255F009B" w:rsidP="590BB229">
      <w:r>
        <w:t>Tid och plats: Aranäsgymnasiet och Beda Hallbergs gymnasium 8 maj klockan 10–13 och Elof Lindälvs gymnasium 9 maj klockan 10–13</w:t>
      </w:r>
    </w:p>
    <w:p w14:paraId="347461CF" w14:textId="7FC1B274" w:rsidR="255F009B" w:rsidRDefault="255F009B">
      <w:r>
        <w:t xml:space="preserve">Kontakta gärna: Frida Fogelmark, </w:t>
      </w:r>
      <w:hyperlink r:id="rId16">
        <w:r w:rsidRPr="255F009B">
          <w:rPr>
            <w:rStyle w:val="Hyperlnk"/>
          </w:rPr>
          <w:t>frida.fogelmark@kungsbacka.se</w:t>
        </w:r>
      </w:hyperlink>
      <w:r>
        <w:t xml:space="preserve"> </w:t>
      </w:r>
    </w:p>
    <w:p w14:paraId="11E5831F" w14:textId="5673FACB" w:rsidR="00944EC6" w:rsidRDefault="4413DCCD" w:rsidP="009052F9">
      <w:pPr>
        <w:pStyle w:val="Rubrik1"/>
      </w:pPr>
      <w:r>
        <w:t>Skolval på gymnasierna</w:t>
      </w:r>
    </w:p>
    <w:p w14:paraId="4756D179" w14:textId="0D0BC1C3" w:rsidR="00A92D0B" w:rsidRDefault="00F554F2" w:rsidP="00A92D0B">
      <w:r w:rsidRPr="00F554F2">
        <w:t>Skolvalet ger elever möjlighet att ta ställning genom att rösta på ett parti. När alla val genomförts räknas rösterna ihop och ett officiellt valresultat släpps. Anmälda skolor får kostnadsfritt material som behövs till valet, exempelvis valsedlar och instruktioner.</w:t>
      </w:r>
      <w:r w:rsidR="00755FF5">
        <w:t xml:space="preserve"> </w:t>
      </w:r>
    </w:p>
    <w:p w14:paraId="68AEF528" w14:textId="4B0A6D45" w:rsidR="00A92D0B" w:rsidRDefault="00A92D0B" w:rsidP="00F554F2">
      <w:r>
        <w:t>Tid och plats:</w:t>
      </w:r>
      <w:r w:rsidR="007C0099">
        <w:t xml:space="preserve"> </w:t>
      </w:r>
      <w:r w:rsidR="00F554F2">
        <w:tab/>
        <w:t xml:space="preserve">Aranäsgymnasiet och Beda Hallberg </w:t>
      </w:r>
      <w:r w:rsidR="004B6B3D">
        <w:t>9–10</w:t>
      </w:r>
      <w:r w:rsidR="00F554F2">
        <w:t xml:space="preserve"> maj och </w:t>
      </w:r>
      <w:r w:rsidR="00F554F2">
        <w:tab/>
        <w:t>Elof Lindälvs gymnasium 15 maj</w:t>
      </w:r>
    </w:p>
    <w:p w14:paraId="2F439AD0" w14:textId="27D61E6E" w:rsidR="255F009B" w:rsidRDefault="255F009B" w:rsidP="255F009B">
      <w:r>
        <w:t xml:space="preserve">Kontakta gärna: Patrik Folkesson för Aranäs och Beda Hallberg, </w:t>
      </w:r>
      <w:hyperlink r:id="rId17">
        <w:r w:rsidRPr="255F009B">
          <w:rPr>
            <w:rStyle w:val="Hyperlnk"/>
          </w:rPr>
          <w:t>patrik.folkesson-ekstrom@kungsbacka.se</w:t>
        </w:r>
      </w:hyperlink>
      <w:r>
        <w:t xml:space="preserve"> eller Emelie Sjövall för Elof Lindälv </w:t>
      </w:r>
      <w:hyperlink r:id="rId18">
        <w:r w:rsidRPr="255F009B">
          <w:rPr>
            <w:rStyle w:val="Hyperlnk"/>
          </w:rPr>
          <w:t>emelie.sjovall@kungsbacka.se</w:t>
        </w:r>
      </w:hyperlink>
      <w:r>
        <w:t xml:space="preserve"> </w:t>
      </w:r>
    </w:p>
    <w:p w14:paraId="38DAA3CC" w14:textId="77777777" w:rsidR="00723307" w:rsidRPr="00723307" w:rsidRDefault="00723307" w:rsidP="00723307">
      <w:pPr>
        <w:pStyle w:val="Rubrik1"/>
      </w:pPr>
      <w:r w:rsidRPr="00723307">
        <w:t>Tidigare riksdagsledamoten Maria Weimer föreläser  </w:t>
      </w:r>
    </w:p>
    <w:p w14:paraId="36CAACD7" w14:textId="77777777" w:rsidR="00723307" w:rsidRPr="00723307" w:rsidRDefault="00723307" w:rsidP="00723307">
      <w:r w:rsidRPr="00723307">
        <w:t xml:space="preserve">Maria Weimer, tidigare riksdagsledamot, diplomat och </w:t>
      </w:r>
      <w:bookmarkStart w:id="0" w:name="_GoBack"/>
      <w:bookmarkEnd w:id="0"/>
      <w:r w:rsidRPr="00723307">
        <w:t>engagerad i miljöfrågor kommer och föreläser för elever på Elof Lindälv.  </w:t>
      </w:r>
    </w:p>
    <w:p w14:paraId="185584E2" w14:textId="77777777" w:rsidR="00723307" w:rsidRPr="00723307" w:rsidRDefault="00723307" w:rsidP="00723307">
      <w:r w:rsidRPr="00723307">
        <w:t>Tid och plats: Elof Lindälvs gymnasium, 9 maj klockan 13.00-15.00 </w:t>
      </w:r>
    </w:p>
    <w:p w14:paraId="5C5A34E8" w14:textId="797371ED" w:rsidR="00723307" w:rsidRDefault="00723307" w:rsidP="255F009B">
      <w:r w:rsidRPr="00723307">
        <w:t>Kontakta gärna: Frida Fogelmark, </w:t>
      </w:r>
      <w:hyperlink r:id="rId19" w:tgtFrame="_blank" w:history="1">
        <w:r w:rsidRPr="00723307">
          <w:rPr>
            <w:rStyle w:val="Hyperlnk"/>
          </w:rPr>
          <w:t>frida.fogelmark@kungsbacka.se</w:t>
        </w:r>
      </w:hyperlink>
      <w:r w:rsidRPr="00723307">
        <w:t> </w:t>
      </w:r>
    </w:p>
    <w:p w14:paraId="57D594D1" w14:textId="6ADE99BD" w:rsidR="009A3738" w:rsidRDefault="590BB229" w:rsidP="009A3738">
      <w:pPr>
        <w:pStyle w:val="Rubrik1"/>
      </w:pPr>
      <w:r>
        <w:t xml:space="preserve">Inspirationsföreläsare för gymnasieelever </w:t>
      </w:r>
    </w:p>
    <w:p w14:paraId="2E48EF2D" w14:textId="129C05DC" w:rsidR="003A1E6D" w:rsidRPr="005B5719" w:rsidRDefault="255F009B" w:rsidP="003A1E6D">
      <w:r>
        <w:t xml:space="preserve">Via Europa Direkt Halland anordnas en inspirationsföreläsning för elever på Aranäsgymnasiet och Beda Hallbergs gymnasium. </w:t>
      </w:r>
    </w:p>
    <w:p w14:paraId="6182CE53" w14:textId="0C0F4A05" w:rsidR="003A1E6D" w:rsidRPr="005B5719" w:rsidRDefault="178F2830" w:rsidP="003A1E6D">
      <w:r>
        <w:t>Tid och plats: 10 maj 8.30-12</w:t>
      </w:r>
    </w:p>
    <w:p w14:paraId="7AB076E2" w14:textId="4F15C3AF" w:rsidR="178F2830" w:rsidRDefault="255F009B">
      <w:r>
        <w:t xml:space="preserve">Kontakta gärna: Frida Fogelmark, </w:t>
      </w:r>
      <w:hyperlink r:id="rId20">
        <w:r w:rsidRPr="255F009B">
          <w:rPr>
            <w:rStyle w:val="Hyperlnk"/>
          </w:rPr>
          <w:t>frida.fogelmark@kungsbacka.se</w:t>
        </w:r>
      </w:hyperlink>
      <w:r>
        <w:t xml:space="preserve"> </w:t>
      </w:r>
    </w:p>
    <w:p w14:paraId="2058DA66" w14:textId="02FF0ED0" w:rsidR="1CB1A5DA" w:rsidRDefault="00F372E7" w:rsidP="00F372E7">
      <w:pPr>
        <w:pStyle w:val="Rubrik1"/>
      </w:pPr>
      <w:r>
        <w:t>Förtidsröstning</w:t>
      </w:r>
      <w:r w:rsidR="00D32241">
        <w:t xml:space="preserve"> från 8 maj</w:t>
      </w:r>
    </w:p>
    <w:p w14:paraId="41B4045E" w14:textId="691B39A8" w:rsidR="4413DCCD" w:rsidRDefault="255F009B" w:rsidP="255F009B">
      <w:r>
        <w:t>Förtidsröstningen börjar den 8 maj pågår fram till valdagen och finns i lokaler spritt över hela Kungsbacka kommun. Förtidsröstning innebär att väljaren röstar någon annanstans än i sin egen vallokal. Man kan förtidsrösta i vilken förtidsröstningslokal som helst i Sverige, oavsett vilken vallokal väljaren tillhör eller vilken kommun man är folkbokförd i.</w:t>
      </w:r>
      <w:r w:rsidRPr="255F009B">
        <w:t xml:space="preserve"> </w:t>
      </w:r>
    </w:p>
    <w:p w14:paraId="7E2E6003" w14:textId="513CF679" w:rsidR="4413DCCD" w:rsidRDefault="4413DCCD" w:rsidP="4413DCCD">
      <w:r w:rsidRPr="4413DCCD">
        <w:lastRenderedPageBreak/>
        <w:t xml:space="preserve">För att förtidsrösta måste väljaren ha med sig sitt röstkort eftersom förtidsrösten skickas tillsammans med röstkortet i ett fönsterkuvert till rätt vallokal. Samma regler för </w:t>
      </w:r>
      <w:proofErr w:type="spellStart"/>
      <w:r w:rsidRPr="4413DCCD">
        <w:t>id-kontroll</w:t>
      </w:r>
      <w:proofErr w:type="spellEnd"/>
      <w:r w:rsidRPr="4413DCCD">
        <w:t xml:space="preserve"> gäller som vid röstning i vallokal. </w:t>
      </w:r>
    </w:p>
    <w:p w14:paraId="10747A71" w14:textId="20E60C4F" w:rsidR="590BB229" w:rsidRDefault="590BB229" w:rsidP="590BB229">
      <w:r>
        <w:t>Tid och plats: se dokument med öppettider för förtidsröstning</w:t>
      </w:r>
    </w:p>
    <w:p w14:paraId="1773EEF4" w14:textId="08257CA0" w:rsidR="4413DCCD" w:rsidRDefault="4413DCCD" w:rsidP="4413DCCD">
      <w:r>
        <w:t xml:space="preserve">Kontakta gärna: Valkansliet </w:t>
      </w:r>
      <w:hyperlink r:id="rId21">
        <w:r w:rsidRPr="4413DCCD">
          <w:rPr>
            <w:rStyle w:val="Hyperlnk"/>
          </w:rPr>
          <w:t>val2019@kungsbacka.se</w:t>
        </w:r>
      </w:hyperlink>
      <w:r>
        <w:t>, 0300-83 80 08</w:t>
      </w:r>
    </w:p>
    <w:p w14:paraId="079E943B" w14:textId="483FD24C" w:rsidR="00863937" w:rsidRDefault="00863937" w:rsidP="00863937">
      <w:pPr>
        <w:pStyle w:val="Rubrik1"/>
      </w:pPr>
      <w:r w:rsidRPr="00CF2DAD">
        <w:t xml:space="preserve">Förtidsrösta på </w:t>
      </w:r>
      <w:r w:rsidR="00AB2693" w:rsidRPr="00AB2693">
        <w:t>Biblioteksbussen</w:t>
      </w:r>
    </w:p>
    <w:p w14:paraId="69A946D1" w14:textId="27CBB286" w:rsidR="00863937" w:rsidRDefault="0095669C" w:rsidP="00863937">
      <w:r>
        <w:t>Biblioteksbussen är under perioden för förtidsröstningen utrustad med material för att kunna ta emot förtidsröster</w:t>
      </w:r>
      <w:r w:rsidR="00E2529C">
        <w:t xml:space="preserve">. Bussen kör sin vanliga rutt och </w:t>
      </w:r>
      <w:r w:rsidR="00BB4033">
        <w:t xml:space="preserve">invånare kan som vanligt gå dig och låna böcker, och samtidigt lämna in sin röst. </w:t>
      </w:r>
    </w:p>
    <w:p w14:paraId="1E0EA049" w14:textId="15BD99A9" w:rsidR="00863937" w:rsidRDefault="00863937" w:rsidP="00863937">
      <w:r>
        <w:t>Tid och plats:</w:t>
      </w:r>
      <w:r w:rsidR="00BB4033">
        <w:t xml:space="preserve"> Se </w:t>
      </w:r>
      <w:hyperlink r:id="rId22" w:history="1">
        <w:r w:rsidR="002A7F6F" w:rsidRPr="002A7F6F">
          <w:rPr>
            <w:rStyle w:val="Hyperlnk"/>
          </w:rPr>
          <w:t>biblioteksbussens tabell</w:t>
        </w:r>
      </w:hyperlink>
      <w:r w:rsidR="002A7F6F">
        <w:t xml:space="preserve"> </w:t>
      </w:r>
    </w:p>
    <w:p w14:paraId="1C0A5D08" w14:textId="3733DA1B" w:rsidR="4413DCCD" w:rsidRDefault="4413DCCD" w:rsidP="4413DCCD">
      <w:r>
        <w:t xml:space="preserve">Kontakta gärna: Valkansliet </w:t>
      </w:r>
      <w:hyperlink r:id="rId23">
        <w:r w:rsidRPr="4413DCCD">
          <w:rPr>
            <w:rStyle w:val="Hyperlnk"/>
          </w:rPr>
          <w:t>val2019@kungsbacka.se</w:t>
        </w:r>
      </w:hyperlink>
      <w:r>
        <w:t>, 0300-83 80 08</w:t>
      </w:r>
    </w:p>
    <w:p w14:paraId="55020BA8" w14:textId="79DBD808" w:rsidR="3EC97027" w:rsidRDefault="3EC97027" w:rsidP="3EC97027">
      <w:pPr>
        <w:pStyle w:val="Rubrik1"/>
      </w:pPr>
      <w:r>
        <w:t>Budröstning</w:t>
      </w:r>
    </w:p>
    <w:p w14:paraId="4A21C5D9" w14:textId="7825D516" w:rsidR="4413DCCD" w:rsidRDefault="4413DCCD" w:rsidP="4413DCCD">
      <w:r>
        <w:t>Att rösta med bud betyder att någon annan än väljaren själv tar med rösten till vallokalen eller en lokal för förtidsröstning. en väljare kan rösta med bud om man på grund av hög ålder, sjukdom eller funktionsnedsättning inte själv kan ta sig till en vallokal eller en röstningslokal.</w:t>
      </w:r>
    </w:p>
    <w:p w14:paraId="56C0D8E5" w14:textId="763FD589" w:rsidR="3EC97027" w:rsidRDefault="4413DCCD">
      <w:r>
        <w:t>Tid och plats: från 8 maj fram till valdagen den 26 maj</w:t>
      </w:r>
    </w:p>
    <w:p w14:paraId="3CB8EBC1" w14:textId="08257CA0" w:rsidR="4413DCCD" w:rsidRDefault="4413DCCD" w:rsidP="4413DCCD">
      <w:r>
        <w:t xml:space="preserve">Kontakta gärna: Valkansliet </w:t>
      </w:r>
      <w:hyperlink r:id="rId24">
        <w:r w:rsidRPr="4413DCCD">
          <w:rPr>
            <w:rStyle w:val="Hyperlnk"/>
          </w:rPr>
          <w:t>val2019@kungsbacka.se</w:t>
        </w:r>
      </w:hyperlink>
      <w:r>
        <w:t>, 0300-83 80 08</w:t>
      </w:r>
    </w:p>
    <w:p w14:paraId="3DFAF841" w14:textId="77777777" w:rsidR="00863937" w:rsidRDefault="00863937" w:rsidP="00863937">
      <w:pPr>
        <w:pStyle w:val="Rubrik1"/>
      </w:pPr>
      <w:r>
        <w:t>Ambulerande röstmottagning</w:t>
      </w:r>
    </w:p>
    <w:p w14:paraId="5EBE6564" w14:textId="79EED26E" w:rsidR="0009779B" w:rsidRPr="005B5719" w:rsidRDefault="4413DCCD" w:rsidP="590BB229">
      <w:r>
        <w:t xml:space="preserve">Väljare som har svårt att ta sig till en vallokal kan beställa ambulerande röstmottagning. Beställningen görs genom att ringa telefonnumret 0300-83 80 11. Röstmottagare från Kungsbacka kommun kommer då hem till väljaren som får rösta. </w:t>
      </w:r>
    </w:p>
    <w:p w14:paraId="4546E4D1" w14:textId="03500F2A" w:rsidR="0009779B" w:rsidRPr="005B5719" w:rsidRDefault="4413DCCD" w:rsidP="0009779B">
      <w:r>
        <w:t>Tid och plats: 8 maj fram till valdagen den 26 maj. Telefonlinjen är öppen från 2 maj.</w:t>
      </w:r>
    </w:p>
    <w:p w14:paraId="49B4BE49" w14:textId="318F1BD3" w:rsidR="4413DCCD" w:rsidRDefault="4413DCCD" w:rsidP="4413DCCD">
      <w:r>
        <w:t xml:space="preserve">Kontakta gärna: Valkansliet </w:t>
      </w:r>
      <w:hyperlink r:id="rId25">
        <w:r w:rsidRPr="4413DCCD">
          <w:rPr>
            <w:rStyle w:val="Hyperlnk"/>
          </w:rPr>
          <w:t>val2019@kungsbacka.se</w:t>
        </w:r>
      </w:hyperlink>
      <w:r>
        <w:t xml:space="preserve">, 0300-83 80 08 </w:t>
      </w:r>
    </w:p>
    <w:p w14:paraId="0B2A31E6" w14:textId="5BAD677D" w:rsidR="00B767BE" w:rsidRDefault="00B767BE" w:rsidP="00B767BE">
      <w:pPr>
        <w:pStyle w:val="Rubrik1"/>
      </w:pPr>
      <w:r w:rsidRPr="00CF2DAD">
        <w:t>Förtidsröst</w:t>
      </w:r>
      <w:r>
        <w:t>ning på Aranäsgymnasiet och Elof Lindälv</w:t>
      </w:r>
    </w:p>
    <w:p w14:paraId="18612C68" w14:textId="67A4491D" w:rsidR="006B2162" w:rsidRDefault="006B2162" w:rsidP="00B767BE">
      <w:r>
        <w:t xml:space="preserve">På våra två största gymnasieskolor kommer det under två dagar vardera finnas </w:t>
      </w:r>
      <w:r w:rsidR="006B217F">
        <w:t>möjlighet</w:t>
      </w:r>
      <w:r>
        <w:t xml:space="preserve"> för elever och allmänhet att förtidsrösta direkt på skolan. </w:t>
      </w:r>
      <w:r w:rsidR="00F076C6">
        <w:t>F</w:t>
      </w:r>
      <w:r w:rsidR="006B217F">
        <w:t xml:space="preserve">örtidsröstning på skolorna </w:t>
      </w:r>
      <w:r w:rsidR="00F076C6">
        <w:t>har vi för att göra EU-valet så lättillgänglig</w:t>
      </w:r>
      <w:r w:rsidR="00A66C98">
        <w:t xml:space="preserve">t som möjligt för förstagångsväljare. </w:t>
      </w:r>
    </w:p>
    <w:p w14:paraId="35601760" w14:textId="78BF66F0" w:rsidR="00605CFF" w:rsidRDefault="4413DCCD" w:rsidP="00605CFF">
      <w:r>
        <w:t xml:space="preserve">Tid och plats: Aranäsgymnasiet 20–21 maj klockan 11:00-14:00, utanför teatern. Elof Lindälv 22–23 maj klockan 11:00-14:00, bredvid biblioteket. </w:t>
      </w:r>
    </w:p>
    <w:p w14:paraId="61E44CCB" w14:textId="097D8D73" w:rsidR="4413DCCD" w:rsidRDefault="4413DCCD" w:rsidP="4413DCCD">
      <w:r>
        <w:lastRenderedPageBreak/>
        <w:t xml:space="preserve">Kontakta gärna: Valkansliet </w:t>
      </w:r>
      <w:hyperlink r:id="rId26">
        <w:r w:rsidRPr="4413DCCD">
          <w:rPr>
            <w:rStyle w:val="Hyperlnk"/>
          </w:rPr>
          <w:t>val2019@kungsbacka.se</w:t>
        </w:r>
      </w:hyperlink>
      <w:r>
        <w:t>, 0300-83 80 08</w:t>
      </w:r>
    </w:p>
    <w:p w14:paraId="0D3BCE92" w14:textId="08ABDD7C" w:rsidR="0089339A" w:rsidRDefault="0089339A" w:rsidP="0089339A">
      <w:pPr>
        <w:pStyle w:val="Rubrik1"/>
      </w:pPr>
      <w:r w:rsidRPr="00CF2DAD">
        <w:t>Förtidsröst</w:t>
      </w:r>
      <w:r>
        <w:t>ning på våra vår</w:t>
      </w:r>
      <w:r w:rsidR="00F45439">
        <w:t>d-</w:t>
      </w:r>
      <w:r>
        <w:t xml:space="preserve"> och omsorgsboenden</w:t>
      </w:r>
    </w:p>
    <w:p w14:paraId="30B813E9" w14:textId="39F7965C" w:rsidR="0089339A" w:rsidRDefault="00F6100C" w:rsidP="0089339A">
      <w:r>
        <w:t xml:space="preserve">Våra </w:t>
      </w:r>
      <w:r w:rsidRPr="00F45439">
        <w:t>vård- och omsorgsboenden</w:t>
      </w:r>
      <w:r>
        <w:t xml:space="preserve"> kommer under vissa tider ha </w:t>
      </w:r>
      <w:r w:rsidR="00F45439">
        <w:t>förtidsröstning tillgänglig</w:t>
      </w:r>
      <w:r>
        <w:t xml:space="preserve"> för de boende</w:t>
      </w:r>
      <w:r w:rsidR="00F45439">
        <w:t xml:space="preserve">. </w:t>
      </w:r>
      <w:r>
        <w:t>Detta för att underlätta de som kan ha svårt att ta sig till en förtidsröstningslokal</w:t>
      </w:r>
      <w:r w:rsidR="002B52C9">
        <w:t>.</w:t>
      </w:r>
    </w:p>
    <w:p w14:paraId="10A168F7" w14:textId="5A6AF6E3" w:rsidR="4413DCCD" w:rsidRDefault="4413DCCD" w:rsidP="4413DCCD">
      <w:r>
        <w:t xml:space="preserve">Tid och plats: </w:t>
      </w:r>
      <w:r w:rsidRPr="4413DCCD">
        <w:rPr>
          <w:rFonts w:eastAsia="Times New Roman" w:cs="Times New Roman"/>
        </w:rPr>
        <w:t xml:space="preserve">20–23 maj. Kontakta valkansliet för detaljer </w:t>
      </w:r>
    </w:p>
    <w:p w14:paraId="67B1CD78" w14:textId="3E3903DE" w:rsidR="4413DCCD" w:rsidRDefault="4413DCCD" w:rsidP="4413DCCD">
      <w:r>
        <w:t xml:space="preserve">Kontakta gärna: Valkansliet </w:t>
      </w:r>
      <w:hyperlink r:id="rId27">
        <w:r w:rsidRPr="4413DCCD">
          <w:rPr>
            <w:rStyle w:val="Hyperlnk"/>
          </w:rPr>
          <w:t>val2019@kungsbacka.se</w:t>
        </w:r>
      </w:hyperlink>
      <w:r>
        <w:t xml:space="preserve">, 0300-83 80 08 </w:t>
      </w:r>
    </w:p>
    <w:sectPr w:rsidR="4413DCCD" w:rsidSect="00167AF0">
      <w:footerReference w:type="default" r:id="rId28"/>
      <w:footerReference w:type="first" r:id="rId29"/>
      <w:pgSz w:w="11906" w:h="16838"/>
      <w:pgMar w:top="1418" w:right="1133" w:bottom="2410" w:left="1134" w:header="708" w:footer="4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6277B" w14:textId="77777777" w:rsidR="00C32DD4" w:rsidRDefault="00C32DD4" w:rsidP="006B30E4">
      <w:pPr>
        <w:spacing w:after="0" w:line="240" w:lineRule="auto"/>
      </w:pPr>
      <w:r>
        <w:separator/>
      </w:r>
    </w:p>
  </w:endnote>
  <w:endnote w:type="continuationSeparator" w:id="0">
    <w:p w14:paraId="7DCCB8EB" w14:textId="77777777" w:rsidR="00C32DD4" w:rsidRDefault="00C32DD4" w:rsidP="006B3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panose1 w:val="00000500000000000000"/>
    <w:charset w:val="00"/>
    <w:family w:val="modern"/>
    <w:notTrueType/>
    <w:pitch w:val="variable"/>
    <w:sig w:usb0="00000007" w:usb1="00000001" w:usb2="00000000" w:usb3="00000000" w:csb0="00000093" w:csb1="00000000"/>
  </w:font>
  <w:font w:name="Work Sans Medium">
    <w:altName w:val="Calibri"/>
    <w:panose1 w:val="00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Work Sans SemiBold">
    <w:altName w:val="Calibri"/>
    <w:panose1 w:val="00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8D983" w14:textId="77777777" w:rsidR="00841434" w:rsidRPr="00C53E65" w:rsidRDefault="00841434" w:rsidP="00841434">
    <w:pPr>
      <w:pStyle w:val="Sidfot"/>
      <w:tabs>
        <w:tab w:val="clear" w:pos="9072"/>
        <w:tab w:val="left" w:pos="7937"/>
      </w:tabs>
      <w:rPr>
        <w:sz w:val="16"/>
        <w:szCs w:val="16"/>
      </w:rPr>
    </w:pPr>
    <w:r>
      <w:rPr>
        <w:noProof/>
        <w:lang w:eastAsia="sv-SE"/>
      </w:rPr>
      <mc:AlternateContent>
        <mc:Choice Requires="wps">
          <w:drawing>
            <wp:anchor distT="0" distB="0" distL="114300" distR="114300" simplePos="0" relativeHeight="251665408" behindDoc="1" locked="0" layoutInCell="1" allowOverlap="1" wp14:anchorId="1CB0C5F8" wp14:editId="44A76F78">
              <wp:simplePos x="0" y="0"/>
              <wp:positionH relativeFrom="column">
                <wp:posOffset>5364952</wp:posOffset>
              </wp:positionH>
              <wp:positionV relativeFrom="paragraph">
                <wp:posOffset>-878205</wp:posOffset>
              </wp:positionV>
              <wp:extent cx="899795" cy="1050925"/>
              <wp:effectExtent l="0" t="0" r="0" b="0"/>
              <wp:wrapNone/>
              <wp:docPr id="9" name="Textruta 9"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05092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EAD125" w14:textId="77777777" w:rsidR="00841434" w:rsidRPr="003D7109" w:rsidRDefault="00841434" w:rsidP="00841434"/>
                      </w:txbxContent>
                    </wps:txbx>
                    <wps:bodyPr rot="0" vert="horz" wrap="square" lIns="0" tIns="0" rIns="0" bIns="0" anchor="t" anchorCtr="0" upright="1">
                      <a:noAutofit/>
                    </wps:bodyPr>
                  </wps:wsp>
                </a:graphicData>
              </a:graphic>
            </wp:anchor>
          </w:drawing>
        </mc:Choice>
        <mc:Fallback>
          <w:pict>
            <v:shapetype w14:anchorId="1CB0C5F8" id="_x0000_t202" coordsize="21600,21600" o:spt="202" path="m,l,21600r21600,l21600,xe">
              <v:stroke joinstyle="miter"/>
              <v:path gradientshapeok="t" o:connecttype="rect"/>
            </v:shapetype>
            <v:shape id="Textruta 9" o:spid="_x0000_s1026" type="#_x0000_t202" alt="bmkLogo" style="position:absolute;margin-left:422.45pt;margin-top:-69.15pt;width:70.85pt;height:82.7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" stroked="f">
              <v:fill r:id="rId2" o:title="bmkLogo" recolor="t" type="frame"/>
              <v:textbox inset="0,0,0,0">
                <w:txbxContent>
                  <w:p w14:paraId="27EAD125" w14:textId="77777777" w:rsidR="00841434" w:rsidRPr="003D7109" w:rsidRDefault="00841434" w:rsidP="00841434"/>
                </w:txbxContent>
              </v:textbox>
            </v:shape>
          </w:pict>
        </mc:Fallback>
      </mc:AlternateContent>
    </w:r>
    <w:r w:rsidRPr="00C53E65">
      <w:rPr>
        <w:sz w:val="16"/>
        <w:szCs w:val="16"/>
      </w:rPr>
      <w:t>Kungsbacka kommun</w:t>
    </w:r>
    <w:r w:rsidRPr="00DC7A8E">
      <w:t xml:space="preserve"> • </w:t>
    </w:r>
    <w:r w:rsidRPr="00C53E65">
      <w:rPr>
        <w:sz w:val="16"/>
        <w:szCs w:val="16"/>
      </w:rPr>
      <w:t>0300-83 4</w:t>
    </w:r>
    <w:r>
      <w:rPr>
        <w:sz w:val="16"/>
        <w:szCs w:val="16"/>
      </w:rPr>
      <w:t xml:space="preserve">0 00 • info@kungsbacka.se • </w:t>
    </w:r>
    <w:r w:rsidRPr="00C53E65">
      <w:rPr>
        <w:sz w:val="16"/>
        <w:szCs w:val="16"/>
      </w:rPr>
      <w:t>kungsbacka.se</w:t>
    </w:r>
    <w:r>
      <w:rPr>
        <w:sz w:val="16"/>
        <w:szCs w:val="16"/>
      </w:rPr>
      <w:tab/>
    </w:r>
  </w:p>
  <w:p w14:paraId="766630D2" w14:textId="77777777" w:rsidR="00FF2C44" w:rsidRDefault="00187254" w:rsidP="00187254">
    <w:pPr>
      <w:pStyle w:val="Sidfot"/>
      <w:tabs>
        <w:tab w:val="clear" w:pos="4536"/>
        <w:tab w:val="clear" w:pos="9072"/>
        <w:tab w:val="left" w:pos="287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29F43" w14:textId="77777777" w:rsidR="00DC7A8E" w:rsidRPr="00C53E65" w:rsidRDefault="00F73C21" w:rsidP="00F73C21">
    <w:pPr>
      <w:pStyle w:val="Sidfot"/>
      <w:tabs>
        <w:tab w:val="clear" w:pos="9072"/>
        <w:tab w:val="left" w:pos="7937"/>
      </w:tabs>
      <w:rPr>
        <w:sz w:val="16"/>
        <w:szCs w:val="16"/>
      </w:rPr>
    </w:pPr>
    <w:r>
      <w:rPr>
        <w:noProof/>
        <w:lang w:eastAsia="sv-SE"/>
      </w:rPr>
      <mc:AlternateContent>
        <mc:Choice Requires="wps">
          <w:drawing>
            <wp:anchor distT="0" distB="0" distL="114300" distR="114300" simplePos="0" relativeHeight="251663360" behindDoc="1" locked="0" layoutInCell="1" allowOverlap="1" wp14:anchorId="71862DEA" wp14:editId="439C4E1D">
              <wp:simplePos x="0" y="0"/>
              <wp:positionH relativeFrom="column">
                <wp:posOffset>5383530</wp:posOffset>
              </wp:positionH>
              <wp:positionV relativeFrom="paragraph">
                <wp:posOffset>-878205</wp:posOffset>
              </wp:positionV>
              <wp:extent cx="899795" cy="1050925"/>
              <wp:effectExtent l="0" t="0" r="0" b="0"/>
              <wp:wrapNone/>
              <wp:docPr id="4" name="Textruta 4"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05092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BD7809" w14:textId="77777777" w:rsidR="00F73C21" w:rsidRPr="003D7109" w:rsidRDefault="00F73C21" w:rsidP="00F73C21"/>
                      </w:txbxContent>
                    </wps:txbx>
                    <wps:bodyPr rot="0" vert="horz" wrap="square" lIns="0" tIns="0" rIns="0" bIns="0" anchor="t" anchorCtr="0" upright="1">
                      <a:noAutofit/>
                    </wps:bodyPr>
                  </wps:wsp>
                </a:graphicData>
              </a:graphic>
            </wp:anchor>
          </w:drawing>
        </mc:Choice>
        <mc:Fallback>
          <w:pict>
            <v:shapetype w14:anchorId="71862DEA" id="_x0000_t202" coordsize="21600,21600" o:spt="202" path="m,l,21600r21600,l21600,xe">
              <v:stroke joinstyle="miter"/>
              <v:path gradientshapeok="t" o:connecttype="rect"/>
            </v:shapetype>
            <v:shape id="Textruta 4" o:spid="_x0000_s1027" type="#_x0000_t202" alt="bmkLogo" style="position:absolute;margin-left:423.9pt;margin-top:-69.15pt;width:70.85pt;height:82.7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" stroked="f">
              <v:fill r:id="rId2" o:title="bmkLogo" recolor="t" type="frame"/>
              <v:textbox inset="0,0,0,0">
                <w:txbxContent>
                  <w:p w14:paraId="4EBD7809" w14:textId="77777777" w:rsidR="00F73C21" w:rsidRPr="003D7109" w:rsidRDefault="00F73C21" w:rsidP="00F73C21"/>
                </w:txbxContent>
              </v:textbox>
            </v:shape>
          </w:pict>
        </mc:Fallback>
      </mc:AlternateContent>
    </w:r>
    <w:r w:rsidR="00DC7A8E" w:rsidRPr="00C53E65">
      <w:rPr>
        <w:sz w:val="16"/>
        <w:szCs w:val="16"/>
      </w:rPr>
      <w:t>Kungsbacka kommun</w:t>
    </w:r>
    <w:r w:rsidR="00C53E65" w:rsidRPr="00DC7A8E">
      <w:t xml:space="preserve"> • </w:t>
    </w:r>
    <w:r w:rsidR="00DC7A8E" w:rsidRPr="00C53E65">
      <w:rPr>
        <w:sz w:val="16"/>
        <w:szCs w:val="16"/>
      </w:rPr>
      <w:t>0300-83 4</w:t>
    </w:r>
    <w:r w:rsidR="00C53E65">
      <w:rPr>
        <w:sz w:val="16"/>
        <w:szCs w:val="16"/>
      </w:rPr>
      <w:t xml:space="preserve">0 00 • info@kungsbacka.se • </w:t>
    </w:r>
    <w:r w:rsidR="00DC7A8E" w:rsidRPr="00C53E65">
      <w:rPr>
        <w:sz w:val="16"/>
        <w:szCs w:val="16"/>
      </w:rPr>
      <w:t>kungsbacka.se</w:t>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51A7F" w14:textId="77777777" w:rsidR="00C32DD4" w:rsidRDefault="00C32DD4" w:rsidP="006B30E4">
      <w:pPr>
        <w:spacing w:after="0" w:line="240" w:lineRule="auto"/>
      </w:pPr>
      <w:r>
        <w:separator/>
      </w:r>
    </w:p>
  </w:footnote>
  <w:footnote w:type="continuationSeparator" w:id="0">
    <w:p w14:paraId="2A4FF75E" w14:textId="77777777" w:rsidR="00C32DD4" w:rsidRDefault="00C32DD4" w:rsidP="006B3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B48F5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080E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CE2E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7632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28A6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F8C3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90CD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E67B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C04B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36AD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B5355"/>
    <w:multiLevelType w:val="hybridMultilevel"/>
    <w:tmpl w:val="3D0C66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9AB76DE"/>
    <w:multiLevelType w:val="multilevel"/>
    <w:tmpl w:val="F4DE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F9"/>
    <w:rsid w:val="00040595"/>
    <w:rsid w:val="00043F89"/>
    <w:rsid w:val="00084DC2"/>
    <w:rsid w:val="0009779B"/>
    <w:rsid w:val="000C186F"/>
    <w:rsid w:val="000E0B4D"/>
    <w:rsid w:val="000F3B37"/>
    <w:rsid w:val="00106619"/>
    <w:rsid w:val="0013057E"/>
    <w:rsid w:val="00152881"/>
    <w:rsid w:val="00167AF0"/>
    <w:rsid w:val="001774DE"/>
    <w:rsid w:val="001775F9"/>
    <w:rsid w:val="00186211"/>
    <w:rsid w:val="00187254"/>
    <w:rsid w:val="001A1E51"/>
    <w:rsid w:val="001A7369"/>
    <w:rsid w:val="001D1F54"/>
    <w:rsid w:val="001E5D8F"/>
    <w:rsid w:val="001F5980"/>
    <w:rsid w:val="00244286"/>
    <w:rsid w:val="00281C11"/>
    <w:rsid w:val="002A7F6F"/>
    <w:rsid w:val="002B52C9"/>
    <w:rsid w:val="002C4FB0"/>
    <w:rsid w:val="002C5A41"/>
    <w:rsid w:val="003110B1"/>
    <w:rsid w:val="003155D3"/>
    <w:rsid w:val="00321034"/>
    <w:rsid w:val="00326F15"/>
    <w:rsid w:val="003566F9"/>
    <w:rsid w:val="00374B11"/>
    <w:rsid w:val="003A06CC"/>
    <w:rsid w:val="003A1E6D"/>
    <w:rsid w:val="003B1A49"/>
    <w:rsid w:val="003C20E0"/>
    <w:rsid w:val="003D792D"/>
    <w:rsid w:val="004045B6"/>
    <w:rsid w:val="00407266"/>
    <w:rsid w:val="004265A2"/>
    <w:rsid w:val="004442BD"/>
    <w:rsid w:val="00456CA4"/>
    <w:rsid w:val="004B2D7D"/>
    <w:rsid w:val="004B6B3D"/>
    <w:rsid w:val="004F145F"/>
    <w:rsid w:val="00552822"/>
    <w:rsid w:val="00554C67"/>
    <w:rsid w:val="005B4A8D"/>
    <w:rsid w:val="005B5719"/>
    <w:rsid w:val="005C65F4"/>
    <w:rsid w:val="005E26CA"/>
    <w:rsid w:val="005F1F1F"/>
    <w:rsid w:val="006013D1"/>
    <w:rsid w:val="00605CFF"/>
    <w:rsid w:val="0062277B"/>
    <w:rsid w:val="00625D8A"/>
    <w:rsid w:val="0064176E"/>
    <w:rsid w:val="00647682"/>
    <w:rsid w:val="0066290D"/>
    <w:rsid w:val="00663A05"/>
    <w:rsid w:val="00665E6C"/>
    <w:rsid w:val="00691C2D"/>
    <w:rsid w:val="006B2162"/>
    <w:rsid w:val="006B217F"/>
    <w:rsid w:val="006B30E4"/>
    <w:rsid w:val="006C1CD4"/>
    <w:rsid w:val="006C5CA4"/>
    <w:rsid w:val="00723307"/>
    <w:rsid w:val="00755FF5"/>
    <w:rsid w:val="00756659"/>
    <w:rsid w:val="00764B27"/>
    <w:rsid w:val="007C0099"/>
    <w:rsid w:val="007C4533"/>
    <w:rsid w:val="0081110E"/>
    <w:rsid w:val="00815DE3"/>
    <w:rsid w:val="00821023"/>
    <w:rsid w:val="008328E5"/>
    <w:rsid w:val="00832991"/>
    <w:rsid w:val="00841434"/>
    <w:rsid w:val="008604D7"/>
    <w:rsid w:val="0086239A"/>
    <w:rsid w:val="00863937"/>
    <w:rsid w:val="0089339A"/>
    <w:rsid w:val="008B440D"/>
    <w:rsid w:val="008E2BE7"/>
    <w:rsid w:val="00901B93"/>
    <w:rsid w:val="009052F9"/>
    <w:rsid w:val="00910253"/>
    <w:rsid w:val="00944EC6"/>
    <w:rsid w:val="00947B8A"/>
    <w:rsid w:val="0095669C"/>
    <w:rsid w:val="00964A24"/>
    <w:rsid w:val="009755F9"/>
    <w:rsid w:val="009A3738"/>
    <w:rsid w:val="009B5D8A"/>
    <w:rsid w:val="009D3CFD"/>
    <w:rsid w:val="009D7B23"/>
    <w:rsid w:val="009E720F"/>
    <w:rsid w:val="009F36FE"/>
    <w:rsid w:val="00A12E42"/>
    <w:rsid w:val="00A26864"/>
    <w:rsid w:val="00A66C98"/>
    <w:rsid w:val="00A92D0B"/>
    <w:rsid w:val="00A936E6"/>
    <w:rsid w:val="00AB2693"/>
    <w:rsid w:val="00AE3337"/>
    <w:rsid w:val="00AF645B"/>
    <w:rsid w:val="00B0119E"/>
    <w:rsid w:val="00B2580B"/>
    <w:rsid w:val="00B31F24"/>
    <w:rsid w:val="00B35C5C"/>
    <w:rsid w:val="00B74AF7"/>
    <w:rsid w:val="00B767BE"/>
    <w:rsid w:val="00BB4033"/>
    <w:rsid w:val="00BE7F67"/>
    <w:rsid w:val="00BF13E6"/>
    <w:rsid w:val="00C0094B"/>
    <w:rsid w:val="00C32DD4"/>
    <w:rsid w:val="00C53E65"/>
    <w:rsid w:val="00C619AC"/>
    <w:rsid w:val="00C73E7B"/>
    <w:rsid w:val="00CC5562"/>
    <w:rsid w:val="00CF3700"/>
    <w:rsid w:val="00D32241"/>
    <w:rsid w:val="00D437B1"/>
    <w:rsid w:val="00D76181"/>
    <w:rsid w:val="00D9452F"/>
    <w:rsid w:val="00DB3EC8"/>
    <w:rsid w:val="00DB7B15"/>
    <w:rsid w:val="00DC642C"/>
    <w:rsid w:val="00DC7A8E"/>
    <w:rsid w:val="00DE3EF7"/>
    <w:rsid w:val="00DF695F"/>
    <w:rsid w:val="00E02D8B"/>
    <w:rsid w:val="00E22291"/>
    <w:rsid w:val="00E24BC6"/>
    <w:rsid w:val="00E2529C"/>
    <w:rsid w:val="00E269DD"/>
    <w:rsid w:val="00E422E6"/>
    <w:rsid w:val="00E67BEE"/>
    <w:rsid w:val="00E72E66"/>
    <w:rsid w:val="00E861DC"/>
    <w:rsid w:val="00E94BBE"/>
    <w:rsid w:val="00EF6CA0"/>
    <w:rsid w:val="00F076C6"/>
    <w:rsid w:val="00F372E7"/>
    <w:rsid w:val="00F45439"/>
    <w:rsid w:val="00F547EE"/>
    <w:rsid w:val="00F554F2"/>
    <w:rsid w:val="00F6100C"/>
    <w:rsid w:val="00F73C21"/>
    <w:rsid w:val="00F93532"/>
    <w:rsid w:val="00FA0B21"/>
    <w:rsid w:val="00FE6A29"/>
    <w:rsid w:val="00FF2C44"/>
    <w:rsid w:val="1713BDAC"/>
    <w:rsid w:val="178F2830"/>
    <w:rsid w:val="1CB1A5DA"/>
    <w:rsid w:val="23A9BC02"/>
    <w:rsid w:val="255F009B"/>
    <w:rsid w:val="3EC97027"/>
    <w:rsid w:val="4413DCCD"/>
    <w:rsid w:val="590BB229"/>
    <w:rsid w:val="6083F0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AB0DB"/>
  <w15:chartTrackingRefBased/>
  <w15:docId w15:val="{8BA229AC-926A-4862-A94C-BB0937F5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F89"/>
    <w:pPr>
      <w:spacing w:after="280" w:line="280" w:lineRule="atLeast"/>
    </w:pPr>
    <w:rPr>
      <w:rFonts w:ascii="Times New Roman" w:hAnsi="Times New Roman"/>
    </w:rPr>
  </w:style>
  <w:style w:type="paragraph" w:styleId="Rubrik1">
    <w:name w:val="heading 1"/>
    <w:next w:val="Normal"/>
    <w:link w:val="Rubrik1Char"/>
    <w:uiPriority w:val="9"/>
    <w:qFormat/>
    <w:rsid w:val="00C53E65"/>
    <w:pPr>
      <w:keepNext/>
      <w:spacing w:before="120" w:after="120" w:line="400" w:lineRule="atLeast"/>
      <w:outlineLvl w:val="0"/>
    </w:pPr>
    <w:rPr>
      <w:rFonts w:ascii="Work Sans" w:eastAsiaTheme="majorEastAsia" w:hAnsi="Work Sans" w:cstheme="majorBidi"/>
      <w:b/>
      <w:sz w:val="36"/>
      <w:szCs w:val="32"/>
    </w:rPr>
  </w:style>
  <w:style w:type="paragraph" w:styleId="Rubrik2">
    <w:name w:val="heading 2"/>
    <w:next w:val="Normal"/>
    <w:link w:val="Rubrik2Char"/>
    <w:uiPriority w:val="9"/>
    <w:unhideWhenUsed/>
    <w:qFormat/>
    <w:rsid w:val="00C53E65"/>
    <w:pPr>
      <w:keepNext/>
      <w:keepLines/>
      <w:spacing w:before="120" w:after="0" w:line="300" w:lineRule="atLeast"/>
      <w:outlineLvl w:val="1"/>
    </w:pPr>
    <w:rPr>
      <w:rFonts w:ascii="Work Sans" w:eastAsiaTheme="majorEastAsia" w:hAnsi="Work Sans" w:cstheme="majorBidi"/>
      <w:b/>
      <w:position w:val="4"/>
      <w:sz w:val="28"/>
      <w:szCs w:val="26"/>
    </w:rPr>
  </w:style>
  <w:style w:type="paragraph" w:styleId="Rubrik3">
    <w:name w:val="heading 3"/>
    <w:next w:val="Normal"/>
    <w:link w:val="Rubrik3Char"/>
    <w:uiPriority w:val="9"/>
    <w:unhideWhenUsed/>
    <w:qFormat/>
    <w:rsid w:val="004265A2"/>
    <w:pPr>
      <w:keepNext/>
      <w:keepLines/>
      <w:spacing w:before="240" w:after="0" w:line="280" w:lineRule="atLeast"/>
      <w:outlineLvl w:val="2"/>
    </w:pPr>
    <w:rPr>
      <w:rFonts w:ascii="Work Sans" w:eastAsiaTheme="majorEastAsia" w:hAnsi="Work Sans" w:cstheme="majorBidi"/>
      <w:b/>
      <w:kern w:val="28"/>
      <w:position w:val="4"/>
      <w:sz w:val="24"/>
      <w:szCs w:val="56"/>
    </w:rPr>
  </w:style>
  <w:style w:type="paragraph" w:styleId="Rubrik4">
    <w:name w:val="heading 4"/>
    <w:basedOn w:val="Normal"/>
    <w:next w:val="Normal"/>
    <w:link w:val="Rubrik4Char"/>
    <w:uiPriority w:val="9"/>
    <w:unhideWhenUsed/>
    <w:rsid w:val="00043F89"/>
    <w:pPr>
      <w:keepNext/>
      <w:keepLines/>
      <w:spacing w:before="40" w:after="0"/>
      <w:outlineLvl w:val="3"/>
    </w:pPr>
    <w:rPr>
      <w:rFonts w:ascii="Work Sans" w:eastAsiaTheme="majorEastAsia" w:hAnsi="Work Sans" w:cstheme="majorBidi"/>
      <w:i/>
      <w:iCs/>
      <w:color w:val="000000" w:themeColor="text1"/>
    </w:rPr>
  </w:style>
  <w:style w:type="paragraph" w:styleId="Rubrik5">
    <w:name w:val="heading 5"/>
    <w:basedOn w:val="Normal"/>
    <w:next w:val="Normal"/>
    <w:link w:val="Rubrik5Char"/>
    <w:uiPriority w:val="9"/>
    <w:unhideWhenUsed/>
    <w:qFormat/>
    <w:rsid w:val="00DE3EF7"/>
    <w:pPr>
      <w:keepNext/>
      <w:keepLines/>
      <w:spacing w:before="40" w:after="0"/>
      <w:outlineLvl w:val="4"/>
    </w:pPr>
    <w:rPr>
      <w:rFonts w:eastAsiaTheme="majorEastAsia" w:cs="Times New Roman"/>
      <w:i/>
      <w:color w:val="23557D" w:themeColor="text2"/>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B30E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B30E4"/>
  </w:style>
  <w:style w:type="paragraph" w:styleId="Sidfot">
    <w:name w:val="footer"/>
    <w:basedOn w:val="Normal"/>
    <w:link w:val="SidfotChar"/>
    <w:uiPriority w:val="99"/>
    <w:unhideWhenUsed/>
    <w:rsid w:val="008604D7"/>
    <w:pPr>
      <w:tabs>
        <w:tab w:val="center" w:pos="4536"/>
        <w:tab w:val="right" w:pos="9072"/>
      </w:tabs>
      <w:spacing w:after="0" w:line="240" w:lineRule="exact"/>
    </w:pPr>
    <w:rPr>
      <w:rFonts w:ascii="Work Sans" w:hAnsi="Work Sans"/>
      <w:sz w:val="19"/>
    </w:rPr>
  </w:style>
  <w:style w:type="character" w:customStyle="1" w:styleId="SidfotChar">
    <w:name w:val="Sidfot Char"/>
    <w:basedOn w:val="Standardstycketeckensnitt"/>
    <w:link w:val="Sidfot"/>
    <w:uiPriority w:val="99"/>
    <w:rsid w:val="008604D7"/>
    <w:rPr>
      <w:rFonts w:ascii="Work Sans" w:hAnsi="Work Sans"/>
      <w:sz w:val="19"/>
    </w:rPr>
  </w:style>
  <w:style w:type="paragraph" w:styleId="Rubrik">
    <w:name w:val="Title"/>
    <w:next w:val="Normal"/>
    <w:link w:val="RubrikChar"/>
    <w:uiPriority w:val="10"/>
    <w:qFormat/>
    <w:rsid w:val="004265A2"/>
    <w:pPr>
      <w:spacing w:after="0" w:line="760" w:lineRule="atLeast"/>
      <w:contextualSpacing/>
    </w:pPr>
    <w:rPr>
      <w:rFonts w:ascii="Work Sans" w:eastAsiaTheme="majorEastAsia" w:hAnsi="Work Sans" w:cstheme="majorBidi"/>
      <w:b/>
      <w:spacing w:val="-10"/>
      <w:kern w:val="28"/>
      <w:sz w:val="72"/>
      <w:szCs w:val="56"/>
    </w:rPr>
  </w:style>
  <w:style w:type="character" w:customStyle="1" w:styleId="RubrikChar">
    <w:name w:val="Rubrik Char"/>
    <w:basedOn w:val="Standardstycketeckensnitt"/>
    <w:link w:val="Rubrik"/>
    <w:uiPriority w:val="10"/>
    <w:rsid w:val="004265A2"/>
    <w:rPr>
      <w:rFonts w:ascii="Work Sans" w:eastAsiaTheme="majorEastAsia" w:hAnsi="Work Sans" w:cstheme="majorBidi"/>
      <w:b/>
      <w:spacing w:val="-10"/>
      <w:kern w:val="28"/>
      <w:sz w:val="72"/>
      <w:szCs w:val="56"/>
    </w:rPr>
  </w:style>
  <w:style w:type="paragraph" w:customStyle="1" w:styleId="Bildtext">
    <w:name w:val="Bildtext"/>
    <w:basedOn w:val="Normal"/>
    <w:uiPriority w:val="99"/>
    <w:qFormat/>
    <w:rsid w:val="00A12E42"/>
    <w:pPr>
      <w:autoSpaceDE w:val="0"/>
      <w:autoSpaceDN w:val="0"/>
      <w:adjustRightInd w:val="0"/>
      <w:spacing w:before="240" w:after="0" w:line="220" w:lineRule="atLeast"/>
      <w:textAlignment w:val="center"/>
    </w:pPr>
    <w:rPr>
      <w:rFonts w:ascii="Work Sans Medium" w:hAnsi="Work Sans Medium" w:cs="Work Sans Medium"/>
      <w:color w:val="000000"/>
      <w:position w:val="-14"/>
      <w:sz w:val="16"/>
      <w:szCs w:val="16"/>
    </w:rPr>
  </w:style>
  <w:style w:type="paragraph" w:styleId="Underrubrik">
    <w:name w:val="Subtitle"/>
    <w:link w:val="UnderrubrikChar"/>
    <w:uiPriority w:val="11"/>
    <w:qFormat/>
    <w:rsid w:val="00DE3EF7"/>
    <w:pPr>
      <w:numPr>
        <w:ilvl w:val="1"/>
      </w:numPr>
      <w:spacing w:before="240" w:after="0" w:line="480" w:lineRule="atLeast"/>
    </w:pPr>
    <w:rPr>
      <w:rFonts w:ascii="Work Sans" w:eastAsiaTheme="minorEastAsia" w:hAnsi="Work Sans"/>
      <w:color w:val="262626" w:themeColor="text1" w:themeTint="D9"/>
      <w:sz w:val="40"/>
    </w:rPr>
  </w:style>
  <w:style w:type="character" w:customStyle="1" w:styleId="UnderrubrikChar">
    <w:name w:val="Underrubrik Char"/>
    <w:basedOn w:val="Standardstycketeckensnitt"/>
    <w:link w:val="Underrubrik"/>
    <w:uiPriority w:val="11"/>
    <w:rsid w:val="00DE3EF7"/>
    <w:rPr>
      <w:rFonts w:ascii="Work Sans" w:eastAsiaTheme="minorEastAsia" w:hAnsi="Work Sans"/>
      <w:color w:val="262626" w:themeColor="text1" w:themeTint="D9"/>
      <w:sz w:val="40"/>
    </w:rPr>
  </w:style>
  <w:style w:type="character" w:customStyle="1" w:styleId="Rubrik2Char">
    <w:name w:val="Rubrik 2 Char"/>
    <w:basedOn w:val="Standardstycketeckensnitt"/>
    <w:link w:val="Rubrik2"/>
    <w:uiPriority w:val="9"/>
    <w:rsid w:val="00C53E65"/>
    <w:rPr>
      <w:rFonts w:ascii="Work Sans" w:eastAsiaTheme="majorEastAsia" w:hAnsi="Work Sans" w:cstheme="majorBidi"/>
      <w:b/>
      <w:position w:val="4"/>
      <w:sz w:val="28"/>
      <w:szCs w:val="26"/>
    </w:rPr>
  </w:style>
  <w:style w:type="character" w:customStyle="1" w:styleId="Rubrik1Char">
    <w:name w:val="Rubrik 1 Char"/>
    <w:basedOn w:val="Standardstycketeckensnitt"/>
    <w:link w:val="Rubrik1"/>
    <w:uiPriority w:val="9"/>
    <w:rsid w:val="00C53E65"/>
    <w:rPr>
      <w:rFonts w:ascii="Work Sans" w:eastAsiaTheme="majorEastAsia" w:hAnsi="Work Sans" w:cstheme="majorBidi"/>
      <w:b/>
      <w:sz w:val="36"/>
      <w:szCs w:val="32"/>
    </w:rPr>
  </w:style>
  <w:style w:type="paragraph" w:customStyle="1" w:styleId="Ingress">
    <w:name w:val="Ingress"/>
    <w:aliases w:val="KBA Ingress"/>
    <w:basedOn w:val="Normal"/>
    <w:next w:val="Normal"/>
    <w:link w:val="IngressChar"/>
    <w:qFormat/>
    <w:rsid w:val="00DE3EF7"/>
    <w:pPr>
      <w:spacing w:after="120"/>
    </w:pPr>
    <w:rPr>
      <w:rFonts w:ascii="Work Sans" w:hAnsi="Work Sans"/>
    </w:rPr>
  </w:style>
  <w:style w:type="character" w:customStyle="1" w:styleId="IngressChar">
    <w:name w:val="Ingress Char"/>
    <w:aliases w:val="KBA Ingress Char"/>
    <w:basedOn w:val="Standardstycketeckensnitt"/>
    <w:link w:val="Ingress"/>
    <w:rsid w:val="00DE3EF7"/>
    <w:rPr>
      <w:rFonts w:ascii="Work Sans" w:hAnsi="Work Sans"/>
    </w:rPr>
  </w:style>
  <w:style w:type="paragraph" w:styleId="Ballongtext">
    <w:name w:val="Balloon Text"/>
    <w:basedOn w:val="Normal"/>
    <w:link w:val="BallongtextChar"/>
    <w:uiPriority w:val="99"/>
    <w:semiHidden/>
    <w:unhideWhenUsed/>
    <w:rsid w:val="0064176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4176E"/>
    <w:rPr>
      <w:rFonts w:ascii="Segoe UI" w:hAnsi="Segoe UI" w:cs="Segoe UI"/>
      <w:sz w:val="18"/>
      <w:szCs w:val="18"/>
    </w:rPr>
  </w:style>
  <w:style w:type="paragraph" w:styleId="Ingetavstnd">
    <w:name w:val="No Spacing"/>
    <w:link w:val="IngetavstndChar"/>
    <w:uiPriority w:val="1"/>
    <w:qFormat/>
    <w:rsid w:val="00A936E6"/>
    <w:pPr>
      <w:spacing w:after="0" w:line="280" w:lineRule="exact"/>
    </w:pPr>
    <w:rPr>
      <w:rFonts w:ascii="Times New Roman" w:eastAsiaTheme="minorEastAsia" w:hAnsi="Times New Roman"/>
      <w:lang w:eastAsia="sv-SE"/>
    </w:rPr>
  </w:style>
  <w:style w:type="character" w:customStyle="1" w:styleId="IngetavstndChar">
    <w:name w:val="Inget avstånd Char"/>
    <w:basedOn w:val="Standardstycketeckensnitt"/>
    <w:link w:val="Ingetavstnd"/>
    <w:uiPriority w:val="1"/>
    <w:rsid w:val="00A936E6"/>
    <w:rPr>
      <w:rFonts w:ascii="Times New Roman" w:eastAsiaTheme="minorEastAsia" w:hAnsi="Times New Roman"/>
      <w:lang w:eastAsia="sv-SE"/>
    </w:rPr>
  </w:style>
  <w:style w:type="character" w:styleId="Platshllartext">
    <w:name w:val="Placeholder Text"/>
    <w:basedOn w:val="Standardstycketeckensnitt"/>
    <w:uiPriority w:val="99"/>
    <w:semiHidden/>
    <w:rsid w:val="00CF3700"/>
    <w:rPr>
      <w:color w:val="808080"/>
    </w:rPr>
  </w:style>
  <w:style w:type="paragraph" w:styleId="Innehllsfrteckningsrubrik">
    <w:name w:val="TOC Heading"/>
    <w:basedOn w:val="Rubrik2"/>
    <w:next w:val="Normal"/>
    <w:uiPriority w:val="39"/>
    <w:unhideWhenUsed/>
    <w:qFormat/>
    <w:rsid w:val="000F3B37"/>
    <w:pPr>
      <w:spacing w:before="240" w:line="259" w:lineRule="auto"/>
      <w:outlineLvl w:val="9"/>
    </w:pPr>
    <w:rPr>
      <w:lang w:eastAsia="sv-SE"/>
    </w:rPr>
  </w:style>
  <w:style w:type="paragraph" w:styleId="Innehll1">
    <w:name w:val="toc 1"/>
    <w:basedOn w:val="Normal"/>
    <w:next w:val="Normal"/>
    <w:autoRedefine/>
    <w:uiPriority w:val="39"/>
    <w:unhideWhenUsed/>
    <w:rsid w:val="000F3B37"/>
    <w:pPr>
      <w:tabs>
        <w:tab w:val="right" w:leader="dot" w:pos="9629"/>
      </w:tabs>
      <w:spacing w:after="100"/>
    </w:pPr>
    <w:rPr>
      <w:rFonts w:ascii="Work Sans" w:hAnsi="Work Sans"/>
      <w:noProof/>
    </w:rPr>
  </w:style>
  <w:style w:type="paragraph" w:styleId="Innehll2">
    <w:name w:val="toc 2"/>
    <w:basedOn w:val="Innehll1"/>
    <w:next w:val="Normal"/>
    <w:autoRedefine/>
    <w:uiPriority w:val="39"/>
    <w:unhideWhenUsed/>
    <w:rsid w:val="00C73E7B"/>
    <w:pPr>
      <w:ind w:left="220"/>
    </w:pPr>
    <w:rPr>
      <w:sz w:val="20"/>
    </w:rPr>
  </w:style>
  <w:style w:type="character" w:styleId="Hyperlnk">
    <w:name w:val="Hyperlink"/>
    <w:basedOn w:val="Standardstycketeckensnitt"/>
    <w:uiPriority w:val="99"/>
    <w:unhideWhenUsed/>
    <w:rsid w:val="000F3B37"/>
    <w:rPr>
      <w:color w:val="0064AF" w:themeColor="hyperlink"/>
      <w:u w:val="single"/>
    </w:rPr>
  </w:style>
  <w:style w:type="paragraph" w:styleId="Innehll3">
    <w:name w:val="toc 3"/>
    <w:basedOn w:val="Innehll1"/>
    <w:next w:val="Normal"/>
    <w:autoRedefine/>
    <w:uiPriority w:val="39"/>
    <w:unhideWhenUsed/>
    <w:rsid w:val="00C73E7B"/>
    <w:pPr>
      <w:ind w:left="442"/>
    </w:pPr>
    <w:rPr>
      <w:sz w:val="20"/>
    </w:rPr>
  </w:style>
  <w:style w:type="character" w:customStyle="1" w:styleId="Rubrik3Char">
    <w:name w:val="Rubrik 3 Char"/>
    <w:basedOn w:val="Standardstycketeckensnitt"/>
    <w:link w:val="Rubrik3"/>
    <w:uiPriority w:val="9"/>
    <w:rsid w:val="004265A2"/>
    <w:rPr>
      <w:rFonts w:ascii="Work Sans" w:eastAsiaTheme="majorEastAsia" w:hAnsi="Work Sans" w:cstheme="majorBidi"/>
      <w:b/>
      <w:kern w:val="28"/>
      <w:position w:val="4"/>
      <w:sz w:val="24"/>
      <w:szCs w:val="56"/>
    </w:rPr>
  </w:style>
  <w:style w:type="paragraph" w:styleId="Liststycke">
    <w:name w:val="List Paragraph"/>
    <w:basedOn w:val="Normal"/>
    <w:uiPriority w:val="34"/>
    <w:rsid w:val="00FE6A29"/>
    <w:pPr>
      <w:ind w:left="720"/>
      <w:contextualSpacing/>
    </w:pPr>
  </w:style>
  <w:style w:type="character" w:customStyle="1" w:styleId="Rubrik4Char">
    <w:name w:val="Rubrik 4 Char"/>
    <w:basedOn w:val="Standardstycketeckensnitt"/>
    <w:link w:val="Rubrik4"/>
    <w:uiPriority w:val="9"/>
    <w:rsid w:val="00043F89"/>
    <w:rPr>
      <w:rFonts w:ascii="Work Sans" w:eastAsiaTheme="majorEastAsia" w:hAnsi="Work Sans" w:cstheme="majorBidi"/>
      <w:i/>
      <w:iCs/>
      <w:color w:val="000000" w:themeColor="text1"/>
    </w:rPr>
  </w:style>
  <w:style w:type="character" w:customStyle="1" w:styleId="Rubrik5Char">
    <w:name w:val="Rubrik 5 Char"/>
    <w:basedOn w:val="Standardstycketeckensnitt"/>
    <w:link w:val="Rubrik5"/>
    <w:uiPriority w:val="9"/>
    <w:rsid w:val="00DE3EF7"/>
    <w:rPr>
      <w:rFonts w:ascii="Times New Roman" w:eastAsiaTheme="majorEastAsia" w:hAnsi="Times New Roman" w:cs="Times New Roman"/>
      <w:i/>
      <w:color w:val="23557D" w:themeColor="text2"/>
    </w:rPr>
  </w:style>
  <w:style w:type="table" w:styleId="Tabellrutnt">
    <w:name w:val="Table Grid"/>
    <w:basedOn w:val="Normaltabell"/>
    <w:uiPriority w:val="39"/>
    <w:rsid w:val="00DE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99"/>
    <w:unhideWhenUsed/>
    <w:rsid w:val="005E26CA"/>
    <w:pPr>
      <w:spacing w:after="120"/>
    </w:pPr>
  </w:style>
  <w:style w:type="character" w:customStyle="1" w:styleId="BrdtextChar">
    <w:name w:val="Brödtext Char"/>
    <w:basedOn w:val="Standardstycketeckensnitt"/>
    <w:link w:val="Brdtext"/>
    <w:uiPriority w:val="99"/>
    <w:rsid w:val="005E26CA"/>
    <w:rPr>
      <w:rFonts w:ascii="Times New Roman" w:hAnsi="Times New Roman"/>
    </w:rPr>
  </w:style>
  <w:style w:type="character" w:styleId="Olstomnmnande">
    <w:name w:val="Unresolved Mention"/>
    <w:basedOn w:val="Standardstycketeckensnitt"/>
    <w:uiPriority w:val="99"/>
    <w:semiHidden/>
    <w:unhideWhenUsed/>
    <w:rsid w:val="002A7F6F"/>
    <w:rPr>
      <w:color w:val="605E5C"/>
      <w:shd w:val="clear" w:color="auto" w:fill="E1DFDD"/>
    </w:rPr>
  </w:style>
  <w:style w:type="character" w:styleId="AnvndHyperlnk">
    <w:name w:val="FollowedHyperlink"/>
    <w:basedOn w:val="Standardstycketeckensnitt"/>
    <w:uiPriority w:val="99"/>
    <w:semiHidden/>
    <w:unhideWhenUsed/>
    <w:rsid w:val="009755F9"/>
    <w:rPr>
      <w:color w:val="9B286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0426">
      <w:bodyDiv w:val="1"/>
      <w:marLeft w:val="0"/>
      <w:marRight w:val="0"/>
      <w:marTop w:val="0"/>
      <w:marBottom w:val="0"/>
      <w:divBdr>
        <w:top w:val="none" w:sz="0" w:space="0" w:color="auto"/>
        <w:left w:val="none" w:sz="0" w:space="0" w:color="auto"/>
        <w:bottom w:val="none" w:sz="0" w:space="0" w:color="auto"/>
        <w:right w:val="none" w:sz="0" w:space="0" w:color="auto"/>
      </w:divBdr>
    </w:div>
    <w:div w:id="58525445">
      <w:bodyDiv w:val="1"/>
      <w:marLeft w:val="0"/>
      <w:marRight w:val="0"/>
      <w:marTop w:val="0"/>
      <w:marBottom w:val="0"/>
      <w:divBdr>
        <w:top w:val="none" w:sz="0" w:space="0" w:color="auto"/>
        <w:left w:val="none" w:sz="0" w:space="0" w:color="auto"/>
        <w:bottom w:val="none" w:sz="0" w:space="0" w:color="auto"/>
        <w:right w:val="none" w:sz="0" w:space="0" w:color="auto"/>
      </w:divBdr>
    </w:div>
    <w:div w:id="168064541">
      <w:bodyDiv w:val="1"/>
      <w:marLeft w:val="0"/>
      <w:marRight w:val="0"/>
      <w:marTop w:val="0"/>
      <w:marBottom w:val="0"/>
      <w:divBdr>
        <w:top w:val="none" w:sz="0" w:space="0" w:color="auto"/>
        <w:left w:val="none" w:sz="0" w:space="0" w:color="auto"/>
        <w:bottom w:val="none" w:sz="0" w:space="0" w:color="auto"/>
        <w:right w:val="none" w:sz="0" w:space="0" w:color="auto"/>
      </w:divBdr>
    </w:div>
    <w:div w:id="281229004">
      <w:bodyDiv w:val="1"/>
      <w:marLeft w:val="0"/>
      <w:marRight w:val="0"/>
      <w:marTop w:val="0"/>
      <w:marBottom w:val="0"/>
      <w:divBdr>
        <w:top w:val="none" w:sz="0" w:space="0" w:color="auto"/>
        <w:left w:val="none" w:sz="0" w:space="0" w:color="auto"/>
        <w:bottom w:val="none" w:sz="0" w:space="0" w:color="auto"/>
        <w:right w:val="none" w:sz="0" w:space="0" w:color="auto"/>
      </w:divBdr>
    </w:div>
    <w:div w:id="293877089">
      <w:bodyDiv w:val="1"/>
      <w:marLeft w:val="0"/>
      <w:marRight w:val="0"/>
      <w:marTop w:val="0"/>
      <w:marBottom w:val="0"/>
      <w:divBdr>
        <w:top w:val="none" w:sz="0" w:space="0" w:color="auto"/>
        <w:left w:val="none" w:sz="0" w:space="0" w:color="auto"/>
        <w:bottom w:val="none" w:sz="0" w:space="0" w:color="auto"/>
        <w:right w:val="none" w:sz="0" w:space="0" w:color="auto"/>
      </w:divBdr>
    </w:div>
    <w:div w:id="385105367">
      <w:bodyDiv w:val="1"/>
      <w:marLeft w:val="0"/>
      <w:marRight w:val="0"/>
      <w:marTop w:val="0"/>
      <w:marBottom w:val="0"/>
      <w:divBdr>
        <w:top w:val="none" w:sz="0" w:space="0" w:color="auto"/>
        <w:left w:val="none" w:sz="0" w:space="0" w:color="auto"/>
        <w:bottom w:val="none" w:sz="0" w:space="0" w:color="auto"/>
        <w:right w:val="none" w:sz="0" w:space="0" w:color="auto"/>
      </w:divBdr>
    </w:div>
    <w:div w:id="456069785">
      <w:bodyDiv w:val="1"/>
      <w:marLeft w:val="0"/>
      <w:marRight w:val="0"/>
      <w:marTop w:val="0"/>
      <w:marBottom w:val="0"/>
      <w:divBdr>
        <w:top w:val="none" w:sz="0" w:space="0" w:color="auto"/>
        <w:left w:val="none" w:sz="0" w:space="0" w:color="auto"/>
        <w:bottom w:val="none" w:sz="0" w:space="0" w:color="auto"/>
        <w:right w:val="none" w:sz="0" w:space="0" w:color="auto"/>
      </w:divBdr>
    </w:div>
    <w:div w:id="658659127">
      <w:bodyDiv w:val="1"/>
      <w:marLeft w:val="0"/>
      <w:marRight w:val="0"/>
      <w:marTop w:val="0"/>
      <w:marBottom w:val="0"/>
      <w:divBdr>
        <w:top w:val="none" w:sz="0" w:space="0" w:color="auto"/>
        <w:left w:val="none" w:sz="0" w:space="0" w:color="auto"/>
        <w:bottom w:val="none" w:sz="0" w:space="0" w:color="auto"/>
        <w:right w:val="none" w:sz="0" w:space="0" w:color="auto"/>
      </w:divBdr>
    </w:div>
    <w:div w:id="1243754488">
      <w:bodyDiv w:val="1"/>
      <w:marLeft w:val="0"/>
      <w:marRight w:val="0"/>
      <w:marTop w:val="0"/>
      <w:marBottom w:val="0"/>
      <w:divBdr>
        <w:top w:val="none" w:sz="0" w:space="0" w:color="auto"/>
        <w:left w:val="none" w:sz="0" w:space="0" w:color="auto"/>
        <w:bottom w:val="none" w:sz="0" w:space="0" w:color="auto"/>
        <w:right w:val="none" w:sz="0" w:space="0" w:color="auto"/>
      </w:divBdr>
      <w:divsChild>
        <w:div w:id="1496451682">
          <w:marLeft w:val="0"/>
          <w:marRight w:val="0"/>
          <w:marTop w:val="0"/>
          <w:marBottom w:val="0"/>
          <w:divBdr>
            <w:top w:val="none" w:sz="0" w:space="0" w:color="auto"/>
            <w:left w:val="none" w:sz="0" w:space="0" w:color="auto"/>
            <w:bottom w:val="none" w:sz="0" w:space="0" w:color="auto"/>
            <w:right w:val="none" w:sz="0" w:space="0" w:color="auto"/>
          </w:divBdr>
        </w:div>
        <w:div w:id="1315255109">
          <w:marLeft w:val="0"/>
          <w:marRight w:val="0"/>
          <w:marTop w:val="0"/>
          <w:marBottom w:val="0"/>
          <w:divBdr>
            <w:top w:val="none" w:sz="0" w:space="0" w:color="auto"/>
            <w:left w:val="none" w:sz="0" w:space="0" w:color="auto"/>
            <w:bottom w:val="none" w:sz="0" w:space="0" w:color="auto"/>
            <w:right w:val="none" w:sz="0" w:space="0" w:color="auto"/>
          </w:divBdr>
        </w:div>
        <w:div w:id="128516386">
          <w:marLeft w:val="0"/>
          <w:marRight w:val="0"/>
          <w:marTop w:val="0"/>
          <w:marBottom w:val="0"/>
          <w:divBdr>
            <w:top w:val="none" w:sz="0" w:space="0" w:color="auto"/>
            <w:left w:val="none" w:sz="0" w:space="0" w:color="auto"/>
            <w:bottom w:val="none" w:sz="0" w:space="0" w:color="auto"/>
            <w:right w:val="none" w:sz="0" w:space="0" w:color="auto"/>
          </w:divBdr>
        </w:div>
        <w:div w:id="121658029">
          <w:marLeft w:val="0"/>
          <w:marRight w:val="0"/>
          <w:marTop w:val="0"/>
          <w:marBottom w:val="0"/>
          <w:divBdr>
            <w:top w:val="none" w:sz="0" w:space="0" w:color="auto"/>
            <w:left w:val="none" w:sz="0" w:space="0" w:color="auto"/>
            <w:bottom w:val="none" w:sz="0" w:space="0" w:color="auto"/>
            <w:right w:val="none" w:sz="0" w:space="0" w:color="auto"/>
          </w:divBdr>
        </w:div>
      </w:divsChild>
    </w:div>
    <w:div w:id="1367213440">
      <w:bodyDiv w:val="1"/>
      <w:marLeft w:val="0"/>
      <w:marRight w:val="0"/>
      <w:marTop w:val="0"/>
      <w:marBottom w:val="0"/>
      <w:divBdr>
        <w:top w:val="none" w:sz="0" w:space="0" w:color="auto"/>
        <w:left w:val="none" w:sz="0" w:space="0" w:color="auto"/>
        <w:bottom w:val="none" w:sz="0" w:space="0" w:color="auto"/>
        <w:right w:val="none" w:sz="0" w:space="0" w:color="auto"/>
      </w:divBdr>
      <w:divsChild>
        <w:div w:id="2323772">
          <w:marLeft w:val="0"/>
          <w:marRight w:val="0"/>
          <w:marTop w:val="0"/>
          <w:marBottom w:val="0"/>
          <w:divBdr>
            <w:top w:val="none" w:sz="0" w:space="0" w:color="auto"/>
            <w:left w:val="none" w:sz="0" w:space="0" w:color="auto"/>
            <w:bottom w:val="none" w:sz="0" w:space="0" w:color="auto"/>
            <w:right w:val="none" w:sz="0" w:space="0" w:color="auto"/>
          </w:divBdr>
        </w:div>
        <w:div w:id="526137197">
          <w:marLeft w:val="0"/>
          <w:marRight w:val="0"/>
          <w:marTop w:val="0"/>
          <w:marBottom w:val="0"/>
          <w:divBdr>
            <w:top w:val="none" w:sz="0" w:space="0" w:color="auto"/>
            <w:left w:val="none" w:sz="0" w:space="0" w:color="auto"/>
            <w:bottom w:val="none" w:sz="0" w:space="0" w:color="auto"/>
            <w:right w:val="none" w:sz="0" w:space="0" w:color="auto"/>
          </w:divBdr>
        </w:div>
        <w:div w:id="1450054268">
          <w:marLeft w:val="0"/>
          <w:marRight w:val="0"/>
          <w:marTop w:val="0"/>
          <w:marBottom w:val="0"/>
          <w:divBdr>
            <w:top w:val="none" w:sz="0" w:space="0" w:color="auto"/>
            <w:left w:val="none" w:sz="0" w:space="0" w:color="auto"/>
            <w:bottom w:val="none" w:sz="0" w:space="0" w:color="auto"/>
            <w:right w:val="none" w:sz="0" w:space="0" w:color="auto"/>
          </w:divBdr>
        </w:div>
        <w:div w:id="1025330203">
          <w:marLeft w:val="0"/>
          <w:marRight w:val="0"/>
          <w:marTop w:val="0"/>
          <w:marBottom w:val="0"/>
          <w:divBdr>
            <w:top w:val="none" w:sz="0" w:space="0" w:color="auto"/>
            <w:left w:val="none" w:sz="0" w:space="0" w:color="auto"/>
            <w:bottom w:val="none" w:sz="0" w:space="0" w:color="auto"/>
            <w:right w:val="none" w:sz="0" w:space="0" w:color="auto"/>
          </w:divBdr>
        </w:div>
      </w:divsChild>
    </w:div>
    <w:div w:id="1405645656">
      <w:bodyDiv w:val="1"/>
      <w:marLeft w:val="0"/>
      <w:marRight w:val="0"/>
      <w:marTop w:val="0"/>
      <w:marBottom w:val="0"/>
      <w:divBdr>
        <w:top w:val="none" w:sz="0" w:space="0" w:color="auto"/>
        <w:left w:val="none" w:sz="0" w:space="0" w:color="auto"/>
        <w:bottom w:val="none" w:sz="0" w:space="0" w:color="auto"/>
        <w:right w:val="none" w:sz="0" w:space="0" w:color="auto"/>
      </w:divBdr>
    </w:div>
    <w:div w:id="1459257090">
      <w:bodyDiv w:val="1"/>
      <w:marLeft w:val="0"/>
      <w:marRight w:val="0"/>
      <w:marTop w:val="0"/>
      <w:marBottom w:val="0"/>
      <w:divBdr>
        <w:top w:val="none" w:sz="0" w:space="0" w:color="auto"/>
        <w:left w:val="none" w:sz="0" w:space="0" w:color="auto"/>
        <w:bottom w:val="none" w:sz="0" w:space="0" w:color="auto"/>
        <w:right w:val="none" w:sz="0" w:space="0" w:color="auto"/>
      </w:divBdr>
    </w:div>
    <w:div w:id="1787769127">
      <w:bodyDiv w:val="1"/>
      <w:marLeft w:val="0"/>
      <w:marRight w:val="0"/>
      <w:marTop w:val="0"/>
      <w:marBottom w:val="0"/>
      <w:divBdr>
        <w:top w:val="none" w:sz="0" w:space="0" w:color="auto"/>
        <w:left w:val="none" w:sz="0" w:space="0" w:color="auto"/>
        <w:bottom w:val="none" w:sz="0" w:space="0" w:color="auto"/>
        <w:right w:val="none" w:sz="0" w:space="0" w:color="auto"/>
      </w:divBdr>
      <w:divsChild>
        <w:div w:id="642002779">
          <w:marLeft w:val="0"/>
          <w:marRight w:val="0"/>
          <w:marTop w:val="0"/>
          <w:marBottom w:val="0"/>
          <w:divBdr>
            <w:top w:val="none" w:sz="0" w:space="0" w:color="auto"/>
            <w:left w:val="none" w:sz="0" w:space="0" w:color="auto"/>
            <w:bottom w:val="none" w:sz="0" w:space="0" w:color="auto"/>
            <w:right w:val="none" w:sz="0" w:space="0" w:color="auto"/>
          </w:divBdr>
        </w:div>
        <w:div w:id="1467121213">
          <w:marLeft w:val="0"/>
          <w:marRight w:val="0"/>
          <w:marTop w:val="0"/>
          <w:marBottom w:val="0"/>
          <w:divBdr>
            <w:top w:val="none" w:sz="0" w:space="0" w:color="auto"/>
            <w:left w:val="none" w:sz="0" w:space="0" w:color="auto"/>
            <w:bottom w:val="none" w:sz="0" w:space="0" w:color="auto"/>
            <w:right w:val="none" w:sz="0" w:space="0" w:color="auto"/>
          </w:divBdr>
        </w:div>
        <w:div w:id="176965300">
          <w:marLeft w:val="0"/>
          <w:marRight w:val="0"/>
          <w:marTop w:val="0"/>
          <w:marBottom w:val="0"/>
          <w:divBdr>
            <w:top w:val="none" w:sz="0" w:space="0" w:color="auto"/>
            <w:left w:val="none" w:sz="0" w:space="0" w:color="auto"/>
            <w:bottom w:val="none" w:sz="0" w:space="0" w:color="auto"/>
            <w:right w:val="none" w:sz="0" w:space="0" w:color="auto"/>
          </w:divBdr>
        </w:div>
        <w:div w:id="274753162">
          <w:marLeft w:val="0"/>
          <w:marRight w:val="0"/>
          <w:marTop w:val="0"/>
          <w:marBottom w:val="0"/>
          <w:divBdr>
            <w:top w:val="none" w:sz="0" w:space="0" w:color="auto"/>
            <w:left w:val="none" w:sz="0" w:space="0" w:color="auto"/>
            <w:bottom w:val="none" w:sz="0" w:space="0" w:color="auto"/>
            <w:right w:val="none" w:sz="0" w:space="0" w:color="auto"/>
          </w:divBdr>
        </w:div>
      </w:divsChild>
    </w:div>
    <w:div w:id="1809545917">
      <w:bodyDiv w:val="1"/>
      <w:marLeft w:val="0"/>
      <w:marRight w:val="0"/>
      <w:marTop w:val="0"/>
      <w:marBottom w:val="0"/>
      <w:divBdr>
        <w:top w:val="none" w:sz="0" w:space="0" w:color="auto"/>
        <w:left w:val="none" w:sz="0" w:space="0" w:color="auto"/>
        <w:bottom w:val="none" w:sz="0" w:space="0" w:color="auto"/>
        <w:right w:val="none" w:sz="0" w:space="0" w:color="auto"/>
      </w:divBdr>
    </w:div>
    <w:div w:id="1855995951">
      <w:bodyDiv w:val="1"/>
      <w:marLeft w:val="0"/>
      <w:marRight w:val="0"/>
      <w:marTop w:val="0"/>
      <w:marBottom w:val="0"/>
      <w:divBdr>
        <w:top w:val="none" w:sz="0" w:space="0" w:color="auto"/>
        <w:left w:val="none" w:sz="0" w:space="0" w:color="auto"/>
        <w:bottom w:val="none" w:sz="0" w:space="0" w:color="auto"/>
        <w:right w:val="none" w:sz="0" w:space="0" w:color="auto"/>
      </w:divBdr>
    </w:div>
    <w:div w:id="1877962225">
      <w:bodyDiv w:val="1"/>
      <w:marLeft w:val="0"/>
      <w:marRight w:val="0"/>
      <w:marTop w:val="0"/>
      <w:marBottom w:val="0"/>
      <w:divBdr>
        <w:top w:val="none" w:sz="0" w:space="0" w:color="auto"/>
        <w:left w:val="none" w:sz="0" w:space="0" w:color="auto"/>
        <w:bottom w:val="none" w:sz="0" w:space="0" w:color="auto"/>
        <w:right w:val="none" w:sz="0" w:space="0" w:color="auto"/>
      </w:divBdr>
    </w:div>
    <w:div w:id="1933199479">
      <w:bodyDiv w:val="1"/>
      <w:marLeft w:val="0"/>
      <w:marRight w:val="0"/>
      <w:marTop w:val="0"/>
      <w:marBottom w:val="0"/>
      <w:divBdr>
        <w:top w:val="none" w:sz="0" w:space="0" w:color="auto"/>
        <w:left w:val="none" w:sz="0" w:space="0" w:color="auto"/>
        <w:bottom w:val="none" w:sz="0" w:space="0" w:color="auto"/>
        <w:right w:val="none" w:sz="0" w:space="0" w:color="auto"/>
      </w:divBdr>
    </w:div>
    <w:div w:id="2076197277">
      <w:bodyDiv w:val="1"/>
      <w:marLeft w:val="0"/>
      <w:marRight w:val="0"/>
      <w:marTop w:val="0"/>
      <w:marBottom w:val="0"/>
      <w:divBdr>
        <w:top w:val="none" w:sz="0" w:space="0" w:color="auto"/>
        <w:left w:val="none" w:sz="0" w:space="0" w:color="auto"/>
        <w:bottom w:val="none" w:sz="0" w:space="0" w:color="auto"/>
        <w:right w:val="none" w:sz="0" w:space="0" w:color="auto"/>
      </w:divBdr>
    </w:div>
    <w:div w:id="2086410403">
      <w:bodyDiv w:val="1"/>
      <w:marLeft w:val="0"/>
      <w:marRight w:val="0"/>
      <w:marTop w:val="0"/>
      <w:marBottom w:val="0"/>
      <w:divBdr>
        <w:top w:val="none" w:sz="0" w:space="0" w:color="auto"/>
        <w:left w:val="none" w:sz="0" w:space="0" w:color="auto"/>
        <w:bottom w:val="none" w:sz="0" w:space="0" w:color="auto"/>
        <w:right w:val="none" w:sz="0" w:space="0" w:color="auto"/>
      </w:divBdr>
    </w:div>
    <w:div w:id="209682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sanne.lofgren@kungsbacka.se" TargetMode="External"/><Relationship Id="rId18" Type="http://schemas.openxmlformats.org/officeDocument/2006/relationships/hyperlink" Target="mailto:emelie.sjovall@kungsbacka.se" TargetMode="External"/><Relationship Id="rId26" Type="http://schemas.openxmlformats.org/officeDocument/2006/relationships/hyperlink" Target="mailto:val2019@kungsbacka.se" TargetMode="External"/><Relationship Id="rId3" Type="http://schemas.openxmlformats.org/officeDocument/2006/relationships/customXml" Target="../customXml/item3.xml"/><Relationship Id="rId21" Type="http://schemas.openxmlformats.org/officeDocument/2006/relationships/hyperlink" Target="mailto:val2019@kungsbacka.se" TargetMode="External"/><Relationship Id="rId7" Type="http://schemas.openxmlformats.org/officeDocument/2006/relationships/settings" Target="settings.xml"/><Relationship Id="rId12" Type="http://schemas.openxmlformats.org/officeDocument/2006/relationships/hyperlink" Target="https://ec.europa.eu/programmes/erasmus-plus/about_sv" TargetMode="External"/><Relationship Id="rId17" Type="http://schemas.openxmlformats.org/officeDocument/2006/relationships/hyperlink" Target="mailto:patrik.folkesson-ekstrom@kungsbacka.se" TargetMode="External"/><Relationship Id="rId25" Type="http://schemas.openxmlformats.org/officeDocument/2006/relationships/hyperlink" Target="mailto:val2019@kungsbacka.se" TargetMode="External"/><Relationship Id="rId2" Type="http://schemas.openxmlformats.org/officeDocument/2006/relationships/customXml" Target="../customXml/item2.xml"/><Relationship Id="rId16" Type="http://schemas.openxmlformats.org/officeDocument/2006/relationships/hyperlink" Target="mailto:frida.fogelmark@kungsbacka.se" TargetMode="External"/><Relationship Id="rId20" Type="http://schemas.openxmlformats.org/officeDocument/2006/relationships/hyperlink" Target="mailto:frida.fogelmark@kungsbacka.s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l2019@kungsbacka.se" TargetMode="External"/><Relationship Id="rId24" Type="http://schemas.openxmlformats.org/officeDocument/2006/relationships/hyperlink" Target="mailto:val2019@kungsbacka.se" TargetMode="External"/><Relationship Id="rId5" Type="http://schemas.openxmlformats.org/officeDocument/2006/relationships/numbering" Target="numbering.xml"/><Relationship Id="rId15" Type="http://schemas.openxmlformats.org/officeDocument/2006/relationships/hyperlink" Target="mailto:susanne.lofgren@kungsbacka.se" TargetMode="External"/><Relationship Id="rId23" Type="http://schemas.openxmlformats.org/officeDocument/2006/relationships/hyperlink" Target="mailto:val2019@kungsbacka.s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frida.fogelmark@kungsbacka.s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oran.claesson@kungsbacka.se" TargetMode="External"/><Relationship Id="rId22" Type="http://schemas.openxmlformats.org/officeDocument/2006/relationships/hyperlink" Target="https://bibliotek.kungsbacka.se/web/arena/turlista" TargetMode="External"/><Relationship Id="rId27" Type="http://schemas.openxmlformats.org/officeDocument/2006/relationships/hyperlink" Target="mailto:val2019@kungsbacka.se"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ba.local\app\install\OfficeMallar\Mallar%20Office2010\Gemensamma%20mallar\Kontors-mallar\A4%20infoblad.dotx" TargetMode="External"/></Relationships>
</file>

<file path=word/theme/theme1.xml><?xml version="1.0" encoding="utf-8"?>
<a:theme xmlns:a="http://schemas.openxmlformats.org/drawingml/2006/main" name="Kungsbacka2018">
  <a:themeElements>
    <a:clrScheme name="Kungsbacka 2018">
      <a:dk1>
        <a:srgbClr val="000000"/>
      </a:dk1>
      <a:lt1>
        <a:srgbClr val="FFFFFF"/>
      </a:lt1>
      <a:dk2>
        <a:srgbClr val="23557D"/>
      </a:dk2>
      <a:lt2>
        <a:srgbClr val="F0EBE7"/>
      </a:lt2>
      <a:accent1>
        <a:srgbClr val="EB5A19"/>
      </a:accent1>
      <a:accent2>
        <a:srgbClr val="4B9B9B"/>
      </a:accent2>
      <a:accent3>
        <a:srgbClr val="DC005A"/>
      </a:accent3>
      <a:accent4>
        <a:srgbClr val="73BE78"/>
      </a:accent4>
      <a:accent5>
        <a:srgbClr val="9B2864"/>
      </a:accent5>
      <a:accent6>
        <a:srgbClr val="0064AF"/>
      </a:accent6>
      <a:hlink>
        <a:srgbClr val="0064AF"/>
      </a:hlink>
      <a:folHlink>
        <a:srgbClr val="9B2864"/>
      </a:folHlink>
    </a:clrScheme>
    <a:fontScheme name="Work sans">
      <a:majorFont>
        <a:latin typeface="Work Sans SemiBold"/>
        <a:ea typeface=""/>
        <a:cs typeface=""/>
      </a:majorFont>
      <a:minorFont>
        <a:latin typeface="Work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ungsbacka2018" id="{6ED127A1-4498-4901-A882-1F16D49A9B8E}" vid="{E1B06909-6A09-4E13-B173-65FC2A523D8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BC0331CE3FA7D40BAE42809D0C4151E" ma:contentTypeVersion="7" ma:contentTypeDescription="Skapa ett nytt dokument." ma:contentTypeScope="" ma:versionID="e7eafadf0fe140a2dc46892667ab6d16">
  <xsd:schema xmlns:xsd="http://www.w3.org/2001/XMLSchema" xmlns:xs="http://www.w3.org/2001/XMLSchema" xmlns:p="http://schemas.microsoft.com/office/2006/metadata/properties" xmlns:ns2="76c68cf3-4182-46aa-ab8a-202f39d88fe8" xmlns:ns3="7be04ebd-0c6f-465a-8f31-ffc546e595b9" targetNamespace="http://schemas.microsoft.com/office/2006/metadata/properties" ma:root="true" ma:fieldsID="da3ea1419358334f6d0734a5bffddec2" ns2:_="" ns3:_="">
    <xsd:import namespace="76c68cf3-4182-46aa-ab8a-202f39d88fe8"/>
    <xsd:import namespace="7be04ebd-0c6f-465a-8f31-ffc546e595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68cf3-4182-46aa-ab8a-202f39d88f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e04ebd-0c6f-465a-8f31-ffc546e595b9"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993B2-DB6C-42D9-BFFB-08736D19F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68cf3-4182-46aa-ab8a-202f39d88fe8"/>
    <ds:schemaRef ds:uri="7be04ebd-0c6f-465a-8f31-ffc546e5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1C4F89-6F0F-4FEC-80E5-9BC28AE31EB6}">
  <ds:schemaRefs>
    <ds:schemaRef ds:uri="http://schemas.microsoft.com/sharepoint/v3/contenttype/forms"/>
  </ds:schemaRefs>
</ds:datastoreItem>
</file>

<file path=customXml/itemProps3.xml><?xml version="1.0" encoding="utf-8"?>
<ds:datastoreItem xmlns:ds="http://schemas.openxmlformats.org/officeDocument/2006/customXml" ds:itemID="{720ABC37-3F16-47BB-8F16-3B668E6550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6314A9-777D-4002-B26F-09F2ED04E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infoblad.dotx</Template>
  <TotalTime>0</TotalTime>
  <Pages>4</Pages>
  <Words>1114</Words>
  <Characters>5905</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Kungsbacka kommun</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Johansson7</dc:creator>
  <cp:keywords/>
  <dc:description/>
  <cp:lastModifiedBy>Malin Johansson7</cp:lastModifiedBy>
  <cp:revision>2</cp:revision>
  <cp:lastPrinted>2018-09-18T14:42:00Z</cp:lastPrinted>
  <dcterms:created xsi:type="dcterms:W3CDTF">2019-04-26T14:28:00Z</dcterms:created>
  <dcterms:modified xsi:type="dcterms:W3CDTF">2019-04-26T14:28:00Z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0x0101008BC0331CE3FA7D40BAE42809D0C4151E</vt:lpwstr>
  </property>
  <property fmtid="{D5CDD505-2E9C-101B-9397-08002B2CF9AE}" pid="3" name="AuthorIds_UIVersion_14848">
    <vt:lpwstr>12</vt:lpwstr>
  </property>
</Properties>
</file>