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D9" w:rsidRPr="00C244D9" w:rsidRDefault="008157D4" w:rsidP="00C244D9">
      <w:pPr>
        <w:rPr>
          <w:rFonts w:ascii="Verdana" w:hAnsi="Verdana"/>
          <w:b/>
          <w:sz w:val="24"/>
          <w:lang w:val="en-US"/>
        </w:rPr>
      </w:pPr>
      <w:r>
        <w:rPr>
          <w:rFonts w:ascii="Verdana" w:hAnsi="Verdana"/>
          <w:b/>
          <w:sz w:val="24"/>
          <w:lang w:val="en-US"/>
        </w:rPr>
        <w:t>Felt Bicycles releases TeXtreme® frame</w:t>
      </w:r>
    </w:p>
    <w:p w:rsidR="00C244D9" w:rsidRDefault="00C244D9" w:rsidP="00C244D9">
      <w:pPr>
        <w:rPr>
          <w:rFonts w:ascii="Verdana" w:hAnsi="Verdana"/>
          <w:b/>
          <w:lang w:val="en-US"/>
        </w:rPr>
      </w:pPr>
    </w:p>
    <w:p w:rsidR="001F6052" w:rsidRPr="008A0194" w:rsidRDefault="001F6052" w:rsidP="001F6052">
      <w:pPr>
        <w:pStyle w:val="BodyA"/>
        <w:tabs>
          <w:tab w:val="left" w:pos="1304"/>
          <w:tab w:val="left" w:pos="2608"/>
          <w:tab w:val="left" w:pos="3912"/>
          <w:tab w:val="left" w:pos="5216"/>
          <w:tab w:val="left" w:pos="6520"/>
          <w:tab w:val="left" w:pos="7824"/>
        </w:tabs>
        <w:rPr>
          <w:rFonts w:ascii="Verdana" w:hAnsi="Verdana"/>
          <w:b/>
          <w:sz w:val="20"/>
        </w:rPr>
      </w:pPr>
      <w:r w:rsidRPr="008A0194">
        <w:rPr>
          <w:rFonts w:ascii="Verdana" w:hAnsi="Verdana"/>
          <w:b/>
          <w:sz w:val="20"/>
        </w:rPr>
        <w:t xml:space="preserve">Borås, Sweden, </w:t>
      </w:r>
      <w:r w:rsidR="008157D4">
        <w:rPr>
          <w:rFonts w:ascii="Verdana" w:hAnsi="Verdana"/>
          <w:b/>
          <w:sz w:val="20"/>
        </w:rPr>
        <w:t>2</w:t>
      </w:r>
      <w:r w:rsidR="00642B05">
        <w:rPr>
          <w:rFonts w:ascii="Verdana" w:hAnsi="Verdana"/>
          <w:b/>
          <w:sz w:val="20"/>
        </w:rPr>
        <w:t>4</w:t>
      </w:r>
      <w:r w:rsidR="008157D4">
        <w:rPr>
          <w:rFonts w:ascii="Verdana" w:hAnsi="Verdana"/>
          <w:b/>
          <w:sz w:val="20"/>
          <w:vertAlign w:val="superscript"/>
        </w:rPr>
        <w:t>th</w:t>
      </w:r>
      <w:r w:rsidRPr="008A0194">
        <w:rPr>
          <w:rFonts w:ascii="Verdana" w:hAnsi="Verdana"/>
          <w:b/>
          <w:sz w:val="20"/>
        </w:rPr>
        <w:t xml:space="preserve"> of </w:t>
      </w:r>
      <w:r>
        <w:rPr>
          <w:rFonts w:ascii="Verdana" w:hAnsi="Verdana"/>
          <w:b/>
          <w:sz w:val="20"/>
        </w:rPr>
        <w:t>July</w:t>
      </w:r>
      <w:r w:rsidRPr="008A0194">
        <w:rPr>
          <w:rFonts w:ascii="Verdana" w:hAnsi="Verdana"/>
          <w:b/>
          <w:sz w:val="20"/>
        </w:rPr>
        <w:t xml:space="preserve"> 2012</w:t>
      </w:r>
    </w:p>
    <w:p w:rsidR="001F6052" w:rsidRDefault="001F6052" w:rsidP="00C244D9">
      <w:pPr>
        <w:rPr>
          <w:rFonts w:ascii="Verdana" w:hAnsi="Verdana"/>
          <w:lang w:val="en-US"/>
        </w:rPr>
      </w:pPr>
    </w:p>
    <w:p w:rsidR="008F4D04" w:rsidRDefault="009255DB" w:rsidP="00C244D9">
      <w:pPr>
        <w:rPr>
          <w:rFonts w:ascii="Verdana" w:hAnsi="Verdana"/>
          <w:lang w:val="en-US"/>
        </w:rPr>
      </w:pPr>
      <w:r>
        <w:rPr>
          <w:rFonts w:ascii="Verdana" w:hAnsi="Verdana"/>
          <w:lang w:val="en-US"/>
        </w:rPr>
        <w:t xml:space="preserve">American based </w:t>
      </w:r>
      <w:r w:rsidR="008F4D04">
        <w:rPr>
          <w:rFonts w:ascii="Verdana" w:hAnsi="Verdana"/>
          <w:lang w:val="en-US"/>
        </w:rPr>
        <w:t>Felt Bicycles</w:t>
      </w:r>
      <w:r>
        <w:rPr>
          <w:rFonts w:ascii="Verdana" w:hAnsi="Verdana"/>
          <w:lang w:val="en-US"/>
        </w:rPr>
        <w:t xml:space="preserve"> recently released their new </w:t>
      </w:r>
      <w:r w:rsidR="00CB7909">
        <w:rPr>
          <w:rFonts w:ascii="Verdana" w:hAnsi="Verdana"/>
          <w:lang w:val="en-US"/>
        </w:rPr>
        <w:t xml:space="preserve">Nine </w:t>
      </w:r>
      <w:r>
        <w:rPr>
          <w:rFonts w:ascii="Verdana" w:hAnsi="Verdana"/>
          <w:lang w:val="en-US"/>
        </w:rPr>
        <w:t>mountain bike frame featuring TeXtreme® Spread Tow carbon fabrics. The new Nine premium frame weighs in at only 900 grams.</w:t>
      </w:r>
      <w:r w:rsidR="007522C9">
        <w:rPr>
          <w:rFonts w:ascii="Verdana" w:hAnsi="Verdana"/>
          <w:lang w:val="en-US"/>
        </w:rPr>
        <w:t xml:space="preserve"> Established in a number of Sports applications TeXtreme® now makes its way into the bicycle segment broadly, reducing weight and improving mechanical performance.</w:t>
      </w:r>
    </w:p>
    <w:p w:rsidR="007522C9" w:rsidRDefault="007522C9" w:rsidP="00C244D9">
      <w:pPr>
        <w:rPr>
          <w:rFonts w:ascii="Verdana" w:hAnsi="Verdana"/>
          <w:lang w:val="en-US"/>
        </w:rPr>
      </w:pPr>
    </w:p>
    <w:p w:rsidR="007522C9" w:rsidRDefault="009255DB" w:rsidP="009255DB">
      <w:pPr>
        <w:rPr>
          <w:rFonts w:ascii="Verdana" w:hAnsi="Verdana"/>
          <w:lang w:val="en-US"/>
        </w:rPr>
      </w:pPr>
      <w:r w:rsidRPr="009255DB">
        <w:rPr>
          <w:rFonts w:ascii="Verdana" w:hAnsi="Verdana"/>
          <w:lang w:val="en-US"/>
        </w:rPr>
        <w:t xml:space="preserve">Felt produces road, mountain, track, bmx, cyclocross and cruiser bikes. The company also has a strong reputation in the time trial/triathlon bike </w:t>
      </w:r>
      <w:r w:rsidR="00CB7909">
        <w:rPr>
          <w:rFonts w:ascii="Verdana" w:hAnsi="Verdana"/>
          <w:lang w:val="en-US"/>
        </w:rPr>
        <w:t>category</w:t>
      </w:r>
      <w:r w:rsidRPr="009255DB">
        <w:rPr>
          <w:rFonts w:ascii="Verdana" w:hAnsi="Verdana"/>
          <w:lang w:val="en-US"/>
        </w:rPr>
        <w:t xml:space="preserve">. </w:t>
      </w:r>
      <w:r>
        <w:rPr>
          <w:rFonts w:ascii="Verdana" w:hAnsi="Verdana"/>
          <w:lang w:val="en-US"/>
        </w:rPr>
        <w:t>In</w:t>
      </w:r>
      <w:r w:rsidRPr="009255DB">
        <w:rPr>
          <w:rFonts w:ascii="Verdana" w:hAnsi="Verdana"/>
          <w:lang w:val="en-US"/>
        </w:rPr>
        <w:t xml:space="preserve"> carbon fiber innovation, Felt is devoted to </w:t>
      </w:r>
      <w:r>
        <w:rPr>
          <w:rFonts w:ascii="Verdana" w:hAnsi="Verdana"/>
          <w:lang w:val="en-US"/>
        </w:rPr>
        <w:t>constant</w:t>
      </w:r>
      <w:r w:rsidRPr="009255DB">
        <w:rPr>
          <w:rFonts w:ascii="Verdana" w:hAnsi="Verdana"/>
          <w:lang w:val="en-US"/>
        </w:rPr>
        <w:t xml:space="preserve"> improvement</w:t>
      </w:r>
      <w:r>
        <w:rPr>
          <w:rFonts w:ascii="Verdana" w:hAnsi="Verdana"/>
          <w:lang w:val="en-US"/>
        </w:rPr>
        <w:t>s and t</w:t>
      </w:r>
      <w:r w:rsidRPr="009255DB">
        <w:rPr>
          <w:rFonts w:ascii="Verdana" w:hAnsi="Verdana"/>
          <w:lang w:val="en-US"/>
        </w:rPr>
        <w:t xml:space="preserve">his is the driving force behind </w:t>
      </w:r>
      <w:r>
        <w:rPr>
          <w:rFonts w:ascii="Verdana" w:hAnsi="Verdana"/>
          <w:lang w:val="en-US"/>
        </w:rPr>
        <w:t>their</w:t>
      </w:r>
      <w:r w:rsidRPr="009255DB">
        <w:rPr>
          <w:rFonts w:ascii="Verdana" w:hAnsi="Verdana"/>
          <w:lang w:val="en-US"/>
        </w:rPr>
        <w:t xml:space="preserve"> newest carbon fi</w:t>
      </w:r>
      <w:r w:rsidR="007522C9">
        <w:rPr>
          <w:rFonts w:ascii="Verdana" w:hAnsi="Verdana"/>
          <w:lang w:val="en-US"/>
        </w:rPr>
        <w:t>ber blend, UHC Nano TeXtreme®. TeXtreme®</w:t>
      </w:r>
      <w:r w:rsidR="00642B05">
        <w:rPr>
          <w:rFonts w:ascii="Verdana" w:hAnsi="Verdana"/>
          <w:lang w:val="en-US"/>
        </w:rPr>
        <w:t xml:space="preserve"> </w:t>
      </w:r>
      <w:r w:rsidR="007522C9">
        <w:rPr>
          <w:rFonts w:ascii="Verdana" w:hAnsi="Verdana"/>
          <w:lang w:val="en-US"/>
        </w:rPr>
        <w:t>Spread T</w:t>
      </w:r>
      <w:r w:rsidR="007522C9" w:rsidRPr="009255DB">
        <w:rPr>
          <w:rFonts w:ascii="Verdana" w:hAnsi="Verdana"/>
          <w:lang w:val="en-US"/>
        </w:rPr>
        <w:t xml:space="preserve">ow </w:t>
      </w:r>
      <w:r w:rsidR="007522C9">
        <w:rPr>
          <w:rFonts w:ascii="Verdana" w:hAnsi="Verdana"/>
          <w:lang w:val="en-US"/>
        </w:rPr>
        <w:t>F</w:t>
      </w:r>
      <w:r w:rsidR="007522C9" w:rsidRPr="009255DB">
        <w:rPr>
          <w:rFonts w:ascii="Verdana" w:hAnsi="Verdana"/>
          <w:lang w:val="en-US"/>
        </w:rPr>
        <w:t>abric consists of flat tapes instead</w:t>
      </w:r>
      <w:r w:rsidR="00E2625D">
        <w:rPr>
          <w:rFonts w:ascii="Verdana" w:hAnsi="Verdana"/>
          <w:lang w:val="en-US"/>
        </w:rPr>
        <w:t xml:space="preserve"> of yarns of fiber. With S</w:t>
      </w:r>
      <w:r w:rsidR="007522C9">
        <w:rPr>
          <w:rFonts w:ascii="Verdana" w:hAnsi="Verdana"/>
          <w:lang w:val="en-US"/>
        </w:rPr>
        <w:t xml:space="preserve">pread </w:t>
      </w:r>
      <w:r w:rsidR="00E2625D">
        <w:rPr>
          <w:rFonts w:ascii="Verdana" w:hAnsi="Verdana"/>
          <w:lang w:val="en-US"/>
        </w:rPr>
        <w:t>T</w:t>
      </w:r>
      <w:r w:rsidR="007522C9" w:rsidRPr="009255DB">
        <w:rPr>
          <w:rFonts w:ascii="Verdana" w:hAnsi="Verdana"/>
          <w:lang w:val="en-US"/>
        </w:rPr>
        <w:t xml:space="preserve">ow </w:t>
      </w:r>
      <w:r w:rsidR="00E2625D">
        <w:rPr>
          <w:rFonts w:ascii="Verdana" w:hAnsi="Verdana"/>
          <w:lang w:val="en-US"/>
        </w:rPr>
        <w:t>F</w:t>
      </w:r>
      <w:bookmarkStart w:id="0" w:name="_GoBack"/>
      <w:bookmarkEnd w:id="0"/>
      <w:r w:rsidR="007522C9" w:rsidRPr="009255DB">
        <w:rPr>
          <w:rFonts w:ascii="Verdana" w:hAnsi="Verdana"/>
          <w:lang w:val="en-US"/>
        </w:rPr>
        <w:t>abric, more fibers can be packe</w:t>
      </w:r>
      <w:r w:rsidR="00654F7D">
        <w:rPr>
          <w:rFonts w:ascii="Verdana" w:hAnsi="Verdana"/>
          <w:lang w:val="en-US"/>
        </w:rPr>
        <w:t xml:space="preserve">d into a given area than yarn. </w:t>
      </w:r>
      <w:r w:rsidR="007522C9" w:rsidRPr="009255DB">
        <w:rPr>
          <w:rFonts w:ascii="Verdana" w:hAnsi="Verdana"/>
          <w:lang w:val="en-US"/>
        </w:rPr>
        <w:t xml:space="preserve">This means more fiber and less resin for a lighter and stiffer lay-up.  </w:t>
      </w:r>
    </w:p>
    <w:p w:rsidR="008F4D04" w:rsidRDefault="008F4D04" w:rsidP="00C244D9">
      <w:pPr>
        <w:rPr>
          <w:rFonts w:ascii="Verdana" w:hAnsi="Verdana"/>
          <w:lang w:val="en-US"/>
        </w:rPr>
      </w:pPr>
    </w:p>
    <w:p w:rsidR="008F4D04" w:rsidRPr="00642B05" w:rsidRDefault="008F4D04" w:rsidP="008F4D04">
      <w:pPr>
        <w:rPr>
          <w:rFonts w:ascii="Verdana" w:hAnsi="Verdana"/>
          <w:lang w:val="en-US"/>
        </w:rPr>
      </w:pPr>
      <w:r w:rsidRPr="00642B05">
        <w:rPr>
          <w:rFonts w:ascii="Verdana" w:hAnsi="Verdana"/>
          <w:lang w:val="en-US"/>
        </w:rPr>
        <w:t>Jeff Soucek, Director of R&amp;D of Felt Bicycles says: “We were looking for reduc</w:t>
      </w:r>
      <w:r w:rsidR="00CB7909" w:rsidRPr="00642B05">
        <w:rPr>
          <w:rFonts w:ascii="Verdana" w:hAnsi="Verdana"/>
          <w:lang w:val="en-US"/>
        </w:rPr>
        <w:t>ed</w:t>
      </w:r>
      <w:r w:rsidRPr="00642B05">
        <w:rPr>
          <w:rFonts w:ascii="Verdana" w:hAnsi="Verdana"/>
          <w:lang w:val="en-US"/>
        </w:rPr>
        <w:t xml:space="preserve"> weight on our frames</w:t>
      </w:r>
      <w:r w:rsidR="00213B66" w:rsidRPr="00642B05">
        <w:rPr>
          <w:rFonts w:ascii="Verdana" w:hAnsi="Verdana"/>
          <w:lang w:val="en-US"/>
        </w:rPr>
        <w:t>,</w:t>
      </w:r>
      <w:r w:rsidRPr="00642B05">
        <w:rPr>
          <w:rFonts w:ascii="Verdana" w:hAnsi="Verdana"/>
          <w:lang w:val="en-US"/>
        </w:rPr>
        <w:t xml:space="preserve"> but still needed the same high properties of stiffness</w:t>
      </w:r>
      <w:r w:rsidR="00213B66" w:rsidRPr="00642B05">
        <w:rPr>
          <w:rFonts w:ascii="Verdana" w:hAnsi="Verdana"/>
          <w:lang w:val="en-US"/>
        </w:rPr>
        <w:t xml:space="preserve"> and strength</w:t>
      </w:r>
      <w:r w:rsidRPr="00642B05">
        <w:rPr>
          <w:rFonts w:ascii="Verdana" w:hAnsi="Verdana"/>
          <w:lang w:val="en-US"/>
        </w:rPr>
        <w:t>. By using TeXtreme® we succeeded in making a frame that was lighter,</w:t>
      </w:r>
      <w:r w:rsidR="00213B66" w:rsidRPr="00642B05">
        <w:rPr>
          <w:rFonts w:ascii="Verdana" w:hAnsi="Verdana"/>
          <w:lang w:val="en-US"/>
        </w:rPr>
        <w:t xml:space="preserve"> as stiff</w:t>
      </w:r>
      <w:r w:rsidR="00C8795E" w:rsidRPr="00642B05">
        <w:rPr>
          <w:rFonts w:ascii="Verdana" w:hAnsi="Verdana"/>
          <w:lang w:val="en-US"/>
        </w:rPr>
        <w:t>,</w:t>
      </w:r>
      <w:r w:rsidR="00F17895" w:rsidRPr="00642B05">
        <w:rPr>
          <w:rFonts w:ascii="Verdana" w:hAnsi="Verdana"/>
          <w:lang w:val="en-US"/>
        </w:rPr>
        <w:t xml:space="preserve"> </w:t>
      </w:r>
      <w:r w:rsidR="00213B66" w:rsidRPr="00642B05">
        <w:rPr>
          <w:rFonts w:ascii="Verdana" w:hAnsi="Verdana"/>
          <w:lang w:val="en-US"/>
        </w:rPr>
        <w:t>while</w:t>
      </w:r>
      <w:r w:rsidR="00F17895" w:rsidRPr="00642B05">
        <w:rPr>
          <w:rFonts w:ascii="Verdana" w:hAnsi="Verdana"/>
          <w:lang w:val="en-US"/>
        </w:rPr>
        <w:t xml:space="preserve"> </w:t>
      </w:r>
      <w:r w:rsidRPr="00642B05">
        <w:rPr>
          <w:rFonts w:ascii="Verdana" w:hAnsi="Verdana"/>
          <w:lang w:val="en-US"/>
        </w:rPr>
        <w:t>actuall</w:t>
      </w:r>
      <w:r w:rsidR="00213B66" w:rsidRPr="00642B05">
        <w:rPr>
          <w:rFonts w:ascii="Verdana" w:hAnsi="Verdana"/>
          <w:lang w:val="en-US"/>
        </w:rPr>
        <w:t>y increasing the impact durability</w:t>
      </w:r>
      <w:r w:rsidRPr="00642B05">
        <w:rPr>
          <w:rFonts w:ascii="Verdana" w:hAnsi="Verdana"/>
          <w:lang w:val="en-US"/>
        </w:rPr>
        <w:t xml:space="preserve">. </w:t>
      </w:r>
      <w:r w:rsidR="00213B66" w:rsidRPr="00642B05">
        <w:rPr>
          <w:rFonts w:ascii="Verdana" w:hAnsi="Verdana"/>
          <w:lang w:val="en-US"/>
        </w:rPr>
        <w:t xml:space="preserve">Because </w:t>
      </w:r>
      <w:r w:rsidRPr="00642B05">
        <w:rPr>
          <w:rFonts w:ascii="Verdana" w:hAnsi="Verdana"/>
          <w:lang w:val="en-US"/>
        </w:rPr>
        <w:t xml:space="preserve">TeXtreme® is </w:t>
      </w:r>
      <w:r w:rsidR="00213B66" w:rsidRPr="00642B05">
        <w:rPr>
          <w:rFonts w:ascii="Verdana" w:hAnsi="Verdana"/>
          <w:lang w:val="en-US"/>
        </w:rPr>
        <w:t>so</w:t>
      </w:r>
      <w:r w:rsidR="00F17895" w:rsidRPr="00642B05">
        <w:rPr>
          <w:rFonts w:ascii="Verdana" w:hAnsi="Verdana"/>
          <w:lang w:val="en-US"/>
        </w:rPr>
        <w:t xml:space="preserve"> </w:t>
      </w:r>
      <w:r w:rsidRPr="00642B05">
        <w:rPr>
          <w:rFonts w:ascii="Verdana" w:hAnsi="Verdana"/>
          <w:lang w:val="en-US"/>
        </w:rPr>
        <w:t xml:space="preserve">thin we </w:t>
      </w:r>
      <w:r w:rsidR="00213B66" w:rsidRPr="00642B05">
        <w:rPr>
          <w:rFonts w:ascii="Verdana" w:hAnsi="Verdana"/>
          <w:lang w:val="en-US"/>
        </w:rPr>
        <w:t xml:space="preserve">could </w:t>
      </w:r>
      <w:r w:rsidRPr="00642B05">
        <w:rPr>
          <w:rFonts w:ascii="Verdana" w:hAnsi="Verdana"/>
          <w:lang w:val="en-US"/>
        </w:rPr>
        <w:t xml:space="preserve">work with several plies to get the same thickness </w:t>
      </w:r>
      <w:r w:rsidR="00F17895" w:rsidRPr="00642B05">
        <w:rPr>
          <w:rFonts w:ascii="Verdana" w:hAnsi="Verdana"/>
          <w:lang w:val="en-US"/>
        </w:rPr>
        <w:t xml:space="preserve">or less, </w:t>
      </w:r>
      <w:r w:rsidR="00654F7D" w:rsidRPr="00642B05">
        <w:rPr>
          <w:rFonts w:ascii="Verdana" w:hAnsi="Verdana"/>
          <w:lang w:val="en-US"/>
        </w:rPr>
        <w:t xml:space="preserve">resulting </w:t>
      </w:r>
      <w:r w:rsidR="00213B66" w:rsidRPr="00642B05">
        <w:rPr>
          <w:rFonts w:ascii="Verdana" w:hAnsi="Verdana"/>
          <w:lang w:val="en-US"/>
        </w:rPr>
        <w:t>in significant improvements</w:t>
      </w:r>
      <w:r w:rsidR="00F17895" w:rsidRPr="00642B05">
        <w:rPr>
          <w:rFonts w:ascii="Verdana" w:hAnsi="Verdana"/>
          <w:lang w:val="en-US"/>
        </w:rPr>
        <w:t xml:space="preserve"> </w:t>
      </w:r>
      <w:r w:rsidR="00654F7D" w:rsidRPr="00642B05">
        <w:rPr>
          <w:rFonts w:ascii="Verdana" w:hAnsi="Verdana"/>
          <w:lang w:val="en-US"/>
        </w:rPr>
        <w:t xml:space="preserve">and </w:t>
      </w:r>
      <w:r w:rsidR="00213B66" w:rsidRPr="00642B05">
        <w:rPr>
          <w:rFonts w:ascii="Verdana" w:hAnsi="Verdana"/>
          <w:lang w:val="en-US"/>
        </w:rPr>
        <w:t xml:space="preserve">a </w:t>
      </w:r>
      <w:r w:rsidR="00654F7D" w:rsidRPr="00642B05">
        <w:rPr>
          <w:rFonts w:ascii="Verdana" w:hAnsi="Verdana"/>
          <w:lang w:val="en-US"/>
        </w:rPr>
        <w:t>better riding experience</w:t>
      </w:r>
      <w:r w:rsidRPr="00642B05">
        <w:rPr>
          <w:rFonts w:ascii="Verdana" w:hAnsi="Verdana"/>
          <w:lang w:val="en-US"/>
        </w:rPr>
        <w:t>.</w:t>
      </w:r>
      <w:r w:rsidR="00654F7D" w:rsidRPr="00642B05">
        <w:rPr>
          <w:rFonts w:ascii="Verdana" w:hAnsi="Verdana"/>
          <w:lang w:val="en-US"/>
        </w:rPr>
        <w:t>”</w:t>
      </w:r>
    </w:p>
    <w:p w:rsidR="008F4D04" w:rsidRDefault="008F4D04" w:rsidP="008F4D04">
      <w:pPr>
        <w:rPr>
          <w:rFonts w:ascii="Verdana" w:hAnsi="Verdana"/>
          <w:lang w:val="en-US"/>
        </w:rPr>
      </w:pPr>
    </w:p>
    <w:p w:rsidR="008F4D04" w:rsidRPr="008F4D04" w:rsidRDefault="008F4D04" w:rsidP="008F4D04">
      <w:pPr>
        <w:rPr>
          <w:rFonts w:ascii="Verdana" w:hAnsi="Verdana"/>
          <w:lang w:val="en-US"/>
        </w:rPr>
      </w:pPr>
      <w:r w:rsidRPr="008F4D04">
        <w:rPr>
          <w:rFonts w:ascii="Verdana" w:hAnsi="Verdana"/>
          <w:lang w:val="en-US"/>
        </w:rPr>
        <w:t xml:space="preserve">Felt uses TeXtreme® to replace the heavier base structure of uni-directional carbon fiber. Any time you have off-axis plies such as +45/-45, two layers of uni-directional material are needed. Now, because of TeXtreme®, both plies can be integrated into a single layer, meaning half the weight while retaining the needed balance of structure.  This material integration helps protect the delicate high-modulus fiber from impact seen during actual use, not just lab testing. </w:t>
      </w:r>
    </w:p>
    <w:p w:rsidR="008F4D04" w:rsidRDefault="008F4D04" w:rsidP="008F4D04">
      <w:pPr>
        <w:rPr>
          <w:rFonts w:ascii="Verdana" w:hAnsi="Verdana"/>
          <w:lang w:val="en-US"/>
        </w:rPr>
      </w:pPr>
    </w:p>
    <w:p w:rsidR="00654F7D" w:rsidRPr="008F4D04" w:rsidRDefault="00654F7D" w:rsidP="008F4D04">
      <w:pPr>
        <w:rPr>
          <w:rFonts w:ascii="Verdana" w:hAnsi="Verdana"/>
          <w:lang w:val="en-US"/>
        </w:rPr>
      </w:pPr>
      <w:r>
        <w:rPr>
          <w:rFonts w:ascii="Verdana" w:hAnsi="Verdana"/>
          <w:lang w:val="en-US"/>
        </w:rPr>
        <w:t>TeXtreme® Technology is</w:t>
      </w:r>
      <w:r w:rsidRPr="00654F7D">
        <w:rPr>
          <w:rFonts w:ascii="Verdana" w:hAnsi="Verdana"/>
          <w:lang w:val="en-US"/>
        </w:rPr>
        <w:t xml:space="preserve"> </w:t>
      </w:r>
      <w:r w:rsidR="00642B05">
        <w:rPr>
          <w:rFonts w:ascii="Verdana" w:hAnsi="Verdana"/>
          <w:lang w:val="en-US"/>
        </w:rPr>
        <w:t xml:space="preserve">a </w:t>
      </w:r>
      <w:r w:rsidRPr="00654F7D">
        <w:rPr>
          <w:rFonts w:ascii="Verdana" w:hAnsi="Verdana"/>
          <w:lang w:val="en-US"/>
        </w:rPr>
        <w:t xml:space="preserve">flexible and tow size independent </w:t>
      </w:r>
      <w:r>
        <w:rPr>
          <w:rFonts w:ascii="Verdana" w:hAnsi="Verdana"/>
          <w:lang w:val="en-US"/>
        </w:rPr>
        <w:t xml:space="preserve">technology </w:t>
      </w:r>
      <w:r w:rsidRPr="00654F7D">
        <w:rPr>
          <w:rFonts w:ascii="Verdana" w:hAnsi="Verdana"/>
          <w:lang w:val="en-US"/>
        </w:rPr>
        <w:t xml:space="preserve">that enables development of ultra light composite reinforcement solutions tailor-made for specific application needs. TeXtreme® </w:t>
      </w:r>
      <w:r w:rsidR="00CB7909">
        <w:rPr>
          <w:rFonts w:ascii="Verdana" w:hAnsi="Verdana"/>
          <w:lang w:val="en-US"/>
        </w:rPr>
        <w:t>is</w:t>
      </w:r>
      <w:r w:rsidRPr="00654F7D">
        <w:rPr>
          <w:rFonts w:ascii="Verdana" w:hAnsi="Verdana"/>
          <w:lang w:val="en-US"/>
        </w:rPr>
        <w:t xml:space="preserve"> produced using Oxeon’s novel Spread Tow- and Tape Weaving Technologies, rendering in optimized Spread Tow Tapes and Spread Tow Fabrics that enable production of composite parts that are 20-30% lighter with improved mechanical properties.</w:t>
      </w:r>
    </w:p>
    <w:p w:rsidR="009B7A43" w:rsidRDefault="009B7A43" w:rsidP="006314FC">
      <w:pPr>
        <w:tabs>
          <w:tab w:val="left" w:pos="1304"/>
          <w:tab w:val="left" w:pos="2608"/>
          <w:tab w:val="left" w:pos="3912"/>
          <w:tab w:val="left" w:pos="5216"/>
          <w:tab w:val="left" w:pos="6520"/>
          <w:tab w:val="left" w:pos="7824"/>
        </w:tabs>
        <w:rPr>
          <w:rFonts w:ascii="Verdana" w:hAnsi="Verdana"/>
          <w:b/>
          <w:sz w:val="18"/>
          <w:lang w:val="en-US"/>
        </w:rPr>
      </w:pPr>
    </w:p>
    <w:p w:rsidR="00642B05" w:rsidRDefault="00642B05" w:rsidP="006314FC">
      <w:pPr>
        <w:tabs>
          <w:tab w:val="left" w:pos="1304"/>
          <w:tab w:val="left" w:pos="2608"/>
          <w:tab w:val="left" w:pos="3912"/>
          <w:tab w:val="left" w:pos="5216"/>
          <w:tab w:val="left" w:pos="6520"/>
          <w:tab w:val="left" w:pos="7824"/>
        </w:tabs>
        <w:rPr>
          <w:rFonts w:ascii="Verdana" w:hAnsi="Verdana"/>
          <w:b/>
          <w:sz w:val="18"/>
          <w:lang w:val="en-US"/>
        </w:rPr>
      </w:pPr>
    </w:p>
    <w:p w:rsidR="00642B05" w:rsidRDefault="00642B05" w:rsidP="006314FC">
      <w:pPr>
        <w:tabs>
          <w:tab w:val="left" w:pos="1304"/>
          <w:tab w:val="left" w:pos="2608"/>
          <w:tab w:val="left" w:pos="3912"/>
          <w:tab w:val="left" w:pos="5216"/>
          <w:tab w:val="left" w:pos="6520"/>
          <w:tab w:val="left" w:pos="7824"/>
        </w:tabs>
        <w:rPr>
          <w:rFonts w:ascii="Verdana" w:hAnsi="Verdana"/>
          <w:b/>
          <w:sz w:val="18"/>
          <w:lang w:val="en-US"/>
        </w:rPr>
      </w:pPr>
    </w:p>
    <w:p w:rsidR="00642B05" w:rsidRDefault="00642B05" w:rsidP="006314FC">
      <w:pPr>
        <w:tabs>
          <w:tab w:val="left" w:pos="1304"/>
          <w:tab w:val="left" w:pos="2608"/>
          <w:tab w:val="left" w:pos="3912"/>
          <w:tab w:val="left" w:pos="5216"/>
          <w:tab w:val="left" w:pos="6520"/>
          <w:tab w:val="left" w:pos="7824"/>
        </w:tabs>
        <w:rPr>
          <w:rFonts w:ascii="Verdana" w:hAnsi="Verdana"/>
          <w:b/>
          <w:sz w:val="18"/>
          <w:lang w:val="en-US"/>
        </w:rPr>
      </w:pPr>
    </w:p>
    <w:p w:rsidR="00642B05" w:rsidRDefault="00642B05" w:rsidP="006314FC">
      <w:pPr>
        <w:tabs>
          <w:tab w:val="left" w:pos="1304"/>
          <w:tab w:val="left" w:pos="2608"/>
          <w:tab w:val="left" w:pos="3912"/>
          <w:tab w:val="left" w:pos="5216"/>
          <w:tab w:val="left" w:pos="6520"/>
          <w:tab w:val="left" w:pos="7824"/>
        </w:tabs>
        <w:rPr>
          <w:rFonts w:ascii="Verdana" w:hAnsi="Verdana"/>
          <w:b/>
          <w:sz w:val="18"/>
          <w:lang w:val="en-US"/>
        </w:rPr>
      </w:pPr>
    </w:p>
    <w:p w:rsidR="006314FC" w:rsidRPr="006314FC" w:rsidRDefault="006314FC" w:rsidP="006314FC">
      <w:pPr>
        <w:tabs>
          <w:tab w:val="left" w:pos="1304"/>
          <w:tab w:val="left" w:pos="2608"/>
          <w:tab w:val="left" w:pos="3912"/>
          <w:tab w:val="left" w:pos="5216"/>
          <w:tab w:val="left" w:pos="6520"/>
          <w:tab w:val="left" w:pos="7824"/>
        </w:tabs>
        <w:rPr>
          <w:rFonts w:ascii="Verdana" w:hAnsi="Verdana"/>
          <w:b/>
          <w:sz w:val="18"/>
          <w:lang w:val="en-US"/>
        </w:rPr>
      </w:pPr>
      <w:r w:rsidRPr="006314FC">
        <w:rPr>
          <w:rFonts w:ascii="Verdana" w:hAnsi="Verdana"/>
          <w:b/>
          <w:sz w:val="18"/>
          <w:lang w:val="en-US"/>
        </w:rPr>
        <w:t xml:space="preserve">About </w:t>
      </w:r>
      <w:r w:rsidR="008157D4">
        <w:rPr>
          <w:rFonts w:ascii="Verdana" w:hAnsi="Verdana"/>
          <w:b/>
          <w:sz w:val="18"/>
          <w:lang w:val="en-US"/>
        </w:rPr>
        <w:t>Felt</w:t>
      </w:r>
    </w:p>
    <w:p w:rsidR="00DC5BE5" w:rsidRPr="00642B05" w:rsidRDefault="00B32BB1" w:rsidP="00C244D9">
      <w:pPr>
        <w:rPr>
          <w:rFonts w:ascii="Verdana" w:hAnsi="Verdana" w:cs="Consolas"/>
          <w:sz w:val="18"/>
          <w:szCs w:val="18"/>
          <w:lang w:val="en-US"/>
        </w:rPr>
      </w:pPr>
      <w:r w:rsidRPr="00642B05">
        <w:rPr>
          <w:rFonts w:ascii="Verdana" w:hAnsi="Verdana" w:cs="Consolas"/>
          <w:sz w:val="18"/>
          <w:szCs w:val="18"/>
          <w:lang w:val="en-US"/>
        </w:rPr>
        <w:t>Felt Bicycles is a leading designer, manufacturer, and distributor of its own proprietary line of premium quality bicycles, frameset</w:t>
      </w:r>
      <w:r w:rsidR="00DC5BE5" w:rsidRPr="00DC5BE5">
        <w:rPr>
          <w:rFonts w:ascii="Verdana" w:hAnsi="Verdana" w:cs="Consolas"/>
          <w:sz w:val="18"/>
          <w:szCs w:val="18"/>
          <w:lang w:val="en-US"/>
        </w:rPr>
        <w:t>s, components, and accessories.</w:t>
      </w:r>
      <w:r w:rsidRPr="00642B05">
        <w:rPr>
          <w:rFonts w:ascii="Verdana" w:hAnsi="Verdana" w:cs="Consolas"/>
          <w:sz w:val="18"/>
          <w:szCs w:val="18"/>
          <w:lang w:val="en-US"/>
        </w:rPr>
        <w:t xml:space="preserve"> The company’s U.S. office is in Irvine, California and its European office is in Edewecht, </w:t>
      </w:r>
      <w:r w:rsidR="00DC5BE5" w:rsidRPr="00DC5BE5">
        <w:rPr>
          <w:rFonts w:ascii="Verdana" w:hAnsi="Verdana" w:cs="Consolas"/>
          <w:sz w:val="18"/>
          <w:szCs w:val="18"/>
          <w:lang w:val="en-US"/>
        </w:rPr>
        <w:t>Germany. </w:t>
      </w:r>
      <w:r w:rsidRPr="00642B05">
        <w:rPr>
          <w:rFonts w:ascii="Verdana" w:hAnsi="Verdana" w:cs="Consolas"/>
          <w:sz w:val="18"/>
          <w:szCs w:val="18"/>
          <w:lang w:val="en-US"/>
        </w:rPr>
        <w:t>Felt Bicycles is an internationally recognized brand with bicycles and products sold in more than 30 countries worldwide. Athletes on Felt products have won numerous events including World Championships, Olympic Games, ESPN X-Games, and other major national and international competitions.</w:t>
      </w:r>
    </w:p>
    <w:p w:rsidR="008157D4" w:rsidRDefault="008157D4" w:rsidP="00C244D9">
      <w:pPr>
        <w:rPr>
          <w:rFonts w:ascii="Verdana" w:hAnsi="Verdana"/>
          <w:lang w:val="en-US"/>
        </w:rPr>
      </w:pPr>
    </w:p>
    <w:p w:rsidR="00642B05" w:rsidRDefault="00642B05" w:rsidP="00C244D9">
      <w:pPr>
        <w:rPr>
          <w:rFonts w:ascii="Verdana" w:hAnsi="Verdana"/>
          <w:lang w:val="en-US"/>
        </w:rPr>
      </w:pPr>
    </w:p>
    <w:p w:rsidR="006314FC" w:rsidRPr="006314FC" w:rsidRDefault="006314FC" w:rsidP="006314FC">
      <w:pPr>
        <w:tabs>
          <w:tab w:val="left" w:pos="1304"/>
          <w:tab w:val="left" w:pos="2608"/>
          <w:tab w:val="left" w:pos="3912"/>
          <w:tab w:val="left" w:pos="5216"/>
          <w:tab w:val="left" w:pos="6520"/>
          <w:tab w:val="left" w:pos="7824"/>
        </w:tabs>
        <w:rPr>
          <w:rFonts w:ascii="Verdana" w:hAnsi="Verdana"/>
          <w:sz w:val="18"/>
          <w:szCs w:val="18"/>
          <w:lang w:val="en-US"/>
        </w:rPr>
      </w:pPr>
      <w:r w:rsidRPr="006314FC">
        <w:rPr>
          <w:rFonts w:ascii="Verdana" w:hAnsi="Verdana"/>
          <w:b/>
          <w:sz w:val="18"/>
          <w:szCs w:val="18"/>
          <w:lang w:val="en-US"/>
        </w:rPr>
        <w:t>About Oxeon</w:t>
      </w:r>
    </w:p>
    <w:p w:rsidR="00642B05" w:rsidRDefault="006314FC" w:rsidP="006314FC">
      <w:pPr>
        <w:rPr>
          <w:rFonts w:ascii="Verdana" w:hAnsi="Verdana"/>
          <w:sz w:val="18"/>
          <w:szCs w:val="18"/>
          <w:lang w:val="en-US"/>
        </w:rPr>
      </w:pPr>
      <w:r w:rsidRPr="006314FC">
        <w:rPr>
          <w:rFonts w:ascii="Verdana" w:hAnsi="Verdana"/>
          <w:sz w:val="18"/>
          <w:szCs w:val="18"/>
          <w:lang w:val="en-US"/>
        </w:rPr>
        <w:t>Founded 2003 in Sweden, Oxeon has quickly established itself as the market leader in Spread Tow Reinforcements. Use of these spread tow carbon reinforcements increases the mechanical performance of composite material products and reduces the weight. Utilization of TeXtreme</w:t>
      </w:r>
      <w:r w:rsidRPr="006314FC">
        <w:rPr>
          <w:rFonts w:ascii="Verdana" w:hAnsi="Verdana"/>
          <w:sz w:val="18"/>
          <w:szCs w:val="18"/>
          <w:vertAlign w:val="superscript"/>
          <w:lang w:val="en-US"/>
        </w:rPr>
        <w:t xml:space="preserve">® </w:t>
      </w:r>
      <w:r w:rsidRPr="006314FC">
        <w:rPr>
          <w:rFonts w:ascii="Verdana" w:hAnsi="Verdana"/>
          <w:sz w:val="18"/>
          <w:szCs w:val="18"/>
          <w:lang w:val="en-US"/>
        </w:rPr>
        <w:t>Spread Tow Fabrics and TeXtreme</w:t>
      </w:r>
      <w:r w:rsidRPr="006314FC">
        <w:rPr>
          <w:rFonts w:ascii="Verdana" w:hAnsi="Verdana"/>
          <w:sz w:val="18"/>
          <w:szCs w:val="18"/>
          <w:vertAlign w:val="superscript"/>
          <w:lang w:val="en-US"/>
        </w:rPr>
        <w:t>®</w:t>
      </w:r>
      <w:r w:rsidRPr="006314FC">
        <w:rPr>
          <w:rFonts w:ascii="Verdana" w:hAnsi="Verdana"/>
          <w:sz w:val="18"/>
          <w:szCs w:val="18"/>
          <w:lang w:val="en-US"/>
        </w:rPr>
        <w:t xml:space="preserve"> Spread Tow Tapes by manufacturers of advanced aerospace, automotive, industrial and sports products in applications that have critical material performance requirements has affirmed the significance of ultra light TeXtreme® materials.</w:t>
      </w:r>
    </w:p>
    <w:p w:rsidR="00642B05" w:rsidRDefault="00642B05" w:rsidP="006314FC">
      <w:pPr>
        <w:rPr>
          <w:rFonts w:ascii="Verdana" w:hAnsi="Verdana"/>
          <w:sz w:val="18"/>
          <w:szCs w:val="18"/>
          <w:lang w:val="en-US"/>
        </w:rPr>
      </w:pPr>
    </w:p>
    <w:p w:rsidR="00642B05" w:rsidRDefault="00642B05" w:rsidP="006314FC">
      <w:pPr>
        <w:rPr>
          <w:rFonts w:ascii="Verdana" w:hAnsi="Verdana"/>
          <w:sz w:val="18"/>
          <w:szCs w:val="18"/>
          <w:lang w:val="en-US"/>
        </w:rPr>
      </w:pPr>
    </w:p>
    <w:p w:rsidR="006314FC" w:rsidRPr="006314FC" w:rsidRDefault="006314FC" w:rsidP="006314FC">
      <w:pPr>
        <w:rPr>
          <w:rFonts w:ascii="Verdana" w:hAnsi="Verdana"/>
          <w:sz w:val="18"/>
          <w:szCs w:val="18"/>
          <w:lang w:val="en-US"/>
        </w:rPr>
      </w:pPr>
      <w:r w:rsidRPr="006314FC">
        <w:rPr>
          <w:rFonts w:ascii="Verdana" w:hAnsi="Verdana"/>
          <w:sz w:val="18"/>
          <w:szCs w:val="18"/>
          <w:lang w:val="en-US"/>
        </w:rPr>
        <w:lastRenderedPageBreak/>
        <w:t>For press statements, please contact:</w:t>
      </w:r>
      <w:r w:rsidRPr="006314FC">
        <w:rPr>
          <w:rFonts w:ascii="Verdana" w:hAnsi="Verdana"/>
          <w:sz w:val="18"/>
          <w:szCs w:val="18"/>
          <w:lang w:val="en-US"/>
        </w:rPr>
        <w:tab/>
      </w:r>
      <w:r w:rsidRPr="006314FC">
        <w:rPr>
          <w:rFonts w:ascii="Verdana" w:hAnsi="Verdana"/>
          <w:sz w:val="18"/>
          <w:szCs w:val="18"/>
          <w:lang w:val="en-US"/>
        </w:rPr>
        <w:tab/>
        <w:t>For other press inquiries, please contact:</w:t>
      </w:r>
    </w:p>
    <w:p w:rsidR="006314FC" w:rsidRPr="006314FC" w:rsidRDefault="006314FC" w:rsidP="006314FC">
      <w:pPr>
        <w:rPr>
          <w:rFonts w:ascii="Verdana" w:hAnsi="Verdana"/>
          <w:sz w:val="18"/>
          <w:szCs w:val="18"/>
          <w:lang w:val="en-US"/>
        </w:rPr>
      </w:pPr>
    </w:p>
    <w:p w:rsidR="006314FC" w:rsidRPr="006314FC" w:rsidRDefault="006C6594" w:rsidP="006314FC">
      <w:pPr>
        <w:rPr>
          <w:rFonts w:ascii="Verdana" w:hAnsi="Verdana"/>
          <w:sz w:val="18"/>
          <w:szCs w:val="18"/>
          <w:lang w:val="en-US"/>
        </w:rPr>
      </w:pPr>
      <w:r>
        <w:rPr>
          <w:rFonts w:ascii="Verdana" w:hAnsi="Verdana"/>
          <w:sz w:val="18"/>
          <w:szCs w:val="18"/>
          <w:lang w:val="en-US"/>
        </w:rPr>
        <w:t>Doug Martin</w:t>
      </w:r>
      <w:r w:rsidR="006314FC" w:rsidRPr="006314FC">
        <w:rPr>
          <w:rFonts w:ascii="Verdana" w:hAnsi="Verdana"/>
          <w:sz w:val="18"/>
          <w:szCs w:val="18"/>
          <w:lang w:val="en-US"/>
        </w:rPr>
        <w:tab/>
      </w:r>
      <w:r w:rsidR="006314FC" w:rsidRPr="006314FC">
        <w:rPr>
          <w:rFonts w:ascii="Verdana" w:hAnsi="Verdana"/>
          <w:sz w:val="18"/>
          <w:szCs w:val="18"/>
          <w:lang w:val="en-US"/>
        </w:rPr>
        <w:tab/>
      </w:r>
      <w:r w:rsidR="006314FC">
        <w:rPr>
          <w:rFonts w:ascii="Verdana" w:hAnsi="Verdana"/>
          <w:sz w:val="18"/>
          <w:szCs w:val="18"/>
          <w:lang w:val="en-US"/>
        </w:rPr>
        <w:tab/>
      </w:r>
      <w:r w:rsidR="006314FC">
        <w:rPr>
          <w:rFonts w:ascii="Verdana" w:hAnsi="Verdana"/>
          <w:sz w:val="18"/>
          <w:szCs w:val="18"/>
          <w:lang w:val="en-US"/>
        </w:rPr>
        <w:tab/>
      </w:r>
      <w:r w:rsidR="006314FC">
        <w:rPr>
          <w:rFonts w:ascii="Verdana" w:hAnsi="Verdana"/>
          <w:sz w:val="18"/>
          <w:szCs w:val="18"/>
          <w:lang w:val="en-US"/>
        </w:rPr>
        <w:tab/>
      </w:r>
      <w:r w:rsidR="006314FC" w:rsidRPr="006314FC">
        <w:rPr>
          <w:rFonts w:ascii="Verdana" w:hAnsi="Verdana"/>
          <w:sz w:val="18"/>
          <w:szCs w:val="18"/>
          <w:lang w:val="en-US"/>
        </w:rPr>
        <w:t>Christian Borg</w:t>
      </w:r>
    </w:p>
    <w:p w:rsidR="006314FC" w:rsidRPr="00642B05" w:rsidRDefault="006C6594" w:rsidP="006314FC">
      <w:pPr>
        <w:rPr>
          <w:rFonts w:ascii="Verdana" w:hAnsi="Verdana"/>
          <w:sz w:val="18"/>
          <w:szCs w:val="18"/>
          <w:lang w:val="en-US"/>
        </w:rPr>
      </w:pPr>
      <w:r w:rsidRPr="00642B05">
        <w:rPr>
          <w:rFonts w:ascii="Verdana" w:hAnsi="Verdana"/>
          <w:sz w:val="18"/>
          <w:szCs w:val="18"/>
          <w:lang w:val="en-US"/>
        </w:rPr>
        <w:t>Sports Marketing Director</w:t>
      </w:r>
      <w:r w:rsidR="006314FC" w:rsidRPr="00642B05">
        <w:rPr>
          <w:rFonts w:ascii="Verdana" w:hAnsi="Verdana"/>
          <w:sz w:val="18"/>
          <w:szCs w:val="18"/>
          <w:lang w:val="en-US"/>
        </w:rPr>
        <w:tab/>
      </w:r>
      <w:r w:rsidR="006314FC" w:rsidRPr="00642B05">
        <w:rPr>
          <w:rFonts w:ascii="Verdana" w:hAnsi="Verdana"/>
          <w:sz w:val="18"/>
          <w:szCs w:val="18"/>
          <w:lang w:val="en-US"/>
        </w:rPr>
        <w:tab/>
      </w:r>
      <w:r w:rsidR="006314FC" w:rsidRPr="00642B05">
        <w:rPr>
          <w:rFonts w:ascii="Verdana" w:hAnsi="Verdana"/>
          <w:sz w:val="18"/>
          <w:szCs w:val="18"/>
          <w:lang w:val="en-US"/>
        </w:rPr>
        <w:tab/>
        <w:t>Communication &amp; Brand Director</w:t>
      </w:r>
    </w:p>
    <w:p w:rsidR="006314FC" w:rsidRPr="00642B05" w:rsidRDefault="008157D4" w:rsidP="006314FC">
      <w:pPr>
        <w:rPr>
          <w:rFonts w:ascii="Verdana" w:hAnsi="Verdana"/>
          <w:sz w:val="18"/>
          <w:szCs w:val="18"/>
          <w:lang w:val="en-US"/>
        </w:rPr>
      </w:pPr>
      <w:r w:rsidRPr="00642B05">
        <w:rPr>
          <w:rFonts w:ascii="Verdana" w:hAnsi="Verdana"/>
          <w:sz w:val="18"/>
          <w:szCs w:val="18"/>
          <w:lang w:val="en-US"/>
        </w:rPr>
        <w:t xml:space="preserve">Felt Bicycles Inc. </w:t>
      </w:r>
      <w:r w:rsidRPr="00642B05">
        <w:rPr>
          <w:rFonts w:ascii="Verdana" w:hAnsi="Verdana"/>
          <w:sz w:val="18"/>
          <w:szCs w:val="18"/>
          <w:lang w:val="en-US"/>
        </w:rPr>
        <w:tab/>
      </w:r>
      <w:r w:rsidRPr="00642B05">
        <w:rPr>
          <w:rFonts w:ascii="Verdana" w:hAnsi="Verdana"/>
          <w:sz w:val="18"/>
          <w:szCs w:val="18"/>
          <w:lang w:val="en-US"/>
        </w:rPr>
        <w:tab/>
      </w:r>
      <w:r w:rsidR="006314FC" w:rsidRPr="00642B05">
        <w:rPr>
          <w:rFonts w:ascii="Verdana" w:hAnsi="Verdana"/>
          <w:sz w:val="18"/>
          <w:szCs w:val="18"/>
          <w:lang w:val="en-US"/>
        </w:rPr>
        <w:tab/>
      </w:r>
      <w:r w:rsidR="006314FC" w:rsidRPr="00642B05">
        <w:rPr>
          <w:rFonts w:ascii="Verdana" w:hAnsi="Verdana"/>
          <w:sz w:val="18"/>
          <w:szCs w:val="18"/>
          <w:lang w:val="en-US"/>
        </w:rPr>
        <w:tab/>
        <w:t>Oxeon AB</w:t>
      </w:r>
    </w:p>
    <w:p w:rsidR="006314FC" w:rsidRPr="006314FC" w:rsidRDefault="008157D4" w:rsidP="006314FC">
      <w:pPr>
        <w:rPr>
          <w:rFonts w:ascii="Verdana" w:hAnsi="Verdana"/>
          <w:sz w:val="18"/>
          <w:szCs w:val="18"/>
          <w:lang w:val="en-US"/>
        </w:rPr>
      </w:pPr>
      <w:r w:rsidRPr="00642B05">
        <w:rPr>
          <w:rFonts w:ascii="Verdana" w:hAnsi="Verdana"/>
          <w:sz w:val="18"/>
          <w:szCs w:val="18"/>
          <w:lang w:val="en-US"/>
        </w:rPr>
        <w:t>Tel: +1</w:t>
      </w:r>
      <w:r w:rsidR="006C6594" w:rsidRPr="00642B05">
        <w:rPr>
          <w:rFonts w:ascii="Verdana" w:hAnsi="Verdana"/>
          <w:sz w:val="18"/>
          <w:szCs w:val="18"/>
          <w:lang w:val="en-US"/>
        </w:rPr>
        <w:t xml:space="preserve"> 949 452 9050</w:t>
      </w:r>
      <w:r w:rsidR="006314FC" w:rsidRPr="00642B05">
        <w:rPr>
          <w:rFonts w:ascii="Verdana" w:hAnsi="Verdana"/>
          <w:sz w:val="18"/>
          <w:szCs w:val="18"/>
          <w:lang w:val="en-US"/>
        </w:rPr>
        <w:tab/>
      </w:r>
      <w:r w:rsidR="006314FC" w:rsidRPr="006314FC">
        <w:rPr>
          <w:rFonts w:ascii="Verdana" w:hAnsi="Verdana"/>
          <w:sz w:val="18"/>
          <w:szCs w:val="18"/>
          <w:lang w:val="en-US"/>
        </w:rPr>
        <w:tab/>
      </w:r>
      <w:r w:rsidR="006314FC" w:rsidRPr="006314FC">
        <w:rPr>
          <w:rFonts w:ascii="Verdana" w:hAnsi="Verdana"/>
          <w:sz w:val="18"/>
          <w:szCs w:val="18"/>
          <w:lang w:val="en-US"/>
        </w:rPr>
        <w:tab/>
      </w:r>
      <w:r w:rsidR="006314FC">
        <w:rPr>
          <w:rFonts w:ascii="Verdana" w:hAnsi="Verdana"/>
          <w:sz w:val="18"/>
          <w:szCs w:val="18"/>
          <w:lang w:val="en-US"/>
        </w:rPr>
        <w:tab/>
      </w:r>
      <w:r w:rsidR="006314FC" w:rsidRPr="006314FC">
        <w:rPr>
          <w:rFonts w:ascii="Verdana" w:hAnsi="Verdana"/>
          <w:sz w:val="18"/>
          <w:szCs w:val="18"/>
          <w:lang w:val="en-US"/>
        </w:rPr>
        <w:t>Tel: +46 33</w:t>
      </w:r>
      <w:r w:rsidR="006314FC">
        <w:rPr>
          <w:rFonts w:ascii="Verdana" w:hAnsi="Verdana"/>
          <w:sz w:val="18"/>
          <w:szCs w:val="18"/>
          <w:lang w:val="en-US"/>
        </w:rPr>
        <w:t> 340 18 13</w:t>
      </w:r>
    </w:p>
    <w:p w:rsidR="006314FC" w:rsidRPr="006314FC" w:rsidRDefault="006314FC" w:rsidP="006314FC">
      <w:pPr>
        <w:rPr>
          <w:rFonts w:ascii="Verdana" w:hAnsi="Verdana"/>
          <w:sz w:val="18"/>
          <w:szCs w:val="18"/>
          <w:lang w:val="en-US"/>
        </w:rPr>
      </w:pPr>
      <w:r w:rsidRPr="006314FC">
        <w:rPr>
          <w:rFonts w:ascii="Verdana" w:hAnsi="Verdana"/>
          <w:sz w:val="18"/>
          <w:szCs w:val="18"/>
          <w:lang w:val="en-US"/>
        </w:rPr>
        <w:t>E-mail:</w:t>
      </w:r>
      <w:hyperlink r:id="rId10" w:history="1">
        <w:r w:rsidR="006C6594" w:rsidRPr="006045CB">
          <w:rPr>
            <w:rStyle w:val="Hyperlnk"/>
            <w:rFonts w:ascii="Verdana" w:hAnsi="Verdana"/>
            <w:sz w:val="18"/>
            <w:szCs w:val="18"/>
            <w:lang w:val="en-US"/>
          </w:rPr>
          <w:t>dougmartin@feltbicycles.com</w:t>
        </w:r>
      </w:hyperlink>
      <w:r w:rsidR="006C6594">
        <w:rPr>
          <w:rFonts w:ascii="Verdana" w:hAnsi="Verdana"/>
          <w:sz w:val="18"/>
          <w:szCs w:val="18"/>
          <w:lang w:val="en-US"/>
        </w:rPr>
        <w:tab/>
      </w:r>
      <w:r w:rsidR="008157D4">
        <w:rPr>
          <w:rFonts w:ascii="Verdana" w:hAnsi="Verdana"/>
          <w:sz w:val="18"/>
          <w:szCs w:val="18"/>
          <w:lang w:val="en-US"/>
        </w:rPr>
        <w:tab/>
      </w:r>
      <w:r w:rsidRPr="006314FC">
        <w:rPr>
          <w:rFonts w:ascii="Verdana" w:hAnsi="Verdana"/>
          <w:sz w:val="18"/>
          <w:szCs w:val="18"/>
          <w:lang w:val="en-US"/>
        </w:rPr>
        <w:t xml:space="preserve">E-mail: </w:t>
      </w:r>
      <w:hyperlink r:id="rId11" w:history="1">
        <w:r w:rsidRPr="006314FC">
          <w:rPr>
            <w:rStyle w:val="Hyperlnk"/>
            <w:rFonts w:ascii="Verdana" w:hAnsi="Verdana"/>
            <w:sz w:val="18"/>
            <w:szCs w:val="18"/>
            <w:lang w:val="en-US"/>
          </w:rPr>
          <w:t>christian.borg@oxeon.se</w:t>
        </w:r>
      </w:hyperlink>
    </w:p>
    <w:p w:rsidR="009B7A43" w:rsidRDefault="009B7A43" w:rsidP="00C244D9">
      <w:pPr>
        <w:rPr>
          <w:rFonts w:ascii="Verdana" w:hAnsi="Verdana"/>
          <w:sz w:val="18"/>
          <w:szCs w:val="18"/>
          <w:lang w:val="en-US"/>
        </w:rPr>
      </w:pPr>
    </w:p>
    <w:sectPr w:rsidR="009B7A43" w:rsidSect="008F7975">
      <w:headerReference w:type="default" r:id="rId12"/>
      <w:footerReference w:type="default" r:id="rId13"/>
      <w:pgSz w:w="11906" w:h="16838"/>
      <w:pgMar w:top="1843" w:right="707" w:bottom="709" w:left="1418" w:header="709" w:footer="6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64F" w:rsidRDefault="00AF464F">
      <w:r>
        <w:separator/>
      </w:r>
    </w:p>
  </w:endnote>
  <w:endnote w:type="continuationSeparator" w:id="0">
    <w:p w:rsidR="00AF464F" w:rsidRDefault="00AF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20B0503030403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NeueLTStd-Roman">
    <w:altName w:val="Cambria"/>
    <w:panose1 w:val="00000000000000000000"/>
    <w:charset w:val="4D"/>
    <w:family w:val="auto"/>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variable"/>
    <w:sig w:usb0="800000AF" w:usb1="4000204A" w:usb2="00000000" w:usb3="00000000" w:csb0="00000001" w:csb1="00000000"/>
  </w:font>
  <w:font w:name="TTE1FFF88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E5" w:rsidRDefault="00DC5BE5"/>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DC5BE5" w:rsidRPr="008F7975" w:rsidTr="008F7975">
      <w:trPr>
        <w:trHeight w:hRule="exact" w:val="159"/>
      </w:trPr>
      <w:tc>
        <w:tcPr>
          <w:tcW w:w="4960" w:type="dxa"/>
          <w:shd w:val="clear" w:color="auto" w:fill="auto"/>
        </w:tcPr>
        <w:p w:rsidR="00DC5BE5" w:rsidRPr="006314FC" w:rsidRDefault="00DC5BE5" w:rsidP="008F4D04">
          <w:pPr>
            <w:pStyle w:val="Normal1"/>
            <w:rPr>
              <w:rFonts w:ascii="HelveticaNeueLT Std" w:hAnsi="HelveticaNeueLT Std" w:cs="TTE1FFF880t00"/>
              <w:sz w:val="10"/>
              <w:szCs w:val="10"/>
            </w:rPr>
          </w:pPr>
          <w:r w:rsidRPr="006314FC">
            <w:rPr>
              <w:rFonts w:ascii="HelveticaNeueLT Std" w:hAnsi="HelveticaNeueLT Std" w:cs="TTE1FFF880t00"/>
              <w:sz w:val="10"/>
              <w:szCs w:val="10"/>
            </w:rPr>
            <w:t>Doc.No: COMFO06 v1.3</w:t>
          </w:r>
          <w:r w:rsidRPr="006314FC">
            <w:rPr>
              <w:rFonts w:ascii="HelveticaNeueLT Std" w:hAnsi="HelveticaNeueLT Std" w:cs="TTE1FFF880t00"/>
              <w:sz w:val="10"/>
              <w:szCs w:val="10"/>
            </w:rPr>
            <w:tab/>
          </w:r>
        </w:p>
      </w:tc>
      <w:tc>
        <w:tcPr>
          <w:tcW w:w="4961" w:type="dxa"/>
          <w:shd w:val="clear" w:color="auto" w:fill="auto"/>
        </w:tcPr>
        <w:p w:rsidR="00DC5BE5" w:rsidRDefault="00DC5BE5" w:rsidP="00311B29">
          <w:pPr>
            <w:pStyle w:val="Normal1"/>
            <w:jc w:val="right"/>
            <w:rPr>
              <w:sz w:val="10"/>
              <w:szCs w:val="10"/>
              <w:lang w:val="en-GB"/>
            </w:rPr>
          </w:pPr>
          <w:r>
            <w:rPr>
              <w:sz w:val="10"/>
              <w:szCs w:val="10"/>
              <w:lang w:val="en-GB"/>
            </w:rPr>
            <w:t>Template no. COMF003 v1.3</w:t>
          </w:r>
        </w:p>
        <w:p w:rsidR="00DC5BE5" w:rsidRPr="008F7975" w:rsidRDefault="00DC5BE5" w:rsidP="008F7975">
          <w:pPr>
            <w:pStyle w:val="Normal1"/>
            <w:jc w:val="right"/>
            <w:rPr>
              <w:rFonts w:ascii="Verdana" w:hAnsi="Verdana" w:cs="TTE1FFF880t00"/>
              <w:sz w:val="10"/>
              <w:szCs w:val="10"/>
            </w:rPr>
          </w:pPr>
        </w:p>
      </w:tc>
    </w:tr>
  </w:tbl>
  <w:p w:rsidR="00DC5BE5" w:rsidRDefault="00642B05" w:rsidP="00063DF9">
    <w:pPr>
      <w:pStyle w:val="Normal1"/>
      <w:jc w:val="center"/>
      <w:rPr>
        <w:rFonts w:ascii="Verdana" w:hAnsi="Verdana"/>
        <w:sz w:val="14"/>
        <w:szCs w:val="14"/>
      </w:rPr>
    </w:pPr>
    <w:r>
      <w:rPr>
        <w:noProof/>
        <w:sz w:val="14"/>
        <w:szCs w:val="14"/>
        <w:lang w:val="sv-SE"/>
      </w:rPr>
      <mc:AlternateContent>
        <mc:Choice Requires="wps">
          <w:drawing>
            <wp:anchor distT="4294967294" distB="4294967294" distL="114300" distR="114300" simplePos="0" relativeHeight="251662336" behindDoc="0" locked="0" layoutInCell="1" allowOverlap="1">
              <wp:simplePos x="0" y="0"/>
              <wp:positionH relativeFrom="column">
                <wp:posOffset>0</wp:posOffset>
              </wp:positionH>
              <wp:positionV relativeFrom="paragraph">
                <wp:posOffset>27304</wp:posOffset>
              </wp:positionV>
              <wp:extent cx="6223000" cy="0"/>
              <wp:effectExtent l="0" t="0" r="25400" b="19050"/>
              <wp:wrapNone/>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000" cy="0"/>
                      </a:xfrm>
                      <a:prstGeom prst="line">
                        <a:avLst/>
                      </a:prstGeom>
                      <a:ln w="381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Rak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2.15pt" to="49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" strokecolor="black [3213]" strokeweight=".3pt">
              <o:lock v:ext="edit" shapetype="f"/>
            </v:line>
          </w:pict>
        </mc:Fallback>
      </mc:AlternateContent>
    </w:r>
  </w:p>
  <w:p w:rsidR="00DC5BE5" w:rsidRDefault="00DC5BE5" w:rsidP="00063DF9">
    <w:pPr>
      <w:pStyle w:val="Normal1"/>
      <w:rPr>
        <w:rFonts w:ascii="Verdana" w:hAnsi="Verdana"/>
        <w:sz w:val="14"/>
        <w:szCs w:val="14"/>
      </w:rPr>
    </w:pPr>
  </w:p>
  <w:p w:rsidR="00DC5BE5" w:rsidRPr="00806502" w:rsidRDefault="00DC5BE5" w:rsidP="00063DF9">
    <w:pPr>
      <w:pStyle w:val="Normal1"/>
      <w:jc w:val="center"/>
      <w:rPr>
        <w:rFonts w:ascii="Verdana" w:hAnsi="Verdana"/>
        <w:sz w:val="14"/>
        <w:szCs w:val="14"/>
        <w:lang w:val="sv-SE"/>
      </w:rPr>
    </w:pPr>
    <w:r w:rsidRPr="00806502">
      <w:rPr>
        <w:rFonts w:ascii="Verdana" w:hAnsi="Verdana"/>
        <w:sz w:val="14"/>
        <w:szCs w:val="14"/>
        <w:lang w:val="sv-SE"/>
      </w:rPr>
      <w:t>Oxeon | Företagsgatan 24, SE-504 64 Borås, Sweden | +46 33 340 18 00 | contact@oxeon.se | www.oxeon.se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64F" w:rsidRDefault="00AF464F">
      <w:r>
        <w:separator/>
      </w:r>
    </w:p>
  </w:footnote>
  <w:footnote w:type="continuationSeparator" w:id="0">
    <w:p w:rsidR="00AF464F" w:rsidRDefault="00AF4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E5" w:rsidRDefault="00DC5BE5" w:rsidP="00063DF9">
    <w:pPr>
      <w:pStyle w:val="Sidhuvud"/>
      <w:jc w:val="right"/>
      <w:rPr>
        <w:sz w:val="14"/>
        <w:szCs w:val="14"/>
      </w:rPr>
    </w:pPr>
    <w:r>
      <w:rPr>
        <w:noProof/>
        <w:sz w:val="14"/>
        <w:szCs w:val="14"/>
      </w:rPr>
      <w:drawing>
        <wp:anchor distT="0" distB="0" distL="114300" distR="114300" simplePos="0" relativeHeight="251660288" behindDoc="1" locked="0" layoutInCell="1" allowOverlap="1">
          <wp:simplePos x="0" y="0"/>
          <wp:positionH relativeFrom="column">
            <wp:posOffset>-14605</wp:posOffset>
          </wp:positionH>
          <wp:positionV relativeFrom="paragraph">
            <wp:posOffset>-170815</wp:posOffset>
          </wp:positionV>
          <wp:extent cx="2868930" cy="280670"/>
          <wp:effectExtent l="0" t="0" r="127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nadsföring\Varumärken\Oxeon\logga.bm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68930" cy="280670"/>
                  </a:xfrm>
                  <a:prstGeom prst="rect">
                    <a:avLst/>
                  </a:prstGeom>
                  <a:noFill/>
                  <a:ln w="9525">
                    <a:noFill/>
                    <a:miter lim="800000"/>
                    <a:headEnd/>
                    <a:tailEnd/>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642B05">
      <w:rPr>
        <w:noProof/>
        <w:sz w:val="14"/>
        <w:szCs w:val="14"/>
      </w:rPr>
      <mc:AlternateContent>
        <mc:Choice Requires="wps">
          <w:drawing>
            <wp:anchor distT="4294967294" distB="4294967294" distL="114300" distR="114300" simplePos="0" relativeHeight="251661312" behindDoc="0" locked="0" layoutInCell="1" allowOverlap="1">
              <wp:simplePos x="0" y="0"/>
              <wp:positionH relativeFrom="column">
                <wp:posOffset>0</wp:posOffset>
              </wp:positionH>
              <wp:positionV relativeFrom="paragraph">
                <wp:posOffset>154304</wp:posOffset>
              </wp:positionV>
              <wp:extent cx="6223000" cy="0"/>
              <wp:effectExtent l="0" t="0" r="25400" b="19050"/>
              <wp:wrapNone/>
              <wp:docPr id="3" name="Ra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000" cy="0"/>
                      </a:xfrm>
                      <a:prstGeom prst="line">
                        <a:avLst/>
                      </a:prstGeom>
                      <a:ln w="3810">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Rak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12.15pt" to="49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" strokeweight=".3pt">
              <o:lock v:ext="edit" shapetype="f"/>
            </v:line>
          </w:pict>
        </mc:Fallback>
      </mc:AlternateContent>
    </w:r>
    <w:r w:rsidRPr="00997F93">
      <w:rPr>
        <w:sz w:val="14"/>
        <w:szCs w:val="14"/>
      </w:rPr>
      <w:tab/>
    </w:r>
  </w:p>
  <w:p w:rsidR="00DC5BE5" w:rsidRDefault="00DC5BE5" w:rsidP="00063DF9">
    <w:pPr>
      <w:pStyle w:val="Sidhuvud"/>
      <w:jc w:val="right"/>
      <w:rPr>
        <w:sz w:val="14"/>
        <w:szCs w:val="14"/>
      </w:rPr>
    </w:pPr>
  </w:p>
  <w:p w:rsidR="00DC5BE5" w:rsidRDefault="00DC5BE5" w:rsidP="006314FC">
    <w:pPr>
      <w:pStyle w:val="Sidhuvud"/>
      <w:rPr>
        <w:rFonts w:ascii="Verdana" w:hAnsi="Verdana"/>
        <w:szCs w:val="14"/>
        <w:lang w:val="en-US"/>
      </w:rPr>
    </w:pPr>
  </w:p>
  <w:p w:rsidR="00DC5BE5" w:rsidRPr="006314FC" w:rsidRDefault="00DC5BE5" w:rsidP="006314FC">
    <w:pPr>
      <w:pStyle w:val="Sidhuvud"/>
      <w:rPr>
        <w:rFonts w:ascii="Verdana" w:hAnsi="Verdana"/>
        <w:noProof/>
        <w:sz w:val="14"/>
        <w:szCs w:val="14"/>
        <w:lang w:val="en-US"/>
      </w:rPr>
    </w:pPr>
    <w:r w:rsidRPr="006314FC">
      <w:rPr>
        <w:rFonts w:ascii="Verdana" w:hAnsi="Verdana"/>
        <w:szCs w:val="14"/>
        <w:lang w:val="en-US"/>
      </w:rPr>
      <w:t>FOR IMMEDIATE RELEASE</w:t>
    </w:r>
    <w:r w:rsidRPr="006314FC">
      <w:rPr>
        <w:rFonts w:ascii="Verdana" w:hAnsi="Verdana"/>
        <w:sz w:val="14"/>
        <w:szCs w:val="14"/>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C6D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1879A7"/>
    <w:multiLevelType w:val="multilevel"/>
    <w:tmpl w:val="7652B2D4"/>
    <w:name w:val="Oxeon Sequential"/>
    <w:lvl w:ilvl="0">
      <w:start w:val="1"/>
      <w:numFmt w:val="decimal"/>
      <w:lvlText w:val="%1."/>
      <w:lvlJc w:val="left"/>
      <w:pPr>
        <w:ind w:left="720" w:hanging="360"/>
      </w:pPr>
      <w:rPr>
        <w:rFonts w:ascii="Verdana" w:hAnsi="Verdana" w:hint="default"/>
      </w:rPr>
    </w:lvl>
    <w:lvl w:ilvl="1">
      <w:start w:val="1"/>
      <w:numFmt w:val="decimal"/>
      <w:lvlText w:val="%2)"/>
      <w:lvlJc w:val="left"/>
      <w:pPr>
        <w:ind w:left="1440" w:hanging="360"/>
      </w:pPr>
      <w:rPr>
        <w:rFonts w:ascii="Verdana" w:hAnsi="Verdana" w:hint="default"/>
      </w:rPr>
    </w:lvl>
    <w:lvl w:ilvl="2">
      <w:start w:val="1"/>
      <w:numFmt w:val="lowerRoman"/>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6D7397B"/>
    <w:multiLevelType w:val="hybridMultilevel"/>
    <w:tmpl w:val="A1D4A9C0"/>
    <w:name w:val="Oxeon Sequential22222222222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C3238AC"/>
    <w:multiLevelType w:val="hybridMultilevel"/>
    <w:tmpl w:val="E1AAF44A"/>
    <w:name w:val="Oxeon Sequential222222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00B3FCB"/>
    <w:multiLevelType w:val="hybridMultilevel"/>
    <w:tmpl w:val="318E8D2E"/>
    <w:name w:val="Oxeon Sequential22222222"/>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nsid w:val="373B0EB0"/>
    <w:multiLevelType w:val="multilevel"/>
    <w:tmpl w:val="3F948242"/>
    <w:name w:val="zzmpBasic2||Basic.5inch|2|4|1|1|2|9||1|2|1||1|2|1||1|2|1||1|2|0||1|2|0||1|2|0||1|2|0||mpNA||"/>
    <w:lvl w:ilvl="0">
      <w:start w:val="1"/>
      <w:numFmt w:val="decimal"/>
      <w:lvlRestart w:val="0"/>
      <w:pStyle w:val="Basic2L1"/>
      <w:lvlText w:val="%1."/>
      <w:lvlJc w:val="left"/>
      <w:pPr>
        <w:tabs>
          <w:tab w:val="num" w:pos="360"/>
        </w:tabs>
        <w:ind w:left="0" w:firstLine="0"/>
      </w:pPr>
      <w:rPr>
        <w:rFonts w:ascii="Times New Roman" w:hAnsi="Times New Roman"/>
        <w:b w:val="0"/>
        <w:i w:val="0"/>
        <w:caps w:val="0"/>
        <w:color w:val="auto"/>
        <w:sz w:val="16"/>
        <w:u w:val="none"/>
      </w:rPr>
    </w:lvl>
    <w:lvl w:ilvl="1">
      <w:start w:val="1"/>
      <w:numFmt w:val="lowerLetter"/>
      <w:pStyle w:val="Basic2L2"/>
      <w:lvlText w:val="%2)"/>
      <w:lvlJc w:val="left"/>
      <w:pPr>
        <w:tabs>
          <w:tab w:val="num" w:pos="360"/>
        </w:tabs>
        <w:ind w:left="0" w:firstLine="0"/>
      </w:pPr>
      <w:rPr>
        <w:rFonts w:ascii="Verdana" w:eastAsia="Times New Roman" w:hAnsi="Verdana" w:cs="Times New Roman"/>
        <w:b w:val="0"/>
        <w:i w:val="0"/>
        <w:caps w:val="0"/>
        <w:color w:val="auto"/>
        <w:sz w:val="16"/>
        <w:u w:val="none"/>
        <w:lang w:val="en-US"/>
      </w:rPr>
    </w:lvl>
    <w:lvl w:ilvl="2">
      <w:start w:val="1"/>
      <w:numFmt w:val="lowerRoman"/>
      <w:pStyle w:val="Basic2L3"/>
      <w:lvlText w:val="(%3)"/>
      <w:lvlJc w:val="left"/>
      <w:pPr>
        <w:tabs>
          <w:tab w:val="num" w:pos="2160"/>
        </w:tabs>
        <w:ind w:left="2160" w:hanging="720"/>
      </w:pPr>
      <w:rPr>
        <w:rFonts w:ascii="Times New Roman" w:hAnsi="Times New Roman"/>
        <w:b w:val="0"/>
        <w:i w:val="0"/>
        <w:caps w:val="0"/>
        <w:color w:val="auto"/>
        <w:sz w:val="20"/>
        <w:u w:val="none"/>
      </w:rPr>
    </w:lvl>
    <w:lvl w:ilvl="3">
      <w:start w:val="1"/>
      <w:numFmt w:val="upperLetter"/>
      <w:pStyle w:val="Basic2L4"/>
      <w:lvlText w:val="(%4)"/>
      <w:lvlJc w:val="left"/>
      <w:pPr>
        <w:tabs>
          <w:tab w:val="num" w:pos="2880"/>
        </w:tabs>
        <w:ind w:left="2880" w:hanging="720"/>
      </w:pPr>
      <w:rPr>
        <w:rFonts w:ascii="Times New Roman" w:hAnsi="Times New Roman"/>
        <w:b w:val="0"/>
        <w:i w:val="0"/>
        <w:caps w:val="0"/>
        <w:color w:val="auto"/>
        <w:sz w:val="20"/>
        <w:u w:val="none"/>
      </w:rPr>
    </w:lvl>
    <w:lvl w:ilvl="4">
      <w:start w:val="1"/>
      <w:numFmt w:val="decimal"/>
      <w:pStyle w:val="Basic2L5"/>
      <w:lvlText w:val="(%5)"/>
      <w:lvlJc w:val="left"/>
      <w:pPr>
        <w:tabs>
          <w:tab w:val="num" w:pos="3600"/>
        </w:tabs>
        <w:ind w:left="3600" w:hanging="720"/>
      </w:pPr>
      <w:rPr>
        <w:rFonts w:ascii="Times New Roman" w:hAnsi="Times New Roman"/>
        <w:b w:val="0"/>
        <w:i w:val="0"/>
        <w:caps w:val="0"/>
        <w:color w:val="auto"/>
        <w:sz w:val="20"/>
        <w:u w:val="none"/>
      </w:rPr>
    </w:lvl>
    <w:lvl w:ilvl="5">
      <w:start w:val="1"/>
      <w:numFmt w:val="upperRoman"/>
      <w:pStyle w:val="Basic2L6"/>
      <w:lvlText w:val="(%6)"/>
      <w:lvlJc w:val="left"/>
      <w:pPr>
        <w:tabs>
          <w:tab w:val="num" w:pos="4320"/>
        </w:tabs>
        <w:ind w:left="4320" w:hanging="720"/>
      </w:pPr>
      <w:rPr>
        <w:rFonts w:ascii="Times New Roman" w:hAnsi="Times New Roman"/>
        <w:b w:val="0"/>
        <w:i w:val="0"/>
        <w:caps w:val="0"/>
        <w:color w:val="auto"/>
        <w:sz w:val="20"/>
        <w:u w:val="none"/>
      </w:rPr>
    </w:lvl>
    <w:lvl w:ilvl="6">
      <w:start w:val="1"/>
      <w:numFmt w:val="decimal"/>
      <w:pStyle w:val="Basic2L7"/>
      <w:lvlText w:val="(%7)"/>
      <w:lvlJc w:val="left"/>
      <w:pPr>
        <w:tabs>
          <w:tab w:val="num" w:pos="5040"/>
        </w:tabs>
        <w:ind w:left="5040" w:hanging="720"/>
      </w:pPr>
      <w:rPr>
        <w:rFonts w:ascii="Times New Roman" w:hAnsi="Times New Roman"/>
        <w:b w:val="0"/>
        <w:i w:val="0"/>
        <w:caps w:val="0"/>
        <w:color w:val="auto"/>
        <w:sz w:val="20"/>
        <w:u w:val="none"/>
      </w:rPr>
    </w:lvl>
    <w:lvl w:ilvl="7">
      <w:start w:val="1"/>
      <w:numFmt w:val="lowerLetter"/>
      <w:pStyle w:val="Basic2L8"/>
      <w:lvlText w:val="(%8)"/>
      <w:lvlJc w:val="left"/>
      <w:pPr>
        <w:tabs>
          <w:tab w:val="num" w:pos="5760"/>
        </w:tabs>
        <w:ind w:left="5760" w:hanging="720"/>
      </w:pPr>
      <w:rPr>
        <w:rFonts w:ascii="Times New Roman" w:hAnsi="Times New Roman"/>
        <w:b w:val="0"/>
        <w:i w:val="0"/>
        <w:caps w:val="0"/>
        <w:color w:val="auto"/>
        <w:sz w:val="20"/>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6">
    <w:nsid w:val="3A226B1B"/>
    <w:multiLevelType w:val="singleLevel"/>
    <w:tmpl w:val="98DCA8C0"/>
    <w:lvl w:ilvl="0">
      <w:start w:val="1"/>
      <w:numFmt w:val="decimal"/>
      <w:pStyle w:val="Rubrik1"/>
      <w:lvlText w:val="%1."/>
      <w:lvlJc w:val="left"/>
      <w:pPr>
        <w:tabs>
          <w:tab w:val="num" w:pos="360"/>
        </w:tabs>
        <w:ind w:left="360" w:hanging="360"/>
      </w:pPr>
    </w:lvl>
  </w:abstractNum>
  <w:abstractNum w:abstractNumId="7">
    <w:nsid w:val="4E346FD8"/>
    <w:multiLevelType w:val="multilevel"/>
    <w:tmpl w:val="2496151E"/>
    <w:lvl w:ilvl="0">
      <w:start w:val="1"/>
      <w:numFmt w:val="decimal"/>
      <w:pStyle w:val="Level1Title1Oxeon"/>
      <w:lvlText w:val="%1."/>
      <w:lvlJc w:val="left"/>
      <w:pPr>
        <w:ind w:left="397" w:hanging="397"/>
      </w:pPr>
      <w:rPr>
        <w:rFonts w:hint="default"/>
      </w:rPr>
    </w:lvl>
    <w:lvl w:ilvl="1">
      <w:start w:val="1"/>
      <w:numFmt w:val="decimal"/>
      <w:pStyle w:val="Level2Title2Oxeon"/>
      <w:lvlText w:val="%1.%2."/>
      <w:lvlJc w:val="left"/>
      <w:pPr>
        <w:ind w:left="851" w:hanging="567"/>
      </w:pPr>
      <w:rPr>
        <w:rFonts w:hint="default"/>
      </w:rPr>
    </w:lvl>
    <w:lvl w:ilvl="2">
      <w:start w:val="1"/>
      <w:numFmt w:val="decimal"/>
      <w:pStyle w:val="Level3Title3Oxeon"/>
      <w:lvlText w:val="%1.%2.%3."/>
      <w:lvlJc w:val="left"/>
      <w:pPr>
        <w:ind w:left="737" w:hanging="737"/>
      </w:pPr>
      <w:rPr>
        <w:rFonts w:hint="default"/>
      </w:rPr>
    </w:lvl>
    <w:lvl w:ilvl="3">
      <w:start w:val="1"/>
      <w:numFmt w:val="decimal"/>
      <w:pStyle w:val="Level4Title4Oxeon"/>
      <w:lvlText w:val="%1.%2.%3.%4."/>
      <w:lvlJc w:val="left"/>
      <w:pPr>
        <w:ind w:left="-284" w:firstLine="284"/>
      </w:pPr>
      <w:rPr>
        <w:rFonts w:hint="default"/>
      </w:rPr>
    </w:lvl>
    <w:lvl w:ilvl="4">
      <w:start w:val="1"/>
      <w:numFmt w:val="decimal"/>
      <w:pStyle w:val="Level5Title5Oxeon"/>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58525A2"/>
    <w:multiLevelType w:val="hybridMultilevel"/>
    <w:tmpl w:val="1F86DB22"/>
    <w:lvl w:ilvl="0" w:tplc="2D406890">
      <w:start w:val="1"/>
      <w:numFmt w:val="decimal"/>
      <w:pStyle w:val="NumberingSequentialOxeon"/>
      <w:lvlText w:val="%1)"/>
      <w:lvlJc w:val="left"/>
      <w:pPr>
        <w:ind w:left="1080" w:hanging="360"/>
      </w:pPr>
      <w:rPr>
        <w:rFonts w:hint="default"/>
      </w:rPr>
    </w:lvl>
    <w:lvl w:ilvl="1" w:tplc="041D0003">
      <w:start w:val="1"/>
      <w:numFmt w:val="lowerLetter"/>
      <w:lvlText w:val="%2."/>
      <w:lvlJc w:val="left"/>
      <w:pPr>
        <w:ind w:left="1800" w:hanging="360"/>
      </w:pPr>
    </w:lvl>
    <w:lvl w:ilvl="2" w:tplc="041D0005" w:tentative="1">
      <w:start w:val="1"/>
      <w:numFmt w:val="lowerRoman"/>
      <w:lvlText w:val="%3."/>
      <w:lvlJc w:val="right"/>
      <w:pPr>
        <w:ind w:left="2520" w:hanging="180"/>
      </w:pPr>
    </w:lvl>
    <w:lvl w:ilvl="3" w:tplc="041D0001" w:tentative="1">
      <w:start w:val="1"/>
      <w:numFmt w:val="decimal"/>
      <w:lvlText w:val="%4."/>
      <w:lvlJc w:val="left"/>
      <w:pPr>
        <w:ind w:left="3240" w:hanging="360"/>
      </w:pPr>
    </w:lvl>
    <w:lvl w:ilvl="4" w:tplc="041D0003" w:tentative="1">
      <w:start w:val="1"/>
      <w:numFmt w:val="lowerLetter"/>
      <w:lvlText w:val="%5."/>
      <w:lvlJc w:val="left"/>
      <w:pPr>
        <w:ind w:left="3960" w:hanging="360"/>
      </w:pPr>
    </w:lvl>
    <w:lvl w:ilvl="5" w:tplc="041D0005" w:tentative="1">
      <w:start w:val="1"/>
      <w:numFmt w:val="lowerRoman"/>
      <w:lvlText w:val="%6."/>
      <w:lvlJc w:val="right"/>
      <w:pPr>
        <w:ind w:left="4680" w:hanging="180"/>
      </w:pPr>
    </w:lvl>
    <w:lvl w:ilvl="6" w:tplc="041D0001" w:tentative="1">
      <w:start w:val="1"/>
      <w:numFmt w:val="decimal"/>
      <w:lvlText w:val="%7."/>
      <w:lvlJc w:val="left"/>
      <w:pPr>
        <w:ind w:left="5400" w:hanging="360"/>
      </w:pPr>
    </w:lvl>
    <w:lvl w:ilvl="7" w:tplc="041D0003" w:tentative="1">
      <w:start w:val="1"/>
      <w:numFmt w:val="lowerLetter"/>
      <w:lvlText w:val="%8."/>
      <w:lvlJc w:val="left"/>
      <w:pPr>
        <w:ind w:left="6120" w:hanging="360"/>
      </w:pPr>
    </w:lvl>
    <w:lvl w:ilvl="8" w:tplc="041D0005" w:tentative="1">
      <w:start w:val="1"/>
      <w:numFmt w:val="lowerRoman"/>
      <w:lvlText w:val="%9."/>
      <w:lvlJc w:val="right"/>
      <w:pPr>
        <w:ind w:left="6840" w:hanging="180"/>
      </w:pPr>
    </w:lvl>
  </w:abstractNum>
  <w:abstractNum w:abstractNumId="9">
    <w:nsid w:val="6D5C3776"/>
    <w:multiLevelType w:val="hybridMultilevel"/>
    <w:tmpl w:val="F2FA24A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0">
    <w:nsid w:val="6FA269D7"/>
    <w:multiLevelType w:val="multilevel"/>
    <w:tmpl w:val="87DCA2DA"/>
    <w:name w:val="zzmpBasicAB||BasicAB|3|4|1|1|0|32||mpNA||mpNA||mpNA||mpNA||mpNA||mpNA||mpNA||mpNA||"/>
    <w:lvl w:ilvl="0">
      <w:start w:val="1"/>
      <w:numFmt w:val="upperLetter"/>
      <w:lvlRestart w:val="0"/>
      <w:pStyle w:val="BasicABL1"/>
      <w:lvlText w:val="%1."/>
      <w:lvlJc w:val="left"/>
      <w:pPr>
        <w:tabs>
          <w:tab w:val="num" w:pos="360"/>
        </w:tabs>
        <w:ind w:left="0" w:firstLine="0"/>
      </w:pPr>
      <w:rPr>
        <w:rFonts w:ascii="Times New Roman" w:hAnsi="Times New Roman"/>
        <w:b w:val="0"/>
        <w:i w:val="0"/>
        <w:caps w:val="0"/>
        <w:color w:val="auto"/>
        <w:sz w:val="16"/>
        <w:u w:val="none"/>
      </w:rPr>
    </w:lvl>
    <w:lvl w:ilvl="1">
      <w:start w:val="1"/>
      <w:numFmt w:val="lowerLetter"/>
      <w:lvlText w:val="(%2)"/>
      <w:lvlJc w:val="left"/>
      <w:pPr>
        <w:tabs>
          <w:tab w:val="num" w:pos="1440"/>
        </w:tabs>
        <w:ind w:left="1440" w:hanging="720"/>
      </w:pPr>
      <w:rPr>
        <w:rFonts w:ascii="Times New Roman" w:hAnsi="Times New Roman"/>
        <w:b w:val="0"/>
        <w:i w:val="0"/>
        <w:caps w:val="0"/>
        <w:color w:val="auto"/>
        <w:sz w:val="20"/>
        <w:u w:val="none"/>
      </w:rPr>
    </w:lvl>
    <w:lvl w:ilvl="2">
      <w:start w:val="1"/>
      <w:numFmt w:val="lowerRoman"/>
      <w:lvlText w:val="(%3)"/>
      <w:lvlJc w:val="left"/>
      <w:pPr>
        <w:tabs>
          <w:tab w:val="num" w:pos="2160"/>
        </w:tabs>
        <w:ind w:left="2160" w:hanging="720"/>
      </w:pPr>
      <w:rPr>
        <w:rFonts w:ascii="Times New Roman" w:hAnsi="Times New Roman"/>
        <w:b w:val="0"/>
        <w:i w:val="0"/>
        <w:caps w:val="0"/>
        <w:color w:val="auto"/>
        <w:sz w:val="20"/>
        <w:u w:val="none"/>
      </w:rPr>
    </w:lvl>
    <w:lvl w:ilvl="3">
      <w:start w:val="1"/>
      <w:numFmt w:val="upperLetter"/>
      <w:lvlText w:val="(%4)"/>
      <w:lvlJc w:val="left"/>
      <w:pPr>
        <w:tabs>
          <w:tab w:val="num" w:pos="2880"/>
        </w:tabs>
        <w:ind w:left="2880" w:hanging="720"/>
      </w:pPr>
      <w:rPr>
        <w:rFonts w:ascii="Times New Roman" w:hAnsi="Times New Roman"/>
        <w:b w:val="0"/>
        <w:i w:val="0"/>
        <w:caps w:val="0"/>
        <w:color w:val="auto"/>
        <w:sz w:val="20"/>
        <w:u w:val="none"/>
      </w:rPr>
    </w:lvl>
    <w:lvl w:ilvl="4">
      <w:start w:val="1"/>
      <w:numFmt w:val="decimal"/>
      <w:lvlText w:val="(%5)"/>
      <w:lvlJc w:val="left"/>
      <w:pPr>
        <w:tabs>
          <w:tab w:val="num" w:pos="3600"/>
        </w:tabs>
        <w:ind w:left="3600" w:hanging="720"/>
      </w:pPr>
      <w:rPr>
        <w:rFonts w:ascii="Times New Roman" w:hAnsi="Times New Roman"/>
        <w:b w:val="0"/>
        <w:i w:val="0"/>
        <w:caps w:val="0"/>
        <w:color w:val="auto"/>
        <w:sz w:val="20"/>
        <w:u w:val="none"/>
      </w:rPr>
    </w:lvl>
    <w:lvl w:ilvl="5">
      <w:start w:val="1"/>
      <w:numFmt w:val="lowerLetter"/>
      <w:lvlText w:val="%6)"/>
      <w:lvlJc w:val="left"/>
      <w:pPr>
        <w:tabs>
          <w:tab w:val="num" w:pos="4320"/>
        </w:tabs>
        <w:ind w:left="4320" w:hanging="720"/>
      </w:pPr>
      <w:rPr>
        <w:rFonts w:ascii="Times New Roman" w:hAnsi="Times New Roman"/>
        <w:b w:val="0"/>
        <w:i w:val="0"/>
        <w:caps w:val="0"/>
        <w:color w:val="auto"/>
        <w:sz w:val="20"/>
        <w:u w:val="none"/>
      </w:rPr>
    </w:lvl>
    <w:lvl w:ilvl="6">
      <w:start w:val="1"/>
      <w:numFmt w:val="lowerRoman"/>
      <w:lvlText w:val="%7)"/>
      <w:lvlJc w:val="left"/>
      <w:pPr>
        <w:tabs>
          <w:tab w:val="num" w:pos="5040"/>
        </w:tabs>
        <w:ind w:left="5040" w:hanging="720"/>
      </w:pPr>
      <w:rPr>
        <w:rFonts w:ascii="Times New Roman" w:hAnsi="Times New Roman"/>
        <w:b w:val="0"/>
        <w:i w:val="0"/>
        <w:caps w:val="0"/>
        <w:color w:val="auto"/>
        <w:sz w:val="20"/>
        <w:u w:val="none"/>
      </w:rPr>
    </w:lvl>
    <w:lvl w:ilvl="7">
      <w:start w:val="1"/>
      <w:numFmt w:val="decimal"/>
      <w:lvlText w:val="%8)"/>
      <w:lvlJc w:val="left"/>
      <w:pPr>
        <w:tabs>
          <w:tab w:val="num" w:pos="5760"/>
        </w:tabs>
        <w:ind w:left="5760" w:hanging="720"/>
      </w:pPr>
      <w:rPr>
        <w:rFonts w:ascii="Times New Roman" w:hAnsi="Times New Roman"/>
        <w:b w:val="0"/>
        <w:i w:val="0"/>
        <w:caps w:val="0"/>
        <w:color w:val="auto"/>
        <w:sz w:val="20"/>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11">
    <w:nsid w:val="70025F85"/>
    <w:multiLevelType w:val="multilevel"/>
    <w:tmpl w:val="FA6EE5E2"/>
    <w:styleLink w:val="Formatmall3"/>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2">
    <w:nsid w:val="7A333AB8"/>
    <w:multiLevelType w:val="hybridMultilevel"/>
    <w:tmpl w:val="7FF8E576"/>
    <w:lvl w:ilvl="0" w:tplc="5AD4DCA8">
      <w:start w:val="1"/>
      <w:numFmt w:val="lowerLetter"/>
      <w:pStyle w:val="NumberingNonSequentialOxeon"/>
      <w:lvlText w:val="%1)"/>
      <w:lvlJc w:val="left"/>
      <w:pPr>
        <w:ind w:left="720" w:hanging="360"/>
      </w:pPr>
    </w:lvl>
    <w:lvl w:ilvl="1" w:tplc="041D0003" w:tentative="1">
      <w:start w:val="1"/>
      <w:numFmt w:val="lowerLetter"/>
      <w:lvlText w:val="%2."/>
      <w:lvlJc w:val="left"/>
      <w:pPr>
        <w:ind w:left="1440" w:hanging="360"/>
      </w:pPr>
    </w:lvl>
    <w:lvl w:ilvl="2" w:tplc="041D0005" w:tentative="1">
      <w:start w:val="1"/>
      <w:numFmt w:val="lowerRoman"/>
      <w:lvlText w:val="%3."/>
      <w:lvlJc w:val="right"/>
      <w:pPr>
        <w:ind w:left="2160" w:hanging="180"/>
      </w:pPr>
    </w:lvl>
    <w:lvl w:ilvl="3" w:tplc="041D0001" w:tentative="1">
      <w:start w:val="1"/>
      <w:numFmt w:val="decimal"/>
      <w:lvlText w:val="%4."/>
      <w:lvlJc w:val="left"/>
      <w:pPr>
        <w:ind w:left="2880" w:hanging="360"/>
      </w:pPr>
    </w:lvl>
    <w:lvl w:ilvl="4" w:tplc="041D0003" w:tentative="1">
      <w:start w:val="1"/>
      <w:numFmt w:val="lowerLetter"/>
      <w:lvlText w:val="%5."/>
      <w:lvlJc w:val="left"/>
      <w:pPr>
        <w:ind w:left="3600" w:hanging="360"/>
      </w:pPr>
    </w:lvl>
    <w:lvl w:ilvl="5" w:tplc="041D0005" w:tentative="1">
      <w:start w:val="1"/>
      <w:numFmt w:val="lowerRoman"/>
      <w:lvlText w:val="%6."/>
      <w:lvlJc w:val="right"/>
      <w:pPr>
        <w:ind w:left="4320" w:hanging="180"/>
      </w:pPr>
    </w:lvl>
    <w:lvl w:ilvl="6" w:tplc="041D0001" w:tentative="1">
      <w:start w:val="1"/>
      <w:numFmt w:val="decimal"/>
      <w:lvlText w:val="%7."/>
      <w:lvlJc w:val="left"/>
      <w:pPr>
        <w:ind w:left="5040" w:hanging="360"/>
      </w:pPr>
    </w:lvl>
    <w:lvl w:ilvl="7" w:tplc="041D0003" w:tentative="1">
      <w:start w:val="1"/>
      <w:numFmt w:val="lowerLetter"/>
      <w:lvlText w:val="%8."/>
      <w:lvlJc w:val="left"/>
      <w:pPr>
        <w:ind w:left="5760" w:hanging="360"/>
      </w:pPr>
    </w:lvl>
    <w:lvl w:ilvl="8" w:tplc="041D0005" w:tentative="1">
      <w:start w:val="1"/>
      <w:numFmt w:val="lowerRoman"/>
      <w:lvlText w:val="%9."/>
      <w:lvlJc w:val="right"/>
      <w:pPr>
        <w:ind w:left="6480" w:hanging="180"/>
      </w:pPr>
    </w:lvl>
  </w:abstractNum>
  <w:abstractNum w:abstractNumId="13">
    <w:nsid w:val="7A834A17"/>
    <w:multiLevelType w:val="hybridMultilevel"/>
    <w:tmpl w:val="493AC606"/>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num w:numId="1">
    <w:abstractNumId w:val="6"/>
  </w:num>
  <w:num w:numId="2">
    <w:abstractNumId w:val="8"/>
  </w:num>
  <w:num w:numId="3">
    <w:abstractNumId w:val="12"/>
  </w:num>
  <w:num w:numId="4">
    <w:abstractNumId w:val="11"/>
  </w:num>
  <w:num w:numId="5">
    <w:abstractNumId w:val="7"/>
  </w:num>
  <w:num w:numId="6">
    <w:abstractNumId w:val="7"/>
    <w:lvlOverride w:ilvl="0">
      <w:lvl w:ilvl="0">
        <w:start w:val="1"/>
        <w:numFmt w:val="decimal"/>
        <w:pStyle w:val="Level1Title1Oxeon"/>
        <w:lvlText w:val="%1."/>
        <w:lvlJc w:val="left"/>
        <w:pPr>
          <w:ind w:left="397" w:hanging="397"/>
        </w:pPr>
        <w:rPr>
          <w:rFonts w:hint="default"/>
        </w:rPr>
      </w:lvl>
    </w:lvlOverride>
    <w:lvlOverride w:ilvl="1">
      <w:lvl w:ilvl="1">
        <w:start w:val="1"/>
        <w:numFmt w:val="decimal"/>
        <w:pStyle w:val="Level2Title2Oxeon"/>
        <w:lvlText w:val="%1.%2."/>
        <w:lvlJc w:val="left"/>
        <w:pPr>
          <w:ind w:left="567" w:hanging="567"/>
        </w:pPr>
        <w:rPr>
          <w:rFonts w:hint="default"/>
        </w:rPr>
      </w:lvl>
    </w:lvlOverride>
    <w:lvlOverride w:ilvl="2">
      <w:lvl w:ilvl="2">
        <w:start w:val="1"/>
        <w:numFmt w:val="decimal"/>
        <w:pStyle w:val="Level3Title3Oxeon"/>
        <w:lvlText w:val="%1.%2.%3."/>
        <w:lvlJc w:val="left"/>
        <w:pPr>
          <w:ind w:left="737" w:hanging="737"/>
        </w:pPr>
        <w:rPr>
          <w:rFonts w:hint="default"/>
        </w:rPr>
      </w:lvl>
    </w:lvlOverride>
    <w:lvlOverride w:ilvl="3">
      <w:lvl w:ilvl="3">
        <w:start w:val="1"/>
        <w:numFmt w:val="decimal"/>
        <w:pStyle w:val="Level4Title4Oxeon"/>
        <w:lvlText w:val="%1.%2.%3.%4."/>
        <w:lvlJc w:val="left"/>
        <w:pPr>
          <w:ind w:left="113" w:hanging="113"/>
        </w:pPr>
        <w:rPr>
          <w:rFonts w:hint="default"/>
        </w:rPr>
      </w:lvl>
    </w:lvlOverride>
    <w:lvlOverride w:ilvl="4">
      <w:lvl w:ilvl="4">
        <w:start w:val="1"/>
        <w:numFmt w:val="decimal"/>
        <w:pStyle w:val="Level5Title5Oxeon"/>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7"/>
    <w:lvlOverride w:ilvl="0">
      <w:lvl w:ilvl="0">
        <w:start w:val="1"/>
        <w:numFmt w:val="decimal"/>
        <w:pStyle w:val="Level1Title1Oxeon"/>
        <w:lvlText w:val="%1."/>
        <w:lvlJc w:val="left"/>
        <w:pPr>
          <w:ind w:left="397" w:hanging="397"/>
        </w:pPr>
        <w:rPr>
          <w:rFonts w:hint="default"/>
        </w:rPr>
      </w:lvl>
    </w:lvlOverride>
    <w:lvlOverride w:ilvl="1">
      <w:lvl w:ilvl="1">
        <w:start w:val="1"/>
        <w:numFmt w:val="decimal"/>
        <w:pStyle w:val="Level2Title2Oxeon"/>
        <w:lvlText w:val="%1.%2."/>
        <w:lvlJc w:val="left"/>
        <w:pPr>
          <w:ind w:left="567" w:hanging="567"/>
        </w:pPr>
        <w:rPr>
          <w:rFonts w:hint="default"/>
        </w:rPr>
      </w:lvl>
    </w:lvlOverride>
    <w:lvlOverride w:ilvl="2">
      <w:lvl w:ilvl="2">
        <w:start w:val="1"/>
        <w:numFmt w:val="decimal"/>
        <w:pStyle w:val="Level3Title3Oxeon"/>
        <w:lvlText w:val="%1.%2.%3."/>
        <w:lvlJc w:val="left"/>
        <w:pPr>
          <w:ind w:left="737" w:hanging="737"/>
        </w:pPr>
        <w:rPr>
          <w:rFonts w:hint="default"/>
        </w:rPr>
      </w:lvl>
    </w:lvlOverride>
    <w:lvlOverride w:ilvl="3">
      <w:lvl w:ilvl="3">
        <w:start w:val="1"/>
        <w:numFmt w:val="decimal"/>
        <w:pStyle w:val="Level4Title4Oxeon"/>
        <w:lvlText w:val="%1.%2.%3.%4."/>
        <w:lvlJc w:val="left"/>
        <w:pPr>
          <w:ind w:left="113" w:hanging="113"/>
        </w:pPr>
        <w:rPr>
          <w:rFonts w:hint="default"/>
        </w:rPr>
      </w:lvl>
    </w:lvlOverride>
    <w:lvlOverride w:ilvl="4">
      <w:lvl w:ilvl="4">
        <w:start w:val="1"/>
        <w:numFmt w:val="decimal"/>
        <w:pStyle w:val="Level5Title5Oxeon"/>
        <w:lvlText w:val="%1.%2.%3.%4.%5."/>
        <w:lvlJc w:val="left"/>
        <w:pPr>
          <w:ind w:left="2268" w:hanging="82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7"/>
  </w:num>
  <w:num w:numId="9">
    <w:abstractNumId w:val="7"/>
  </w:num>
  <w:num w:numId="10">
    <w:abstractNumId w:val="13"/>
  </w:num>
  <w:num w:numId="11">
    <w:abstractNumId w:val="9"/>
  </w:num>
  <w:num w:numId="12">
    <w:abstractNumId w:val="10"/>
  </w:num>
  <w:num w:numId="13">
    <w:abstractNumId w:val="5"/>
  </w:num>
  <w:num w:numId="14">
    <w:abstractNumId w:val="7"/>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attachedTemplate r:id="rId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C7"/>
    <w:rsid w:val="00000A00"/>
    <w:rsid w:val="00003D9B"/>
    <w:rsid w:val="00003FDA"/>
    <w:rsid w:val="00004551"/>
    <w:rsid w:val="00004EFA"/>
    <w:rsid w:val="000066C9"/>
    <w:rsid w:val="00006AB9"/>
    <w:rsid w:val="00006B40"/>
    <w:rsid w:val="00006C4A"/>
    <w:rsid w:val="0001016C"/>
    <w:rsid w:val="000103DA"/>
    <w:rsid w:val="00010683"/>
    <w:rsid w:val="00010BDE"/>
    <w:rsid w:val="00011136"/>
    <w:rsid w:val="000115A9"/>
    <w:rsid w:val="0001172D"/>
    <w:rsid w:val="000117B5"/>
    <w:rsid w:val="00011C7B"/>
    <w:rsid w:val="00012268"/>
    <w:rsid w:val="00012B27"/>
    <w:rsid w:val="00013D89"/>
    <w:rsid w:val="000145FF"/>
    <w:rsid w:val="00015E24"/>
    <w:rsid w:val="000160B6"/>
    <w:rsid w:val="00016355"/>
    <w:rsid w:val="0001639C"/>
    <w:rsid w:val="000169F1"/>
    <w:rsid w:val="00016FF1"/>
    <w:rsid w:val="000173B6"/>
    <w:rsid w:val="00017644"/>
    <w:rsid w:val="0001773D"/>
    <w:rsid w:val="00020B31"/>
    <w:rsid w:val="00020FC7"/>
    <w:rsid w:val="0002178E"/>
    <w:rsid w:val="0002192D"/>
    <w:rsid w:val="0002214C"/>
    <w:rsid w:val="00022718"/>
    <w:rsid w:val="00022CF9"/>
    <w:rsid w:val="00025BF8"/>
    <w:rsid w:val="00025C14"/>
    <w:rsid w:val="00025C68"/>
    <w:rsid w:val="00026E97"/>
    <w:rsid w:val="000270FF"/>
    <w:rsid w:val="00027AA7"/>
    <w:rsid w:val="00027E9A"/>
    <w:rsid w:val="00027FAB"/>
    <w:rsid w:val="000305B3"/>
    <w:rsid w:val="00031020"/>
    <w:rsid w:val="0003123F"/>
    <w:rsid w:val="00031D56"/>
    <w:rsid w:val="00031E38"/>
    <w:rsid w:val="00032D87"/>
    <w:rsid w:val="00032D95"/>
    <w:rsid w:val="00032FB0"/>
    <w:rsid w:val="000332D2"/>
    <w:rsid w:val="0003347B"/>
    <w:rsid w:val="00033FD8"/>
    <w:rsid w:val="0003423D"/>
    <w:rsid w:val="00034482"/>
    <w:rsid w:val="0003453F"/>
    <w:rsid w:val="00034828"/>
    <w:rsid w:val="00035042"/>
    <w:rsid w:val="00036DB8"/>
    <w:rsid w:val="00040620"/>
    <w:rsid w:val="000407EF"/>
    <w:rsid w:val="000432C5"/>
    <w:rsid w:val="000432F5"/>
    <w:rsid w:val="00043A76"/>
    <w:rsid w:val="00043E83"/>
    <w:rsid w:val="00043E8E"/>
    <w:rsid w:val="00045F93"/>
    <w:rsid w:val="0004710B"/>
    <w:rsid w:val="0004766B"/>
    <w:rsid w:val="00050156"/>
    <w:rsid w:val="000504ED"/>
    <w:rsid w:val="00051C05"/>
    <w:rsid w:val="00051CC2"/>
    <w:rsid w:val="00052020"/>
    <w:rsid w:val="0005225B"/>
    <w:rsid w:val="00052F79"/>
    <w:rsid w:val="000530EA"/>
    <w:rsid w:val="00053B70"/>
    <w:rsid w:val="00054A78"/>
    <w:rsid w:val="00054AE1"/>
    <w:rsid w:val="000553AB"/>
    <w:rsid w:val="00055879"/>
    <w:rsid w:val="00055AFD"/>
    <w:rsid w:val="00056FBD"/>
    <w:rsid w:val="00057A5F"/>
    <w:rsid w:val="00057D73"/>
    <w:rsid w:val="00060C9F"/>
    <w:rsid w:val="00061737"/>
    <w:rsid w:val="000621C8"/>
    <w:rsid w:val="000622B9"/>
    <w:rsid w:val="00063DF9"/>
    <w:rsid w:val="00063EF0"/>
    <w:rsid w:val="0006478D"/>
    <w:rsid w:val="000648A9"/>
    <w:rsid w:val="00064E40"/>
    <w:rsid w:val="0006591C"/>
    <w:rsid w:val="00065A44"/>
    <w:rsid w:val="00066046"/>
    <w:rsid w:val="00070DF3"/>
    <w:rsid w:val="00071729"/>
    <w:rsid w:val="000719FC"/>
    <w:rsid w:val="00071E7D"/>
    <w:rsid w:val="000729F6"/>
    <w:rsid w:val="00072BB2"/>
    <w:rsid w:val="000738F5"/>
    <w:rsid w:val="00073EC8"/>
    <w:rsid w:val="00074022"/>
    <w:rsid w:val="00074791"/>
    <w:rsid w:val="00075008"/>
    <w:rsid w:val="00075B3C"/>
    <w:rsid w:val="00075D21"/>
    <w:rsid w:val="0007641C"/>
    <w:rsid w:val="00076E65"/>
    <w:rsid w:val="0007747E"/>
    <w:rsid w:val="00077789"/>
    <w:rsid w:val="00080F19"/>
    <w:rsid w:val="000823A7"/>
    <w:rsid w:val="00082450"/>
    <w:rsid w:val="0008279B"/>
    <w:rsid w:val="00082880"/>
    <w:rsid w:val="00083C3A"/>
    <w:rsid w:val="00084534"/>
    <w:rsid w:val="000849CA"/>
    <w:rsid w:val="00084CD1"/>
    <w:rsid w:val="00085893"/>
    <w:rsid w:val="0008627B"/>
    <w:rsid w:val="0008681C"/>
    <w:rsid w:val="00091630"/>
    <w:rsid w:val="00092A0D"/>
    <w:rsid w:val="00092BC3"/>
    <w:rsid w:val="000931A1"/>
    <w:rsid w:val="0009389B"/>
    <w:rsid w:val="00093A5B"/>
    <w:rsid w:val="0009409D"/>
    <w:rsid w:val="000949E8"/>
    <w:rsid w:val="000967B1"/>
    <w:rsid w:val="00096926"/>
    <w:rsid w:val="000A0571"/>
    <w:rsid w:val="000A0B39"/>
    <w:rsid w:val="000A0D06"/>
    <w:rsid w:val="000A1986"/>
    <w:rsid w:val="000A1A27"/>
    <w:rsid w:val="000A1D8D"/>
    <w:rsid w:val="000A1F05"/>
    <w:rsid w:val="000A28C8"/>
    <w:rsid w:val="000A2929"/>
    <w:rsid w:val="000A2CB7"/>
    <w:rsid w:val="000A3195"/>
    <w:rsid w:val="000A357D"/>
    <w:rsid w:val="000A3AA2"/>
    <w:rsid w:val="000A3BC2"/>
    <w:rsid w:val="000A3EAE"/>
    <w:rsid w:val="000A420A"/>
    <w:rsid w:val="000A4253"/>
    <w:rsid w:val="000A43C4"/>
    <w:rsid w:val="000A48FB"/>
    <w:rsid w:val="000A5D22"/>
    <w:rsid w:val="000A616D"/>
    <w:rsid w:val="000A619B"/>
    <w:rsid w:val="000A6B9A"/>
    <w:rsid w:val="000A7F57"/>
    <w:rsid w:val="000B02D2"/>
    <w:rsid w:val="000B0396"/>
    <w:rsid w:val="000B1D4E"/>
    <w:rsid w:val="000B29F1"/>
    <w:rsid w:val="000B2B17"/>
    <w:rsid w:val="000B3388"/>
    <w:rsid w:val="000B3A39"/>
    <w:rsid w:val="000B3D7A"/>
    <w:rsid w:val="000B3DB1"/>
    <w:rsid w:val="000B3F02"/>
    <w:rsid w:val="000B4A06"/>
    <w:rsid w:val="000B5A9B"/>
    <w:rsid w:val="000C07A4"/>
    <w:rsid w:val="000C0BCA"/>
    <w:rsid w:val="000C0D0A"/>
    <w:rsid w:val="000C0DA9"/>
    <w:rsid w:val="000C1626"/>
    <w:rsid w:val="000C2271"/>
    <w:rsid w:val="000C3152"/>
    <w:rsid w:val="000C3D06"/>
    <w:rsid w:val="000C3E9D"/>
    <w:rsid w:val="000C4245"/>
    <w:rsid w:val="000C470E"/>
    <w:rsid w:val="000C4A5F"/>
    <w:rsid w:val="000C4C9D"/>
    <w:rsid w:val="000C5259"/>
    <w:rsid w:val="000C55A6"/>
    <w:rsid w:val="000C5978"/>
    <w:rsid w:val="000C6E3D"/>
    <w:rsid w:val="000C73D8"/>
    <w:rsid w:val="000C75A2"/>
    <w:rsid w:val="000D0E6F"/>
    <w:rsid w:val="000D1412"/>
    <w:rsid w:val="000D1784"/>
    <w:rsid w:val="000D3553"/>
    <w:rsid w:val="000D3AE3"/>
    <w:rsid w:val="000D3D5E"/>
    <w:rsid w:val="000D3EBF"/>
    <w:rsid w:val="000D40B2"/>
    <w:rsid w:val="000D41F5"/>
    <w:rsid w:val="000D420C"/>
    <w:rsid w:val="000D4ACF"/>
    <w:rsid w:val="000D4AF1"/>
    <w:rsid w:val="000D4F6F"/>
    <w:rsid w:val="000D5F77"/>
    <w:rsid w:val="000D630C"/>
    <w:rsid w:val="000D6517"/>
    <w:rsid w:val="000D7875"/>
    <w:rsid w:val="000E0054"/>
    <w:rsid w:val="000E05BF"/>
    <w:rsid w:val="000E09BB"/>
    <w:rsid w:val="000E226D"/>
    <w:rsid w:val="000E2507"/>
    <w:rsid w:val="000E2BBB"/>
    <w:rsid w:val="000E34D8"/>
    <w:rsid w:val="000E3B8F"/>
    <w:rsid w:val="000E4B2A"/>
    <w:rsid w:val="000E50F1"/>
    <w:rsid w:val="000E51C9"/>
    <w:rsid w:val="000E6703"/>
    <w:rsid w:val="000E6E5E"/>
    <w:rsid w:val="000E7063"/>
    <w:rsid w:val="000E77A3"/>
    <w:rsid w:val="000E7806"/>
    <w:rsid w:val="000E7D43"/>
    <w:rsid w:val="000F0A9D"/>
    <w:rsid w:val="000F0DF5"/>
    <w:rsid w:val="000F2446"/>
    <w:rsid w:val="000F3171"/>
    <w:rsid w:val="000F395A"/>
    <w:rsid w:val="000F3ABB"/>
    <w:rsid w:val="000F3F45"/>
    <w:rsid w:val="000F44E5"/>
    <w:rsid w:val="000F542B"/>
    <w:rsid w:val="000F553E"/>
    <w:rsid w:val="000F555C"/>
    <w:rsid w:val="000F5586"/>
    <w:rsid w:val="000F58A5"/>
    <w:rsid w:val="000F5B6D"/>
    <w:rsid w:val="000F699D"/>
    <w:rsid w:val="000F6DC1"/>
    <w:rsid w:val="000F6DD1"/>
    <w:rsid w:val="000F6EB3"/>
    <w:rsid w:val="00101B8B"/>
    <w:rsid w:val="001023DA"/>
    <w:rsid w:val="001025DA"/>
    <w:rsid w:val="00102997"/>
    <w:rsid w:val="001029E0"/>
    <w:rsid w:val="00102A4C"/>
    <w:rsid w:val="00104143"/>
    <w:rsid w:val="00104D8E"/>
    <w:rsid w:val="00104ED0"/>
    <w:rsid w:val="001052D1"/>
    <w:rsid w:val="00105433"/>
    <w:rsid w:val="00106562"/>
    <w:rsid w:val="001066C6"/>
    <w:rsid w:val="00106B8B"/>
    <w:rsid w:val="001076E1"/>
    <w:rsid w:val="00111939"/>
    <w:rsid w:val="00111A6F"/>
    <w:rsid w:val="00111E46"/>
    <w:rsid w:val="0011230A"/>
    <w:rsid w:val="00112349"/>
    <w:rsid w:val="00112E26"/>
    <w:rsid w:val="00112E9A"/>
    <w:rsid w:val="00113ADF"/>
    <w:rsid w:val="00113BB4"/>
    <w:rsid w:val="00113CC5"/>
    <w:rsid w:val="00113DB8"/>
    <w:rsid w:val="00113FD7"/>
    <w:rsid w:val="0011434E"/>
    <w:rsid w:val="00114CC9"/>
    <w:rsid w:val="00114F27"/>
    <w:rsid w:val="00114FA0"/>
    <w:rsid w:val="0011518F"/>
    <w:rsid w:val="00115E0D"/>
    <w:rsid w:val="001163F8"/>
    <w:rsid w:val="00116DE7"/>
    <w:rsid w:val="00117520"/>
    <w:rsid w:val="00120CC3"/>
    <w:rsid w:val="001211A4"/>
    <w:rsid w:val="00121C1A"/>
    <w:rsid w:val="00121EC6"/>
    <w:rsid w:val="001227F3"/>
    <w:rsid w:val="00122F63"/>
    <w:rsid w:val="001235BE"/>
    <w:rsid w:val="00123DD7"/>
    <w:rsid w:val="00123F06"/>
    <w:rsid w:val="00124C57"/>
    <w:rsid w:val="001258E7"/>
    <w:rsid w:val="0012658D"/>
    <w:rsid w:val="00126F00"/>
    <w:rsid w:val="00126F7C"/>
    <w:rsid w:val="00127371"/>
    <w:rsid w:val="001273C7"/>
    <w:rsid w:val="0012790A"/>
    <w:rsid w:val="00130D1C"/>
    <w:rsid w:val="00130F9B"/>
    <w:rsid w:val="00130FA8"/>
    <w:rsid w:val="00131E71"/>
    <w:rsid w:val="00132301"/>
    <w:rsid w:val="00132BD6"/>
    <w:rsid w:val="00133141"/>
    <w:rsid w:val="001337C8"/>
    <w:rsid w:val="001337E3"/>
    <w:rsid w:val="00136282"/>
    <w:rsid w:val="00136F73"/>
    <w:rsid w:val="00137DD5"/>
    <w:rsid w:val="00140ACE"/>
    <w:rsid w:val="001414A9"/>
    <w:rsid w:val="00141AEC"/>
    <w:rsid w:val="00141C45"/>
    <w:rsid w:val="00143083"/>
    <w:rsid w:val="001432A9"/>
    <w:rsid w:val="00144195"/>
    <w:rsid w:val="00144A6D"/>
    <w:rsid w:val="00144CC9"/>
    <w:rsid w:val="00145144"/>
    <w:rsid w:val="00145784"/>
    <w:rsid w:val="0014595B"/>
    <w:rsid w:val="00145FC8"/>
    <w:rsid w:val="0014679B"/>
    <w:rsid w:val="001467E8"/>
    <w:rsid w:val="00146AE0"/>
    <w:rsid w:val="0014798D"/>
    <w:rsid w:val="00147F1B"/>
    <w:rsid w:val="00150B93"/>
    <w:rsid w:val="0015157F"/>
    <w:rsid w:val="0015170E"/>
    <w:rsid w:val="00151E7C"/>
    <w:rsid w:val="001523DA"/>
    <w:rsid w:val="001528CC"/>
    <w:rsid w:val="0015368F"/>
    <w:rsid w:val="00153A33"/>
    <w:rsid w:val="00153FBA"/>
    <w:rsid w:val="0015482F"/>
    <w:rsid w:val="00154E04"/>
    <w:rsid w:val="001552CC"/>
    <w:rsid w:val="001565B9"/>
    <w:rsid w:val="00156FA9"/>
    <w:rsid w:val="001578A0"/>
    <w:rsid w:val="00157AE1"/>
    <w:rsid w:val="00157B05"/>
    <w:rsid w:val="00157CD7"/>
    <w:rsid w:val="00160DD7"/>
    <w:rsid w:val="001613BA"/>
    <w:rsid w:val="001623A6"/>
    <w:rsid w:val="00162880"/>
    <w:rsid w:val="00162D63"/>
    <w:rsid w:val="00162E3A"/>
    <w:rsid w:val="0016542F"/>
    <w:rsid w:val="00165455"/>
    <w:rsid w:val="00165A2F"/>
    <w:rsid w:val="00165F18"/>
    <w:rsid w:val="001660AB"/>
    <w:rsid w:val="001661FF"/>
    <w:rsid w:val="00166429"/>
    <w:rsid w:val="001668DD"/>
    <w:rsid w:val="00167B0D"/>
    <w:rsid w:val="00167D6E"/>
    <w:rsid w:val="00167D89"/>
    <w:rsid w:val="001708DD"/>
    <w:rsid w:val="00170FC2"/>
    <w:rsid w:val="00171C8D"/>
    <w:rsid w:val="00172F46"/>
    <w:rsid w:val="001730C9"/>
    <w:rsid w:val="001733D9"/>
    <w:rsid w:val="00175CB2"/>
    <w:rsid w:val="0017612F"/>
    <w:rsid w:val="00176B39"/>
    <w:rsid w:val="00176E74"/>
    <w:rsid w:val="00177494"/>
    <w:rsid w:val="00177E83"/>
    <w:rsid w:val="00177F61"/>
    <w:rsid w:val="0018083E"/>
    <w:rsid w:val="00180A55"/>
    <w:rsid w:val="00180F8A"/>
    <w:rsid w:val="0018172E"/>
    <w:rsid w:val="00182654"/>
    <w:rsid w:val="00183C30"/>
    <w:rsid w:val="001849CA"/>
    <w:rsid w:val="00184C92"/>
    <w:rsid w:val="0018512C"/>
    <w:rsid w:val="0018530A"/>
    <w:rsid w:val="001855DD"/>
    <w:rsid w:val="00185E34"/>
    <w:rsid w:val="0018645F"/>
    <w:rsid w:val="00187731"/>
    <w:rsid w:val="00187A4E"/>
    <w:rsid w:val="00190113"/>
    <w:rsid w:val="00190F83"/>
    <w:rsid w:val="0019192E"/>
    <w:rsid w:val="00193253"/>
    <w:rsid w:val="00193534"/>
    <w:rsid w:val="001936B3"/>
    <w:rsid w:val="00194844"/>
    <w:rsid w:val="00195624"/>
    <w:rsid w:val="00195B08"/>
    <w:rsid w:val="00197729"/>
    <w:rsid w:val="001A0CCC"/>
    <w:rsid w:val="001A15CB"/>
    <w:rsid w:val="001A1A2A"/>
    <w:rsid w:val="001A1FCA"/>
    <w:rsid w:val="001A26E2"/>
    <w:rsid w:val="001A2849"/>
    <w:rsid w:val="001A33C0"/>
    <w:rsid w:val="001A3A10"/>
    <w:rsid w:val="001A3A2B"/>
    <w:rsid w:val="001A3CCC"/>
    <w:rsid w:val="001A597E"/>
    <w:rsid w:val="001A5ABD"/>
    <w:rsid w:val="001A5F07"/>
    <w:rsid w:val="001A6620"/>
    <w:rsid w:val="001A72E3"/>
    <w:rsid w:val="001A7ADF"/>
    <w:rsid w:val="001B06CE"/>
    <w:rsid w:val="001B102D"/>
    <w:rsid w:val="001B12B0"/>
    <w:rsid w:val="001B134C"/>
    <w:rsid w:val="001B2692"/>
    <w:rsid w:val="001B29C4"/>
    <w:rsid w:val="001B34F3"/>
    <w:rsid w:val="001B39F5"/>
    <w:rsid w:val="001B4182"/>
    <w:rsid w:val="001B43A6"/>
    <w:rsid w:val="001B4909"/>
    <w:rsid w:val="001B5727"/>
    <w:rsid w:val="001B6083"/>
    <w:rsid w:val="001B6560"/>
    <w:rsid w:val="001B6D2F"/>
    <w:rsid w:val="001B7A92"/>
    <w:rsid w:val="001C17C6"/>
    <w:rsid w:val="001C25BE"/>
    <w:rsid w:val="001C265C"/>
    <w:rsid w:val="001C27C4"/>
    <w:rsid w:val="001C40FA"/>
    <w:rsid w:val="001C49C2"/>
    <w:rsid w:val="001C4A04"/>
    <w:rsid w:val="001C5A9D"/>
    <w:rsid w:val="001C5C54"/>
    <w:rsid w:val="001C69EC"/>
    <w:rsid w:val="001C7CE5"/>
    <w:rsid w:val="001C7D58"/>
    <w:rsid w:val="001D0B76"/>
    <w:rsid w:val="001D0FE6"/>
    <w:rsid w:val="001D1A2B"/>
    <w:rsid w:val="001D1D12"/>
    <w:rsid w:val="001D314C"/>
    <w:rsid w:val="001D3911"/>
    <w:rsid w:val="001D3F12"/>
    <w:rsid w:val="001D4DFE"/>
    <w:rsid w:val="001D5883"/>
    <w:rsid w:val="001D5E2C"/>
    <w:rsid w:val="001D64BF"/>
    <w:rsid w:val="001D6AA0"/>
    <w:rsid w:val="001D6E65"/>
    <w:rsid w:val="001D76D6"/>
    <w:rsid w:val="001D7938"/>
    <w:rsid w:val="001D7C73"/>
    <w:rsid w:val="001D7FC9"/>
    <w:rsid w:val="001E0AA6"/>
    <w:rsid w:val="001E0D7C"/>
    <w:rsid w:val="001E178B"/>
    <w:rsid w:val="001E1D66"/>
    <w:rsid w:val="001E2100"/>
    <w:rsid w:val="001E2942"/>
    <w:rsid w:val="001E2B09"/>
    <w:rsid w:val="001E2D07"/>
    <w:rsid w:val="001E325F"/>
    <w:rsid w:val="001E364C"/>
    <w:rsid w:val="001E3E33"/>
    <w:rsid w:val="001E41DA"/>
    <w:rsid w:val="001E446F"/>
    <w:rsid w:val="001E46B6"/>
    <w:rsid w:val="001E4B51"/>
    <w:rsid w:val="001E4BF3"/>
    <w:rsid w:val="001E519D"/>
    <w:rsid w:val="001E52B1"/>
    <w:rsid w:val="001E52FA"/>
    <w:rsid w:val="001E57CF"/>
    <w:rsid w:val="001E5B9A"/>
    <w:rsid w:val="001F0088"/>
    <w:rsid w:val="001F0286"/>
    <w:rsid w:val="001F0388"/>
    <w:rsid w:val="001F05FD"/>
    <w:rsid w:val="001F16F3"/>
    <w:rsid w:val="001F1A5F"/>
    <w:rsid w:val="001F2688"/>
    <w:rsid w:val="001F3C59"/>
    <w:rsid w:val="001F4C31"/>
    <w:rsid w:val="001F5D89"/>
    <w:rsid w:val="001F5DE4"/>
    <w:rsid w:val="001F6052"/>
    <w:rsid w:val="001F630B"/>
    <w:rsid w:val="001F756F"/>
    <w:rsid w:val="001F7BB9"/>
    <w:rsid w:val="00201317"/>
    <w:rsid w:val="002018E1"/>
    <w:rsid w:val="00201A3B"/>
    <w:rsid w:val="00201CCB"/>
    <w:rsid w:val="00201E87"/>
    <w:rsid w:val="0020266D"/>
    <w:rsid w:val="0020378C"/>
    <w:rsid w:val="0020449D"/>
    <w:rsid w:val="00204B25"/>
    <w:rsid w:val="00204C9E"/>
    <w:rsid w:val="002057CB"/>
    <w:rsid w:val="00205C76"/>
    <w:rsid w:val="00205F12"/>
    <w:rsid w:val="00205F5E"/>
    <w:rsid w:val="00206025"/>
    <w:rsid w:val="002061A5"/>
    <w:rsid w:val="0020631D"/>
    <w:rsid w:val="00206D70"/>
    <w:rsid w:val="00207038"/>
    <w:rsid w:val="00210D0C"/>
    <w:rsid w:val="00211B9C"/>
    <w:rsid w:val="00211EED"/>
    <w:rsid w:val="00212029"/>
    <w:rsid w:val="0021276A"/>
    <w:rsid w:val="00212CC3"/>
    <w:rsid w:val="00213639"/>
    <w:rsid w:val="00213666"/>
    <w:rsid w:val="002137D1"/>
    <w:rsid w:val="00213B66"/>
    <w:rsid w:val="00213D2C"/>
    <w:rsid w:val="00213F96"/>
    <w:rsid w:val="00214809"/>
    <w:rsid w:val="00214D9B"/>
    <w:rsid w:val="00215054"/>
    <w:rsid w:val="002151CB"/>
    <w:rsid w:val="002165FA"/>
    <w:rsid w:val="002176BC"/>
    <w:rsid w:val="00221DFB"/>
    <w:rsid w:val="00221FEE"/>
    <w:rsid w:val="00222C69"/>
    <w:rsid w:val="00223EAD"/>
    <w:rsid w:val="00225D7A"/>
    <w:rsid w:val="00226729"/>
    <w:rsid w:val="00227A0C"/>
    <w:rsid w:val="00227C48"/>
    <w:rsid w:val="00230177"/>
    <w:rsid w:val="00230813"/>
    <w:rsid w:val="002309D8"/>
    <w:rsid w:val="00230E5A"/>
    <w:rsid w:val="00231709"/>
    <w:rsid w:val="0023226E"/>
    <w:rsid w:val="00232544"/>
    <w:rsid w:val="00232665"/>
    <w:rsid w:val="00232CE2"/>
    <w:rsid w:val="00232FC2"/>
    <w:rsid w:val="0023367C"/>
    <w:rsid w:val="00233D06"/>
    <w:rsid w:val="002348F9"/>
    <w:rsid w:val="00234D65"/>
    <w:rsid w:val="00234E87"/>
    <w:rsid w:val="00234FD8"/>
    <w:rsid w:val="00235A64"/>
    <w:rsid w:val="00236301"/>
    <w:rsid w:val="00236F96"/>
    <w:rsid w:val="00237432"/>
    <w:rsid w:val="002408CB"/>
    <w:rsid w:val="00240C30"/>
    <w:rsid w:val="00240FA7"/>
    <w:rsid w:val="002416DC"/>
    <w:rsid w:val="00241B8A"/>
    <w:rsid w:val="0024229B"/>
    <w:rsid w:val="00242519"/>
    <w:rsid w:val="00242987"/>
    <w:rsid w:val="00242BDC"/>
    <w:rsid w:val="0024301F"/>
    <w:rsid w:val="0024404C"/>
    <w:rsid w:val="00244E86"/>
    <w:rsid w:val="00245F9A"/>
    <w:rsid w:val="00246DD0"/>
    <w:rsid w:val="00247754"/>
    <w:rsid w:val="002479F2"/>
    <w:rsid w:val="00247E63"/>
    <w:rsid w:val="00250F5C"/>
    <w:rsid w:val="00251DF2"/>
    <w:rsid w:val="002524A8"/>
    <w:rsid w:val="00252B5B"/>
    <w:rsid w:val="002540AF"/>
    <w:rsid w:val="002544C2"/>
    <w:rsid w:val="00254510"/>
    <w:rsid w:val="0025571E"/>
    <w:rsid w:val="00255960"/>
    <w:rsid w:val="002563C7"/>
    <w:rsid w:val="0025794D"/>
    <w:rsid w:val="00257A86"/>
    <w:rsid w:val="002604E9"/>
    <w:rsid w:val="00260711"/>
    <w:rsid w:val="00260717"/>
    <w:rsid w:val="00260A34"/>
    <w:rsid w:val="00260BFA"/>
    <w:rsid w:val="00261BE4"/>
    <w:rsid w:val="00261E2B"/>
    <w:rsid w:val="002622D2"/>
    <w:rsid w:val="00263243"/>
    <w:rsid w:val="00263C40"/>
    <w:rsid w:val="00263D98"/>
    <w:rsid w:val="0026469F"/>
    <w:rsid w:val="002659C8"/>
    <w:rsid w:val="002666C2"/>
    <w:rsid w:val="00266CBB"/>
    <w:rsid w:val="002673B4"/>
    <w:rsid w:val="00267832"/>
    <w:rsid w:val="002704A4"/>
    <w:rsid w:val="00270A4B"/>
    <w:rsid w:val="00270E3B"/>
    <w:rsid w:val="002710CE"/>
    <w:rsid w:val="00271735"/>
    <w:rsid w:val="00271CA7"/>
    <w:rsid w:val="002721B3"/>
    <w:rsid w:val="0027421E"/>
    <w:rsid w:val="002748A2"/>
    <w:rsid w:val="00274E11"/>
    <w:rsid w:val="0027544E"/>
    <w:rsid w:val="002755FA"/>
    <w:rsid w:val="00275602"/>
    <w:rsid w:val="002762DC"/>
    <w:rsid w:val="00276C9B"/>
    <w:rsid w:val="00276F62"/>
    <w:rsid w:val="00277832"/>
    <w:rsid w:val="002801CA"/>
    <w:rsid w:val="002822F1"/>
    <w:rsid w:val="00282543"/>
    <w:rsid w:val="0028255C"/>
    <w:rsid w:val="0028398C"/>
    <w:rsid w:val="00283E1D"/>
    <w:rsid w:val="00283E9F"/>
    <w:rsid w:val="00284A57"/>
    <w:rsid w:val="00284C62"/>
    <w:rsid w:val="00284E8F"/>
    <w:rsid w:val="00285A4C"/>
    <w:rsid w:val="00285AAD"/>
    <w:rsid w:val="00285F57"/>
    <w:rsid w:val="00286FFC"/>
    <w:rsid w:val="0028721B"/>
    <w:rsid w:val="00287859"/>
    <w:rsid w:val="0029098D"/>
    <w:rsid w:val="002911F6"/>
    <w:rsid w:val="002916FE"/>
    <w:rsid w:val="00291883"/>
    <w:rsid w:val="0029295C"/>
    <w:rsid w:val="00292AB6"/>
    <w:rsid w:val="002955C3"/>
    <w:rsid w:val="00295A78"/>
    <w:rsid w:val="00295C91"/>
    <w:rsid w:val="00295FEF"/>
    <w:rsid w:val="002961B1"/>
    <w:rsid w:val="00296A0A"/>
    <w:rsid w:val="00296DF9"/>
    <w:rsid w:val="002A01F6"/>
    <w:rsid w:val="002A024C"/>
    <w:rsid w:val="002A03BE"/>
    <w:rsid w:val="002A07C9"/>
    <w:rsid w:val="002A0822"/>
    <w:rsid w:val="002A0BF4"/>
    <w:rsid w:val="002A2EA0"/>
    <w:rsid w:val="002A364D"/>
    <w:rsid w:val="002A387C"/>
    <w:rsid w:val="002A3C91"/>
    <w:rsid w:val="002A3D89"/>
    <w:rsid w:val="002A5180"/>
    <w:rsid w:val="002A5DED"/>
    <w:rsid w:val="002A629B"/>
    <w:rsid w:val="002A6AD1"/>
    <w:rsid w:val="002A6CED"/>
    <w:rsid w:val="002A70FD"/>
    <w:rsid w:val="002A7579"/>
    <w:rsid w:val="002A7DCA"/>
    <w:rsid w:val="002B0361"/>
    <w:rsid w:val="002B0980"/>
    <w:rsid w:val="002B0CA6"/>
    <w:rsid w:val="002B218E"/>
    <w:rsid w:val="002B2EA4"/>
    <w:rsid w:val="002B2FA2"/>
    <w:rsid w:val="002B37D2"/>
    <w:rsid w:val="002B38C9"/>
    <w:rsid w:val="002B3F9B"/>
    <w:rsid w:val="002B404F"/>
    <w:rsid w:val="002B4186"/>
    <w:rsid w:val="002B4A63"/>
    <w:rsid w:val="002B529C"/>
    <w:rsid w:val="002B57CD"/>
    <w:rsid w:val="002B5DFA"/>
    <w:rsid w:val="002B60DE"/>
    <w:rsid w:val="002B6518"/>
    <w:rsid w:val="002B6AC4"/>
    <w:rsid w:val="002B71BC"/>
    <w:rsid w:val="002B799A"/>
    <w:rsid w:val="002C0148"/>
    <w:rsid w:val="002C0305"/>
    <w:rsid w:val="002C047F"/>
    <w:rsid w:val="002C064D"/>
    <w:rsid w:val="002C11B3"/>
    <w:rsid w:val="002C1AC3"/>
    <w:rsid w:val="002C1F59"/>
    <w:rsid w:val="002C219B"/>
    <w:rsid w:val="002C486F"/>
    <w:rsid w:val="002C4969"/>
    <w:rsid w:val="002C4B0E"/>
    <w:rsid w:val="002C528C"/>
    <w:rsid w:val="002C549C"/>
    <w:rsid w:val="002C6C4B"/>
    <w:rsid w:val="002C72F3"/>
    <w:rsid w:val="002C774C"/>
    <w:rsid w:val="002C7B2C"/>
    <w:rsid w:val="002C7CCA"/>
    <w:rsid w:val="002C7D9C"/>
    <w:rsid w:val="002D00CE"/>
    <w:rsid w:val="002D0384"/>
    <w:rsid w:val="002D0ADE"/>
    <w:rsid w:val="002D1A5F"/>
    <w:rsid w:val="002D26B2"/>
    <w:rsid w:val="002D2DF4"/>
    <w:rsid w:val="002D320C"/>
    <w:rsid w:val="002D33AC"/>
    <w:rsid w:val="002D37DD"/>
    <w:rsid w:val="002D3AB7"/>
    <w:rsid w:val="002D3B14"/>
    <w:rsid w:val="002D549E"/>
    <w:rsid w:val="002D6066"/>
    <w:rsid w:val="002D6C08"/>
    <w:rsid w:val="002D7434"/>
    <w:rsid w:val="002D7B4F"/>
    <w:rsid w:val="002E0198"/>
    <w:rsid w:val="002E01D8"/>
    <w:rsid w:val="002E039D"/>
    <w:rsid w:val="002E0557"/>
    <w:rsid w:val="002E0673"/>
    <w:rsid w:val="002E0793"/>
    <w:rsid w:val="002E07B2"/>
    <w:rsid w:val="002E0F56"/>
    <w:rsid w:val="002E1552"/>
    <w:rsid w:val="002E31FA"/>
    <w:rsid w:val="002E32F9"/>
    <w:rsid w:val="002E3FB0"/>
    <w:rsid w:val="002E43A1"/>
    <w:rsid w:val="002E49A3"/>
    <w:rsid w:val="002E4BB5"/>
    <w:rsid w:val="002E5182"/>
    <w:rsid w:val="002E547A"/>
    <w:rsid w:val="002E5616"/>
    <w:rsid w:val="002E58BC"/>
    <w:rsid w:val="002E5CDF"/>
    <w:rsid w:val="002E6F86"/>
    <w:rsid w:val="002E76BC"/>
    <w:rsid w:val="002F06D2"/>
    <w:rsid w:val="002F0790"/>
    <w:rsid w:val="002F17A3"/>
    <w:rsid w:val="002F2761"/>
    <w:rsid w:val="002F2B1B"/>
    <w:rsid w:val="002F53B9"/>
    <w:rsid w:val="002F5687"/>
    <w:rsid w:val="002F6242"/>
    <w:rsid w:val="002F69AA"/>
    <w:rsid w:val="00300713"/>
    <w:rsid w:val="00301314"/>
    <w:rsid w:val="00301B64"/>
    <w:rsid w:val="00301D9E"/>
    <w:rsid w:val="00303EBF"/>
    <w:rsid w:val="00303F90"/>
    <w:rsid w:val="003042EC"/>
    <w:rsid w:val="00304439"/>
    <w:rsid w:val="00304F1D"/>
    <w:rsid w:val="003058C9"/>
    <w:rsid w:val="00305BEF"/>
    <w:rsid w:val="0030606B"/>
    <w:rsid w:val="003066DA"/>
    <w:rsid w:val="00306A5A"/>
    <w:rsid w:val="003070F1"/>
    <w:rsid w:val="00307355"/>
    <w:rsid w:val="00307572"/>
    <w:rsid w:val="00307624"/>
    <w:rsid w:val="0030776B"/>
    <w:rsid w:val="00311B29"/>
    <w:rsid w:val="00311BA7"/>
    <w:rsid w:val="00311D46"/>
    <w:rsid w:val="00311F3E"/>
    <w:rsid w:val="00313649"/>
    <w:rsid w:val="0031463F"/>
    <w:rsid w:val="0031466C"/>
    <w:rsid w:val="00315164"/>
    <w:rsid w:val="00316888"/>
    <w:rsid w:val="00316C01"/>
    <w:rsid w:val="00316F86"/>
    <w:rsid w:val="003174FB"/>
    <w:rsid w:val="00317BB1"/>
    <w:rsid w:val="003204A2"/>
    <w:rsid w:val="0032114D"/>
    <w:rsid w:val="00322AC8"/>
    <w:rsid w:val="00322E02"/>
    <w:rsid w:val="00322EEA"/>
    <w:rsid w:val="0032308C"/>
    <w:rsid w:val="003235E8"/>
    <w:rsid w:val="003236AC"/>
    <w:rsid w:val="00323ABC"/>
    <w:rsid w:val="003244EE"/>
    <w:rsid w:val="00324686"/>
    <w:rsid w:val="00324A86"/>
    <w:rsid w:val="00325137"/>
    <w:rsid w:val="00325522"/>
    <w:rsid w:val="00325606"/>
    <w:rsid w:val="00326418"/>
    <w:rsid w:val="003264D0"/>
    <w:rsid w:val="00326544"/>
    <w:rsid w:val="00326EBF"/>
    <w:rsid w:val="00327346"/>
    <w:rsid w:val="0032754C"/>
    <w:rsid w:val="003276D5"/>
    <w:rsid w:val="003303E0"/>
    <w:rsid w:val="00330F76"/>
    <w:rsid w:val="0033149D"/>
    <w:rsid w:val="00331BAC"/>
    <w:rsid w:val="00331D45"/>
    <w:rsid w:val="003325B8"/>
    <w:rsid w:val="00332970"/>
    <w:rsid w:val="0033386D"/>
    <w:rsid w:val="00333B27"/>
    <w:rsid w:val="00333E9F"/>
    <w:rsid w:val="00335144"/>
    <w:rsid w:val="00335A70"/>
    <w:rsid w:val="00335AF6"/>
    <w:rsid w:val="00336090"/>
    <w:rsid w:val="00336E74"/>
    <w:rsid w:val="003373E7"/>
    <w:rsid w:val="00340CCC"/>
    <w:rsid w:val="0034113B"/>
    <w:rsid w:val="00341322"/>
    <w:rsid w:val="00341C58"/>
    <w:rsid w:val="003423AD"/>
    <w:rsid w:val="00343DCC"/>
    <w:rsid w:val="00344C80"/>
    <w:rsid w:val="003462F6"/>
    <w:rsid w:val="0034648C"/>
    <w:rsid w:val="0034682B"/>
    <w:rsid w:val="00346A2A"/>
    <w:rsid w:val="00346B4D"/>
    <w:rsid w:val="00346E85"/>
    <w:rsid w:val="003470C6"/>
    <w:rsid w:val="00347AC2"/>
    <w:rsid w:val="0035080B"/>
    <w:rsid w:val="00350A32"/>
    <w:rsid w:val="003519BB"/>
    <w:rsid w:val="00351ECD"/>
    <w:rsid w:val="003541B3"/>
    <w:rsid w:val="00354F33"/>
    <w:rsid w:val="003551C8"/>
    <w:rsid w:val="00355252"/>
    <w:rsid w:val="003556D5"/>
    <w:rsid w:val="0035629B"/>
    <w:rsid w:val="003567AF"/>
    <w:rsid w:val="003572B2"/>
    <w:rsid w:val="003605B4"/>
    <w:rsid w:val="00360D14"/>
    <w:rsid w:val="00361FD8"/>
    <w:rsid w:val="00363A98"/>
    <w:rsid w:val="00363EAF"/>
    <w:rsid w:val="00364068"/>
    <w:rsid w:val="00364CC4"/>
    <w:rsid w:val="00365279"/>
    <w:rsid w:val="003663C0"/>
    <w:rsid w:val="003670D8"/>
    <w:rsid w:val="00367419"/>
    <w:rsid w:val="00367C5A"/>
    <w:rsid w:val="003701BC"/>
    <w:rsid w:val="003705B8"/>
    <w:rsid w:val="00370E45"/>
    <w:rsid w:val="00371255"/>
    <w:rsid w:val="00371724"/>
    <w:rsid w:val="00372236"/>
    <w:rsid w:val="003723E6"/>
    <w:rsid w:val="003724B8"/>
    <w:rsid w:val="00372936"/>
    <w:rsid w:val="00373410"/>
    <w:rsid w:val="0037357D"/>
    <w:rsid w:val="00373852"/>
    <w:rsid w:val="003741BC"/>
    <w:rsid w:val="00374D87"/>
    <w:rsid w:val="00374EE8"/>
    <w:rsid w:val="00375EC4"/>
    <w:rsid w:val="00375F34"/>
    <w:rsid w:val="00375FAA"/>
    <w:rsid w:val="00376031"/>
    <w:rsid w:val="00376044"/>
    <w:rsid w:val="003764E7"/>
    <w:rsid w:val="0037661F"/>
    <w:rsid w:val="00376E30"/>
    <w:rsid w:val="00376F15"/>
    <w:rsid w:val="00377918"/>
    <w:rsid w:val="00377C20"/>
    <w:rsid w:val="003802AD"/>
    <w:rsid w:val="003803D6"/>
    <w:rsid w:val="00380B35"/>
    <w:rsid w:val="00380F53"/>
    <w:rsid w:val="0038102A"/>
    <w:rsid w:val="003815D7"/>
    <w:rsid w:val="003818E3"/>
    <w:rsid w:val="003821E0"/>
    <w:rsid w:val="003822DE"/>
    <w:rsid w:val="00383C0A"/>
    <w:rsid w:val="00384454"/>
    <w:rsid w:val="00384EB6"/>
    <w:rsid w:val="00385069"/>
    <w:rsid w:val="003851FE"/>
    <w:rsid w:val="0038558C"/>
    <w:rsid w:val="0038583B"/>
    <w:rsid w:val="00385C22"/>
    <w:rsid w:val="00387342"/>
    <w:rsid w:val="00387816"/>
    <w:rsid w:val="00391045"/>
    <w:rsid w:val="003915FB"/>
    <w:rsid w:val="00391A8C"/>
    <w:rsid w:val="00391CBA"/>
    <w:rsid w:val="00391DD7"/>
    <w:rsid w:val="00391F8B"/>
    <w:rsid w:val="003920F4"/>
    <w:rsid w:val="003925F3"/>
    <w:rsid w:val="003934F5"/>
    <w:rsid w:val="003936B7"/>
    <w:rsid w:val="00394284"/>
    <w:rsid w:val="00394638"/>
    <w:rsid w:val="003949F3"/>
    <w:rsid w:val="00394F99"/>
    <w:rsid w:val="00397443"/>
    <w:rsid w:val="003A01FB"/>
    <w:rsid w:val="003A0B4A"/>
    <w:rsid w:val="003A1692"/>
    <w:rsid w:val="003A169C"/>
    <w:rsid w:val="003A170B"/>
    <w:rsid w:val="003A2104"/>
    <w:rsid w:val="003A2ECA"/>
    <w:rsid w:val="003A3000"/>
    <w:rsid w:val="003A35B6"/>
    <w:rsid w:val="003A35EE"/>
    <w:rsid w:val="003A3FB4"/>
    <w:rsid w:val="003A4E87"/>
    <w:rsid w:val="003A5BC7"/>
    <w:rsid w:val="003A5CCF"/>
    <w:rsid w:val="003A5E9E"/>
    <w:rsid w:val="003A617B"/>
    <w:rsid w:val="003A618E"/>
    <w:rsid w:val="003A67C3"/>
    <w:rsid w:val="003A6B84"/>
    <w:rsid w:val="003A72E0"/>
    <w:rsid w:val="003A7858"/>
    <w:rsid w:val="003B02D5"/>
    <w:rsid w:val="003B0EAE"/>
    <w:rsid w:val="003B0FD4"/>
    <w:rsid w:val="003B1642"/>
    <w:rsid w:val="003B1D98"/>
    <w:rsid w:val="003B2074"/>
    <w:rsid w:val="003B32FA"/>
    <w:rsid w:val="003B3474"/>
    <w:rsid w:val="003B35E1"/>
    <w:rsid w:val="003B381E"/>
    <w:rsid w:val="003B3BAD"/>
    <w:rsid w:val="003B3E25"/>
    <w:rsid w:val="003B543E"/>
    <w:rsid w:val="003B5536"/>
    <w:rsid w:val="003B6350"/>
    <w:rsid w:val="003B6826"/>
    <w:rsid w:val="003B72E5"/>
    <w:rsid w:val="003B7825"/>
    <w:rsid w:val="003B7861"/>
    <w:rsid w:val="003B78BB"/>
    <w:rsid w:val="003B793C"/>
    <w:rsid w:val="003B7BB9"/>
    <w:rsid w:val="003C08A4"/>
    <w:rsid w:val="003C19DA"/>
    <w:rsid w:val="003C1CF8"/>
    <w:rsid w:val="003C20BF"/>
    <w:rsid w:val="003C2129"/>
    <w:rsid w:val="003C2157"/>
    <w:rsid w:val="003C2705"/>
    <w:rsid w:val="003C2A53"/>
    <w:rsid w:val="003C2D07"/>
    <w:rsid w:val="003C303D"/>
    <w:rsid w:val="003C4489"/>
    <w:rsid w:val="003C4504"/>
    <w:rsid w:val="003C4ACE"/>
    <w:rsid w:val="003C4BE6"/>
    <w:rsid w:val="003C61FB"/>
    <w:rsid w:val="003C67C8"/>
    <w:rsid w:val="003C707F"/>
    <w:rsid w:val="003C75F4"/>
    <w:rsid w:val="003C7A2C"/>
    <w:rsid w:val="003D0295"/>
    <w:rsid w:val="003D0645"/>
    <w:rsid w:val="003D2506"/>
    <w:rsid w:val="003D30D3"/>
    <w:rsid w:val="003D367C"/>
    <w:rsid w:val="003D3CF2"/>
    <w:rsid w:val="003D47CC"/>
    <w:rsid w:val="003D53AA"/>
    <w:rsid w:val="003D5660"/>
    <w:rsid w:val="003D5B25"/>
    <w:rsid w:val="003D5DC3"/>
    <w:rsid w:val="003D6D7F"/>
    <w:rsid w:val="003D77F0"/>
    <w:rsid w:val="003E0A35"/>
    <w:rsid w:val="003E1362"/>
    <w:rsid w:val="003E14C0"/>
    <w:rsid w:val="003E15B4"/>
    <w:rsid w:val="003E1929"/>
    <w:rsid w:val="003E1D10"/>
    <w:rsid w:val="003E1D80"/>
    <w:rsid w:val="003E27E4"/>
    <w:rsid w:val="003E3186"/>
    <w:rsid w:val="003E32B5"/>
    <w:rsid w:val="003E3572"/>
    <w:rsid w:val="003E36DA"/>
    <w:rsid w:val="003E43DE"/>
    <w:rsid w:val="003E6589"/>
    <w:rsid w:val="003E6FA3"/>
    <w:rsid w:val="003E7A4A"/>
    <w:rsid w:val="003E7F01"/>
    <w:rsid w:val="003E7FD0"/>
    <w:rsid w:val="003F0868"/>
    <w:rsid w:val="003F0C4C"/>
    <w:rsid w:val="003F17C4"/>
    <w:rsid w:val="003F1959"/>
    <w:rsid w:val="003F2BFB"/>
    <w:rsid w:val="003F4712"/>
    <w:rsid w:val="003F5A6F"/>
    <w:rsid w:val="003F6D4C"/>
    <w:rsid w:val="003F7855"/>
    <w:rsid w:val="00400D22"/>
    <w:rsid w:val="00401048"/>
    <w:rsid w:val="00401B01"/>
    <w:rsid w:val="00401CA5"/>
    <w:rsid w:val="004025AC"/>
    <w:rsid w:val="00402B46"/>
    <w:rsid w:val="00402D18"/>
    <w:rsid w:val="00403D1D"/>
    <w:rsid w:val="00404302"/>
    <w:rsid w:val="00405EA7"/>
    <w:rsid w:val="00406268"/>
    <w:rsid w:val="00406487"/>
    <w:rsid w:val="00407328"/>
    <w:rsid w:val="00407F65"/>
    <w:rsid w:val="00410E8E"/>
    <w:rsid w:val="004123BB"/>
    <w:rsid w:val="00412D56"/>
    <w:rsid w:val="00412E28"/>
    <w:rsid w:val="0041312A"/>
    <w:rsid w:val="004135E9"/>
    <w:rsid w:val="00413DEA"/>
    <w:rsid w:val="004144F6"/>
    <w:rsid w:val="00415A41"/>
    <w:rsid w:val="00416699"/>
    <w:rsid w:val="004169CC"/>
    <w:rsid w:val="00416D49"/>
    <w:rsid w:val="00416F3D"/>
    <w:rsid w:val="00417E5D"/>
    <w:rsid w:val="004200B9"/>
    <w:rsid w:val="0042046D"/>
    <w:rsid w:val="00420496"/>
    <w:rsid w:val="00420B28"/>
    <w:rsid w:val="00420F86"/>
    <w:rsid w:val="00420FE0"/>
    <w:rsid w:val="00421D3D"/>
    <w:rsid w:val="00421D7D"/>
    <w:rsid w:val="00421E6F"/>
    <w:rsid w:val="00422135"/>
    <w:rsid w:val="00422A53"/>
    <w:rsid w:val="00423308"/>
    <w:rsid w:val="00423350"/>
    <w:rsid w:val="00423762"/>
    <w:rsid w:val="004237B3"/>
    <w:rsid w:val="00423BD9"/>
    <w:rsid w:val="00424772"/>
    <w:rsid w:val="00424F37"/>
    <w:rsid w:val="004250CB"/>
    <w:rsid w:val="0042539A"/>
    <w:rsid w:val="00425BD7"/>
    <w:rsid w:val="00425D0C"/>
    <w:rsid w:val="0042632B"/>
    <w:rsid w:val="0042683C"/>
    <w:rsid w:val="00426F9F"/>
    <w:rsid w:val="00427704"/>
    <w:rsid w:val="00430335"/>
    <w:rsid w:val="00430C20"/>
    <w:rsid w:val="0043116B"/>
    <w:rsid w:val="00431282"/>
    <w:rsid w:val="00431C3C"/>
    <w:rsid w:val="0043249D"/>
    <w:rsid w:val="00432F23"/>
    <w:rsid w:val="0043381A"/>
    <w:rsid w:val="00433BEE"/>
    <w:rsid w:val="00433CD0"/>
    <w:rsid w:val="00434D89"/>
    <w:rsid w:val="00434D99"/>
    <w:rsid w:val="00434E53"/>
    <w:rsid w:val="00434F06"/>
    <w:rsid w:val="00435EC6"/>
    <w:rsid w:val="00436419"/>
    <w:rsid w:val="00436E68"/>
    <w:rsid w:val="00436F77"/>
    <w:rsid w:val="00437B4B"/>
    <w:rsid w:val="00440AF4"/>
    <w:rsid w:val="00440B4D"/>
    <w:rsid w:val="00442732"/>
    <w:rsid w:val="00442E62"/>
    <w:rsid w:val="00443EA1"/>
    <w:rsid w:val="00445969"/>
    <w:rsid w:val="00446A79"/>
    <w:rsid w:val="00447E75"/>
    <w:rsid w:val="00450059"/>
    <w:rsid w:val="00450513"/>
    <w:rsid w:val="00450D79"/>
    <w:rsid w:val="00451460"/>
    <w:rsid w:val="00451674"/>
    <w:rsid w:val="00453BD7"/>
    <w:rsid w:val="00453C25"/>
    <w:rsid w:val="00454931"/>
    <w:rsid w:val="00455793"/>
    <w:rsid w:val="00455839"/>
    <w:rsid w:val="00456439"/>
    <w:rsid w:val="00457A26"/>
    <w:rsid w:val="00457EF8"/>
    <w:rsid w:val="00460FF2"/>
    <w:rsid w:val="00461362"/>
    <w:rsid w:val="00461ABD"/>
    <w:rsid w:val="00462C16"/>
    <w:rsid w:val="00463133"/>
    <w:rsid w:val="0046406E"/>
    <w:rsid w:val="00465457"/>
    <w:rsid w:val="00465AFB"/>
    <w:rsid w:val="00466038"/>
    <w:rsid w:val="00466585"/>
    <w:rsid w:val="00466DFD"/>
    <w:rsid w:val="00470D43"/>
    <w:rsid w:val="00471841"/>
    <w:rsid w:val="0047215E"/>
    <w:rsid w:val="004722F5"/>
    <w:rsid w:val="0047263C"/>
    <w:rsid w:val="004729E1"/>
    <w:rsid w:val="00473696"/>
    <w:rsid w:val="00474C4E"/>
    <w:rsid w:val="00475E2A"/>
    <w:rsid w:val="00475F36"/>
    <w:rsid w:val="004764C2"/>
    <w:rsid w:val="0047710B"/>
    <w:rsid w:val="00480368"/>
    <w:rsid w:val="0048066B"/>
    <w:rsid w:val="004809C6"/>
    <w:rsid w:val="00480E37"/>
    <w:rsid w:val="004811E0"/>
    <w:rsid w:val="0048184C"/>
    <w:rsid w:val="00481BB6"/>
    <w:rsid w:val="00481D9B"/>
    <w:rsid w:val="0048283D"/>
    <w:rsid w:val="004838D9"/>
    <w:rsid w:val="00483C8E"/>
    <w:rsid w:val="0048421A"/>
    <w:rsid w:val="004843B0"/>
    <w:rsid w:val="00485D07"/>
    <w:rsid w:val="00486291"/>
    <w:rsid w:val="00486E6C"/>
    <w:rsid w:val="004879BB"/>
    <w:rsid w:val="0049026C"/>
    <w:rsid w:val="00490C2B"/>
    <w:rsid w:val="00490C56"/>
    <w:rsid w:val="004920F9"/>
    <w:rsid w:val="004924A4"/>
    <w:rsid w:val="00492DF6"/>
    <w:rsid w:val="00493120"/>
    <w:rsid w:val="00493902"/>
    <w:rsid w:val="00494020"/>
    <w:rsid w:val="00494B0A"/>
    <w:rsid w:val="0049539A"/>
    <w:rsid w:val="00495E22"/>
    <w:rsid w:val="004A02B8"/>
    <w:rsid w:val="004A0985"/>
    <w:rsid w:val="004A1344"/>
    <w:rsid w:val="004A1CEE"/>
    <w:rsid w:val="004A240B"/>
    <w:rsid w:val="004A26F2"/>
    <w:rsid w:val="004A2AE5"/>
    <w:rsid w:val="004A37BF"/>
    <w:rsid w:val="004A4068"/>
    <w:rsid w:val="004A49D9"/>
    <w:rsid w:val="004A4F83"/>
    <w:rsid w:val="004A51DC"/>
    <w:rsid w:val="004A67B7"/>
    <w:rsid w:val="004A68C3"/>
    <w:rsid w:val="004A6FAD"/>
    <w:rsid w:val="004A752D"/>
    <w:rsid w:val="004A7BB3"/>
    <w:rsid w:val="004B079E"/>
    <w:rsid w:val="004B1740"/>
    <w:rsid w:val="004B1C0D"/>
    <w:rsid w:val="004B1DE8"/>
    <w:rsid w:val="004B2776"/>
    <w:rsid w:val="004B30F1"/>
    <w:rsid w:val="004B37C6"/>
    <w:rsid w:val="004B4230"/>
    <w:rsid w:val="004B511D"/>
    <w:rsid w:val="004B557D"/>
    <w:rsid w:val="004B590C"/>
    <w:rsid w:val="004B6E3A"/>
    <w:rsid w:val="004B7043"/>
    <w:rsid w:val="004B7853"/>
    <w:rsid w:val="004B7BF5"/>
    <w:rsid w:val="004B7C76"/>
    <w:rsid w:val="004B7CA1"/>
    <w:rsid w:val="004B7D06"/>
    <w:rsid w:val="004B7FE1"/>
    <w:rsid w:val="004C0C3E"/>
    <w:rsid w:val="004C163F"/>
    <w:rsid w:val="004C166E"/>
    <w:rsid w:val="004C18EE"/>
    <w:rsid w:val="004C2209"/>
    <w:rsid w:val="004C2279"/>
    <w:rsid w:val="004C2C50"/>
    <w:rsid w:val="004C3BD5"/>
    <w:rsid w:val="004C5C28"/>
    <w:rsid w:val="004C5CD7"/>
    <w:rsid w:val="004C5FB9"/>
    <w:rsid w:val="004C67F9"/>
    <w:rsid w:val="004C68FB"/>
    <w:rsid w:val="004C6BB5"/>
    <w:rsid w:val="004C6EA0"/>
    <w:rsid w:val="004C7A84"/>
    <w:rsid w:val="004D0311"/>
    <w:rsid w:val="004D0323"/>
    <w:rsid w:val="004D07B8"/>
    <w:rsid w:val="004D0E05"/>
    <w:rsid w:val="004D13B4"/>
    <w:rsid w:val="004D16C7"/>
    <w:rsid w:val="004D1882"/>
    <w:rsid w:val="004D18A3"/>
    <w:rsid w:val="004D1DAF"/>
    <w:rsid w:val="004D29A6"/>
    <w:rsid w:val="004D2B36"/>
    <w:rsid w:val="004D32CC"/>
    <w:rsid w:val="004D3673"/>
    <w:rsid w:val="004D3888"/>
    <w:rsid w:val="004D3A3D"/>
    <w:rsid w:val="004D3ED6"/>
    <w:rsid w:val="004D51CD"/>
    <w:rsid w:val="004D5C66"/>
    <w:rsid w:val="004D5C6D"/>
    <w:rsid w:val="004D5FE9"/>
    <w:rsid w:val="004D6716"/>
    <w:rsid w:val="004D67CB"/>
    <w:rsid w:val="004D7217"/>
    <w:rsid w:val="004D7ADF"/>
    <w:rsid w:val="004E097A"/>
    <w:rsid w:val="004E0AF3"/>
    <w:rsid w:val="004E0B5B"/>
    <w:rsid w:val="004E0BCB"/>
    <w:rsid w:val="004E0C7A"/>
    <w:rsid w:val="004E117E"/>
    <w:rsid w:val="004E1928"/>
    <w:rsid w:val="004E2407"/>
    <w:rsid w:val="004E2528"/>
    <w:rsid w:val="004E2993"/>
    <w:rsid w:val="004E3BA8"/>
    <w:rsid w:val="004E46E7"/>
    <w:rsid w:val="004E47EC"/>
    <w:rsid w:val="004E4898"/>
    <w:rsid w:val="004E4CB9"/>
    <w:rsid w:val="004E4E3B"/>
    <w:rsid w:val="004E5138"/>
    <w:rsid w:val="004E52E0"/>
    <w:rsid w:val="004E5667"/>
    <w:rsid w:val="004E5CA9"/>
    <w:rsid w:val="004E5E50"/>
    <w:rsid w:val="004E7B4F"/>
    <w:rsid w:val="004E7DDA"/>
    <w:rsid w:val="004F0098"/>
    <w:rsid w:val="004F090B"/>
    <w:rsid w:val="004F0BA9"/>
    <w:rsid w:val="004F1446"/>
    <w:rsid w:val="004F17B2"/>
    <w:rsid w:val="004F310E"/>
    <w:rsid w:val="004F3805"/>
    <w:rsid w:val="004F384A"/>
    <w:rsid w:val="004F38A1"/>
    <w:rsid w:val="004F40D7"/>
    <w:rsid w:val="004F44FE"/>
    <w:rsid w:val="004F4A96"/>
    <w:rsid w:val="004F4F60"/>
    <w:rsid w:val="004F5287"/>
    <w:rsid w:val="004F5562"/>
    <w:rsid w:val="004F5759"/>
    <w:rsid w:val="004F5A50"/>
    <w:rsid w:val="004F5E97"/>
    <w:rsid w:val="004F61B3"/>
    <w:rsid w:val="0050068B"/>
    <w:rsid w:val="00500CBF"/>
    <w:rsid w:val="0050100B"/>
    <w:rsid w:val="00501D1D"/>
    <w:rsid w:val="005023C6"/>
    <w:rsid w:val="00502C53"/>
    <w:rsid w:val="0050347E"/>
    <w:rsid w:val="00503D11"/>
    <w:rsid w:val="00504444"/>
    <w:rsid w:val="00506BBB"/>
    <w:rsid w:val="00507B76"/>
    <w:rsid w:val="00507D50"/>
    <w:rsid w:val="00510514"/>
    <w:rsid w:val="005109A5"/>
    <w:rsid w:val="005121BD"/>
    <w:rsid w:val="00512D77"/>
    <w:rsid w:val="00513540"/>
    <w:rsid w:val="00514000"/>
    <w:rsid w:val="00514226"/>
    <w:rsid w:val="00514E81"/>
    <w:rsid w:val="00515852"/>
    <w:rsid w:val="00515929"/>
    <w:rsid w:val="00515C49"/>
    <w:rsid w:val="00515EEB"/>
    <w:rsid w:val="005163D0"/>
    <w:rsid w:val="00517755"/>
    <w:rsid w:val="00517B8A"/>
    <w:rsid w:val="00517DA9"/>
    <w:rsid w:val="00517EA6"/>
    <w:rsid w:val="005210E3"/>
    <w:rsid w:val="00522129"/>
    <w:rsid w:val="00522262"/>
    <w:rsid w:val="00522A66"/>
    <w:rsid w:val="0052301F"/>
    <w:rsid w:val="00523715"/>
    <w:rsid w:val="00524491"/>
    <w:rsid w:val="00524A29"/>
    <w:rsid w:val="005256E7"/>
    <w:rsid w:val="00525F9F"/>
    <w:rsid w:val="00526972"/>
    <w:rsid w:val="00527833"/>
    <w:rsid w:val="00527941"/>
    <w:rsid w:val="00527AF0"/>
    <w:rsid w:val="00530124"/>
    <w:rsid w:val="005304BC"/>
    <w:rsid w:val="00530B3C"/>
    <w:rsid w:val="005313D8"/>
    <w:rsid w:val="005317FD"/>
    <w:rsid w:val="00532002"/>
    <w:rsid w:val="005322A7"/>
    <w:rsid w:val="0053233B"/>
    <w:rsid w:val="00533C52"/>
    <w:rsid w:val="00533C60"/>
    <w:rsid w:val="005342CD"/>
    <w:rsid w:val="00534788"/>
    <w:rsid w:val="00535018"/>
    <w:rsid w:val="0053501C"/>
    <w:rsid w:val="005353C5"/>
    <w:rsid w:val="005363D1"/>
    <w:rsid w:val="00536CDD"/>
    <w:rsid w:val="00536E7C"/>
    <w:rsid w:val="00537069"/>
    <w:rsid w:val="00540065"/>
    <w:rsid w:val="0054053F"/>
    <w:rsid w:val="0054140E"/>
    <w:rsid w:val="0054166E"/>
    <w:rsid w:val="00541748"/>
    <w:rsid w:val="0054209F"/>
    <w:rsid w:val="0054299A"/>
    <w:rsid w:val="00542C2F"/>
    <w:rsid w:val="00542DB0"/>
    <w:rsid w:val="00542F79"/>
    <w:rsid w:val="0054368A"/>
    <w:rsid w:val="005444DB"/>
    <w:rsid w:val="00545B20"/>
    <w:rsid w:val="00546433"/>
    <w:rsid w:val="005465C7"/>
    <w:rsid w:val="005468E3"/>
    <w:rsid w:val="005475A1"/>
    <w:rsid w:val="00547ABC"/>
    <w:rsid w:val="0055048A"/>
    <w:rsid w:val="00550717"/>
    <w:rsid w:val="00551A37"/>
    <w:rsid w:val="005520B3"/>
    <w:rsid w:val="00554060"/>
    <w:rsid w:val="0055429C"/>
    <w:rsid w:val="00554ACC"/>
    <w:rsid w:val="0055546B"/>
    <w:rsid w:val="00555D69"/>
    <w:rsid w:val="005564AB"/>
    <w:rsid w:val="0055745D"/>
    <w:rsid w:val="005609F6"/>
    <w:rsid w:val="00561276"/>
    <w:rsid w:val="00561A3B"/>
    <w:rsid w:val="005625DA"/>
    <w:rsid w:val="005639E9"/>
    <w:rsid w:val="00563CFB"/>
    <w:rsid w:val="00564BDC"/>
    <w:rsid w:val="00564FA6"/>
    <w:rsid w:val="005651FA"/>
    <w:rsid w:val="005656FB"/>
    <w:rsid w:val="00565C21"/>
    <w:rsid w:val="00566959"/>
    <w:rsid w:val="00566A0D"/>
    <w:rsid w:val="00567128"/>
    <w:rsid w:val="005676E7"/>
    <w:rsid w:val="00570960"/>
    <w:rsid w:val="00570A22"/>
    <w:rsid w:val="00570C63"/>
    <w:rsid w:val="00570CBD"/>
    <w:rsid w:val="00570DB7"/>
    <w:rsid w:val="00571010"/>
    <w:rsid w:val="0057114D"/>
    <w:rsid w:val="00571BC2"/>
    <w:rsid w:val="0057215C"/>
    <w:rsid w:val="00573FF3"/>
    <w:rsid w:val="005741FC"/>
    <w:rsid w:val="00574AD5"/>
    <w:rsid w:val="00574ED3"/>
    <w:rsid w:val="00574FCB"/>
    <w:rsid w:val="005753A3"/>
    <w:rsid w:val="005754CB"/>
    <w:rsid w:val="005756BE"/>
    <w:rsid w:val="00575CDF"/>
    <w:rsid w:val="00575F74"/>
    <w:rsid w:val="005760B7"/>
    <w:rsid w:val="005766CF"/>
    <w:rsid w:val="005770B8"/>
    <w:rsid w:val="0057710A"/>
    <w:rsid w:val="00577568"/>
    <w:rsid w:val="005801B7"/>
    <w:rsid w:val="0058022D"/>
    <w:rsid w:val="005808BF"/>
    <w:rsid w:val="00580B5F"/>
    <w:rsid w:val="00580DF0"/>
    <w:rsid w:val="00581061"/>
    <w:rsid w:val="005812B8"/>
    <w:rsid w:val="00581CC9"/>
    <w:rsid w:val="00581DDF"/>
    <w:rsid w:val="005827D7"/>
    <w:rsid w:val="005828C8"/>
    <w:rsid w:val="00582E39"/>
    <w:rsid w:val="00583095"/>
    <w:rsid w:val="00584953"/>
    <w:rsid w:val="00584983"/>
    <w:rsid w:val="0058517A"/>
    <w:rsid w:val="00585D11"/>
    <w:rsid w:val="00585EA6"/>
    <w:rsid w:val="005868FB"/>
    <w:rsid w:val="00587645"/>
    <w:rsid w:val="0058778B"/>
    <w:rsid w:val="00587A33"/>
    <w:rsid w:val="00590938"/>
    <w:rsid w:val="00591CCA"/>
    <w:rsid w:val="0059281C"/>
    <w:rsid w:val="00592BB1"/>
    <w:rsid w:val="00592D46"/>
    <w:rsid w:val="00593390"/>
    <w:rsid w:val="005938CE"/>
    <w:rsid w:val="00594A08"/>
    <w:rsid w:val="005954D6"/>
    <w:rsid w:val="005957EA"/>
    <w:rsid w:val="00595928"/>
    <w:rsid w:val="00595A3A"/>
    <w:rsid w:val="00595ADF"/>
    <w:rsid w:val="00595C96"/>
    <w:rsid w:val="00595EBE"/>
    <w:rsid w:val="00595F90"/>
    <w:rsid w:val="0059664D"/>
    <w:rsid w:val="00596D03"/>
    <w:rsid w:val="005975BD"/>
    <w:rsid w:val="00597DC9"/>
    <w:rsid w:val="005A0C82"/>
    <w:rsid w:val="005A1822"/>
    <w:rsid w:val="005A1EFA"/>
    <w:rsid w:val="005A24B9"/>
    <w:rsid w:val="005A2747"/>
    <w:rsid w:val="005A3340"/>
    <w:rsid w:val="005A3572"/>
    <w:rsid w:val="005A3878"/>
    <w:rsid w:val="005A3ABB"/>
    <w:rsid w:val="005A3B9C"/>
    <w:rsid w:val="005A4C62"/>
    <w:rsid w:val="005A5716"/>
    <w:rsid w:val="005A5947"/>
    <w:rsid w:val="005A61AF"/>
    <w:rsid w:val="005A61DC"/>
    <w:rsid w:val="005A6351"/>
    <w:rsid w:val="005A6665"/>
    <w:rsid w:val="005A66A8"/>
    <w:rsid w:val="005A6759"/>
    <w:rsid w:val="005A7509"/>
    <w:rsid w:val="005B0094"/>
    <w:rsid w:val="005B09F7"/>
    <w:rsid w:val="005B1064"/>
    <w:rsid w:val="005B1558"/>
    <w:rsid w:val="005B1593"/>
    <w:rsid w:val="005B28A9"/>
    <w:rsid w:val="005B33D5"/>
    <w:rsid w:val="005B33E7"/>
    <w:rsid w:val="005B3C6E"/>
    <w:rsid w:val="005B5226"/>
    <w:rsid w:val="005B5783"/>
    <w:rsid w:val="005B57A1"/>
    <w:rsid w:val="005B5974"/>
    <w:rsid w:val="005B6202"/>
    <w:rsid w:val="005B7057"/>
    <w:rsid w:val="005C0556"/>
    <w:rsid w:val="005C103D"/>
    <w:rsid w:val="005C1DBE"/>
    <w:rsid w:val="005C1E1F"/>
    <w:rsid w:val="005C2661"/>
    <w:rsid w:val="005C2718"/>
    <w:rsid w:val="005C307C"/>
    <w:rsid w:val="005C318F"/>
    <w:rsid w:val="005C33CB"/>
    <w:rsid w:val="005C42A0"/>
    <w:rsid w:val="005C46A7"/>
    <w:rsid w:val="005C4744"/>
    <w:rsid w:val="005C4978"/>
    <w:rsid w:val="005C4C42"/>
    <w:rsid w:val="005C4DF3"/>
    <w:rsid w:val="005C586D"/>
    <w:rsid w:val="005C70E5"/>
    <w:rsid w:val="005C724B"/>
    <w:rsid w:val="005C739E"/>
    <w:rsid w:val="005C768F"/>
    <w:rsid w:val="005C7C6A"/>
    <w:rsid w:val="005D0020"/>
    <w:rsid w:val="005D0335"/>
    <w:rsid w:val="005D08C7"/>
    <w:rsid w:val="005D08F8"/>
    <w:rsid w:val="005D0BA6"/>
    <w:rsid w:val="005D0CC1"/>
    <w:rsid w:val="005D0DEE"/>
    <w:rsid w:val="005D1428"/>
    <w:rsid w:val="005D1D2E"/>
    <w:rsid w:val="005D205E"/>
    <w:rsid w:val="005D3BE8"/>
    <w:rsid w:val="005D4318"/>
    <w:rsid w:val="005D4471"/>
    <w:rsid w:val="005D4A3E"/>
    <w:rsid w:val="005D4D2A"/>
    <w:rsid w:val="005D60C1"/>
    <w:rsid w:val="005D60EE"/>
    <w:rsid w:val="005D6133"/>
    <w:rsid w:val="005D67E6"/>
    <w:rsid w:val="005D7364"/>
    <w:rsid w:val="005D74CA"/>
    <w:rsid w:val="005D7659"/>
    <w:rsid w:val="005D78AF"/>
    <w:rsid w:val="005D7BFD"/>
    <w:rsid w:val="005E02BE"/>
    <w:rsid w:val="005E03E1"/>
    <w:rsid w:val="005E0FDD"/>
    <w:rsid w:val="005E1105"/>
    <w:rsid w:val="005E173E"/>
    <w:rsid w:val="005E1D79"/>
    <w:rsid w:val="005E253E"/>
    <w:rsid w:val="005E2E1F"/>
    <w:rsid w:val="005E40C1"/>
    <w:rsid w:val="005E48AA"/>
    <w:rsid w:val="005E48FD"/>
    <w:rsid w:val="005E4A30"/>
    <w:rsid w:val="005E4A45"/>
    <w:rsid w:val="005E5781"/>
    <w:rsid w:val="005E5E27"/>
    <w:rsid w:val="005E6588"/>
    <w:rsid w:val="005E7C14"/>
    <w:rsid w:val="005F05C0"/>
    <w:rsid w:val="005F064B"/>
    <w:rsid w:val="005F0D89"/>
    <w:rsid w:val="005F1AEE"/>
    <w:rsid w:val="005F1D1A"/>
    <w:rsid w:val="005F34D6"/>
    <w:rsid w:val="005F479B"/>
    <w:rsid w:val="005F4BF0"/>
    <w:rsid w:val="005F5509"/>
    <w:rsid w:val="005F5993"/>
    <w:rsid w:val="005F7D6A"/>
    <w:rsid w:val="00600E5E"/>
    <w:rsid w:val="00600E78"/>
    <w:rsid w:val="0060104F"/>
    <w:rsid w:val="00602608"/>
    <w:rsid w:val="00602664"/>
    <w:rsid w:val="00602721"/>
    <w:rsid w:val="0060373C"/>
    <w:rsid w:val="006038D6"/>
    <w:rsid w:val="00603A08"/>
    <w:rsid w:val="00604618"/>
    <w:rsid w:val="00604B57"/>
    <w:rsid w:val="00604D8D"/>
    <w:rsid w:val="00605D02"/>
    <w:rsid w:val="00605EE1"/>
    <w:rsid w:val="006066CE"/>
    <w:rsid w:val="00606EAB"/>
    <w:rsid w:val="006071F2"/>
    <w:rsid w:val="006110A3"/>
    <w:rsid w:val="0061158E"/>
    <w:rsid w:val="00612BF2"/>
    <w:rsid w:val="00613586"/>
    <w:rsid w:val="00613A2E"/>
    <w:rsid w:val="00613B49"/>
    <w:rsid w:val="00613D77"/>
    <w:rsid w:val="00613E75"/>
    <w:rsid w:val="00614404"/>
    <w:rsid w:val="006145AA"/>
    <w:rsid w:val="006145E2"/>
    <w:rsid w:val="00614EFE"/>
    <w:rsid w:val="00614F22"/>
    <w:rsid w:val="006151A3"/>
    <w:rsid w:val="006157A8"/>
    <w:rsid w:val="006202A4"/>
    <w:rsid w:val="006206B2"/>
    <w:rsid w:val="006212B2"/>
    <w:rsid w:val="006221DB"/>
    <w:rsid w:val="0062265D"/>
    <w:rsid w:val="00622994"/>
    <w:rsid w:val="006229EC"/>
    <w:rsid w:val="00622D0F"/>
    <w:rsid w:val="00623880"/>
    <w:rsid w:val="00623A87"/>
    <w:rsid w:val="00623F0B"/>
    <w:rsid w:val="0062495A"/>
    <w:rsid w:val="00625030"/>
    <w:rsid w:val="00626AC9"/>
    <w:rsid w:val="00626F95"/>
    <w:rsid w:val="00626FD1"/>
    <w:rsid w:val="00627426"/>
    <w:rsid w:val="006275DE"/>
    <w:rsid w:val="00627FF1"/>
    <w:rsid w:val="0063001A"/>
    <w:rsid w:val="0063024A"/>
    <w:rsid w:val="00630AF5"/>
    <w:rsid w:val="006314FC"/>
    <w:rsid w:val="00631A4E"/>
    <w:rsid w:val="00631B75"/>
    <w:rsid w:val="00632717"/>
    <w:rsid w:val="006329FC"/>
    <w:rsid w:val="00632A0F"/>
    <w:rsid w:val="00632E82"/>
    <w:rsid w:val="00633363"/>
    <w:rsid w:val="0063364C"/>
    <w:rsid w:val="00633EEF"/>
    <w:rsid w:val="006347A8"/>
    <w:rsid w:val="00635BA3"/>
    <w:rsid w:val="0063631E"/>
    <w:rsid w:val="00636A86"/>
    <w:rsid w:val="006377D9"/>
    <w:rsid w:val="0063798C"/>
    <w:rsid w:val="006379F2"/>
    <w:rsid w:val="00637CEF"/>
    <w:rsid w:val="006402F5"/>
    <w:rsid w:val="0064038E"/>
    <w:rsid w:val="006408CC"/>
    <w:rsid w:val="006417C9"/>
    <w:rsid w:val="006417D0"/>
    <w:rsid w:val="00641B78"/>
    <w:rsid w:val="00642045"/>
    <w:rsid w:val="00642B05"/>
    <w:rsid w:val="0064366C"/>
    <w:rsid w:val="00643701"/>
    <w:rsid w:val="00643B3F"/>
    <w:rsid w:val="00644A59"/>
    <w:rsid w:val="00645444"/>
    <w:rsid w:val="006456A7"/>
    <w:rsid w:val="006461A0"/>
    <w:rsid w:val="00646B95"/>
    <w:rsid w:val="00646E54"/>
    <w:rsid w:val="00647012"/>
    <w:rsid w:val="0064742C"/>
    <w:rsid w:val="00647820"/>
    <w:rsid w:val="006478DF"/>
    <w:rsid w:val="00647F13"/>
    <w:rsid w:val="00647F9F"/>
    <w:rsid w:val="0065007C"/>
    <w:rsid w:val="0065044C"/>
    <w:rsid w:val="0065056B"/>
    <w:rsid w:val="00652361"/>
    <w:rsid w:val="00653624"/>
    <w:rsid w:val="00653FF2"/>
    <w:rsid w:val="0065402C"/>
    <w:rsid w:val="00654414"/>
    <w:rsid w:val="00654AEC"/>
    <w:rsid w:val="00654F7D"/>
    <w:rsid w:val="00655398"/>
    <w:rsid w:val="00655549"/>
    <w:rsid w:val="00655A75"/>
    <w:rsid w:val="006562AF"/>
    <w:rsid w:val="006563F9"/>
    <w:rsid w:val="00656442"/>
    <w:rsid w:val="006564A4"/>
    <w:rsid w:val="00656D7B"/>
    <w:rsid w:val="00660547"/>
    <w:rsid w:val="0066085D"/>
    <w:rsid w:val="00660B4A"/>
    <w:rsid w:val="00661921"/>
    <w:rsid w:val="00661A00"/>
    <w:rsid w:val="00661C22"/>
    <w:rsid w:val="00661C6A"/>
    <w:rsid w:val="006620B2"/>
    <w:rsid w:val="00662ACA"/>
    <w:rsid w:val="00663057"/>
    <w:rsid w:val="00663AD9"/>
    <w:rsid w:val="00663BB2"/>
    <w:rsid w:val="00663CB8"/>
    <w:rsid w:val="00663D1B"/>
    <w:rsid w:val="006648C7"/>
    <w:rsid w:val="0066514E"/>
    <w:rsid w:val="00665C2E"/>
    <w:rsid w:val="006666EF"/>
    <w:rsid w:val="006667B7"/>
    <w:rsid w:val="00667027"/>
    <w:rsid w:val="006670E1"/>
    <w:rsid w:val="0066733A"/>
    <w:rsid w:val="006679D7"/>
    <w:rsid w:val="0067045C"/>
    <w:rsid w:val="00671BAB"/>
    <w:rsid w:val="00672844"/>
    <w:rsid w:val="00673189"/>
    <w:rsid w:val="00673D6E"/>
    <w:rsid w:val="00674240"/>
    <w:rsid w:val="006746BC"/>
    <w:rsid w:val="00675A9F"/>
    <w:rsid w:val="00675CEC"/>
    <w:rsid w:val="006762EF"/>
    <w:rsid w:val="00676341"/>
    <w:rsid w:val="006766AD"/>
    <w:rsid w:val="00676A2C"/>
    <w:rsid w:val="00677BAB"/>
    <w:rsid w:val="006802A5"/>
    <w:rsid w:val="0068123D"/>
    <w:rsid w:val="00681DAA"/>
    <w:rsid w:val="00682F04"/>
    <w:rsid w:val="00683D17"/>
    <w:rsid w:val="006849FD"/>
    <w:rsid w:val="00684D31"/>
    <w:rsid w:val="00684D7A"/>
    <w:rsid w:val="00686A84"/>
    <w:rsid w:val="00686F4B"/>
    <w:rsid w:val="00687072"/>
    <w:rsid w:val="00687076"/>
    <w:rsid w:val="00687255"/>
    <w:rsid w:val="0068727D"/>
    <w:rsid w:val="00687E16"/>
    <w:rsid w:val="00690C91"/>
    <w:rsid w:val="00690CB0"/>
    <w:rsid w:val="00690F8F"/>
    <w:rsid w:val="00691158"/>
    <w:rsid w:val="00691241"/>
    <w:rsid w:val="006929B7"/>
    <w:rsid w:val="00692C0B"/>
    <w:rsid w:val="006930EF"/>
    <w:rsid w:val="00693D3F"/>
    <w:rsid w:val="00693F6D"/>
    <w:rsid w:val="00694638"/>
    <w:rsid w:val="0069478F"/>
    <w:rsid w:val="0069502C"/>
    <w:rsid w:val="0069617A"/>
    <w:rsid w:val="00696B34"/>
    <w:rsid w:val="00696BB5"/>
    <w:rsid w:val="006A002E"/>
    <w:rsid w:val="006A1014"/>
    <w:rsid w:val="006A238E"/>
    <w:rsid w:val="006A29B6"/>
    <w:rsid w:val="006A29D5"/>
    <w:rsid w:val="006A3A24"/>
    <w:rsid w:val="006A3F4E"/>
    <w:rsid w:val="006A4DFD"/>
    <w:rsid w:val="006A5696"/>
    <w:rsid w:val="006A6AAA"/>
    <w:rsid w:val="006A6BC3"/>
    <w:rsid w:val="006A6C0C"/>
    <w:rsid w:val="006A6E81"/>
    <w:rsid w:val="006A7514"/>
    <w:rsid w:val="006A775E"/>
    <w:rsid w:val="006B0DF3"/>
    <w:rsid w:val="006B1FF2"/>
    <w:rsid w:val="006B2D6F"/>
    <w:rsid w:val="006B379E"/>
    <w:rsid w:val="006B38D9"/>
    <w:rsid w:val="006B3CCF"/>
    <w:rsid w:val="006B5F06"/>
    <w:rsid w:val="006B7A3E"/>
    <w:rsid w:val="006C0BE8"/>
    <w:rsid w:val="006C1592"/>
    <w:rsid w:val="006C1FDC"/>
    <w:rsid w:val="006C311B"/>
    <w:rsid w:val="006C42A7"/>
    <w:rsid w:val="006C53E8"/>
    <w:rsid w:val="006C6294"/>
    <w:rsid w:val="006C6594"/>
    <w:rsid w:val="006C6F1F"/>
    <w:rsid w:val="006C6F59"/>
    <w:rsid w:val="006C6F75"/>
    <w:rsid w:val="006D04BD"/>
    <w:rsid w:val="006D19A8"/>
    <w:rsid w:val="006D22BD"/>
    <w:rsid w:val="006D24C5"/>
    <w:rsid w:val="006D2E08"/>
    <w:rsid w:val="006D3E17"/>
    <w:rsid w:val="006D4FD4"/>
    <w:rsid w:val="006D59E3"/>
    <w:rsid w:val="006D60B8"/>
    <w:rsid w:val="006D639A"/>
    <w:rsid w:val="006D702A"/>
    <w:rsid w:val="006D7CD9"/>
    <w:rsid w:val="006E0BE9"/>
    <w:rsid w:val="006E0E82"/>
    <w:rsid w:val="006E2C76"/>
    <w:rsid w:val="006E2E7F"/>
    <w:rsid w:val="006E37F1"/>
    <w:rsid w:val="006E37FB"/>
    <w:rsid w:val="006E3EC8"/>
    <w:rsid w:val="006E462A"/>
    <w:rsid w:val="006E509D"/>
    <w:rsid w:val="006E5E53"/>
    <w:rsid w:val="006E6414"/>
    <w:rsid w:val="006E74AB"/>
    <w:rsid w:val="006E7834"/>
    <w:rsid w:val="006E7984"/>
    <w:rsid w:val="006E7B54"/>
    <w:rsid w:val="006E7D68"/>
    <w:rsid w:val="006F078D"/>
    <w:rsid w:val="006F27CA"/>
    <w:rsid w:val="006F27CE"/>
    <w:rsid w:val="006F2A48"/>
    <w:rsid w:val="006F2A66"/>
    <w:rsid w:val="006F2B4D"/>
    <w:rsid w:val="006F4493"/>
    <w:rsid w:val="006F46A7"/>
    <w:rsid w:val="006F5194"/>
    <w:rsid w:val="006F5594"/>
    <w:rsid w:val="006F598B"/>
    <w:rsid w:val="006F5FD9"/>
    <w:rsid w:val="006F60D8"/>
    <w:rsid w:val="006F71D3"/>
    <w:rsid w:val="006F727F"/>
    <w:rsid w:val="006F799D"/>
    <w:rsid w:val="006F7C1F"/>
    <w:rsid w:val="006F7D61"/>
    <w:rsid w:val="00700502"/>
    <w:rsid w:val="00702A4F"/>
    <w:rsid w:val="00704687"/>
    <w:rsid w:val="00704904"/>
    <w:rsid w:val="00704EAE"/>
    <w:rsid w:val="00705320"/>
    <w:rsid w:val="00705962"/>
    <w:rsid w:val="00706319"/>
    <w:rsid w:val="0070799C"/>
    <w:rsid w:val="00707A17"/>
    <w:rsid w:val="007100ED"/>
    <w:rsid w:val="00711C7E"/>
    <w:rsid w:val="00711EF1"/>
    <w:rsid w:val="00712FBD"/>
    <w:rsid w:val="00713AFC"/>
    <w:rsid w:val="00714A26"/>
    <w:rsid w:val="00714AA6"/>
    <w:rsid w:val="00714D6B"/>
    <w:rsid w:val="00714FA7"/>
    <w:rsid w:val="0071520D"/>
    <w:rsid w:val="00715D81"/>
    <w:rsid w:val="00716466"/>
    <w:rsid w:val="00717E07"/>
    <w:rsid w:val="007207A8"/>
    <w:rsid w:val="00720C2C"/>
    <w:rsid w:val="00720EA3"/>
    <w:rsid w:val="007220EB"/>
    <w:rsid w:val="00722FC0"/>
    <w:rsid w:val="007231C4"/>
    <w:rsid w:val="007242AE"/>
    <w:rsid w:val="00725B13"/>
    <w:rsid w:val="00725F33"/>
    <w:rsid w:val="00727B2D"/>
    <w:rsid w:val="00727C5B"/>
    <w:rsid w:val="00727E29"/>
    <w:rsid w:val="00730212"/>
    <w:rsid w:val="0073177C"/>
    <w:rsid w:val="00731DDA"/>
    <w:rsid w:val="00732C02"/>
    <w:rsid w:val="00733630"/>
    <w:rsid w:val="00733821"/>
    <w:rsid w:val="00733AFA"/>
    <w:rsid w:val="00733E29"/>
    <w:rsid w:val="00734099"/>
    <w:rsid w:val="00734530"/>
    <w:rsid w:val="00734C73"/>
    <w:rsid w:val="00734DD3"/>
    <w:rsid w:val="0073602E"/>
    <w:rsid w:val="00736AD2"/>
    <w:rsid w:val="00736E0B"/>
    <w:rsid w:val="007401B2"/>
    <w:rsid w:val="00740AAC"/>
    <w:rsid w:val="00741A5E"/>
    <w:rsid w:val="00741AE2"/>
    <w:rsid w:val="0074424A"/>
    <w:rsid w:val="00744301"/>
    <w:rsid w:val="0074500B"/>
    <w:rsid w:val="00747291"/>
    <w:rsid w:val="0075068D"/>
    <w:rsid w:val="00750907"/>
    <w:rsid w:val="00750A84"/>
    <w:rsid w:val="00750AA2"/>
    <w:rsid w:val="007513A9"/>
    <w:rsid w:val="00751BA8"/>
    <w:rsid w:val="0075207F"/>
    <w:rsid w:val="007522C9"/>
    <w:rsid w:val="00754374"/>
    <w:rsid w:val="0075497B"/>
    <w:rsid w:val="00755960"/>
    <w:rsid w:val="00755D8D"/>
    <w:rsid w:val="007569D8"/>
    <w:rsid w:val="0075743F"/>
    <w:rsid w:val="00757CF8"/>
    <w:rsid w:val="00757F93"/>
    <w:rsid w:val="00760ACE"/>
    <w:rsid w:val="00760E49"/>
    <w:rsid w:val="00761790"/>
    <w:rsid w:val="00761B35"/>
    <w:rsid w:val="007623B5"/>
    <w:rsid w:val="007627B5"/>
    <w:rsid w:val="0076307B"/>
    <w:rsid w:val="0076418E"/>
    <w:rsid w:val="00765802"/>
    <w:rsid w:val="00765E64"/>
    <w:rsid w:val="00766CDF"/>
    <w:rsid w:val="00766DBD"/>
    <w:rsid w:val="0076738D"/>
    <w:rsid w:val="00770DA9"/>
    <w:rsid w:val="00770EE8"/>
    <w:rsid w:val="0077126E"/>
    <w:rsid w:val="00771E0E"/>
    <w:rsid w:val="00772785"/>
    <w:rsid w:val="00772DD0"/>
    <w:rsid w:val="00773C27"/>
    <w:rsid w:val="00774BE9"/>
    <w:rsid w:val="00775559"/>
    <w:rsid w:val="00776419"/>
    <w:rsid w:val="007764AB"/>
    <w:rsid w:val="00776988"/>
    <w:rsid w:val="007772E5"/>
    <w:rsid w:val="00777E5D"/>
    <w:rsid w:val="00777F04"/>
    <w:rsid w:val="007800E5"/>
    <w:rsid w:val="007802C1"/>
    <w:rsid w:val="00780ECC"/>
    <w:rsid w:val="00780EED"/>
    <w:rsid w:val="0078106D"/>
    <w:rsid w:val="00781A93"/>
    <w:rsid w:val="007820DA"/>
    <w:rsid w:val="007823F4"/>
    <w:rsid w:val="0078313D"/>
    <w:rsid w:val="00783873"/>
    <w:rsid w:val="00783E63"/>
    <w:rsid w:val="0078455D"/>
    <w:rsid w:val="00784ACA"/>
    <w:rsid w:val="00785219"/>
    <w:rsid w:val="00785653"/>
    <w:rsid w:val="007857B4"/>
    <w:rsid w:val="007858ED"/>
    <w:rsid w:val="007874EC"/>
    <w:rsid w:val="007876A5"/>
    <w:rsid w:val="007878EC"/>
    <w:rsid w:val="00790715"/>
    <w:rsid w:val="0079097A"/>
    <w:rsid w:val="00791BF6"/>
    <w:rsid w:val="0079209F"/>
    <w:rsid w:val="007921D4"/>
    <w:rsid w:val="007929DC"/>
    <w:rsid w:val="0079373D"/>
    <w:rsid w:val="00793E55"/>
    <w:rsid w:val="00794C7B"/>
    <w:rsid w:val="007950F3"/>
    <w:rsid w:val="00795626"/>
    <w:rsid w:val="007957AA"/>
    <w:rsid w:val="007958BB"/>
    <w:rsid w:val="007959F8"/>
    <w:rsid w:val="00795F36"/>
    <w:rsid w:val="00796391"/>
    <w:rsid w:val="007A1624"/>
    <w:rsid w:val="007A1B53"/>
    <w:rsid w:val="007A3C8F"/>
    <w:rsid w:val="007A44C5"/>
    <w:rsid w:val="007A4DF2"/>
    <w:rsid w:val="007A4F56"/>
    <w:rsid w:val="007A53BA"/>
    <w:rsid w:val="007A6DEA"/>
    <w:rsid w:val="007A6FBB"/>
    <w:rsid w:val="007A6FBD"/>
    <w:rsid w:val="007A7992"/>
    <w:rsid w:val="007A7FB8"/>
    <w:rsid w:val="007B0129"/>
    <w:rsid w:val="007B09A7"/>
    <w:rsid w:val="007B0C43"/>
    <w:rsid w:val="007B0FB2"/>
    <w:rsid w:val="007B1103"/>
    <w:rsid w:val="007B190B"/>
    <w:rsid w:val="007B1C60"/>
    <w:rsid w:val="007B3223"/>
    <w:rsid w:val="007B3C60"/>
    <w:rsid w:val="007B55E7"/>
    <w:rsid w:val="007B5BD8"/>
    <w:rsid w:val="007B718B"/>
    <w:rsid w:val="007B73CE"/>
    <w:rsid w:val="007B7AFD"/>
    <w:rsid w:val="007C0273"/>
    <w:rsid w:val="007C0679"/>
    <w:rsid w:val="007C0C8D"/>
    <w:rsid w:val="007C149C"/>
    <w:rsid w:val="007C29F3"/>
    <w:rsid w:val="007C38D5"/>
    <w:rsid w:val="007C453E"/>
    <w:rsid w:val="007C4CD1"/>
    <w:rsid w:val="007C4F78"/>
    <w:rsid w:val="007C6B22"/>
    <w:rsid w:val="007C6BA1"/>
    <w:rsid w:val="007D04DC"/>
    <w:rsid w:val="007D1AA2"/>
    <w:rsid w:val="007D1AF4"/>
    <w:rsid w:val="007D2C54"/>
    <w:rsid w:val="007D30EB"/>
    <w:rsid w:val="007D390B"/>
    <w:rsid w:val="007D440F"/>
    <w:rsid w:val="007D4421"/>
    <w:rsid w:val="007D5EB8"/>
    <w:rsid w:val="007D64F1"/>
    <w:rsid w:val="007D6B40"/>
    <w:rsid w:val="007D6E60"/>
    <w:rsid w:val="007D72D9"/>
    <w:rsid w:val="007D7458"/>
    <w:rsid w:val="007D7866"/>
    <w:rsid w:val="007D79D2"/>
    <w:rsid w:val="007E0442"/>
    <w:rsid w:val="007E053E"/>
    <w:rsid w:val="007E055A"/>
    <w:rsid w:val="007E0798"/>
    <w:rsid w:val="007E1309"/>
    <w:rsid w:val="007E145A"/>
    <w:rsid w:val="007E164D"/>
    <w:rsid w:val="007E2398"/>
    <w:rsid w:val="007E25E2"/>
    <w:rsid w:val="007E260A"/>
    <w:rsid w:val="007E3A92"/>
    <w:rsid w:val="007E55E6"/>
    <w:rsid w:val="007E5A5E"/>
    <w:rsid w:val="007E5DBF"/>
    <w:rsid w:val="007E716D"/>
    <w:rsid w:val="007F0394"/>
    <w:rsid w:val="007F05FE"/>
    <w:rsid w:val="007F065F"/>
    <w:rsid w:val="007F1781"/>
    <w:rsid w:val="007F1D27"/>
    <w:rsid w:val="007F22CF"/>
    <w:rsid w:val="007F3821"/>
    <w:rsid w:val="007F39AC"/>
    <w:rsid w:val="007F4935"/>
    <w:rsid w:val="007F52B4"/>
    <w:rsid w:val="007F52C0"/>
    <w:rsid w:val="007F55CC"/>
    <w:rsid w:val="007F6869"/>
    <w:rsid w:val="00800259"/>
    <w:rsid w:val="008008BD"/>
    <w:rsid w:val="00800CE8"/>
    <w:rsid w:val="008010D3"/>
    <w:rsid w:val="00801EA0"/>
    <w:rsid w:val="00801FC2"/>
    <w:rsid w:val="00801FE0"/>
    <w:rsid w:val="00802C00"/>
    <w:rsid w:val="00803005"/>
    <w:rsid w:val="008035A6"/>
    <w:rsid w:val="00804AC9"/>
    <w:rsid w:val="008052CD"/>
    <w:rsid w:val="00805AEF"/>
    <w:rsid w:val="008061BA"/>
    <w:rsid w:val="008061CF"/>
    <w:rsid w:val="00806502"/>
    <w:rsid w:val="00806AF3"/>
    <w:rsid w:val="00806C6C"/>
    <w:rsid w:val="00806F41"/>
    <w:rsid w:val="0081062C"/>
    <w:rsid w:val="00810F9D"/>
    <w:rsid w:val="00811586"/>
    <w:rsid w:val="00811CB8"/>
    <w:rsid w:val="00813ED0"/>
    <w:rsid w:val="00813F0F"/>
    <w:rsid w:val="00814999"/>
    <w:rsid w:val="008149F5"/>
    <w:rsid w:val="00814A6C"/>
    <w:rsid w:val="00815083"/>
    <w:rsid w:val="008157D4"/>
    <w:rsid w:val="0081598A"/>
    <w:rsid w:val="0081635C"/>
    <w:rsid w:val="0081646F"/>
    <w:rsid w:val="008164C1"/>
    <w:rsid w:val="00816835"/>
    <w:rsid w:val="00816958"/>
    <w:rsid w:val="00816AC5"/>
    <w:rsid w:val="00816C0A"/>
    <w:rsid w:val="00817447"/>
    <w:rsid w:val="00817909"/>
    <w:rsid w:val="00820F70"/>
    <w:rsid w:val="008214E9"/>
    <w:rsid w:val="0082267C"/>
    <w:rsid w:val="00822A78"/>
    <w:rsid w:val="008235F0"/>
    <w:rsid w:val="00823C6D"/>
    <w:rsid w:val="00824297"/>
    <w:rsid w:val="0082468D"/>
    <w:rsid w:val="0082553E"/>
    <w:rsid w:val="00825902"/>
    <w:rsid w:val="00825E79"/>
    <w:rsid w:val="0082677B"/>
    <w:rsid w:val="00826BFF"/>
    <w:rsid w:val="00826DF2"/>
    <w:rsid w:val="00827159"/>
    <w:rsid w:val="008273FC"/>
    <w:rsid w:val="00831DC8"/>
    <w:rsid w:val="00831E74"/>
    <w:rsid w:val="00832A0A"/>
    <w:rsid w:val="00832A57"/>
    <w:rsid w:val="00832AA5"/>
    <w:rsid w:val="00832F5A"/>
    <w:rsid w:val="00832FF1"/>
    <w:rsid w:val="008347FC"/>
    <w:rsid w:val="00834827"/>
    <w:rsid w:val="00835924"/>
    <w:rsid w:val="00835EE8"/>
    <w:rsid w:val="0083681C"/>
    <w:rsid w:val="00840031"/>
    <w:rsid w:val="008402B4"/>
    <w:rsid w:val="00840521"/>
    <w:rsid w:val="00841DA7"/>
    <w:rsid w:val="00842817"/>
    <w:rsid w:val="00842B0D"/>
    <w:rsid w:val="00843CAD"/>
    <w:rsid w:val="0084470E"/>
    <w:rsid w:val="00844B06"/>
    <w:rsid w:val="0084538B"/>
    <w:rsid w:val="008461CC"/>
    <w:rsid w:val="00846305"/>
    <w:rsid w:val="00847205"/>
    <w:rsid w:val="00850709"/>
    <w:rsid w:val="00850820"/>
    <w:rsid w:val="0085118E"/>
    <w:rsid w:val="008511C2"/>
    <w:rsid w:val="008516C3"/>
    <w:rsid w:val="00851ABF"/>
    <w:rsid w:val="0085255F"/>
    <w:rsid w:val="00854404"/>
    <w:rsid w:val="00854A64"/>
    <w:rsid w:val="00855698"/>
    <w:rsid w:val="00855C4A"/>
    <w:rsid w:val="00855F5D"/>
    <w:rsid w:val="008565EC"/>
    <w:rsid w:val="00856C79"/>
    <w:rsid w:val="0086090A"/>
    <w:rsid w:val="008609ED"/>
    <w:rsid w:val="00860DCC"/>
    <w:rsid w:val="00860E2F"/>
    <w:rsid w:val="008613C4"/>
    <w:rsid w:val="008620D5"/>
    <w:rsid w:val="0086305E"/>
    <w:rsid w:val="0086316A"/>
    <w:rsid w:val="008645E3"/>
    <w:rsid w:val="00864CE3"/>
    <w:rsid w:val="00865698"/>
    <w:rsid w:val="00866397"/>
    <w:rsid w:val="0086694E"/>
    <w:rsid w:val="008670A6"/>
    <w:rsid w:val="008677BE"/>
    <w:rsid w:val="00871172"/>
    <w:rsid w:val="008719E5"/>
    <w:rsid w:val="008726D0"/>
    <w:rsid w:val="00873388"/>
    <w:rsid w:val="00873A81"/>
    <w:rsid w:val="008765F1"/>
    <w:rsid w:val="00876857"/>
    <w:rsid w:val="00880282"/>
    <w:rsid w:val="00880833"/>
    <w:rsid w:val="00880B32"/>
    <w:rsid w:val="00881FEC"/>
    <w:rsid w:val="008822E1"/>
    <w:rsid w:val="00882A8B"/>
    <w:rsid w:val="008830E2"/>
    <w:rsid w:val="00883285"/>
    <w:rsid w:val="008843C1"/>
    <w:rsid w:val="0088578E"/>
    <w:rsid w:val="00885DF5"/>
    <w:rsid w:val="0088650B"/>
    <w:rsid w:val="00886EDF"/>
    <w:rsid w:val="00887190"/>
    <w:rsid w:val="008876C0"/>
    <w:rsid w:val="008900CE"/>
    <w:rsid w:val="00891020"/>
    <w:rsid w:val="0089111C"/>
    <w:rsid w:val="0089146A"/>
    <w:rsid w:val="00891D87"/>
    <w:rsid w:val="00891F27"/>
    <w:rsid w:val="00891FB9"/>
    <w:rsid w:val="00892354"/>
    <w:rsid w:val="00892E08"/>
    <w:rsid w:val="0089401D"/>
    <w:rsid w:val="008944D1"/>
    <w:rsid w:val="00894EAE"/>
    <w:rsid w:val="00897AE5"/>
    <w:rsid w:val="008A0382"/>
    <w:rsid w:val="008A0BAD"/>
    <w:rsid w:val="008A2097"/>
    <w:rsid w:val="008A409E"/>
    <w:rsid w:val="008A5C06"/>
    <w:rsid w:val="008A5EEE"/>
    <w:rsid w:val="008A6172"/>
    <w:rsid w:val="008A6499"/>
    <w:rsid w:val="008A65BA"/>
    <w:rsid w:val="008A65E6"/>
    <w:rsid w:val="008A6A6E"/>
    <w:rsid w:val="008A7079"/>
    <w:rsid w:val="008A7801"/>
    <w:rsid w:val="008B01FA"/>
    <w:rsid w:val="008B0A1F"/>
    <w:rsid w:val="008B11EC"/>
    <w:rsid w:val="008B1DE1"/>
    <w:rsid w:val="008B1EB1"/>
    <w:rsid w:val="008B2817"/>
    <w:rsid w:val="008B32C6"/>
    <w:rsid w:val="008B4C20"/>
    <w:rsid w:val="008B4FA7"/>
    <w:rsid w:val="008B5BC1"/>
    <w:rsid w:val="008B5E76"/>
    <w:rsid w:val="008B6CC1"/>
    <w:rsid w:val="008B6D76"/>
    <w:rsid w:val="008B7094"/>
    <w:rsid w:val="008B7202"/>
    <w:rsid w:val="008C0000"/>
    <w:rsid w:val="008C025C"/>
    <w:rsid w:val="008C0BBA"/>
    <w:rsid w:val="008C2E73"/>
    <w:rsid w:val="008C3158"/>
    <w:rsid w:val="008C3918"/>
    <w:rsid w:val="008C39C8"/>
    <w:rsid w:val="008C3A00"/>
    <w:rsid w:val="008C3C57"/>
    <w:rsid w:val="008C4059"/>
    <w:rsid w:val="008C41AD"/>
    <w:rsid w:val="008C43C0"/>
    <w:rsid w:val="008C44D8"/>
    <w:rsid w:val="008C4984"/>
    <w:rsid w:val="008C604A"/>
    <w:rsid w:val="008C62E7"/>
    <w:rsid w:val="008C6403"/>
    <w:rsid w:val="008C6444"/>
    <w:rsid w:val="008C690F"/>
    <w:rsid w:val="008C6BFA"/>
    <w:rsid w:val="008C7ABD"/>
    <w:rsid w:val="008C7BB7"/>
    <w:rsid w:val="008D03DC"/>
    <w:rsid w:val="008D0426"/>
    <w:rsid w:val="008D0629"/>
    <w:rsid w:val="008D132A"/>
    <w:rsid w:val="008D1B5F"/>
    <w:rsid w:val="008D200A"/>
    <w:rsid w:val="008D2025"/>
    <w:rsid w:val="008D2309"/>
    <w:rsid w:val="008D23B9"/>
    <w:rsid w:val="008D2524"/>
    <w:rsid w:val="008D2AF6"/>
    <w:rsid w:val="008D2EF4"/>
    <w:rsid w:val="008D354A"/>
    <w:rsid w:val="008D365B"/>
    <w:rsid w:val="008D38D9"/>
    <w:rsid w:val="008D451B"/>
    <w:rsid w:val="008D532F"/>
    <w:rsid w:val="008D5883"/>
    <w:rsid w:val="008D600D"/>
    <w:rsid w:val="008D66EB"/>
    <w:rsid w:val="008D6849"/>
    <w:rsid w:val="008D6B12"/>
    <w:rsid w:val="008D6DF4"/>
    <w:rsid w:val="008D71FB"/>
    <w:rsid w:val="008D744A"/>
    <w:rsid w:val="008D773B"/>
    <w:rsid w:val="008D7C55"/>
    <w:rsid w:val="008E079C"/>
    <w:rsid w:val="008E0FEF"/>
    <w:rsid w:val="008E2282"/>
    <w:rsid w:val="008E3080"/>
    <w:rsid w:val="008E412F"/>
    <w:rsid w:val="008E4316"/>
    <w:rsid w:val="008E4424"/>
    <w:rsid w:val="008E48DA"/>
    <w:rsid w:val="008E5195"/>
    <w:rsid w:val="008E6339"/>
    <w:rsid w:val="008E688F"/>
    <w:rsid w:val="008E6D69"/>
    <w:rsid w:val="008E7105"/>
    <w:rsid w:val="008E7547"/>
    <w:rsid w:val="008F0358"/>
    <w:rsid w:val="008F0847"/>
    <w:rsid w:val="008F16A3"/>
    <w:rsid w:val="008F224A"/>
    <w:rsid w:val="008F23D2"/>
    <w:rsid w:val="008F26A1"/>
    <w:rsid w:val="008F32B7"/>
    <w:rsid w:val="008F386D"/>
    <w:rsid w:val="008F43A9"/>
    <w:rsid w:val="008F43B2"/>
    <w:rsid w:val="008F4D04"/>
    <w:rsid w:val="008F4D3E"/>
    <w:rsid w:val="008F528B"/>
    <w:rsid w:val="008F5F70"/>
    <w:rsid w:val="008F6308"/>
    <w:rsid w:val="008F7975"/>
    <w:rsid w:val="008F7BC0"/>
    <w:rsid w:val="009004BD"/>
    <w:rsid w:val="00900BC4"/>
    <w:rsid w:val="00900FDF"/>
    <w:rsid w:val="0090190A"/>
    <w:rsid w:val="00903142"/>
    <w:rsid w:val="00903F0D"/>
    <w:rsid w:val="00904198"/>
    <w:rsid w:val="009047F9"/>
    <w:rsid w:val="00904B79"/>
    <w:rsid w:val="00904CC8"/>
    <w:rsid w:val="00905785"/>
    <w:rsid w:val="009067C8"/>
    <w:rsid w:val="00906829"/>
    <w:rsid w:val="009078D6"/>
    <w:rsid w:val="0091076B"/>
    <w:rsid w:val="00910826"/>
    <w:rsid w:val="0091172D"/>
    <w:rsid w:val="00911E59"/>
    <w:rsid w:val="00911F1E"/>
    <w:rsid w:val="0091213B"/>
    <w:rsid w:val="0091241B"/>
    <w:rsid w:val="009133E2"/>
    <w:rsid w:val="00913612"/>
    <w:rsid w:val="00913843"/>
    <w:rsid w:val="00913E66"/>
    <w:rsid w:val="009155F0"/>
    <w:rsid w:val="009158F8"/>
    <w:rsid w:val="00916B18"/>
    <w:rsid w:val="009170D2"/>
    <w:rsid w:val="0091795F"/>
    <w:rsid w:val="00917A80"/>
    <w:rsid w:val="00920754"/>
    <w:rsid w:val="00920A44"/>
    <w:rsid w:val="0092131F"/>
    <w:rsid w:val="00921BC0"/>
    <w:rsid w:val="00921C25"/>
    <w:rsid w:val="00922080"/>
    <w:rsid w:val="009220AA"/>
    <w:rsid w:val="0092234E"/>
    <w:rsid w:val="00922C32"/>
    <w:rsid w:val="0092379D"/>
    <w:rsid w:val="00923E51"/>
    <w:rsid w:val="00924463"/>
    <w:rsid w:val="0092481C"/>
    <w:rsid w:val="00924CF2"/>
    <w:rsid w:val="00924EA0"/>
    <w:rsid w:val="009255DB"/>
    <w:rsid w:val="00925637"/>
    <w:rsid w:val="00925F2F"/>
    <w:rsid w:val="00926D71"/>
    <w:rsid w:val="009276D6"/>
    <w:rsid w:val="0093037F"/>
    <w:rsid w:val="00930519"/>
    <w:rsid w:val="00930B01"/>
    <w:rsid w:val="009316EA"/>
    <w:rsid w:val="00931768"/>
    <w:rsid w:val="00932454"/>
    <w:rsid w:val="0093285A"/>
    <w:rsid w:val="00932FC2"/>
    <w:rsid w:val="0093368F"/>
    <w:rsid w:val="00934433"/>
    <w:rsid w:val="009345EB"/>
    <w:rsid w:val="009345FD"/>
    <w:rsid w:val="00934F9C"/>
    <w:rsid w:val="009357D7"/>
    <w:rsid w:val="0093583D"/>
    <w:rsid w:val="009407E4"/>
    <w:rsid w:val="00941198"/>
    <w:rsid w:val="0094190D"/>
    <w:rsid w:val="0094213F"/>
    <w:rsid w:val="0094239B"/>
    <w:rsid w:val="00942A31"/>
    <w:rsid w:val="00942E0D"/>
    <w:rsid w:val="00943640"/>
    <w:rsid w:val="00943799"/>
    <w:rsid w:val="0094501D"/>
    <w:rsid w:val="009451AF"/>
    <w:rsid w:val="0094547B"/>
    <w:rsid w:val="00945AB0"/>
    <w:rsid w:val="00946384"/>
    <w:rsid w:val="00946888"/>
    <w:rsid w:val="00947591"/>
    <w:rsid w:val="00947C00"/>
    <w:rsid w:val="00947FC2"/>
    <w:rsid w:val="00950036"/>
    <w:rsid w:val="009509B2"/>
    <w:rsid w:val="00950B24"/>
    <w:rsid w:val="00950E54"/>
    <w:rsid w:val="009511CA"/>
    <w:rsid w:val="00951455"/>
    <w:rsid w:val="00951DF6"/>
    <w:rsid w:val="00951EC6"/>
    <w:rsid w:val="00952070"/>
    <w:rsid w:val="00952E07"/>
    <w:rsid w:val="00953C5D"/>
    <w:rsid w:val="0095456B"/>
    <w:rsid w:val="00954E70"/>
    <w:rsid w:val="0095520A"/>
    <w:rsid w:val="00955C50"/>
    <w:rsid w:val="00955F12"/>
    <w:rsid w:val="009564FA"/>
    <w:rsid w:val="009618AB"/>
    <w:rsid w:val="00961BDF"/>
    <w:rsid w:val="00962306"/>
    <w:rsid w:val="00962917"/>
    <w:rsid w:val="00962FC7"/>
    <w:rsid w:val="00963156"/>
    <w:rsid w:val="00963A83"/>
    <w:rsid w:val="00963D82"/>
    <w:rsid w:val="00964224"/>
    <w:rsid w:val="00964BE2"/>
    <w:rsid w:val="009651B2"/>
    <w:rsid w:val="009656FC"/>
    <w:rsid w:val="00965C30"/>
    <w:rsid w:val="009675F9"/>
    <w:rsid w:val="0096774D"/>
    <w:rsid w:val="00967F5F"/>
    <w:rsid w:val="00970770"/>
    <w:rsid w:val="00970DA3"/>
    <w:rsid w:val="00970E97"/>
    <w:rsid w:val="009718F6"/>
    <w:rsid w:val="009720E1"/>
    <w:rsid w:val="0097299E"/>
    <w:rsid w:val="0097319F"/>
    <w:rsid w:val="009735C8"/>
    <w:rsid w:val="00974556"/>
    <w:rsid w:val="0097465B"/>
    <w:rsid w:val="00974F1D"/>
    <w:rsid w:val="009767C4"/>
    <w:rsid w:val="00977578"/>
    <w:rsid w:val="00980C6F"/>
    <w:rsid w:val="009810BE"/>
    <w:rsid w:val="00981BEF"/>
    <w:rsid w:val="00981E4E"/>
    <w:rsid w:val="009825B1"/>
    <w:rsid w:val="00982A61"/>
    <w:rsid w:val="00982BDF"/>
    <w:rsid w:val="00984A50"/>
    <w:rsid w:val="00984D09"/>
    <w:rsid w:val="0098517E"/>
    <w:rsid w:val="00985672"/>
    <w:rsid w:val="00985B96"/>
    <w:rsid w:val="00985CA4"/>
    <w:rsid w:val="0098630B"/>
    <w:rsid w:val="0098648F"/>
    <w:rsid w:val="00987242"/>
    <w:rsid w:val="009872AD"/>
    <w:rsid w:val="00987768"/>
    <w:rsid w:val="009877A2"/>
    <w:rsid w:val="00987D18"/>
    <w:rsid w:val="00990E2A"/>
    <w:rsid w:val="00991C86"/>
    <w:rsid w:val="0099294C"/>
    <w:rsid w:val="00993423"/>
    <w:rsid w:val="009938DC"/>
    <w:rsid w:val="009939F0"/>
    <w:rsid w:val="00993A11"/>
    <w:rsid w:val="00993D0D"/>
    <w:rsid w:val="00994B9B"/>
    <w:rsid w:val="00994BE5"/>
    <w:rsid w:val="0099552C"/>
    <w:rsid w:val="00995D80"/>
    <w:rsid w:val="00996099"/>
    <w:rsid w:val="0099613C"/>
    <w:rsid w:val="00996621"/>
    <w:rsid w:val="0099697B"/>
    <w:rsid w:val="0099726B"/>
    <w:rsid w:val="00997451"/>
    <w:rsid w:val="00997D69"/>
    <w:rsid w:val="009A0E43"/>
    <w:rsid w:val="009A1401"/>
    <w:rsid w:val="009A1798"/>
    <w:rsid w:val="009A2203"/>
    <w:rsid w:val="009A2736"/>
    <w:rsid w:val="009A283D"/>
    <w:rsid w:val="009A299B"/>
    <w:rsid w:val="009A30F1"/>
    <w:rsid w:val="009A3F24"/>
    <w:rsid w:val="009A477D"/>
    <w:rsid w:val="009A4A94"/>
    <w:rsid w:val="009A59B0"/>
    <w:rsid w:val="009A60B3"/>
    <w:rsid w:val="009A6543"/>
    <w:rsid w:val="009A66A0"/>
    <w:rsid w:val="009A6711"/>
    <w:rsid w:val="009B04E6"/>
    <w:rsid w:val="009B0752"/>
    <w:rsid w:val="009B1054"/>
    <w:rsid w:val="009B1104"/>
    <w:rsid w:val="009B1EA9"/>
    <w:rsid w:val="009B32C8"/>
    <w:rsid w:val="009B3758"/>
    <w:rsid w:val="009B3EF2"/>
    <w:rsid w:val="009B4CA7"/>
    <w:rsid w:val="009B573B"/>
    <w:rsid w:val="009B58C8"/>
    <w:rsid w:val="009B5AF8"/>
    <w:rsid w:val="009B5B3F"/>
    <w:rsid w:val="009B5F0D"/>
    <w:rsid w:val="009B677D"/>
    <w:rsid w:val="009B69BD"/>
    <w:rsid w:val="009B6A25"/>
    <w:rsid w:val="009B6E0D"/>
    <w:rsid w:val="009B7167"/>
    <w:rsid w:val="009B7341"/>
    <w:rsid w:val="009B772B"/>
    <w:rsid w:val="009B79A5"/>
    <w:rsid w:val="009B7A43"/>
    <w:rsid w:val="009C025E"/>
    <w:rsid w:val="009C120C"/>
    <w:rsid w:val="009C12A1"/>
    <w:rsid w:val="009C2505"/>
    <w:rsid w:val="009C2961"/>
    <w:rsid w:val="009C31D9"/>
    <w:rsid w:val="009C34B9"/>
    <w:rsid w:val="009C390A"/>
    <w:rsid w:val="009C3D9E"/>
    <w:rsid w:val="009C3E93"/>
    <w:rsid w:val="009C4163"/>
    <w:rsid w:val="009C4278"/>
    <w:rsid w:val="009C4BC3"/>
    <w:rsid w:val="009C572C"/>
    <w:rsid w:val="009C585C"/>
    <w:rsid w:val="009C59F2"/>
    <w:rsid w:val="009C61AC"/>
    <w:rsid w:val="009C6409"/>
    <w:rsid w:val="009C64CF"/>
    <w:rsid w:val="009C6A65"/>
    <w:rsid w:val="009C6C79"/>
    <w:rsid w:val="009D0536"/>
    <w:rsid w:val="009D0754"/>
    <w:rsid w:val="009D101D"/>
    <w:rsid w:val="009D261A"/>
    <w:rsid w:val="009D2B27"/>
    <w:rsid w:val="009D4340"/>
    <w:rsid w:val="009D495E"/>
    <w:rsid w:val="009D521C"/>
    <w:rsid w:val="009D53B0"/>
    <w:rsid w:val="009D61B5"/>
    <w:rsid w:val="009D6441"/>
    <w:rsid w:val="009D69D1"/>
    <w:rsid w:val="009D7A74"/>
    <w:rsid w:val="009D7F90"/>
    <w:rsid w:val="009D7FE7"/>
    <w:rsid w:val="009E0890"/>
    <w:rsid w:val="009E09B8"/>
    <w:rsid w:val="009E1B77"/>
    <w:rsid w:val="009E262D"/>
    <w:rsid w:val="009E2F09"/>
    <w:rsid w:val="009E311F"/>
    <w:rsid w:val="009E3766"/>
    <w:rsid w:val="009E5693"/>
    <w:rsid w:val="009E56BA"/>
    <w:rsid w:val="009E6479"/>
    <w:rsid w:val="009E68ED"/>
    <w:rsid w:val="009E70A8"/>
    <w:rsid w:val="009F192A"/>
    <w:rsid w:val="009F1A03"/>
    <w:rsid w:val="009F1DA5"/>
    <w:rsid w:val="009F2512"/>
    <w:rsid w:val="009F27F5"/>
    <w:rsid w:val="009F325E"/>
    <w:rsid w:val="009F36C0"/>
    <w:rsid w:val="009F375F"/>
    <w:rsid w:val="009F5A69"/>
    <w:rsid w:val="009F5ADF"/>
    <w:rsid w:val="009F5EAE"/>
    <w:rsid w:val="009F6928"/>
    <w:rsid w:val="009F6F4F"/>
    <w:rsid w:val="00A00440"/>
    <w:rsid w:val="00A00681"/>
    <w:rsid w:val="00A010A0"/>
    <w:rsid w:val="00A0117A"/>
    <w:rsid w:val="00A01208"/>
    <w:rsid w:val="00A012D2"/>
    <w:rsid w:val="00A0197E"/>
    <w:rsid w:val="00A02756"/>
    <w:rsid w:val="00A027F0"/>
    <w:rsid w:val="00A03D20"/>
    <w:rsid w:val="00A04074"/>
    <w:rsid w:val="00A04AA2"/>
    <w:rsid w:val="00A04E22"/>
    <w:rsid w:val="00A05C0A"/>
    <w:rsid w:val="00A06058"/>
    <w:rsid w:val="00A07DB7"/>
    <w:rsid w:val="00A100B3"/>
    <w:rsid w:val="00A108E3"/>
    <w:rsid w:val="00A117A2"/>
    <w:rsid w:val="00A11B33"/>
    <w:rsid w:val="00A11BB7"/>
    <w:rsid w:val="00A1248E"/>
    <w:rsid w:val="00A13FBC"/>
    <w:rsid w:val="00A14E9F"/>
    <w:rsid w:val="00A1553F"/>
    <w:rsid w:val="00A157D0"/>
    <w:rsid w:val="00A15801"/>
    <w:rsid w:val="00A158A9"/>
    <w:rsid w:val="00A15A3A"/>
    <w:rsid w:val="00A15D25"/>
    <w:rsid w:val="00A16561"/>
    <w:rsid w:val="00A16AFA"/>
    <w:rsid w:val="00A16D38"/>
    <w:rsid w:val="00A17C78"/>
    <w:rsid w:val="00A17E7A"/>
    <w:rsid w:val="00A2102B"/>
    <w:rsid w:val="00A212DA"/>
    <w:rsid w:val="00A22C04"/>
    <w:rsid w:val="00A22E3B"/>
    <w:rsid w:val="00A22E98"/>
    <w:rsid w:val="00A22F0B"/>
    <w:rsid w:val="00A23659"/>
    <w:rsid w:val="00A23CD6"/>
    <w:rsid w:val="00A24437"/>
    <w:rsid w:val="00A26761"/>
    <w:rsid w:val="00A26A0D"/>
    <w:rsid w:val="00A26D4C"/>
    <w:rsid w:val="00A27A59"/>
    <w:rsid w:val="00A27AFB"/>
    <w:rsid w:val="00A27D0D"/>
    <w:rsid w:val="00A302D0"/>
    <w:rsid w:val="00A302DE"/>
    <w:rsid w:val="00A30CE6"/>
    <w:rsid w:val="00A318E7"/>
    <w:rsid w:val="00A32155"/>
    <w:rsid w:val="00A324F1"/>
    <w:rsid w:val="00A32B43"/>
    <w:rsid w:val="00A32CCB"/>
    <w:rsid w:val="00A32E9C"/>
    <w:rsid w:val="00A337AF"/>
    <w:rsid w:val="00A33DAF"/>
    <w:rsid w:val="00A351B7"/>
    <w:rsid w:val="00A35400"/>
    <w:rsid w:val="00A36735"/>
    <w:rsid w:val="00A36D29"/>
    <w:rsid w:val="00A3730A"/>
    <w:rsid w:val="00A40045"/>
    <w:rsid w:val="00A409E4"/>
    <w:rsid w:val="00A40A1B"/>
    <w:rsid w:val="00A40D2A"/>
    <w:rsid w:val="00A42432"/>
    <w:rsid w:val="00A449CC"/>
    <w:rsid w:val="00A457B1"/>
    <w:rsid w:val="00A45961"/>
    <w:rsid w:val="00A46041"/>
    <w:rsid w:val="00A47558"/>
    <w:rsid w:val="00A5083E"/>
    <w:rsid w:val="00A517E4"/>
    <w:rsid w:val="00A52445"/>
    <w:rsid w:val="00A52F22"/>
    <w:rsid w:val="00A530B6"/>
    <w:rsid w:val="00A536EC"/>
    <w:rsid w:val="00A54CC6"/>
    <w:rsid w:val="00A54FAB"/>
    <w:rsid w:val="00A55A33"/>
    <w:rsid w:val="00A56D4F"/>
    <w:rsid w:val="00A5754D"/>
    <w:rsid w:val="00A57D1D"/>
    <w:rsid w:val="00A57D41"/>
    <w:rsid w:val="00A602FA"/>
    <w:rsid w:val="00A6077F"/>
    <w:rsid w:val="00A60C01"/>
    <w:rsid w:val="00A623AB"/>
    <w:rsid w:val="00A624BA"/>
    <w:rsid w:val="00A624FC"/>
    <w:rsid w:val="00A6266B"/>
    <w:rsid w:val="00A62940"/>
    <w:rsid w:val="00A63D71"/>
    <w:rsid w:val="00A64F09"/>
    <w:rsid w:val="00A6543F"/>
    <w:rsid w:val="00A6630C"/>
    <w:rsid w:val="00A67551"/>
    <w:rsid w:val="00A7024E"/>
    <w:rsid w:val="00A70E2B"/>
    <w:rsid w:val="00A71515"/>
    <w:rsid w:val="00A715DD"/>
    <w:rsid w:val="00A7284B"/>
    <w:rsid w:val="00A72939"/>
    <w:rsid w:val="00A73267"/>
    <w:rsid w:val="00A734E9"/>
    <w:rsid w:val="00A73A41"/>
    <w:rsid w:val="00A756F9"/>
    <w:rsid w:val="00A757C2"/>
    <w:rsid w:val="00A758B1"/>
    <w:rsid w:val="00A75E44"/>
    <w:rsid w:val="00A76142"/>
    <w:rsid w:val="00A77A9D"/>
    <w:rsid w:val="00A80873"/>
    <w:rsid w:val="00A80C56"/>
    <w:rsid w:val="00A81050"/>
    <w:rsid w:val="00A8194C"/>
    <w:rsid w:val="00A81D15"/>
    <w:rsid w:val="00A8204F"/>
    <w:rsid w:val="00A8262C"/>
    <w:rsid w:val="00A83C21"/>
    <w:rsid w:val="00A83F3F"/>
    <w:rsid w:val="00A850AC"/>
    <w:rsid w:val="00A86033"/>
    <w:rsid w:val="00A867EF"/>
    <w:rsid w:val="00A90F78"/>
    <w:rsid w:val="00A91595"/>
    <w:rsid w:val="00A9258C"/>
    <w:rsid w:val="00A929A0"/>
    <w:rsid w:val="00A92C39"/>
    <w:rsid w:val="00A9306D"/>
    <w:rsid w:val="00A946DA"/>
    <w:rsid w:val="00A94A01"/>
    <w:rsid w:val="00A94FFC"/>
    <w:rsid w:val="00A958A4"/>
    <w:rsid w:val="00A95A72"/>
    <w:rsid w:val="00A96309"/>
    <w:rsid w:val="00A96649"/>
    <w:rsid w:val="00A97558"/>
    <w:rsid w:val="00A9785F"/>
    <w:rsid w:val="00AA1634"/>
    <w:rsid w:val="00AA246E"/>
    <w:rsid w:val="00AA27B1"/>
    <w:rsid w:val="00AA3C23"/>
    <w:rsid w:val="00AA54CD"/>
    <w:rsid w:val="00AA559A"/>
    <w:rsid w:val="00AA5FAA"/>
    <w:rsid w:val="00AA60D3"/>
    <w:rsid w:val="00AA6882"/>
    <w:rsid w:val="00AA6C3E"/>
    <w:rsid w:val="00AA7698"/>
    <w:rsid w:val="00AA7FCF"/>
    <w:rsid w:val="00AB01F2"/>
    <w:rsid w:val="00AB0E45"/>
    <w:rsid w:val="00AB2A1A"/>
    <w:rsid w:val="00AB33E9"/>
    <w:rsid w:val="00AB37F1"/>
    <w:rsid w:val="00AB3CD0"/>
    <w:rsid w:val="00AB4074"/>
    <w:rsid w:val="00AB46C5"/>
    <w:rsid w:val="00AB6F31"/>
    <w:rsid w:val="00AB74BB"/>
    <w:rsid w:val="00AB7904"/>
    <w:rsid w:val="00AB7DA1"/>
    <w:rsid w:val="00AC03DE"/>
    <w:rsid w:val="00AC1023"/>
    <w:rsid w:val="00AC171A"/>
    <w:rsid w:val="00AC1CB6"/>
    <w:rsid w:val="00AC1F76"/>
    <w:rsid w:val="00AC23C4"/>
    <w:rsid w:val="00AC25E2"/>
    <w:rsid w:val="00AC2B85"/>
    <w:rsid w:val="00AC3424"/>
    <w:rsid w:val="00AC356A"/>
    <w:rsid w:val="00AC3D42"/>
    <w:rsid w:val="00AC42F6"/>
    <w:rsid w:val="00AC4947"/>
    <w:rsid w:val="00AC4B11"/>
    <w:rsid w:val="00AC55E8"/>
    <w:rsid w:val="00AC5A9D"/>
    <w:rsid w:val="00AC695A"/>
    <w:rsid w:val="00AC6AD7"/>
    <w:rsid w:val="00AC6E85"/>
    <w:rsid w:val="00AC7DDA"/>
    <w:rsid w:val="00AC7E9A"/>
    <w:rsid w:val="00AD04C4"/>
    <w:rsid w:val="00AD1CA0"/>
    <w:rsid w:val="00AD2B50"/>
    <w:rsid w:val="00AD2DF5"/>
    <w:rsid w:val="00AD357B"/>
    <w:rsid w:val="00AD3D63"/>
    <w:rsid w:val="00AD3DDF"/>
    <w:rsid w:val="00AD4292"/>
    <w:rsid w:val="00AD4442"/>
    <w:rsid w:val="00AD47D1"/>
    <w:rsid w:val="00AD5157"/>
    <w:rsid w:val="00AD5B2C"/>
    <w:rsid w:val="00AD6C70"/>
    <w:rsid w:val="00AD7292"/>
    <w:rsid w:val="00AD7422"/>
    <w:rsid w:val="00AE04BF"/>
    <w:rsid w:val="00AE058D"/>
    <w:rsid w:val="00AE0945"/>
    <w:rsid w:val="00AE0B42"/>
    <w:rsid w:val="00AE1D0E"/>
    <w:rsid w:val="00AE2FE7"/>
    <w:rsid w:val="00AE32AC"/>
    <w:rsid w:val="00AE3EAA"/>
    <w:rsid w:val="00AE46DA"/>
    <w:rsid w:val="00AE4E4B"/>
    <w:rsid w:val="00AE58F5"/>
    <w:rsid w:val="00AE5AC1"/>
    <w:rsid w:val="00AE6696"/>
    <w:rsid w:val="00AE6820"/>
    <w:rsid w:val="00AE6C5E"/>
    <w:rsid w:val="00AE7136"/>
    <w:rsid w:val="00AE751E"/>
    <w:rsid w:val="00AE7771"/>
    <w:rsid w:val="00AE7C5C"/>
    <w:rsid w:val="00AF1FB6"/>
    <w:rsid w:val="00AF1FF4"/>
    <w:rsid w:val="00AF207E"/>
    <w:rsid w:val="00AF25DF"/>
    <w:rsid w:val="00AF2FE0"/>
    <w:rsid w:val="00AF3123"/>
    <w:rsid w:val="00AF3848"/>
    <w:rsid w:val="00AF3B58"/>
    <w:rsid w:val="00AF4424"/>
    <w:rsid w:val="00AF464F"/>
    <w:rsid w:val="00AF476F"/>
    <w:rsid w:val="00AF4C14"/>
    <w:rsid w:val="00AF5121"/>
    <w:rsid w:val="00AF5275"/>
    <w:rsid w:val="00AF603D"/>
    <w:rsid w:val="00AF6376"/>
    <w:rsid w:val="00AF6539"/>
    <w:rsid w:val="00AF750F"/>
    <w:rsid w:val="00AF7DA8"/>
    <w:rsid w:val="00B0079A"/>
    <w:rsid w:val="00B009F5"/>
    <w:rsid w:val="00B00BEF"/>
    <w:rsid w:val="00B00C14"/>
    <w:rsid w:val="00B01180"/>
    <w:rsid w:val="00B01E49"/>
    <w:rsid w:val="00B027AB"/>
    <w:rsid w:val="00B03073"/>
    <w:rsid w:val="00B0360B"/>
    <w:rsid w:val="00B03BAF"/>
    <w:rsid w:val="00B03DA7"/>
    <w:rsid w:val="00B03E2E"/>
    <w:rsid w:val="00B041AC"/>
    <w:rsid w:val="00B0477E"/>
    <w:rsid w:val="00B04BA4"/>
    <w:rsid w:val="00B06DF7"/>
    <w:rsid w:val="00B06E6B"/>
    <w:rsid w:val="00B07382"/>
    <w:rsid w:val="00B076F0"/>
    <w:rsid w:val="00B07957"/>
    <w:rsid w:val="00B07B21"/>
    <w:rsid w:val="00B109A6"/>
    <w:rsid w:val="00B10AF7"/>
    <w:rsid w:val="00B1206F"/>
    <w:rsid w:val="00B120F6"/>
    <w:rsid w:val="00B12AD7"/>
    <w:rsid w:val="00B12F51"/>
    <w:rsid w:val="00B13159"/>
    <w:rsid w:val="00B13170"/>
    <w:rsid w:val="00B13CB5"/>
    <w:rsid w:val="00B13ED5"/>
    <w:rsid w:val="00B14295"/>
    <w:rsid w:val="00B14396"/>
    <w:rsid w:val="00B149DD"/>
    <w:rsid w:val="00B14C3A"/>
    <w:rsid w:val="00B15470"/>
    <w:rsid w:val="00B1589B"/>
    <w:rsid w:val="00B15B42"/>
    <w:rsid w:val="00B162D6"/>
    <w:rsid w:val="00B16528"/>
    <w:rsid w:val="00B17062"/>
    <w:rsid w:val="00B176CC"/>
    <w:rsid w:val="00B1771C"/>
    <w:rsid w:val="00B20F87"/>
    <w:rsid w:val="00B215BB"/>
    <w:rsid w:val="00B21C0E"/>
    <w:rsid w:val="00B21D2A"/>
    <w:rsid w:val="00B21DB3"/>
    <w:rsid w:val="00B22EB8"/>
    <w:rsid w:val="00B23496"/>
    <w:rsid w:val="00B246D5"/>
    <w:rsid w:val="00B24CE3"/>
    <w:rsid w:val="00B253E0"/>
    <w:rsid w:val="00B258D4"/>
    <w:rsid w:val="00B26155"/>
    <w:rsid w:val="00B26960"/>
    <w:rsid w:val="00B26EA2"/>
    <w:rsid w:val="00B2727A"/>
    <w:rsid w:val="00B27CE9"/>
    <w:rsid w:val="00B30707"/>
    <w:rsid w:val="00B30807"/>
    <w:rsid w:val="00B30A65"/>
    <w:rsid w:val="00B317D9"/>
    <w:rsid w:val="00B31CF8"/>
    <w:rsid w:val="00B31D27"/>
    <w:rsid w:val="00B31D90"/>
    <w:rsid w:val="00B31F20"/>
    <w:rsid w:val="00B32225"/>
    <w:rsid w:val="00B32555"/>
    <w:rsid w:val="00B32BB1"/>
    <w:rsid w:val="00B33864"/>
    <w:rsid w:val="00B338DF"/>
    <w:rsid w:val="00B34187"/>
    <w:rsid w:val="00B341AE"/>
    <w:rsid w:val="00B341C0"/>
    <w:rsid w:val="00B342CC"/>
    <w:rsid w:val="00B346A0"/>
    <w:rsid w:val="00B34A27"/>
    <w:rsid w:val="00B34E12"/>
    <w:rsid w:val="00B34F06"/>
    <w:rsid w:val="00B3506B"/>
    <w:rsid w:val="00B352F7"/>
    <w:rsid w:val="00B36F67"/>
    <w:rsid w:val="00B37129"/>
    <w:rsid w:val="00B37AD7"/>
    <w:rsid w:val="00B406DC"/>
    <w:rsid w:val="00B40D34"/>
    <w:rsid w:val="00B41692"/>
    <w:rsid w:val="00B419C2"/>
    <w:rsid w:val="00B41DCC"/>
    <w:rsid w:val="00B4205E"/>
    <w:rsid w:val="00B4329D"/>
    <w:rsid w:val="00B432CB"/>
    <w:rsid w:val="00B43555"/>
    <w:rsid w:val="00B4365A"/>
    <w:rsid w:val="00B43F9C"/>
    <w:rsid w:val="00B4467A"/>
    <w:rsid w:val="00B449BF"/>
    <w:rsid w:val="00B45CA5"/>
    <w:rsid w:val="00B46894"/>
    <w:rsid w:val="00B46D3F"/>
    <w:rsid w:val="00B474E5"/>
    <w:rsid w:val="00B47B18"/>
    <w:rsid w:val="00B47B9D"/>
    <w:rsid w:val="00B47CBA"/>
    <w:rsid w:val="00B508A5"/>
    <w:rsid w:val="00B50C4A"/>
    <w:rsid w:val="00B50F91"/>
    <w:rsid w:val="00B513D2"/>
    <w:rsid w:val="00B51806"/>
    <w:rsid w:val="00B51DCA"/>
    <w:rsid w:val="00B5241C"/>
    <w:rsid w:val="00B53E93"/>
    <w:rsid w:val="00B5426F"/>
    <w:rsid w:val="00B5431C"/>
    <w:rsid w:val="00B54C3F"/>
    <w:rsid w:val="00B54FC6"/>
    <w:rsid w:val="00B56AF7"/>
    <w:rsid w:val="00B56C09"/>
    <w:rsid w:val="00B575C8"/>
    <w:rsid w:val="00B60DE6"/>
    <w:rsid w:val="00B60FDC"/>
    <w:rsid w:val="00B62334"/>
    <w:rsid w:val="00B6242E"/>
    <w:rsid w:val="00B6246A"/>
    <w:rsid w:val="00B624AB"/>
    <w:rsid w:val="00B62899"/>
    <w:rsid w:val="00B62A59"/>
    <w:rsid w:val="00B63F8A"/>
    <w:rsid w:val="00B642B2"/>
    <w:rsid w:val="00B6567C"/>
    <w:rsid w:val="00B6633F"/>
    <w:rsid w:val="00B66558"/>
    <w:rsid w:val="00B66A57"/>
    <w:rsid w:val="00B66FB6"/>
    <w:rsid w:val="00B70261"/>
    <w:rsid w:val="00B70ED4"/>
    <w:rsid w:val="00B71515"/>
    <w:rsid w:val="00B716AA"/>
    <w:rsid w:val="00B71A10"/>
    <w:rsid w:val="00B724DC"/>
    <w:rsid w:val="00B736B0"/>
    <w:rsid w:val="00B74F6A"/>
    <w:rsid w:val="00B75262"/>
    <w:rsid w:val="00B75815"/>
    <w:rsid w:val="00B75DD5"/>
    <w:rsid w:val="00B75FCE"/>
    <w:rsid w:val="00B7629A"/>
    <w:rsid w:val="00B76B75"/>
    <w:rsid w:val="00B76FB2"/>
    <w:rsid w:val="00B77110"/>
    <w:rsid w:val="00B7799F"/>
    <w:rsid w:val="00B779AA"/>
    <w:rsid w:val="00B77C89"/>
    <w:rsid w:val="00B77E48"/>
    <w:rsid w:val="00B77EE6"/>
    <w:rsid w:val="00B8075B"/>
    <w:rsid w:val="00B82604"/>
    <w:rsid w:val="00B82874"/>
    <w:rsid w:val="00B828CE"/>
    <w:rsid w:val="00B82CAD"/>
    <w:rsid w:val="00B82DDE"/>
    <w:rsid w:val="00B82EDC"/>
    <w:rsid w:val="00B82EDD"/>
    <w:rsid w:val="00B8321C"/>
    <w:rsid w:val="00B83544"/>
    <w:rsid w:val="00B849FD"/>
    <w:rsid w:val="00B85943"/>
    <w:rsid w:val="00B8599A"/>
    <w:rsid w:val="00B85A2F"/>
    <w:rsid w:val="00B85D4F"/>
    <w:rsid w:val="00B85F8A"/>
    <w:rsid w:val="00B8648E"/>
    <w:rsid w:val="00B865B4"/>
    <w:rsid w:val="00B867D2"/>
    <w:rsid w:val="00B86A53"/>
    <w:rsid w:val="00B9062B"/>
    <w:rsid w:val="00B9065A"/>
    <w:rsid w:val="00B90A8D"/>
    <w:rsid w:val="00B90BB6"/>
    <w:rsid w:val="00B9126A"/>
    <w:rsid w:val="00B913F6"/>
    <w:rsid w:val="00B91D9F"/>
    <w:rsid w:val="00B928A8"/>
    <w:rsid w:val="00B93510"/>
    <w:rsid w:val="00B935F8"/>
    <w:rsid w:val="00B9409F"/>
    <w:rsid w:val="00B942AB"/>
    <w:rsid w:val="00B944B6"/>
    <w:rsid w:val="00B94B7D"/>
    <w:rsid w:val="00B94BEB"/>
    <w:rsid w:val="00B95B88"/>
    <w:rsid w:val="00B96785"/>
    <w:rsid w:val="00B970AC"/>
    <w:rsid w:val="00BA041D"/>
    <w:rsid w:val="00BA0D34"/>
    <w:rsid w:val="00BA0EF9"/>
    <w:rsid w:val="00BA147D"/>
    <w:rsid w:val="00BA1C19"/>
    <w:rsid w:val="00BA1FCF"/>
    <w:rsid w:val="00BA27A3"/>
    <w:rsid w:val="00BA2E7A"/>
    <w:rsid w:val="00BA306E"/>
    <w:rsid w:val="00BA351E"/>
    <w:rsid w:val="00BA37D0"/>
    <w:rsid w:val="00BA3E1D"/>
    <w:rsid w:val="00BA426F"/>
    <w:rsid w:val="00BA497C"/>
    <w:rsid w:val="00BA4F4E"/>
    <w:rsid w:val="00BA5976"/>
    <w:rsid w:val="00BA5ADE"/>
    <w:rsid w:val="00BA69EB"/>
    <w:rsid w:val="00BA6A72"/>
    <w:rsid w:val="00BA6DC7"/>
    <w:rsid w:val="00BA6EF8"/>
    <w:rsid w:val="00BA711B"/>
    <w:rsid w:val="00BA798F"/>
    <w:rsid w:val="00BA7DEA"/>
    <w:rsid w:val="00BB01F5"/>
    <w:rsid w:val="00BB04E7"/>
    <w:rsid w:val="00BB057C"/>
    <w:rsid w:val="00BB0789"/>
    <w:rsid w:val="00BB08B9"/>
    <w:rsid w:val="00BB1CAF"/>
    <w:rsid w:val="00BB2BC7"/>
    <w:rsid w:val="00BB2F88"/>
    <w:rsid w:val="00BB3ED7"/>
    <w:rsid w:val="00BB4516"/>
    <w:rsid w:val="00BB4655"/>
    <w:rsid w:val="00BB473E"/>
    <w:rsid w:val="00BB4A08"/>
    <w:rsid w:val="00BB4C5D"/>
    <w:rsid w:val="00BB58BC"/>
    <w:rsid w:val="00BB59FF"/>
    <w:rsid w:val="00BB6362"/>
    <w:rsid w:val="00BB69C4"/>
    <w:rsid w:val="00BB70A2"/>
    <w:rsid w:val="00BC01F1"/>
    <w:rsid w:val="00BC0712"/>
    <w:rsid w:val="00BC0BE9"/>
    <w:rsid w:val="00BC0F00"/>
    <w:rsid w:val="00BC10F1"/>
    <w:rsid w:val="00BC111B"/>
    <w:rsid w:val="00BC1185"/>
    <w:rsid w:val="00BC199D"/>
    <w:rsid w:val="00BC24C4"/>
    <w:rsid w:val="00BC2F1C"/>
    <w:rsid w:val="00BC2FFF"/>
    <w:rsid w:val="00BC358D"/>
    <w:rsid w:val="00BC38FF"/>
    <w:rsid w:val="00BC3900"/>
    <w:rsid w:val="00BC3E2A"/>
    <w:rsid w:val="00BC4416"/>
    <w:rsid w:val="00BC4E8F"/>
    <w:rsid w:val="00BC592C"/>
    <w:rsid w:val="00BC59BA"/>
    <w:rsid w:val="00BC5CDA"/>
    <w:rsid w:val="00BC63AC"/>
    <w:rsid w:val="00BC6A33"/>
    <w:rsid w:val="00BC71EA"/>
    <w:rsid w:val="00BC7691"/>
    <w:rsid w:val="00BC76AE"/>
    <w:rsid w:val="00BC7C8B"/>
    <w:rsid w:val="00BC7DD0"/>
    <w:rsid w:val="00BD0807"/>
    <w:rsid w:val="00BD1635"/>
    <w:rsid w:val="00BD1940"/>
    <w:rsid w:val="00BD197F"/>
    <w:rsid w:val="00BD1AC7"/>
    <w:rsid w:val="00BD2881"/>
    <w:rsid w:val="00BD3982"/>
    <w:rsid w:val="00BD3C08"/>
    <w:rsid w:val="00BD3CA6"/>
    <w:rsid w:val="00BD3CFD"/>
    <w:rsid w:val="00BD502D"/>
    <w:rsid w:val="00BD51F6"/>
    <w:rsid w:val="00BD528F"/>
    <w:rsid w:val="00BD53FF"/>
    <w:rsid w:val="00BD5BCE"/>
    <w:rsid w:val="00BD5DF3"/>
    <w:rsid w:val="00BD5F28"/>
    <w:rsid w:val="00BD673F"/>
    <w:rsid w:val="00BE05EF"/>
    <w:rsid w:val="00BE0B39"/>
    <w:rsid w:val="00BE0D47"/>
    <w:rsid w:val="00BE1AC3"/>
    <w:rsid w:val="00BE1E93"/>
    <w:rsid w:val="00BE2CA3"/>
    <w:rsid w:val="00BE39F4"/>
    <w:rsid w:val="00BE3B6D"/>
    <w:rsid w:val="00BE40C0"/>
    <w:rsid w:val="00BE42BA"/>
    <w:rsid w:val="00BE55C0"/>
    <w:rsid w:val="00BE6407"/>
    <w:rsid w:val="00BE6754"/>
    <w:rsid w:val="00BE7237"/>
    <w:rsid w:val="00BE728C"/>
    <w:rsid w:val="00BE7576"/>
    <w:rsid w:val="00BE7DBE"/>
    <w:rsid w:val="00BF0212"/>
    <w:rsid w:val="00BF043C"/>
    <w:rsid w:val="00BF0690"/>
    <w:rsid w:val="00BF0A52"/>
    <w:rsid w:val="00BF2C12"/>
    <w:rsid w:val="00BF34E7"/>
    <w:rsid w:val="00BF47AE"/>
    <w:rsid w:val="00BF4C9E"/>
    <w:rsid w:val="00BF5D3D"/>
    <w:rsid w:val="00BF695B"/>
    <w:rsid w:val="00BF6FDB"/>
    <w:rsid w:val="00BF71B6"/>
    <w:rsid w:val="00BF7F60"/>
    <w:rsid w:val="00C009CB"/>
    <w:rsid w:val="00C00E93"/>
    <w:rsid w:val="00C015AF"/>
    <w:rsid w:val="00C018FE"/>
    <w:rsid w:val="00C01DE8"/>
    <w:rsid w:val="00C02053"/>
    <w:rsid w:val="00C021F8"/>
    <w:rsid w:val="00C03068"/>
    <w:rsid w:val="00C030E6"/>
    <w:rsid w:val="00C038F5"/>
    <w:rsid w:val="00C03D5B"/>
    <w:rsid w:val="00C03FCB"/>
    <w:rsid w:val="00C04083"/>
    <w:rsid w:val="00C04251"/>
    <w:rsid w:val="00C04AF9"/>
    <w:rsid w:val="00C04B8F"/>
    <w:rsid w:val="00C04D61"/>
    <w:rsid w:val="00C04E37"/>
    <w:rsid w:val="00C05419"/>
    <w:rsid w:val="00C064EB"/>
    <w:rsid w:val="00C06756"/>
    <w:rsid w:val="00C06ACB"/>
    <w:rsid w:val="00C07B97"/>
    <w:rsid w:val="00C10DBB"/>
    <w:rsid w:val="00C117C7"/>
    <w:rsid w:val="00C1180A"/>
    <w:rsid w:val="00C1264B"/>
    <w:rsid w:val="00C12838"/>
    <w:rsid w:val="00C12A73"/>
    <w:rsid w:val="00C12D4A"/>
    <w:rsid w:val="00C130C0"/>
    <w:rsid w:val="00C13113"/>
    <w:rsid w:val="00C13872"/>
    <w:rsid w:val="00C147AF"/>
    <w:rsid w:val="00C159FB"/>
    <w:rsid w:val="00C1633D"/>
    <w:rsid w:val="00C16648"/>
    <w:rsid w:val="00C1708F"/>
    <w:rsid w:val="00C17220"/>
    <w:rsid w:val="00C173C3"/>
    <w:rsid w:val="00C174ED"/>
    <w:rsid w:val="00C206D3"/>
    <w:rsid w:val="00C20717"/>
    <w:rsid w:val="00C20D61"/>
    <w:rsid w:val="00C20FED"/>
    <w:rsid w:val="00C212D8"/>
    <w:rsid w:val="00C21B1B"/>
    <w:rsid w:val="00C22DCA"/>
    <w:rsid w:val="00C23416"/>
    <w:rsid w:val="00C23B5A"/>
    <w:rsid w:val="00C24240"/>
    <w:rsid w:val="00C244D9"/>
    <w:rsid w:val="00C24A26"/>
    <w:rsid w:val="00C24D80"/>
    <w:rsid w:val="00C24FBA"/>
    <w:rsid w:val="00C250AB"/>
    <w:rsid w:val="00C2549F"/>
    <w:rsid w:val="00C256D6"/>
    <w:rsid w:val="00C25C95"/>
    <w:rsid w:val="00C2654D"/>
    <w:rsid w:val="00C26A59"/>
    <w:rsid w:val="00C27689"/>
    <w:rsid w:val="00C27835"/>
    <w:rsid w:val="00C2798B"/>
    <w:rsid w:val="00C31932"/>
    <w:rsid w:val="00C31CB0"/>
    <w:rsid w:val="00C31EC3"/>
    <w:rsid w:val="00C31FD4"/>
    <w:rsid w:val="00C3233E"/>
    <w:rsid w:val="00C3274A"/>
    <w:rsid w:val="00C33393"/>
    <w:rsid w:val="00C334A7"/>
    <w:rsid w:val="00C33B26"/>
    <w:rsid w:val="00C34FC7"/>
    <w:rsid w:val="00C351B6"/>
    <w:rsid w:val="00C3562E"/>
    <w:rsid w:val="00C35755"/>
    <w:rsid w:val="00C359AF"/>
    <w:rsid w:val="00C35BC3"/>
    <w:rsid w:val="00C35C59"/>
    <w:rsid w:val="00C36140"/>
    <w:rsid w:val="00C36374"/>
    <w:rsid w:val="00C36FBB"/>
    <w:rsid w:val="00C373CD"/>
    <w:rsid w:val="00C377CA"/>
    <w:rsid w:val="00C40592"/>
    <w:rsid w:val="00C40C79"/>
    <w:rsid w:val="00C40D09"/>
    <w:rsid w:val="00C40D14"/>
    <w:rsid w:val="00C41158"/>
    <w:rsid w:val="00C4144E"/>
    <w:rsid w:val="00C41ACE"/>
    <w:rsid w:val="00C41EEA"/>
    <w:rsid w:val="00C4257B"/>
    <w:rsid w:val="00C427FD"/>
    <w:rsid w:val="00C42D04"/>
    <w:rsid w:val="00C43222"/>
    <w:rsid w:val="00C436DA"/>
    <w:rsid w:val="00C43A55"/>
    <w:rsid w:val="00C43D8E"/>
    <w:rsid w:val="00C44685"/>
    <w:rsid w:val="00C447A5"/>
    <w:rsid w:val="00C44836"/>
    <w:rsid w:val="00C44E5A"/>
    <w:rsid w:val="00C44EA1"/>
    <w:rsid w:val="00C45139"/>
    <w:rsid w:val="00C453F0"/>
    <w:rsid w:val="00C4616C"/>
    <w:rsid w:val="00C46493"/>
    <w:rsid w:val="00C46A16"/>
    <w:rsid w:val="00C47049"/>
    <w:rsid w:val="00C4718A"/>
    <w:rsid w:val="00C4733B"/>
    <w:rsid w:val="00C4745E"/>
    <w:rsid w:val="00C4778B"/>
    <w:rsid w:val="00C4796D"/>
    <w:rsid w:val="00C47DD8"/>
    <w:rsid w:val="00C51283"/>
    <w:rsid w:val="00C51945"/>
    <w:rsid w:val="00C51DB3"/>
    <w:rsid w:val="00C52534"/>
    <w:rsid w:val="00C5267B"/>
    <w:rsid w:val="00C52D70"/>
    <w:rsid w:val="00C53022"/>
    <w:rsid w:val="00C53704"/>
    <w:rsid w:val="00C53867"/>
    <w:rsid w:val="00C53B1A"/>
    <w:rsid w:val="00C53C5F"/>
    <w:rsid w:val="00C54949"/>
    <w:rsid w:val="00C54F1E"/>
    <w:rsid w:val="00C5519A"/>
    <w:rsid w:val="00C552E2"/>
    <w:rsid w:val="00C55818"/>
    <w:rsid w:val="00C5591F"/>
    <w:rsid w:val="00C55C80"/>
    <w:rsid w:val="00C5630C"/>
    <w:rsid w:val="00C56F5F"/>
    <w:rsid w:val="00C60262"/>
    <w:rsid w:val="00C6056F"/>
    <w:rsid w:val="00C60F22"/>
    <w:rsid w:val="00C61C9A"/>
    <w:rsid w:val="00C61D97"/>
    <w:rsid w:val="00C621E2"/>
    <w:rsid w:val="00C62299"/>
    <w:rsid w:val="00C6230A"/>
    <w:rsid w:val="00C6249C"/>
    <w:rsid w:val="00C629E7"/>
    <w:rsid w:val="00C62CB4"/>
    <w:rsid w:val="00C6309F"/>
    <w:rsid w:val="00C63125"/>
    <w:rsid w:val="00C63225"/>
    <w:rsid w:val="00C643EE"/>
    <w:rsid w:val="00C66780"/>
    <w:rsid w:val="00C66920"/>
    <w:rsid w:val="00C672F7"/>
    <w:rsid w:val="00C6757C"/>
    <w:rsid w:val="00C67D1F"/>
    <w:rsid w:val="00C70734"/>
    <w:rsid w:val="00C70BDA"/>
    <w:rsid w:val="00C7150F"/>
    <w:rsid w:val="00C71A24"/>
    <w:rsid w:val="00C71FD1"/>
    <w:rsid w:val="00C72B8F"/>
    <w:rsid w:val="00C72DE3"/>
    <w:rsid w:val="00C73072"/>
    <w:rsid w:val="00C73A2E"/>
    <w:rsid w:val="00C74495"/>
    <w:rsid w:val="00C748E1"/>
    <w:rsid w:val="00C75272"/>
    <w:rsid w:val="00C75452"/>
    <w:rsid w:val="00C75BBE"/>
    <w:rsid w:val="00C75ECB"/>
    <w:rsid w:val="00C76B9B"/>
    <w:rsid w:val="00C76C2E"/>
    <w:rsid w:val="00C7726E"/>
    <w:rsid w:val="00C773A6"/>
    <w:rsid w:val="00C77977"/>
    <w:rsid w:val="00C77BA5"/>
    <w:rsid w:val="00C803EE"/>
    <w:rsid w:val="00C8042E"/>
    <w:rsid w:val="00C80771"/>
    <w:rsid w:val="00C808C6"/>
    <w:rsid w:val="00C80EEB"/>
    <w:rsid w:val="00C80F2A"/>
    <w:rsid w:val="00C81356"/>
    <w:rsid w:val="00C81502"/>
    <w:rsid w:val="00C822D7"/>
    <w:rsid w:val="00C825AF"/>
    <w:rsid w:val="00C82B87"/>
    <w:rsid w:val="00C83089"/>
    <w:rsid w:val="00C8329A"/>
    <w:rsid w:val="00C83AA6"/>
    <w:rsid w:val="00C84841"/>
    <w:rsid w:val="00C84B79"/>
    <w:rsid w:val="00C84C57"/>
    <w:rsid w:val="00C85758"/>
    <w:rsid w:val="00C861C1"/>
    <w:rsid w:val="00C862FF"/>
    <w:rsid w:val="00C876D4"/>
    <w:rsid w:val="00C8795E"/>
    <w:rsid w:val="00C87F7F"/>
    <w:rsid w:val="00C90883"/>
    <w:rsid w:val="00C90E80"/>
    <w:rsid w:val="00C9130B"/>
    <w:rsid w:val="00C91E90"/>
    <w:rsid w:val="00C920E0"/>
    <w:rsid w:val="00C93132"/>
    <w:rsid w:val="00C93E08"/>
    <w:rsid w:val="00C9484C"/>
    <w:rsid w:val="00C9496E"/>
    <w:rsid w:val="00C94A0B"/>
    <w:rsid w:val="00C95150"/>
    <w:rsid w:val="00C9532F"/>
    <w:rsid w:val="00C956C5"/>
    <w:rsid w:val="00C966A2"/>
    <w:rsid w:val="00C96AAA"/>
    <w:rsid w:val="00C96C23"/>
    <w:rsid w:val="00C97142"/>
    <w:rsid w:val="00C97BA2"/>
    <w:rsid w:val="00C97F4C"/>
    <w:rsid w:val="00CA0764"/>
    <w:rsid w:val="00CA0A4A"/>
    <w:rsid w:val="00CA1173"/>
    <w:rsid w:val="00CA121F"/>
    <w:rsid w:val="00CA1D32"/>
    <w:rsid w:val="00CA2657"/>
    <w:rsid w:val="00CA2BB4"/>
    <w:rsid w:val="00CA2FE5"/>
    <w:rsid w:val="00CA3066"/>
    <w:rsid w:val="00CA3796"/>
    <w:rsid w:val="00CA4576"/>
    <w:rsid w:val="00CA5008"/>
    <w:rsid w:val="00CA5183"/>
    <w:rsid w:val="00CA51ED"/>
    <w:rsid w:val="00CA55A9"/>
    <w:rsid w:val="00CA5B8C"/>
    <w:rsid w:val="00CA5D17"/>
    <w:rsid w:val="00CA6264"/>
    <w:rsid w:val="00CA63FD"/>
    <w:rsid w:val="00CA6544"/>
    <w:rsid w:val="00CA691E"/>
    <w:rsid w:val="00CA7CE9"/>
    <w:rsid w:val="00CB035C"/>
    <w:rsid w:val="00CB03B8"/>
    <w:rsid w:val="00CB0BDD"/>
    <w:rsid w:val="00CB0C31"/>
    <w:rsid w:val="00CB1673"/>
    <w:rsid w:val="00CB37F8"/>
    <w:rsid w:val="00CB4DE1"/>
    <w:rsid w:val="00CB5830"/>
    <w:rsid w:val="00CB5942"/>
    <w:rsid w:val="00CB5BA6"/>
    <w:rsid w:val="00CB5C53"/>
    <w:rsid w:val="00CB7035"/>
    <w:rsid w:val="00CB7799"/>
    <w:rsid w:val="00CB7909"/>
    <w:rsid w:val="00CB79AE"/>
    <w:rsid w:val="00CB7CC1"/>
    <w:rsid w:val="00CC0DC2"/>
    <w:rsid w:val="00CC0F12"/>
    <w:rsid w:val="00CC1224"/>
    <w:rsid w:val="00CC16B1"/>
    <w:rsid w:val="00CC1C7D"/>
    <w:rsid w:val="00CC2AC9"/>
    <w:rsid w:val="00CC2DD7"/>
    <w:rsid w:val="00CC3BDE"/>
    <w:rsid w:val="00CC4101"/>
    <w:rsid w:val="00CC433A"/>
    <w:rsid w:val="00CC4470"/>
    <w:rsid w:val="00CC4A6A"/>
    <w:rsid w:val="00CC4EDA"/>
    <w:rsid w:val="00CC5391"/>
    <w:rsid w:val="00CC54C8"/>
    <w:rsid w:val="00CC5508"/>
    <w:rsid w:val="00CC5632"/>
    <w:rsid w:val="00CC61E3"/>
    <w:rsid w:val="00CC62A4"/>
    <w:rsid w:val="00CC6A61"/>
    <w:rsid w:val="00CC6AC4"/>
    <w:rsid w:val="00CD2118"/>
    <w:rsid w:val="00CD286C"/>
    <w:rsid w:val="00CD3288"/>
    <w:rsid w:val="00CD33AA"/>
    <w:rsid w:val="00CD364B"/>
    <w:rsid w:val="00CD3C42"/>
    <w:rsid w:val="00CD3F6A"/>
    <w:rsid w:val="00CD424D"/>
    <w:rsid w:val="00CD496F"/>
    <w:rsid w:val="00CD4B7C"/>
    <w:rsid w:val="00CD4D9F"/>
    <w:rsid w:val="00CD4DD8"/>
    <w:rsid w:val="00CD4E2A"/>
    <w:rsid w:val="00CD6E68"/>
    <w:rsid w:val="00CD6FE7"/>
    <w:rsid w:val="00CD7A07"/>
    <w:rsid w:val="00CE06B0"/>
    <w:rsid w:val="00CE0BAD"/>
    <w:rsid w:val="00CE12C5"/>
    <w:rsid w:val="00CE1639"/>
    <w:rsid w:val="00CE1F4A"/>
    <w:rsid w:val="00CE240E"/>
    <w:rsid w:val="00CE30EF"/>
    <w:rsid w:val="00CE3A4F"/>
    <w:rsid w:val="00CE3DB0"/>
    <w:rsid w:val="00CE40C6"/>
    <w:rsid w:val="00CE4937"/>
    <w:rsid w:val="00CE4D5B"/>
    <w:rsid w:val="00CE5A1A"/>
    <w:rsid w:val="00CE5F95"/>
    <w:rsid w:val="00CE6A8C"/>
    <w:rsid w:val="00CE6C69"/>
    <w:rsid w:val="00CE765C"/>
    <w:rsid w:val="00CE7816"/>
    <w:rsid w:val="00CE793B"/>
    <w:rsid w:val="00CE7D33"/>
    <w:rsid w:val="00CE7E39"/>
    <w:rsid w:val="00CF0A10"/>
    <w:rsid w:val="00CF0F4F"/>
    <w:rsid w:val="00CF1540"/>
    <w:rsid w:val="00CF18E6"/>
    <w:rsid w:val="00CF2ECF"/>
    <w:rsid w:val="00CF3297"/>
    <w:rsid w:val="00CF36F0"/>
    <w:rsid w:val="00CF405E"/>
    <w:rsid w:val="00CF41CF"/>
    <w:rsid w:val="00CF4426"/>
    <w:rsid w:val="00CF57B3"/>
    <w:rsid w:val="00CF5D8D"/>
    <w:rsid w:val="00CF6605"/>
    <w:rsid w:val="00CF7419"/>
    <w:rsid w:val="00CF7437"/>
    <w:rsid w:val="00CF75E3"/>
    <w:rsid w:val="00D002A2"/>
    <w:rsid w:val="00D00C76"/>
    <w:rsid w:val="00D01956"/>
    <w:rsid w:val="00D020A2"/>
    <w:rsid w:val="00D022A8"/>
    <w:rsid w:val="00D023BD"/>
    <w:rsid w:val="00D033A9"/>
    <w:rsid w:val="00D04C2C"/>
    <w:rsid w:val="00D04E47"/>
    <w:rsid w:val="00D0540D"/>
    <w:rsid w:val="00D06885"/>
    <w:rsid w:val="00D06B8C"/>
    <w:rsid w:val="00D07703"/>
    <w:rsid w:val="00D10595"/>
    <w:rsid w:val="00D11788"/>
    <w:rsid w:val="00D11940"/>
    <w:rsid w:val="00D11974"/>
    <w:rsid w:val="00D12D70"/>
    <w:rsid w:val="00D12E18"/>
    <w:rsid w:val="00D13A6A"/>
    <w:rsid w:val="00D13D86"/>
    <w:rsid w:val="00D142BE"/>
    <w:rsid w:val="00D14B71"/>
    <w:rsid w:val="00D15380"/>
    <w:rsid w:val="00D15982"/>
    <w:rsid w:val="00D159D3"/>
    <w:rsid w:val="00D1661E"/>
    <w:rsid w:val="00D16897"/>
    <w:rsid w:val="00D16D99"/>
    <w:rsid w:val="00D1737F"/>
    <w:rsid w:val="00D178C4"/>
    <w:rsid w:val="00D20370"/>
    <w:rsid w:val="00D20C98"/>
    <w:rsid w:val="00D21079"/>
    <w:rsid w:val="00D213BF"/>
    <w:rsid w:val="00D2295D"/>
    <w:rsid w:val="00D22AB0"/>
    <w:rsid w:val="00D2311C"/>
    <w:rsid w:val="00D2325D"/>
    <w:rsid w:val="00D2398A"/>
    <w:rsid w:val="00D23E55"/>
    <w:rsid w:val="00D24B78"/>
    <w:rsid w:val="00D25D33"/>
    <w:rsid w:val="00D26B3D"/>
    <w:rsid w:val="00D27578"/>
    <w:rsid w:val="00D27C4D"/>
    <w:rsid w:val="00D300E4"/>
    <w:rsid w:val="00D3033C"/>
    <w:rsid w:val="00D305C7"/>
    <w:rsid w:val="00D31014"/>
    <w:rsid w:val="00D31250"/>
    <w:rsid w:val="00D327AF"/>
    <w:rsid w:val="00D335E5"/>
    <w:rsid w:val="00D34481"/>
    <w:rsid w:val="00D34817"/>
    <w:rsid w:val="00D35701"/>
    <w:rsid w:val="00D35E6F"/>
    <w:rsid w:val="00D35EC4"/>
    <w:rsid w:val="00D36077"/>
    <w:rsid w:val="00D36534"/>
    <w:rsid w:val="00D3677F"/>
    <w:rsid w:val="00D36F91"/>
    <w:rsid w:val="00D37BD8"/>
    <w:rsid w:val="00D40956"/>
    <w:rsid w:val="00D42CC0"/>
    <w:rsid w:val="00D43AA1"/>
    <w:rsid w:val="00D443F7"/>
    <w:rsid w:val="00D45F5D"/>
    <w:rsid w:val="00D46F48"/>
    <w:rsid w:val="00D4729C"/>
    <w:rsid w:val="00D4746B"/>
    <w:rsid w:val="00D47595"/>
    <w:rsid w:val="00D47787"/>
    <w:rsid w:val="00D47E1C"/>
    <w:rsid w:val="00D47F02"/>
    <w:rsid w:val="00D509F2"/>
    <w:rsid w:val="00D518F9"/>
    <w:rsid w:val="00D51905"/>
    <w:rsid w:val="00D52D71"/>
    <w:rsid w:val="00D53349"/>
    <w:rsid w:val="00D5356A"/>
    <w:rsid w:val="00D5360C"/>
    <w:rsid w:val="00D55CAA"/>
    <w:rsid w:val="00D55EA3"/>
    <w:rsid w:val="00D55FA8"/>
    <w:rsid w:val="00D57ED4"/>
    <w:rsid w:val="00D57F4A"/>
    <w:rsid w:val="00D605D5"/>
    <w:rsid w:val="00D60D21"/>
    <w:rsid w:val="00D61C7F"/>
    <w:rsid w:val="00D61E36"/>
    <w:rsid w:val="00D636E8"/>
    <w:rsid w:val="00D640C8"/>
    <w:rsid w:val="00D64F48"/>
    <w:rsid w:val="00D652AC"/>
    <w:rsid w:val="00D661C7"/>
    <w:rsid w:val="00D661D1"/>
    <w:rsid w:val="00D66CA1"/>
    <w:rsid w:val="00D70AF6"/>
    <w:rsid w:val="00D71078"/>
    <w:rsid w:val="00D715FF"/>
    <w:rsid w:val="00D71EB0"/>
    <w:rsid w:val="00D7206B"/>
    <w:rsid w:val="00D72075"/>
    <w:rsid w:val="00D72438"/>
    <w:rsid w:val="00D72A1B"/>
    <w:rsid w:val="00D7399A"/>
    <w:rsid w:val="00D743DE"/>
    <w:rsid w:val="00D74A6B"/>
    <w:rsid w:val="00D74B5D"/>
    <w:rsid w:val="00D74BC1"/>
    <w:rsid w:val="00D751C9"/>
    <w:rsid w:val="00D75782"/>
    <w:rsid w:val="00D76289"/>
    <w:rsid w:val="00D76800"/>
    <w:rsid w:val="00D779D9"/>
    <w:rsid w:val="00D77A53"/>
    <w:rsid w:val="00D77EFF"/>
    <w:rsid w:val="00D80250"/>
    <w:rsid w:val="00D81B2A"/>
    <w:rsid w:val="00D81B36"/>
    <w:rsid w:val="00D82D95"/>
    <w:rsid w:val="00D83C26"/>
    <w:rsid w:val="00D83C49"/>
    <w:rsid w:val="00D83EB3"/>
    <w:rsid w:val="00D84C85"/>
    <w:rsid w:val="00D85702"/>
    <w:rsid w:val="00D85843"/>
    <w:rsid w:val="00D85AF1"/>
    <w:rsid w:val="00D878B0"/>
    <w:rsid w:val="00D87F11"/>
    <w:rsid w:val="00D90A36"/>
    <w:rsid w:val="00D918A0"/>
    <w:rsid w:val="00D91BFC"/>
    <w:rsid w:val="00D92413"/>
    <w:rsid w:val="00D930CA"/>
    <w:rsid w:val="00D9317F"/>
    <w:rsid w:val="00D93B3D"/>
    <w:rsid w:val="00D93C4F"/>
    <w:rsid w:val="00D93F4E"/>
    <w:rsid w:val="00D948D0"/>
    <w:rsid w:val="00D95117"/>
    <w:rsid w:val="00D9516B"/>
    <w:rsid w:val="00D95918"/>
    <w:rsid w:val="00D95BCD"/>
    <w:rsid w:val="00D96DC7"/>
    <w:rsid w:val="00DA026C"/>
    <w:rsid w:val="00DA1B09"/>
    <w:rsid w:val="00DA224A"/>
    <w:rsid w:val="00DA22D2"/>
    <w:rsid w:val="00DA2740"/>
    <w:rsid w:val="00DA2D0F"/>
    <w:rsid w:val="00DA2E7E"/>
    <w:rsid w:val="00DA3E03"/>
    <w:rsid w:val="00DA4130"/>
    <w:rsid w:val="00DA4DE0"/>
    <w:rsid w:val="00DA518B"/>
    <w:rsid w:val="00DA5708"/>
    <w:rsid w:val="00DA740E"/>
    <w:rsid w:val="00DA752D"/>
    <w:rsid w:val="00DA7705"/>
    <w:rsid w:val="00DA7AAC"/>
    <w:rsid w:val="00DA7BC5"/>
    <w:rsid w:val="00DA7EA2"/>
    <w:rsid w:val="00DB01DC"/>
    <w:rsid w:val="00DB0511"/>
    <w:rsid w:val="00DB13CB"/>
    <w:rsid w:val="00DB229F"/>
    <w:rsid w:val="00DB2494"/>
    <w:rsid w:val="00DB3165"/>
    <w:rsid w:val="00DB3952"/>
    <w:rsid w:val="00DB3D97"/>
    <w:rsid w:val="00DB40C2"/>
    <w:rsid w:val="00DB434F"/>
    <w:rsid w:val="00DB4360"/>
    <w:rsid w:val="00DB4795"/>
    <w:rsid w:val="00DB4EE2"/>
    <w:rsid w:val="00DB5BD6"/>
    <w:rsid w:val="00DB6100"/>
    <w:rsid w:val="00DB6944"/>
    <w:rsid w:val="00DB7DA4"/>
    <w:rsid w:val="00DB7E92"/>
    <w:rsid w:val="00DC01C7"/>
    <w:rsid w:val="00DC1AE7"/>
    <w:rsid w:val="00DC3094"/>
    <w:rsid w:val="00DC3934"/>
    <w:rsid w:val="00DC4B1E"/>
    <w:rsid w:val="00DC4DC1"/>
    <w:rsid w:val="00DC587B"/>
    <w:rsid w:val="00DC5BE5"/>
    <w:rsid w:val="00DC623A"/>
    <w:rsid w:val="00DC6525"/>
    <w:rsid w:val="00DC659B"/>
    <w:rsid w:val="00DC6634"/>
    <w:rsid w:val="00DC749D"/>
    <w:rsid w:val="00DD0070"/>
    <w:rsid w:val="00DD018F"/>
    <w:rsid w:val="00DD23EC"/>
    <w:rsid w:val="00DD2C7B"/>
    <w:rsid w:val="00DD2D09"/>
    <w:rsid w:val="00DD33CB"/>
    <w:rsid w:val="00DD362C"/>
    <w:rsid w:val="00DD40A9"/>
    <w:rsid w:val="00DD49E0"/>
    <w:rsid w:val="00DD4AFC"/>
    <w:rsid w:val="00DD590D"/>
    <w:rsid w:val="00DD5AB7"/>
    <w:rsid w:val="00DD5C92"/>
    <w:rsid w:val="00DD677D"/>
    <w:rsid w:val="00DD72AC"/>
    <w:rsid w:val="00DD7B46"/>
    <w:rsid w:val="00DE0227"/>
    <w:rsid w:val="00DE039B"/>
    <w:rsid w:val="00DE04D2"/>
    <w:rsid w:val="00DE05CA"/>
    <w:rsid w:val="00DE0E43"/>
    <w:rsid w:val="00DE0FAF"/>
    <w:rsid w:val="00DE17FC"/>
    <w:rsid w:val="00DE1F77"/>
    <w:rsid w:val="00DE2EF9"/>
    <w:rsid w:val="00DE3CC8"/>
    <w:rsid w:val="00DE521B"/>
    <w:rsid w:val="00DE560E"/>
    <w:rsid w:val="00DE568B"/>
    <w:rsid w:val="00DE6268"/>
    <w:rsid w:val="00DE7157"/>
    <w:rsid w:val="00DE74EA"/>
    <w:rsid w:val="00DE7BF8"/>
    <w:rsid w:val="00DF0266"/>
    <w:rsid w:val="00DF1192"/>
    <w:rsid w:val="00DF1CFB"/>
    <w:rsid w:val="00DF3DA1"/>
    <w:rsid w:val="00DF4C1C"/>
    <w:rsid w:val="00DF6FCF"/>
    <w:rsid w:val="00DF723C"/>
    <w:rsid w:val="00DF7FAC"/>
    <w:rsid w:val="00E004E8"/>
    <w:rsid w:val="00E008E1"/>
    <w:rsid w:val="00E00C17"/>
    <w:rsid w:val="00E01E43"/>
    <w:rsid w:val="00E0288F"/>
    <w:rsid w:val="00E02F36"/>
    <w:rsid w:val="00E031F1"/>
    <w:rsid w:val="00E0376C"/>
    <w:rsid w:val="00E048F9"/>
    <w:rsid w:val="00E04E3C"/>
    <w:rsid w:val="00E05DBD"/>
    <w:rsid w:val="00E07E11"/>
    <w:rsid w:val="00E10394"/>
    <w:rsid w:val="00E112D9"/>
    <w:rsid w:val="00E11326"/>
    <w:rsid w:val="00E129C3"/>
    <w:rsid w:val="00E1306D"/>
    <w:rsid w:val="00E139BC"/>
    <w:rsid w:val="00E13C5A"/>
    <w:rsid w:val="00E14390"/>
    <w:rsid w:val="00E148D3"/>
    <w:rsid w:val="00E1498B"/>
    <w:rsid w:val="00E14DD7"/>
    <w:rsid w:val="00E1549F"/>
    <w:rsid w:val="00E15E1E"/>
    <w:rsid w:val="00E164BF"/>
    <w:rsid w:val="00E17547"/>
    <w:rsid w:val="00E1757C"/>
    <w:rsid w:val="00E17D99"/>
    <w:rsid w:val="00E207BC"/>
    <w:rsid w:val="00E213A9"/>
    <w:rsid w:val="00E21B3D"/>
    <w:rsid w:val="00E22B50"/>
    <w:rsid w:val="00E232B0"/>
    <w:rsid w:val="00E23C5A"/>
    <w:rsid w:val="00E24DE8"/>
    <w:rsid w:val="00E25247"/>
    <w:rsid w:val="00E252E7"/>
    <w:rsid w:val="00E2589C"/>
    <w:rsid w:val="00E25985"/>
    <w:rsid w:val="00E26207"/>
    <w:rsid w:val="00E2625D"/>
    <w:rsid w:val="00E264A2"/>
    <w:rsid w:val="00E264BE"/>
    <w:rsid w:val="00E266FE"/>
    <w:rsid w:val="00E26830"/>
    <w:rsid w:val="00E268FE"/>
    <w:rsid w:val="00E27195"/>
    <w:rsid w:val="00E274E5"/>
    <w:rsid w:val="00E27AA6"/>
    <w:rsid w:val="00E300E1"/>
    <w:rsid w:val="00E3020A"/>
    <w:rsid w:val="00E3147A"/>
    <w:rsid w:val="00E31828"/>
    <w:rsid w:val="00E31E60"/>
    <w:rsid w:val="00E32145"/>
    <w:rsid w:val="00E32572"/>
    <w:rsid w:val="00E335B4"/>
    <w:rsid w:val="00E335CA"/>
    <w:rsid w:val="00E341A7"/>
    <w:rsid w:val="00E34F67"/>
    <w:rsid w:val="00E359C2"/>
    <w:rsid w:val="00E3642B"/>
    <w:rsid w:val="00E3689F"/>
    <w:rsid w:val="00E368F4"/>
    <w:rsid w:val="00E37182"/>
    <w:rsid w:val="00E37284"/>
    <w:rsid w:val="00E373A3"/>
    <w:rsid w:val="00E3775F"/>
    <w:rsid w:val="00E37A92"/>
    <w:rsid w:val="00E37B22"/>
    <w:rsid w:val="00E404C2"/>
    <w:rsid w:val="00E4055D"/>
    <w:rsid w:val="00E408A9"/>
    <w:rsid w:val="00E408D8"/>
    <w:rsid w:val="00E40F27"/>
    <w:rsid w:val="00E41322"/>
    <w:rsid w:val="00E41DE1"/>
    <w:rsid w:val="00E434D5"/>
    <w:rsid w:val="00E438B7"/>
    <w:rsid w:val="00E440AC"/>
    <w:rsid w:val="00E445E4"/>
    <w:rsid w:val="00E44B2A"/>
    <w:rsid w:val="00E453C7"/>
    <w:rsid w:val="00E457A3"/>
    <w:rsid w:val="00E45A56"/>
    <w:rsid w:val="00E47F53"/>
    <w:rsid w:val="00E500A7"/>
    <w:rsid w:val="00E503CF"/>
    <w:rsid w:val="00E50643"/>
    <w:rsid w:val="00E50E4B"/>
    <w:rsid w:val="00E51C01"/>
    <w:rsid w:val="00E51D8D"/>
    <w:rsid w:val="00E51EB2"/>
    <w:rsid w:val="00E52683"/>
    <w:rsid w:val="00E52845"/>
    <w:rsid w:val="00E52AE1"/>
    <w:rsid w:val="00E52E2C"/>
    <w:rsid w:val="00E531F8"/>
    <w:rsid w:val="00E53A63"/>
    <w:rsid w:val="00E53B34"/>
    <w:rsid w:val="00E55A36"/>
    <w:rsid w:val="00E55D9C"/>
    <w:rsid w:val="00E566DA"/>
    <w:rsid w:val="00E56728"/>
    <w:rsid w:val="00E56B2F"/>
    <w:rsid w:val="00E57BE0"/>
    <w:rsid w:val="00E61502"/>
    <w:rsid w:val="00E61600"/>
    <w:rsid w:val="00E62DF8"/>
    <w:rsid w:val="00E63AA4"/>
    <w:rsid w:val="00E63DDD"/>
    <w:rsid w:val="00E63FA6"/>
    <w:rsid w:val="00E6513F"/>
    <w:rsid w:val="00E65A47"/>
    <w:rsid w:val="00E65FFB"/>
    <w:rsid w:val="00E663EE"/>
    <w:rsid w:val="00E70C7D"/>
    <w:rsid w:val="00E70E87"/>
    <w:rsid w:val="00E712D9"/>
    <w:rsid w:val="00E71993"/>
    <w:rsid w:val="00E71DDA"/>
    <w:rsid w:val="00E72679"/>
    <w:rsid w:val="00E72C13"/>
    <w:rsid w:val="00E72DC9"/>
    <w:rsid w:val="00E73616"/>
    <w:rsid w:val="00E74D36"/>
    <w:rsid w:val="00E761AB"/>
    <w:rsid w:val="00E7782C"/>
    <w:rsid w:val="00E77CDC"/>
    <w:rsid w:val="00E80574"/>
    <w:rsid w:val="00E80850"/>
    <w:rsid w:val="00E80F24"/>
    <w:rsid w:val="00E80F41"/>
    <w:rsid w:val="00E813C3"/>
    <w:rsid w:val="00E816BC"/>
    <w:rsid w:val="00E81975"/>
    <w:rsid w:val="00E81CE3"/>
    <w:rsid w:val="00E8244A"/>
    <w:rsid w:val="00E826BC"/>
    <w:rsid w:val="00E8345E"/>
    <w:rsid w:val="00E84F87"/>
    <w:rsid w:val="00E85EA1"/>
    <w:rsid w:val="00E86098"/>
    <w:rsid w:val="00E8676F"/>
    <w:rsid w:val="00E86F64"/>
    <w:rsid w:val="00E87787"/>
    <w:rsid w:val="00E90ACC"/>
    <w:rsid w:val="00E91CB6"/>
    <w:rsid w:val="00E929C5"/>
    <w:rsid w:val="00E92DBF"/>
    <w:rsid w:val="00E93683"/>
    <w:rsid w:val="00E95601"/>
    <w:rsid w:val="00E95C6B"/>
    <w:rsid w:val="00E95E79"/>
    <w:rsid w:val="00E963E4"/>
    <w:rsid w:val="00E966FF"/>
    <w:rsid w:val="00E96800"/>
    <w:rsid w:val="00E9717C"/>
    <w:rsid w:val="00E97D36"/>
    <w:rsid w:val="00EA0D37"/>
    <w:rsid w:val="00EA1508"/>
    <w:rsid w:val="00EA190E"/>
    <w:rsid w:val="00EA1D8B"/>
    <w:rsid w:val="00EA283D"/>
    <w:rsid w:val="00EA29E5"/>
    <w:rsid w:val="00EA2BEA"/>
    <w:rsid w:val="00EA34C5"/>
    <w:rsid w:val="00EA36E8"/>
    <w:rsid w:val="00EA3865"/>
    <w:rsid w:val="00EA4120"/>
    <w:rsid w:val="00EA4551"/>
    <w:rsid w:val="00EA5076"/>
    <w:rsid w:val="00EA5A74"/>
    <w:rsid w:val="00EA5BCA"/>
    <w:rsid w:val="00EA6D88"/>
    <w:rsid w:val="00EA6E57"/>
    <w:rsid w:val="00EA7778"/>
    <w:rsid w:val="00EB05C8"/>
    <w:rsid w:val="00EB1612"/>
    <w:rsid w:val="00EB1EAC"/>
    <w:rsid w:val="00EB2268"/>
    <w:rsid w:val="00EB3700"/>
    <w:rsid w:val="00EB4769"/>
    <w:rsid w:val="00EB4B68"/>
    <w:rsid w:val="00EB4CB2"/>
    <w:rsid w:val="00EB4EFF"/>
    <w:rsid w:val="00EB5339"/>
    <w:rsid w:val="00EB57E8"/>
    <w:rsid w:val="00EB5D56"/>
    <w:rsid w:val="00EB607F"/>
    <w:rsid w:val="00EB7599"/>
    <w:rsid w:val="00EB77BE"/>
    <w:rsid w:val="00EB7C0A"/>
    <w:rsid w:val="00EB7DD2"/>
    <w:rsid w:val="00EC00DA"/>
    <w:rsid w:val="00EC06F0"/>
    <w:rsid w:val="00EC0963"/>
    <w:rsid w:val="00EC0B06"/>
    <w:rsid w:val="00EC0C1B"/>
    <w:rsid w:val="00EC3209"/>
    <w:rsid w:val="00EC3D03"/>
    <w:rsid w:val="00EC47B7"/>
    <w:rsid w:val="00EC4E46"/>
    <w:rsid w:val="00EC4FA5"/>
    <w:rsid w:val="00EC6173"/>
    <w:rsid w:val="00EC6371"/>
    <w:rsid w:val="00EC6778"/>
    <w:rsid w:val="00EC6FB9"/>
    <w:rsid w:val="00EC7A8B"/>
    <w:rsid w:val="00ED005C"/>
    <w:rsid w:val="00ED053F"/>
    <w:rsid w:val="00ED0908"/>
    <w:rsid w:val="00ED0933"/>
    <w:rsid w:val="00ED1545"/>
    <w:rsid w:val="00ED1CDC"/>
    <w:rsid w:val="00ED4159"/>
    <w:rsid w:val="00ED44AD"/>
    <w:rsid w:val="00ED6AD1"/>
    <w:rsid w:val="00ED6D11"/>
    <w:rsid w:val="00ED7E4A"/>
    <w:rsid w:val="00EE00C8"/>
    <w:rsid w:val="00EE2750"/>
    <w:rsid w:val="00EE2B12"/>
    <w:rsid w:val="00EE33C2"/>
    <w:rsid w:val="00EE3960"/>
    <w:rsid w:val="00EE39AF"/>
    <w:rsid w:val="00EE3A26"/>
    <w:rsid w:val="00EE40AF"/>
    <w:rsid w:val="00EE4EA0"/>
    <w:rsid w:val="00EE5D0B"/>
    <w:rsid w:val="00EE6214"/>
    <w:rsid w:val="00EE6322"/>
    <w:rsid w:val="00EE6E27"/>
    <w:rsid w:val="00EE7A7D"/>
    <w:rsid w:val="00EE7E9A"/>
    <w:rsid w:val="00EF0282"/>
    <w:rsid w:val="00EF0592"/>
    <w:rsid w:val="00EF08F2"/>
    <w:rsid w:val="00EF0B23"/>
    <w:rsid w:val="00EF0D0B"/>
    <w:rsid w:val="00EF1C31"/>
    <w:rsid w:val="00EF2556"/>
    <w:rsid w:val="00EF2EFF"/>
    <w:rsid w:val="00EF3F9A"/>
    <w:rsid w:val="00EF479B"/>
    <w:rsid w:val="00EF4A51"/>
    <w:rsid w:val="00EF4B0E"/>
    <w:rsid w:val="00EF51F1"/>
    <w:rsid w:val="00EF5754"/>
    <w:rsid w:val="00EF58C1"/>
    <w:rsid w:val="00EF60AA"/>
    <w:rsid w:val="00EF6289"/>
    <w:rsid w:val="00EF67B3"/>
    <w:rsid w:val="00EF6ADF"/>
    <w:rsid w:val="00F009F2"/>
    <w:rsid w:val="00F018C4"/>
    <w:rsid w:val="00F024BB"/>
    <w:rsid w:val="00F029C0"/>
    <w:rsid w:val="00F02CAC"/>
    <w:rsid w:val="00F02DD2"/>
    <w:rsid w:val="00F031C6"/>
    <w:rsid w:val="00F031D9"/>
    <w:rsid w:val="00F03891"/>
    <w:rsid w:val="00F03EF9"/>
    <w:rsid w:val="00F04170"/>
    <w:rsid w:val="00F043CB"/>
    <w:rsid w:val="00F04BD0"/>
    <w:rsid w:val="00F05ADF"/>
    <w:rsid w:val="00F05AF2"/>
    <w:rsid w:val="00F0755F"/>
    <w:rsid w:val="00F07BA9"/>
    <w:rsid w:val="00F07C99"/>
    <w:rsid w:val="00F1068C"/>
    <w:rsid w:val="00F1091A"/>
    <w:rsid w:val="00F10945"/>
    <w:rsid w:val="00F10C34"/>
    <w:rsid w:val="00F115FE"/>
    <w:rsid w:val="00F11781"/>
    <w:rsid w:val="00F11A79"/>
    <w:rsid w:val="00F11AFB"/>
    <w:rsid w:val="00F11D58"/>
    <w:rsid w:val="00F138F5"/>
    <w:rsid w:val="00F14611"/>
    <w:rsid w:val="00F14C60"/>
    <w:rsid w:val="00F14C6D"/>
    <w:rsid w:val="00F15E60"/>
    <w:rsid w:val="00F15ED8"/>
    <w:rsid w:val="00F166BE"/>
    <w:rsid w:val="00F176A7"/>
    <w:rsid w:val="00F17895"/>
    <w:rsid w:val="00F20871"/>
    <w:rsid w:val="00F21AF1"/>
    <w:rsid w:val="00F21CA6"/>
    <w:rsid w:val="00F22CE0"/>
    <w:rsid w:val="00F2375A"/>
    <w:rsid w:val="00F24038"/>
    <w:rsid w:val="00F24706"/>
    <w:rsid w:val="00F24768"/>
    <w:rsid w:val="00F24E03"/>
    <w:rsid w:val="00F253E0"/>
    <w:rsid w:val="00F25884"/>
    <w:rsid w:val="00F2697C"/>
    <w:rsid w:val="00F26AAE"/>
    <w:rsid w:val="00F26F96"/>
    <w:rsid w:val="00F31F86"/>
    <w:rsid w:val="00F32836"/>
    <w:rsid w:val="00F328E4"/>
    <w:rsid w:val="00F32D53"/>
    <w:rsid w:val="00F33039"/>
    <w:rsid w:val="00F336BB"/>
    <w:rsid w:val="00F33FCC"/>
    <w:rsid w:val="00F3553F"/>
    <w:rsid w:val="00F357B3"/>
    <w:rsid w:val="00F35DC0"/>
    <w:rsid w:val="00F36B3F"/>
    <w:rsid w:val="00F379DA"/>
    <w:rsid w:val="00F37DB2"/>
    <w:rsid w:val="00F40757"/>
    <w:rsid w:val="00F41062"/>
    <w:rsid w:val="00F41079"/>
    <w:rsid w:val="00F4121F"/>
    <w:rsid w:val="00F41501"/>
    <w:rsid w:val="00F415F5"/>
    <w:rsid w:val="00F41B9B"/>
    <w:rsid w:val="00F41E51"/>
    <w:rsid w:val="00F42098"/>
    <w:rsid w:val="00F42124"/>
    <w:rsid w:val="00F433A1"/>
    <w:rsid w:val="00F434E5"/>
    <w:rsid w:val="00F43D91"/>
    <w:rsid w:val="00F45505"/>
    <w:rsid w:val="00F457F6"/>
    <w:rsid w:val="00F45891"/>
    <w:rsid w:val="00F4658B"/>
    <w:rsid w:val="00F46607"/>
    <w:rsid w:val="00F4767E"/>
    <w:rsid w:val="00F47FB3"/>
    <w:rsid w:val="00F506CE"/>
    <w:rsid w:val="00F5084B"/>
    <w:rsid w:val="00F51939"/>
    <w:rsid w:val="00F5195C"/>
    <w:rsid w:val="00F52019"/>
    <w:rsid w:val="00F52173"/>
    <w:rsid w:val="00F5224A"/>
    <w:rsid w:val="00F52BCA"/>
    <w:rsid w:val="00F52F8C"/>
    <w:rsid w:val="00F531DA"/>
    <w:rsid w:val="00F53F80"/>
    <w:rsid w:val="00F5467E"/>
    <w:rsid w:val="00F54F33"/>
    <w:rsid w:val="00F556F5"/>
    <w:rsid w:val="00F55AF7"/>
    <w:rsid w:val="00F56749"/>
    <w:rsid w:val="00F56972"/>
    <w:rsid w:val="00F56D41"/>
    <w:rsid w:val="00F5727A"/>
    <w:rsid w:val="00F5761F"/>
    <w:rsid w:val="00F57E66"/>
    <w:rsid w:val="00F602B5"/>
    <w:rsid w:val="00F604AE"/>
    <w:rsid w:val="00F609F1"/>
    <w:rsid w:val="00F60FE5"/>
    <w:rsid w:val="00F61201"/>
    <w:rsid w:val="00F612FC"/>
    <w:rsid w:val="00F61BA3"/>
    <w:rsid w:val="00F61C93"/>
    <w:rsid w:val="00F62130"/>
    <w:rsid w:val="00F62DA0"/>
    <w:rsid w:val="00F63349"/>
    <w:rsid w:val="00F636D7"/>
    <w:rsid w:val="00F63809"/>
    <w:rsid w:val="00F63FF1"/>
    <w:rsid w:val="00F64384"/>
    <w:rsid w:val="00F64540"/>
    <w:rsid w:val="00F64704"/>
    <w:rsid w:val="00F65234"/>
    <w:rsid w:val="00F6528F"/>
    <w:rsid w:val="00F658B6"/>
    <w:rsid w:val="00F6634B"/>
    <w:rsid w:val="00F72324"/>
    <w:rsid w:val="00F723AF"/>
    <w:rsid w:val="00F72597"/>
    <w:rsid w:val="00F72AE1"/>
    <w:rsid w:val="00F731A2"/>
    <w:rsid w:val="00F73314"/>
    <w:rsid w:val="00F737D0"/>
    <w:rsid w:val="00F74782"/>
    <w:rsid w:val="00F749C0"/>
    <w:rsid w:val="00F75481"/>
    <w:rsid w:val="00F755F0"/>
    <w:rsid w:val="00F75A4B"/>
    <w:rsid w:val="00F75B16"/>
    <w:rsid w:val="00F7607B"/>
    <w:rsid w:val="00F76417"/>
    <w:rsid w:val="00F7664B"/>
    <w:rsid w:val="00F7681D"/>
    <w:rsid w:val="00F77509"/>
    <w:rsid w:val="00F77D16"/>
    <w:rsid w:val="00F80162"/>
    <w:rsid w:val="00F80CE4"/>
    <w:rsid w:val="00F81D42"/>
    <w:rsid w:val="00F82E8F"/>
    <w:rsid w:val="00F835CB"/>
    <w:rsid w:val="00F83777"/>
    <w:rsid w:val="00F842E4"/>
    <w:rsid w:val="00F84567"/>
    <w:rsid w:val="00F84717"/>
    <w:rsid w:val="00F85AAB"/>
    <w:rsid w:val="00F860C0"/>
    <w:rsid w:val="00F86FB9"/>
    <w:rsid w:val="00F87097"/>
    <w:rsid w:val="00F8723E"/>
    <w:rsid w:val="00F877FE"/>
    <w:rsid w:val="00F900CD"/>
    <w:rsid w:val="00F91484"/>
    <w:rsid w:val="00F91A2F"/>
    <w:rsid w:val="00F920F8"/>
    <w:rsid w:val="00F92AE8"/>
    <w:rsid w:val="00F92EF8"/>
    <w:rsid w:val="00F93208"/>
    <w:rsid w:val="00F955BD"/>
    <w:rsid w:val="00F9597B"/>
    <w:rsid w:val="00F95E02"/>
    <w:rsid w:val="00F960FF"/>
    <w:rsid w:val="00F9625C"/>
    <w:rsid w:val="00F96410"/>
    <w:rsid w:val="00F975F6"/>
    <w:rsid w:val="00F97B8E"/>
    <w:rsid w:val="00FA029A"/>
    <w:rsid w:val="00FA02E4"/>
    <w:rsid w:val="00FA1B2E"/>
    <w:rsid w:val="00FA1BE9"/>
    <w:rsid w:val="00FA1BEB"/>
    <w:rsid w:val="00FA1C11"/>
    <w:rsid w:val="00FA2325"/>
    <w:rsid w:val="00FA3352"/>
    <w:rsid w:val="00FA3865"/>
    <w:rsid w:val="00FA3BB1"/>
    <w:rsid w:val="00FA3FD6"/>
    <w:rsid w:val="00FA408D"/>
    <w:rsid w:val="00FA6183"/>
    <w:rsid w:val="00FA62D9"/>
    <w:rsid w:val="00FA7CA1"/>
    <w:rsid w:val="00FB0A38"/>
    <w:rsid w:val="00FB2848"/>
    <w:rsid w:val="00FB2B6B"/>
    <w:rsid w:val="00FB316E"/>
    <w:rsid w:val="00FB317F"/>
    <w:rsid w:val="00FB32E2"/>
    <w:rsid w:val="00FB3B7F"/>
    <w:rsid w:val="00FB3F0C"/>
    <w:rsid w:val="00FB4121"/>
    <w:rsid w:val="00FB552D"/>
    <w:rsid w:val="00FB625F"/>
    <w:rsid w:val="00FB7595"/>
    <w:rsid w:val="00FB7D5E"/>
    <w:rsid w:val="00FC1459"/>
    <w:rsid w:val="00FC17DF"/>
    <w:rsid w:val="00FC1AE3"/>
    <w:rsid w:val="00FC1D5E"/>
    <w:rsid w:val="00FC23C6"/>
    <w:rsid w:val="00FC2905"/>
    <w:rsid w:val="00FC2E2E"/>
    <w:rsid w:val="00FC370F"/>
    <w:rsid w:val="00FC3763"/>
    <w:rsid w:val="00FC384F"/>
    <w:rsid w:val="00FC3AF2"/>
    <w:rsid w:val="00FC4C7F"/>
    <w:rsid w:val="00FC5564"/>
    <w:rsid w:val="00FC57A0"/>
    <w:rsid w:val="00FC7415"/>
    <w:rsid w:val="00FC750C"/>
    <w:rsid w:val="00FC7F7A"/>
    <w:rsid w:val="00FD062A"/>
    <w:rsid w:val="00FD14C1"/>
    <w:rsid w:val="00FD14C5"/>
    <w:rsid w:val="00FD2084"/>
    <w:rsid w:val="00FD356A"/>
    <w:rsid w:val="00FD3592"/>
    <w:rsid w:val="00FD4BB0"/>
    <w:rsid w:val="00FD4BBB"/>
    <w:rsid w:val="00FD6521"/>
    <w:rsid w:val="00FD7C91"/>
    <w:rsid w:val="00FE0B48"/>
    <w:rsid w:val="00FE0FB4"/>
    <w:rsid w:val="00FE11E5"/>
    <w:rsid w:val="00FE14DD"/>
    <w:rsid w:val="00FE1B72"/>
    <w:rsid w:val="00FE2BF9"/>
    <w:rsid w:val="00FE2E20"/>
    <w:rsid w:val="00FE3155"/>
    <w:rsid w:val="00FE4780"/>
    <w:rsid w:val="00FE4E8A"/>
    <w:rsid w:val="00FE4F3C"/>
    <w:rsid w:val="00FE5562"/>
    <w:rsid w:val="00FE5617"/>
    <w:rsid w:val="00FE5CEA"/>
    <w:rsid w:val="00FE7A30"/>
    <w:rsid w:val="00FE7BF1"/>
    <w:rsid w:val="00FF08CA"/>
    <w:rsid w:val="00FF1042"/>
    <w:rsid w:val="00FF157C"/>
    <w:rsid w:val="00FF2CB8"/>
    <w:rsid w:val="00FF2E9D"/>
    <w:rsid w:val="00FF4D7D"/>
    <w:rsid w:val="00FF5696"/>
    <w:rsid w:val="00FF585A"/>
    <w:rsid w:val="00FF5A7B"/>
    <w:rsid w:val="00FF6FD6"/>
    <w:rsid w:val="00FF7333"/>
    <w:rsid w:val="00FF79C4"/>
    <w:rsid w:val="00FF7F49"/>
    <w:rsid w:val="00FF7F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Word Normal"/>
    <w:qFormat/>
    <w:rsid w:val="0063798C"/>
  </w:style>
  <w:style w:type="paragraph" w:styleId="Rubrik1">
    <w:name w:val="heading 1"/>
    <w:aliases w:val="Word Rubrik 1"/>
    <w:basedOn w:val="Normal"/>
    <w:next w:val="Normal"/>
    <w:qFormat/>
    <w:rsid w:val="00031E38"/>
    <w:pPr>
      <w:keepNext/>
      <w:numPr>
        <w:numId w:val="1"/>
      </w:numPr>
      <w:spacing w:before="240" w:after="60"/>
      <w:outlineLvl w:val="0"/>
    </w:pPr>
    <w:rPr>
      <w:rFonts w:ascii="Arial" w:hAnsi="Arial"/>
      <w:b/>
      <w:kern w:val="28"/>
      <w:sz w:val="28"/>
    </w:rPr>
  </w:style>
  <w:style w:type="paragraph" w:styleId="Rubrik2">
    <w:name w:val="heading 2"/>
    <w:aliases w:val="Word Rubrik 2"/>
    <w:basedOn w:val="Normal"/>
    <w:next w:val="Normal"/>
    <w:qFormat/>
    <w:rsid w:val="00031E38"/>
    <w:pPr>
      <w:keepNext/>
      <w:spacing w:before="240" w:after="60"/>
      <w:outlineLvl w:val="1"/>
    </w:pPr>
    <w:rPr>
      <w:rFonts w:ascii="Arial" w:hAnsi="Arial"/>
      <w:b/>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031E38"/>
    <w:pPr>
      <w:tabs>
        <w:tab w:val="center" w:pos="4153"/>
        <w:tab w:val="right" w:pos="8306"/>
      </w:tabs>
    </w:pPr>
  </w:style>
  <w:style w:type="paragraph" w:styleId="Sidfot">
    <w:name w:val="footer"/>
    <w:basedOn w:val="Normal"/>
    <w:link w:val="SidfotChar"/>
    <w:uiPriority w:val="99"/>
    <w:rsid w:val="00031E38"/>
    <w:pPr>
      <w:tabs>
        <w:tab w:val="center" w:pos="4153"/>
        <w:tab w:val="right" w:pos="8306"/>
      </w:tabs>
    </w:pPr>
  </w:style>
  <w:style w:type="character" w:styleId="Hyperlnk">
    <w:name w:val="Hyperlink"/>
    <w:basedOn w:val="Standardstycketeckensnitt"/>
    <w:uiPriority w:val="99"/>
    <w:rsid w:val="00AE0B42"/>
    <w:rPr>
      <w:color w:val="0000FF"/>
      <w:u w:val="single"/>
    </w:rPr>
  </w:style>
  <w:style w:type="table" w:styleId="Tabellrutnt">
    <w:name w:val="Table Grid"/>
    <w:basedOn w:val="Normaltabell"/>
    <w:rsid w:val="00CF1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nvndHyperlnk">
    <w:name w:val="FollowedHyperlink"/>
    <w:basedOn w:val="Standardstycketeckensnitt"/>
    <w:rsid w:val="00401CA5"/>
    <w:rPr>
      <w:color w:val="800080"/>
      <w:u w:val="single"/>
    </w:rPr>
  </w:style>
  <w:style w:type="paragraph" w:styleId="Ballongtext">
    <w:name w:val="Balloon Text"/>
    <w:basedOn w:val="Normal"/>
    <w:semiHidden/>
    <w:rsid w:val="002061A5"/>
    <w:rPr>
      <w:rFonts w:ascii="Tahoma" w:hAnsi="Tahoma" w:cs="Tahoma"/>
      <w:sz w:val="16"/>
      <w:szCs w:val="16"/>
    </w:rPr>
  </w:style>
  <w:style w:type="character" w:styleId="Sidnummer">
    <w:name w:val="page number"/>
    <w:basedOn w:val="Standardstycketeckensnitt"/>
    <w:rsid w:val="00205F12"/>
  </w:style>
  <w:style w:type="character" w:styleId="Stark">
    <w:name w:val="Strong"/>
    <w:aliases w:val="Word Stark"/>
    <w:basedOn w:val="Standardstycketeckensnitt"/>
    <w:qFormat/>
    <w:rsid w:val="001A3CCC"/>
    <w:rPr>
      <w:b/>
      <w:bCs/>
    </w:rPr>
  </w:style>
  <w:style w:type="paragraph" w:styleId="Dokumentversikt">
    <w:name w:val="Document Map"/>
    <w:basedOn w:val="Normal"/>
    <w:semiHidden/>
    <w:rsid w:val="004F5287"/>
    <w:pPr>
      <w:shd w:val="clear" w:color="auto" w:fill="000080"/>
    </w:pPr>
    <w:rPr>
      <w:rFonts w:ascii="Tahoma" w:hAnsi="Tahoma" w:cs="Tahoma"/>
    </w:rPr>
  </w:style>
  <w:style w:type="paragraph" w:styleId="Liststycke">
    <w:name w:val="List Paragraph"/>
    <w:basedOn w:val="Normal"/>
    <w:link w:val="ListstyckeChar"/>
    <w:uiPriority w:val="34"/>
    <w:qFormat/>
    <w:rsid w:val="003B02D5"/>
    <w:pPr>
      <w:ind w:left="1304"/>
    </w:pPr>
  </w:style>
  <w:style w:type="character" w:styleId="Platshllartext">
    <w:name w:val="Placeholder Text"/>
    <w:basedOn w:val="Standardstycketeckensnitt"/>
    <w:uiPriority w:val="99"/>
    <w:semiHidden/>
    <w:rsid w:val="00E77CDC"/>
    <w:rPr>
      <w:color w:val="808080"/>
    </w:rPr>
  </w:style>
  <w:style w:type="character" w:customStyle="1" w:styleId="ListstyckeChar">
    <w:name w:val="Liststycke Char"/>
    <w:basedOn w:val="Standardstycketeckensnitt"/>
    <w:link w:val="Liststycke"/>
    <w:uiPriority w:val="34"/>
    <w:rsid w:val="00E453C7"/>
  </w:style>
  <w:style w:type="character" w:styleId="Betoning">
    <w:name w:val="Emphasis"/>
    <w:uiPriority w:val="20"/>
    <w:qFormat/>
    <w:rsid w:val="00E453C7"/>
    <w:rPr>
      <w:caps/>
      <w:spacing w:val="5"/>
      <w:sz w:val="20"/>
      <w:szCs w:val="20"/>
    </w:rPr>
  </w:style>
  <w:style w:type="paragraph" w:styleId="Innehllsfrteckningsrubrik">
    <w:name w:val="TOC Heading"/>
    <w:basedOn w:val="Rubrik1"/>
    <w:next w:val="Normal"/>
    <w:uiPriority w:val="39"/>
    <w:semiHidden/>
    <w:unhideWhenUsed/>
    <w:qFormat/>
    <w:rsid w:val="00E453C7"/>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paragraph" w:styleId="Innehll1">
    <w:name w:val="toc 1"/>
    <w:basedOn w:val="Normal"/>
    <w:next w:val="Normal"/>
    <w:autoRedefine/>
    <w:uiPriority w:val="39"/>
    <w:unhideWhenUsed/>
    <w:rsid w:val="00E453C7"/>
    <w:pPr>
      <w:spacing w:after="100" w:line="252" w:lineRule="auto"/>
    </w:pPr>
    <w:rPr>
      <w:rFonts w:ascii="Verdana" w:eastAsiaTheme="majorEastAsia" w:hAnsi="Verdana" w:cstheme="majorBidi"/>
      <w:sz w:val="22"/>
      <w:szCs w:val="22"/>
      <w:lang w:val="en-US" w:eastAsia="en-US" w:bidi="en-US"/>
    </w:rPr>
  </w:style>
  <w:style w:type="numbering" w:customStyle="1" w:styleId="Formatmall3">
    <w:name w:val="Formatmall3"/>
    <w:uiPriority w:val="99"/>
    <w:rsid w:val="00E453C7"/>
    <w:pPr>
      <w:numPr>
        <w:numId w:val="4"/>
      </w:numPr>
    </w:pPr>
  </w:style>
  <w:style w:type="paragraph" w:styleId="Underrubrik">
    <w:name w:val="Subtitle"/>
    <w:basedOn w:val="Normal"/>
    <w:next w:val="Normal"/>
    <w:link w:val="UnderrubrikChar"/>
    <w:qFormat/>
    <w:rsid w:val="00E47F53"/>
    <w:pPr>
      <w:numPr>
        <w:ilvl w:val="1"/>
      </w:numPr>
    </w:pPr>
    <w:rPr>
      <w:rFonts w:ascii="Verdana" w:eastAsiaTheme="majorEastAsia" w:hAnsi="Verdana" w:cstheme="majorBidi"/>
      <w:i/>
      <w:iCs/>
      <w:color w:val="4F81BD" w:themeColor="accent1"/>
      <w:spacing w:val="15"/>
    </w:rPr>
  </w:style>
  <w:style w:type="character" w:styleId="Starkbetoning">
    <w:name w:val="Intense Emphasis"/>
    <w:basedOn w:val="Standardstycketeckensnitt"/>
    <w:uiPriority w:val="21"/>
    <w:qFormat/>
    <w:rsid w:val="00E453C7"/>
    <w:rPr>
      <w:b/>
      <w:bCs/>
      <w:i/>
      <w:iCs/>
      <w:color w:val="4F81BD" w:themeColor="accent1"/>
    </w:rPr>
  </w:style>
  <w:style w:type="character" w:customStyle="1" w:styleId="UnderrubrikChar">
    <w:name w:val="Underrubrik Char"/>
    <w:basedOn w:val="Standardstycketeckensnitt"/>
    <w:link w:val="Underrubrik"/>
    <w:rsid w:val="00E47F53"/>
    <w:rPr>
      <w:rFonts w:ascii="Verdana" w:eastAsiaTheme="majorEastAsia" w:hAnsi="Verdana" w:cstheme="majorBidi"/>
      <w:i/>
      <w:iCs/>
      <w:color w:val="4F81BD" w:themeColor="accent1"/>
      <w:spacing w:val="15"/>
    </w:rPr>
  </w:style>
  <w:style w:type="paragraph" w:customStyle="1" w:styleId="NormalTextOxeon">
    <w:name w:val="Normal Text Oxeon"/>
    <w:basedOn w:val="Normal"/>
    <w:link w:val="NormalTextOxeonChar"/>
    <w:qFormat/>
    <w:rsid w:val="00AC3D42"/>
    <w:rPr>
      <w:rFonts w:ascii="Verdana" w:hAnsi="Verdana"/>
      <w:lang w:val="en-US"/>
    </w:rPr>
  </w:style>
  <w:style w:type="paragraph" w:customStyle="1" w:styleId="Level1Title1Oxeon">
    <w:name w:val="Level 1 Title 1 Oxeon"/>
    <w:basedOn w:val="Liststycke"/>
    <w:link w:val="Level1Title1OxeonChar"/>
    <w:qFormat/>
    <w:rsid w:val="00AE58F5"/>
    <w:pPr>
      <w:numPr>
        <w:numId w:val="5"/>
      </w:numPr>
      <w:autoSpaceDE w:val="0"/>
      <w:autoSpaceDN w:val="0"/>
      <w:adjustRightInd w:val="0"/>
      <w:spacing w:after="200" w:line="252" w:lineRule="auto"/>
      <w:contextualSpacing/>
      <w:outlineLvl w:val="0"/>
    </w:pPr>
    <w:rPr>
      <w:rFonts w:ascii="Verdana" w:hAnsi="Verdana"/>
      <w:sz w:val="24"/>
      <w:szCs w:val="28"/>
    </w:rPr>
  </w:style>
  <w:style w:type="character" w:customStyle="1" w:styleId="NormalTextOxeonChar">
    <w:name w:val="Normal Text Oxeon Char"/>
    <w:basedOn w:val="Standardstycketeckensnitt"/>
    <w:link w:val="NormalTextOxeon"/>
    <w:rsid w:val="00AC3D42"/>
    <w:rPr>
      <w:rFonts w:ascii="Verdana" w:hAnsi="Verdana"/>
      <w:lang w:val="en-US"/>
    </w:rPr>
  </w:style>
  <w:style w:type="paragraph" w:customStyle="1" w:styleId="Level2Title2Oxeon">
    <w:name w:val="Level 2 Title 2 Oxeon"/>
    <w:basedOn w:val="Liststycke"/>
    <w:link w:val="Level2Title2OxeonChar"/>
    <w:qFormat/>
    <w:rsid w:val="001F756F"/>
    <w:pPr>
      <w:numPr>
        <w:ilvl w:val="1"/>
        <w:numId w:val="5"/>
      </w:numPr>
      <w:autoSpaceDE w:val="0"/>
      <w:autoSpaceDN w:val="0"/>
      <w:adjustRightInd w:val="0"/>
      <w:spacing w:after="200" w:line="252" w:lineRule="auto"/>
      <w:ind w:left="567"/>
      <w:contextualSpacing/>
      <w:outlineLvl w:val="0"/>
    </w:pPr>
    <w:rPr>
      <w:rFonts w:ascii="Verdana" w:hAnsi="Verdana"/>
      <w:szCs w:val="24"/>
    </w:rPr>
  </w:style>
  <w:style w:type="character" w:customStyle="1" w:styleId="Level1Title1OxeonChar">
    <w:name w:val="Level 1 Title 1 Oxeon Char"/>
    <w:basedOn w:val="ListstyckeChar"/>
    <w:link w:val="Level1Title1Oxeon"/>
    <w:rsid w:val="00AE58F5"/>
    <w:rPr>
      <w:rFonts w:ascii="Verdana" w:hAnsi="Verdana"/>
      <w:sz w:val="24"/>
      <w:szCs w:val="28"/>
    </w:rPr>
  </w:style>
  <w:style w:type="paragraph" w:customStyle="1" w:styleId="Level3Title3Oxeon">
    <w:name w:val="Level 3 Title 3 Oxeon"/>
    <w:basedOn w:val="Normal"/>
    <w:link w:val="Level3Title3OxeonChar"/>
    <w:qFormat/>
    <w:rsid w:val="009C572C"/>
    <w:pPr>
      <w:numPr>
        <w:ilvl w:val="2"/>
        <w:numId w:val="5"/>
      </w:numPr>
      <w:tabs>
        <w:tab w:val="num" w:pos="360"/>
      </w:tabs>
      <w:autoSpaceDE w:val="0"/>
      <w:autoSpaceDN w:val="0"/>
      <w:adjustRightInd w:val="0"/>
      <w:spacing w:after="200" w:line="252" w:lineRule="auto"/>
      <w:ind w:left="0" w:firstLine="0"/>
      <w:contextualSpacing/>
      <w:outlineLvl w:val="0"/>
    </w:pPr>
    <w:rPr>
      <w:rFonts w:ascii="Verdana" w:eastAsiaTheme="majorEastAsia" w:hAnsi="Verdana" w:cstheme="majorBidi"/>
      <w:sz w:val="18"/>
      <w:szCs w:val="22"/>
      <w:lang w:val="en-US" w:eastAsia="en-US" w:bidi="en-US"/>
    </w:rPr>
  </w:style>
  <w:style w:type="character" w:customStyle="1" w:styleId="Level2Title2OxeonChar">
    <w:name w:val="Level 2 Title 2 Oxeon Char"/>
    <w:basedOn w:val="ListstyckeChar"/>
    <w:link w:val="Level2Title2Oxeon"/>
    <w:rsid w:val="001F756F"/>
    <w:rPr>
      <w:rFonts w:ascii="Verdana" w:hAnsi="Verdana"/>
      <w:szCs w:val="24"/>
    </w:rPr>
  </w:style>
  <w:style w:type="paragraph" w:customStyle="1" w:styleId="NumberingNonSequentialOxeon">
    <w:name w:val="Numbering Non Sequential Oxeon"/>
    <w:basedOn w:val="Liststycke"/>
    <w:link w:val="NumberingNonSequentialOxeonChar"/>
    <w:qFormat/>
    <w:rsid w:val="003E32B5"/>
    <w:pPr>
      <w:numPr>
        <w:numId w:val="3"/>
      </w:numPr>
      <w:spacing w:after="200" w:line="252" w:lineRule="auto"/>
      <w:ind w:left="993"/>
      <w:contextualSpacing/>
    </w:pPr>
    <w:rPr>
      <w:rFonts w:ascii="Verdana" w:hAnsi="Verdana"/>
      <w:lang w:val="en-US"/>
    </w:rPr>
  </w:style>
  <w:style w:type="character" w:customStyle="1" w:styleId="Level3Title3OxeonChar">
    <w:name w:val="Level 3 Title 3 Oxeon Char"/>
    <w:basedOn w:val="Standardstycketeckensnitt"/>
    <w:link w:val="Level3Title3Oxeon"/>
    <w:rsid w:val="009C572C"/>
    <w:rPr>
      <w:rFonts w:ascii="Verdana" w:eastAsiaTheme="majorEastAsia" w:hAnsi="Verdana" w:cstheme="majorBidi"/>
      <w:sz w:val="18"/>
      <w:szCs w:val="22"/>
      <w:lang w:val="en-US" w:eastAsia="en-US" w:bidi="en-US"/>
    </w:rPr>
  </w:style>
  <w:style w:type="paragraph" w:customStyle="1" w:styleId="NumberingSequentialOxeon">
    <w:name w:val="Numbering Sequential Oxeon"/>
    <w:basedOn w:val="Liststycke"/>
    <w:link w:val="NumberingSequentialOxeonChar"/>
    <w:qFormat/>
    <w:rsid w:val="00AC3D42"/>
    <w:pPr>
      <w:numPr>
        <w:numId w:val="2"/>
      </w:numPr>
      <w:ind w:left="993"/>
    </w:pPr>
    <w:rPr>
      <w:rFonts w:ascii="Verdana" w:hAnsi="Verdana"/>
      <w:color w:val="000000" w:themeColor="text1"/>
    </w:rPr>
  </w:style>
  <w:style w:type="character" w:customStyle="1" w:styleId="NumberingNonSequentialOxeonChar">
    <w:name w:val="Numbering Non Sequential Oxeon Char"/>
    <w:basedOn w:val="ListstyckeChar"/>
    <w:link w:val="NumberingNonSequentialOxeon"/>
    <w:rsid w:val="003E32B5"/>
    <w:rPr>
      <w:rFonts w:ascii="Verdana" w:hAnsi="Verdana"/>
      <w:lang w:val="en-US"/>
    </w:rPr>
  </w:style>
  <w:style w:type="paragraph" w:styleId="Rubrik">
    <w:name w:val="Title"/>
    <w:aliases w:val="Word Rubrik"/>
    <w:basedOn w:val="Normal"/>
    <w:next w:val="Normal"/>
    <w:link w:val="RubrikChar"/>
    <w:qFormat/>
    <w:rsid w:val="005350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umberingSequentialOxeonChar">
    <w:name w:val="Numbering Sequential Oxeon Char"/>
    <w:basedOn w:val="ListstyckeChar"/>
    <w:link w:val="NumberingSequentialOxeon"/>
    <w:rsid w:val="00AC3D42"/>
    <w:rPr>
      <w:rFonts w:ascii="Verdana" w:hAnsi="Verdana"/>
      <w:color w:val="000000" w:themeColor="text1"/>
    </w:rPr>
  </w:style>
  <w:style w:type="character" w:customStyle="1" w:styleId="RubrikChar">
    <w:name w:val="Rubrik Char"/>
    <w:aliases w:val="Word Rubrik Char"/>
    <w:basedOn w:val="Standardstycketeckensnitt"/>
    <w:link w:val="Rubrik"/>
    <w:rsid w:val="0053501C"/>
    <w:rPr>
      <w:rFonts w:asciiTheme="majorHAnsi" w:eastAsiaTheme="majorEastAsia" w:hAnsiTheme="majorHAnsi" w:cstheme="majorBidi"/>
      <w:color w:val="17365D" w:themeColor="text2" w:themeShade="BF"/>
      <w:spacing w:val="5"/>
      <w:kern w:val="28"/>
      <w:sz w:val="52"/>
      <w:szCs w:val="52"/>
    </w:rPr>
  </w:style>
  <w:style w:type="paragraph" w:customStyle="1" w:styleId="Level4Title4Oxeon">
    <w:name w:val="Level 4 Title 4 Oxeon"/>
    <w:basedOn w:val="Level3Title3Oxeon"/>
    <w:link w:val="Level4Title4OxeonChar"/>
    <w:qFormat/>
    <w:rsid w:val="008C43C0"/>
    <w:pPr>
      <w:numPr>
        <w:ilvl w:val="3"/>
        <w:numId w:val="6"/>
      </w:numPr>
      <w:tabs>
        <w:tab w:val="num" w:pos="360"/>
      </w:tabs>
      <w:ind w:left="993" w:hanging="993"/>
    </w:pPr>
  </w:style>
  <w:style w:type="paragraph" w:customStyle="1" w:styleId="Level5Title5Oxeon">
    <w:name w:val="Level 5 Title 5 Oxeon"/>
    <w:basedOn w:val="Level4Title4Oxeon"/>
    <w:link w:val="Level5Title5OxeonChar"/>
    <w:qFormat/>
    <w:rsid w:val="008C43C0"/>
    <w:pPr>
      <w:numPr>
        <w:ilvl w:val="4"/>
        <w:numId w:val="7"/>
      </w:numPr>
      <w:tabs>
        <w:tab w:val="num" w:pos="360"/>
      </w:tabs>
      <w:ind w:left="1276" w:hanging="1276"/>
    </w:pPr>
  </w:style>
  <w:style w:type="character" w:customStyle="1" w:styleId="Level4Title4OxeonChar">
    <w:name w:val="Level 4 Title 4 Oxeon Char"/>
    <w:basedOn w:val="Level3Title3OxeonChar"/>
    <w:link w:val="Level4Title4Oxeon"/>
    <w:rsid w:val="008C43C0"/>
    <w:rPr>
      <w:rFonts w:ascii="Verdana" w:eastAsiaTheme="majorEastAsia" w:hAnsi="Verdana" w:cstheme="majorBidi"/>
      <w:sz w:val="18"/>
      <w:szCs w:val="22"/>
      <w:lang w:val="en-US" w:eastAsia="en-US" w:bidi="en-US"/>
    </w:rPr>
  </w:style>
  <w:style w:type="character" w:customStyle="1" w:styleId="Level5Title5OxeonChar">
    <w:name w:val="Level 5 Title 5 Oxeon Char"/>
    <w:basedOn w:val="Level4Title4OxeonChar"/>
    <w:link w:val="Level5Title5Oxeon"/>
    <w:rsid w:val="008C43C0"/>
    <w:rPr>
      <w:rFonts w:ascii="Verdana" w:eastAsiaTheme="majorEastAsia" w:hAnsi="Verdana" w:cstheme="majorBidi"/>
      <w:sz w:val="18"/>
      <w:szCs w:val="22"/>
      <w:lang w:val="en-US" w:eastAsia="en-US" w:bidi="en-US"/>
    </w:rPr>
  </w:style>
  <w:style w:type="paragraph" w:styleId="Numreradlista3">
    <w:name w:val="List Number 3"/>
    <w:basedOn w:val="Normal"/>
    <w:rsid w:val="009E2F09"/>
    <w:pPr>
      <w:spacing w:before="160" w:line="300" w:lineRule="atLeast"/>
    </w:pPr>
    <w:rPr>
      <w:rFonts w:ascii="Garamond" w:hAnsi="Garamond"/>
      <w:sz w:val="24"/>
      <w:szCs w:val="22"/>
      <w:lang w:eastAsia="en-US"/>
    </w:rPr>
  </w:style>
  <w:style w:type="paragraph" w:styleId="Normalwebb">
    <w:name w:val="Normal (Web)"/>
    <w:basedOn w:val="Normal"/>
    <w:rsid w:val="009E2F09"/>
    <w:pPr>
      <w:spacing w:before="100" w:beforeAutospacing="1" w:after="100" w:afterAutospacing="1"/>
    </w:pPr>
    <w:rPr>
      <w:sz w:val="24"/>
      <w:szCs w:val="24"/>
      <w:lang w:val="en-US" w:eastAsia="en-US"/>
    </w:rPr>
  </w:style>
  <w:style w:type="paragraph" w:customStyle="1" w:styleId="Default">
    <w:name w:val="Default"/>
    <w:rsid w:val="009E2F09"/>
    <w:pPr>
      <w:autoSpaceDE w:val="0"/>
      <w:autoSpaceDN w:val="0"/>
      <w:adjustRightInd w:val="0"/>
    </w:pPr>
    <w:rPr>
      <w:rFonts w:ascii="Myriad Pro" w:eastAsia="PMingLiU" w:hAnsi="Myriad Pro" w:cs="Myriad Pro"/>
      <w:color w:val="000000"/>
      <w:sz w:val="24"/>
      <w:szCs w:val="24"/>
    </w:rPr>
  </w:style>
  <w:style w:type="character" w:customStyle="1" w:styleId="street-address">
    <w:name w:val="street-address"/>
    <w:basedOn w:val="Standardstycketeckensnitt"/>
    <w:rsid w:val="009E2F09"/>
  </w:style>
  <w:style w:type="character" w:customStyle="1" w:styleId="postal-code">
    <w:name w:val="postal-code"/>
    <w:basedOn w:val="Standardstycketeckensnitt"/>
    <w:rsid w:val="009E2F09"/>
  </w:style>
  <w:style w:type="character" w:customStyle="1" w:styleId="locality">
    <w:name w:val="locality"/>
    <w:basedOn w:val="Standardstycketeckensnitt"/>
    <w:rsid w:val="009E2F09"/>
  </w:style>
  <w:style w:type="paragraph" w:customStyle="1" w:styleId="Uppgift">
    <w:name w:val="Uppgift"/>
    <w:next w:val="Normal"/>
    <w:rsid w:val="00FB552D"/>
    <w:pPr>
      <w:spacing w:before="50" w:line="180" w:lineRule="exact"/>
    </w:pPr>
    <w:rPr>
      <w:rFonts w:ascii="Helvetica" w:eastAsia="Times" w:hAnsi="Helvetica"/>
      <w:noProof/>
      <w:sz w:val="14"/>
    </w:rPr>
  </w:style>
  <w:style w:type="character" w:styleId="Kommentarsreferens">
    <w:name w:val="annotation reference"/>
    <w:basedOn w:val="Standardstycketeckensnitt"/>
    <w:rsid w:val="00E37284"/>
    <w:rPr>
      <w:sz w:val="16"/>
      <w:szCs w:val="16"/>
    </w:rPr>
  </w:style>
  <w:style w:type="paragraph" w:styleId="Kommentarer">
    <w:name w:val="annotation text"/>
    <w:basedOn w:val="Normal"/>
    <w:link w:val="KommentarerChar"/>
    <w:rsid w:val="00E37284"/>
    <w:pPr>
      <w:ind w:left="567"/>
      <w:jc w:val="both"/>
    </w:pPr>
    <w:rPr>
      <w:rFonts w:ascii="Garamond" w:hAnsi="Garamond"/>
      <w:lang w:val="en-US" w:eastAsia="en-US"/>
    </w:rPr>
  </w:style>
  <w:style w:type="character" w:customStyle="1" w:styleId="KommentarerChar">
    <w:name w:val="Kommentarer Char"/>
    <w:basedOn w:val="Standardstycketeckensnitt"/>
    <w:link w:val="Kommentarer"/>
    <w:rsid w:val="00E37284"/>
    <w:rPr>
      <w:rFonts w:ascii="Garamond" w:hAnsi="Garamond"/>
      <w:lang w:val="en-US" w:eastAsia="en-US"/>
    </w:rPr>
  </w:style>
  <w:style w:type="paragraph" w:styleId="Kommentarsmne">
    <w:name w:val="annotation subject"/>
    <w:basedOn w:val="Kommentarer"/>
    <w:next w:val="Kommentarer"/>
    <w:link w:val="KommentarsmneChar"/>
    <w:rsid w:val="00490C2B"/>
    <w:pPr>
      <w:ind w:left="0"/>
      <w:jc w:val="left"/>
    </w:pPr>
    <w:rPr>
      <w:rFonts w:ascii="Times New Roman" w:hAnsi="Times New Roman"/>
      <w:b/>
      <w:bCs/>
      <w:lang w:val="sv-SE" w:eastAsia="sv-SE"/>
    </w:rPr>
  </w:style>
  <w:style w:type="character" w:customStyle="1" w:styleId="KommentarsmneChar">
    <w:name w:val="Kommentarsämne Char"/>
    <w:basedOn w:val="KommentarerChar"/>
    <w:link w:val="Kommentarsmne"/>
    <w:rsid w:val="00490C2B"/>
    <w:rPr>
      <w:rFonts w:ascii="Garamond" w:hAnsi="Garamond"/>
      <w:b/>
      <w:bCs/>
      <w:lang w:val="en-US" w:eastAsia="en-US"/>
    </w:rPr>
  </w:style>
  <w:style w:type="paragraph" w:styleId="Brdtext">
    <w:name w:val="Body Text"/>
    <w:basedOn w:val="Normal"/>
    <w:link w:val="BrdtextChar"/>
    <w:rsid w:val="00525F9F"/>
    <w:pPr>
      <w:spacing w:after="240"/>
      <w:jc w:val="both"/>
    </w:pPr>
    <w:rPr>
      <w:sz w:val="16"/>
      <w:szCs w:val="24"/>
      <w:lang w:val="en-CA" w:eastAsia="en-US"/>
    </w:rPr>
  </w:style>
  <w:style w:type="character" w:customStyle="1" w:styleId="BrdtextChar">
    <w:name w:val="Brödtext Char"/>
    <w:basedOn w:val="Standardstycketeckensnitt"/>
    <w:link w:val="Brdtext"/>
    <w:rsid w:val="00525F9F"/>
    <w:rPr>
      <w:sz w:val="16"/>
      <w:szCs w:val="24"/>
      <w:lang w:val="en-CA" w:eastAsia="en-US"/>
    </w:rPr>
  </w:style>
  <w:style w:type="paragraph" w:customStyle="1" w:styleId="BasicABL1">
    <w:name w:val="BasicAB_L1"/>
    <w:basedOn w:val="Normal"/>
    <w:rsid w:val="00525F9F"/>
    <w:pPr>
      <w:numPr>
        <w:numId w:val="12"/>
      </w:numPr>
      <w:jc w:val="both"/>
      <w:outlineLvl w:val="0"/>
    </w:pPr>
    <w:rPr>
      <w:sz w:val="16"/>
      <w:lang w:val="en-CA" w:eastAsia="en-US"/>
    </w:rPr>
  </w:style>
  <w:style w:type="paragraph" w:customStyle="1" w:styleId="Basic2L1">
    <w:name w:val="Basic2_L1"/>
    <w:basedOn w:val="Normal"/>
    <w:rsid w:val="00525F9F"/>
    <w:pPr>
      <w:numPr>
        <w:numId w:val="13"/>
      </w:numPr>
      <w:jc w:val="both"/>
      <w:outlineLvl w:val="0"/>
    </w:pPr>
    <w:rPr>
      <w:sz w:val="16"/>
      <w:lang w:val="en-CA" w:eastAsia="en-US"/>
    </w:rPr>
  </w:style>
  <w:style w:type="paragraph" w:customStyle="1" w:styleId="Basic2L2">
    <w:name w:val="Basic2_L2"/>
    <w:basedOn w:val="Basic2L1"/>
    <w:rsid w:val="00525F9F"/>
    <w:pPr>
      <w:numPr>
        <w:ilvl w:val="1"/>
      </w:numPr>
      <w:outlineLvl w:val="1"/>
    </w:pPr>
  </w:style>
  <w:style w:type="paragraph" w:customStyle="1" w:styleId="Basic2L3">
    <w:name w:val="Basic2_L3"/>
    <w:basedOn w:val="Basic2L2"/>
    <w:rsid w:val="00525F9F"/>
    <w:pPr>
      <w:numPr>
        <w:ilvl w:val="2"/>
      </w:numPr>
      <w:spacing w:after="240"/>
      <w:outlineLvl w:val="2"/>
    </w:pPr>
  </w:style>
  <w:style w:type="paragraph" w:customStyle="1" w:styleId="Basic2L4">
    <w:name w:val="Basic2_L4"/>
    <w:basedOn w:val="Basic2L3"/>
    <w:rsid w:val="00525F9F"/>
    <w:pPr>
      <w:numPr>
        <w:ilvl w:val="3"/>
      </w:numPr>
      <w:outlineLvl w:val="3"/>
    </w:pPr>
    <w:rPr>
      <w:sz w:val="20"/>
    </w:rPr>
  </w:style>
  <w:style w:type="paragraph" w:customStyle="1" w:styleId="Basic2L5">
    <w:name w:val="Basic2_L5"/>
    <w:basedOn w:val="Basic2L4"/>
    <w:rsid w:val="00525F9F"/>
    <w:pPr>
      <w:numPr>
        <w:ilvl w:val="4"/>
      </w:numPr>
      <w:outlineLvl w:val="4"/>
    </w:pPr>
  </w:style>
  <w:style w:type="paragraph" w:customStyle="1" w:styleId="Basic2L6">
    <w:name w:val="Basic2_L6"/>
    <w:basedOn w:val="Basic2L5"/>
    <w:rsid w:val="00525F9F"/>
    <w:pPr>
      <w:numPr>
        <w:ilvl w:val="5"/>
      </w:numPr>
      <w:outlineLvl w:val="5"/>
    </w:pPr>
  </w:style>
  <w:style w:type="paragraph" w:customStyle="1" w:styleId="Basic2L7">
    <w:name w:val="Basic2_L7"/>
    <w:basedOn w:val="Basic2L6"/>
    <w:rsid w:val="00525F9F"/>
    <w:pPr>
      <w:numPr>
        <w:ilvl w:val="6"/>
      </w:numPr>
      <w:outlineLvl w:val="6"/>
    </w:pPr>
  </w:style>
  <w:style w:type="paragraph" w:customStyle="1" w:styleId="Basic2L8">
    <w:name w:val="Basic2_L8"/>
    <w:basedOn w:val="Basic2L7"/>
    <w:rsid w:val="00525F9F"/>
    <w:pPr>
      <w:numPr>
        <w:ilvl w:val="7"/>
      </w:numPr>
      <w:outlineLvl w:val="7"/>
    </w:pPr>
  </w:style>
  <w:style w:type="character" w:customStyle="1" w:styleId="SidhuvudChar">
    <w:name w:val="Sidhuvud Char"/>
    <w:basedOn w:val="Standardstycketeckensnitt"/>
    <w:link w:val="Sidhuvud"/>
    <w:uiPriority w:val="99"/>
    <w:rsid w:val="00215054"/>
  </w:style>
  <w:style w:type="character" w:customStyle="1" w:styleId="SidfotChar">
    <w:name w:val="Sidfot Char"/>
    <w:basedOn w:val="Standardstycketeckensnitt"/>
    <w:link w:val="Sidfot"/>
    <w:uiPriority w:val="99"/>
    <w:rsid w:val="00215054"/>
  </w:style>
  <w:style w:type="paragraph" w:customStyle="1" w:styleId="Normal1">
    <w:name w:val="Normal1"/>
    <w:basedOn w:val="Normal"/>
    <w:uiPriority w:val="99"/>
    <w:rsid w:val="00063DF9"/>
    <w:pPr>
      <w:widowControl w:val="0"/>
      <w:autoSpaceDE w:val="0"/>
      <w:autoSpaceDN w:val="0"/>
      <w:adjustRightInd w:val="0"/>
      <w:spacing w:line="312" w:lineRule="auto"/>
      <w:textAlignment w:val="center"/>
    </w:pPr>
    <w:rPr>
      <w:rFonts w:ascii="HelveticaNeueLTStd-Roman" w:hAnsi="HelveticaNeueLTStd-Roman" w:cs="HelveticaNeueLTStd-Roman"/>
      <w:color w:val="000000"/>
      <w:sz w:val="16"/>
      <w:szCs w:val="16"/>
      <w:lang w:val="en-US"/>
    </w:rPr>
  </w:style>
  <w:style w:type="paragraph" w:customStyle="1" w:styleId="BodyA">
    <w:name w:val="Body A"/>
    <w:rsid w:val="001F6052"/>
    <w:rPr>
      <w:rFonts w:ascii="Helvetica" w:eastAsia="ヒラギノ角ゴ Pro W3" w:hAnsi="Helvetica"/>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Word Normal"/>
    <w:qFormat/>
    <w:rsid w:val="0063798C"/>
  </w:style>
  <w:style w:type="paragraph" w:styleId="Rubrik1">
    <w:name w:val="heading 1"/>
    <w:aliases w:val="Word Rubrik 1"/>
    <w:basedOn w:val="Normal"/>
    <w:next w:val="Normal"/>
    <w:qFormat/>
    <w:rsid w:val="00031E38"/>
    <w:pPr>
      <w:keepNext/>
      <w:numPr>
        <w:numId w:val="1"/>
      </w:numPr>
      <w:spacing w:before="240" w:after="60"/>
      <w:outlineLvl w:val="0"/>
    </w:pPr>
    <w:rPr>
      <w:rFonts w:ascii="Arial" w:hAnsi="Arial"/>
      <w:b/>
      <w:kern w:val="28"/>
      <w:sz w:val="28"/>
    </w:rPr>
  </w:style>
  <w:style w:type="paragraph" w:styleId="Rubrik2">
    <w:name w:val="heading 2"/>
    <w:aliases w:val="Word Rubrik 2"/>
    <w:basedOn w:val="Normal"/>
    <w:next w:val="Normal"/>
    <w:qFormat/>
    <w:rsid w:val="00031E38"/>
    <w:pPr>
      <w:keepNext/>
      <w:spacing w:before="240" w:after="60"/>
      <w:outlineLvl w:val="1"/>
    </w:pPr>
    <w:rPr>
      <w:rFonts w:ascii="Arial" w:hAnsi="Arial"/>
      <w:b/>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031E38"/>
    <w:pPr>
      <w:tabs>
        <w:tab w:val="center" w:pos="4153"/>
        <w:tab w:val="right" w:pos="8306"/>
      </w:tabs>
    </w:pPr>
  </w:style>
  <w:style w:type="paragraph" w:styleId="Sidfot">
    <w:name w:val="footer"/>
    <w:basedOn w:val="Normal"/>
    <w:link w:val="SidfotChar"/>
    <w:uiPriority w:val="99"/>
    <w:rsid w:val="00031E38"/>
    <w:pPr>
      <w:tabs>
        <w:tab w:val="center" w:pos="4153"/>
        <w:tab w:val="right" w:pos="8306"/>
      </w:tabs>
    </w:pPr>
  </w:style>
  <w:style w:type="character" w:styleId="Hyperlnk">
    <w:name w:val="Hyperlink"/>
    <w:basedOn w:val="Standardstycketeckensnitt"/>
    <w:uiPriority w:val="99"/>
    <w:rsid w:val="00AE0B42"/>
    <w:rPr>
      <w:color w:val="0000FF"/>
      <w:u w:val="single"/>
    </w:rPr>
  </w:style>
  <w:style w:type="table" w:styleId="Tabellrutnt">
    <w:name w:val="Table Grid"/>
    <w:basedOn w:val="Normaltabell"/>
    <w:rsid w:val="00CF1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nvndHyperlnk">
    <w:name w:val="FollowedHyperlink"/>
    <w:basedOn w:val="Standardstycketeckensnitt"/>
    <w:rsid w:val="00401CA5"/>
    <w:rPr>
      <w:color w:val="800080"/>
      <w:u w:val="single"/>
    </w:rPr>
  </w:style>
  <w:style w:type="paragraph" w:styleId="Ballongtext">
    <w:name w:val="Balloon Text"/>
    <w:basedOn w:val="Normal"/>
    <w:semiHidden/>
    <w:rsid w:val="002061A5"/>
    <w:rPr>
      <w:rFonts w:ascii="Tahoma" w:hAnsi="Tahoma" w:cs="Tahoma"/>
      <w:sz w:val="16"/>
      <w:szCs w:val="16"/>
    </w:rPr>
  </w:style>
  <w:style w:type="character" w:styleId="Sidnummer">
    <w:name w:val="page number"/>
    <w:basedOn w:val="Standardstycketeckensnitt"/>
    <w:rsid w:val="00205F12"/>
  </w:style>
  <w:style w:type="character" w:styleId="Stark">
    <w:name w:val="Strong"/>
    <w:aliases w:val="Word Stark"/>
    <w:basedOn w:val="Standardstycketeckensnitt"/>
    <w:qFormat/>
    <w:rsid w:val="001A3CCC"/>
    <w:rPr>
      <w:b/>
      <w:bCs/>
    </w:rPr>
  </w:style>
  <w:style w:type="paragraph" w:styleId="Dokumentversikt">
    <w:name w:val="Document Map"/>
    <w:basedOn w:val="Normal"/>
    <w:semiHidden/>
    <w:rsid w:val="004F5287"/>
    <w:pPr>
      <w:shd w:val="clear" w:color="auto" w:fill="000080"/>
    </w:pPr>
    <w:rPr>
      <w:rFonts w:ascii="Tahoma" w:hAnsi="Tahoma" w:cs="Tahoma"/>
    </w:rPr>
  </w:style>
  <w:style w:type="paragraph" w:styleId="Liststycke">
    <w:name w:val="List Paragraph"/>
    <w:basedOn w:val="Normal"/>
    <w:link w:val="ListstyckeChar"/>
    <w:uiPriority w:val="34"/>
    <w:qFormat/>
    <w:rsid w:val="003B02D5"/>
    <w:pPr>
      <w:ind w:left="1304"/>
    </w:pPr>
  </w:style>
  <w:style w:type="character" w:styleId="Platshllartext">
    <w:name w:val="Placeholder Text"/>
    <w:basedOn w:val="Standardstycketeckensnitt"/>
    <w:uiPriority w:val="99"/>
    <w:semiHidden/>
    <w:rsid w:val="00E77CDC"/>
    <w:rPr>
      <w:color w:val="808080"/>
    </w:rPr>
  </w:style>
  <w:style w:type="character" w:customStyle="1" w:styleId="ListstyckeChar">
    <w:name w:val="Liststycke Char"/>
    <w:basedOn w:val="Standardstycketeckensnitt"/>
    <w:link w:val="Liststycke"/>
    <w:uiPriority w:val="34"/>
    <w:rsid w:val="00E453C7"/>
  </w:style>
  <w:style w:type="character" w:styleId="Betoning">
    <w:name w:val="Emphasis"/>
    <w:uiPriority w:val="20"/>
    <w:qFormat/>
    <w:rsid w:val="00E453C7"/>
    <w:rPr>
      <w:caps/>
      <w:spacing w:val="5"/>
      <w:sz w:val="20"/>
      <w:szCs w:val="20"/>
    </w:rPr>
  </w:style>
  <w:style w:type="paragraph" w:styleId="Innehllsfrteckningsrubrik">
    <w:name w:val="TOC Heading"/>
    <w:basedOn w:val="Rubrik1"/>
    <w:next w:val="Normal"/>
    <w:uiPriority w:val="39"/>
    <w:semiHidden/>
    <w:unhideWhenUsed/>
    <w:qFormat/>
    <w:rsid w:val="00E453C7"/>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paragraph" w:styleId="Innehll1">
    <w:name w:val="toc 1"/>
    <w:basedOn w:val="Normal"/>
    <w:next w:val="Normal"/>
    <w:autoRedefine/>
    <w:uiPriority w:val="39"/>
    <w:unhideWhenUsed/>
    <w:rsid w:val="00E453C7"/>
    <w:pPr>
      <w:spacing w:after="100" w:line="252" w:lineRule="auto"/>
    </w:pPr>
    <w:rPr>
      <w:rFonts w:ascii="Verdana" w:eastAsiaTheme="majorEastAsia" w:hAnsi="Verdana" w:cstheme="majorBidi"/>
      <w:sz w:val="22"/>
      <w:szCs w:val="22"/>
      <w:lang w:val="en-US" w:eastAsia="en-US" w:bidi="en-US"/>
    </w:rPr>
  </w:style>
  <w:style w:type="numbering" w:customStyle="1" w:styleId="Formatmall3">
    <w:name w:val="Formatmall3"/>
    <w:uiPriority w:val="99"/>
    <w:rsid w:val="00E453C7"/>
    <w:pPr>
      <w:numPr>
        <w:numId w:val="4"/>
      </w:numPr>
    </w:pPr>
  </w:style>
  <w:style w:type="paragraph" w:styleId="Underrubrik">
    <w:name w:val="Subtitle"/>
    <w:basedOn w:val="Normal"/>
    <w:next w:val="Normal"/>
    <w:link w:val="UnderrubrikChar"/>
    <w:qFormat/>
    <w:rsid w:val="00E47F53"/>
    <w:pPr>
      <w:numPr>
        <w:ilvl w:val="1"/>
      </w:numPr>
    </w:pPr>
    <w:rPr>
      <w:rFonts w:ascii="Verdana" w:eastAsiaTheme="majorEastAsia" w:hAnsi="Verdana" w:cstheme="majorBidi"/>
      <w:i/>
      <w:iCs/>
      <w:color w:val="4F81BD" w:themeColor="accent1"/>
      <w:spacing w:val="15"/>
    </w:rPr>
  </w:style>
  <w:style w:type="character" w:styleId="Starkbetoning">
    <w:name w:val="Intense Emphasis"/>
    <w:basedOn w:val="Standardstycketeckensnitt"/>
    <w:uiPriority w:val="21"/>
    <w:qFormat/>
    <w:rsid w:val="00E453C7"/>
    <w:rPr>
      <w:b/>
      <w:bCs/>
      <w:i/>
      <w:iCs/>
      <w:color w:val="4F81BD" w:themeColor="accent1"/>
    </w:rPr>
  </w:style>
  <w:style w:type="character" w:customStyle="1" w:styleId="UnderrubrikChar">
    <w:name w:val="Underrubrik Char"/>
    <w:basedOn w:val="Standardstycketeckensnitt"/>
    <w:link w:val="Underrubrik"/>
    <w:rsid w:val="00E47F53"/>
    <w:rPr>
      <w:rFonts w:ascii="Verdana" w:eastAsiaTheme="majorEastAsia" w:hAnsi="Verdana" w:cstheme="majorBidi"/>
      <w:i/>
      <w:iCs/>
      <w:color w:val="4F81BD" w:themeColor="accent1"/>
      <w:spacing w:val="15"/>
    </w:rPr>
  </w:style>
  <w:style w:type="paragraph" w:customStyle="1" w:styleId="NormalTextOxeon">
    <w:name w:val="Normal Text Oxeon"/>
    <w:basedOn w:val="Normal"/>
    <w:link w:val="NormalTextOxeonChar"/>
    <w:qFormat/>
    <w:rsid w:val="00AC3D42"/>
    <w:rPr>
      <w:rFonts w:ascii="Verdana" w:hAnsi="Verdana"/>
      <w:lang w:val="en-US"/>
    </w:rPr>
  </w:style>
  <w:style w:type="paragraph" w:customStyle="1" w:styleId="Level1Title1Oxeon">
    <w:name w:val="Level 1 Title 1 Oxeon"/>
    <w:basedOn w:val="Liststycke"/>
    <w:link w:val="Level1Title1OxeonChar"/>
    <w:qFormat/>
    <w:rsid w:val="00AE58F5"/>
    <w:pPr>
      <w:numPr>
        <w:numId w:val="5"/>
      </w:numPr>
      <w:autoSpaceDE w:val="0"/>
      <w:autoSpaceDN w:val="0"/>
      <w:adjustRightInd w:val="0"/>
      <w:spacing w:after="200" w:line="252" w:lineRule="auto"/>
      <w:contextualSpacing/>
      <w:outlineLvl w:val="0"/>
    </w:pPr>
    <w:rPr>
      <w:rFonts w:ascii="Verdana" w:hAnsi="Verdana"/>
      <w:sz w:val="24"/>
      <w:szCs w:val="28"/>
    </w:rPr>
  </w:style>
  <w:style w:type="character" w:customStyle="1" w:styleId="NormalTextOxeonChar">
    <w:name w:val="Normal Text Oxeon Char"/>
    <w:basedOn w:val="Standardstycketeckensnitt"/>
    <w:link w:val="NormalTextOxeon"/>
    <w:rsid w:val="00AC3D42"/>
    <w:rPr>
      <w:rFonts w:ascii="Verdana" w:hAnsi="Verdana"/>
      <w:lang w:val="en-US"/>
    </w:rPr>
  </w:style>
  <w:style w:type="paragraph" w:customStyle="1" w:styleId="Level2Title2Oxeon">
    <w:name w:val="Level 2 Title 2 Oxeon"/>
    <w:basedOn w:val="Liststycke"/>
    <w:link w:val="Level2Title2OxeonChar"/>
    <w:qFormat/>
    <w:rsid w:val="001F756F"/>
    <w:pPr>
      <w:numPr>
        <w:ilvl w:val="1"/>
        <w:numId w:val="5"/>
      </w:numPr>
      <w:autoSpaceDE w:val="0"/>
      <w:autoSpaceDN w:val="0"/>
      <w:adjustRightInd w:val="0"/>
      <w:spacing w:after="200" w:line="252" w:lineRule="auto"/>
      <w:ind w:left="567"/>
      <w:contextualSpacing/>
      <w:outlineLvl w:val="0"/>
    </w:pPr>
    <w:rPr>
      <w:rFonts w:ascii="Verdana" w:hAnsi="Verdana"/>
      <w:szCs w:val="24"/>
    </w:rPr>
  </w:style>
  <w:style w:type="character" w:customStyle="1" w:styleId="Level1Title1OxeonChar">
    <w:name w:val="Level 1 Title 1 Oxeon Char"/>
    <w:basedOn w:val="ListstyckeChar"/>
    <w:link w:val="Level1Title1Oxeon"/>
    <w:rsid w:val="00AE58F5"/>
    <w:rPr>
      <w:rFonts w:ascii="Verdana" w:hAnsi="Verdana"/>
      <w:sz w:val="24"/>
      <w:szCs w:val="28"/>
    </w:rPr>
  </w:style>
  <w:style w:type="paragraph" w:customStyle="1" w:styleId="Level3Title3Oxeon">
    <w:name w:val="Level 3 Title 3 Oxeon"/>
    <w:basedOn w:val="Normal"/>
    <w:link w:val="Level3Title3OxeonChar"/>
    <w:qFormat/>
    <w:rsid w:val="009C572C"/>
    <w:pPr>
      <w:numPr>
        <w:ilvl w:val="2"/>
        <w:numId w:val="5"/>
      </w:numPr>
      <w:tabs>
        <w:tab w:val="num" w:pos="360"/>
      </w:tabs>
      <w:autoSpaceDE w:val="0"/>
      <w:autoSpaceDN w:val="0"/>
      <w:adjustRightInd w:val="0"/>
      <w:spacing w:after="200" w:line="252" w:lineRule="auto"/>
      <w:ind w:left="0" w:firstLine="0"/>
      <w:contextualSpacing/>
      <w:outlineLvl w:val="0"/>
    </w:pPr>
    <w:rPr>
      <w:rFonts w:ascii="Verdana" w:eastAsiaTheme="majorEastAsia" w:hAnsi="Verdana" w:cstheme="majorBidi"/>
      <w:sz w:val="18"/>
      <w:szCs w:val="22"/>
      <w:lang w:val="en-US" w:eastAsia="en-US" w:bidi="en-US"/>
    </w:rPr>
  </w:style>
  <w:style w:type="character" w:customStyle="1" w:styleId="Level2Title2OxeonChar">
    <w:name w:val="Level 2 Title 2 Oxeon Char"/>
    <w:basedOn w:val="ListstyckeChar"/>
    <w:link w:val="Level2Title2Oxeon"/>
    <w:rsid w:val="001F756F"/>
    <w:rPr>
      <w:rFonts w:ascii="Verdana" w:hAnsi="Verdana"/>
      <w:szCs w:val="24"/>
    </w:rPr>
  </w:style>
  <w:style w:type="paragraph" w:customStyle="1" w:styleId="NumberingNonSequentialOxeon">
    <w:name w:val="Numbering Non Sequential Oxeon"/>
    <w:basedOn w:val="Liststycke"/>
    <w:link w:val="NumberingNonSequentialOxeonChar"/>
    <w:qFormat/>
    <w:rsid w:val="003E32B5"/>
    <w:pPr>
      <w:numPr>
        <w:numId w:val="3"/>
      </w:numPr>
      <w:spacing w:after="200" w:line="252" w:lineRule="auto"/>
      <w:ind w:left="993"/>
      <w:contextualSpacing/>
    </w:pPr>
    <w:rPr>
      <w:rFonts w:ascii="Verdana" w:hAnsi="Verdana"/>
      <w:lang w:val="en-US"/>
    </w:rPr>
  </w:style>
  <w:style w:type="character" w:customStyle="1" w:styleId="Level3Title3OxeonChar">
    <w:name w:val="Level 3 Title 3 Oxeon Char"/>
    <w:basedOn w:val="Standardstycketeckensnitt"/>
    <w:link w:val="Level3Title3Oxeon"/>
    <w:rsid w:val="009C572C"/>
    <w:rPr>
      <w:rFonts w:ascii="Verdana" w:eastAsiaTheme="majorEastAsia" w:hAnsi="Verdana" w:cstheme="majorBidi"/>
      <w:sz w:val="18"/>
      <w:szCs w:val="22"/>
      <w:lang w:val="en-US" w:eastAsia="en-US" w:bidi="en-US"/>
    </w:rPr>
  </w:style>
  <w:style w:type="paragraph" w:customStyle="1" w:styleId="NumberingSequentialOxeon">
    <w:name w:val="Numbering Sequential Oxeon"/>
    <w:basedOn w:val="Liststycke"/>
    <w:link w:val="NumberingSequentialOxeonChar"/>
    <w:qFormat/>
    <w:rsid w:val="00AC3D42"/>
    <w:pPr>
      <w:numPr>
        <w:numId w:val="2"/>
      </w:numPr>
      <w:ind w:left="993"/>
    </w:pPr>
    <w:rPr>
      <w:rFonts w:ascii="Verdana" w:hAnsi="Verdana"/>
      <w:color w:val="000000" w:themeColor="text1"/>
    </w:rPr>
  </w:style>
  <w:style w:type="character" w:customStyle="1" w:styleId="NumberingNonSequentialOxeonChar">
    <w:name w:val="Numbering Non Sequential Oxeon Char"/>
    <w:basedOn w:val="ListstyckeChar"/>
    <w:link w:val="NumberingNonSequentialOxeon"/>
    <w:rsid w:val="003E32B5"/>
    <w:rPr>
      <w:rFonts w:ascii="Verdana" w:hAnsi="Verdana"/>
      <w:lang w:val="en-US"/>
    </w:rPr>
  </w:style>
  <w:style w:type="paragraph" w:styleId="Rubrik">
    <w:name w:val="Title"/>
    <w:aliases w:val="Word Rubrik"/>
    <w:basedOn w:val="Normal"/>
    <w:next w:val="Normal"/>
    <w:link w:val="RubrikChar"/>
    <w:qFormat/>
    <w:rsid w:val="005350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umberingSequentialOxeonChar">
    <w:name w:val="Numbering Sequential Oxeon Char"/>
    <w:basedOn w:val="ListstyckeChar"/>
    <w:link w:val="NumberingSequentialOxeon"/>
    <w:rsid w:val="00AC3D42"/>
    <w:rPr>
      <w:rFonts w:ascii="Verdana" w:hAnsi="Verdana"/>
      <w:color w:val="000000" w:themeColor="text1"/>
    </w:rPr>
  </w:style>
  <w:style w:type="character" w:customStyle="1" w:styleId="RubrikChar">
    <w:name w:val="Rubrik Char"/>
    <w:aliases w:val="Word Rubrik Char"/>
    <w:basedOn w:val="Standardstycketeckensnitt"/>
    <w:link w:val="Rubrik"/>
    <w:rsid w:val="0053501C"/>
    <w:rPr>
      <w:rFonts w:asciiTheme="majorHAnsi" w:eastAsiaTheme="majorEastAsia" w:hAnsiTheme="majorHAnsi" w:cstheme="majorBidi"/>
      <w:color w:val="17365D" w:themeColor="text2" w:themeShade="BF"/>
      <w:spacing w:val="5"/>
      <w:kern w:val="28"/>
      <w:sz w:val="52"/>
      <w:szCs w:val="52"/>
    </w:rPr>
  </w:style>
  <w:style w:type="paragraph" w:customStyle="1" w:styleId="Level4Title4Oxeon">
    <w:name w:val="Level 4 Title 4 Oxeon"/>
    <w:basedOn w:val="Level3Title3Oxeon"/>
    <w:link w:val="Level4Title4OxeonChar"/>
    <w:qFormat/>
    <w:rsid w:val="008C43C0"/>
    <w:pPr>
      <w:numPr>
        <w:ilvl w:val="3"/>
        <w:numId w:val="6"/>
      </w:numPr>
      <w:tabs>
        <w:tab w:val="num" w:pos="360"/>
      </w:tabs>
      <w:ind w:left="993" w:hanging="993"/>
    </w:pPr>
  </w:style>
  <w:style w:type="paragraph" w:customStyle="1" w:styleId="Level5Title5Oxeon">
    <w:name w:val="Level 5 Title 5 Oxeon"/>
    <w:basedOn w:val="Level4Title4Oxeon"/>
    <w:link w:val="Level5Title5OxeonChar"/>
    <w:qFormat/>
    <w:rsid w:val="008C43C0"/>
    <w:pPr>
      <w:numPr>
        <w:ilvl w:val="4"/>
        <w:numId w:val="7"/>
      </w:numPr>
      <w:tabs>
        <w:tab w:val="num" w:pos="360"/>
      </w:tabs>
      <w:ind w:left="1276" w:hanging="1276"/>
    </w:pPr>
  </w:style>
  <w:style w:type="character" w:customStyle="1" w:styleId="Level4Title4OxeonChar">
    <w:name w:val="Level 4 Title 4 Oxeon Char"/>
    <w:basedOn w:val="Level3Title3OxeonChar"/>
    <w:link w:val="Level4Title4Oxeon"/>
    <w:rsid w:val="008C43C0"/>
    <w:rPr>
      <w:rFonts w:ascii="Verdana" w:eastAsiaTheme="majorEastAsia" w:hAnsi="Verdana" w:cstheme="majorBidi"/>
      <w:sz w:val="18"/>
      <w:szCs w:val="22"/>
      <w:lang w:val="en-US" w:eastAsia="en-US" w:bidi="en-US"/>
    </w:rPr>
  </w:style>
  <w:style w:type="character" w:customStyle="1" w:styleId="Level5Title5OxeonChar">
    <w:name w:val="Level 5 Title 5 Oxeon Char"/>
    <w:basedOn w:val="Level4Title4OxeonChar"/>
    <w:link w:val="Level5Title5Oxeon"/>
    <w:rsid w:val="008C43C0"/>
    <w:rPr>
      <w:rFonts w:ascii="Verdana" w:eastAsiaTheme="majorEastAsia" w:hAnsi="Verdana" w:cstheme="majorBidi"/>
      <w:sz w:val="18"/>
      <w:szCs w:val="22"/>
      <w:lang w:val="en-US" w:eastAsia="en-US" w:bidi="en-US"/>
    </w:rPr>
  </w:style>
  <w:style w:type="paragraph" w:styleId="Numreradlista3">
    <w:name w:val="List Number 3"/>
    <w:basedOn w:val="Normal"/>
    <w:rsid w:val="009E2F09"/>
    <w:pPr>
      <w:spacing w:before="160" w:line="300" w:lineRule="atLeast"/>
    </w:pPr>
    <w:rPr>
      <w:rFonts w:ascii="Garamond" w:hAnsi="Garamond"/>
      <w:sz w:val="24"/>
      <w:szCs w:val="22"/>
      <w:lang w:eastAsia="en-US"/>
    </w:rPr>
  </w:style>
  <w:style w:type="paragraph" w:styleId="Normalwebb">
    <w:name w:val="Normal (Web)"/>
    <w:basedOn w:val="Normal"/>
    <w:rsid w:val="009E2F09"/>
    <w:pPr>
      <w:spacing w:before="100" w:beforeAutospacing="1" w:after="100" w:afterAutospacing="1"/>
    </w:pPr>
    <w:rPr>
      <w:sz w:val="24"/>
      <w:szCs w:val="24"/>
      <w:lang w:val="en-US" w:eastAsia="en-US"/>
    </w:rPr>
  </w:style>
  <w:style w:type="paragraph" w:customStyle="1" w:styleId="Default">
    <w:name w:val="Default"/>
    <w:rsid w:val="009E2F09"/>
    <w:pPr>
      <w:autoSpaceDE w:val="0"/>
      <w:autoSpaceDN w:val="0"/>
      <w:adjustRightInd w:val="0"/>
    </w:pPr>
    <w:rPr>
      <w:rFonts w:ascii="Myriad Pro" w:eastAsia="PMingLiU" w:hAnsi="Myriad Pro" w:cs="Myriad Pro"/>
      <w:color w:val="000000"/>
      <w:sz w:val="24"/>
      <w:szCs w:val="24"/>
    </w:rPr>
  </w:style>
  <w:style w:type="character" w:customStyle="1" w:styleId="street-address">
    <w:name w:val="street-address"/>
    <w:basedOn w:val="Standardstycketeckensnitt"/>
    <w:rsid w:val="009E2F09"/>
  </w:style>
  <w:style w:type="character" w:customStyle="1" w:styleId="postal-code">
    <w:name w:val="postal-code"/>
    <w:basedOn w:val="Standardstycketeckensnitt"/>
    <w:rsid w:val="009E2F09"/>
  </w:style>
  <w:style w:type="character" w:customStyle="1" w:styleId="locality">
    <w:name w:val="locality"/>
    <w:basedOn w:val="Standardstycketeckensnitt"/>
    <w:rsid w:val="009E2F09"/>
  </w:style>
  <w:style w:type="paragraph" w:customStyle="1" w:styleId="Uppgift">
    <w:name w:val="Uppgift"/>
    <w:next w:val="Normal"/>
    <w:rsid w:val="00FB552D"/>
    <w:pPr>
      <w:spacing w:before="50" w:line="180" w:lineRule="exact"/>
    </w:pPr>
    <w:rPr>
      <w:rFonts w:ascii="Helvetica" w:eastAsia="Times" w:hAnsi="Helvetica"/>
      <w:noProof/>
      <w:sz w:val="14"/>
    </w:rPr>
  </w:style>
  <w:style w:type="character" w:styleId="Kommentarsreferens">
    <w:name w:val="annotation reference"/>
    <w:basedOn w:val="Standardstycketeckensnitt"/>
    <w:rsid w:val="00E37284"/>
    <w:rPr>
      <w:sz w:val="16"/>
      <w:szCs w:val="16"/>
    </w:rPr>
  </w:style>
  <w:style w:type="paragraph" w:styleId="Kommentarer">
    <w:name w:val="annotation text"/>
    <w:basedOn w:val="Normal"/>
    <w:link w:val="KommentarerChar"/>
    <w:rsid w:val="00E37284"/>
    <w:pPr>
      <w:ind w:left="567"/>
      <w:jc w:val="both"/>
    </w:pPr>
    <w:rPr>
      <w:rFonts w:ascii="Garamond" w:hAnsi="Garamond"/>
      <w:lang w:val="en-US" w:eastAsia="en-US"/>
    </w:rPr>
  </w:style>
  <w:style w:type="character" w:customStyle="1" w:styleId="KommentarerChar">
    <w:name w:val="Kommentarer Char"/>
    <w:basedOn w:val="Standardstycketeckensnitt"/>
    <w:link w:val="Kommentarer"/>
    <w:rsid w:val="00E37284"/>
    <w:rPr>
      <w:rFonts w:ascii="Garamond" w:hAnsi="Garamond"/>
      <w:lang w:val="en-US" w:eastAsia="en-US"/>
    </w:rPr>
  </w:style>
  <w:style w:type="paragraph" w:styleId="Kommentarsmne">
    <w:name w:val="annotation subject"/>
    <w:basedOn w:val="Kommentarer"/>
    <w:next w:val="Kommentarer"/>
    <w:link w:val="KommentarsmneChar"/>
    <w:rsid w:val="00490C2B"/>
    <w:pPr>
      <w:ind w:left="0"/>
      <w:jc w:val="left"/>
    </w:pPr>
    <w:rPr>
      <w:rFonts w:ascii="Times New Roman" w:hAnsi="Times New Roman"/>
      <w:b/>
      <w:bCs/>
      <w:lang w:val="sv-SE" w:eastAsia="sv-SE"/>
    </w:rPr>
  </w:style>
  <w:style w:type="character" w:customStyle="1" w:styleId="KommentarsmneChar">
    <w:name w:val="Kommentarsämne Char"/>
    <w:basedOn w:val="KommentarerChar"/>
    <w:link w:val="Kommentarsmne"/>
    <w:rsid w:val="00490C2B"/>
    <w:rPr>
      <w:rFonts w:ascii="Garamond" w:hAnsi="Garamond"/>
      <w:b/>
      <w:bCs/>
      <w:lang w:val="en-US" w:eastAsia="en-US"/>
    </w:rPr>
  </w:style>
  <w:style w:type="paragraph" w:styleId="Brdtext">
    <w:name w:val="Body Text"/>
    <w:basedOn w:val="Normal"/>
    <w:link w:val="BrdtextChar"/>
    <w:rsid w:val="00525F9F"/>
    <w:pPr>
      <w:spacing w:after="240"/>
      <w:jc w:val="both"/>
    </w:pPr>
    <w:rPr>
      <w:sz w:val="16"/>
      <w:szCs w:val="24"/>
      <w:lang w:val="en-CA" w:eastAsia="en-US"/>
    </w:rPr>
  </w:style>
  <w:style w:type="character" w:customStyle="1" w:styleId="BrdtextChar">
    <w:name w:val="Brödtext Char"/>
    <w:basedOn w:val="Standardstycketeckensnitt"/>
    <w:link w:val="Brdtext"/>
    <w:rsid w:val="00525F9F"/>
    <w:rPr>
      <w:sz w:val="16"/>
      <w:szCs w:val="24"/>
      <w:lang w:val="en-CA" w:eastAsia="en-US"/>
    </w:rPr>
  </w:style>
  <w:style w:type="paragraph" w:customStyle="1" w:styleId="BasicABL1">
    <w:name w:val="BasicAB_L1"/>
    <w:basedOn w:val="Normal"/>
    <w:rsid w:val="00525F9F"/>
    <w:pPr>
      <w:numPr>
        <w:numId w:val="12"/>
      </w:numPr>
      <w:jc w:val="both"/>
      <w:outlineLvl w:val="0"/>
    </w:pPr>
    <w:rPr>
      <w:sz w:val="16"/>
      <w:lang w:val="en-CA" w:eastAsia="en-US"/>
    </w:rPr>
  </w:style>
  <w:style w:type="paragraph" w:customStyle="1" w:styleId="Basic2L1">
    <w:name w:val="Basic2_L1"/>
    <w:basedOn w:val="Normal"/>
    <w:rsid w:val="00525F9F"/>
    <w:pPr>
      <w:numPr>
        <w:numId w:val="13"/>
      </w:numPr>
      <w:jc w:val="both"/>
      <w:outlineLvl w:val="0"/>
    </w:pPr>
    <w:rPr>
      <w:sz w:val="16"/>
      <w:lang w:val="en-CA" w:eastAsia="en-US"/>
    </w:rPr>
  </w:style>
  <w:style w:type="paragraph" w:customStyle="1" w:styleId="Basic2L2">
    <w:name w:val="Basic2_L2"/>
    <w:basedOn w:val="Basic2L1"/>
    <w:rsid w:val="00525F9F"/>
    <w:pPr>
      <w:numPr>
        <w:ilvl w:val="1"/>
      </w:numPr>
      <w:outlineLvl w:val="1"/>
    </w:pPr>
  </w:style>
  <w:style w:type="paragraph" w:customStyle="1" w:styleId="Basic2L3">
    <w:name w:val="Basic2_L3"/>
    <w:basedOn w:val="Basic2L2"/>
    <w:rsid w:val="00525F9F"/>
    <w:pPr>
      <w:numPr>
        <w:ilvl w:val="2"/>
      </w:numPr>
      <w:spacing w:after="240"/>
      <w:outlineLvl w:val="2"/>
    </w:pPr>
  </w:style>
  <w:style w:type="paragraph" w:customStyle="1" w:styleId="Basic2L4">
    <w:name w:val="Basic2_L4"/>
    <w:basedOn w:val="Basic2L3"/>
    <w:rsid w:val="00525F9F"/>
    <w:pPr>
      <w:numPr>
        <w:ilvl w:val="3"/>
      </w:numPr>
      <w:outlineLvl w:val="3"/>
    </w:pPr>
    <w:rPr>
      <w:sz w:val="20"/>
    </w:rPr>
  </w:style>
  <w:style w:type="paragraph" w:customStyle="1" w:styleId="Basic2L5">
    <w:name w:val="Basic2_L5"/>
    <w:basedOn w:val="Basic2L4"/>
    <w:rsid w:val="00525F9F"/>
    <w:pPr>
      <w:numPr>
        <w:ilvl w:val="4"/>
      </w:numPr>
      <w:outlineLvl w:val="4"/>
    </w:pPr>
  </w:style>
  <w:style w:type="paragraph" w:customStyle="1" w:styleId="Basic2L6">
    <w:name w:val="Basic2_L6"/>
    <w:basedOn w:val="Basic2L5"/>
    <w:rsid w:val="00525F9F"/>
    <w:pPr>
      <w:numPr>
        <w:ilvl w:val="5"/>
      </w:numPr>
      <w:outlineLvl w:val="5"/>
    </w:pPr>
  </w:style>
  <w:style w:type="paragraph" w:customStyle="1" w:styleId="Basic2L7">
    <w:name w:val="Basic2_L7"/>
    <w:basedOn w:val="Basic2L6"/>
    <w:rsid w:val="00525F9F"/>
    <w:pPr>
      <w:numPr>
        <w:ilvl w:val="6"/>
      </w:numPr>
      <w:outlineLvl w:val="6"/>
    </w:pPr>
  </w:style>
  <w:style w:type="paragraph" w:customStyle="1" w:styleId="Basic2L8">
    <w:name w:val="Basic2_L8"/>
    <w:basedOn w:val="Basic2L7"/>
    <w:rsid w:val="00525F9F"/>
    <w:pPr>
      <w:numPr>
        <w:ilvl w:val="7"/>
      </w:numPr>
      <w:outlineLvl w:val="7"/>
    </w:pPr>
  </w:style>
  <w:style w:type="character" w:customStyle="1" w:styleId="SidhuvudChar">
    <w:name w:val="Sidhuvud Char"/>
    <w:basedOn w:val="Standardstycketeckensnitt"/>
    <w:link w:val="Sidhuvud"/>
    <w:uiPriority w:val="99"/>
    <w:rsid w:val="00215054"/>
  </w:style>
  <w:style w:type="character" w:customStyle="1" w:styleId="SidfotChar">
    <w:name w:val="Sidfot Char"/>
    <w:basedOn w:val="Standardstycketeckensnitt"/>
    <w:link w:val="Sidfot"/>
    <w:uiPriority w:val="99"/>
    <w:rsid w:val="00215054"/>
  </w:style>
  <w:style w:type="paragraph" w:customStyle="1" w:styleId="Normal1">
    <w:name w:val="Normal1"/>
    <w:basedOn w:val="Normal"/>
    <w:uiPriority w:val="99"/>
    <w:rsid w:val="00063DF9"/>
    <w:pPr>
      <w:widowControl w:val="0"/>
      <w:autoSpaceDE w:val="0"/>
      <w:autoSpaceDN w:val="0"/>
      <w:adjustRightInd w:val="0"/>
      <w:spacing w:line="312" w:lineRule="auto"/>
      <w:textAlignment w:val="center"/>
    </w:pPr>
    <w:rPr>
      <w:rFonts w:ascii="HelveticaNeueLTStd-Roman" w:hAnsi="HelveticaNeueLTStd-Roman" w:cs="HelveticaNeueLTStd-Roman"/>
      <w:color w:val="000000"/>
      <w:sz w:val="16"/>
      <w:szCs w:val="16"/>
      <w:lang w:val="en-US"/>
    </w:rPr>
  </w:style>
  <w:style w:type="paragraph" w:customStyle="1" w:styleId="BodyA">
    <w:name w:val="Body A"/>
    <w:rsid w:val="001F6052"/>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8340">
      <w:bodyDiv w:val="1"/>
      <w:marLeft w:val="0"/>
      <w:marRight w:val="0"/>
      <w:marTop w:val="0"/>
      <w:marBottom w:val="0"/>
      <w:divBdr>
        <w:top w:val="none" w:sz="0" w:space="0" w:color="auto"/>
        <w:left w:val="none" w:sz="0" w:space="0" w:color="auto"/>
        <w:bottom w:val="none" w:sz="0" w:space="0" w:color="auto"/>
        <w:right w:val="none" w:sz="0" w:space="0" w:color="auto"/>
      </w:divBdr>
      <w:divsChild>
        <w:div w:id="1366563799">
          <w:marLeft w:val="0"/>
          <w:marRight w:val="0"/>
          <w:marTop w:val="0"/>
          <w:marBottom w:val="0"/>
          <w:divBdr>
            <w:top w:val="none" w:sz="0" w:space="0" w:color="auto"/>
            <w:left w:val="none" w:sz="0" w:space="0" w:color="auto"/>
            <w:bottom w:val="none" w:sz="0" w:space="0" w:color="auto"/>
            <w:right w:val="none" w:sz="0" w:space="0" w:color="auto"/>
          </w:divBdr>
          <w:divsChild>
            <w:div w:id="568416958">
              <w:marLeft w:val="0"/>
              <w:marRight w:val="0"/>
              <w:marTop w:val="0"/>
              <w:marBottom w:val="0"/>
              <w:divBdr>
                <w:top w:val="none" w:sz="0" w:space="0" w:color="auto"/>
                <w:left w:val="none" w:sz="0" w:space="0" w:color="auto"/>
                <w:bottom w:val="none" w:sz="0" w:space="0" w:color="auto"/>
                <w:right w:val="none" w:sz="0" w:space="0" w:color="auto"/>
              </w:divBdr>
            </w:div>
            <w:div w:id="1064255399">
              <w:marLeft w:val="0"/>
              <w:marRight w:val="0"/>
              <w:marTop w:val="0"/>
              <w:marBottom w:val="0"/>
              <w:divBdr>
                <w:top w:val="none" w:sz="0" w:space="0" w:color="auto"/>
                <w:left w:val="none" w:sz="0" w:space="0" w:color="auto"/>
                <w:bottom w:val="none" w:sz="0" w:space="0" w:color="auto"/>
                <w:right w:val="none" w:sz="0" w:space="0" w:color="auto"/>
              </w:divBdr>
            </w:div>
            <w:div w:id="1176001811">
              <w:marLeft w:val="0"/>
              <w:marRight w:val="0"/>
              <w:marTop w:val="0"/>
              <w:marBottom w:val="0"/>
              <w:divBdr>
                <w:top w:val="none" w:sz="0" w:space="0" w:color="auto"/>
                <w:left w:val="none" w:sz="0" w:space="0" w:color="auto"/>
                <w:bottom w:val="none" w:sz="0" w:space="0" w:color="auto"/>
                <w:right w:val="none" w:sz="0" w:space="0" w:color="auto"/>
              </w:divBdr>
            </w:div>
            <w:div w:id="1796017454">
              <w:marLeft w:val="0"/>
              <w:marRight w:val="0"/>
              <w:marTop w:val="0"/>
              <w:marBottom w:val="0"/>
              <w:divBdr>
                <w:top w:val="none" w:sz="0" w:space="0" w:color="auto"/>
                <w:left w:val="none" w:sz="0" w:space="0" w:color="auto"/>
                <w:bottom w:val="none" w:sz="0" w:space="0" w:color="auto"/>
                <w:right w:val="none" w:sz="0" w:space="0" w:color="auto"/>
              </w:divBdr>
            </w:div>
            <w:div w:id="20326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802">
      <w:bodyDiv w:val="1"/>
      <w:marLeft w:val="0"/>
      <w:marRight w:val="0"/>
      <w:marTop w:val="0"/>
      <w:marBottom w:val="0"/>
      <w:divBdr>
        <w:top w:val="none" w:sz="0" w:space="0" w:color="auto"/>
        <w:left w:val="none" w:sz="0" w:space="0" w:color="auto"/>
        <w:bottom w:val="none" w:sz="0" w:space="0" w:color="auto"/>
        <w:right w:val="none" w:sz="0" w:space="0" w:color="auto"/>
      </w:divBdr>
    </w:div>
    <w:div w:id="220138534">
      <w:bodyDiv w:val="1"/>
      <w:marLeft w:val="0"/>
      <w:marRight w:val="0"/>
      <w:marTop w:val="0"/>
      <w:marBottom w:val="0"/>
      <w:divBdr>
        <w:top w:val="none" w:sz="0" w:space="0" w:color="auto"/>
        <w:left w:val="none" w:sz="0" w:space="0" w:color="auto"/>
        <w:bottom w:val="none" w:sz="0" w:space="0" w:color="auto"/>
        <w:right w:val="none" w:sz="0" w:space="0" w:color="auto"/>
      </w:divBdr>
    </w:div>
    <w:div w:id="222260889">
      <w:bodyDiv w:val="1"/>
      <w:marLeft w:val="0"/>
      <w:marRight w:val="0"/>
      <w:marTop w:val="0"/>
      <w:marBottom w:val="0"/>
      <w:divBdr>
        <w:top w:val="none" w:sz="0" w:space="0" w:color="auto"/>
        <w:left w:val="none" w:sz="0" w:space="0" w:color="auto"/>
        <w:bottom w:val="none" w:sz="0" w:space="0" w:color="auto"/>
        <w:right w:val="none" w:sz="0" w:space="0" w:color="auto"/>
      </w:divBdr>
    </w:div>
    <w:div w:id="360251409">
      <w:bodyDiv w:val="1"/>
      <w:marLeft w:val="0"/>
      <w:marRight w:val="0"/>
      <w:marTop w:val="0"/>
      <w:marBottom w:val="0"/>
      <w:divBdr>
        <w:top w:val="none" w:sz="0" w:space="0" w:color="auto"/>
        <w:left w:val="none" w:sz="0" w:space="0" w:color="auto"/>
        <w:bottom w:val="none" w:sz="0" w:space="0" w:color="auto"/>
        <w:right w:val="none" w:sz="0" w:space="0" w:color="auto"/>
      </w:divBdr>
    </w:div>
    <w:div w:id="515196736">
      <w:bodyDiv w:val="1"/>
      <w:marLeft w:val="0"/>
      <w:marRight w:val="0"/>
      <w:marTop w:val="0"/>
      <w:marBottom w:val="0"/>
      <w:divBdr>
        <w:top w:val="none" w:sz="0" w:space="0" w:color="auto"/>
        <w:left w:val="none" w:sz="0" w:space="0" w:color="auto"/>
        <w:bottom w:val="none" w:sz="0" w:space="0" w:color="auto"/>
        <w:right w:val="none" w:sz="0" w:space="0" w:color="auto"/>
      </w:divBdr>
    </w:div>
    <w:div w:id="603923179">
      <w:bodyDiv w:val="1"/>
      <w:marLeft w:val="0"/>
      <w:marRight w:val="0"/>
      <w:marTop w:val="0"/>
      <w:marBottom w:val="0"/>
      <w:divBdr>
        <w:top w:val="none" w:sz="0" w:space="0" w:color="auto"/>
        <w:left w:val="none" w:sz="0" w:space="0" w:color="auto"/>
        <w:bottom w:val="none" w:sz="0" w:space="0" w:color="auto"/>
        <w:right w:val="none" w:sz="0" w:space="0" w:color="auto"/>
      </w:divBdr>
    </w:div>
    <w:div w:id="619073488">
      <w:bodyDiv w:val="1"/>
      <w:marLeft w:val="0"/>
      <w:marRight w:val="0"/>
      <w:marTop w:val="0"/>
      <w:marBottom w:val="0"/>
      <w:divBdr>
        <w:top w:val="none" w:sz="0" w:space="0" w:color="auto"/>
        <w:left w:val="none" w:sz="0" w:space="0" w:color="auto"/>
        <w:bottom w:val="none" w:sz="0" w:space="0" w:color="auto"/>
        <w:right w:val="none" w:sz="0" w:space="0" w:color="auto"/>
      </w:divBdr>
    </w:div>
    <w:div w:id="804540982">
      <w:bodyDiv w:val="1"/>
      <w:marLeft w:val="0"/>
      <w:marRight w:val="0"/>
      <w:marTop w:val="0"/>
      <w:marBottom w:val="0"/>
      <w:divBdr>
        <w:top w:val="none" w:sz="0" w:space="0" w:color="auto"/>
        <w:left w:val="none" w:sz="0" w:space="0" w:color="auto"/>
        <w:bottom w:val="none" w:sz="0" w:space="0" w:color="auto"/>
        <w:right w:val="none" w:sz="0" w:space="0" w:color="auto"/>
      </w:divBdr>
    </w:div>
    <w:div w:id="895966290">
      <w:bodyDiv w:val="1"/>
      <w:marLeft w:val="0"/>
      <w:marRight w:val="0"/>
      <w:marTop w:val="0"/>
      <w:marBottom w:val="0"/>
      <w:divBdr>
        <w:top w:val="none" w:sz="0" w:space="0" w:color="auto"/>
        <w:left w:val="none" w:sz="0" w:space="0" w:color="auto"/>
        <w:bottom w:val="none" w:sz="0" w:space="0" w:color="auto"/>
        <w:right w:val="none" w:sz="0" w:space="0" w:color="auto"/>
      </w:divBdr>
    </w:div>
    <w:div w:id="897858456">
      <w:bodyDiv w:val="1"/>
      <w:marLeft w:val="0"/>
      <w:marRight w:val="0"/>
      <w:marTop w:val="0"/>
      <w:marBottom w:val="0"/>
      <w:divBdr>
        <w:top w:val="none" w:sz="0" w:space="0" w:color="auto"/>
        <w:left w:val="none" w:sz="0" w:space="0" w:color="auto"/>
        <w:bottom w:val="none" w:sz="0" w:space="0" w:color="auto"/>
        <w:right w:val="none" w:sz="0" w:space="0" w:color="auto"/>
      </w:divBdr>
    </w:div>
    <w:div w:id="916674615">
      <w:bodyDiv w:val="1"/>
      <w:marLeft w:val="0"/>
      <w:marRight w:val="0"/>
      <w:marTop w:val="0"/>
      <w:marBottom w:val="0"/>
      <w:divBdr>
        <w:top w:val="none" w:sz="0" w:space="0" w:color="auto"/>
        <w:left w:val="none" w:sz="0" w:space="0" w:color="auto"/>
        <w:bottom w:val="none" w:sz="0" w:space="0" w:color="auto"/>
        <w:right w:val="none" w:sz="0" w:space="0" w:color="auto"/>
      </w:divBdr>
    </w:div>
    <w:div w:id="932515556">
      <w:bodyDiv w:val="1"/>
      <w:marLeft w:val="0"/>
      <w:marRight w:val="0"/>
      <w:marTop w:val="0"/>
      <w:marBottom w:val="0"/>
      <w:divBdr>
        <w:top w:val="none" w:sz="0" w:space="0" w:color="auto"/>
        <w:left w:val="none" w:sz="0" w:space="0" w:color="auto"/>
        <w:bottom w:val="none" w:sz="0" w:space="0" w:color="auto"/>
        <w:right w:val="none" w:sz="0" w:space="0" w:color="auto"/>
      </w:divBdr>
    </w:div>
    <w:div w:id="975911288">
      <w:bodyDiv w:val="1"/>
      <w:marLeft w:val="0"/>
      <w:marRight w:val="0"/>
      <w:marTop w:val="0"/>
      <w:marBottom w:val="0"/>
      <w:divBdr>
        <w:top w:val="none" w:sz="0" w:space="0" w:color="auto"/>
        <w:left w:val="none" w:sz="0" w:space="0" w:color="auto"/>
        <w:bottom w:val="none" w:sz="0" w:space="0" w:color="auto"/>
        <w:right w:val="none" w:sz="0" w:space="0" w:color="auto"/>
      </w:divBdr>
    </w:div>
    <w:div w:id="1039428203">
      <w:bodyDiv w:val="1"/>
      <w:marLeft w:val="0"/>
      <w:marRight w:val="0"/>
      <w:marTop w:val="0"/>
      <w:marBottom w:val="0"/>
      <w:divBdr>
        <w:top w:val="none" w:sz="0" w:space="0" w:color="auto"/>
        <w:left w:val="none" w:sz="0" w:space="0" w:color="auto"/>
        <w:bottom w:val="none" w:sz="0" w:space="0" w:color="auto"/>
        <w:right w:val="none" w:sz="0" w:space="0" w:color="auto"/>
      </w:divBdr>
    </w:div>
    <w:div w:id="1048457599">
      <w:bodyDiv w:val="1"/>
      <w:marLeft w:val="0"/>
      <w:marRight w:val="0"/>
      <w:marTop w:val="0"/>
      <w:marBottom w:val="0"/>
      <w:divBdr>
        <w:top w:val="none" w:sz="0" w:space="0" w:color="auto"/>
        <w:left w:val="none" w:sz="0" w:space="0" w:color="auto"/>
        <w:bottom w:val="none" w:sz="0" w:space="0" w:color="auto"/>
        <w:right w:val="none" w:sz="0" w:space="0" w:color="auto"/>
      </w:divBdr>
    </w:div>
    <w:div w:id="1224871495">
      <w:bodyDiv w:val="1"/>
      <w:marLeft w:val="0"/>
      <w:marRight w:val="0"/>
      <w:marTop w:val="0"/>
      <w:marBottom w:val="0"/>
      <w:divBdr>
        <w:top w:val="none" w:sz="0" w:space="0" w:color="auto"/>
        <w:left w:val="none" w:sz="0" w:space="0" w:color="auto"/>
        <w:bottom w:val="none" w:sz="0" w:space="0" w:color="auto"/>
        <w:right w:val="none" w:sz="0" w:space="0" w:color="auto"/>
      </w:divBdr>
    </w:div>
    <w:div w:id="1300069266">
      <w:bodyDiv w:val="1"/>
      <w:marLeft w:val="0"/>
      <w:marRight w:val="0"/>
      <w:marTop w:val="0"/>
      <w:marBottom w:val="0"/>
      <w:divBdr>
        <w:top w:val="none" w:sz="0" w:space="0" w:color="auto"/>
        <w:left w:val="none" w:sz="0" w:space="0" w:color="auto"/>
        <w:bottom w:val="none" w:sz="0" w:space="0" w:color="auto"/>
        <w:right w:val="none" w:sz="0" w:space="0" w:color="auto"/>
      </w:divBdr>
    </w:div>
    <w:div w:id="1396322486">
      <w:bodyDiv w:val="1"/>
      <w:marLeft w:val="0"/>
      <w:marRight w:val="0"/>
      <w:marTop w:val="0"/>
      <w:marBottom w:val="0"/>
      <w:divBdr>
        <w:top w:val="none" w:sz="0" w:space="0" w:color="auto"/>
        <w:left w:val="none" w:sz="0" w:space="0" w:color="auto"/>
        <w:bottom w:val="none" w:sz="0" w:space="0" w:color="auto"/>
        <w:right w:val="none" w:sz="0" w:space="0" w:color="auto"/>
      </w:divBdr>
    </w:div>
    <w:div w:id="1401172874">
      <w:bodyDiv w:val="1"/>
      <w:marLeft w:val="0"/>
      <w:marRight w:val="0"/>
      <w:marTop w:val="0"/>
      <w:marBottom w:val="0"/>
      <w:divBdr>
        <w:top w:val="none" w:sz="0" w:space="0" w:color="auto"/>
        <w:left w:val="none" w:sz="0" w:space="0" w:color="auto"/>
        <w:bottom w:val="none" w:sz="0" w:space="0" w:color="auto"/>
        <w:right w:val="none" w:sz="0" w:space="0" w:color="auto"/>
      </w:divBdr>
    </w:div>
    <w:div w:id="1433748057">
      <w:bodyDiv w:val="1"/>
      <w:marLeft w:val="0"/>
      <w:marRight w:val="0"/>
      <w:marTop w:val="0"/>
      <w:marBottom w:val="0"/>
      <w:divBdr>
        <w:top w:val="none" w:sz="0" w:space="0" w:color="auto"/>
        <w:left w:val="none" w:sz="0" w:space="0" w:color="auto"/>
        <w:bottom w:val="none" w:sz="0" w:space="0" w:color="auto"/>
        <w:right w:val="none" w:sz="0" w:space="0" w:color="auto"/>
      </w:divBdr>
    </w:div>
    <w:div w:id="1625305081">
      <w:bodyDiv w:val="1"/>
      <w:marLeft w:val="0"/>
      <w:marRight w:val="0"/>
      <w:marTop w:val="0"/>
      <w:marBottom w:val="0"/>
      <w:divBdr>
        <w:top w:val="none" w:sz="0" w:space="0" w:color="auto"/>
        <w:left w:val="none" w:sz="0" w:space="0" w:color="auto"/>
        <w:bottom w:val="none" w:sz="0" w:space="0" w:color="auto"/>
        <w:right w:val="none" w:sz="0" w:space="0" w:color="auto"/>
      </w:divBdr>
    </w:div>
    <w:div w:id="1651788614">
      <w:bodyDiv w:val="1"/>
      <w:marLeft w:val="0"/>
      <w:marRight w:val="0"/>
      <w:marTop w:val="0"/>
      <w:marBottom w:val="0"/>
      <w:divBdr>
        <w:top w:val="none" w:sz="0" w:space="0" w:color="auto"/>
        <w:left w:val="none" w:sz="0" w:space="0" w:color="auto"/>
        <w:bottom w:val="none" w:sz="0" w:space="0" w:color="auto"/>
        <w:right w:val="none" w:sz="0" w:space="0" w:color="auto"/>
      </w:divBdr>
    </w:div>
    <w:div w:id="1653289232">
      <w:bodyDiv w:val="1"/>
      <w:marLeft w:val="0"/>
      <w:marRight w:val="0"/>
      <w:marTop w:val="0"/>
      <w:marBottom w:val="0"/>
      <w:divBdr>
        <w:top w:val="none" w:sz="0" w:space="0" w:color="auto"/>
        <w:left w:val="none" w:sz="0" w:space="0" w:color="auto"/>
        <w:bottom w:val="none" w:sz="0" w:space="0" w:color="auto"/>
        <w:right w:val="none" w:sz="0" w:space="0" w:color="auto"/>
      </w:divBdr>
    </w:div>
    <w:div w:id="1709332750">
      <w:bodyDiv w:val="1"/>
      <w:marLeft w:val="0"/>
      <w:marRight w:val="0"/>
      <w:marTop w:val="0"/>
      <w:marBottom w:val="0"/>
      <w:divBdr>
        <w:top w:val="none" w:sz="0" w:space="0" w:color="auto"/>
        <w:left w:val="none" w:sz="0" w:space="0" w:color="auto"/>
        <w:bottom w:val="none" w:sz="0" w:space="0" w:color="auto"/>
        <w:right w:val="none" w:sz="0" w:space="0" w:color="auto"/>
      </w:divBdr>
    </w:div>
    <w:div w:id="1766415670">
      <w:bodyDiv w:val="1"/>
      <w:marLeft w:val="0"/>
      <w:marRight w:val="0"/>
      <w:marTop w:val="0"/>
      <w:marBottom w:val="0"/>
      <w:divBdr>
        <w:top w:val="none" w:sz="0" w:space="0" w:color="auto"/>
        <w:left w:val="none" w:sz="0" w:space="0" w:color="auto"/>
        <w:bottom w:val="none" w:sz="0" w:space="0" w:color="auto"/>
        <w:right w:val="none" w:sz="0" w:space="0" w:color="auto"/>
      </w:divBdr>
    </w:div>
    <w:div w:id="1776361204">
      <w:bodyDiv w:val="1"/>
      <w:marLeft w:val="0"/>
      <w:marRight w:val="0"/>
      <w:marTop w:val="0"/>
      <w:marBottom w:val="0"/>
      <w:divBdr>
        <w:top w:val="none" w:sz="0" w:space="0" w:color="auto"/>
        <w:left w:val="none" w:sz="0" w:space="0" w:color="auto"/>
        <w:bottom w:val="none" w:sz="0" w:space="0" w:color="auto"/>
        <w:right w:val="none" w:sz="0" w:space="0" w:color="auto"/>
      </w:divBdr>
      <w:divsChild>
        <w:div w:id="361443764">
          <w:marLeft w:val="0"/>
          <w:marRight w:val="0"/>
          <w:marTop w:val="0"/>
          <w:marBottom w:val="0"/>
          <w:divBdr>
            <w:top w:val="none" w:sz="0" w:space="0" w:color="auto"/>
            <w:left w:val="none" w:sz="0" w:space="0" w:color="auto"/>
            <w:bottom w:val="none" w:sz="0" w:space="0" w:color="auto"/>
            <w:right w:val="none" w:sz="0" w:space="0" w:color="auto"/>
          </w:divBdr>
        </w:div>
        <w:div w:id="468060673">
          <w:marLeft w:val="0"/>
          <w:marRight w:val="0"/>
          <w:marTop w:val="0"/>
          <w:marBottom w:val="0"/>
          <w:divBdr>
            <w:top w:val="none" w:sz="0" w:space="0" w:color="auto"/>
            <w:left w:val="none" w:sz="0" w:space="0" w:color="auto"/>
            <w:bottom w:val="none" w:sz="0" w:space="0" w:color="auto"/>
            <w:right w:val="none" w:sz="0" w:space="0" w:color="auto"/>
          </w:divBdr>
        </w:div>
        <w:div w:id="571813338">
          <w:marLeft w:val="0"/>
          <w:marRight w:val="0"/>
          <w:marTop w:val="0"/>
          <w:marBottom w:val="0"/>
          <w:divBdr>
            <w:top w:val="none" w:sz="0" w:space="0" w:color="auto"/>
            <w:left w:val="none" w:sz="0" w:space="0" w:color="auto"/>
            <w:bottom w:val="none" w:sz="0" w:space="0" w:color="auto"/>
            <w:right w:val="none" w:sz="0" w:space="0" w:color="auto"/>
          </w:divBdr>
        </w:div>
        <w:div w:id="1021710121">
          <w:marLeft w:val="0"/>
          <w:marRight w:val="0"/>
          <w:marTop w:val="0"/>
          <w:marBottom w:val="0"/>
          <w:divBdr>
            <w:top w:val="none" w:sz="0" w:space="0" w:color="auto"/>
            <w:left w:val="none" w:sz="0" w:space="0" w:color="auto"/>
            <w:bottom w:val="none" w:sz="0" w:space="0" w:color="auto"/>
            <w:right w:val="none" w:sz="0" w:space="0" w:color="auto"/>
          </w:divBdr>
        </w:div>
        <w:div w:id="1045251107">
          <w:marLeft w:val="0"/>
          <w:marRight w:val="0"/>
          <w:marTop w:val="0"/>
          <w:marBottom w:val="0"/>
          <w:divBdr>
            <w:top w:val="none" w:sz="0" w:space="0" w:color="auto"/>
            <w:left w:val="none" w:sz="0" w:space="0" w:color="auto"/>
            <w:bottom w:val="none" w:sz="0" w:space="0" w:color="auto"/>
            <w:right w:val="none" w:sz="0" w:space="0" w:color="auto"/>
          </w:divBdr>
        </w:div>
        <w:div w:id="1197619053">
          <w:marLeft w:val="0"/>
          <w:marRight w:val="0"/>
          <w:marTop w:val="0"/>
          <w:marBottom w:val="0"/>
          <w:divBdr>
            <w:top w:val="none" w:sz="0" w:space="0" w:color="auto"/>
            <w:left w:val="none" w:sz="0" w:space="0" w:color="auto"/>
            <w:bottom w:val="none" w:sz="0" w:space="0" w:color="auto"/>
            <w:right w:val="none" w:sz="0" w:space="0" w:color="auto"/>
          </w:divBdr>
        </w:div>
        <w:div w:id="1203246363">
          <w:marLeft w:val="0"/>
          <w:marRight w:val="0"/>
          <w:marTop w:val="0"/>
          <w:marBottom w:val="0"/>
          <w:divBdr>
            <w:top w:val="none" w:sz="0" w:space="0" w:color="auto"/>
            <w:left w:val="none" w:sz="0" w:space="0" w:color="auto"/>
            <w:bottom w:val="none" w:sz="0" w:space="0" w:color="auto"/>
            <w:right w:val="none" w:sz="0" w:space="0" w:color="auto"/>
          </w:divBdr>
        </w:div>
        <w:div w:id="1321077549">
          <w:marLeft w:val="0"/>
          <w:marRight w:val="0"/>
          <w:marTop w:val="0"/>
          <w:marBottom w:val="0"/>
          <w:divBdr>
            <w:top w:val="none" w:sz="0" w:space="0" w:color="auto"/>
            <w:left w:val="none" w:sz="0" w:space="0" w:color="auto"/>
            <w:bottom w:val="none" w:sz="0" w:space="0" w:color="auto"/>
            <w:right w:val="none" w:sz="0" w:space="0" w:color="auto"/>
          </w:divBdr>
        </w:div>
        <w:div w:id="1619871908">
          <w:marLeft w:val="0"/>
          <w:marRight w:val="0"/>
          <w:marTop w:val="0"/>
          <w:marBottom w:val="0"/>
          <w:divBdr>
            <w:top w:val="none" w:sz="0" w:space="0" w:color="auto"/>
            <w:left w:val="none" w:sz="0" w:space="0" w:color="auto"/>
            <w:bottom w:val="none" w:sz="0" w:space="0" w:color="auto"/>
            <w:right w:val="none" w:sz="0" w:space="0" w:color="auto"/>
          </w:divBdr>
        </w:div>
        <w:div w:id="1711026819">
          <w:marLeft w:val="0"/>
          <w:marRight w:val="0"/>
          <w:marTop w:val="0"/>
          <w:marBottom w:val="0"/>
          <w:divBdr>
            <w:top w:val="none" w:sz="0" w:space="0" w:color="auto"/>
            <w:left w:val="none" w:sz="0" w:space="0" w:color="auto"/>
            <w:bottom w:val="none" w:sz="0" w:space="0" w:color="auto"/>
            <w:right w:val="none" w:sz="0" w:space="0" w:color="auto"/>
          </w:divBdr>
        </w:div>
      </w:divsChild>
    </w:div>
    <w:div w:id="1797064521">
      <w:bodyDiv w:val="1"/>
      <w:marLeft w:val="0"/>
      <w:marRight w:val="0"/>
      <w:marTop w:val="0"/>
      <w:marBottom w:val="0"/>
      <w:divBdr>
        <w:top w:val="none" w:sz="0" w:space="0" w:color="auto"/>
        <w:left w:val="none" w:sz="0" w:space="0" w:color="auto"/>
        <w:bottom w:val="none" w:sz="0" w:space="0" w:color="auto"/>
        <w:right w:val="none" w:sz="0" w:space="0" w:color="auto"/>
      </w:divBdr>
    </w:div>
    <w:div w:id="1830826485">
      <w:bodyDiv w:val="1"/>
      <w:marLeft w:val="0"/>
      <w:marRight w:val="0"/>
      <w:marTop w:val="0"/>
      <w:marBottom w:val="0"/>
      <w:divBdr>
        <w:top w:val="none" w:sz="0" w:space="0" w:color="auto"/>
        <w:left w:val="none" w:sz="0" w:space="0" w:color="auto"/>
        <w:bottom w:val="none" w:sz="0" w:space="0" w:color="auto"/>
        <w:right w:val="none" w:sz="0" w:space="0" w:color="auto"/>
      </w:divBdr>
    </w:div>
    <w:div w:id="20148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tian.borg@oxeon.s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dougmartin@feltbicycles.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00_Templates\00_General\Word%20template%20external%20marketing%20stand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084F9B-52AF-4172-B46A-D96285C9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external marketing standing</Template>
  <TotalTime>2</TotalTime>
  <Pages>2</Pages>
  <Words>577</Words>
  <Characters>3322</Characters>
  <Application>Microsoft Office Word</Application>
  <DocSecurity>0</DocSecurity>
  <Lines>66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Mutual Non-Disclosure Agreement</vt:lpstr>
      <vt:lpstr>Mutual Non-Disclosure Agreement</vt:lpstr>
    </vt:vector>
  </TitlesOfParts>
  <Manager>Caroline Pamp</Manager>
  <Company>OXEON</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chrbor</dc:creator>
  <cp:lastModifiedBy>chrbor</cp:lastModifiedBy>
  <cp:revision>4</cp:revision>
  <cp:lastPrinted>2012-06-18T09:36:00Z</cp:lastPrinted>
  <dcterms:created xsi:type="dcterms:W3CDTF">2012-07-24T07:17:00Z</dcterms:created>
  <dcterms:modified xsi:type="dcterms:W3CDTF">2012-07-24T07:19:00Z</dcterms:modified>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LEGFO08</vt:lpwstr>
  </property>
  <property fmtid="{D5CDD505-2E9C-101B-9397-08002B2CF9AE}" pid="3" name="Document Security Classification">
    <vt:lpwstr>Top Secret</vt:lpwstr>
  </property>
  <property fmtid="{D5CDD505-2E9C-101B-9397-08002B2CF9AE}" pid="4" name="Version">
    <vt:lpwstr>2.0</vt:lpwstr>
  </property>
</Properties>
</file>