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E1" w:rsidRDefault="00CF5364" w:rsidP="00D771E1">
      <w:r>
        <w:t>201</w:t>
      </w:r>
      <w:r w:rsidR="004F4D3C">
        <w:t>7</w:t>
      </w:r>
      <w:r w:rsidR="00CE47E9">
        <w:t>-</w:t>
      </w:r>
      <w:r w:rsidR="004F4D3C">
        <w:t>12-14</w:t>
      </w:r>
    </w:p>
    <w:p w:rsidR="0070315D" w:rsidRDefault="0070315D" w:rsidP="00184DA4">
      <w:pPr>
        <w:rPr>
          <w:rFonts w:cs="Arial"/>
          <w:b/>
          <w:sz w:val="32"/>
          <w:szCs w:val="32"/>
        </w:rPr>
      </w:pPr>
    </w:p>
    <w:p w:rsidR="00743122" w:rsidRPr="00743122" w:rsidRDefault="00F5363F" w:rsidP="00743122">
      <w:pPr>
        <w:rPr>
          <w:rFonts w:cs="Arial"/>
          <w:b/>
          <w:sz w:val="30"/>
          <w:szCs w:val="30"/>
        </w:rPr>
      </w:pPr>
      <w:r>
        <w:rPr>
          <w:rFonts w:cs="Arial"/>
          <w:b/>
          <w:sz w:val="30"/>
          <w:szCs w:val="30"/>
        </w:rPr>
        <w:t xml:space="preserve">Michael Treschow-stipendiat vill ta fram innovativa och hållbara lösningar </w:t>
      </w:r>
    </w:p>
    <w:p w:rsidR="00635C62" w:rsidRDefault="00635C62" w:rsidP="00184DA4">
      <w:pPr>
        <w:rPr>
          <w:rFonts w:cs="Arial"/>
          <w:b/>
        </w:rPr>
      </w:pPr>
    </w:p>
    <w:p w:rsidR="00184DA4" w:rsidRDefault="0024311D" w:rsidP="00184DA4">
      <w:pPr>
        <w:rPr>
          <w:rFonts w:cs="Arial"/>
          <w:b/>
        </w:rPr>
      </w:pPr>
      <w:r>
        <w:rPr>
          <w:rFonts w:cs="Arial"/>
          <w:b/>
        </w:rPr>
        <w:t>Lina Wilckens</w:t>
      </w:r>
      <w:r w:rsidR="004F4D3C">
        <w:rPr>
          <w:rFonts w:cs="Arial"/>
          <w:b/>
        </w:rPr>
        <w:t xml:space="preserve">, </w:t>
      </w:r>
      <w:proofErr w:type="spellStart"/>
      <w:r w:rsidR="004F4D3C">
        <w:rPr>
          <w:rFonts w:cs="Arial"/>
          <w:b/>
        </w:rPr>
        <w:t>masterstudent</w:t>
      </w:r>
      <w:proofErr w:type="spellEnd"/>
      <w:r w:rsidR="004F4D3C">
        <w:rPr>
          <w:rFonts w:cs="Arial"/>
          <w:b/>
        </w:rPr>
        <w:t xml:space="preserve"> i </w:t>
      </w:r>
      <w:r>
        <w:rPr>
          <w:rFonts w:cs="Arial"/>
          <w:b/>
        </w:rPr>
        <w:t>Business &amp; Design, HDK vid Göteborgs universitet</w:t>
      </w:r>
      <w:r w:rsidR="004F4D3C">
        <w:rPr>
          <w:rFonts w:cs="Arial"/>
          <w:b/>
        </w:rPr>
        <w:t xml:space="preserve"> och med kandidatexamen i industridesign från Konstfack, tilldelas </w:t>
      </w:r>
      <w:r w:rsidR="00F523F7">
        <w:rPr>
          <w:rFonts w:cs="Arial"/>
          <w:b/>
        </w:rPr>
        <w:t xml:space="preserve">Michael Treschow-stipendiet </w:t>
      </w:r>
      <w:r w:rsidR="004F4D3C">
        <w:rPr>
          <w:rFonts w:cs="Arial"/>
          <w:b/>
        </w:rPr>
        <w:t>2017</w:t>
      </w:r>
      <w:r w:rsidR="007D6DE7">
        <w:rPr>
          <w:rFonts w:cs="Arial"/>
          <w:b/>
        </w:rPr>
        <w:t xml:space="preserve"> </w:t>
      </w:r>
      <w:r w:rsidR="00F523F7">
        <w:rPr>
          <w:rFonts w:cs="Arial"/>
          <w:b/>
        </w:rPr>
        <w:t>om 100</w:t>
      </w:r>
      <w:r w:rsidR="007D6DE7">
        <w:rPr>
          <w:rFonts w:cs="Arial"/>
          <w:b/>
        </w:rPr>
        <w:t> </w:t>
      </w:r>
      <w:r w:rsidR="00F523F7">
        <w:rPr>
          <w:rFonts w:cs="Arial"/>
          <w:b/>
        </w:rPr>
        <w:t>000</w:t>
      </w:r>
      <w:r w:rsidR="007D6DE7">
        <w:rPr>
          <w:rFonts w:cs="Arial"/>
          <w:b/>
        </w:rPr>
        <w:t xml:space="preserve"> kronor</w:t>
      </w:r>
      <w:r w:rsidR="00F523F7">
        <w:rPr>
          <w:rFonts w:cs="Arial"/>
          <w:b/>
        </w:rPr>
        <w:t xml:space="preserve">. Stipendiet delas ut till en </w:t>
      </w:r>
      <w:r w:rsidR="007D6DE7">
        <w:rPr>
          <w:rFonts w:cs="Arial"/>
          <w:b/>
        </w:rPr>
        <w:t>design</w:t>
      </w:r>
      <w:r w:rsidR="00F523F7">
        <w:rPr>
          <w:rFonts w:cs="Arial"/>
          <w:b/>
        </w:rPr>
        <w:t xml:space="preserve">student som visat på djärvhet och lust i sitt arbete. </w:t>
      </w:r>
    </w:p>
    <w:p w:rsidR="00340153" w:rsidRDefault="00340153" w:rsidP="00184DA4">
      <w:pPr>
        <w:rPr>
          <w:rFonts w:cs="Arial"/>
          <w:b/>
        </w:rPr>
      </w:pPr>
    </w:p>
    <w:p w:rsidR="00340153" w:rsidRPr="00340153" w:rsidRDefault="00340153" w:rsidP="00340153">
      <w:pPr>
        <w:spacing w:line="240" w:lineRule="auto"/>
        <w:rPr>
          <w:rFonts w:cs="Arial"/>
        </w:rPr>
      </w:pPr>
      <w:r>
        <w:rPr>
          <w:rFonts w:cs="Arial"/>
        </w:rPr>
        <w:t>Genom att kritiskt granska, utveckla metoder för att utforska sammanhang och skapa fritt vill Lina Wilckens ta fram innovativa lösningar som är hållbara för människor, samhällen och planeten.</w:t>
      </w:r>
    </w:p>
    <w:p w:rsidR="0093428D" w:rsidRPr="0093428D" w:rsidRDefault="0093428D" w:rsidP="00AA1A69">
      <w:pPr>
        <w:spacing w:line="240" w:lineRule="auto"/>
        <w:rPr>
          <w:rFonts w:cs="Arial"/>
        </w:rPr>
      </w:pPr>
    </w:p>
    <w:p w:rsidR="0093428D" w:rsidRDefault="0093428D" w:rsidP="0093428D">
      <w:pPr>
        <w:spacing w:line="240" w:lineRule="auto"/>
        <w:rPr>
          <w:rFonts w:cs="Arial"/>
        </w:rPr>
      </w:pPr>
      <w:proofErr w:type="gramStart"/>
      <w:r>
        <w:rPr>
          <w:rFonts w:cs="Arial"/>
        </w:rPr>
        <w:t>-</w:t>
      </w:r>
      <w:proofErr w:type="gramEnd"/>
      <w:r>
        <w:rPr>
          <w:rFonts w:cs="Arial"/>
        </w:rPr>
        <w:t xml:space="preserve"> </w:t>
      </w:r>
      <w:r w:rsidRPr="0093428D">
        <w:rPr>
          <w:rFonts w:cs="Arial"/>
        </w:rPr>
        <w:t>Det är fantastiskt att få Michael Treschow-stipendiet och jag kunde knappt tro det när jag fick samtalet. Stipendiet öppnar upp för många nya möjligheter; det gör att jag fullständigt kan fokusera på mina studier och får chans att genomföra projekt som tidigare endast var idéer. Det är även en stor uppmuntran till att fortsätta utvecklas som designer och att forska och arbeta kritiskt kring större frågor i samhället. Jag hoppas kunna bidra till både aktuella och framtida ämnen!</w:t>
      </w:r>
      <w:r>
        <w:rPr>
          <w:rFonts w:cs="Arial"/>
        </w:rPr>
        <w:t xml:space="preserve"> säger Lina Wilckens. </w:t>
      </w:r>
    </w:p>
    <w:p w:rsidR="009228BE" w:rsidRDefault="009228BE" w:rsidP="0093428D">
      <w:pPr>
        <w:spacing w:line="240" w:lineRule="auto"/>
        <w:rPr>
          <w:rFonts w:cs="Arial"/>
        </w:rPr>
      </w:pPr>
    </w:p>
    <w:p w:rsidR="009228BE" w:rsidRDefault="009228BE" w:rsidP="0093428D">
      <w:pPr>
        <w:spacing w:line="240" w:lineRule="auto"/>
        <w:rPr>
          <w:rFonts w:cs="Arial"/>
        </w:rPr>
      </w:pPr>
      <w:r>
        <w:rPr>
          <w:rFonts w:cs="Arial"/>
        </w:rPr>
        <w:t>Lina kom till Sverige för f</w:t>
      </w:r>
      <w:r w:rsidR="00E81862">
        <w:rPr>
          <w:rFonts w:cs="Arial"/>
        </w:rPr>
        <w:t>em</w:t>
      </w:r>
      <w:r>
        <w:rPr>
          <w:rFonts w:cs="Arial"/>
        </w:rPr>
        <w:t xml:space="preserve"> år sedan för att lära sig svenska och studera design. Efter ett förberedande år på Nyckelviksskolan, kandidatexamen </w:t>
      </w:r>
      <w:r w:rsidR="00F447AD">
        <w:rPr>
          <w:rFonts w:cs="Arial"/>
        </w:rPr>
        <w:t>i</w:t>
      </w:r>
      <w:r>
        <w:rPr>
          <w:rFonts w:cs="Arial"/>
        </w:rPr>
        <w:t xml:space="preserve"> industridesign på Konstfack och en utbytestermin på Glasgow </w:t>
      </w:r>
      <w:proofErr w:type="spellStart"/>
      <w:r>
        <w:rPr>
          <w:rFonts w:cs="Arial"/>
        </w:rPr>
        <w:t>School</w:t>
      </w:r>
      <w:proofErr w:type="spellEnd"/>
      <w:r>
        <w:rPr>
          <w:rFonts w:cs="Arial"/>
        </w:rPr>
        <w:t xml:space="preserve"> </w:t>
      </w:r>
      <w:proofErr w:type="spellStart"/>
      <w:r>
        <w:rPr>
          <w:rFonts w:cs="Arial"/>
        </w:rPr>
        <w:t>of</w:t>
      </w:r>
      <w:proofErr w:type="spellEnd"/>
      <w:r>
        <w:rPr>
          <w:rFonts w:cs="Arial"/>
        </w:rPr>
        <w:t xml:space="preserve"> Art går hon nu på </w:t>
      </w:r>
      <w:proofErr w:type="spellStart"/>
      <w:r w:rsidR="000D0C64">
        <w:rPr>
          <w:rFonts w:cs="Arial"/>
        </w:rPr>
        <w:t>masterprogrammet</w:t>
      </w:r>
      <w:proofErr w:type="spellEnd"/>
      <w:r w:rsidR="000D0C64">
        <w:rPr>
          <w:rFonts w:cs="Arial"/>
        </w:rPr>
        <w:t xml:space="preserve"> med inriktning mot Business &amp; Design </w:t>
      </w:r>
      <w:r>
        <w:rPr>
          <w:rFonts w:cs="Arial"/>
        </w:rPr>
        <w:t xml:space="preserve">på HDK vid Göteborgs universitet. </w:t>
      </w:r>
    </w:p>
    <w:p w:rsidR="006A0864" w:rsidRDefault="006A0864" w:rsidP="00340153">
      <w:pPr>
        <w:spacing w:line="240" w:lineRule="auto"/>
        <w:rPr>
          <w:rFonts w:cs="Arial"/>
        </w:rPr>
      </w:pPr>
    </w:p>
    <w:p w:rsidR="006A0864" w:rsidRPr="0061475A" w:rsidRDefault="006A0864" w:rsidP="00184DA4">
      <w:pPr>
        <w:rPr>
          <w:rFonts w:cs="Arial"/>
          <w:b/>
        </w:rPr>
      </w:pPr>
      <w:r w:rsidRPr="006A0864">
        <w:rPr>
          <w:rFonts w:cs="Arial"/>
          <w:b/>
        </w:rPr>
        <w:t>Juryns motivering</w:t>
      </w:r>
      <w:r w:rsidR="009F1F55">
        <w:rPr>
          <w:rFonts w:cs="Arial"/>
          <w:b/>
        </w:rPr>
        <w:t>:</w:t>
      </w:r>
    </w:p>
    <w:p w:rsidR="00E051E6" w:rsidRDefault="00E051E6" w:rsidP="00E051E6">
      <w:pPr>
        <w:pStyle w:val="Normalwebb"/>
        <w:spacing w:after="0" w:afterAutospacing="0"/>
      </w:pPr>
      <w:r>
        <w:rPr>
          <w:rFonts w:ascii="Arial" w:hAnsi="Arial" w:cs="Arial"/>
          <w:sz w:val="22"/>
          <w:szCs w:val="22"/>
        </w:rPr>
        <w:t>”Lina Wilckens tilldelas årets Michael Treschow-stipendium för sitt modiga och samhällskritiska förhållningssätt till design. Hon visar på en enorm drivkraft och beslutsamhet som lyser igenom i alla hennes arbeten och många engagemang. </w:t>
      </w:r>
    </w:p>
    <w:p w:rsidR="00E051E6" w:rsidRDefault="00E051E6" w:rsidP="00E051E6">
      <w:pPr>
        <w:spacing w:before="100" w:beforeAutospacing="1" w:after="100" w:afterAutospacing="1"/>
      </w:pPr>
      <w:r>
        <w:rPr>
          <w:rFonts w:cs="Arial"/>
        </w:rPr>
        <w:t xml:space="preserve">Lina visar en bredd på sitt designarbete, med allt från sin "lounge </w:t>
      </w:r>
      <w:proofErr w:type="spellStart"/>
      <w:r>
        <w:rPr>
          <w:rFonts w:cs="Arial"/>
        </w:rPr>
        <w:t>chair</w:t>
      </w:r>
      <w:proofErr w:type="spellEnd"/>
      <w:r>
        <w:rPr>
          <w:rFonts w:cs="Arial"/>
        </w:rPr>
        <w:t xml:space="preserve"> </w:t>
      </w:r>
      <w:proofErr w:type="spellStart"/>
      <w:r>
        <w:rPr>
          <w:rFonts w:cs="Arial"/>
        </w:rPr>
        <w:t>un</w:t>
      </w:r>
      <w:proofErr w:type="spellEnd"/>
      <w:r>
        <w:rPr>
          <w:rFonts w:cs="Arial"/>
        </w:rPr>
        <w:t xml:space="preserve">{common}", som ifrågasätter tradition och bryter normer, till att undersöka hållbara, ätbara förpackningslösningar. I texten ”The </w:t>
      </w:r>
      <w:proofErr w:type="spellStart"/>
      <w:r>
        <w:rPr>
          <w:rFonts w:cs="Arial"/>
        </w:rPr>
        <w:t>language</w:t>
      </w:r>
      <w:proofErr w:type="spellEnd"/>
      <w:r>
        <w:rPr>
          <w:rFonts w:cs="Arial"/>
        </w:rPr>
        <w:t xml:space="preserve"> </w:t>
      </w:r>
      <w:proofErr w:type="spellStart"/>
      <w:r>
        <w:rPr>
          <w:rFonts w:cs="Arial"/>
        </w:rPr>
        <w:t>of</w:t>
      </w:r>
      <w:proofErr w:type="spellEnd"/>
      <w:r>
        <w:rPr>
          <w:rFonts w:cs="Arial"/>
        </w:rPr>
        <w:t xml:space="preserve"> design” visar hon även på betydelsen av det skrivna ordet, som Lina själv beskriver det, den kanske mest intressanta men också mest försummade designmetoden.</w:t>
      </w:r>
      <w:bookmarkStart w:id="0" w:name="m_-1847021840211987354__MailEndCompose"/>
      <w:bookmarkEnd w:id="0"/>
    </w:p>
    <w:p w:rsidR="00F523F7" w:rsidRPr="00E051E6" w:rsidRDefault="00E051E6" w:rsidP="00E051E6">
      <w:pPr>
        <w:spacing w:before="100" w:beforeAutospacing="1" w:after="100" w:afterAutospacing="1"/>
      </w:pPr>
      <w:r>
        <w:rPr>
          <w:rFonts w:cs="Arial"/>
        </w:rPr>
        <w:t>Stipendiet delas ut till en student som visar på djärvhet, nydanande, socialt engagemang och hållbarhet och inom alla kategorier får Lina högsta betyg av juryn. Vi ser med glädje fram emot att få följa hennes framsteg och fortsatta arbete med viktiga och svåra samhällsfrågor som kommer innebära en bättre värld för oss alla.”</w:t>
      </w:r>
    </w:p>
    <w:p w:rsidR="00F523F7" w:rsidRDefault="00F523F7" w:rsidP="0032454E">
      <w:pPr>
        <w:rPr>
          <w:b/>
          <w:lang w:eastAsia="en-US"/>
        </w:rPr>
      </w:pPr>
      <w:r>
        <w:rPr>
          <w:b/>
          <w:lang w:eastAsia="en-US"/>
        </w:rPr>
        <w:t>Om Michael Treschow-stipendiet</w:t>
      </w:r>
    </w:p>
    <w:p w:rsidR="00F523F7" w:rsidRDefault="00F523F7" w:rsidP="0032454E">
      <w:pPr>
        <w:rPr>
          <w:b/>
          <w:lang w:eastAsia="en-US"/>
        </w:rPr>
      </w:pPr>
    </w:p>
    <w:p w:rsidR="00F523F7" w:rsidRDefault="00F523F7" w:rsidP="00F523F7">
      <w:pPr>
        <w:rPr>
          <w:lang w:eastAsia="en-US"/>
        </w:rPr>
      </w:pPr>
      <w:r>
        <w:rPr>
          <w:lang w:eastAsia="en-US"/>
        </w:rPr>
        <w:t>Michael Treschow-stipendiet instiftades 2003 och delas ut en gång om året av Michael Tresch</w:t>
      </w:r>
      <w:r w:rsidR="00550BE6">
        <w:rPr>
          <w:lang w:eastAsia="en-US"/>
        </w:rPr>
        <w:t>ow</w:t>
      </w:r>
      <w:r>
        <w:rPr>
          <w:lang w:eastAsia="en-US"/>
        </w:rPr>
        <w:t xml:space="preserve"> i samarbete med SVID, Stiftelsen Svensk Industridesign. Syftet med stipendiet är att uppmuntra studenter att fortsätta studierna och utveckla sin designkompetens. Summan på stipendiet är 100 000 kronor och tilldelas en student som visat på djärvhet och lu</w:t>
      </w:r>
      <w:r w:rsidR="00343A51">
        <w:rPr>
          <w:lang w:eastAsia="en-US"/>
        </w:rPr>
        <w:t>st i sitt arbete.</w:t>
      </w:r>
      <w:r>
        <w:rPr>
          <w:lang w:eastAsia="en-US"/>
        </w:rPr>
        <w:t xml:space="preserve"> </w:t>
      </w:r>
      <w:r w:rsidR="006A0864">
        <w:rPr>
          <w:lang w:eastAsia="en-US"/>
        </w:rPr>
        <w:br/>
      </w:r>
    </w:p>
    <w:p w:rsidR="006A0864" w:rsidRDefault="006A0864" w:rsidP="00F523F7">
      <w:pPr>
        <w:rPr>
          <w:lang w:eastAsia="en-US"/>
        </w:rPr>
      </w:pPr>
      <w:r>
        <w:rPr>
          <w:lang w:eastAsia="en-US"/>
        </w:rPr>
        <w:t xml:space="preserve">Läs mer om stipendiet på </w:t>
      </w:r>
      <w:hyperlink r:id="rId8" w:history="1">
        <w:r w:rsidRPr="003A7FF0">
          <w:rPr>
            <w:rStyle w:val="Hyperlnk"/>
            <w:lang w:eastAsia="en-US"/>
          </w:rPr>
          <w:t>www.svid.se/mtstipendiet</w:t>
        </w:r>
      </w:hyperlink>
      <w:r>
        <w:rPr>
          <w:lang w:eastAsia="en-US"/>
        </w:rPr>
        <w:t xml:space="preserve"> </w:t>
      </w:r>
    </w:p>
    <w:p w:rsidR="00F523F7" w:rsidRDefault="00F523F7" w:rsidP="0032454E">
      <w:pPr>
        <w:rPr>
          <w:b/>
          <w:lang w:eastAsia="en-US"/>
        </w:rPr>
      </w:pPr>
    </w:p>
    <w:p w:rsidR="00EF53E3" w:rsidRDefault="00EF53E3" w:rsidP="00EF53E3">
      <w:r>
        <w:t xml:space="preserve">Stipendiet delas ut idag under </w:t>
      </w:r>
      <w:r w:rsidR="00815F4B">
        <w:t>ett design</w:t>
      </w:r>
      <w:r>
        <w:t>seminari</w:t>
      </w:r>
      <w:r w:rsidR="00815F4B">
        <w:t xml:space="preserve">um </w:t>
      </w:r>
      <w:r>
        <w:t xml:space="preserve">på </w:t>
      </w:r>
      <w:r w:rsidR="004F4D3C">
        <w:t>Konstfack i Stockholm</w:t>
      </w:r>
      <w:r>
        <w:t>.</w:t>
      </w:r>
    </w:p>
    <w:p w:rsidR="00EA3CA9" w:rsidRPr="00731A9E" w:rsidRDefault="00EA3CA9" w:rsidP="00EF53E3"/>
    <w:p w:rsidR="00EF53E3" w:rsidRDefault="00EF53E3" w:rsidP="0032454E">
      <w:pPr>
        <w:rPr>
          <w:b/>
          <w:lang w:eastAsia="en-US"/>
        </w:rPr>
      </w:pPr>
    </w:p>
    <w:p w:rsidR="00AA7567" w:rsidRPr="0032454E" w:rsidRDefault="00AA7567" w:rsidP="0032454E">
      <w:pPr>
        <w:rPr>
          <w:b/>
          <w:lang w:eastAsia="en-US"/>
        </w:rPr>
      </w:pPr>
      <w:r w:rsidRPr="0032454E">
        <w:rPr>
          <w:b/>
          <w:lang w:eastAsia="en-US"/>
        </w:rPr>
        <w:lastRenderedPageBreak/>
        <w:t>För mer information kontakta</w:t>
      </w:r>
    </w:p>
    <w:p w:rsidR="00743122" w:rsidRPr="00027C0F" w:rsidRDefault="00743122" w:rsidP="001C3D1A">
      <w:pPr>
        <w:tabs>
          <w:tab w:val="left" w:pos="5529"/>
          <w:tab w:val="left" w:pos="6237"/>
        </w:tabs>
        <w:spacing w:line="260" w:lineRule="exact"/>
        <w:rPr>
          <w:rFonts w:cs="Arial"/>
          <w:lang w:val="en-US" w:eastAsia="en-US"/>
        </w:rPr>
      </w:pPr>
    </w:p>
    <w:p w:rsidR="00CF5364" w:rsidRDefault="001C542D" w:rsidP="001C3D1A">
      <w:pPr>
        <w:tabs>
          <w:tab w:val="left" w:pos="5529"/>
          <w:tab w:val="left" w:pos="6237"/>
        </w:tabs>
        <w:spacing w:line="260" w:lineRule="exact"/>
        <w:rPr>
          <w:rFonts w:cs="Arial"/>
          <w:lang w:val="en-US" w:eastAsia="en-US"/>
        </w:rPr>
      </w:pPr>
      <w:proofErr w:type="spellStart"/>
      <w:r>
        <w:rPr>
          <w:rFonts w:cs="Arial"/>
          <w:lang w:val="en-US" w:eastAsia="en-US"/>
        </w:rPr>
        <w:t>Stipendiaten</w:t>
      </w:r>
      <w:proofErr w:type="spellEnd"/>
      <w:r>
        <w:rPr>
          <w:rFonts w:cs="Arial"/>
          <w:lang w:val="en-US" w:eastAsia="en-US"/>
        </w:rPr>
        <w:t xml:space="preserve">: </w:t>
      </w:r>
    </w:p>
    <w:p w:rsidR="00A837DC" w:rsidRDefault="005D749D" w:rsidP="001C3D1A">
      <w:pPr>
        <w:tabs>
          <w:tab w:val="left" w:pos="5529"/>
          <w:tab w:val="left" w:pos="6237"/>
        </w:tabs>
        <w:spacing w:line="260" w:lineRule="exact"/>
        <w:rPr>
          <w:rFonts w:cs="Arial"/>
          <w:lang w:val="en-US" w:eastAsia="en-US"/>
        </w:rPr>
      </w:pPr>
      <w:r>
        <w:rPr>
          <w:rFonts w:cs="Arial"/>
          <w:lang w:val="en-US" w:eastAsia="en-US"/>
        </w:rPr>
        <w:t>Lina Wilckens</w:t>
      </w:r>
      <w:r w:rsidR="00A837DC">
        <w:rPr>
          <w:rFonts w:cs="Arial"/>
          <w:lang w:val="en-US" w:eastAsia="en-US"/>
        </w:rPr>
        <w:t>, tel.</w:t>
      </w:r>
      <w:r>
        <w:rPr>
          <w:rFonts w:cs="Arial"/>
          <w:lang w:val="en-US" w:eastAsia="en-US"/>
        </w:rPr>
        <w:t xml:space="preserve"> 0738 98 30 78</w:t>
      </w:r>
      <w:r w:rsidR="00EF53E3">
        <w:rPr>
          <w:rFonts w:cs="Arial"/>
          <w:lang w:val="en-US" w:eastAsia="en-US"/>
        </w:rPr>
        <w:t>,</w:t>
      </w:r>
      <w:r w:rsidR="00A837DC">
        <w:rPr>
          <w:rFonts w:cs="Arial"/>
          <w:lang w:val="en-US" w:eastAsia="en-US"/>
        </w:rPr>
        <w:t xml:space="preserve"> </w:t>
      </w:r>
    </w:p>
    <w:p w:rsidR="004F4D3C" w:rsidRDefault="00EF53E3" w:rsidP="001C3D1A">
      <w:pPr>
        <w:tabs>
          <w:tab w:val="left" w:pos="5529"/>
          <w:tab w:val="left" w:pos="6237"/>
        </w:tabs>
        <w:spacing w:line="260" w:lineRule="exact"/>
        <w:rPr>
          <w:rFonts w:cs="Arial"/>
          <w:lang w:val="en-US" w:eastAsia="en-US"/>
        </w:rPr>
      </w:pPr>
      <w:proofErr w:type="gramStart"/>
      <w:r>
        <w:rPr>
          <w:rFonts w:cs="Arial"/>
          <w:lang w:val="en-US" w:eastAsia="en-US"/>
        </w:rPr>
        <w:t>e-post</w:t>
      </w:r>
      <w:proofErr w:type="gramEnd"/>
      <w:r w:rsidR="004F4D3C">
        <w:rPr>
          <w:rFonts w:cs="Arial"/>
          <w:lang w:val="en-US" w:eastAsia="en-US"/>
        </w:rPr>
        <w:t xml:space="preserve"> </w:t>
      </w:r>
      <w:r w:rsidR="001C542D">
        <w:rPr>
          <w:rFonts w:cs="Arial"/>
          <w:lang w:val="en-US" w:eastAsia="en-US"/>
        </w:rPr>
        <w:t>hello</w:t>
      </w:r>
      <w:r w:rsidR="005D749D">
        <w:rPr>
          <w:rFonts w:cs="Arial"/>
          <w:lang w:val="en-US" w:eastAsia="en-US"/>
        </w:rPr>
        <w:t>@</w:t>
      </w:r>
      <w:r w:rsidR="001C542D">
        <w:rPr>
          <w:rFonts w:cs="Arial"/>
          <w:lang w:val="en-US" w:eastAsia="en-US"/>
        </w:rPr>
        <w:t>linawilckens</w:t>
      </w:r>
      <w:r w:rsidR="005D749D">
        <w:rPr>
          <w:rFonts w:cs="Arial"/>
          <w:lang w:val="en-US" w:eastAsia="en-US"/>
        </w:rPr>
        <w:t>.com</w:t>
      </w:r>
      <w:r w:rsidR="004F4D3C">
        <w:rPr>
          <w:rFonts w:cs="Arial"/>
          <w:lang w:val="en-US" w:eastAsia="en-US"/>
        </w:rPr>
        <w:t xml:space="preserve"> </w:t>
      </w:r>
    </w:p>
    <w:p w:rsidR="00EF53E3" w:rsidRDefault="004F4D3C" w:rsidP="001C3D1A">
      <w:pPr>
        <w:tabs>
          <w:tab w:val="left" w:pos="5529"/>
          <w:tab w:val="left" w:pos="6237"/>
        </w:tabs>
        <w:spacing w:line="260" w:lineRule="exact"/>
        <w:rPr>
          <w:rFonts w:cs="Arial"/>
          <w:lang w:val="en-US" w:eastAsia="en-US"/>
        </w:rPr>
      </w:pPr>
      <w:r>
        <w:rPr>
          <w:rFonts w:cs="Arial"/>
          <w:lang w:val="en-US" w:eastAsia="en-US"/>
        </w:rPr>
        <w:t xml:space="preserve">Webb: </w:t>
      </w:r>
      <w:hyperlink r:id="rId9" w:history="1">
        <w:r w:rsidR="005D749D" w:rsidRPr="00371792">
          <w:rPr>
            <w:rStyle w:val="Hyperlnk"/>
            <w:rFonts w:cs="Arial"/>
            <w:lang w:val="en-US" w:eastAsia="en-US"/>
          </w:rPr>
          <w:t>www.linawilckens.com</w:t>
        </w:r>
      </w:hyperlink>
      <w:r w:rsidR="005D749D">
        <w:rPr>
          <w:rFonts w:cs="Arial"/>
          <w:lang w:val="en-US" w:eastAsia="en-US"/>
        </w:rPr>
        <w:t xml:space="preserve"> </w:t>
      </w:r>
      <w:r>
        <w:rPr>
          <w:rFonts w:cs="Arial"/>
          <w:lang w:val="en-US" w:eastAsia="en-US"/>
        </w:rPr>
        <w:t xml:space="preserve"> </w:t>
      </w:r>
    </w:p>
    <w:p w:rsidR="00EF53E3" w:rsidRDefault="00EF53E3" w:rsidP="001C3D1A">
      <w:pPr>
        <w:tabs>
          <w:tab w:val="left" w:pos="5529"/>
          <w:tab w:val="left" w:pos="6237"/>
        </w:tabs>
        <w:spacing w:line="260" w:lineRule="exact"/>
        <w:rPr>
          <w:rFonts w:cs="Arial"/>
          <w:lang w:val="en-US" w:eastAsia="en-US"/>
        </w:rPr>
      </w:pPr>
    </w:p>
    <w:p w:rsidR="00A837DC" w:rsidRDefault="00A837DC" w:rsidP="00A837DC">
      <w:pPr>
        <w:tabs>
          <w:tab w:val="left" w:pos="5529"/>
          <w:tab w:val="left" w:pos="6237"/>
        </w:tabs>
        <w:spacing w:line="260" w:lineRule="exact"/>
        <w:rPr>
          <w:rFonts w:cs="Arial"/>
          <w:lang w:eastAsia="en-US"/>
        </w:rPr>
      </w:pPr>
      <w:r>
        <w:rPr>
          <w:rFonts w:cs="Arial"/>
          <w:lang w:eastAsia="en-US"/>
        </w:rPr>
        <w:t xml:space="preserve">För mer information om </w:t>
      </w:r>
      <w:r w:rsidR="00F62E47">
        <w:rPr>
          <w:rFonts w:cs="Arial"/>
          <w:lang w:eastAsia="en-US"/>
        </w:rPr>
        <w:t>Michael Treschow-</w:t>
      </w:r>
      <w:r>
        <w:rPr>
          <w:rFonts w:cs="Arial"/>
          <w:lang w:eastAsia="en-US"/>
        </w:rPr>
        <w:t>stipendiet:</w:t>
      </w:r>
    </w:p>
    <w:p w:rsidR="00A837DC" w:rsidRPr="00027C0F" w:rsidRDefault="00A837DC" w:rsidP="00A837DC">
      <w:pPr>
        <w:tabs>
          <w:tab w:val="left" w:pos="5529"/>
          <w:tab w:val="left" w:pos="6237"/>
        </w:tabs>
        <w:spacing w:line="260" w:lineRule="exact"/>
        <w:rPr>
          <w:rFonts w:cs="Arial"/>
          <w:lang w:eastAsia="en-US"/>
        </w:rPr>
      </w:pPr>
      <w:r>
        <w:rPr>
          <w:rFonts w:cs="Arial"/>
          <w:lang w:eastAsia="en-US"/>
        </w:rPr>
        <w:t xml:space="preserve">Caroline Lundén-Welden, webb- och kommunikationsansvarig, SVID, </w:t>
      </w:r>
      <w:r>
        <w:rPr>
          <w:rFonts w:cs="Arial"/>
          <w:lang w:eastAsia="en-US"/>
        </w:rPr>
        <w:br/>
        <w:t>tel. 08-406 84 48, e-post caroline.lunden-welden@svid.se</w:t>
      </w:r>
    </w:p>
    <w:p w:rsidR="00A837DC" w:rsidRPr="00027C0F" w:rsidRDefault="00A837DC" w:rsidP="001C3D1A">
      <w:pPr>
        <w:tabs>
          <w:tab w:val="left" w:pos="5529"/>
          <w:tab w:val="left" w:pos="6237"/>
        </w:tabs>
        <w:spacing w:line="260" w:lineRule="exact"/>
        <w:rPr>
          <w:rFonts w:cs="Arial"/>
          <w:lang w:val="en-US" w:eastAsia="en-US"/>
        </w:rPr>
      </w:pPr>
    </w:p>
    <w:p w:rsidR="005A526D" w:rsidRDefault="005A526D" w:rsidP="00E854A2">
      <w:pPr>
        <w:rPr>
          <w:sz w:val="20"/>
          <w:szCs w:val="20"/>
          <w:shd w:val="clear" w:color="auto" w:fill="FFFFFF"/>
        </w:rPr>
      </w:pPr>
    </w:p>
    <w:p w:rsidR="00D40415" w:rsidRPr="00E854A2" w:rsidRDefault="001455DD" w:rsidP="00E854A2">
      <w:pPr>
        <w:rPr>
          <w:rFonts w:cs="Arial"/>
          <w:sz w:val="20"/>
          <w:szCs w:val="20"/>
          <w:lang w:eastAsia="en-US"/>
        </w:rPr>
      </w:pPr>
      <w:r w:rsidRPr="00E854A2">
        <w:rPr>
          <w:sz w:val="20"/>
          <w:szCs w:val="20"/>
          <w:shd w:val="clear" w:color="auto" w:fill="FFFFFF"/>
        </w:rPr>
        <w:t xml:space="preserve">SVID, Stiftelsen Svensk Industridesign, </w:t>
      </w:r>
      <w:bookmarkStart w:id="1" w:name="_GoBack"/>
      <w:bookmarkEnd w:id="1"/>
      <w:r w:rsidRPr="00E854A2">
        <w:rPr>
          <w:sz w:val="20"/>
          <w:szCs w:val="20"/>
          <w:shd w:val="clear" w:color="auto" w:fill="FFFFFF"/>
        </w:rPr>
        <w:t xml:space="preserve">arbetar för att design ska användas i allt innovations- och förändringsarbete. </w:t>
      </w:r>
      <w:r w:rsidR="00E854A2">
        <w:rPr>
          <w:sz w:val="20"/>
          <w:szCs w:val="20"/>
          <w:shd w:val="clear" w:color="auto" w:fill="FFFFFF"/>
        </w:rPr>
        <w:t xml:space="preserve">Vi vill få företag att växa och </w:t>
      </w:r>
      <w:r w:rsidRPr="00E854A2">
        <w:rPr>
          <w:sz w:val="20"/>
          <w:szCs w:val="20"/>
          <w:shd w:val="clear" w:color="auto" w:fill="FFFFFF"/>
        </w:rPr>
        <w:t>verksamheter att utvecklas och arbetar för att sprida kunskap, skapa mötesplatser och stärka möjligheterna till utveckling. </w:t>
      </w:r>
      <w:r w:rsidRPr="00E854A2">
        <w:rPr>
          <w:sz w:val="20"/>
          <w:szCs w:val="20"/>
          <w:shd w:val="clear" w:color="auto" w:fill="FFFFFF"/>
        </w:rPr>
        <w:br/>
      </w:r>
      <w:r w:rsidR="00027C0F" w:rsidRPr="00E854A2">
        <w:rPr>
          <w:sz w:val="20"/>
          <w:szCs w:val="20"/>
        </w:rPr>
        <w:t xml:space="preserve">Läs mer om SVID </w:t>
      </w:r>
      <w:r w:rsidR="00731A9E" w:rsidRPr="00E854A2">
        <w:rPr>
          <w:rFonts w:cs="Arial"/>
          <w:sz w:val="20"/>
          <w:szCs w:val="20"/>
          <w:lang w:eastAsia="en-US"/>
        </w:rPr>
        <w:t xml:space="preserve">på </w:t>
      </w:r>
      <w:hyperlink r:id="rId10" w:history="1">
        <w:r w:rsidR="00731A9E" w:rsidRPr="00E854A2">
          <w:rPr>
            <w:rStyle w:val="Hyperlnk"/>
            <w:rFonts w:cs="Arial"/>
            <w:sz w:val="20"/>
            <w:szCs w:val="20"/>
            <w:lang w:eastAsia="en-US"/>
          </w:rPr>
          <w:t>www.svid.se</w:t>
        </w:r>
      </w:hyperlink>
      <w:r w:rsidR="00731A9E" w:rsidRPr="00E854A2">
        <w:rPr>
          <w:rFonts w:cs="Arial"/>
          <w:sz w:val="20"/>
          <w:szCs w:val="20"/>
          <w:lang w:eastAsia="en-US"/>
        </w:rPr>
        <w:t xml:space="preserve">. </w:t>
      </w:r>
    </w:p>
    <w:sectPr w:rsidR="00D40415" w:rsidRPr="00E854A2" w:rsidSect="003179C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814" w:right="2268" w:bottom="1985" w:left="2268" w:header="851" w:footer="96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C68" w:rsidRDefault="00F22C68">
      <w:r>
        <w:separator/>
      </w:r>
    </w:p>
  </w:endnote>
  <w:endnote w:type="continuationSeparator" w:id="0">
    <w:p w:rsidR="00F22C68" w:rsidRDefault="00F2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6CA" w:rsidRDefault="00F546C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6CA" w:rsidRDefault="00F546C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74" w:rsidRPr="00BF16A7" w:rsidRDefault="00D60674" w:rsidP="00F546CA">
    <w:pPr>
      <w:pStyle w:val="Sidfot"/>
      <w:ind w:left="0"/>
    </w:pPr>
  </w:p>
  <w:p w:rsidR="00F546CA" w:rsidRPr="00F1604F" w:rsidRDefault="00F546CA" w:rsidP="00F546CA">
    <w:pPr>
      <w:pStyle w:val="Sidfot"/>
      <w:rPr>
        <w:lang w:val="en-GB"/>
      </w:rPr>
    </w:pPr>
    <w:r>
      <w:rPr>
        <w:lang w:val="en-GB"/>
      </w:rPr>
      <w:t xml:space="preserve">SVID, </w:t>
    </w:r>
    <w:proofErr w:type="spellStart"/>
    <w:r w:rsidRPr="00F1604F">
      <w:rPr>
        <w:lang w:val="en-GB"/>
      </w:rPr>
      <w:t>Stiftelsen</w:t>
    </w:r>
    <w:proofErr w:type="spellEnd"/>
    <w:r w:rsidRPr="00F1604F">
      <w:rPr>
        <w:lang w:val="en-GB"/>
      </w:rPr>
      <w:t xml:space="preserve"> Svensk Industridesign</w:t>
    </w:r>
  </w:p>
  <w:p w:rsidR="00F546CA" w:rsidRPr="00F1604F" w:rsidRDefault="00F546CA" w:rsidP="00F546CA">
    <w:pPr>
      <w:pStyle w:val="Sidfot"/>
      <w:rPr>
        <w:color w:val="808080"/>
        <w:lang w:val="en-GB"/>
      </w:rPr>
    </w:pPr>
    <w:r>
      <w:rPr>
        <w:color w:val="808080"/>
        <w:lang w:val="en-GB"/>
      </w:rPr>
      <w:t xml:space="preserve">SVID, </w:t>
    </w:r>
    <w:r w:rsidRPr="00F1604F">
      <w:rPr>
        <w:color w:val="808080"/>
        <w:lang w:val="en-GB"/>
      </w:rPr>
      <w:t>Swedish Industrial Design Foundation</w:t>
    </w:r>
  </w:p>
  <w:p w:rsidR="00F546CA" w:rsidRPr="00F1604F" w:rsidRDefault="00F546CA" w:rsidP="00F546CA">
    <w:pPr>
      <w:pStyle w:val="Sidfot"/>
      <w:spacing w:line="240" w:lineRule="auto"/>
      <w:ind w:left="0"/>
      <w:rPr>
        <w:color w:val="808080"/>
        <w:sz w:val="8"/>
        <w:szCs w:val="8"/>
        <w:lang w:val="en-GB"/>
      </w:rPr>
    </w:pPr>
  </w:p>
  <w:p w:rsidR="00F546CA" w:rsidRPr="0040702E" w:rsidRDefault="00F546CA" w:rsidP="00F546CA">
    <w:pPr>
      <w:pStyle w:val="Sidfot"/>
      <w:rPr>
        <w:color w:val="808080"/>
        <w:lang w:val="en-GB"/>
      </w:rPr>
    </w:pPr>
    <w:proofErr w:type="spellStart"/>
    <w:r>
      <w:rPr>
        <w:color w:val="808080"/>
        <w:lang w:val="en-GB"/>
      </w:rPr>
      <w:t>Söder</w:t>
    </w:r>
    <w:proofErr w:type="spellEnd"/>
    <w:r>
      <w:rPr>
        <w:color w:val="808080"/>
        <w:lang w:val="en-GB"/>
      </w:rPr>
      <w:t xml:space="preserve"> </w:t>
    </w:r>
    <w:proofErr w:type="spellStart"/>
    <w:r>
      <w:rPr>
        <w:color w:val="808080"/>
        <w:lang w:val="en-GB"/>
      </w:rPr>
      <w:t>Mälarstrand</w:t>
    </w:r>
    <w:proofErr w:type="spellEnd"/>
    <w:r>
      <w:rPr>
        <w:color w:val="808080"/>
        <w:lang w:val="en-GB"/>
      </w:rPr>
      <w:t xml:space="preserve"> 57, SE-</w:t>
    </w:r>
    <w:r w:rsidRPr="00FF5AF3">
      <w:rPr>
        <w:color w:val="808080"/>
        <w:lang w:val="en-GB"/>
      </w:rPr>
      <w:t>11</w:t>
    </w:r>
    <w:r>
      <w:rPr>
        <w:color w:val="808080"/>
        <w:lang w:val="en-GB"/>
      </w:rPr>
      <w:t>8</w:t>
    </w:r>
    <w:r w:rsidRPr="00FF5AF3">
      <w:rPr>
        <w:color w:val="808080"/>
        <w:lang w:val="en-GB"/>
      </w:rPr>
      <w:t xml:space="preserve"> </w:t>
    </w:r>
    <w:r>
      <w:rPr>
        <w:color w:val="808080"/>
        <w:lang w:val="en-GB"/>
      </w:rPr>
      <w:t>25</w:t>
    </w:r>
    <w:r w:rsidRPr="00FF5AF3">
      <w:rPr>
        <w:color w:val="808080"/>
        <w:lang w:val="en-GB"/>
      </w:rPr>
      <w:t xml:space="preserve"> Stockholm</w:t>
    </w:r>
    <w:r>
      <w:rPr>
        <w:color w:val="808080"/>
        <w:lang w:val="en-GB"/>
      </w:rPr>
      <w:t xml:space="preserve"> Visiting address: </w:t>
    </w:r>
    <w:proofErr w:type="spellStart"/>
    <w:r>
      <w:rPr>
        <w:color w:val="808080"/>
        <w:lang w:val="en-GB"/>
      </w:rPr>
      <w:t>Söder</w:t>
    </w:r>
    <w:proofErr w:type="spellEnd"/>
    <w:r>
      <w:rPr>
        <w:color w:val="808080"/>
        <w:lang w:val="en-GB"/>
      </w:rPr>
      <w:t xml:space="preserve"> </w:t>
    </w:r>
    <w:proofErr w:type="spellStart"/>
    <w:r>
      <w:rPr>
        <w:color w:val="808080"/>
        <w:lang w:val="en-GB"/>
      </w:rPr>
      <w:t>Mälarstrand</w:t>
    </w:r>
    <w:proofErr w:type="spellEnd"/>
    <w:r>
      <w:rPr>
        <w:color w:val="808080"/>
        <w:lang w:val="en-GB"/>
      </w:rPr>
      <w:t xml:space="preserve"> 29, 3 tr. </w:t>
    </w:r>
    <w:r>
      <w:rPr>
        <w:color w:val="808080"/>
        <w:lang w:val="en-GB"/>
      </w:rPr>
      <w:br/>
      <w:t xml:space="preserve">Org. </w:t>
    </w:r>
    <w:proofErr w:type="spellStart"/>
    <w:r>
      <w:rPr>
        <w:color w:val="808080"/>
        <w:lang w:val="en-GB"/>
      </w:rPr>
      <w:t>nr</w:t>
    </w:r>
    <w:proofErr w:type="spellEnd"/>
    <w:r>
      <w:rPr>
        <w:color w:val="808080"/>
        <w:lang w:val="en-GB"/>
      </w:rPr>
      <w:t xml:space="preserve">. 802014-1001 Phone +46 8 406 84 40 </w:t>
    </w:r>
    <w:r w:rsidRPr="00F30446">
      <w:rPr>
        <w:color w:val="808080"/>
        <w:lang w:val="en-GB"/>
      </w:rPr>
      <w:t>E-mail</w:t>
    </w:r>
    <w:r w:rsidRPr="00F30446">
      <w:rPr>
        <w:lang w:val="en-GB"/>
      </w:rPr>
      <w:t xml:space="preserve"> </w:t>
    </w:r>
    <w:hyperlink r:id="rId1" w:history="1">
      <w:r>
        <w:rPr>
          <w:color w:val="808080"/>
          <w:lang w:val="en-GB"/>
        </w:rPr>
        <w:t>info</w:t>
      </w:r>
      <w:r w:rsidRPr="00F30446">
        <w:rPr>
          <w:color w:val="808080"/>
          <w:lang w:val="en-GB"/>
        </w:rPr>
        <w:t>@svid.se</w:t>
      </w:r>
    </w:hyperlink>
    <w:r w:rsidRPr="00F30446">
      <w:rPr>
        <w:color w:val="808080"/>
        <w:lang w:val="en-GB"/>
      </w:rPr>
      <w:t xml:space="preserve">  </w:t>
    </w:r>
    <w:r w:rsidRPr="00F30446">
      <w:rPr>
        <w:b/>
        <w:color w:val="808080"/>
        <w:lang w:val="en-GB"/>
      </w:rPr>
      <w:t>www.svid.se</w:t>
    </w:r>
  </w:p>
  <w:p w:rsidR="00F546CA" w:rsidRPr="003E7D63" w:rsidRDefault="00F546CA" w:rsidP="00442D63">
    <w:pPr>
      <w:pStyle w:val="Sidfot"/>
      <w:rPr>
        <w:color w:val="808080"/>
        <w:lang w:val="en-GB"/>
      </w:rPr>
    </w:pPr>
  </w:p>
  <w:p w:rsidR="00D60674" w:rsidRPr="00442D63" w:rsidRDefault="00D60674" w:rsidP="00F546CA">
    <w:pPr>
      <w:pStyle w:val="Sidfot"/>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C68" w:rsidRDefault="00F22C68">
      <w:r>
        <w:separator/>
      </w:r>
    </w:p>
  </w:footnote>
  <w:footnote w:type="continuationSeparator" w:id="0">
    <w:p w:rsidR="00F22C68" w:rsidRDefault="00F2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6CA" w:rsidRDefault="00F546C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74" w:rsidRDefault="00F37C3B">
    <w:pPr>
      <w:pStyle w:val="Sidhuvud"/>
    </w:pPr>
    <w:r>
      <w:rPr>
        <w:noProof/>
      </w:rPr>
      <w:drawing>
        <wp:anchor distT="0" distB="0" distL="114300" distR="114300" simplePos="0" relativeHeight="251658240" behindDoc="1" locked="1" layoutInCell="0" allowOverlap="1">
          <wp:simplePos x="0" y="0"/>
          <wp:positionH relativeFrom="page">
            <wp:posOffset>6473825</wp:posOffset>
          </wp:positionH>
          <wp:positionV relativeFrom="page">
            <wp:posOffset>525780</wp:posOffset>
          </wp:positionV>
          <wp:extent cx="558165" cy="539750"/>
          <wp:effectExtent l="0" t="0" r="0" b="0"/>
          <wp:wrapNone/>
          <wp:docPr id="2" name="Bild 2" descr="Logga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674">
      <w:t xml:space="preserve">Sid </w:t>
    </w:r>
    <w:r w:rsidR="00D60674">
      <w:rPr>
        <w:rStyle w:val="Sidnummer"/>
      </w:rPr>
      <w:fldChar w:fldCharType="begin"/>
    </w:r>
    <w:r w:rsidR="00D60674">
      <w:rPr>
        <w:rStyle w:val="Sidnummer"/>
      </w:rPr>
      <w:instrText xml:space="preserve"> PAGE </w:instrText>
    </w:r>
    <w:r w:rsidR="00D60674">
      <w:rPr>
        <w:rStyle w:val="Sidnummer"/>
      </w:rPr>
      <w:fldChar w:fldCharType="separate"/>
    </w:r>
    <w:r w:rsidR="009D151E">
      <w:rPr>
        <w:rStyle w:val="Sidnummer"/>
        <w:noProof/>
      </w:rPr>
      <w:t>2</w:t>
    </w:r>
    <w:r w:rsidR="00D60674">
      <w:rPr>
        <w:rStyle w:val="Sidnummer"/>
      </w:rPr>
      <w:fldChar w:fldCharType="end"/>
    </w:r>
    <w:r w:rsidR="00D60674">
      <w:rPr>
        <w:rStyle w:val="Sidnummer"/>
      </w:rPr>
      <w:t xml:space="preserve"> (</w:t>
    </w:r>
    <w:r w:rsidR="00D60674">
      <w:rPr>
        <w:rStyle w:val="Sidnummer"/>
      </w:rPr>
      <w:fldChar w:fldCharType="begin"/>
    </w:r>
    <w:r w:rsidR="00D60674">
      <w:rPr>
        <w:rStyle w:val="Sidnummer"/>
      </w:rPr>
      <w:instrText xml:space="preserve"> NUMPAGES </w:instrText>
    </w:r>
    <w:r w:rsidR="00D60674">
      <w:rPr>
        <w:rStyle w:val="Sidnummer"/>
      </w:rPr>
      <w:fldChar w:fldCharType="separate"/>
    </w:r>
    <w:r w:rsidR="009D151E">
      <w:rPr>
        <w:rStyle w:val="Sidnummer"/>
        <w:noProof/>
      </w:rPr>
      <w:t>2</w:t>
    </w:r>
    <w:r w:rsidR="00D60674">
      <w:rPr>
        <w:rStyle w:val="Sidnummer"/>
      </w:rPr>
      <w:fldChar w:fldCharType="end"/>
    </w:r>
    <w:r w:rsidR="00D60674">
      <w:rPr>
        <w:rStyle w:val="Sidnummer"/>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74" w:rsidRDefault="00D60674" w:rsidP="00EA0737">
    <w:pPr>
      <w:pStyle w:val="Rubrik1"/>
      <w:rPr>
        <w:noProof/>
      </w:rPr>
    </w:pPr>
    <w:r>
      <w:rPr>
        <w:noProof/>
      </w:rPr>
      <w:t>Pressmeddelande</w:t>
    </w:r>
  </w:p>
  <w:p w:rsidR="00D60674" w:rsidRDefault="00D60674" w:rsidP="00EA0737">
    <w:r w:rsidRPr="00EA0737">
      <w:t>Sid</w:t>
    </w:r>
    <w:r>
      <w:rPr>
        <w:noProof/>
      </w:rPr>
      <w:t xml:space="preserve"> </w:t>
    </w:r>
    <w:r w:rsidRPr="00EA0737">
      <w:fldChar w:fldCharType="begin"/>
    </w:r>
    <w:r w:rsidRPr="00EA0737">
      <w:instrText xml:space="preserve"> PAGE </w:instrText>
    </w:r>
    <w:r w:rsidRPr="00EA0737">
      <w:fldChar w:fldCharType="separate"/>
    </w:r>
    <w:r w:rsidR="009D151E">
      <w:rPr>
        <w:noProof/>
      </w:rPr>
      <w:t>1</w:t>
    </w:r>
    <w:r w:rsidRPr="00EA0737">
      <w:fldChar w:fldCharType="end"/>
    </w:r>
    <w:r w:rsidR="00F37C3B" w:rsidRPr="00EA0737">
      <w:rPr>
        <w:noProof/>
      </w:rPr>
      <w:drawing>
        <wp:anchor distT="0" distB="0" distL="114300" distR="114300" simplePos="0" relativeHeight="251657216" behindDoc="1" locked="1" layoutInCell="0" allowOverlap="1">
          <wp:simplePos x="0" y="0"/>
          <wp:positionH relativeFrom="column">
            <wp:posOffset>5033010</wp:posOffset>
          </wp:positionH>
          <wp:positionV relativeFrom="page">
            <wp:posOffset>525780</wp:posOffset>
          </wp:positionV>
          <wp:extent cx="558165" cy="539750"/>
          <wp:effectExtent l="0" t="0" r="0" b="0"/>
          <wp:wrapNone/>
          <wp:docPr id="1" name="Bild 1" descr="Logga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737">
      <w:t xml:space="preserve"> (</w:t>
    </w:r>
    <w:r w:rsidR="009D151E">
      <w:fldChar w:fldCharType="begin"/>
    </w:r>
    <w:r w:rsidR="009D151E">
      <w:instrText xml:space="preserve"> NUMPAGES </w:instrText>
    </w:r>
    <w:r w:rsidR="009D151E">
      <w:fldChar w:fldCharType="separate"/>
    </w:r>
    <w:r w:rsidR="009D151E">
      <w:rPr>
        <w:noProof/>
      </w:rPr>
      <w:t>2</w:t>
    </w:r>
    <w:r w:rsidR="009D151E">
      <w:rPr>
        <w:noProof/>
      </w:rPr>
      <w:fldChar w:fldCharType="end"/>
    </w:r>
    <w:r w:rsidRPr="00EA0737">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B5B"/>
    <w:multiLevelType w:val="multilevel"/>
    <w:tmpl w:val="FD52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017FE"/>
    <w:multiLevelType w:val="hybridMultilevel"/>
    <w:tmpl w:val="CA2A47FC"/>
    <w:lvl w:ilvl="0" w:tplc="06984EA0">
      <w:numFmt w:val="bullet"/>
      <w:lvlText w:val="-"/>
      <w:lvlJc w:val="left"/>
      <w:pPr>
        <w:ind w:left="720" w:hanging="360"/>
      </w:pPr>
      <w:rPr>
        <w:rFonts w:ascii="Arial" w:eastAsia="Times New Roman" w:hAnsi="Arial" w:cs="Aria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613D8A"/>
    <w:multiLevelType w:val="hybridMultilevel"/>
    <w:tmpl w:val="BCBCFA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F26EE9"/>
    <w:multiLevelType w:val="hybridMultilevel"/>
    <w:tmpl w:val="5860E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E93CCD"/>
    <w:multiLevelType w:val="hybridMultilevel"/>
    <w:tmpl w:val="66181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34107E"/>
    <w:multiLevelType w:val="hybridMultilevel"/>
    <w:tmpl w:val="A410A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F2F7300"/>
    <w:multiLevelType w:val="hybridMultilevel"/>
    <w:tmpl w:val="1BF29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8907F4"/>
    <w:multiLevelType w:val="multilevel"/>
    <w:tmpl w:val="BB18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A11E9"/>
    <w:multiLevelType w:val="hybridMultilevel"/>
    <w:tmpl w:val="7BEEB92C"/>
    <w:lvl w:ilvl="0" w:tplc="7ED07C70">
      <w:start w:val="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827B0"/>
    <w:multiLevelType w:val="hybridMultilevel"/>
    <w:tmpl w:val="55529724"/>
    <w:lvl w:ilvl="0" w:tplc="EAD6A12A">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B42E28"/>
    <w:multiLevelType w:val="hybridMultilevel"/>
    <w:tmpl w:val="4EFEC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A70F1E"/>
    <w:multiLevelType w:val="hybridMultilevel"/>
    <w:tmpl w:val="5C6AE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D12E4A"/>
    <w:multiLevelType w:val="hybridMultilevel"/>
    <w:tmpl w:val="915E4568"/>
    <w:lvl w:ilvl="0" w:tplc="F4A87464">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AC641E"/>
    <w:multiLevelType w:val="hybridMultilevel"/>
    <w:tmpl w:val="4D18049E"/>
    <w:lvl w:ilvl="0" w:tplc="7ECA88E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EC47CEF"/>
    <w:multiLevelType w:val="hybridMultilevel"/>
    <w:tmpl w:val="5106D5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4FB78C7"/>
    <w:multiLevelType w:val="hybridMultilevel"/>
    <w:tmpl w:val="8A985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56D7251"/>
    <w:multiLevelType w:val="hybridMultilevel"/>
    <w:tmpl w:val="8ACE6C48"/>
    <w:lvl w:ilvl="0" w:tplc="B1D0FA3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C85418"/>
    <w:multiLevelType w:val="hybridMultilevel"/>
    <w:tmpl w:val="AD041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33001E1"/>
    <w:multiLevelType w:val="hybridMultilevel"/>
    <w:tmpl w:val="1562992C"/>
    <w:lvl w:ilvl="0" w:tplc="7062C7C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48B7925"/>
    <w:multiLevelType w:val="hybridMultilevel"/>
    <w:tmpl w:val="A1CC86FE"/>
    <w:lvl w:ilvl="0" w:tplc="F384A46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F4871C5"/>
    <w:multiLevelType w:val="hybridMultilevel"/>
    <w:tmpl w:val="5D6447E8"/>
    <w:lvl w:ilvl="0" w:tplc="5742E0B0">
      <w:start w:val="20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4"/>
  </w:num>
  <w:num w:numId="5">
    <w:abstractNumId w:val="17"/>
  </w:num>
  <w:num w:numId="6">
    <w:abstractNumId w:val="15"/>
  </w:num>
  <w:num w:numId="7">
    <w:abstractNumId w:val="11"/>
  </w:num>
  <w:num w:numId="8">
    <w:abstractNumId w:val="7"/>
  </w:num>
  <w:num w:numId="9">
    <w:abstractNumId w:val="10"/>
  </w:num>
  <w:num w:numId="10">
    <w:abstractNumId w:val="6"/>
  </w:num>
  <w:num w:numId="11">
    <w:abstractNumId w:val="0"/>
  </w:num>
  <w:num w:numId="12">
    <w:abstractNumId w:val="20"/>
  </w:num>
  <w:num w:numId="13">
    <w:abstractNumId w:val="8"/>
  </w:num>
  <w:num w:numId="14">
    <w:abstractNumId w:val="19"/>
  </w:num>
  <w:num w:numId="15">
    <w:abstractNumId w:val="1"/>
  </w:num>
  <w:num w:numId="16">
    <w:abstractNumId w:val="13"/>
  </w:num>
  <w:num w:numId="17">
    <w:abstractNumId w:val="18"/>
  </w:num>
  <w:num w:numId="18">
    <w:abstractNumId w:val="16"/>
  </w:num>
  <w:num w:numId="19">
    <w:abstractNumId w:val="12"/>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EB"/>
    <w:rsid w:val="000160B0"/>
    <w:rsid w:val="00020936"/>
    <w:rsid w:val="00027C0F"/>
    <w:rsid w:val="0003651D"/>
    <w:rsid w:val="00037206"/>
    <w:rsid w:val="00037E47"/>
    <w:rsid w:val="00041A4D"/>
    <w:rsid w:val="00041A4F"/>
    <w:rsid w:val="000443D4"/>
    <w:rsid w:val="00052AFE"/>
    <w:rsid w:val="00053661"/>
    <w:rsid w:val="00053BF2"/>
    <w:rsid w:val="0005749E"/>
    <w:rsid w:val="0006045C"/>
    <w:rsid w:val="000642AE"/>
    <w:rsid w:val="00072488"/>
    <w:rsid w:val="0008123D"/>
    <w:rsid w:val="000828BD"/>
    <w:rsid w:val="00084D31"/>
    <w:rsid w:val="00090DC0"/>
    <w:rsid w:val="0009117F"/>
    <w:rsid w:val="00097C6A"/>
    <w:rsid w:val="000A0394"/>
    <w:rsid w:val="000B1C08"/>
    <w:rsid w:val="000B3E1D"/>
    <w:rsid w:val="000B41AF"/>
    <w:rsid w:val="000B4630"/>
    <w:rsid w:val="000B6AAC"/>
    <w:rsid w:val="000C0BD2"/>
    <w:rsid w:val="000C15A8"/>
    <w:rsid w:val="000C3482"/>
    <w:rsid w:val="000C3A67"/>
    <w:rsid w:val="000C3E68"/>
    <w:rsid w:val="000D049E"/>
    <w:rsid w:val="000D0C64"/>
    <w:rsid w:val="000D3E02"/>
    <w:rsid w:val="000F1988"/>
    <w:rsid w:val="000F27F6"/>
    <w:rsid w:val="001020F3"/>
    <w:rsid w:val="00102ACE"/>
    <w:rsid w:val="0010481B"/>
    <w:rsid w:val="00107437"/>
    <w:rsid w:val="001101D6"/>
    <w:rsid w:val="00114CCB"/>
    <w:rsid w:val="001236A7"/>
    <w:rsid w:val="00131DFB"/>
    <w:rsid w:val="001455DD"/>
    <w:rsid w:val="0014584A"/>
    <w:rsid w:val="001563D4"/>
    <w:rsid w:val="001662A4"/>
    <w:rsid w:val="00173D30"/>
    <w:rsid w:val="00174358"/>
    <w:rsid w:val="00177EE2"/>
    <w:rsid w:val="00180CAB"/>
    <w:rsid w:val="00184DA4"/>
    <w:rsid w:val="00184E01"/>
    <w:rsid w:val="00192E2B"/>
    <w:rsid w:val="001A49DD"/>
    <w:rsid w:val="001B0211"/>
    <w:rsid w:val="001B3D11"/>
    <w:rsid w:val="001C24C9"/>
    <w:rsid w:val="001C3D1A"/>
    <w:rsid w:val="001C542D"/>
    <w:rsid w:val="001C68C6"/>
    <w:rsid w:val="001D64D8"/>
    <w:rsid w:val="001D6B24"/>
    <w:rsid w:val="001E58D1"/>
    <w:rsid w:val="001E6CC3"/>
    <w:rsid w:val="00200256"/>
    <w:rsid w:val="00217303"/>
    <w:rsid w:val="002275C9"/>
    <w:rsid w:val="00235B55"/>
    <w:rsid w:val="002405CE"/>
    <w:rsid w:val="00242312"/>
    <w:rsid w:val="00242BEA"/>
    <w:rsid w:val="0024311D"/>
    <w:rsid w:val="00255C39"/>
    <w:rsid w:val="002704D9"/>
    <w:rsid w:val="00273FEF"/>
    <w:rsid w:val="00274165"/>
    <w:rsid w:val="00274254"/>
    <w:rsid w:val="0029192E"/>
    <w:rsid w:val="002A23A6"/>
    <w:rsid w:val="002A2A95"/>
    <w:rsid w:val="002A3322"/>
    <w:rsid w:val="002B2A4F"/>
    <w:rsid w:val="002B7628"/>
    <w:rsid w:val="002C0F5C"/>
    <w:rsid w:val="002C0FCC"/>
    <w:rsid w:val="002C1BEB"/>
    <w:rsid w:val="002C68EC"/>
    <w:rsid w:val="002D1138"/>
    <w:rsid w:val="002D2837"/>
    <w:rsid w:val="002D47E2"/>
    <w:rsid w:val="002D4C08"/>
    <w:rsid w:val="002D601C"/>
    <w:rsid w:val="002D63EE"/>
    <w:rsid w:val="002D7DD7"/>
    <w:rsid w:val="002E6AF7"/>
    <w:rsid w:val="002E7F3D"/>
    <w:rsid w:val="002F52EC"/>
    <w:rsid w:val="002F7EA6"/>
    <w:rsid w:val="00306288"/>
    <w:rsid w:val="003074A7"/>
    <w:rsid w:val="003140DD"/>
    <w:rsid w:val="00315A45"/>
    <w:rsid w:val="00316E62"/>
    <w:rsid w:val="003179C0"/>
    <w:rsid w:val="003205AB"/>
    <w:rsid w:val="0032454E"/>
    <w:rsid w:val="00330DBA"/>
    <w:rsid w:val="003339EA"/>
    <w:rsid w:val="00334DBA"/>
    <w:rsid w:val="00335766"/>
    <w:rsid w:val="00335CF6"/>
    <w:rsid w:val="00337F40"/>
    <w:rsid w:val="00340153"/>
    <w:rsid w:val="0034155D"/>
    <w:rsid w:val="00342373"/>
    <w:rsid w:val="00343A51"/>
    <w:rsid w:val="00362E05"/>
    <w:rsid w:val="003656BF"/>
    <w:rsid w:val="003711D1"/>
    <w:rsid w:val="00372CB9"/>
    <w:rsid w:val="003836C6"/>
    <w:rsid w:val="0038749E"/>
    <w:rsid w:val="00392CF9"/>
    <w:rsid w:val="00393F6F"/>
    <w:rsid w:val="00396188"/>
    <w:rsid w:val="003A00AA"/>
    <w:rsid w:val="003B390E"/>
    <w:rsid w:val="003C69A8"/>
    <w:rsid w:val="003D24D1"/>
    <w:rsid w:val="003D43E7"/>
    <w:rsid w:val="003D601B"/>
    <w:rsid w:val="003D7A19"/>
    <w:rsid w:val="003E1B7B"/>
    <w:rsid w:val="003E7456"/>
    <w:rsid w:val="003E7D63"/>
    <w:rsid w:val="003F3382"/>
    <w:rsid w:val="003F59EB"/>
    <w:rsid w:val="0040690C"/>
    <w:rsid w:val="00407303"/>
    <w:rsid w:val="0041134F"/>
    <w:rsid w:val="00414281"/>
    <w:rsid w:val="00414808"/>
    <w:rsid w:val="00441DE8"/>
    <w:rsid w:val="00441E83"/>
    <w:rsid w:val="00442D63"/>
    <w:rsid w:val="00444509"/>
    <w:rsid w:val="004475D1"/>
    <w:rsid w:val="00451097"/>
    <w:rsid w:val="0045573E"/>
    <w:rsid w:val="00460F81"/>
    <w:rsid w:val="00463E5A"/>
    <w:rsid w:val="00466990"/>
    <w:rsid w:val="00466BC6"/>
    <w:rsid w:val="0047644E"/>
    <w:rsid w:val="00482B40"/>
    <w:rsid w:val="004908D3"/>
    <w:rsid w:val="00491278"/>
    <w:rsid w:val="00496BE2"/>
    <w:rsid w:val="0049702B"/>
    <w:rsid w:val="004A1218"/>
    <w:rsid w:val="004A482F"/>
    <w:rsid w:val="004A6B3B"/>
    <w:rsid w:val="004B02A9"/>
    <w:rsid w:val="004B0AD3"/>
    <w:rsid w:val="004B6B04"/>
    <w:rsid w:val="004C07C9"/>
    <w:rsid w:val="004C7A6F"/>
    <w:rsid w:val="004D18C9"/>
    <w:rsid w:val="004E0184"/>
    <w:rsid w:val="004E6C11"/>
    <w:rsid w:val="004F3D91"/>
    <w:rsid w:val="004F4D3C"/>
    <w:rsid w:val="004F6473"/>
    <w:rsid w:val="00500C1A"/>
    <w:rsid w:val="00500CE7"/>
    <w:rsid w:val="00502F68"/>
    <w:rsid w:val="00505F3D"/>
    <w:rsid w:val="0051438F"/>
    <w:rsid w:val="005145BF"/>
    <w:rsid w:val="00520545"/>
    <w:rsid w:val="00520BC7"/>
    <w:rsid w:val="00521E32"/>
    <w:rsid w:val="00523742"/>
    <w:rsid w:val="0052786C"/>
    <w:rsid w:val="00532152"/>
    <w:rsid w:val="0054207C"/>
    <w:rsid w:val="00550BE6"/>
    <w:rsid w:val="00555541"/>
    <w:rsid w:val="00562903"/>
    <w:rsid w:val="005632C7"/>
    <w:rsid w:val="005758A5"/>
    <w:rsid w:val="00581A0C"/>
    <w:rsid w:val="00583B6B"/>
    <w:rsid w:val="005842A3"/>
    <w:rsid w:val="00586D40"/>
    <w:rsid w:val="00587574"/>
    <w:rsid w:val="00592C63"/>
    <w:rsid w:val="005A20C6"/>
    <w:rsid w:val="005A4018"/>
    <w:rsid w:val="005A4B7A"/>
    <w:rsid w:val="005A526D"/>
    <w:rsid w:val="005A6E9B"/>
    <w:rsid w:val="005B3EEB"/>
    <w:rsid w:val="005B66D3"/>
    <w:rsid w:val="005B789D"/>
    <w:rsid w:val="005C1FD7"/>
    <w:rsid w:val="005C3B70"/>
    <w:rsid w:val="005C4E69"/>
    <w:rsid w:val="005C6A94"/>
    <w:rsid w:val="005D749D"/>
    <w:rsid w:val="005D754D"/>
    <w:rsid w:val="005D7D43"/>
    <w:rsid w:val="005E0EEB"/>
    <w:rsid w:val="005E7162"/>
    <w:rsid w:val="005F51F3"/>
    <w:rsid w:val="005F7E79"/>
    <w:rsid w:val="006023DE"/>
    <w:rsid w:val="006068F3"/>
    <w:rsid w:val="006079BF"/>
    <w:rsid w:val="00611CE7"/>
    <w:rsid w:val="00612597"/>
    <w:rsid w:val="00614567"/>
    <w:rsid w:val="0061475A"/>
    <w:rsid w:val="00622030"/>
    <w:rsid w:val="00635C62"/>
    <w:rsid w:val="00641145"/>
    <w:rsid w:val="00645D03"/>
    <w:rsid w:val="006533B8"/>
    <w:rsid w:val="0065570D"/>
    <w:rsid w:val="006564B2"/>
    <w:rsid w:val="00656D57"/>
    <w:rsid w:val="00657249"/>
    <w:rsid w:val="0066052B"/>
    <w:rsid w:val="006625FC"/>
    <w:rsid w:val="006656F9"/>
    <w:rsid w:val="006679F9"/>
    <w:rsid w:val="00667D9A"/>
    <w:rsid w:val="00677C50"/>
    <w:rsid w:val="006868F0"/>
    <w:rsid w:val="006901D9"/>
    <w:rsid w:val="006A0864"/>
    <w:rsid w:val="006A38AA"/>
    <w:rsid w:val="006A6665"/>
    <w:rsid w:val="006B10D3"/>
    <w:rsid w:val="006B1A1E"/>
    <w:rsid w:val="006B50B5"/>
    <w:rsid w:val="006B5207"/>
    <w:rsid w:val="006B67F3"/>
    <w:rsid w:val="006B6F12"/>
    <w:rsid w:val="006C6B51"/>
    <w:rsid w:val="006D2A7F"/>
    <w:rsid w:val="006E0872"/>
    <w:rsid w:val="006E0F97"/>
    <w:rsid w:val="006E20C8"/>
    <w:rsid w:val="006F2D8C"/>
    <w:rsid w:val="006F3097"/>
    <w:rsid w:val="006F6893"/>
    <w:rsid w:val="0070315D"/>
    <w:rsid w:val="00704F32"/>
    <w:rsid w:val="00705490"/>
    <w:rsid w:val="00723D19"/>
    <w:rsid w:val="00727443"/>
    <w:rsid w:val="0072786A"/>
    <w:rsid w:val="00727D28"/>
    <w:rsid w:val="00727E8A"/>
    <w:rsid w:val="007302D1"/>
    <w:rsid w:val="00731A9E"/>
    <w:rsid w:val="00731BF5"/>
    <w:rsid w:val="00736D57"/>
    <w:rsid w:val="0073707F"/>
    <w:rsid w:val="007415E7"/>
    <w:rsid w:val="00743122"/>
    <w:rsid w:val="00744CB7"/>
    <w:rsid w:val="007524CB"/>
    <w:rsid w:val="00753C14"/>
    <w:rsid w:val="00753CBC"/>
    <w:rsid w:val="0075619D"/>
    <w:rsid w:val="00757543"/>
    <w:rsid w:val="00761242"/>
    <w:rsid w:val="0076271E"/>
    <w:rsid w:val="00764EEE"/>
    <w:rsid w:val="00774289"/>
    <w:rsid w:val="00775617"/>
    <w:rsid w:val="007761A4"/>
    <w:rsid w:val="00777BEF"/>
    <w:rsid w:val="00783199"/>
    <w:rsid w:val="007A0A26"/>
    <w:rsid w:val="007A21E6"/>
    <w:rsid w:val="007A5533"/>
    <w:rsid w:val="007B01F9"/>
    <w:rsid w:val="007C0D83"/>
    <w:rsid w:val="007D2342"/>
    <w:rsid w:val="007D6DE7"/>
    <w:rsid w:val="008010BF"/>
    <w:rsid w:val="00801219"/>
    <w:rsid w:val="0080372F"/>
    <w:rsid w:val="00805532"/>
    <w:rsid w:val="00815F4B"/>
    <w:rsid w:val="00820890"/>
    <w:rsid w:val="00823AF3"/>
    <w:rsid w:val="008300FE"/>
    <w:rsid w:val="00830C8F"/>
    <w:rsid w:val="008313A3"/>
    <w:rsid w:val="008333CD"/>
    <w:rsid w:val="00834058"/>
    <w:rsid w:val="008424F6"/>
    <w:rsid w:val="008443E5"/>
    <w:rsid w:val="0084516F"/>
    <w:rsid w:val="008455EE"/>
    <w:rsid w:val="00846727"/>
    <w:rsid w:val="00855197"/>
    <w:rsid w:val="00861A64"/>
    <w:rsid w:val="00867825"/>
    <w:rsid w:val="008755DB"/>
    <w:rsid w:val="00881E14"/>
    <w:rsid w:val="00883C14"/>
    <w:rsid w:val="00887AF8"/>
    <w:rsid w:val="008911AE"/>
    <w:rsid w:val="008917C1"/>
    <w:rsid w:val="00892BA5"/>
    <w:rsid w:val="00893013"/>
    <w:rsid w:val="008B5F20"/>
    <w:rsid w:val="008C043A"/>
    <w:rsid w:val="008C099C"/>
    <w:rsid w:val="008C5016"/>
    <w:rsid w:val="008C6891"/>
    <w:rsid w:val="008E1BAE"/>
    <w:rsid w:val="008E3FE5"/>
    <w:rsid w:val="008F0C72"/>
    <w:rsid w:val="008F19BE"/>
    <w:rsid w:val="008F3698"/>
    <w:rsid w:val="008F62A8"/>
    <w:rsid w:val="00901D6F"/>
    <w:rsid w:val="00912A4A"/>
    <w:rsid w:val="0091609B"/>
    <w:rsid w:val="009169DF"/>
    <w:rsid w:val="009228BE"/>
    <w:rsid w:val="00931AFB"/>
    <w:rsid w:val="0093428D"/>
    <w:rsid w:val="009361C9"/>
    <w:rsid w:val="00944B81"/>
    <w:rsid w:val="00947031"/>
    <w:rsid w:val="00947FF3"/>
    <w:rsid w:val="009548B3"/>
    <w:rsid w:val="00955049"/>
    <w:rsid w:val="00955D4E"/>
    <w:rsid w:val="00964058"/>
    <w:rsid w:val="00974941"/>
    <w:rsid w:val="009800F3"/>
    <w:rsid w:val="00985571"/>
    <w:rsid w:val="00992834"/>
    <w:rsid w:val="009A1CAD"/>
    <w:rsid w:val="009A5BE2"/>
    <w:rsid w:val="009A6346"/>
    <w:rsid w:val="009B01CA"/>
    <w:rsid w:val="009B0CE7"/>
    <w:rsid w:val="009B1F02"/>
    <w:rsid w:val="009B289D"/>
    <w:rsid w:val="009B6645"/>
    <w:rsid w:val="009C6FA7"/>
    <w:rsid w:val="009C7F75"/>
    <w:rsid w:val="009D151E"/>
    <w:rsid w:val="009E2D48"/>
    <w:rsid w:val="009E6243"/>
    <w:rsid w:val="009F1F55"/>
    <w:rsid w:val="009F2F7A"/>
    <w:rsid w:val="009F44BE"/>
    <w:rsid w:val="00A007D7"/>
    <w:rsid w:val="00A072AB"/>
    <w:rsid w:val="00A20D53"/>
    <w:rsid w:val="00A21533"/>
    <w:rsid w:val="00A4243B"/>
    <w:rsid w:val="00A527E1"/>
    <w:rsid w:val="00A52ACC"/>
    <w:rsid w:val="00A538A0"/>
    <w:rsid w:val="00A65923"/>
    <w:rsid w:val="00A77A99"/>
    <w:rsid w:val="00A837DC"/>
    <w:rsid w:val="00A858F6"/>
    <w:rsid w:val="00A909F7"/>
    <w:rsid w:val="00A90F20"/>
    <w:rsid w:val="00A925C1"/>
    <w:rsid w:val="00A932C5"/>
    <w:rsid w:val="00A93397"/>
    <w:rsid w:val="00AA1A69"/>
    <w:rsid w:val="00AA4D2B"/>
    <w:rsid w:val="00AA5569"/>
    <w:rsid w:val="00AA7567"/>
    <w:rsid w:val="00AA77D8"/>
    <w:rsid w:val="00AB54CA"/>
    <w:rsid w:val="00AB5B1F"/>
    <w:rsid w:val="00AE07A4"/>
    <w:rsid w:val="00AE169F"/>
    <w:rsid w:val="00AE3259"/>
    <w:rsid w:val="00AE3908"/>
    <w:rsid w:val="00B052EA"/>
    <w:rsid w:val="00B0617B"/>
    <w:rsid w:val="00B0765C"/>
    <w:rsid w:val="00B07A78"/>
    <w:rsid w:val="00B1544E"/>
    <w:rsid w:val="00B216F1"/>
    <w:rsid w:val="00B24343"/>
    <w:rsid w:val="00B4129B"/>
    <w:rsid w:val="00B56935"/>
    <w:rsid w:val="00B572E2"/>
    <w:rsid w:val="00B664BB"/>
    <w:rsid w:val="00B75BCE"/>
    <w:rsid w:val="00B82092"/>
    <w:rsid w:val="00B83EF8"/>
    <w:rsid w:val="00B84EFB"/>
    <w:rsid w:val="00B85C47"/>
    <w:rsid w:val="00BA3997"/>
    <w:rsid w:val="00BA3F44"/>
    <w:rsid w:val="00BB19E2"/>
    <w:rsid w:val="00BB5B50"/>
    <w:rsid w:val="00BB5F6F"/>
    <w:rsid w:val="00BC0412"/>
    <w:rsid w:val="00BC3E56"/>
    <w:rsid w:val="00BC713B"/>
    <w:rsid w:val="00BD28B7"/>
    <w:rsid w:val="00BD3D3C"/>
    <w:rsid w:val="00BE3523"/>
    <w:rsid w:val="00BE5279"/>
    <w:rsid w:val="00BE6C47"/>
    <w:rsid w:val="00BE7574"/>
    <w:rsid w:val="00BF16A7"/>
    <w:rsid w:val="00BF4775"/>
    <w:rsid w:val="00C053FE"/>
    <w:rsid w:val="00C145A3"/>
    <w:rsid w:val="00C17A6C"/>
    <w:rsid w:val="00C2029D"/>
    <w:rsid w:val="00C209C0"/>
    <w:rsid w:val="00C247F8"/>
    <w:rsid w:val="00C37A66"/>
    <w:rsid w:val="00C47A6A"/>
    <w:rsid w:val="00C5046F"/>
    <w:rsid w:val="00C518FD"/>
    <w:rsid w:val="00C5270B"/>
    <w:rsid w:val="00C55CC9"/>
    <w:rsid w:val="00C61013"/>
    <w:rsid w:val="00C761EF"/>
    <w:rsid w:val="00C7736D"/>
    <w:rsid w:val="00C8192A"/>
    <w:rsid w:val="00C903CE"/>
    <w:rsid w:val="00C9191D"/>
    <w:rsid w:val="00C93F58"/>
    <w:rsid w:val="00C95304"/>
    <w:rsid w:val="00C97E9B"/>
    <w:rsid w:val="00CA3B7A"/>
    <w:rsid w:val="00CB125A"/>
    <w:rsid w:val="00CB314C"/>
    <w:rsid w:val="00CB5BC0"/>
    <w:rsid w:val="00CC26DA"/>
    <w:rsid w:val="00CC6320"/>
    <w:rsid w:val="00CD3761"/>
    <w:rsid w:val="00CE1D76"/>
    <w:rsid w:val="00CE47E9"/>
    <w:rsid w:val="00CE4A05"/>
    <w:rsid w:val="00CE6503"/>
    <w:rsid w:val="00CF4082"/>
    <w:rsid w:val="00CF5364"/>
    <w:rsid w:val="00D018B0"/>
    <w:rsid w:val="00D02350"/>
    <w:rsid w:val="00D04D25"/>
    <w:rsid w:val="00D0656A"/>
    <w:rsid w:val="00D151FC"/>
    <w:rsid w:val="00D15D1D"/>
    <w:rsid w:val="00D17B07"/>
    <w:rsid w:val="00D24A7C"/>
    <w:rsid w:val="00D33F13"/>
    <w:rsid w:val="00D35C9A"/>
    <w:rsid w:val="00D371C7"/>
    <w:rsid w:val="00D378F2"/>
    <w:rsid w:val="00D40415"/>
    <w:rsid w:val="00D422CD"/>
    <w:rsid w:val="00D515AA"/>
    <w:rsid w:val="00D52838"/>
    <w:rsid w:val="00D540FC"/>
    <w:rsid w:val="00D60674"/>
    <w:rsid w:val="00D7425D"/>
    <w:rsid w:val="00D76EB1"/>
    <w:rsid w:val="00D771E1"/>
    <w:rsid w:val="00D86C8A"/>
    <w:rsid w:val="00D902E5"/>
    <w:rsid w:val="00D9272E"/>
    <w:rsid w:val="00D97156"/>
    <w:rsid w:val="00DA77AE"/>
    <w:rsid w:val="00DB167A"/>
    <w:rsid w:val="00DB3988"/>
    <w:rsid w:val="00DB6EDF"/>
    <w:rsid w:val="00DC09B4"/>
    <w:rsid w:val="00DC2516"/>
    <w:rsid w:val="00DC4ADB"/>
    <w:rsid w:val="00DD3B29"/>
    <w:rsid w:val="00DD652F"/>
    <w:rsid w:val="00DD79B3"/>
    <w:rsid w:val="00DE07BD"/>
    <w:rsid w:val="00DE1087"/>
    <w:rsid w:val="00DE11DC"/>
    <w:rsid w:val="00DE35AF"/>
    <w:rsid w:val="00DE39D8"/>
    <w:rsid w:val="00DF024F"/>
    <w:rsid w:val="00DF0251"/>
    <w:rsid w:val="00DF5D13"/>
    <w:rsid w:val="00E010F4"/>
    <w:rsid w:val="00E02C31"/>
    <w:rsid w:val="00E051E6"/>
    <w:rsid w:val="00E070AD"/>
    <w:rsid w:val="00E079EC"/>
    <w:rsid w:val="00E15CBF"/>
    <w:rsid w:val="00E202C3"/>
    <w:rsid w:val="00E22F66"/>
    <w:rsid w:val="00E23168"/>
    <w:rsid w:val="00E27232"/>
    <w:rsid w:val="00E3493D"/>
    <w:rsid w:val="00E36C09"/>
    <w:rsid w:val="00E44138"/>
    <w:rsid w:val="00E46D20"/>
    <w:rsid w:val="00E52CE0"/>
    <w:rsid w:val="00E61C4C"/>
    <w:rsid w:val="00E64A8E"/>
    <w:rsid w:val="00E652AC"/>
    <w:rsid w:val="00E715EA"/>
    <w:rsid w:val="00E7251D"/>
    <w:rsid w:val="00E81526"/>
    <w:rsid w:val="00E81862"/>
    <w:rsid w:val="00E854A2"/>
    <w:rsid w:val="00E85F8C"/>
    <w:rsid w:val="00E922D6"/>
    <w:rsid w:val="00E92AF9"/>
    <w:rsid w:val="00E95BC1"/>
    <w:rsid w:val="00E960FC"/>
    <w:rsid w:val="00EA0737"/>
    <w:rsid w:val="00EA28C7"/>
    <w:rsid w:val="00EA3CA9"/>
    <w:rsid w:val="00EB216F"/>
    <w:rsid w:val="00EB288C"/>
    <w:rsid w:val="00EB5875"/>
    <w:rsid w:val="00ED4148"/>
    <w:rsid w:val="00ED4964"/>
    <w:rsid w:val="00ED4E05"/>
    <w:rsid w:val="00EE1899"/>
    <w:rsid w:val="00EE7032"/>
    <w:rsid w:val="00EE7F57"/>
    <w:rsid w:val="00EF312B"/>
    <w:rsid w:val="00EF53E3"/>
    <w:rsid w:val="00F053EB"/>
    <w:rsid w:val="00F1317A"/>
    <w:rsid w:val="00F20A05"/>
    <w:rsid w:val="00F22C68"/>
    <w:rsid w:val="00F2781B"/>
    <w:rsid w:val="00F317AF"/>
    <w:rsid w:val="00F3461F"/>
    <w:rsid w:val="00F37C3B"/>
    <w:rsid w:val="00F447AD"/>
    <w:rsid w:val="00F50645"/>
    <w:rsid w:val="00F51D7F"/>
    <w:rsid w:val="00F523F7"/>
    <w:rsid w:val="00F5363F"/>
    <w:rsid w:val="00F546CA"/>
    <w:rsid w:val="00F62E47"/>
    <w:rsid w:val="00F65D77"/>
    <w:rsid w:val="00F7401C"/>
    <w:rsid w:val="00F74147"/>
    <w:rsid w:val="00F84130"/>
    <w:rsid w:val="00F90CA4"/>
    <w:rsid w:val="00F93062"/>
    <w:rsid w:val="00FA1A6F"/>
    <w:rsid w:val="00FA531D"/>
    <w:rsid w:val="00FB466F"/>
    <w:rsid w:val="00FC7E8C"/>
    <w:rsid w:val="00FD11C2"/>
    <w:rsid w:val="00FD2F64"/>
    <w:rsid w:val="00FD3940"/>
    <w:rsid w:val="00FD7D84"/>
    <w:rsid w:val="00FE3042"/>
    <w:rsid w:val="00FE4EFF"/>
    <w:rsid w:val="00FE72E3"/>
    <w:rsid w:val="00FF15D0"/>
    <w:rsid w:val="00FF4F5E"/>
    <w:rsid w:val="00FF5AF3"/>
    <w:rsid w:val="00FF6E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EF55679B-E9B7-4634-8FCD-B77E7B5C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D03"/>
    <w:pPr>
      <w:spacing w:line="260" w:lineRule="atLeast"/>
    </w:pPr>
    <w:rPr>
      <w:rFonts w:ascii="Arial" w:hAnsi="Arial"/>
      <w:spacing w:val="6"/>
      <w:sz w:val="22"/>
      <w:szCs w:val="22"/>
    </w:rPr>
  </w:style>
  <w:style w:type="paragraph" w:styleId="Rubrik1">
    <w:name w:val="heading 1"/>
    <w:basedOn w:val="Normal"/>
    <w:next w:val="Normal"/>
    <w:qFormat/>
    <w:rsid w:val="00855197"/>
    <w:pPr>
      <w:keepNext/>
      <w:outlineLvl w:val="0"/>
    </w:pPr>
    <w:rPr>
      <w:rFonts w:cs="Arial"/>
      <w:b/>
      <w:bCs/>
      <w:kern w:val="32"/>
      <w:szCs w:val="32"/>
    </w:rPr>
  </w:style>
  <w:style w:type="paragraph" w:styleId="Rubrik2">
    <w:name w:val="heading 2"/>
    <w:basedOn w:val="Normal"/>
    <w:next w:val="Normal"/>
    <w:link w:val="Rubrik2Char"/>
    <w:uiPriority w:val="9"/>
    <w:qFormat/>
    <w:rsid w:val="00855197"/>
    <w:pPr>
      <w:keepNext/>
      <w:outlineLvl w:val="1"/>
    </w:pPr>
    <w:rPr>
      <w:rFonts w:cs="Arial"/>
      <w:bCs/>
      <w:i/>
      <w:iCs/>
      <w:szCs w:val="28"/>
    </w:rPr>
  </w:style>
  <w:style w:type="paragraph" w:styleId="Rubrik3">
    <w:name w:val="heading 3"/>
    <w:basedOn w:val="Normal"/>
    <w:next w:val="Normal"/>
    <w:link w:val="Rubrik3Char"/>
    <w:uiPriority w:val="9"/>
    <w:qFormat/>
    <w:rsid w:val="00B052EA"/>
    <w:pPr>
      <w:keepNext/>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F5AF3"/>
    <w:pPr>
      <w:tabs>
        <w:tab w:val="center" w:pos="4536"/>
        <w:tab w:val="right" w:pos="9072"/>
      </w:tabs>
    </w:pPr>
  </w:style>
  <w:style w:type="paragraph" w:customStyle="1" w:styleId="FormatmallHger">
    <w:name w:val="Formatmall Höger"/>
    <w:basedOn w:val="Normal"/>
    <w:rsid w:val="00855197"/>
    <w:pPr>
      <w:jc w:val="right"/>
    </w:pPr>
    <w:rPr>
      <w:szCs w:val="20"/>
    </w:rPr>
  </w:style>
  <w:style w:type="paragraph" w:styleId="Sidfot">
    <w:name w:val="footer"/>
    <w:basedOn w:val="Normal"/>
    <w:link w:val="SidfotChar"/>
    <w:rsid w:val="008E3FE5"/>
    <w:pPr>
      <w:tabs>
        <w:tab w:val="center" w:pos="4536"/>
        <w:tab w:val="right" w:pos="9072"/>
      </w:tabs>
      <w:spacing w:line="150" w:lineRule="atLeast"/>
      <w:ind w:left="-1134"/>
    </w:pPr>
    <w:rPr>
      <w:sz w:val="13"/>
      <w:szCs w:val="13"/>
    </w:rPr>
  </w:style>
  <w:style w:type="paragraph" w:customStyle="1" w:styleId="Huvudrubrik">
    <w:name w:val="Huvudrubrik"/>
    <w:basedOn w:val="Rubrik1"/>
    <w:rsid w:val="00645D03"/>
    <w:rPr>
      <w:b w:val="0"/>
      <w:sz w:val="40"/>
      <w:szCs w:val="40"/>
    </w:rPr>
  </w:style>
  <w:style w:type="character" w:styleId="Sidnummer">
    <w:name w:val="page number"/>
    <w:basedOn w:val="Standardstycketeckensnitt"/>
    <w:rsid w:val="00EA0737"/>
  </w:style>
  <w:style w:type="character" w:styleId="Hyperlnk">
    <w:name w:val="Hyperlink"/>
    <w:uiPriority w:val="99"/>
    <w:rsid w:val="00761242"/>
    <w:rPr>
      <w:color w:val="0000FF"/>
      <w:u w:val="single"/>
    </w:rPr>
  </w:style>
  <w:style w:type="character" w:customStyle="1" w:styleId="Rubrik3Char">
    <w:name w:val="Rubrik 3 Char"/>
    <w:link w:val="Rubrik3"/>
    <w:uiPriority w:val="9"/>
    <w:rsid w:val="00BB19E2"/>
    <w:rPr>
      <w:rFonts w:ascii="Arial" w:hAnsi="Arial" w:cs="Arial"/>
      <w:b/>
      <w:bCs/>
      <w:spacing w:val="6"/>
      <w:sz w:val="22"/>
      <w:szCs w:val="26"/>
    </w:rPr>
  </w:style>
  <w:style w:type="paragraph" w:customStyle="1" w:styleId="ingress">
    <w:name w:val="ingress"/>
    <w:basedOn w:val="Normal"/>
    <w:rsid w:val="00BB19E2"/>
    <w:pPr>
      <w:spacing w:before="100" w:beforeAutospacing="1" w:after="100" w:afterAutospacing="1" w:line="240" w:lineRule="auto"/>
    </w:pPr>
    <w:rPr>
      <w:rFonts w:ascii="Times New Roman" w:hAnsi="Times New Roman"/>
      <w:spacing w:val="0"/>
      <w:sz w:val="24"/>
      <w:szCs w:val="24"/>
    </w:rPr>
  </w:style>
  <w:style w:type="paragraph" w:styleId="Liststycke">
    <w:name w:val="List Paragraph"/>
    <w:basedOn w:val="Normal"/>
    <w:uiPriority w:val="34"/>
    <w:qFormat/>
    <w:rsid w:val="00BB19E2"/>
    <w:pPr>
      <w:spacing w:after="200" w:line="276" w:lineRule="auto"/>
      <w:ind w:left="720"/>
      <w:contextualSpacing/>
    </w:pPr>
    <w:rPr>
      <w:rFonts w:ascii="Calibri" w:eastAsia="Calibri" w:hAnsi="Calibri"/>
      <w:spacing w:val="0"/>
      <w:lang w:eastAsia="en-US"/>
    </w:rPr>
  </w:style>
  <w:style w:type="character" w:customStyle="1" w:styleId="Rubrik2Char">
    <w:name w:val="Rubrik 2 Char"/>
    <w:link w:val="Rubrik2"/>
    <w:uiPriority w:val="9"/>
    <w:rsid w:val="00BB19E2"/>
    <w:rPr>
      <w:rFonts w:ascii="Arial" w:hAnsi="Arial" w:cs="Arial"/>
      <w:bCs/>
      <w:i/>
      <w:iCs/>
      <w:spacing w:val="6"/>
      <w:sz w:val="22"/>
      <w:szCs w:val="28"/>
    </w:rPr>
  </w:style>
  <w:style w:type="character" w:customStyle="1" w:styleId="skypepnhmark">
    <w:name w:val="skype_pnh_mark"/>
    <w:rsid w:val="00180CAB"/>
    <w:rPr>
      <w:vanish/>
      <w:webHidden w:val="0"/>
      <w:specVanish w:val="0"/>
    </w:rPr>
  </w:style>
  <w:style w:type="paragraph" w:styleId="Normalwebb">
    <w:name w:val="Normal (Web)"/>
    <w:basedOn w:val="Normal"/>
    <w:uiPriority w:val="99"/>
    <w:unhideWhenUsed/>
    <w:rsid w:val="00180CAB"/>
    <w:pPr>
      <w:spacing w:before="100" w:beforeAutospacing="1" w:after="100" w:afterAutospacing="1" w:line="240" w:lineRule="auto"/>
    </w:pPr>
    <w:rPr>
      <w:rFonts w:ascii="Times New Roman" w:hAnsi="Times New Roman"/>
      <w:spacing w:val="0"/>
      <w:sz w:val="24"/>
      <w:szCs w:val="24"/>
    </w:rPr>
  </w:style>
  <w:style w:type="character" w:customStyle="1" w:styleId="skypepnhprintcontainer">
    <w:name w:val="skype_pnh_print_container"/>
    <w:basedOn w:val="Standardstycketeckensnitt"/>
    <w:rsid w:val="00180CAB"/>
  </w:style>
  <w:style w:type="character" w:customStyle="1" w:styleId="skypepnhcontainer">
    <w:name w:val="skype_pnh_container"/>
    <w:basedOn w:val="Standardstycketeckensnitt"/>
    <w:rsid w:val="00180CAB"/>
  </w:style>
  <w:style w:type="character" w:customStyle="1" w:styleId="skypepnhleftspan">
    <w:name w:val="skype_pnh_left_span"/>
    <w:basedOn w:val="Standardstycketeckensnitt"/>
    <w:rsid w:val="00180CAB"/>
  </w:style>
  <w:style w:type="character" w:customStyle="1" w:styleId="skypepnhdropartspan">
    <w:name w:val="skype_pnh_dropart_span"/>
    <w:basedOn w:val="Standardstycketeckensnitt"/>
    <w:rsid w:val="00180CAB"/>
  </w:style>
  <w:style w:type="character" w:customStyle="1" w:styleId="skypepnhdropartflagspan">
    <w:name w:val="skype_pnh_dropart_flag_span"/>
    <w:basedOn w:val="Standardstycketeckensnitt"/>
    <w:rsid w:val="00180CAB"/>
  </w:style>
  <w:style w:type="character" w:customStyle="1" w:styleId="skypepnhtextspan">
    <w:name w:val="skype_pnh_text_span"/>
    <w:basedOn w:val="Standardstycketeckensnitt"/>
    <w:rsid w:val="00180CAB"/>
  </w:style>
  <w:style w:type="character" w:customStyle="1" w:styleId="skypepnhrightspan">
    <w:name w:val="skype_pnh_right_span"/>
    <w:basedOn w:val="Standardstycketeckensnitt"/>
    <w:rsid w:val="00180CAB"/>
  </w:style>
  <w:style w:type="character" w:customStyle="1" w:styleId="apple-style-span">
    <w:name w:val="apple-style-span"/>
    <w:basedOn w:val="Standardstycketeckensnitt"/>
    <w:rsid w:val="00B664BB"/>
  </w:style>
  <w:style w:type="paragraph" w:styleId="Oformateradtext">
    <w:name w:val="Plain Text"/>
    <w:basedOn w:val="Normal"/>
    <w:link w:val="OformateradtextChar"/>
    <w:uiPriority w:val="99"/>
    <w:unhideWhenUsed/>
    <w:rsid w:val="00B664BB"/>
    <w:pPr>
      <w:spacing w:line="240" w:lineRule="auto"/>
    </w:pPr>
    <w:rPr>
      <w:rFonts w:eastAsia="Calibri"/>
      <w:spacing w:val="0"/>
      <w:sz w:val="20"/>
      <w:szCs w:val="21"/>
      <w:lang w:eastAsia="en-US"/>
    </w:rPr>
  </w:style>
  <w:style w:type="character" w:customStyle="1" w:styleId="OformateradtextChar">
    <w:name w:val="Oformaterad text Char"/>
    <w:link w:val="Oformateradtext"/>
    <w:uiPriority w:val="99"/>
    <w:rsid w:val="00B664BB"/>
    <w:rPr>
      <w:rFonts w:ascii="Arial" w:eastAsia="Calibri" w:hAnsi="Arial" w:cs="Times New Roman"/>
      <w:szCs w:val="21"/>
      <w:lang w:eastAsia="en-US"/>
    </w:rPr>
  </w:style>
  <w:style w:type="paragraph" w:styleId="Ballongtext">
    <w:name w:val="Balloon Text"/>
    <w:basedOn w:val="Normal"/>
    <w:link w:val="BallongtextChar"/>
    <w:rsid w:val="00901D6F"/>
    <w:pPr>
      <w:spacing w:line="240" w:lineRule="auto"/>
    </w:pPr>
    <w:rPr>
      <w:rFonts w:ascii="Segoe UI" w:hAnsi="Segoe UI" w:cs="Segoe UI"/>
      <w:sz w:val="18"/>
      <w:szCs w:val="18"/>
    </w:rPr>
  </w:style>
  <w:style w:type="character" w:customStyle="1" w:styleId="BallongtextChar">
    <w:name w:val="Ballongtext Char"/>
    <w:link w:val="Ballongtext"/>
    <w:rsid w:val="00901D6F"/>
    <w:rPr>
      <w:rFonts w:ascii="Segoe UI" w:hAnsi="Segoe UI" w:cs="Segoe UI"/>
      <w:spacing w:val="6"/>
      <w:sz w:val="18"/>
      <w:szCs w:val="18"/>
    </w:rPr>
  </w:style>
  <w:style w:type="character" w:customStyle="1" w:styleId="SidfotChar">
    <w:name w:val="Sidfot Char"/>
    <w:link w:val="Sidfot"/>
    <w:rsid w:val="00F546CA"/>
    <w:rPr>
      <w:rFonts w:ascii="Arial" w:hAnsi="Arial"/>
      <w:spacing w:val="6"/>
      <w:sz w:val="13"/>
      <w:szCs w:val="13"/>
    </w:rPr>
  </w:style>
  <w:style w:type="character" w:customStyle="1" w:styleId="apple-converted-space">
    <w:name w:val="apple-converted-space"/>
    <w:basedOn w:val="Standardstycketeckensnitt"/>
    <w:rsid w:val="006A0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560">
      <w:bodyDiv w:val="1"/>
      <w:marLeft w:val="0"/>
      <w:marRight w:val="0"/>
      <w:marTop w:val="0"/>
      <w:marBottom w:val="0"/>
      <w:divBdr>
        <w:top w:val="none" w:sz="0" w:space="0" w:color="auto"/>
        <w:left w:val="none" w:sz="0" w:space="0" w:color="auto"/>
        <w:bottom w:val="none" w:sz="0" w:space="0" w:color="auto"/>
        <w:right w:val="none" w:sz="0" w:space="0" w:color="auto"/>
      </w:divBdr>
    </w:div>
    <w:div w:id="31881541">
      <w:bodyDiv w:val="1"/>
      <w:marLeft w:val="0"/>
      <w:marRight w:val="0"/>
      <w:marTop w:val="0"/>
      <w:marBottom w:val="0"/>
      <w:divBdr>
        <w:top w:val="none" w:sz="0" w:space="0" w:color="auto"/>
        <w:left w:val="none" w:sz="0" w:space="0" w:color="auto"/>
        <w:bottom w:val="none" w:sz="0" w:space="0" w:color="auto"/>
        <w:right w:val="none" w:sz="0" w:space="0" w:color="auto"/>
      </w:divBdr>
    </w:div>
    <w:div w:id="203100041">
      <w:bodyDiv w:val="1"/>
      <w:marLeft w:val="0"/>
      <w:marRight w:val="0"/>
      <w:marTop w:val="0"/>
      <w:marBottom w:val="0"/>
      <w:divBdr>
        <w:top w:val="none" w:sz="0" w:space="0" w:color="auto"/>
        <w:left w:val="none" w:sz="0" w:space="0" w:color="auto"/>
        <w:bottom w:val="none" w:sz="0" w:space="0" w:color="auto"/>
        <w:right w:val="none" w:sz="0" w:space="0" w:color="auto"/>
      </w:divBdr>
      <w:divsChild>
        <w:div w:id="501094265">
          <w:marLeft w:val="0"/>
          <w:marRight w:val="0"/>
          <w:marTop w:val="0"/>
          <w:marBottom w:val="0"/>
          <w:divBdr>
            <w:top w:val="none" w:sz="0" w:space="0" w:color="auto"/>
            <w:left w:val="none" w:sz="0" w:space="0" w:color="auto"/>
            <w:bottom w:val="none" w:sz="0" w:space="0" w:color="auto"/>
            <w:right w:val="none" w:sz="0" w:space="0" w:color="auto"/>
          </w:divBdr>
          <w:divsChild>
            <w:div w:id="213082790">
              <w:marLeft w:val="0"/>
              <w:marRight w:val="0"/>
              <w:marTop w:val="0"/>
              <w:marBottom w:val="0"/>
              <w:divBdr>
                <w:top w:val="none" w:sz="0" w:space="0" w:color="auto"/>
                <w:left w:val="none" w:sz="0" w:space="0" w:color="auto"/>
                <w:bottom w:val="none" w:sz="0" w:space="0" w:color="auto"/>
                <w:right w:val="none" w:sz="0" w:space="0" w:color="auto"/>
              </w:divBdr>
              <w:divsChild>
                <w:div w:id="848182116">
                  <w:marLeft w:val="0"/>
                  <w:marRight w:val="0"/>
                  <w:marTop w:val="0"/>
                  <w:marBottom w:val="0"/>
                  <w:divBdr>
                    <w:top w:val="none" w:sz="0" w:space="0" w:color="auto"/>
                    <w:left w:val="none" w:sz="0" w:space="0" w:color="auto"/>
                    <w:bottom w:val="none" w:sz="0" w:space="0" w:color="auto"/>
                    <w:right w:val="none" w:sz="0" w:space="0" w:color="auto"/>
                  </w:divBdr>
                  <w:divsChild>
                    <w:div w:id="936906300">
                      <w:marLeft w:val="0"/>
                      <w:marRight w:val="0"/>
                      <w:marTop w:val="0"/>
                      <w:marBottom w:val="0"/>
                      <w:divBdr>
                        <w:top w:val="none" w:sz="0" w:space="0" w:color="auto"/>
                        <w:left w:val="none" w:sz="0" w:space="0" w:color="auto"/>
                        <w:bottom w:val="none" w:sz="0" w:space="0" w:color="auto"/>
                        <w:right w:val="none" w:sz="0" w:space="0" w:color="auto"/>
                      </w:divBdr>
                      <w:divsChild>
                        <w:div w:id="14706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03073">
      <w:bodyDiv w:val="1"/>
      <w:marLeft w:val="0"/>
      <w:marRight w:val="0"/>
      <w:marTop w:val="0"/>
      <w:marBottom w:val="0"/>
      <w:divBdr>
        <w:top w:val="none" w:sz="0" w:space="0" w:color="auto"/>
        <w:left w:val="none" w:sz="0" w:space="0" w:color="auto"/>
        <w:bottom w:val="none" w:sz="0" w:space="0" w:color="auto"/>
        <w:right w:val="none" w:sz="0" w:space="0" w:color="auto"/>
      </w:divBdr>
    </w:div>
    <w:div w:id="273291705">
      <w:bodyDiv w:val="1"/>
      <w:marLeft w:val="0"/>
      <w:marRight w:val="0"/>
      <w:marTop w:val="0"/>
      <w:marBottom w:val="0"/>
      <w:divBdr>
        <w:top w:val="none" w:sz="0" w:space="0" w:color="auto"/>
        <w:left w:val="none" w:sz="0" w:space="0" w:color="auto"/>
        <w:bottom w:val="none" w:sz="0" w:space="0" w:color="auto"/>
        <w:right w:val="none" w:sz="0" w:space="0" w:color="auto"/>
      </w:divBdr>
      <w:divsChild>
        <w:div w:id="95904995">
          <w:marLeft w:val="0"/>
          <w:marRight w:val="0"/>
          <w:marTop w:val="0"/>
          <w:marBottom w:val="0"/>
          <w:divBdr>
            <w:top w:val="none" w:sz="0" w:space="0" w:color="auto"/>
            <w:left w:val="none" w:sz="0" w:space="0" w:color="auto"/>
            <w:bottom w:val="none" w:sz="0" w:space="0" w:color="auto"/>
            <w:right w:val="none" w:sz="0" w:space="0" w:color="auto"/>
          </w:divBdr>
          <w:divsChild>
            <w:div w:id="2081173738">
              <w:marLeft w:val="0"/>
              <w:marRight w:val="0"/>
              <w:marTop w:val="0"/>
              <w:marBottom w:val="0"/>
              <w:divBdr>
                <w:top w:val="none" w:sz="0" w:space="0" w:color="auto"/>
                <w:left w:val="none" w:sz="0" w:space="0" w:color="auto"/>
                <w:bottom w:val="none" w:sz="0" w:space="0" w:color="auto"/>
                <w:right w:val="none" w:sz="0" w:space="0" w:color="auto"/>
              </w:divBdr>
              <w:divsChild>
                <w:div w:id="1438597011">
                  <w:marLeft w:val="0"/>
                  <w:marRight w:val="0"/>
                  <w:marTop w:val="0"/>
                  <w:marBottom w:val="0"/>
                  <w:divBdr>
                    <w:top w:val="none" w:sz="0" w:space="0" w:color="auto"/>
                    <w:left w:val="none" w:sz="0" w:space="0" w:color="auto"/>
                    <w:bottom w:val="none" w:sz="0" w:space="0" w:color="auto"/>
                    <w:right w:val="none" w:sz="0" w:space="0" w:color="auto"/>
                  </w:divBdr>
                  <w:divsChild>
                    <w:div w:id="1051079112">
                      <w:marLeft w:val="0"/>
                      <w:marRight w:val="0"/>
                      <w:marTop w:val="0"/>
                      <w:marBottom w:val="0"/>
                      <w:divBdr>
                        <w:top w:val="none" w:sz="0" w:space="0" w:color="auto"/>
                        <w:left w:val="none" w:sz="0" w:space="0" w:color="auto"/>
                        <w:bottom w:val="none" w:sz="0" w:space="0" w:color="auto"/>
                        <w:right w:val="none" w:sz="0" w:space="0" w:color="auto"/>
                      </w:divBdr>
                      <w:divsChild>
                        <w:div w:id="15083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06919">
      <w:bodyDiv w:val="1"/>
      <w:marLeft w:val="0"/>
      <w:marRight w:val="0"/>
      <w:marTop w:val="0"/>
      <w:marBottom w:val="0"/>
      <w:divBdr>
        <w:top w:val="none" w:sz="0" w:space="0" w:color="auto"/>
        <w:left w:val="none" w:sz="0" w:space="0" w:color="auto"/>
        <w:bottom w:val="none" w:sz="0" w:space="0" w:color="auto"/>
        <w:right w:val="none" w:sz="0" w:space="0" w:color="auto"/>
      </w:divBdr>
      <w:divsChild>
        <w:div w:id="1147623708">
          <w:marLeft w:val="0"/>
          <w:marRight w:val="0"/>
          <w:marTop w:val="0"/>
          <w:marBottom w:val="0"/>
          <w:divBdr>
            <w:top w:val="none" w:sz="0" w:space="0" w:color="auto"/>
            <w:left w:val="none" w:sz="0" w:space="0" w:color="auto"/>
            <w:bottom w:val="none" w:sz="0" w:space="0" w:color="auto"/>
            <w:right w:val="none" w:sz="0" w:space="0" w:color="auto"/>
          </w:divBdr>
          <w:divsChild>
            <w:div w:id="2070495575">
              <w:marLeft w:val="0"/>
              <w:marRight w:val="0"/>
              <w:marTop w:val="0"/>
              <w:marBottom w:val="0"/>
              <w:divBdr>
                <w:top w:val="none" w:sz="0" w:space="0" w:color="auto"/>
                <w:left w:val="none" w:sz="0" w:space="0" w:color="auto"/>
                <w:bottom w:val="none" w:sz="0" w:space="0" w:color="auto"/>
                <w:right w:val="none" w:sz="0" w:space="0" w:color="auto"/>
              </w:divBdr>
              <w:divsChild>
                <w:div w:id="929463047">
                  <w:marLeft w:val="0"/>
                  <w:marRight w:val="0"/>
                  <w:marTop w:val="0"/>
                  <w:marBottom w:val="0"/>
                  <w:divBdr>
                    <w:top w:val="none" w:sz="0" w:space="0" w:color="auto"/>
                    <w:left w:val="none" w:sz="0" w:space="0" w:color="auto"/>
                    <w:bottom w:val="none" w:sz="0" w:space="0" w:color="auto"/>
                    <w:right w:val="none" w:sz="0" w:space="0" w:color="auto"/>
                  </w:divBdr>
                  <w:divsChild>
                    <w:div w:id="15623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30260">
      <w:bodyDiv w:val="1"/>
      <w:marLeft w:val="0"/>
      <w:marRight w:val="0"/>
      <w:marTop w:val="0"/>
      <w:marBottom w:val="0"/>
      <w:divBdr>
        <w:top w:val="none" w:sz="0" w:space="0" w:color="auto"/>
        <w:left w:val="none" w:sz="0" w:space="0" w:color="auto"/>
        <w:bottom w:val="none" w:sz="0" w:space="0" w:color="auto"/>
        <w:right w:val="none" w:sz="0" w:space="0" w:color="auto"/>
      </w:divBdr>
    </w:div>
    <w:div w:id="681862647">
      <w:bodyDiv w:val="1"/>
      <w:marLeft w:val="0"/>
      <w:marRight w:val="0"/>
      <w:marTop w:val="0"/>
      <w:marBottom w:val="0"/>
      <w:divBdr>
        <w:top w:val="none" w:sz="0" w:space="0" w:color="auto"/>
        <w:left w:val="none" w:sz="0" w:space="0" w:color="auto"/>
        <w:bottom w:val="none" w:sz="0" w:space="0" w:color="auto"/>
        <w:right w:val="none" w:sz="0" w:space="0" w:color="auto"/>
      </w:divBdr>
      <w:divsChild>
        <w:div w:id="7800893">
          <w:marLeft w:val="0"/>
          <w:marRight w:val="0"/>
          <w:marTop w:val="0"/>
          <w:marBottom w:val="0"/>
          <w:divBdr>
            <w:top w:val="none" w:sz="0" w:space="0" w:color="auto"/>
            <w:left w:val="none" w:sz="0" w:space="0" w:color="auto"/>
            <w:bottom w:val="none" w:sz="0" w:space="0" w:color="auto"/>
            <w:right w:val="none" w:sz="0" w:space="0" w:color="auto"/>
          </w:divBdr>
          <w:divsChild>
            <w:div w:id="1971978957">
              <w:marLeft w:val="0"/>
              <w:marRight w:val="0"/>
              <w:marTop w:val="0"/>
              <w:marBottom w:val="0"/>
              <w:divBdr>
                <w:top w:val="none" w:sz="0" w:space="0" w:color="auto"/>
                <w:left w:val="none" w:sz="0" w:space="0" w:color="auto"/>
                <w:bottom w:val="none" w:sz="0" w:space="0" w:color="auto"/>
                <w:right w:val="none" w:sz="0" w:space="0" w:color="auto"/>
              </w:divBdr>
              <w:divsChild>
                <w:div w:id="1567573694">
                  <w:marLeft w:val="0"/>
                  <w:marRight w:val="0"/>
                  <w:marTop w:val="0"/>
                  <w:marBottom w:val="0"/>
                  <w:divBdr>
                    <w:top w:val="none" w:sz="0" w:space="0" w:color="auto"/>
                    <w:left w:val="none" w:sz="0" w:space="0" w:color="auto"/>
                    <w:bottom w:val="none" w:sz="0" w:space="0" w:color="auto"/>
                    <w:right w:val="none" w:sz="0" w:space="0" w:color="auto"/>
                  </w:divBdr>
                  <w:divsChild>
                    <w:div w:id="6920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00427">
      <w:bodyDiv w:val="1"/>
      <w:marLeft w:val="0"/>
      <w:marRight w:val="0"/>
      <w:marTop w:val="0"/>
      <w:marBottom w:val="0"/>
      <w:divBdr>
        <w:top w:val="none" w:sz="0" w:space="0" w:color="auto"/>
        <w:left w:val="none" w:sz="0" w:space="0" w:color="auto"/>
        <w:bottom w:val="none" w:sz="0" w:space="0" w:color="auto"/>
        <w:right w:val="none" w:sz="0" w:space="0" w:color="auto"/>
      </w:divBdr>
      <w:divsChild>
        <w:div w:id="1069496866">
          <w:marLeft w:val="0"/>
          <w:marRight w:val="0"/>
          <w:marTop w:val="0"/>
          <w:marBottom w:val="0"/>
          <w:divBdr>
            <w:top w:val="none" w:sz="0" w:space="0" w:color="auto"/>
            <w:left w:val="none" w:sz="0" w:space="0" w:color="auto"/>
            <w:bottom w:val="none" w:sz="0" w:space="0" w:color="auto"/>
            <w:right w:val="none" w:sz="0" w:space="0" w:color="auto"/>
          </w:divBdr>
          <w:divsChild>
            <w:div w:id="709458594">
              <w:marLeft w:val="0"/>
              <w:marRight w:val="0"/>
              <w:marTop w:val="0"/>
              <w:marBottom w:val="0"/>
              <w:divBdr>
                <w:top w:val="none" w:sz="0" w:space="0" w:color="auto"/>
                <w:left w:val="none" w:sz="0" w:space="0" w:color="auto"/>
                <w:bottom w:val="none" w:sz="0" w:space="0" w:color="auto"/>
                <w:right w:val="none" w:sz="0" w:space="0" w:color="auto"/>
              </w:divBdr>
              <w:divsChild>
                <w:div w:id="774524881">
                  <w:marLeft w:val="0"/>
                  <w:marRight w:val="0"/>
                  <w:marTop w:val="0"/>
                  <w:marBottom w:val="0"/>
                  <w:divBdr>
                    <w:top w:val="none" w:sz="0" w:space="0" w:color="auto"/>
                    <w:left w:val="none" w:sz="0" w:space="0" w:color="auto"/>
                    <w:bottom w:val="none" w:sz="0" w:space="0" w:color="auto"/>
                    <w:right w:val="none" w:sz="0" w:space="0" w:color="auto"/>
                  </w:divBdr>
                  <w:divsChild>
                    <w:div w:id="382172370">
                      <w:marLeft w:val="0"/>
                      <w:marRight w:val="0"/>
                      <w:marTop w:val="0"/>
                      <w:marBottom w:val="0"/>
                      <w:divBdr>
                        <w:top w:val="none" w:sz="0" w:space="0" w:color="auto"/>
                        <w:left w:val="none" w:sz="0" w:space="0" w:color="auto"/>
                        <w:bottom w:val="none" w:sz="0" w:space="0" w:color="auto"/>
                        <w:right w:val="none" w:sz="0" w:space="0" w:color="auto"/>
                      </w:divBdr>
                      <w:divsChild>
                        <w:div w:id="965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08098">
      <w:bodyDiv w:val="1"/>
      <w:marLeft w:val="0"/>
      <w:marRight w:val="0"/>
      <w:marTop w:val="0"/>
      <w:marBottom w:val="0"/>
      <w:divBdr>
        <w:top w:val="none" w:sz="0" w:space="0" w:color="auto"/>
        <w:left w:val="none" w:sz="0" w:space="0" w:color="auto"/>
        <w:bottom w:val="none" w:sz="0" w:space="0" w:color="auto"/>
        <w:right w:val="none" w:sz="0" w:space="0" w:color="auto"/>
      </w:divBdr>
      <w:divsChild>
        <w:div w:id="1082264224">
          <w:marLeft w:val="0"/>
          <w:marRight w:val="0"/>
          <w:marTop w:val="0"/>
          <w:marBottom w:val="0"/>
          <w:divBdr>
            <w:top w:val="none" w:sz="0" w:space="0" w:color="auto"/>
            <w:left w:val="none" w:sz="0" w:space="0" w:color="auto"/>
            <w:bottom w:val="none" w:sz="0" w:space="0" w:color="auto"/>
            <w:right w:val="none" w:sz="0" w:space="0" w:color="auto"/>
          </w:divBdr>
          <w:divsChild>
            <w:div w:id="1638955342">
              <w:marLeft w:val="0"/>
              <w:marRight w:val="0"/>
              <w:marTop w:val="0"/>
              <w:marBottom w:val="0"/>
              <w:divBdr>
                <w:top w:val="none" w:sz="0" w:space="0" w:color="auto"/>
                <w:left w:val="none" w:sz="0" w:space="0" w:color="auto"/>
                <w:bottom w:val="none" w:sz="0" w:space="0" w:color="auto"/>
                <w:right w:val="none" w:sz="0" w:space="0" w:color="auto"/>
              </w:divBdr>
              <w:divsChild>
                <w:div w:id="1849171682">
                  <w:marLeft w:val="0"/>
                  <w:marRight w:val="0"/>
                  <w:marTop w:val="0"/>
                  <w:marBottom w:val="0"/>
                  <w:divBdr>
                    <w:top w:val="none" w:sz="0" w:space="0" w:color="auto"/>
                    <w:left w:val="none" w:sz="0" w:space="0" w:color="auto"/>
                    <w:bottom w:val="none" w:sz="0" w:space="0" w:color="auto"/>
                    <w:right w:val="none" w:sz="0" w:space="0" w:color="auto"/>
                  </w:divBdr>
                  <w:divsChild>
                    <w:div w:id="333149452">
                      <w:marLeft w:val="0"/>
                      <w:marRight w:val="0"/>
                      <w:marTop w:val="0"/>
                      <w:marBottom w:val="0"/>
                      <w:divBdr>
                        <w:top w:val="none" w:sz="0" w:space="0" w:color="auto"/>
                        <w:left w:val="none" w:sz="0" w:space="0" w:color="auto"/>
                        <w:bottom w:val="none" w:sz="0" w:space="0" w:color="auto"/>
                        <w:right w:val="none" w:sz="0" w:space="0" w:color="auto"/>
                      </w:divBdr>
                      <w:divsChild>
                        <w:div w:id="2635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7286">
      <w:bodyDiv w:val="1"/>
      <w:marLeft w:val="0"/>
      <w:marRight w:val="0"/>
      <w:marTop w:val="0"/>
      <w:marBottom w:val="0"/>
      <w:divBdr>
        <w:top w:val="none" w:sz="0" w:space="0" w:color="auto"/>
        <w:left w:val="none" w:sz="0" w:space="0" w:color="auto"/>
        <w:bottom w:val="none" w:sz="0" w:space="0" w:color="auto"/>
        <w:right w:val="none" w:sz="0" w:space="0" w:color="auto"/>
      </w:divBdr>
    </w:div>
    <w:div w:id="1028068422">
      <w:bodyDiv w:val="1"/>
      <w:marLeft w:val="0"/>
      <w:marRight w:val="0"/>
      <w:marTop w:val="0"/>
      <w:marBottom w:val="0"/>
      <w:divBdr>
        <w:top w:val="none" w:sz="0" w:space="0" w:color="auto"/>
        <w:left w:val="none" w:sz="0" w:space="0" w:color="auto"/>
        <w:bottom w:val="none" w:sz="0" w:space="0" w:color="auto"/>
        <w:right w:val="none" w:sz="0" w:space="0" w:color="auto"/>
      </w:divBdr>
      <w:divsChild>
        <w:div w:id="1985967898">
          <w:marLeft w:val="0"/>
          <w:marRight w:val="0"/>
          <w:marTop w:val="0"/>
          <w:marBottom w:val="0"/>
          <w:divBdr>
            <w:top w:val="none" w:sz="0" w:space="0" w:color="auto"/>
            <w:left w:val="none" w:sz="0" w:space="0" w:color="auto"/>
            <w:bottom w:val="none" w:sz="0" w:space="0" w:color="auto"/>
            <w:right w:val="none" w:sz="0" w:space="0" w:color="auto"/>
          </w:divBdr>
        </w:div>
      </w:divsChild>
    </w:div>
    <w:div w:id="1051810431">
      <w:bodyDiv w:val="1"/>
      <w:marLeft w:val="0"/>
      <w:marRight w:val="0"/>
      <w:marTop w:val="0"/>
      <w:marBottom w:val="0"/>
      <w:divBdr>
        <w:top w:val="none" w:sz="0" w:space="0" w:color="auto"/>
        <w:left w:val="none" w:sz="0" w:space="0" w:color="auto"/>
        <w:bottom w:val="none" w:sz="0" w:space="0" w:color="auto"/>
        <w:right w:val="none" w:sz="0" w:space="0" w:color="auto"/>
      </w:divBdr>
    </w:div>
    <w:div w:id="1261063013">
      <w:bodyDiv w:val="1"/>
      <w:marLeft w:val="0"/>
      <w:marRight w:val="0"/>
      <w:marTop w:val="0"/>
      <w:marBottom w:val="0"/>
      <w:divBdr>
        <w:top w:val="none" w:sz="0" w:space="0" w:color="auto"/>
        <w:left w:val="none" w:sz="0" w:space="0" w:color="auto"/>
        <w:bottom w:val="none" w:sz="0" w:space="0" w:color="auto"/>
        <w:right w:val="none" w:sz="0" w:space="0" w:color="auto"/>
      </w:divBdr>
      <w:divsChild>
        <w:div w:id="1798986537">
          <w:marLeft w:val="0"/>
          <w:marRight w:val="0"/>
          <w:marTop w:val="0"/>
          <w:marBottom w:val="0"/>
          <w:divBdr>
            <w:top w:val="none" w:sz="0" w:space="0" w:color="auto"/>
            <w:left w:val="none" w:sz="0" w:space="0" w:color="auto"/>
            <w:bottom w:val="none" w:sz="0" w:space="0" w:color="auto"/>
            <w:right w:val="none" w:sz="0" w:space="0" w:color="auto"/>
          </w:divBdr>
          <w:divsChild>
            <w:div w:id="626351974">
              <w:marLeft w:val="0"/>
              <w:marRight w:val="0"/>
              <w:marTop w:val="0"/>
              <w:marBottom w:val="0"/>
              <w:divBdr>
                <w:top w:val="none" w:sz="0" w:space="0" w:color="auto"/>
                <w:left w:val="none" w:sz="0" w:space="0" w:color="auto"/>
                <w:bottom w:val="none" w:sz="0" w:space="0" w:color="auto"/>
                <w:right w:val="none" w:sz="0" w:space="0" w:color="auto"/>
              </w:divBdr>
              <w:divsChild>
                <w:div w:id="1464499563">
                  <w:marLeft w:val="0"/>
                  <w:marRight w:val="0"/>
                  <w:marTop w:val="0"/>
                  <w:marBottom w:val="0"/>
                  <w:divBdr>
                    <w:top w:val="none" w:sz="0" w:space="0" w:color="auto"/>
                    <w:left w:val="none" w:sz="0" w:space="0" w:color="auto"/>
                    <w:bottom w:val="none" w:sz="0" w:space="0" w:color="auto"/>
                    <w:right w:val="none" w:sz="0" w:space="0" w:color="auto"/>
                  </w:divBdr>
                  <w:divsChild>
                    <w:div w:id="19398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697510">
      <w:bodyDiv w:val="1"/>
      <w:marLeft w:val="0"/>
      <w:marRight w:val="0"/>
      <w:marTop w:val="0"/>
      <w:marBottom w:val="0"/>
      <w:divBdr>
        <w:top w:val="none" w:sz="0" w:space="0" w:color="auto"/>
        <w:left w:val="none" w:sz="0" w:space="0" w:color="auto"/>
        <w:bottom w:val="none" w:sz="0" w:space="0" w:color="auto"/>
        <w:right w:val="none" w:sz="0" w:space="0" w:color="auto"/>
      </w:divBdr>
      <w:divsChild>
        <w:div w:id="1756855974">
          <w:marLeft w:val="0"/>
          <w:marRight w:val="0"/>
          <w:marTop w:val="0"/>
          <w:marBottom w:val="0"/>
          <w:divBdr>
            <w:top w:val="none" w:sz="0" w:space="0" w:color="auto"/>
            <w:left w:val="none" w:sz="0" w:space="0" w:color="auto"/>
            <w:bottom w:val="none" w:sz="0" w:space="0" w:color="auto"/>
            <w:right w:val="none" w:sz="0" w:space="0" w:color="auto"/>
          </w:divBdr>
          <w:divsChild>
            <w:div w:id="1547640700">
              <w:marLeft w:val="0"/>
              <w:marRight w:val="0"/>
              <w:marTop w:val="0"/>
              <w:marBottom w:val="0"/>
              <w:divBdr>
                <w:top w:val="none" w:sz="0" w:space="0" w:color="auto"/>
                <w:left w:val="none" w:sz="0" w:space="0" w:color="auto"/>
                <w:bottom w:val="none" w:sz="0" w:space="0" w:color="auto"/>
                <w:right w:val="none" w:sz="0" w:space="0" w:color="auto"/>
              </w:divBdr>
              <w:divsChild>
                <w:div w:id="1149057337">
                  <w:marLeft w:val="0"/>
                  <w:marRight w:val="0"/>
                  <w:marTop w:val="0"/>
                  <w:marBottom w:val="0"/>
                  <w:divBdr>
                    <w:top w:val="none" w:sz="0" w:space="0" w:color="auto"/>
                    <w:left w:val="none" w:sz="0" w:space="0" w:color="auto"/>
                    <w:bottom w:val="none" w:sz="0" w:space="0" w:color="auto"/>
                    <w:right w:val="none" w:sz="0" w:space="0" w:color="auto"/>
                  </w:divBdr>
                  <w:divsChild>
                    <w:div w:id="1306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7576">
      <w:bodyDiv w:val="1"/>
      <w:marLeft w:val="0"/>
      <w:marRight w:val="0"/>
      <w:marTop w:val="0"/>
      <w:marBottom w:val="0"/>
      <w:divBdr>
        <w:top w:val="none" w:sz="0" w:space="0" w:color="auto"/>
        <w:left w:val="none" w:sz="0" w:space="0" w:color="auto"/>
        <w:bottom w:val="none" w:sz="0" w:space="0" w:color="auto"/>
        <w:right w:val="none" w:sz="0" w:space="0" w:color="auto"/>
      </w:divBdr>
      <w:divsChild>
        <w:div w:id="1813135777">
          <w:marLeft w:val="0"/>
          <w:marRight w:val="0"/>
          <w:marTop w:val="0"/>
          <w:marBottom w:val="0"/>
          <w:divBdr>
            <w:top w:val="none" w:sz="0" w:space="0" w:color="auto"/>
            <w:left w:val="none" w:sz="0" w:space="0" w:color="auto"/>
            <w:bottom w:val="none" w:sz="0" w:space="0" w:color="auto"/>
            <w:right w:val="none" w:sz="0" w:space="0" w:color="auto"/>
          </w:divBdr>
        </w:div>
      </w:divsChild>
    </w:div>
    <w:div w:id="1623148855">
      <w:bodyDiv w:val="1"/>
      <w:marLeft w:val="0"/>
      <w:marRight w:val="0"/>
      <w:marTop w:val="0"/>
      <w:marBottom w:val="0"/>
      <w:divBdr>
        <w:top w:val="none" w:sz="0" w:space="0" w:color="auto"/>
        <w:left w:val="none" w:sz="0" w:space="0" w:color="auto"/>
        <w:bottom w:val="none" w:sz="0" w:space="0" w:color="auto"/>
        <w:right w:val="none" w:sz="0" w:space="0" w:color="auto"/>
      </w:divBdr>
    </w:div>
    <w:div w:id="1739590179">
      <w:bodyDiv w:val="1"/>
      <w:marLeft w:val="0"/>
      <w:marRight w:val="0"/>
      <w:marTop w:val="0"/>
      <w:marBottom w:val="0"/>
      <w:divBdr>
        <w:top w:val="none" w:sz="0" w:space="0" w:color="auto"/>
        <w:left w:val="none" w:sz="0" w:space="0" w:color="auto"/>
        <w:bottom w:val="none" w:sz="0" w:space="0" w:color="auto"/>
        <w:right w:val="none" w:sz="0" w:space="0" w:color="auto"/>
      </w:divBdr>
    </w:div>
    <w:div w:id="1773040717">
      <w:bodyDiv w:val="1"/>
      <w:marLeft w:val="0"/>
      <w:marRight w:val="0"/>
      <w:marTop w:val="0"/>
      <w:marBottom w:val="0"/>
      <w:divBdr>
        <w:top w:val="none" w:sz="0" w:space="0" w:color="auto"/>
        <w:left w:val="none" w:sz="0" w:space="0" w:color="auto"/>
        <w:bottom w:val="none" w:sz="0" w:space="0" w:color="auto"/>
        <w:right w:val="none" w:sz="0" w:space="0" w:color="auto"/>
      </w:divBdr>
    </w:div>
    <w:div w:id="1803694575">
      <w:bodyDiv w:val="1"/>
      <w:marLeft w:val="0"/>
      <w:marRight w:val="0"/>
      <w:marTop w:val="0"/>
      <w:marBottom w:val="0"/>
      <w:divBdr>
        <w:top w:val="none" w:sz="0" w:space="0" w:color="auto"/>
        <w:left w:val="none" w:sz="0" w:space="0" w:color="auto"/>
        <w:bottom w:val="none" w:sz="0" w:space="0" w:color="auto"/>
        <w:right w:val="none" w:sz="0" w:space="0" w:color="auto"/>
      </w:divBdr>
    </w:div>
    <w:div w:id="1867939704">
      <w:bodyDiv w:val="1"/>
      <w:marLeft w:val="0"/>
      <w:marRight w:val="0"/>
      <w:marTop w:val="0"/>
      <w:marBottom w:val="0"/>
      <w:divBdr>
        <w:top w:val="none" w:sz="0" w:space="0" w:color="auto"/>
        <w:left w:val="none" w:sz="0" w:space="0" w:color="auto"/>
        <w:bottom w:val="none" w:sz="0" w:space="0" w:color="auto"/>
        <w:right w:val="none" w:sz="0" w:space="0" w:color="auto"/>
      </w:divBdr>
    </w:div>
    <w:div w:id="19752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id.se/mtstipendi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vid.se" TargetMode="External"/><Relationship Id="rId4" Type="http://schemas.openxmlformats.org/officeDocument/2006/relationships/settings" Target="settings.xml"/><Relationship Id="rId9" Type="http://schemas.openxmlformats.org/officeDocument/2006/relationships/hyperlink" Target="http://www.linawilckens.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post@svid.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17A37-9D0C-4607-B3B3-57A66A07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68F0EB75</Template>
  <TotalTime>84</TotalTime>
  <Pages>2</Pages>
  <Words>507</Words>
  <Characters>3143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SVID Brev</vt:lpstr>
    </vt:vector>
  </TitlesOfParts>
  <Company>A2 Produktion</Company>
  <LinksUpToDate>false</LinksUpToDate>
  <CharactersWithSpaces>3643</CharactersWithSpaces>
  <SharedDoc>false</SharedDoc>
  <HLinks>
    <vt:vector size="12" baseType="variant">
      <vt:variant>
        <vt:i4>7995441</vt:i4>
      </vt:variant>
      <vt:variant>
        <vt:i4>0</vt:i4>
      </vt:variant>
      <vt:variant>
        <vt:i4>0</vt:i4>
      </vt:variant>
      <vt:variant>
        <vt:i4>5</vt:i4>
      </vt:variant>
      <vt:variant>
        <vt:lpwstr>http://www.svid.se/</vt:lpwstr>
      </vt:variant>
      <vt:variant>
        <vt:lpwstr/>
      </vt:variant>
      <vt:variant>
        <vt:i4>4194405</vt:i4>
      </vt:variant>
      <vt:variant>
        <vt:i4>12</vt:i4>
      </vt:variant>
      <vt:variant>
        <vt:i4>0</vt:i4>
      </vt:variant>
      <vt:variant>
        <vt:i4>5</vt:i4>
      </vt:variant>
      <vt:variant>
        <vt:lpwstr>mailto:post@svid.se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SVID Brev</dc:title>
  <dc:subject/>
  <dc:creator>Jenny Pedersén</dc:creator>
  <cp:keywords/>
  <cp:lastModifiedBy>Caroline Lundén-Welden</cp:lastModifiedBy>
  <cp:revision>7</cp:revision>
  <cp:lastPrinted>2017-12-13T12:47:00Z</cp:lastPrinted>
  <dcterms:created xsi:type="dcterms:W3CDTF">2017-12-13T12:45:00Z</dcterms:created>
  <dcterms:modified xsi:type="dcterms:W3CDTF">2017-12-13T14:40:00Z</dcterms:modified>
</cp:coreProperties>
</file>