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5D8C3" w14:textId="396EF3D4" w:rsidR="008F6E94" w:rsidRPr="00E423F1" w:rsidRDefault="008F6E94" w:rsidP="00E423F1">
      <w:pPr>
        <w:rPr>
          <w:rFonts w:ascii="JesayaRg-Regular" w:eastAsiaTheme="majorEastAsia" w:hAnsi="JesayaRg-Regular" w:cstheme="majorBidi"/>
          <w:bCs/>
          <w:color w:val="000000" w:themeColor="text1"/>
          <w:spacing w:val="5"/>
          <w:kern w:val="28"/>
          <w:sz w:val="40"/>
          <w:szCs w:val="52"/>
        </w:rPr>
      </w:pPr>
      <w:r w:rsidRPr="00E423F1">
        <w:rPr>
          <w:rFonts w:ascii="JesayaRg-Regular" w:eastAsiaTheme="majorEastAsia" w:hAnsi="JesayaRg-Regular" w:cstheme="majorBidi"/>
          <w:bCs/>
          <w:color w:val="000000" w:themeColor="text1"/>
          <w:spacing w:val="5"/>
          <w:kern w:val="28"/>
          <w:sz w:val="40"/>
          <w:szCs w:val="52"/>
        </w:rPr>
        <w:t xml:space="preserve">Paxymer </w:t>
      </w:r>
      <w:r w:rsidR="00CB53E6">
        <w:rPr>
          <w:rFonts w:ascii="JesayaRg-Regular" w:eastAsiaTheme="majorEastAsia" w:hAnsi="JesayaRg-Regular" w:cstheme="majorBidi"/>
          <w:bCs/>
          <w:color w:val="000000" w:themeColor="text1"/>
          <w:spacing w:val="5"/>
          <w:kern w:val="28"/>
          <w:sz w:val="40"/>
          <w:szCs w:val="52"/>
        </w:rPr>
        <w:t xml:space="preserve">AB </w:t>
      </w:r>
      <w:r w:rsidRPr="00E423F1">
        <w:rPr>
          <w:rFonts w:ascii="JesayaRg-Regular" w:eastAsiaTheme="majorEastAsia" w:hAnsi="JesayaRg-Regular" w:cstheme="majorBidi"/>
          <w:bCs/>
          <w:color w:val="000000" w:themeColor="text1"/>
          <w:spacing w:val="5"/>
          <w:kern w:val="28"/>
          <w:sz w:val="40"/>
          <w:szCs w:val="52"/>
        </w:rPr>
        <w:t xml:space="preserve">ansluter sig till </w:t>
      </w:r>
      <w:proofErr w:type="spellStart"/>
      <w:r w:rsidRPr="00E423F1">
        <w:rPr>
          <w:rFonts w:ascii="JesayaRg-Regular" w:eastAsiaTheme="majorEastAsia" w:hAnsi="JesayaRg-Regular" w:cstheme="majorBidi"/>
          <w:bCs/>
          <w:color w:val="000000" w:themeColor="text1"/>
          <w:spacing w:val="5"/>
          <w:kern w:val="28"/>
          <w:sz w:val="40"/>
          <w:szCs w:val="52"/>
        </w:rPr>
        <w:t>Cleantech</w:t>
      </w:r>
      <w:proofErr w:type="spellEnd"/>
      <w:r w:rsidRPr="00E423F1">
        <w:rPr>
          <w:rFonts w:ascii="JesayaRg-Regular" w:eastAsiaTheme="majorEastAsia" w:hAnsi="JesayaRg-Regular" w:cstheme="majorBidi"/>
          <w:bCs/>
          <w:color w:val="000000" w:themeColor="text1"/>
          <w:spacing w:val="5"/>
          <w:kern w:val="28"/>
          <w:sz w:val="40"/>
          <w:szCs w:val="52"/>
        </w:rPr>
        <w:t xml:space="preserve"> Inn Sweden</w:t>
      </w:r>
    </w:p>
    <w:p w14:paraId="0F8991E0" w14:textId="77777777" w:rsidR="00F528C1" w:rsidRPr="00E423F1" w:rsidRDefault="00F528C1" w:rsidP="00E423F1"/>
    <w:p w14:paraId="4A3CF477" w14:textId="1AC220CA" w:rsidR="00E423F1" w:rsidRDefault="00E423F1" w:rsidP="00A94439">
      <w:pPr>
        <w:pStyle w:val="Ingress"/>
      </w:pPr>
      <w:r w:rsidRPr="00E423F1">
        <w:t xml:space="preserve">Flamskydd i plaster räddar liv, men dagens halogenbaserade lösningar utgör ett allvarligt hot mot vår miljö och hälsa. Paxymer AB </w:t>
      </w:r>
      <w:r w:rsidR="00A94439">
        <w:t>löser</w:t>
      </w:r>
      <w:r w:rsidRPr="00E423F1">
        <w:t xml:space="preserve"> problemet och erbjuder ett effektivt, halogenfritt, flamskydd med ko</w:t>
      </w:r>
      <w:r>
        <w:t>ntrollerat brandförlopp</w:t>
      </w:r>
      <w:r w:rsidRPr="00E423F1">
        <w:cr/>
      </w:r>
    </w:p>
    <w:p w14:paraId="5826371C" w14:textId="02E58410" w:rsidR="00E423F1" w:rsidRDefault="00A94439" w:rsidP="00CB53E6">
      <w:r>
        <w:rPr>
          <w:rFonts w:cs="Arial"/>
          <w:bCs/>
        </w:rPr>
        <w:t>Paxymer</w:t>
      </w:r>
      <w:r w:rsidR="00CB53E6">
        <w:rPr>
          <w:rFonts w:cs="Arial"/>
          <w:bCs/>
        </w:rPr>
        <w:t xml:space="preserve"> AB</w:t>
      </w:r>
      <w:r>
        <w:rPr>
          <w:rFonts w:cs="Arial"/>
          <w:bCs/>
        </w:rPr>
        <w:t xml:space="preserve"> erbjuder en lösning som är fri från långlivade ämnen som ackumuleras eller sprids i kretsloppet. Plastens brandbeteende förändras helt; dropp elimineras, rök och värmeutveckling minskas kraftigt, samtidigt som röken är fri från toxiska gaser. </w:t>
      </w:r>
      <w:r w:rsidR="00CB53E6">
        <w:rPr>
          <w:rFonts w:cs="Arial"/>
          <w:bCs/>
        </w:rPr>
        <w:t xml:space="preserve">Flamskyddet </w:t>
      </w:r>
      <w:r>
        <w:rPr>
          <w:rFonts w:cs="Arial"/>
          <w:bCs/>
        </w:rPr>
        <w:t>Paxymer</w:t>
      </w:r>
      <w:r w:rsidRPr="00AB5AC2">
        <w:rPr>
          <w:rFonts w:cs="Arial"/>
          <w:bCs/>
          <w:vertAlign w:val="superscript"/>
        </w:rPr>
        <w:t>®</w:t>
      </w:r>
      <w:r>
        <w:rPr>
          <w:rFonts w:cs="Arial"/>
          <w:bCs/>
        </w:rPr>
        <w:t xml:space="preserve"> ligger idag i framkant av lagstiftningen och möter den nya generation av brandstandarder och miljöstandarder där man testar hela brandförloppet. Dessutom är materialet till skillnad från existerande lösningar återvinningsbart.</w:t>
      </w:r>
      <w:r w:rsidR="00CB53E6">
        <w:t xml:space="preserve"> </w:t>
      </w:r>
      <w:r w:rsidR="00E423F1" w:rsidRPr="00E423F1">
        <w:t>Paxymer</w:t>
      </w:r>
      <w:r w:rsidR="00E423F1" w:rsidRPr="00A94439">
        <w:rPr>
          <w:vertAlign w:val="superscript"/>
        </w:rPr>
        <w:t>®</w:t>
      </w:r>
      <w:r w:rsidR="00E423F1" w:rsidRPr="00E423F1">
        <w:t xml:space="preserve"> säljs direkt till plasttillverkare som en tillsats </w:t>
      </w:r>
      <w:r>
        <w:t>(</w:t>
      </w:r>
      <w:r w:rsidR="00CB53E6">
        <w:t>så kallad</w:t>
      </w:r>
      <w:r>
        <w:t xml:space="preserve"> master </w:t>
      </w:r>
      <w:proofErr w:type="spellStart"/>
      <w:r>
        <w:t>batch</w:t>
      </w:r>
      <w:proofErr w:type="spellEnd"/>
      <w:r>
        <w:t xml:space="preserve">) </w:t>
      </w:r>
      <w:r w:rsidR="00E423F1" w:rsidRPr="00E423F1">
        <w:t xml:space="preserve">och påverkar inte produktionsprocessen eller </w:t>
      </w:r>
      <w:r w:rsidR="00CB53E6" w:rsidRPr="00E423F1">
        <w:t>pla</w:t>
      </w:r>
      <w:r w:rsidR="00CB53E6">
        <w:t>st</w:t>
      </w:r>
      <w:r w:rsidR="00CB53E6" w:rsidRPr="00E423F1">
        <w:t xml:space="preserve">detaljens </w:t>
      </w:r>
      <w:r w:rsidR="00E423F1" w:rsidRPr="00E423F1">
        <w:t>mekaniska egenskaper.</w:t>
      </w:r>
    </w:p>
    <w:p w14:paraId="6B5657B1" w14:textId="77777777" w:rsidR="00A94439" w:rsidRDefault="00A94439" w:rsidP="00E423F1"/>
    <w:p w14:paraId="378F524B" w14:textId="1D2BEEA5" w:rsidR="00A94439" w:rsidRDefault="00A94439" w:rsidP="00E423F1">
      <w:r w:rsidRPr="00E423F1">
        <w:rPr>
          <w:i/>
        </w:rPr>
        <w:t xml:space="preserve">– Paxymer </w:t>
      </w:r>
      <w:r w:rsidR="00CB53E6">
        <w:rPr>
          <w:i/>
        </w:rPr>
        <w:t xml:space="preserve">AB </w:t>
      </w:r>
      <w:r w:rsidRPr="00E423F1">
        <w:rPr>
          <w:i/>
        </w:rPr>
        <w:t>tar sig an grundproblemet med potentiellt hälsofarliga kemikalier i kretsloppet och passar väl in i de lösningar som behövs för att nå ett hållbart samhälle</w:t>
      </w:r>
      <w:r w:rsidRPr="00E423F1">
        <w:t xml:space="preserve">, säger Tomas Wadström affärsutvecklare på </w:t>
      </w:r>
      <w:proofErr w:type="spellStart"/>
      <w:r w:rsidRPr="00E423F1">
        <w:t>Cleantech</w:t>
      </w:r>
      <w:proofErr w:type="spellEnd"/>
      <w:r w:rsidRPr="00E423F1">
        <w:t xml:space="preserve"> Inn Sweden.</w:t>
      </w:r>
    </w:p>
    <w:p w14:paraId="20CAD782" w14:textId="77777777" w:rsidR="00A94439" w:rsidRDefault="00A94439" w:rsidP="00E423F1"/>
    <w:p w14:paraId="44F36E9F" w14:textId="2835682F" w:rsidR="00A94439" w:rsidRDefault="00A94439" w:rsidP="00E423F1">
      <w:r w:rsidRPr="00E423F1">
        <w:t>Halogener som brom och klor har länge använts för att ge plaster flamskyddande egenskaper. Halogenerna frigörs dock och sprids vid brand</w:t>
      </w:r>
      <w:r>
        <w:t xml:space="preserve">, </w:t>
      </w:r>
      <w:r w:rsidRPr="00E423F1">
        <w:t>produktion och återvinning. De bryts inte ned utan ackumuleras i kretsloppet. Ämnena är cancerogena och har hormonstörande egenskaper som kan få svåra konsekvenser för människor, djur och grödor.</w:t>
      </w:r>
    </w:p>
    <w:p w14:paraId="4D1D0211" w14:textId="6383CC3B" w:rsidR="00E423F1" w:rsidRDefault="00E423F1" w:rsidP="00E423F1"/>
    <w:p w14:paraId="6CE5184B" w14:textId="3A0811A3" w:rsidR="00CB35F1" w:rsidRDefault="00E423F1" w:rsidP="00CB35F1">
      <w:r w:rsidRPr="00E423F1">
        <w:t xml:space="preserve">Paxymer AB är ett avknoppat </w:t>
      </w:r>
      <w:r w:rsidR="00A94439">
        <w:t>systerbolag</w:t>
      </w:r>
      <w:r>
        <w:t xml:space="preserve"> till PP-Polymer, specialister på polymerkemi </w:t>
      </w:r>
      <w:r w:rsidRPr="00E423F1">
        <w:t xml:space="preserve">med </w:t>
      </w:r>
      <w:r w:rsidR="00CF3909">
        <w:t>nästan trettio</w:t>
      </w:r>
      <w:r w:rsidRPr="00E423F1">
        <w:t xml:space="preserve"> års</w:t>
      </w:r>
      <w:r w:rsidR="00CB35F1">
        <w:t xml:space="preserve"> erfarenhet</w:t>
      </w:r>
      <w:r w:rsidR="00A94439">
        <w:t xml:space="preserve"> av grön produktutveckling</w:t>
      </w:r>
      <w:r w:rsidR="00CB35F1">
        <w:t>. Efter e</w:t>
      </w:r>
      <w:r w:rsidRPr="00E423F1">
        <w:t xml:space="preserve">n undersökning för tio år sedan på uppdrag av </w:t>
      </w:r>
      <w:r w:rsidR="00CB53E6">
        <w:t xml:space="preserve">Myndigheten för </w:t>
      </w:r>
      <w:proofErr w:type="spellStart"/>
      <w:r w:rsidR="00CB53E6">
        <w:t>samhällskydd</w:t>
      </w:r>
      <w:proofErr w:type="spellEnd"/>
      <w:r w:rsidR="00CB53E6">
        <w:t xml:space="preserve"> och beredskap,</w:t>
      </w:r>
      <w:r w:rsidR="00890C83">
        <w:t xml:space="preserve"> </w:t>
      </w:r>
      <w:r w:rsidRPr="00E423F1">
        <w:t>dåvarande Räddningsverket, utvecklade PP-Polymer flamskyddet Paxymer</w:t>
      </w:r>
      <w:r w:rsidRPr="00A94439">
        <w:rPr>
          <w:vertAlign w:val="superscript"/>
        </w:rPr>
        <w:t>®</w:t>
      </w:r>
      <w:r w:rsidRPr="00E423F1">
        <w:t xml:space="preserve"> som sedan 2009 tillverkas och marknadsförs av Paxymer AB.</w:t>
      </w:r>
    </w:p>
    <w:p w14:paraId="2BE1F872" w14:textId="7BD8845B" w:rsidR="00CB35F1" w:rsidRDefault="008F6E94" w:rsidP="00CB35F1">
      <w:r>
        <w:tab/>
      </w:r>
    </w:p>
    <w:p w14:paraId="1705095B" w14:textId="77777777" w:rsidR="00F528C1" w:rsidRDefault="00F528C1" w:rsidP="00554DA2">
      <w:pPr>
        <w:pStyle w:val="Heading2"/>
      </w:pPr>
      <w:r>
        <w:t>För mer information, kontakta:</w:t>
      </w:r>
    </w:p>
    <w:p w14:paraId="374496AA" w14:textId="77777777" w:rsidR="00CB35F1" w:rsidRDefault="00F528C1" w:rsidP="0081715A">
      <w:pPr>
        <w:pStyle w:val="Kontakt"/>
      </w:pPr>
      <w:r w:rsidRPr="0081715A">
        <w:t xml:space="preserve">Mikael Molin, kommunikationsansvarig </w:t>
      </w:r>
      <w:proofErr w:type="spellStart"/>
      <w:r w:rsidRPr="0081715A">
        <w:t>Cleantech</w:t>
      </w:r>
      <w:proofErr w:type="spellEnd"/>
      <w:r w:rsidRPr="0081715A">
        <w:t xml:space="preserve"> Inn Sweden</w:t>
      </w:r>
      <w:r w:rsidRPr="0081715A">
        <w:br/>
        <w:t xml:space="preserve">070-257 4472, </w:t>
      </w:r>
      <w:hyperlink r:id="rId8" w:history="1">
        <w:r w:rsidR="00CB35F1" w:rsidRPr="00AD642D">
          <w:rPr>
            <w:rStyle w:val="Hyperlink"/>
          </w:rPr>
          <w:t>mikael.molin@cleantechinn.se</w:t>
        </w:r>
      </w:hyperlink>
    </w:p>
    <w:p w14:paraId="5D54D0D9" w14:textId="397AB54C" w:rsidR="00F43342" w:rsidRDefault="00CB35F1" w:rsidP="0081715A">
      <w:pPr>
        <w:pStyle w:val="Kontakt"/>
      </w:pPr>
      <w:r>
        <w:t>Amit Paul, VD Paxymer AB</w:t>
      </w:r>
      <w:r>
        <w:br/>
      </w:r>
      <w:r>
        <w:rPr>
          <w:lang w:val="en-US"/>
        </w:rPr>
        <w:t>0</w:t>
      </w:r>
      <w:r w:rsidRPr="00CB35F1">
        <w:rPr>
          <w:lang w:val="en-US"/>
        </w:rPr>
        <w:t>8</w:t>
      </w:r>
      <w:r>
        <w:rPr>
          <w:lang w:val="en-US"/>
        </w:rPr>
        <w:t>-</w:t>
      </w:r>
      <w:r w:rsidRPr="00CB35F1">
        <w:rPr>
          <w:lang w:val="en-US"/>
        </w:rPr>
        <w:t xml:space="preserve"> 44 55 302</w:t>
      </w:r>
      <w:r>
        <w:rPr>
          <w:lang w:val="en-US"/>
        </w:rPr>
        <w:t xml:space="preserve">, </w:t>
      </w:r>
      <w:r w:rsidRPr="00CB35F1">
        <w:rPr>
          <w:lang w:val="en-US"/>
        </w:rPr>
        <w:t>amit.paul@paxymer.se</w:t>
      </w:r>
      <w:r w:rsidR="00F82ADE">
        <w:br/>
      </w:r>
    </w:p>
    <w:p w14:paraId="3389F5E8" w14:textId="77777777" w:rsidR="00F43342" w:rsidRPr="00133493" w:rsidRDefault="00F43342" w:rsidP="00F43342">
      <w:pPr>
        <w:rPr>
          <w:rFonts w:ascii="JesayaRg-Regular" w:eastAsiaTheme="majorEastAsia" w:hAnsi="JesayaRg-Regular" w:cstheme="majorBidi"/>
          <w:bCs/>
          <w:color w:val="000000" w:themeColor="text1"/>
          <w:spacing w:val="5"/>
          <w:kern w:val="28"/>
          <w:sz w:val="40"/>
          <w:szCs w:val="52"/>
          <w:lang w:val="en-US"/>
        </w:rPr>
      </w:pPr>
      <w:r>
        <w:br w:type="column"/>
      </w:r>
      <w:r w:rsidRPr="00133493">
        <w:rPr>
          <w:rFonts w:ascii="JesayaRg-Regular" w:eastAsiaTheme="majorEastAsia" w:hAnsi="JesayaRg-Regular" w:cstheme="majorBidi"/>
          <w:bCs/>
          <w:color w:val="000000" w:themeColor="text1"/>
          <w:spacing w:val="5"/>
          <w:kern w:val="28"/>
          <w:sz w:val="40"/>
          <w:szCs w:val="52"/>
          <w:lang w:val="en-US"/>
        </w:rPr>
        <w:lastRenderedPageBreak/>
        <w:t xml:space="preserve">Paxymer AB joins </w:t>
      </w:r>
      <w:proofErr w:type="spellStart"/>
      <w:r w:rsidRPr="00133493">
        <w:rPr>
          <w:rFonts w:ascii="JesayaRg-Regular" w:eastAsiaTheme="majorEastAsia" w:hAnsi="JesayaRg-Regular" w:cstheme="majorBidi"/>
          <w:bCs/>
          <w:color w:val="000000" w:themeColor="text1"/>
          <w:spacing w:val="5"/>
          <w:kern w:val="28"/>
          <w:sz w:val="40"/>
          <w:szCs w:val="52"/>
          <w:lang w:val="en-US"/>
        </w:rPr>
        <w:t>Cleantech</w:t>
      </w:r>
      <w:proofErr w:type="spellEnd"/>
      <w:r w:rsidRPr="00133493">
        <w:rPr>
          <w:rFonts w:ascii="JesayaRg-Regular" w:eastAsiaTheme="majorEastAsia" w:hAnsi="JesayaRg-Regular" w:cstheme="majorBidi"/>
          <w:bCs/>
          <w:color w:val="000000" w:themeColor="text1"/>
          <w:spacing w:val="5"/>
          <w:kern w:val="28"/>
          <w:sz w:val="40"/>
          <w:szCs w:val="52"/>
          <w:lang w:val="en-US"/>
        </w:rPr>
        <w:t xml:space="preserve"> Inn Sweden</w:t>
      </w:r>
    </w:p>
    <w:p w14:paraId="4EABA231" w14:textId="77777777" w:rsidR="00F43342" w:rsidRPr="00E423F1" w:rsidRDefault="00F43342" w:rsidP="00F43342"/>
    <w:p w14:paraId="297A14A2" w14:textId="77777777" w:rsidR="00F43342" w:rsidRDefault="00F43342" w:rsidP="00F43342">
      <w:pPr>
        <w:pStyle w:val="Ingress"/>
        <w:rPr>
          <w:lang w:val="en-US"/>
        </w:rPr>
      </w:pPr>
      <w:proofErr w:type="gramStart"/>
      <w:r>
        <w:rPr>
          <w:lang w:val="en-US"/>
        </w:rPr>
        <w:t>Flame retardants</w:t>
      </w:r>
      <w:proofErr w:type="gramEnd"/>
      <w:r>
        <w:rPr>
          <w:lang w:val="en-US"/>
        </w:rPr>
        <w:t xml:space="preserve"> save life, but existing solutions dependent on halogens, pose a major threat to our health and the environment. Swedish startup Paxymer AB solves the problem with an efficient flame retardant that controls the burning process, completely free from persistent chemicals.</w:t>
      </w:r>
    </w:p>
    <w:p w14:paraId="4B7654BB" w14:textId="77777777" w:rsidR="00F43342" w:rsidRDefault="00F43342" w:rsidP="00F43342">
      <w:pPr>
        <w:rPr>
          <w:rFonts w:cs="Arial"/>
          <w:bCs/>
        </w:rPr>
      </w:pPr>
    </w:p>
    <w:p w14:paraId="159D6786" w14:textId="77777777" w:rsidR="00F43342" w:rsidRDefault="00F43342" w:rsidP="00F43342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The flame retardant </w:t>
      </w:r>
      <w:r w:rsidRPr="00395D50">
        <w:rPr>
          <w:rFonts w:cs="Arial"/>
          <w:bCs/>
          <w:lang w:val="en-US"/>
        </w:rPr>
        <w:t>Paxymer</w:t>
      </w:r>
      <w:r w:rsidRPr="00285DE4">
        <w:rPr>
          <w:rFonts w:cs="Arial"/>
          <w:bCs/>
          <w:vertAlign w:val="superscript"/>
          <w:lang w:val="en-US"/>
        </w:rPr>
        <w:t>®</w:t>
      </w:r>
      <w:r w:rsidRPr="00395D50">
        <w:rPr>
          <w:rFonts w:cs="Arial"/>
          <w:bCs/>
          <w:lang w:val="en-US"/>
        </w:rPr>
        <w:t xml:space="preserve"> is free from persistent, bio-accumulating chemicals that spread in nature. It changes the burning behavior of the plastic completely: </w:t>
      </w:r>
      <w:r>
        <w:rPr>
          <w:rFonts w:cs="Arial"/>
          <w:bCs/>
          <w:lang w:val="en-US"/>
        </w:rPr>
        <w:t>it eliminates dripping, reduces</w:t>
      </w:r>
      <w:r w:rsidRPr="00395D50">
        <w:rPr>
          <w:rFonts w:cs="Arial"/>
          <w:bCs/>
          <w:lang w:val="en-US"/>
        </w:rPr>
        <w:t xml:space="preserve"> smoke, </w:t>
      </w:r>
      <w:r>
        <w:rPr>
          <w:rFonts w:cs="Arial"/>
          <w:bCs/>
          <w:lang w:val="en-US"/>
        </w:rPr>
        <w:t xml:space="preserve">is </w:t>
      </w:r>
      <w:r w:rsidRPr="00395D50">
        <w:rPr>
          <w:rFonts w:cs="Arial"/>
          <w:bCs/>
          <w:lang w:val="en-US"/>
        </w:rPr>
        <w:t>free of asphyxiate gases and lower</w:t>
      </w:r>
      <w:r>
        <w:rPr>
          <w:rFonts w:cs="Arial"/>
          <w:bCs/>
          <w:lang w:val="en-US"/>
        </w:rPr>
        <w:t>s</w:t>
      </w:r>
      <w:r w:rsidRPr="00395D50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 xml:space="preserve">the </w:t>
      </w:r>
      <w:r w:rsidRPr="00395D50">
        <w:rPr>
          <w:rFonts w:cs="Arial"/>
          <w:bCs/>
          <w:lang w:val="en-US"/>
        </w:rPr>
        <w:t>heat release rate. Paxymer</w:t>
      </w:r>
      <w:r w:rsidRPr="00395D50">
        <w:rPr>
          <w:rFonts w:cs="Arial"/>
          <w:bCs/>
          <w:vertAlign w:val="superscript"/>
          <w:lang w:val="en-US"/>
        </w:rPr>
        <w:t>®</w:t>
      </w:r>
      <w:r w:rsidRPr="00395D50">
        <w:rPr>
          <w:rFonts w:cs="Arial"/>
          <w:bCs/>
          <w:lang w:val="en-US"/>
        </w:rPr>
        <w:t xml:space="preserve"> is in the absolute forefront of legislation and already fulfills coming fire and environmental standards where the whole burning process is tested. </w:t>
      </w:r>
    </w:p>
    <w:p w14:paraId="52992E22" w14:textId="77777777" w:rsidR="00F43342" w:rsidRDefault="00F43342" w:rsidP="00F43342">
      <w:pPr>
        <w:rPr>
          <w:rFonts w:cs="Arial"/>
          <w:bCs/>
          <w:lang w:val="en-US"/>
        </w:rPr>
      </w:pPr>
    </w:p>
    <w:p w14:paraId="598BBFDE" w14:textId="77777777" w:rsidR="00F43342" w:rsidRPr="00285DE4" w:rsidRDefault="00F43342" w:rsidP="00F43342">
      <w:pPr>
        <w:rPr>
          <w:rFonts w:cs="Arial"/>
          <w:bCs/>
          <w:lang w:val="en-US"/>
        </w:rPr>
      </w:pPr>
      <w:r w:rsidRPr="00285DE4">
        <w:rPr>
          <w:rFonts w:cs="Arial"/>
          <w:bCs/>
          <w:lang w:val="en-US"/>
        </w:rPr>
        <w:t>Paxymer</w:t>
      </w:r>
      <w:r w:rsidRPr="00285DE4">
        <w:rPr>
          <w:rFonts w:cs="Arial"/>
          <w:bCs/>
          <w:vertAlign w:val="superscript"/>
          <w:lang w:val="en-US"/>
        </w:rPr>
        <w:t>®</w:t>
      </w:r>
      <w:r w:rsidRPr="00285DE4">
        <w:rPr>
          <w:rFonts w:cs="Arial"/>
          <w:bCs/>
          <w:lang w:val="en-US"/>
        </w:rPr>
        <w:t xml:space="preserve"> is sold as a</w:t>
      </w:r>
      <w:r>
        <w:rPr>
          <w:rFonts w:cs="Arial"/>
          <w:bCs/>
          <w:lang w:val="en-US"/>
        </w:rPr>
        <w:t xml:space="preserve"> master </w:t>
      </w:r>
      <w:r w:rsidRPr="00285DE4">
        <w:rPr>
          <w:rFonts w:cs="Arial"/>
          <w:bCs/>
          <w:lang w:val="en-US"/>
        </w:rPr>
        <w:t xml:space="preserve">batch directly to manufacturers of plastics and plastic components. The </w:t>
      </w:r>
      <w:r>
        <w:rPr>
          <w:rFonts w:cs="Arial"/>
          <w:bCs/>
          <w:lang w:val="en-US"/>
        </w:rPr>
        <w:t>master batch</w:t>
      </w:r>
      <w:r w:rsidRPr="00285DE4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limited effect on</w:t>
      </w:r>
      <w:r w:rsidRPr="00285DE4">
        <w:rPr>
          <w:rFonts w:cs="Arial"/>
          <w:bCs/>
          <w:lang w:val="en-US"/>
        </w:rPr>
        <w:t xml:space="preserve"> the mechanical properties </w:t>
      </w:r>
      <w:r>
        <w:rPr>
          <w:rFonts w:cs="Arial"/>
          <w:bCs/>
          <w:lang w:val="en-US"/>
        </w:rPr>
        <w:t>and</w:t>
      </w:r>
      <w:r w:rsidRPr="00285DE4">
        <w:rPr>
          <w:rFonts w:cs="Arial"/>
          <w:bCs/>
          <w:lang w:val="en-US"/>
        </w:rPr>
        <w:t xml:space="preserve"> process</w:t>
      </w:r>
      <w:r>
        <w:rPr>
          <w:rFonts w:cs="Arial"/>
          <w:bCs/>
          <w:lang w:val="en-US"/>
        </w:rPr>
        <w:t xml:space="preserve"> </w:t>
      </w:r>
      <w:r w:rsidRPr="00285DE4">
        <w:rPr>
          <w:rFonts w:cs="Arial"/>
          <w:bCs/>
          <w:lang w:val="en-US"/>
        </w:rPr>
        <w:t xml:space="preserve">ability of the </w:t>
      </w:r>
      <w:r>
        <w:rPr>
          <w:rFonts w:cs="Arial"/>
          <w:bCs/>
          <w:lang w:val="en-US"/>
        </w:rPr>
        <w:t>base plastic</w:t>
      </w:r>
      <w:r w:rsidRPr="00285DE4">
        <w:rPr>
          <w:rFonts w:cs="Arial"/>
          <w:bCs/>
          <w:lang w:val="en-US"/>
        </w:rPr>
        <w:t xml:space="preserve"> and the </w:t>
      </w:r>
      <w:r>
        <w:rPr>
          <w:rFonts w:cs="Arial"/>
          <w:bCs/>
          <w:lang w:val="en-US"/>
        </w:rPr>
        <w:t>compounds</w:t>
      </w:r>
      <w:r w:rsidRPr="00285DE4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are</w:t>
      </w:r>
      <w:r w:rsidRPr="00285DE4">
        <w:rPr>
          <w:rFonts w:cs="Arial"/>
          <w:bCs/>
          <w:lang w:val="en-US"/>
        </w:rPr>
        <w:t xml:space="preserve"> recyclable.</w:t>
      </w:r>
    </w:p>
    <w:p w14:paraId="614C889B" w14:textId="77777777" w:rsidR="00F43342" w:rsidRDefault="00F43342" w:rsidP="00F43342">
      <w:pPr>
        <w:rPr>
          <w:rFonts w:cs="Arial"/>
          <w:bCs/>
        </w:rPr>
      </w:pPr>
    </w:p>
    <w:p w14:paraId="50217DCC" w14:textId="77777777" w:rsidR="00F43342" w:rsidRPr="008C2BB4" w:rsidRDefault="00F43342" w:rsidP="00F43342">
      <w:pPr>
        <w:rPr>
          <w:lang w:val="en-US"/>
        </w:rPr>
      </w:pPr>
      <w:r w:rsidRPr="008C2BB4">
        <w:rPr>
          <w:i/>
          <w:lang w:val="en-US"/>
        </w:rPr>
        <w:t xml:space="preserve">– Paxymer AB addresses the problem of potentially harmful chemicals </w:t>
      </w:r>
      <w:r>
        <w:rPr>
          <w:i/>
          <w:lang w:val="en-US"/>
        </w:rPr>
        <w:t xml:space="preserve">spreading </w:t>
      </w:r>
      <w:r w:rsidRPr="008C2BB4">
        <w:rPr>
          <w:i/>
          <w:lang w:val="en-US"/>
        </w:rPr>
        <w:t xml:space="preserve">in the ecosystem and is a </w:t>
      </w:r>
      <w:r>
        <w:rPr>
          <w:i/>
          <w:lang w:val="en-US"/>
        </w:rPr>
        <w:t>good</w:t>
      </w:r>
      <w:r w:rsidRPr="008C2BB4">
        <w:rPr>
          <w:i/>
          <w:lang w:val="en-US"/>
        </w:rPr>
        <w:t xml:space="preserve"> example of </w:t>
      </w:r>
      <w:r>
        <w:rPr>
          <w:i/>
          <w:lang w:val="en-US"/>
        </w:rPr>
        <w:t xml:space="preserve">the </w:t>
      </w:r>
      <w:r w:rsidRPr="008C2BB4">
        <w:rPr>
          <w:i/>
          <w:lang w:val="en-US"/>
        </w:rPr>
        <w:t xml:space="preserve">solutions needed </w:t>
      </w:r>
      <w:r>
        <w:rPr>
          <w:i/>
          <w:lang w:val="en-US"/>
        </w:rPr>
        <w:t xml:space="preserve">in a </w:t>
      </w:r>
      <w:r w:rsidRPr="008C2BB4">
        <w:rPr>
          <w:i/>
          <w:lang w:val="en-US"/>
        </w:rPr>
        <w:t>sustainable society,</w:t>
      </w:r>
      <w:r w:rsidRPr="008C2BB4">
        <w:rPr>
          <w:lang w:val="en-US"/>
        </w:rPr>
        <w:t xml:space="preserve"> says Tomas </w:t>
      </w:r>
      <w:proofErr w:type="spellStart"/>
      <w:r w:rsidRPr="008C2BB4">
        <w:rPr>
          <w:lang w:val="en-US"/>
        </w:rPr>
        <w:t>Wadström</w:t>
      </w:r>
      <w:proofErr w:type="spellEnd"/>
      <w:r w:rsidRPr="008C2BB4">
        <w:rPr>
          <w:lang w:val="en-US"/>
        </w:rPr>
        <w:t xml:space="preserve">, business developer at </w:t>
      </w:r>
      <w:proofErr w:type="spellStart"/>
      <w:r w:rsidRPr="008C2BB4">
        <w:rPr>
          <w:lang w:val="en-US"/>
        </w:rPr>
        <w:t>Cleantech</w:t>
      </w:r>
      <w:proofErr w:type="spellEnd"/>
      <w:r w:rsidRPr="008C2BB4">
        <w:rPr>
          <w:lang w:val="en-US"/>
        </w:rPr>
        <w:t xml:space="preserve"> Inn Sweden.</w:t>
      </w:r>
    </w:p>
    <w:p w14:paraId="2FE3CCA2" w14:textId="77777777" w:rsidR="00F43342" w:rsidRDefault="00F43342" w:rsidP="00F43342"/>
    <w:p w14:paraId="512E2E4E" w14:textId="77777777" w:rsidR="00F43342" w:rsidRPr="008C2BB4" w:rsidRDefault="00F43342" w:rsidP="00F43342">
      <w:pPr>
        <w:rPr>
          <w:lang w:val="en-US"/>
        </w:rPr>
      </w:pPr>
      <w:r w:rsidRPr="008C2BB4">
        <w:rPr>
          <w:rFonts w:cs="Arial"/>
          <w:bCs/>
          <w:lang w:val="en-US"/>
        </w:rPr>
        <w:t xml:space="preserve">Halogens and other persistent chemicals have been the industry standard as </w:t>
      </w:r>
      <w:proofErr w:type="gramStart"/>
      <w:r w:rsidRPr="008C2BB4">
        <w:rPr>
          <w:rFonts w:cs="Arial"/>
          <w:bCs/>
          <w:lang w:val="en-US"/>
        </w:rPr>
        <w:t>flame</w:t>
      </w:r>
      <w:r>
        <w:rPr>
          <w:rFonts w:cs="Arial"/>
          <w:bCs/>
          <w:lang w:val="en-US"/>
        </w:rPr>
        <w:t xml:space="preserve"> </w:t>
      </w:r>
      <w:r w:rsidRPr="008C2BB4">
        <w:rPr>
          <w:rFonts w:cs="Arial"/>
          <w:bCs/>
          <w:lang w:val="en-US"/>
        </w:rPr>
        <w:t>retardants</w:t>
      </w:r>
      <w:proofErr w:type="gramEnd"/>
      <w:r w:rsidRPr="008C2BB4">
        <w:rPr>
          <w:rFonts w:cs="Arial"/>
          <w:bCs/>
          <w:lang w:val="en-US"/>
        </w:rPr>
        <w:t xml:space="preserve"> in plastic</w:t>
      </w:r>
      <w:r>
        <w:rPr>
          <w:rFonts w:cs="Arial"/>
          <w:bCs/>
          <w:lang w:val="en-US"/>
        </w:rPr>
        <w:t>s</w:t>
      </w:r>
      <w:r w:rsidRPr="008C2BB4">
        <w:rPr>
          <w:rFonts w:cs="Arial"/>
          <w:bCs/>
          <w:lang w:val="en-US"/>
        </w:rPr>
        <w:t xml:space="preserve"> for a long time.</w:t>
      </w:r>
      <w:r w:rsidRPr="008C2BB4">
        <w:rPr>
          <w:lang w:val="en-US"/>
        </w:rPr>
        <w:t xml:space="preserve"> The chemicals </w:t>
      </w:r>
      <w:r>
        <w:rPr>
          <w:lang w:val="en-US"/>
        </w:rPr>
        <w:t>can be</w:t>
      </w:r>
      <w:r w:rsidRPr="008C2BB4">
        <w:rPr>
          <w:lang w:val="en-US"/>
        </w:rPr>
        <w:t xml:space="preserve"> released </w:t>
      </w:r>
      <w:r>
        <w:rPr>
          <w:lang w:val="en-US"/>
        </w:rPr>
        <w:t xml:space="preserve">into the ecosystem </w:t>
      </w:r>
      <w:r w:rsidRPr="008C2BB4">
        <w:rPr>
          <w:lang w:val="en-US"/>
        </w:rPr>
        <w:t xml:space="preserve">when </w:t>
      </w:r>
      <w:r>
        <w:rPr>
          <w:lang w:val="en-US"/>
        </w:rPr>
        <w:t>the halogen containing materials are</w:t>
      </w:r>
      <w:r w:rsidRPr="008C2BB4">
        <w:rPr>
          <w:lang w:val="en-US"/>
        </w:rPr>
        <w:t xml:space="preserve"> burned or recycled</w:t>
      </w:r>
      <w:r>
        <w:rPr>
          <w:lang w:val="en-US"/>
        </w:rPr>
        <w:t xml:space="preserve"> as well as during normal production</w:t>
      </w:r>
      <w:r w:rsidRPr="008C2BB4">
        <w:rPr>
          <w:lang w:val="en-US"/>
        </w:rPr>
        <w:t xml:space="preserve">. </w:t>
      </w:r>
      <w:r>
        <w:rPr>
          <w:lang w:val="en-US"/>
        </w:rPr>
        <w:t xml:space="preserve">Due to their persistent nature these chemicals </w:t>
      </w:r>
      <w:r w:rsidRPr="008C2BB4">
        <w:rPr>
          <w:lang w:val="en-US"/>
        </w:rPr>
        <w:t>are not decomposed in the ecosystem but accumulat</w:t>
      </w:r>
      <w:r>
        <w:rPr>
          <w:lang w:val="en-US"/>
        </w:rPr>
        <w:t>e</w:t>
      </w:r>
      <w:r w:rsidRPr="008C2BB4">
        <w:rPr>
          <w:lang w:val="en-US"/>
        </w:rPr>
        <w:t xml:space="preserve"> in ever increasing concentrations. The</w:t>
      </w:r>
      <w:r>
        <w:rPr>
          <w:lang w:val="en-US"/>
        </w:rPr>
        <w:t>y</w:t>
      </w:r>
      <w:r w:rsidRPr="008C2BB4">
        <w:rPr>
          <w:lang w:val="en-US"/>
        </w:rPr>
        <w:t xml:space="preserve"> are </w:t>
      </w:r>
      <w:r w:rsidRPr="008C2BB4">
        <w:rPr>
          <w:rFonts w:cs="Arial"/>
          <w:bCs/>
          <w:lang w:val="en-US"/>
        </w:rPr>
        <w:t xml:space="preserve">carcinogenic and </w:t>
      </w:r>
      <w:r>
        <w:rPr>
          <w:rFonts w:cs="Arial"/>
          <w:bCs/>
          <w:lang w:val="en-US"/>
        </w:rPr>
        <w:t xml:space="preserve">have proven </w:t>
      </w:r>
      <w:r w:rsidRPr="008C2BB4">
        <w:rPr>
          <w:rFonts w:cs="Arial"/>
          <w:bCs/>
          <w:lang w:val="en-US"/>
        </w:rPr>
        <w:t xml:space="preserve">endocrine disrupting </w:t>
      </w:r>
      <w:r>
        <w:rPr>
          <w:rFonts w:cs="Arial"/>
          <w:bCs/>
          <w:lang w:val="en-US"/>
        </w:rPr>
        <w:t xml:space="preserve">effects with </w:t>
      </w:r>
      <w:r w:rsidRPr="008C2BB4">
        <w:rPr>
          <w:rFonts w:cs="Arial"/>
          <w:bCs/>
          <w:lang w:val="en-US"/>
        </w:rPr>
        <w:t>sever</w:t>
      </w:r>
      <w:r>
        <w:rPr>
          <w:rFonts w:cs="Arial"/>
          <w:bCs/>
          <w:lang w:val="en-US"/>
        </w:rPr>
        <w:t>e</w:t>
      </w:r>
      <w:r w:rsidRPr="008C2BB4">
        <w:rPr>
          <w:rFonts w:cs="Arial"/>
          <w:bCs/>
          <w:lang w:val="en-US"/>
        </w:rPr>
        <w:t xml:space="preserve"> consequences for humans, wild life and vegetation.</w:t>
      </w:r>
    </w:p>
    <w:p w14:paraId="73B33CCD" w14:textId="77777777" w:rsidR="00F43342" w:rsidRPr="00100345" w:rsidRDefault="00F43342" w:rsidP="00F43342">
      <w:pPr>
        <w:rPr>
          <w:lang w:val="en-US"/>
        </w:rPr>
      </w:pPr>
    </w:p>
    <w:p w14:paraId="3E3075D7" w14:textId="77777777" w:rsidR="00F43342" w:rsidRPr="00100345" w:rsidRDefault="00F43342" w:rsidP="00F43342">
      <w:pPr>
        <w:rPr>
          <w:lang w:val="en-US"/>
        </w:rPr>
      </w:pPr>
      <w:r w:rsidRPr="00100345">
        <w:rPr>
          <w:lang w:val="en-US"/>
        </w:rPr>
        <w:t xml:space="preserve">Paxymer AB is a spinout from PP-Polymer, specialists in polymer chemistry with close to thirty years of experience </w:t>
      </w:r>
      <w:r>
        <w:rPr>
          <w:lang w:val="en-US"/>
        </w:rPr>
        <w:t>of</w:t>
      </w:r>
      <w:r w:rsidRPr="00100345">
        <w:rPr>
          <w:lang w:val="en-US"/>
        </w:rPr>
        <w:t xml:space="preserve"> green product development. </w:t>
      </w:r>
      <w:r>
        <w:rPr>
          <w:lang w:val="en-US"/>
        </w:rPr>
        <w:t>PP Polymer initiated the developed of Paxymer</w:t>
      </w:r>
      <w:r w:rsidRPr="00B74373">
        <w:rPr>
          <w:vertAlign w:val="superscript"/>
          <w:lang w:val="en-US"/>
        </w:rPr>
        <w:t>®</w:t>
      </w:r>
      <w:r>
        <w:rPr>
          <w:lang w:val="en-US"/>
        </w:rPr>
        <w:t xml:space="preserve"> </w:t>
      </w:r>
      <w:r w:rsidRPr="00100345">
        <w:rPr>
          <w:lang w:val="en-US"/>
        </w:rPr>
        <w:t xml:space="preserve">ten years </w:t>
      </w:r>
      <w:r>
        <w:rPr>
          <w:lang w:val="en-US"/>
        </w:rPr>
        <w:t>a</w:t>
      </w:r>
      <w:r w:rsidRPr="00100345">
        <w:rPr>
          <w:lang w:val="en-US"/>
        </w:rPr>
        <w:t>go</w:t>
      </w:r>
      <w:r>
        <w:rPr>
          <w:lang w:val="en-US"/>
        </w:rPr>
        <w:t xml:space="preserve"> in collaboration </w:t>
      </w:r>
      <w:proofErr w:type="gramStart"/>
      <w:r>
        <w:rPr>
          <w:lang w:val="en-US"/>
        </w:rPr>
        <w:t xml:space="preserve">with </w:t>
      </w:r>
      <w:r w:rsidRPr="00100345">
        <w:rPr>
          <w:lang w:val="en-US"/>
        </w:rPr>
        <w:t xml:space="preserve"> the</w:t>
      </w:r>
      <w:proofErr w:type="gramEnd"/>
      <w:r w:rsidRPr="00100345">
        <w:rPr>
          <w:lang w:val="en-US"/>
        </w:rPr>
        <w:t xml:space="preserve"> Swedish Civil Contingencies Agency</w:t>
      </w:r>
      <w:r>
        <w:rPr>
          <w:lang w:val="en-US"/>
        </w:rPr>
        <w:t>. The flame retardant is produced and sold by Paxymer AB since 2009</w:t>
      </w:r>
      <w:r w:rsidRPr="00100345">
        <w:rPr>
          <w:lang w:val="en-US"/>
        </w:rPr>
        <w:t>.</w:t>
      </w:r>
    </w:p>
    <w:p w14:paraId="64258C33" w14:textId="77777777" w:rsidR="00F43342" w:rsidRDefault="00F43342" w:rsidP="00F43342"/>
    <w:p w14:paraId="0F806B3A" w14:textId="77777777" w:rsidR="00F43342" w:rsidRDefault="00F43342" w:rsidP="00F43342">
      <w:pPr>
        <w:pStyle w:val="Heading2"/>
      </w:pPr>
      <w:r>
        <w:t xml:space="preserve">For </w:t>
      </w:r>
      <w:proofErr w:type="spellStart"/>
      <w:r>
        <w:t>more</w:t>
      </w:r>
      <w:proofErr w:type="spellEnd"/>
      <w:r>
        <w:t xml:space="preserve"> information,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</w:p>
    <w:p w14:paraId="4C9E5CB9" w14:textId="77777777" w:rsidR="00F43342" w:rsidRDefault="00F43342" w:rsidP="00F43342">
      <w:pPr>
        <w:pStyle w:val="Kontakt"/>
      </w:pPr>
      <w:r w:rsidRPr="0081715A">
        <w:t xml:space="preserve">Mikael Molin,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Communications, </w:t>
      </w:r>
      <w:proofErr w:type="spellStart"/>
      <w:r w:rsidRPr="0081715A">
        <w:t>Cleantech</w:t>
      </w:r>
      <w:proofErr w:type="spellEnd"/>
      <w:r w:rsidRPr="0081715A">
        <w:t xml:space="preserve"> Inn Sweden</w:t>
      </w:r>
      <w:r w:rsidRPr="0081715A">
        <w:br/>
      </w:r>
      <w:r>
        <w:t xml:space="preserve">+46 </w:t>
      </w:r>
      <w:r w:rsidRPr="0081715A">
        <w:t xml:space="preserve">70-257 4472, </w:t>
      </w:r>
      <w:hyperlink r:id="rId9" w:history="1">
        <w:r w:rsidRPr="00AD642D">
          <w:rPr>
            <w:rStyle w:val="Hyperlink"/>
          </w:rPr>
          <w:t>mikael.molin@cleantechinn.se</w:t>
        </w:r>
      </w:hyperlink>
    </w:p>
    <w:p w14:paraId="7370625E" w14:textId="33D4ED0F" w:rsidR="00F528C1" w:rsidRPr="0081715A" w:rsidRDefault="00F43342" w:rsidP="0081715A">
      <w:pPr>
        <w:pStyle w:val="Kontakt"/>
      </w:pPr>
      <w:r>
        <w:t>Amit Paul, CEO Paxymer AB</w:t>
      </w:r>
      <w:r>
        <w:br/>
      </w:r>
      <w:r>
        <w:rPr>
          <w:lang w:val="en-US"/>
        </w:rPr>
        <w:t xml:space="preserve">+46 </w:t>
      </w:r>
      <w:r w:rsidRPr="00CB35F1">
        <w:rPr>
          <w:lang w:val="en-US"/>
        </w:rPr>
        <w:t>8</w:t>
      </w:r>
      <w:r>
        <w:rPr>
          <w:lang w:val="en-US"/>
        </w:rPr>
        <w:t>-</w:t>
      </w:r>
      <w:r w:rsidRPr="00CB35F1">
        <w:rPr>
          <w:lang w:val="en-US"/>
        </w:rPr>
        <w:t>44 55 302</w:t>
      </w:r>
      <w:r>
        <w:rPr>
          <w:lang w:val="en-US"/>
        </w:rPr>
        <w:t xml:space="preserve">, </w:t>
      </w:r>
      <w:r w:rsidRPr="00CB35F1">
        <w:rPr>
          <w:lang w:val="en-US"/>
        </w:rPr>
        <w:t>amit.paul@paxymer.se</w:t>
      </w:r>
      <w:r>
        <w:br/>
      </w:r>
      <w:bookmarkStart w:id="0" w:name="_GoBack"/>
      <w:bookmarkEnd w:id="0"/>
    </w:p>
    <w:sectPr w:rsidR="00F528C1" w:rsidRPr="0081715A" w:rsidSect="00554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800" w:bottom="1985" w:left="1800" w:header="1134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DBE97" w14:textId="77777777" w:rsidR="00AE513B" w:rsidRDefault="00AE513B" w:rsidP="00F528C1">
      <w:pPr>
        <w:spacing w:line="240" w:lineRule="auto"/>
      </w:pPr>
      <w:r>
        <w:separator/>
      </w:r>
    </w:p>
  </w:endnote>
  <w:endnote w:type="continuationSeparator" w:id="0">
    <w:p w14:paraId="0D76D4BB" w14:textId="77777777" w:rsidR="00AE513B" w:rsidRDefault="00AE513B" w:rsidP="00F5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JesayaBk-Regular">
    <w:altName w:val="Times New Roman"/>
    <w:charset w:val="00"/>
    <w:family w:val="auto"/>
    <w:pitch w:val="variable"/>
    <w:sig w:usb0="A00000EF" w:usb1="0000005A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esayaRg-Regular">
    <w:altName w:val="Andale Mono"/>
    <w:charset w:val="00"/>
    <w:family w:val="auto"/>
    <w:pitch w:val="variable"/>
    <w:sig w:usb0="A00000EF" w:usb1="0000005A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DA9C2" w14:textId="77777777" w:rsidR="001356C7" w:rsidRDefault="001356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4B265" w14:textId="77777777" w:rsidR="00AE513B" w:rsidRPr="00F528C1" w:rsidRDefault="00AE513B" w:rsidP="00F528C1">
    <w:pPr>
      <w:rPr>
        <w:rFonts w:eastAsiaTheme="minorEastAsia"/>
      </w:rPr>
    </w:pPr>
  </w:p>
  <w:p w14:paraId="43CCBB23" w14:textId="77777777" w:rsidR="00AE513B" w:rsidRDefault="00AE513B" w:rsidP="00F528C1">
    <w:pPr>
      <w:pStyle w:val="Boilerplate"/>
      <w:rPr>
        <w:rFonts w:cs="Arial"/>
      </w:rPr>
    </w:pPr>
    <w:proofErr w:type="spellStart"/>
    <w:r w:rsidRPr="00F528C1">
      <w:t>Cleantech</w:t>
    </w:r>
    <w:proofErr w:type="spellEnd"/>
    <w:r w:rsidRPr="00F528C1">
      <w:t xml:space="preserve"> Inn Sweden är den nationella satsningen för att kommersialisera </w:t>
    </w:r>
    <w:proofErr w:type="spellStart"/>
    <w:r w:rsidRPr="00F528C1">
      <w:t>cleantech</w:t>
    </w:r>
    <w:proofErr w:type="spellEnd"/>
    <w:r w:rsidRPr="00F528C1">
      <w:t xml:space="preserve">-innovationer till effektiva affärer i nya och etablerade företag. Våra medlemsföretag är noga utvalda och screenade enligt såväl affärs- som miljömässiga kriterier. Vår samlade kompetens, tillsammans med ett brett kontaktnät och kreativa metoder, är ett effektivt stöd för att realisera hållbara innovationer till konkurrenskraftiga bolag. </w:t>
    </w:r>
    <w:proofErr w:type="spellStart"/>
    <w:r w:rsidRPr="00F528C1">
      <w:rPr>
        <w:rFonts w:cs="Arial"/>
      </w:rPr>
      <w:t>Cleantech</w:t>
    </w:r>
    <w:proofErr w:type="spellEnd"/>
    <w:r w:rsidRPr="00F528C1">
      <w:rPr>
        <w:rFonts w:cs="Arial"/>
      </w:rPr>
      <w:t xml:space="preserve"> Inn Sweden är ett projekt inom Innovationsbron AB och finansieras av </w:t>
    </w:r>
    <w:proofErr w:type="spellStart"/>
    <w:r w:rsidRPr="00F528C1">
      <w:rPr>
        <w:rFonts w:cs="Arial"/>
      </w:rPr>
      <w:t>Vinnova</w:t>
    </w:r>
    <w:proofErr w:type="spellEnd"/>
    <w:r w:rsidRPr="00F528C1">
      <w:rPr>
        <w:rFonts w:cs="Arial"/>
      </w:rPr>
      <w:t>, Tillväxtverket, Region Skåne och Västra Götalandsregionen</w:t>
    </w:r>
    <w:r>
      <w:rPr>
        <w:rFonts w:cs="Arial"/>
      </w:rPr>
      <w:t>.</w:t>
    </w:r>
  </w:p>
  <w:p w14:paraId="2033FD84" w14:textId="77777777" w:rsidR="00AE513B" w:rsidRPr="00BC1F0B" w:rsidRDefault="00AE513B" w:rsidP="00F528C1">
    <w:pPr>
      <w:pStyle w:val="Boilerplate"/>
      <w:rPr>
        <w:b/>
      </w:rPr>
    </w:pPr>
    <w:r w:rsidRPr="00BC1F0B">
      <w:rPr>
        <w:rFonts w:cs="Arial"/>
        <w:b/>
      </w:rPr>
      <w:t>www.cleantechinn.se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B902" w14:textId="77777777" w:rsidR="001356C7" w:rsidRDefault="001356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CED8D" w14:textId="77777777" w:rsidR="00AE513B" w:rsidRDefault="00AE513B" w:rsidP="00F528C1">
      <w:pPr>
        <w:spacing w:line="240" w:lineRule="auto"/>
      </w:pPr>
      <w:r>
        <w:separator/>
      </w:r>
    </w:p>
  </w:footnote>
  <w:footnote w:type="continuationSeparator" w:id="0">
    <w:p w14:paraId="38B4B990" w14:textId="77777777" w:rsidR="00AE513B" w:rsidRDefault="00AE513B" w:rsidP="00F52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305AA" w14:textId="77777777" w:rsidR="001356C7" w:rsidRDefault="001356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887A0" w14:textId="77777777" w:rsidR="00AE513B" w:rsidRPr="00F528C1" w:rsidRDefault="00AE513B" w:rsidP="00F528C1">
    <w:pPr>
      <w:pStyle w:val="Header"/>
      <w:jc w:val="right"/>
      <w:rPr>
        <w:b/>
        <w:szCs w:val="22"/>
      </w:rPr>
    </w:pPr>
    <w:r w:rsidRPr="00F528C1">
      <w:rPr>
        <w:b/>
        <w:noProof/>
        <w:szCs w:val="22"/>
        <w:lang w:val="en-US" w:eastAsia="en-US"/>
      </w:rPr>
      <w:drawing>
        <wp:anchor distT="0" distB="0" distL="114300" distR="114300" simplePos="0" relativeHeight="251658240" behindDoc="0" locked="1" layoutInCell="1" allowOverlap="1" wp14:anchorId="45305634" wp14:editId="6A67E02E">
          <wp:simplePos x="0" y="0"/>
          <wp:positionH relativeFrom="column">
            <wp:posOffset>0</wp:posOffset>
          </wp:positionH>
          <wp:positionV relativeFrom="page">
            <wp:posOffset>338455</wp:posOffset>
          </wp:positionV>
          <wp:extent cx="1441450" cy="66484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ntechInn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8C1">
      <w:rPr>
        <w:b/>
        <w:szCs w:val="22"/>
      </w:rPr>
      <w:t>Pressmeddelande</w:t>
    </w:r>
  </w:p>
  <w:p w14:paraId="71380387" w14:textId="1D501C1A" w:rsidR="00AE513B" w:rsidRPr="00F528C1" w:rsidRDefault="00AE513B" w:rsidP="00F528C1">
    <w:pPr>
      <w:pStyle w:val="Header"/>
      <w:jc w:val="right"/>
      <w:rPr>
        <w:szCs w:val="22"/>
      </w:rPr>
    </w:pPr>
    <w:r>
      <w:rPr>
        <w:szCs w:val="22"/>
      </w:rPr>
      <w:t>2012-</w:t>
    </w:r>
    <w:r w:rsidR="001356C7">
      <w:rPr>
        <w:szCs w:val="22"/>
      </w:rPr>
      <w:t>03</w:t>
    </w:r>
    <w:r>
      <w:rPr>
        <w:szCs w:val="22"/>
      </w:rPr>
      <w:t>-</w:t>
    </w:r>
    <w:r w:rsidR="001356C7">
      <w:rPr>
        <w:szCs w:val="22"/>
      </w:rPr>
      <w:t>06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F74E" w14:textId="77777777" w:rsidR="001356C7" w:rsidRDefault="001356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07A3"/>
    <w:multiLevelType w:val="multilevel"/>
    <w:tmpl w:val="83D875E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4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226632D"/>
    <w:multiLevelType w:val="hybridMultilevel"/>
    <w:tmpl w:val="329CFA00"/>
    <w:lvl w:ilvl="0" w:tplc="54EC622C">
      <w:start w:val="1"/>
      <w:numFmt w:val="decimal"/>
      <w:pStyle w:val="Bilaga"/>
      <w:lvlText w:val="Bilaga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F1"/>
    <w:rsid w:val="001356C7"/>
    <w:rsid w:val="003012D0"/>
    <w:rsid w:val="0048736E"/>
    <w:rsid w:val="00554DA2"/>
    <w:rsid w:val="00596EB9"/>
    <w:rsid w:val="007053C9"/>
    <w:rsid w:val="007A3F2A"/>
    <w:rsid w:val="0081715A"/>
    <w:rsid w:val="00890C83"/>
    <w:rsid w:val="008C5CA9"/>
    <w:rsid w:val="008F6E94"/>
    <w:rsid w:val="00940295"/>
    <w:rsid w:val="00A94439"/>
    <w:rsid w:val="00AE513B"/>
    <w:rsid w:val="00BC1F0B"/>
    <w:rsid w:val="00CB35F1"/>
    <w:rsid w:val="00CB53E6"/>
    <w:rsid w:val="00CF3909"/>
    <w:rsid w:val="00DB4C3F"/>
    <w:rsid w:val="00E423F1"/>
    <w:rsid w:val="00F43342"/>
    <w:rsid w:val="00F528C1"/>
    <w:rsid w:val="00F567BD"/>
    <w:rsid w:val="00F82ADE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F49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C1"/>
    <w:pPr>
      <w:spacing w:line="288" w:lineRule="auto"/>
    </w:pPr>
    <w:rPr>
      <w:rFonts w:ascii="Arial" w:eastAsia="Times New Roman" w:hAnsi="Arial" w:cs="Times New Roman"/>
      <w:sz w:val="20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81715A"/>
    <w:pPr>
      <w:keepNext/>
      <w:keepLines/>
      <w:outlineLvl w:val="0"/>
    </w:pPr>
    <w:rPr>
      <w:rFonts w:ascii="JesayaBk-Regular" w:eastAsiaTheme="majorEastAsia" w:hAnsi="JesayaBk-Regular" w:cstheme="majorBidi"/>
      <w:bCs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554DA2"/>
    <w:pPr>
      <w:keepNext/>
      <w:spacing w:before="240"/>
      <w:ind w:left="709" w:hanging="709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528C1"/>
    <w:pPr>
      <w:keepNext/>
      <w:spacing w:before="240" w:after="60"/>
      <w:ind w:left="720" w:hanging="7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8C1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8C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8C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8C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8C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8C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aga">
    <w:name w:val="Bilaga"/>
    <w:basedOn w:val="Heading1"/>
    <w:qFormat/>
    <w:rsid w:val="008C5CA9"/>
    <w:pPr>
      <w:keepLines w:val="0"/>
      <w:pageBreakBefore/>
      <w:numPr>
        <w:numId w:val="1"/>
      </w:numPr>
      <w:spacing w:before="240" w:after="60"/>
    </w:pPr>
    <w:rPr>
      <w:rFonts w:ascii="Arial" w:eastAsia="Times New Roman" w:hAnsi="Arial" w:cs="Arial"/>
      <w:color w:val="auto"/>
      <w:kern w:val="32"/>
      <w:sz w:val="36"/>
    </w:rPr>
  </w:style>
  <w:style w:type="character" w:customStyle="1" w:styleId="Heading1Char">
    <w:name w:val="Heading 1 Char"/>
    <w:basedOn w:val="DefaultParagraphFont"/>
    <w:link w:val="Heading1"/>
    <w:rsid w:val="0081715A"/>
    <w:rPr>
      <w:rFonts w:ascii="JesayaBk-Regular" w:eastAsiaTheme="majorEastAsia" w:hAnsi="JesayaBk-Regular" w:cstheme="majorBidi"/>
      <w:bCs/>
      <w:color w:val="000000" w:themeColor="text1"/>
      <w:sz w:val="22"/>
      <w:szCs w:val="32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F528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C1"/>
  </w:style>
  <w:style w:type="paragraph" w:styleId="Footer">
    <w:name w:val="footer"/>
    <w:basedOn w:val="Normal"/>
    <w:link w:val="FooterChar"/>
    <w:uiPriority w:val="99"/>
    <w:unhideWhenUsed/>
    <w:rsid w:val="00F528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C1"/>
  </w:style>
  <w:style w:type="paragraph" w:styleId="BalloonText">
    <w:name w:val="Balloon Text"/>
    <w:basedOn w:val="Normal"/>
    <w:link w:val="BalloonTextChar"/>
    <w:uiPriority w:val="99"/>
    <w:semiHidden/>
    <w:unhideWhenUsed/>
    <w:rsid w:val="00F52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C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54DA2"/>
    <w:rPr>
      <w:rFonts w:ascii="Arial" w:eastAsia="Times New Roman" w:hAnsi="Arial" w:cs="Arial"/>
      <w:b/>
      <w:bCs/>
      <w:iCs/>
      <w:sz w:val="20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rsid w:val="00F528C1"/>
    <w:rPr>
      <w:rFonts w:ascii="Arial" w:eastAsia="Times New Roman" w:hAnsi="Arial" w:cs="Arial"/>
      <w:b/>
      <w:bCs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8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8C1"/>
    <w:rPr>
      <w:rFonts w:asciiTheme="majorHAnsi" w:eastAsiaTheme="majorEastAsia" w:hAnsiTheme="majorHAnsi" w:cstheme="majorBidi"/>
      <w:color w:val="243F60" w:themeColor="accent1" w:themeShade="7F"/>
      <w:sz w:val="22"/>
      <w:lang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8C1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8C1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8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8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F528C1"/>
    <w:pPr>
      <w:spacing w:after="300" w:line="240" w:lineRule="auto"/>
      <w:contextualSpacing/>
    </w:pPr>
    <w:rPr>
      <w:rFonts w:ascii="JesayaRg-Regular" w:eastAsiaTheme="majorEastAsia" w:hAnsi="JesayaRg-Regular" w:cstheme="majorBidi"/>
      <w:color w:val="000000" w:themeColor="tex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8C1"/>
    <w:rPr>
      <w:rFonts w:ascii="JesayaRg-Regular" w:eastAsiaTheme="majorEastAsia" w:hAnsi="JesayaRg-Regular" w:cstheme="majorBidi"/>
      <w:color w:val="000000" w:themeColor="text1"/>
      <w:spacing w:val="5"/>
      <w:kern w:val="28"/>
      <w:sz w:val="44"/>
      <w:szCs w:val="52"/>
      <w:lang w:eastAsia="sv-SE"/>
    </w:rPr>
  </w:style>
  <w:style w:type="paragraph" w:customStyle="1" w:styleId="Ingress">
    <w:name w:val="Ingress"/>
    <w:basedOn w:val="Normal"/>
    <w:qFormat/>
    <w:rsid w:val="00F528C1"/>
    <w:rPr>
      <w:b/>
    </w:rPr>
  </w:style>
  <w:style w:type="paragraph" w:customStyle="1" w:styleId="Boilerplate">
    <w:name w:val="Boilerplate"/>
    <w:basedOn w:val="Normal"/>
    <w:qFormat/>
    <w:rsid w:val="00F528C1"/>
    <w:pPr>
      <w:pBdr>
        <w:top w:val="single" w:sz="8" w:space="4" w:color="7F7F7F" w:themeColor="text1" w:themeTint="80"/>
      </w:pBdr>
    </w:pPr>
    <w:rPr>
      <w:i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F528C1"/>
    <w:rPr>
      <w:color w:val="auto"/>
      <w:u w:val="none"/>
    </w:rPr>
  </w:style>
  <w:style w:type="paragraph" w:customStyle="1" w:styleId="Kontakt">
    <w:name w:val="Kontakt"/>
    <w:basedOn w:val="Normal"/>
    <w:qFormat/>
    <w:rsid w:val="0081715A"/>
    <w:pPr>
      <w:spacing w:before="12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B35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C1"/>
    <w:pPr>
      <w:spacing w:line="288" w:lineRule="auto"/>
    </w:pPr>
    <w:rPr>
      <w:rFonts w:ascii="Arial" w:eastAsia="Times New Roman" w:hAnsi="Arial" w:cs="Times New Roman"/>
      <w:sz w:val="20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81715A"/>
    <w:pPr>
      <w:keepNext/>
      <w:keepLines/>
      <w:outlineLvl w:val="0"/>
    </w:pPr>
    <w:rPr>
      <w:rFonts w:ascii="JesayaBk-Regular" w:eastAsiaTheme="majorEastAsia" w:hAnsi="JesayaBk-Regular" w:cstheme="majorBidi"/>
      <w:bCs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554DA2"/>
    <w:pPr>
      <w:keepNext/>
      <w:spacing w:before="240"/>
      <w:ind w:left="709" w:hanging="709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528C1"/>
    <w:pPr>
      <w:keepNext/>
      <w:spacing w:before="240" w:after="60"/>
      <w:ind w:left="720" w:hanging="7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8C1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8C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8C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8C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8C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8C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aga">
    <w:name w:val="Bilaga"/>
    <w:basedOn w:val="Heading1"/>
    <w:qFormat/>
    <w:rsid w:val="008C5CA9"/>
    <w:pPr>
      <w:keepLines w:val="0"/>
      <w:pageBreakBefore/>
      <w:numPr>
        <w:numId w:val="1"/>
      </w:numPr>
      <w:spacing w:before="240" w:after="60"/>
    </w:pPr>
    <w:rPr>
      <w:rFonts w:ascii="Arial" w:eastAsia="Times New Roman" w:hAnsi="Arial" w:cs="Arial"/>
      <w:color w:val="auto"/>
      <w:kern w:val="32"/>
      <w:sz w:val="36"/>
    </w:rPr>
  </w:style>
  <w:style w:type="character" w:customStyle="1" w:styleId="Heading1Char">
    <w:name w:val="Heading 1 Char"/>
    <w:basedOn w:val="DefaultParagraphFont"/>
    <w:link w:val="Heading1"/>
    <w:rsid w:val="0081715A"/>
    <w:rPr>
      <w:rFonts w:ascii="JesayaBk-Regular" w:eastAsiaTheme="majorEastAsia" w:hAnsi="JesayaBk-Regular" w:cstheme="majorBidi"/>
      <w:bCs/>
      <w:color w:val="000000" w:themeColor="text1"/>
      <w:sz w:val="22"/>
      <w:szCs w:val="32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F528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C1"/>
  </w:style>
  <w:style w:type="paragraph" w:styleId="Footer">
    <w:name w:val="footer"/>
    <w:basedOn w:val="Normal"/>
    <w:link w:val="FooterChar"/>
    <w:uiPriority w:val="99"/>
    <w:unhideWhenUsed/>
    <w:rsid w:val="00F528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C1"/>
  </w:style>
  <w:style w:type="paragraph" w:styleId="BalloonText">
    <w:name w:val="Balloon Text"/>
    <w:basedOn w:val="Normal"/>
    <w:link w:val="BalloonTextChar"/>
    <w:uiPriority w:val="99"/>
    <w:semiHidden/>
    <w:unhideWhenUsed/>
    <w:rsid w:val="00F52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C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54DA2"/>
    <w:rPr>
      <w:rFonts w:ascii="Arial" w:eastAsia="Times New Roman" w:hAnsi="Arial" w:cs="Arial"/>
      <w:b/>
      <w:bCs/>
      <w:iCs/>
      <w:sz w:val="20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rsid w:val="00F528C1"/>
    <w:rPr>
      <w:rFonts w:ascii="Arial" w:eastAsia="Times New Roman" w:hAnsi="Arial" w:cs="Arial"/>
      <w:b/>
      <w:bCs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8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8C1"/>
    <w:rPr>
      <w:rFonts w:asciiTheme="majorHAnsi" w:eastAsiaTheme="majorEastAsia" w:hAnsiTheme="majorHAnsi" w:cstheme="majorBidi"/>
      <w:color w:val="243F60" w:themeColor="accent1" w:themeShade="7F"/>
      <w:sz w:val="22"/>
      <w:lang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8C1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8C1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8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8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F528C1"/>
    <w:pPr>
      <w:spacing w:after="300" w:line="240" w:lineRule="auto"/>
      <w:contextualSpacing/>
    </w:pPr>
    <w:rPr>
      <w:rFonts w:ascii="JesayaRg-Regular" w:eastAsiaTheme="majorEastAsia" w:hAnsi="JesayaRg-Regular" w:cstheme="majorBidi"/>
      <w:color w:val="000000" w:themeColor="tex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8C1"/>
    <w:rPr>
      <w:rFonts w:ascii="JesayaRg-Regular" w:eastAsiaTheme="majorEastAsia" w:hAnsi="JesayaRg-Regular" w:cstheme="majorBidi"/>
      <w:color w:val="000000" w:themeColor="text1"/>
      <w:spacing w:val="5"/>
      <w:kern w:val="28"/>
      <w:sz w:val="44"/>
      <w:szCs w:val="52"/>
      <w:lang w:eastAsia="sv-SE"/>
    </w:rPr>
  </w:style>
  <w:style w:type="paragraph" w:customStyle="1" w:styleId="Ingress">
    <w:name w:val="Ingress"/>
    <w:basedOn w:val="Normal"/>
    <w:qFormat/>
    <w:rsid w:val="00F528C1"/>
    <w:rPr>
      <w:b/>
    </w:rPr>
  </w:style>
  <w:style w:type="paragraph" w:customStyle="1" w:styleId="Boilerplate">
    <w:name w:val="Boilerplate"/>
    <w:basedOn w:val="Normal"/>
    <w:qFormat/>
    <w:rsid w:val="00F528C1"/>
    <w:pPr>
      <w:pBdr>
        <w:top w:val="single" w:sz="8" w:space="4" w:color="7F7F7F" w:themeColor="text1" w:themeTint="80"/>
      </w:pBdr>
    </w:pPr>
    <w:rPr>
      <w:i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F528C1"/>
    <w:rPr>
      <w:color w:val="auto"/>
      <w:u w:val="none"/>
    </w:rPr>
  </w:style>
  <w:style w:type="paragraph" w:customStyle="1" w:styleId="Kontakt">
    <w:name w:val="Kontakt"/>
    <w:basedOn w:val="Normal"/>
    <w:qFormat/>
    <w:rsid w:val="0081715A"/>
    <w:pPr>
      <w:spacing w:before="12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B35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kael.molin@cleantechinn.se" TargetMode="External"/><Relationship Id="rId9" Type="http://schemas.openxmlformats.org/officeDocument/2006/relationships/hyperlink" Target="mailto:mikael.molin@cleantechinn.s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mikael:Library:Application%20Support:Microsoft:Office:User%20Templates:My%20Templates:Pressmeddela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Pressmeddelande.dotx</Template>
  <TotalTime>2</TotalTime>
  <Pages>2</Pages>
  <Words>669</Words>
  <Characters>3816</Characters>
  <Application>Microsoft Macintosh Word</Application>
  <DocSecurity>0</DocSecurity>
  <Lines>31</Lines>
  <Paragraphs>8</Paragraphs>
  <ScaleCrop>false</ScaleCrop>
  <Company>Cleantech Inn Sweden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Molin</dc:creator>
  <cp:keywords/>
  <dc:description/>
  <cp:lastModifiedBy>Amit Paul</cp:lastModifiedBy>
  <cp:revision>4</cp:revision>
  <cp:lastPrinted>2012-03-02T13:09:00Z</cp:lastPrinted>
  <dcterms:created xsi:type="dcterms:W3CDTF">2012-03-01T15:00:00Z</dcterms:created>
  <dcterms:modified xsi:type="dcterms:W3CDTF">2012-03-02T13:58:00Z</dcterms:modified>
</cp:coreProperties>
</file>