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A" w:rsidRDefault="00C66FDA" w:rsidP="00850F80">
      <w:pPr>
        <w:pStyle w:val="Fuzeile"/>
        <w:framePr w:w="9214" w:h="799" w:hRule="exact" w:hSpace="181" w:wrap="around" w:vAnchor="text" w:hAnchor="page" w:x="1277" w:y="12821"/>
        <w:jc w:val="left"/>
        <w:rPr>
          <w:rFonts w:ascii="IDEAL Überschrift" w:hAnsi="IDEAL Überschrift"/>
          <w:color w:val="000000"/>
          <w:sz w:val="16"/>
        </w:rPr>
      </w:pPr>
      <w:r>
        <w:rPr>
          <w:rFonts w:ascii="IDEAL Überschrift" w:hAnsi="IDEAL Überschrift"/>
          <w:color w:val="000000"/>
          <w:sz w:val="16"/>
        </w:rPr>
        <w:t xml:space="preserve">Ansprechpartner: </w:t>
      </w:r>
    </w:p>
    <w:p w:rsidR="00C66FDA" w:rsidRDefault="00C66FDA" w:rsidP="00850F80">
      <w:pPr>
        <w:pStyle w:val="Fuzeile"/>
        <w:framePr w:w="9214" w:h="799" w:hRule="exact" w:hSpace="181" w:wrap="around" w:vAnchor="text" w:hAnchor="page" w:x="1277" w:y="12821"/>
        <w:tabs>
          <w:tab w:val="clear" w:pos="4536"/>
          <w:tab w:val="left" w:pos="851"/>
        </w:tabs>
        <w:jc w:val="left"/>
        <w:rPr>
          <w:color w:val="000000"/>
          <w:sz w:val="16"/>
        </w:rPr>
      </w:pPr>
      <w:r>
        <w:rPr>
          <w:color w:val="000000"/>
          <w:sz w:val="16"/>
        </w:rPr>
        <w:t xml:space="preserve">Name: </w:t>
      </w:r>
      <w:r>
        <w:rPr>
          <w:color w:val="000000"/>
          <w:sz w:val="16"/>
        </w:rPr>
        <w:tab/>
      </w:r>
      <w:bookmarkStart w:id="0" w:name="user_vorname"/>
      <w:bookmarkEnd w:id="0"/>
      <w:r w:rsidR="00182228">
        <w:rPr>
          <w:color w:val="000000"/>
          <w:sz w:val="16"/>
        </w:rPr>
        <w:t>Kathleen</w:t>
      </w:r>
      <w:r w:rsidR="00A41E64">
        <w:rPr>
          <w:color w:val="000000"/>
          <w:sz w:val="16"/>
        </w:rPr>
        <w:t xml:space="preserve"> </w:t>
      </w:r>
      <w:bookmarkStart w:id="1" w:name="user_name"/>
      <w:bookmarkEnd w:id="1"/>
      <w:r w:rsidR="00182228">
        <w:rPr>
          <w:color w:val="000000"/>
          <w:sz w:val="16"/>
        </w:rPr>
        <w:t>Wiwjorra</w:t>
      </w:r>
    </w:p>
    <w:p w:rsidR="00C66FDA" w:rsidRDefault="00C66FDA" w:rsidP="00850F80">
      <w:pPr>
        <w:pStyle w:val="Fuzeile"/>
        <w:framePr w:w="9214" w:h="799" w:hRule="exact" w:hSpace="181" w:wrap="around" w:vAnchor="text" w:hAnchor="page" w:x="1277" w:y="12821"/>
        <w:tabs>
          <w:tab w:val="clear" w:pos="4536"/>
          <w:tab w:val="left" w:pos="851"/>
        </w:tabs>
        <w:jc w:val="left"/>
        <w:rPr>
          <w:color w:val="000000"/>
          <w:sz w:val="16"/>
        </w:rPr>
      </w:pPr>
      <w:r>
        <w:rPr>
          <w:color w:val="000000"/>
          <w:sz w:val="16"/>
        </w:rPr>
        <w:t xml:space="preserve">Tel.: </w:t>
      </w:r>
      <w:r>
        <w:rPr>
          <w:color w:val="000000"/>
          <w:sz w:val="16"/>
        </w:rPr>
        <w:tab/>
      </w:r>
      <w:bookmarkStart w:id="2" w:name="user_telefon"/>
      <w:bookmarkEnd w:id="2"/>
      <w:r w:rsidR="00182228">
        <w:rPr>
          <w:color w:val="000000"/>
          <w:sz w:val="16"/>
        </w:rPr>
        <w:t>(030) 25 87 -439</w:t>
      </w:r>
    </w:p>
    <w:p w:rsidR="00C66FDA" w:rsidRDefault="00C66FDA" w:rsidP="00850F80">
      <w:pPr>
        <w:framePr w:w="9214" w:h="799" w:hRule="exact" w:hSpace="181" w:wrap="around" w:vAnchor="text" w:hAnchor="page" w:x="1277" w:y="12821"/>
        <w:tabs>
          <w:tab w:val="left" w:pos="851"/>
        </w:tabs>
      </w:pPr>
      <w:r>
        <w:rPr>
          <w:color w:val="000000"/>
          <w:sz w:val="16"/>
        </w:rPr>
        <w:t>E-Mail:</w:t>
      </w:r>
      <w:r>
        <w:rPr>
          <w:color w:val="000000"/>
          <w:sz w:val="16"/>
        </w:rPr>
        <w:tab/>
      </w:r>
      <w:bookmarkStart w:id="3" w:name="user_email"/>
      <w:bookmarkEnd w:id="3"/>
      <w:r w:rsidR="00182228">
        <w:rPr>
          <w:color w:val="000000"/>
          <w:sz w:val="16"/>
        </w:rPr>
        <w:t>wiwjorra@ideal-versicherung.de</w:t>
      </w:r>
    </w:p>
    <w:p w:rsidR="00CA6DDE" w:rsidRDefault="00CA6DDE" w:rsidP="00874BB5">
      <w:pPr>
        <w:sectPr w:rsidR="00CA6DDE" w:rsidSect="00902861">
          <w:headerReference w:type="default" r:id="rId9"/>
          <w:footerReference w:type="default" r:id="rId10"/>
          <w:type w:val="continuous"/>
          <w:pgSz w:w="11906" w:h="16838" w:code="9"/>
          <w:pgMar w:top="1985" w:right="1418" w:bottom="2269" w:left="1276" w:header="1049" w:footer="284" w:gutter="0"/>
          <w:cols w:space="720"/>
        </w:sectPr>
      </w:pPr>
    </w:p>
    <w:p w:rsidR="00E66C47" w:rsidRDefault="00182228" w:rsidP="00E66C47">
      <w:pPr>
        <w:pStyle w:val="berschrift3"/>
      </w:pPr>
      <w:bookmarkStart w:id="11" w:name="text_start"/>
      <w:bookmarkEnd w:id="11"/>
      <w:r>
        <w:lastRenderedPageBreak/>
        <w:t xml:space="preserve">Berlin, </w:t>
      </w:r>
      <w:r w:rsidR="00075674">
        <w:t>19. Februar</w:t>
      </w:r>
      <w:r w:rsidR="003B00AF">
        <w:t xml:space="preserve"> </w:t>
      </w:r>
      <w:r>
        <w:t>2018</w:t>
      </w:r>
    </w:p>
    <w:p w:rsidR="00CE4E25" w:rsidRDefault="00CE4E25" w:rsidP="00D24AD1">
      <w:pPr>
        <w:pStyle w:val="berschrift1"/>
      </w:pPr>
    </w:p>
    <w:p w:rsidR="00D24AD1" w:rsidRPr="00CE4E25" w:rsidRDefault="00D24AD1" w:rsidP="00D24AD1">
      <w:pPr>
        <w:pStyle w:val="berschrift1"/>
      </w:pPr>
      <w:r>
        <w:t>IDE</w:t>
      </w:r>
      <w:r w:rsidR="00286C6B">
        <w:t xml:space="preserve">AL </w:t>
      </w:r>
      <w:proofErr w:type="spellStart"/>
      <w:r w:rsidR="00286C6B">
        <w:t>UniversalLife</w:t>
      </w:r>
      <w:proofErr w:type="spellEnd"/>
      <w:r w:rsidR="005B6F89">
        <w:t xml:space="preserve"> - </w:t>
      </w:r>
      <w:r w:rsidR="00286C6B">
        <w:t xml:space="preserve">ein Produkt </w:t>
      </w:r>
      <w:r w:rsidR="00C2576F">
        <w:t xml:space="preserve">so </w:t>
      </w:r>
      <w:r w:rsidRPr="00CE4E25">
        <w:t>vielfältig wie das Leben</w:t>
      </w:r>
    </w:p>
    <w:p w:rsidR="0041768B" w:rsidRDefault="006353DA" w:rsidP="00ED47F8">
      <w:pPr>
        <w:tabs>
          <w:tab w:val="left" w:pos="1701"/>
        </w:tabs>
        <w:spacing w:line="360" w:lineRule="auto"/>
        <w:rPr>
          <w:sz w:val="22"/>
          <w:szCs w:val="22"/>
        </w:rPr>
      </w:pPr>
      <w:r>
        <w:rPr>
          <w:sz w:val="22"/>
          <w:szCs w:val="22"/>
        </w:rPr>
        <w:t xml:space="preserve">Ab sofort </w:t>
      </w:r>
      <w:r w:rsidR="00031295">
        <w:rPr>
          <w:sz w:val="22"/>
          <w:szCs w:val="22"/>
        </w:rPr>
        <w:t xml:space="preserve">glänzt der Online-Auftritt für die IDEAL </w:t>
      </w:r>
      <w:proofErr w:type="spellStart"/>
      <w:r w:rsidR="00031295">
        <w:rPr>
          <w:sz w:val="22"/>
          <w:szCs w:val="22"/>
        </w:rPr>
        <w:t>UniversalLife</w:t>
      </w:r>
      <w:proofErr w:type="spellEnd"/>
      <w:r w:rsidR="00031295">
        <w:rPr>
          <w:sz w:val="22"/>
          <w:szCs w:val="22"/>
        </w:rPr>
        <w:t xml:space="preserve"> im neuen Look. </w:t>
      </w:r>
      <w:r w:rsidR="008113BE">
        <w:rPr>
          <w:sz w:val="22"/>
          <w:szCs w:val="22"/>
        </w:rPr>
        <w:t>D</w:t>
      </w:r>
      <w:r w:rsidR="00BE2052">
        <w:rPr>
          <w:sz w:val="22"/>
          <w:szCs w:val="22"/>
        </w:rPr>
        <w:t xml:space="preserve">as </w:t>
      </w:r>
      <w:r w:rsidR="008113BE">
        <w:rPr>
          <w:sz w:val="22"/>
          <w:szCs w:val="22"/>
        </w:rPr>
        <w:t>übe</w:t>
      </w:r>
      <w:r w:rsidR="00BE2052">
        <w:rPr>
          <w:sz w:val="22"/>
          <w:szCs w:val="22"/>
        </w:rPr>
        <w:t xml:space="preserve">rarbeitete Kommunikationskonzept </w:t>
      </w:r>
      <w:r w:rsidR="008113BE">
        <w:rPr>
          <w:sz w:val="22"/>
          <w:szCs w:val="22"/>
        </w:rPr>
        <w:t xml:space="preserve"> präsentiert frisch und leicht v</w:t>
      </w:r>
      <w:r w:rsidR="00ED47F8">
        <w:rPr>
          <w:sz w:val="22"/>
          <w:szCs w:val="22"/>
        </w:rPr>
        <w:t>e</w:t>
      </w:r>
      <w:r w:rsidR="008113BE">
        <w:rPr>
          <w:sz w:val="22"/>
          <w:szCs w:val="22"/>
        </w:rPr>
        <w:t xml:space="preserve">rständlich die Highlights des Produktes und bietet so </w:t>
      </w:r>
      <w:r w:rsidR="00ED47F8">
        <w:rPr>
          <w:sz w:val="22"/>
          <w:szCs w:val="22"/>
        </w:rPr>
        <w:t xml:space="preserve">den </w:t>
      </w:r>
      <w:r w:rsidR="008113BE">
        <w:rPr>
          <w:sz w:val="22"/>
          <w:szCs w:val="22"/>
        </w:rPr>
        <w:t xml:space="preserve">zertifizierten Vertriebspartnern </w:t>
      </w:r>
      <w:r w:rsidR="00ED47F8">
        <w:rPr>
          <w:sz w:val="22"/>
          <w:szCs w:val="22"/>
        </w:rPr>
        <w:t xml:space="preserve">optimale Unterstützung für ihre Beratung. </w:t>
      </w:r>
      <w:r w:rsidR="004D14F1">
        <w:rPr>
          <w:sz w:val="22"/>
          <w:szCs w:val="22"/>
        </w:rPr>
        <w:t xml:space="preserve">Unter </w:t>
      </w:r>
      <w:hyperlink r:id="rId11" w:history="1">
        <w:r w:rsidR="00ED47F8" w:rsidRPr="008565DF">
          <w:rPr>
            <w:rStyle w:val="Hyperlink"/>
            <w:sz w:val="22"/>
            <w:szCs w:val="22"/>
          </w:rPr>
          <w:t>www.universallife.de/vertriebspartner</w:t>
        </w:r>
      </w:hyperlink>
      <w:r w:rsidR="00ED47F8">
        <w:rPr>
          <w:sz w:val="22"/>
          <w:szCs w:val="22"/>
        </w:rPr>
        <w:t xml:space="preserve"> </w:t>
      </w:r>
      <w:r w:rsidR="004D14F1">
        <w:rPr>
          <w:sz w:val="22"/>
          <w:szCs w:val="22"/>
        </w:rPr>
        <w:t xml:space="preserve">können sich </w:t>
      </w:r>
      <w:r>
        <w:rPr>
          <w:sz w:val="22"/>
          <w:szCs w:val="22"/>
        </w:rPr>
        <w:t xml:space="preserve">Vertriebspartner </w:t>
      </w:r>
      <w:r w:rsidR="004D14F1">
        <w:rPr>
          <w:sz w:val="22"/>
          <w:szCs w:val="22"/>
        </w:rPr>
        <w:t xml:space="preserve">über die vielfältigen Möglichkeiten, die </w:t>
      </w:r>
      <w:r w:rsidR="00286C6B">
        <w:rPr>
          <w:sz w:val="22"/>
          <w:szCs w:val="22"/>
        </w:rPr>
        <w:t>eine</w:t>
      </w:r>
      <w:r w:rsidR="004D14F1">
        <w:rPr>
          <w:sz w:val="22"/>
          <w:szCs w:val="22"/>
        </w:rPr>
        <w:t xml:space="preserve"> Universal Life Versicherung bietet, informieren</w:t>
      </w:r>
      <w:r w:rsidR="00ED47F8">
        <w:rPr>
          <w:sz w:val="22"/>
          <w:szCs w:val="22"/>
        </w:rPr>
        <w:t xml:space="preserve"> sowie Verkaufshilfen herunterladen</w:t>
      </w:r>
      <w:r w:rsidR="004D14F1">
        <w:rPr>
          <w:sz w:val="22"/>
          <w:szCs w:val="22"/>
        </w:rPr>
        <w:t xml:space="preserve">. </w:t>
      </w:r>
      <w:r w:rsidR="002707C3">
        <w:rPr>
          <w:sz w:val="22"/>
          <w:szCs w:val="22"/>
        </w:rPr>
        <w:t xml:space="preserve">Ob </w:t>
      </w:r>
      <w:r w:rsidR="00BE2052">
        <w:rPr>
          <w:sz w:val="22"/>
          <w:szCs w:val="22"/>
        </w:rPr>
        <w:t xml:space="preserve">für </w:t>
      </w:r>
      <w:r w:rsidR="002707C3">
        <w:rPr>
          <w:sz w:val="22"/>
          <w:szCs w:val="22"/>
        </w:rPr>
        <w:t xml:space="preserve">Rentengenießer, Wiederanleger, Baustellenliebhaber oder Enkelunterstützer – </w:t>
      </w:r>
      <w:r w:rsidR="00286C6B">
        <w:rPr>
          <w:sz w:val="22"/>
          <w:szCs w:val="22"/>
        </w:rPr>
        <w:t xml:space="preserve">in fast jeder </w:t>
      </w:r>
      <w:r w:rsidR="002707C3">
        <w:rPr>
          <w:sz w:val="22"/>
          <w:szCs w:val="22"/>
        </w:rPr>
        <w:t xml:space="preserve"> Lebenssituation  </w:t>
      </w:r>
      <w:r w:rsidR="00206830">
        <w:rPr>
          <w:sz w:val="22"/>
          <w:szCs w:val="22"/>
        </w:rPr>
        <w:t xml:space="preserve">punktet das </w:t>
      </w:r>
      <w:r w:rsidR="00521E05">
        <w:rPr>
          <w:sz w:val="22"/>
          <w:szCs w:val="22"/>
        </w:rPr>
        <w:t xml:space="preserve">Versicherungskonto der IDEAL mit Flexibilität in den Vorsorgebausteinen </w:t>
      </w:r>
      <w:r w:rsidR="00CC297D">
        <w:rPr>
          <w:sz w:val="22"/>
          <w:szCs w:val="22"/>
        </w:rPr>
        <w:t xml:space="preserve">sowie bei der Beitragszahlung </w:t>
      </w:r>
      <w:r w:rsidR="00B552AA">
        <w:rPr>
          <w:sz w:val="22"/>
          <w:szCs w:val="22"/>
        </w:rPr>
        <w:t>und vereint Alters- und Risikovorsorge in nur einem Vertrag</w:t>
      </w:r>
      <w:r w:rsidR="00521E05">
        <w:rPr>
          <w:sz w:val="22"/>
          <w:szCs w:val="22"/>
        </w:rPr>
        <w:t xml:space="preserve">. </w:t>
      </w:r>
      <w:r w:rsidR="00CC297D">
        <w:rPr>
          <w:sz w:val="22"/>
          <w:szCs w:val="22"/>
        </w:rPr>
        <w:t xml:space="preserve">Sicherheitsbewussten </w:t>
      </w:r>
      <w:r w:rsidR="00521E05">
        <w:rPr>
          <w:sz w:val="22"/>
          <w:szCs w:val="22"/>
        </w:rPr>
        <w:t xml:space="preserve">Anlegern bietet die IDEAL </w:t>
      </w:r>
      <w:proofErr w:type="spellStart"/>
      <w:r w:rsidR="00521E05">
        <w:rPr>
          <w:sz w:val="22"/>
          <w:szCs w:val="22"/>
        </w:rPr>
        <w:t>UniversalLife</w:t>
      </w:r>
      <w:proofErr w:type="spellEnd"/>
      <w:r w:rsidR="00521E05">
        <w:rPr>
          <w:sz w:val="22"/>
          <w:szCs w:val="22"/>
        </w:rPr>
        <w:t xml:space="preserve"> </w:t>
      </w:r>
      <w:r w:rsidR="00075674">
        <w:rPr>
          <w:sz w:val="22"/>
          <w:szCs w:val="22"/>
        </w:rPr>
        <w:t xml:space="preserve">zudem </w:t>
      </w:r>
      <w:r w:rsidR="00521E05">
        <w:rPr>
          <w:sz w:val="22"/>
          <w:szCs w:val="22"/>
        </w:rPr>
        <w:t xml:space="preserve">eine aktuell laufende </w:t>
      </w:r>
      <w:r w:rsidR="00B552AA">
        <w:rPr>
          <w:sz w:val="22"/>
          <w:szCs w:val="22"/>
        </w:rPr>
        <w:t>Verzinsung von 3 Prozent plus einen Treuebonus; Zuzahlungen oder auch Kapitalentnahmen sind jederzeit möglich</w:t>
      </w:r>
      <w:r w:rsidR="0041768B">
        <w:rPr>
          <w:sz w:val="22"/>
          <w:szCs w:val="22"/>
        </w:rPr>
        <w:t>.</w:t>
      </w:r>
      <w:r w:rsidR="00ED47F8">
        <w:rPr>
          <w:sz w:val="22"/>
          <w:szCs w:val="22"/>
        </w:rPr>
        <w:t xml:space="preserve"> Für weitere </w:t>
      </w:r>
      <w:r w:rsidR="00733C34">
        <w:rPr>
          <w:sz w:val="22"/>
          <w:szCs w:val="22"/>
        </w:rPr>
        <w:t>I</w:t>
      </w:r>
      <w:r w:rsidR="00ED47F8">
        <w:rPr>
          <w:sz w:val="22"/>
          <w:szCs w:val="22"/>
        </w:rPr>
        <w:t xml:space="preserve">nformationen </w:t>
      </w:r>
      <w:r w:rsidR="00733C34">
        <w:rPr>
          <w:sz w:val="22"/>
          <w:szCs w:val="22"/>
        </w:rPr>
        <w:t xml:space="preserve">zum Produkt </w:t>
      </w:r>
      <w:r w:rsidR="00ED47F8">
        <w:rPr>
          <w:sz w:val="22"/>
          <w:szCs w:val="22"/>
        </w:rPr>
        <w:t>oder Fragen zu den Zertifi</w:t>
      </w:r>
      <w:r w:rsidR="00733C34">
        <w:rPr>
          <w:sz w:val="22"/>
          <w:szCs w:val="22"/>
        </w:rPr>
        <w:t>z</w:t>
      </w:r>
      <w:r w:rsidR="00ED47F8">
        <w:rPr>
          <w:sz w:val="22"/>
          <w:szCs w:val="22"/>
        </w:rPr>
        <w:t>ierungsworkshops steht die Vertriebspartnerhotline der IDEAL unter 030-2587-261 zur Verfügung.</w:t>
      </w:r>
    </w:p>
    <w:p w:rsidR="0041768B" w:rsidRDefault="0041768B" w:rsidP="00521E05">
      <w:pPr>
        <w:spacing w:line="360" w:lineRule="auto"/>
        <w:rPr>
          <w:sz w:val="22"/>
          <w:szCs w:val="22"/>
        </w:rPr>
      </w:pPr>
    </w:p>
    <w:p w:rsidR="00D64D7E" w:rsidRPr="00410C62" w:rsidRDefault="00D64D7E" w:rsidP="00D64D7E">
      <w:pPr>
        <w:tabs>
          <w:tab w:val="left" w:pos="993"/>
        </w:tabs>
        <w:ind w:left="425" w:hanging="425"/>
        <w:rPr>
          <w:rFonts w:cs="Arial"/>
          <w:sz w:val="24"/>
          <w:szCs w:val="24"/>
        </w:rPr>
      </w:pPr>
      <w:r w:rsidRPr="00410C62">
        <w:rPr>
          <w:rFonts w:cs="Arial"/>
          <w:sz w:val="24"/>
          <w:szCs w:val="24"/>
        </w:rPr>
        <w:t xml:space="preserve">Datum: </w:t>
      </w:r>
      <w:r w:rsidR="00733C34">
        <w:rPr>
          <w:rFonts w:cs="Arial"/>
          <w:sz w:val="24"/>
          <w:szCs w:val="24"/>
        </w:rPr>
        <w:t>19.02.2018</w:t>
      </w:r>
    </w:p>
    <w:p w:rsidR="00D64D7E" w:rsidRPr="00410C62" w:rsidRDefault="00D64D7E" w:rsidP="00D64D7E">
      <w:pPr>
        <w:tabs>
          <w:tab w:val="left" w:pos="993"/>
        </w:tabs>
        <w:ind w:left="425" w:hanging="425"/>
        <w:rPr>
          <w:rFonts w:cs="Arial"/>
          <w:sz w:val="24"/>
          <w:szCs w:val="24"/>
        </w:rPr>
      </w:pPr>
      <w:r w:rsidRPr="00410C62">
        <w:rPr>
          <w:rFonts w:cs="Arial"/>
          <w:sz w:val="24"/>
          <w:szCs w:val="24"/>
        </w:rPr>
        <w:t>Autor: IDEAL Lebensversicherung a.G.</w:t>
      </w:r>
    </w:p>
    <w:p w:rsidR="00D64D7E" w:rsidRPr="00410C62" w:rsidRDefault="00D64D7E" w:rsidP="00D64D7E">
      <w:pPr>
        <w:tabs>
          <w:tab w:val="left" w:pos="993"/>
        </w:tabs>
        <w:ind w:left="425" w:hanging="425"/>
        <w:rPr>
          <w:rFonts w:cs="Arial"/>
          <w:sz w:val="24"/>
          <w:szCs w:val="24"/>
        </w:rPr>
      </w:pPr>
      <w:r>
        <w:rPr>
          <w:rFonts w:cs="Arial"/>
          <w:sz w:val="24"/>
          <w:szCs w:val="24"/>
        </w:rPr>
        <w:t xml:space="preserve">Wörter: </w:t>
      </w:r>
      <w:r w:rsidR="00CE4E25">
        <w:rPr>
          <w:rFonts w:cs="Arial"/>
          <w:sz w:val="24"/>
          <w:szCs w:val="24"/>
        </w:rPr>
        <w:t>140</w:t>
      </w:r>
    </w:p>
    <w:p w:rsidR="00D64D7E" w:rsidRDefault="00D64D7E" w:rsidP="00D64D7E">
      <w:pPr>
        <w:tabs>
          <w:tab w:val="left" w:pos="993"/>
        </w:tabs>
        <w:ind w:left="425" w:hanging="425"/>
        <w:rPr>
          <w:rFonts w:cs="Arial"/>
          <w:sz w:val="24"/>
          <w:szCs w:val="24"/>
        </w:rPr>
      </w:pPr>
      <w:r w:rsidRPr="00410C62">
        <w:rPr>
          <w:rFonts w:cs="Arial"/>
          <w:sz w:val="24"/>
          <w:szCs w:val="24"/>
        </w:rPr>
        <w:t xml:space="preserve">Zeichen: </w:t>
      </w:r>
      <w:r w:rsidR="00CE4E25">
        <w:rPr>
          <w:rFonts w:cs="Arial"/>
          <w:sz w:val="24"/>
          <w:szCs w:val="24"/>
        </w:rPr>
        <w:t>1200</w:t>
      </w:r>
    </w:p>
    <w:p w:rsidR="00BE2052" w:rsidRDefault="00BE2052" w:rsidP="00D64D7E">
      <w:pPr>
        <w:tabs>
          <w:tab w:val="left" w:pos="993"/>
        </w:tabs>
        <w:ind w:left="425" w:hanging="425"/>
        <w:rPr>
          <w:rFonts w:cs="Arial"/>
          <w:sz w:val="24"/>
          <w:szCs w:val="24"/>
        </w:rPr>
      </w:pPr>
    </w:p>
    <w:p w:rsidR="00BE2052" w:rsidRDefault="00BE2052" w:rsidP="00D64D7E">
      <w:pPr>
        <w:tabs>
          <w:tab w:val="left" w:pos="993"/>
        </w:tabs>
        <w:ind w:left="425" w:hanging="425"/>
        <w:rPr>
          <w:rFonts w:cs="Arial"/>
          <w:sz w:val="24"/>
          <w:szCs w:val="24"/>
        </w:rPr>
      </w:pPr>
    </w:p>
    <w:p w:rsidR="00BE2052" w:rsidRDefault="00BE2052" w:rsidP="00D64D7E">
      <w:pPr>
        <w:tabs>
          <w:tab w:val="left" w:pos="993"/>
        </w:tabs>
        <w:ind w:left="425" w:hanging="425"/>
        <w:rPr>
          <w:rFonts w:cs="Arial"/>
          <w:sz w:val="24"/>
          <w:szCs w:val="24"/>
        </w:rPr>
      </w:pPr>
    </w:p>
    <w:p w:rsidR="00BE2052" w:rsidRDefault="00BE2052" w:rsidP="00D64D7E">
      <w:pPr>
        <w:tabs>
          <w:tab w:val="left" w:pos="993"/>
        </w:tabs>
        <w:ind w:left="425" w:hanging="425"/>
        <w:rPr>
          <w:rFonts w:cs="Arial"/>
          <w:sz w:val="24"/>
          <w:szCs w:val="24"/>
        </w:rPr>
      </w:pPr>
    </w:p>
    <w:p w:rsidR="00BE2052" w:rsidRDefault="00BE2052" w:rsidP="00D64D7E">
      <w:pPr>
        <w:tabs>
          <w:tab w:val="left" w:pos="993"/>
        </w:tabs>
        <w:ind w:left="425" w:hanging="425"/>
        <w:rPr>
          <w:rFonts w:cs="Arial"/>
          <w:sz w:val="24"/>
          <w:szCs w:val="24"/>
        </w:rPr>
      </w:pPr>
      <w:bookmarkStart w:id="12" w:name="_GoBack"/>
      <w:bookmarkEnd w:id="12"/>
    </w:p>
    <w:p w:rsidR="00BE2052" w:rsidRPr="00410C62" w:rsidRDefault="00BE2052" w:rsidP="00D64D7E">
      <w:pPr>
        <w:tabs>
          <w:tab w:val="left" w:pos="993"/>
        </w:tabs>
        <w:ind w:left="425" w:hanging="425"/>
        <w:rPr>
          <w:rFonts w:cs="Arial"/>
          <w:sz w:val="24"/>
          <w:szCs w:val="24"/>
        </w:rPr>
      </w:pPr>
    </w:p>
    <w:p w:rsidR="00D64D7E" w:rsidRDefault="00D64D7E" w:rsidP="007224AC"/>
    <w:p w:rsidR="00D64D7E" w:rsidRDefault="00D64D7E" w:rsidP="007224AC"/>
    <w:p w:rsidR="00D64D7E" w:rsidRDefault="00D64D7E" w:rsidP="00D64D7E">
      <w:r w:rsidRPr="00892C0C">
        <w:t>Die IDEAL Versicherungsgruppe in Berlin bietet verschiedenste Produ</w:t>
      </w:r>
      <w:r w:rsidR="00075674">
        <w:t xml:space="preserve">kte aus dem Lebensversicherungs- </w:t>
      </w:r>
      <w:r w:rsidRPr="00892C0C">
        <w:t xml:space="preserve">sowie Sachversicherungsbereich an. Die IDEAL Lebensversicherung a. G. ist ein Versicherungsverein auf Gegenseitigkeit, bei dem seit über 100 Jahren die Kundeninteressen im Mittelpunkt stehen. Die IDEAL hat als der kompetente Versicherungsspezialist für Senioren eine einzigartige Stellung im Markt und führte als erster Versicherer eine private Pflegerente ein. Bis heute ist die IDEAL in diesem Bereich Marktführer in Deutschland. Auf dem deutschen Versicherungsmarkt einmalig ist die IDEAL </w:t>
      </w:r>
      <w:proofErr w:type="spellStart"/>
      <w:r w:rsidRPr="00892C0C">
        <w:t>UniversalLife</w:t>
      </w:r>
      <w:proofErr w:type="spellEnd"/>
      <w:r w:rsidRPr="00892C0C">
        <w:t xml:space="preserve"> mit dem ersten transparenten Versicherungskonto. Die IDEAL zeigt sich stets innovativ - so auch mit dem neuen Produkt IDEAL </w:t>
      </w:r>
      <w:proofErr w:type="spellStart"/>
      <w:r w:rsidRPr="00892C0C">
        <w:t>KrebsAirbag</w:t>
      </w:r>
      <w:proofErr w:type="spellEnd"/>
      <w:r w:rsidRPr="00892C0C">
        <w:t>, der Absicherung finanzieller Risiken einer Krebserkrankung.</w:t>
      </w:r>
    </w:p>
    <w:p w:rsidR="00D64D7E" w:rsidRPr="009346D3" w:rsidRDefault="00D64D7E" w:rsidP="007224AC"/>
    <w:sectPr w:rsidR="00D64D7E" w:rsidRPr="009346D3" w:rsidSect="00CA6DDE">
      <w:type w:val="continuous"/>
      <w:pgSz w:w="11906" w:h="16838" w:code="9"/>
      <w:pgMar w:top="2155" w:right="1418" w:bottom="1418" w:left="1276" w:header="104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91" w:rsidRDefault="00F80E91">
      <w:r>
        <w:separator/>
      </w:r>
    </w:p>
  </w:endnote>
  <w:endnote w:type="continuationSeparator" w:id="0">
    <w:p w:rsidR="00F80E91" w:rsidRDefault="00F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AL Fließtext">
    <w:panose1 w:val="020B0503050000020004"/>
    <w:charset w:val="00"/>
    <w:family w:val="auto"/>
    <w:pitch w:val="variable"/>
    <w:sig w:usb0="800000AF" w:usb1="5000004A" w:usb2="00000000" w:usb3="00000000" w:csb0="00000011" w:csb1="00000000"/>
  </w:font>
  <w:font w:name="IDEAL Überschrift">
    <w:panose1 w:val="020B0800000000000000"/>
    <w:charset w:val="00"/>
    <w:family w:val="swiss"/>
    <w:pitch w:val="variable"/>
    <w:sig w:usb0="8000002F" w:usb1="10000048" w:usb2="00000000" w:usb3="00000000" w:csb0="00000011" w:csb1="00000000"/>
  </w:font>
  <w:font w:name="Tahoma">
    <w:panose1 w:val="020B0604030504040204"/>
    <w:charset w:val="00"/>
    <w:family w:val="swiss"/>
    <w:pitch w:val="variable"/>
    <w:sig w:usb0="E1002EFF" w:usb1="C000605B" w:usb2="00000029" w:usb3="00000000" w:csb0="000101FF" w:csb1="00000000"/>
  </w:font>
  <w:font w:name="IDEAL Produktnam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C" w:rsidRDefault="007224AC" w:rsidP="00874BB5">
    <w:pPr>
      <w:pStyle w:val="Fuzeile"/>
      <w:ind w:right="-907"/>
      <w:jc w:val="right"/>
      <w:rPr>
        <w:rStyle w:val="Seitenzahl"/>
        <w:sz w:val="16"/>
        <w:szCs w:val="16"/>
      </w:rPr>
    </w:pPr>
    <w:r w:rsidRPr="00D078F5">
      <w:rPr>
        <w:sz w:val="16"/>
        <w:szCs w:val="16"/>
      </w:rPr>
      <w:t xml:space="preserve">Seite </w:t>
    </w:r>
    <w:r w:rsidRPr="00D078F5">
      <w:rPr>
        <w:rStyle w:val="Seitenzahl"/>
        <w:sz w:val="16"/>
        <w:szCs w:val="16"/>
      </w:rPr>
      <w:fldChar w:fldCharType="begin"/>
    </w:r>
    <w:r w:rsidRPr="00D078F5">
      <w:rPr>
        <w:rStyle w:val="Seitenzahl"/>
        <w:sz w:val="16"/>
        <w:szCs w:val="16"/>
      </w:rPr>
      <w:instrText xml:space="preserve"> PAGE </w:instrText>
    </w:r>
    <w:r w:rsidRPr="00D078F5">
      <w:rPr>
        <w:rStyle w:val="Seitenzahl"/>
        <w:sz w:val="16"/>
        <w:szCs w:val="16"/>
      </w:rPr>
      <w:fldChar w:fldCharType="separate"/>
    </w:r>
    <w:r w:rsidR="005B6F89">
      <w:rPr>
        <w:rStyle w:val="Seitenzahl"/>
        <w:noProof/>
        <w:sz w:val="16"/>
        <w:szCs w:val="16"/>
      </w:rPr>
      <w:t>1</w:t>
    </w:r>
    <w:r w:rsidRPr="00D078F5">
      <w:rPr>
        <w:rStyle w:val="Seitenzahl"/>
        <w:sz w:val="16"/>
        <w:szCs w:val="16"/>
      </w:rPr>
      <w:fldChar w:fldCharType="end"/>
    </w:r>
    <w:r w:rsidRPr="00D078F5">
      <w:rPr>
        <w:rStyle w:val="Seitenzahl"/>
        <w:sz w:val="16"/>
        <w:szCs w:val="16"/>
      </w:rPr>
      <w:t xml:space="preserve"> von </w:t>
    </w:r>
    <w:r w:rsidRPr="00D078F5">
      <w:rPr>
        <w:rStyle w:val="Seitenzahl"/>
        <w:sz w:val="16"/>
        <w:szCs w:val="16"/>
      </w:rPr>
      <w:fldChar w:fldCharType="begin"/>
    </w:r>
    <w:r w:rsidRPr="00D078F5">
      <w:rPr>
        <w:rStyle w:val="Seitenzahl"/>
        <w:sz w:val="16"/>
        <w:szCs w:val="16"/>
      </w:rPr>
      <w:instrText xml:space="preserve"> NUMPAGES </w:instrText>
    </w:r>
    <w:r w:rsidRPr="00D078F5">
      <w:rPr>
        <w:rStyle w:val="Seitenzahl"/>
        <w:sz w:val="16"/>
        <w:szCs w:val="16"/>
      </w:rPr>
      <w:fldChar w:fldCharType="separate"/>
    </w:r>
    <w:r w:rsidR="005B6F89">
      <w:rPr>
        <w:rStyle w:val="Seitenzahl"/>
        <w:noProof/>
        <w:sz w:val="16"/>
        <w:szCs w:val="16"/>
      </w:rPr>
      <w:t>1</w:t>
    </w:r>
    <w:r w:rsidRPr="00D078F5">
      <w:rPr>
        <w:rStyle w:val="Seitenzahl"/>
        <w:sz w:val="16"/>
        <w:szCs w:val="16"/>
      </w:rPr>
      <w:fldChar w:fldCharType="end"/>
    </w:r>
  </w:p>
  <w:p w:rsidR="007224AC" w:rsidRDefault="007224AC" w:rsidP="00F40FCF">
    <w:pPr>
      <w:pStyle w:val="Fuzeile"/>
      <w:ind w:left="-340" w:right="-907"/>
      <w:jc w:val="left"/>
      <w:rPr>
        <w:rStyle w:val="Seitenzahl"/>
        <w:sz w:val="16"/>
        <w:szCs w:val="16"/>
      </w:rPr>
    </w:pPr>
  </w:p>
  <w:p w:rsidR="007224AC" w:rsidRPr="00182228" w:rsidRDefault="00182228" w:rsidP="00850F80">
    <w:pPr>
      <w:pStyle w:val="Fuzeile"/>
      <w:ind w:right="-907"/>
      <w:jc w:val="left"/>
      <w:rPr>
        <w:sz w:val="20"/>
      </w:rPr>
    </w:pPr>
    <w:bookmarkStart w:id="5" w:name="user_unternehmen"/>
    <w:bookmarkEnd w:id="5"/>
    <w:r>
      <w:rPr>
        <w:rFonts w:ascii="IDEAL Überschrift" w:hAnsi="IDEAL Überschrift"/>
        <w:sz w:val="20"/>
      </w:rPr>
      <w:t>IDEAL</w:t>
    </w:r>
    <w:r>
      <w:rPr>
        <w:sz w:val="20"/>
      </w:rPr>
      <w:t xml:space="preserve"> Lebensversicherung a.G.</w:t>
    </w:r>
  </w:p>
  <w:p w:rsidR="007224AC" w:rsidRPr="00182228" w:rsidRDefault="00182228" w:rsidP="00850F80">
    <w:pPr>
      <w:pStyle w:val="Fuzeile"/>
      <w:jc w:val="left"/>
      <w:rPr>
        <w:sz w:val="20"/>
      </w:rPr>
    </w:pPr>
    <w:bookmarkStart w:id="6" w:name="user_niederlassung1"/>
    <w:bookmarkEnd w:id="6"/>
    <w:r>
      <w:rPr>
        <w:sz w:val="20"/>
      </w:rPr>
      <w:t xml:space="preserve">Ein Unternehmen der </w:t>
    </w:r>
    <w:r>
      <w:rPr>
        <w:rFonts w:ascii="IDEAL Überschrift" w:hAnsi="IDEAL Überschrift"/>
        <w:sz w:val="20"/>
      </w:rPr>
      <w:t>IDEAL</w:t>
    </w:r>
    <w:r>
      <w:rPr>
        <w:sz w:val="20"/>
      </w:rPr>
      <w:t xml:space="preserve"> Gruppe</w:t>
    </w:r>
  </w:p>
  <w:p w:rsidR="007224AC" w:rsidRDefault="00182228" w:rsidP="00850F80">
    <w:pPr>
      <w:pStyle w:val="Fuzeile"/>
      <w:jc w:val="left"/>
      <w:rPr>
        <w:sz w:val="20"/>
      </w:rPr>
    </w:pPr>
    <w:bookmarkStart w:id="7" w:name="user_straße"/>
    <w:bookmarkEnd w:id="7"/>
    <w:r>
      <w:rPr>
        <w:sz w:val="20"/>
      </w:rPr>
      <w:t>Kochstraße 26</w:t>
    </w:r>
    <w:r w:rsidR="007224AC">
      <w:rPr>
        <w:sz w:val="20"/>
      </w:rPr>
      <w:t xml:space="preserve"> · </w:t>
    </w:r>
    <w:bookmarkStart w:id="8" w:name="user_plz"/>
    <w:bookmarkEnd w:id="8"/>
    <w:r>
      <w:rPr>
        <w:sz w:val="20"/>
      </w:rPr>
      <w:t>10969</w:t>
    </w:r>
    <w:r w:rsidR="007224AC">
      <w:rPr>
        <w:sz w:val="20"/>
      </w:rPr>
      <w:t xml:space="preserve"> </w:t>
    </w:r>
    <w:bookmarkStart w:id="9" w:name="user_ort"/>
    <w:bookmarkEnd w:id="9"/>
    <w:r>
      <w:rPr>
        <w:sz w:val="20"/>
      </w:rPr>
      <w:t>Berlin</w:t>
    </w:r>
  </w:p>
  <w:p w:rsidR="007224AC" w:rsidRPr="00CF33DC" w:rsidRDefault="00182228" w:rsidP="00850F80">
    <w:pPr>
      <w:pStyle w:val="Fuzeile"/>
      <w:jc w:val="left"/>
      <w:rPr>
        <w:b/>
        <w:sz w:val="20"/>
      </w:rPr>
    </w:pPr>
    <w:bookmarkStart w:id="10" w:name="user_web"/>
    <w:bookmarkEnd w:id="10"/>
    <w:r>
      <w:rPr>
        <w:b/>
        <w:sz w:val="20"/>
      </w:rPr>
      <w:t>www.ideal-versicherung.de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91" w:rsidRDefault="00F80E91">
      <w:r>
        <w:separator/>
      </w:r>
    </w:p>
  </w:footnote>
  <w:footnote w:type="continuationSeparator" w:id="0">
    <w:p w:rsidR="00F80E91" w:rsidRDefault="00F8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C" w:rsidRPr="00465776" w:rsidRDefault="00182228" w:rsidP="00465776">
    <w:pPr>
      <w:pStyle w:val="Kopfzeile"/>
      <w:ind w:left="-340"/>
    </w:pPr>
    <w:bookmarkStart w:id="4" w:name="system__headertitle"/>
    <w:r>
      <w:rPr>
        <w:rFonts w:ascii="IDEAL Überschrift" w:hAnsi="IDEAL Überschrift"/>
        <w:color w:val="1F497D"/>
        <w:sz w:val="56"/>
      </w:rPr>
      <w:t>IDEAL</w:t>
    </w:r>
    <w:r>
      <w:t xml:space="preserve"> </w:t>
    </w:r>
    <w:proofErr w:type="spellStart"/>
    <w:r>
      <w:rPr>
        <w:rFonts w:ascii="IDEAL Produktname" w:hAnsi="IDEAL Produktname"/>
        <w:color w:val="1F497D"/>
        <w:sz w:val="56"/>
      </w:rPr>
      <w:t>PresseInformation</w:t>
    </w:r>
    <w:bookmarkEnd w:id="4"/>
    <w:proofErr w:type="spellEnd"/>
    <w:r w:rsidR="00CC297D">
      <w:rPr>
        <w:noProof/>
      </w:rPr>
      <mc:AlternateContent>
        <mc:Choice Requires="wps">
          <w:drawing>
            <wp:anchor distT="0" distB="0" distL="114300" distR="114300" simplePos="0" relativeHeight="251662336" behindDoc="1" locked="0" layoutInCell="1" allowOverlap="1" wp14:anchorId="34DA0318" wp14:editId="2AB57913">
              <wp:simplePos x="0" y="0"/>
              <wp:positionH relativeFrom="page">
                <wp:posOffset>311150</wp:posOffset>
              </wp:positionH>
              <wp:positionV relativeFrom="page">
                <wp:posOffset>9899650</wp:posOffset>
              </wp:positionV>
              <wp:extent cx="6911975" cy="1333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1975" cy="13335"/>
                      </a:xfrm>
                      <a:custGeom>
                        <a:avLst/>
                        <a:gdLst>
                          <a:gd name="T0" fmla="*/ 0 w 10886"/>
                          <a:gd name="T1" fmla="*/ 0 h 22"/>
                          <a:gd name="T2" fmla="*/ 10886 w 10886"/>
                          <a:gd name="T3" fmla="*/ 0 h 22"/>
                          <a:gd name="T4" fmla="*/ 10886 w 10886"/>
                          <a:gd name="T5" fmla="*/ 22 h 22"/>
                          <a:gd name="T6" fmla="*/ 0 w 10886"/>
                          <a:gd name="T7" fmla="*/ 22 h 22"/>
                        </a:gdLst>
                        <a:ahLst/>
                        <a:cxnLst>
                          <a:cxn ang="0">
                            <a:pos x="T0" y="T1"/>
                          </a:cxn>
                          <a:cxn ang="0">
                            <a:pos x="T2" y="T3"/>
                          </a:cxn>
                          <a:cxn ang="0">
                            <a:pos x="T4" y="T5"/>
                          </a:cxn>
                          <a:cxn ang="0">
                            <a:pos x="T6" y="T7"/>
                          </a:cxn>
                        </a:cxnLst>
                        <a:rect l="0" t="0" r="r" b="b"/>
                        <a:pathLst>
                          <a:path w="10886" h="22">
                            <a:moveTo>
                              <a:pt x="0" y="0"/>
                            </a:moveTo>
                            <a:lnTo>
                              <a:pt x="10886" y="0"/>
                            </a:lnTo>
                            <a:lnTo>
                              <a:pt x="10886" y="22"/>
                            </a:lnTo>
                            <a:lnTo>
                              <a:pt x="0" y="22"/>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4.5pt;margin-top:779.5pt;width:544.2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" path="m,l10886,r,22l,22e" fillcolor="#1f497d" stroked="f">
              <v:path arrowok="t" o:connecttype="custom" o:connectlocs="0,0;6911975,0;6911975,13335;0,13335" o:connectangles="0,0,0,0"/>
              <w10:wrap anchorx="page" anchory="page"/>
            </v:shape>
          </w:pict>
        </mc:Fallback>
      </mc:AlternateContent>
    </w:r>
    <w:r w:rsidR="00CC297D">
      <w:rPr>
        <w:noProof/>
      </w:rPr>
      <w:drawing>
        <wp:anchor distT="0" distB="0" distL="114300" distR="114300" simplePos="0" relativeHeight="251661312" behindDoc="1" locked="0" layoutInCell="1" allowOverlap="1" wp14:anchorId="0EF2A113" wp14:editId="0D1A2135">
          <wp:simplePos x="0" y="0"/>
          <wp:positionH relativeFrom="page">
            <wp:posOffset>6141085</wp:posOffset>
          </wp:positionH>
          <wp:positionV relativeFrom="page">
            <wp:posOffset>10007600</wp:posOffset>
          </wp:positionV>
          <wp:extent cx="1080135" cy="466725"/>
          <wp:effectExtent l="0" t="0" r="5715" b="9525"/>
          <wp:wrapNone/>
          <wp:docPr id="4" name="log_id_vers_cmyk_35mm.wmf" descr="log_id_vers_cmyk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id_vers_cmyk_35mm.wmf" descr="log_id_vers_cmyk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66725"/>
                  </a:xfrm>
                  <a:prstGeom prst="rect">
                    <a:avLst/>
                  </a:prstGeom>
                  <a:noFill/>
                </pic:spPr>
              </pic:pic>
            </a:graphicData>
          </a:graphic>
          <wp14:sizeRelH relativeFrom="page">
            <wp14:pctWidth>0</wp14:pctWidth>
          </wp14:sizeRelH>
          <wp14:sizeRelV relativeFrom="page">
            <wp14:pctHeight>0</wp14:pctHeight>
          </wp14:sizeRelV>
        </wp:anchor>
      </w:drawing>
    </w:r>
    <w:r w:rsidR="00CC297D">
      <w:rPr>
        <w:noProof/>
      </w:rPr>
      <mc:AlternateContent>
        <mc:Choice Requires="wps">
          <w:drawing>
            <wp:anchor distT="0" distB="0" distL="114300" distR="114300" simplePos="0" relativeHeight="251660288" behindDoc="1" locked="0" layoutInCell="1" allowOverlap="1" wp14:anchorId="3E78B6C9" wp14:editId="38091044">
              <wp:simplePos x="0" y="0"/>
              <wp:positionH relativeFrom="page">
                <wp:posOffset>311150</wp:posOffset>
              </wp:positionH>
              <wp:positionV relativeFrom="page">
                <wp:posOffset>1118870</wp:posOffset>
              </wp:positionV>
              <wp:extent cx="5544185" cy="10795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07950"/>
                      </a:xfrm>
                      <a:custGeom>
                        <a:avLst/>
                        <a:gdLst>
                          <a:gd name="T0" fmla="*/ 0 w 8732"/>
                          <a:gd name="T1" fmla="*/ 0 h 171"/>
                          <a:gd name="T2" fmla="*/ 8732 w 8732"/>
                          <a:gd name="T3" fmla="*/ 0 h 171"/>
                          <a:gd name="T4" fmla="*/ 8732 w 8732"/>
                          <a:gd name="T5" fmla="*/ 171 h 171"/>
                          <a:gd name="T6" fmla="*/ 0 w 8732"/>
                          <a:gd name="T7" fmla="*/ 171 h 171"/>
                        </a:gdLst>
                        <a:ahLst/>
                        <a:cxnLst>
                          <a:cxn ang="0">
                            <a:pos x="T0" y="T1"/>
                          </a:cxn>
                          <a:cxn ang="0">
                            <a:pos x="T2" y="T3"/>
                          </a:cxn>
                          <a:cxn ang="0">
                            <a:pos x="T4" y="T5"/>
                          </a:cxn>
                          <a:cxn ang="0">
                            <a:pos x="T6" y="T7"/>
                          </a:cxn>
                        </a:cxnLst>
                        <a:rect l="0" t="0" r="r" b="b"/>
                        <a:pathLst>
                          <a:path w="8732" h="171">
                            <a:moveTo>
                              <a:pt x="0" y="0"/>
                            </a:moveTo>
                            <a:lnTo>
                              <a:pt x="8732" y="0"/>
                            </a:lnTo>
                            <a:lnTo>
                              <a:pt x="8732" y="171"/>
                            </a:lnTo>
                            <a:lnTo>
                              <a:pt x="0" y="171"/>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4.5pt;margin-top:88.1pt;width:436.5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" path="m,l8732,r,171l,171e" fillcolor="#1f497d" stroked="f">
              <v:path arrowok="t" o:connecttype="custom" o:connectlocs="0,0;5544185,0;5544185,107950;0,107950" o:connectangles="0,0,0,0"/>
              <w10:wrap anchorx="page" anchory="page"/>
            </v:shape>
          </w:pict>
        </mc:Fallback>
      </mc:AlternateContent>
    </w:r>
    <w:r w:rsidR="00CC297D">
      <w:rPr>
        <w:noProof/>
      </w:rPr>
      <mc:AlternateContent>
        <mc:Choice Requires="wps">
          <w:drawing>
            <wp:anchor distT="0" distB="0" distL="114300" distR="114300" simplePos="0" relativeHeight="251659264" behindDoc="1" locked="0" layoutInCell="1" allowOverlap="1" wp14:anchorId="4EC1D2F9" wp14:editId="7CC7853A">
              <wp:simplePos x="0" y="0"/>
              <wp:positionH relativeFrom="page">
                <wp:posOffset>311150</wp:posOffset>
              </wp:positionH>
              <wp:positionV relativeFrom="page">
                <wp:posOffset>276860</wp:posOffset>
              </wp:positionV>
              <wp:extent cx="5544185" cy="82423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824230"/>
                      </a:xfrm>
                      <a:custGeom>
                        <a:avLst/>
                        <a:gdLst>
                          <a:gd name="T0" fmla="*/ 0 w 8732"/>
                          <a:gd name="T1" fmla="*/ 0 h 1299"/>
                          <a:gd name="T2" fmla="*/ 8732 w 8732"/>
                          <a:gd name="T3" fmla="*/ 0 h 1299"/>
                          <a:gd name="T4" fmla="*/ 8732 w 8732"/>
                          <a:gd name="T5" fmla="*/ 1299 h 1299"/>
                          <a:gd name="T6" fmla="*/ 0 w 8732"/>
                          <a:gd name="T7" fmla="*/ 1299 h 1299"/>
                        </a:gdLst>
                        <a:ahLst/>
                        <a:cxnLst>
                          <a:cxn ang="0">
                            <a:pos x="T0" y="T1"/>
                          </a:cxn>
                          <a:cxn ang="0">
                            <a:pos x="T2" y="T3"/>
                          </a:cxn>
                          <a:cxn ang="0">
                            <a:pos x="T4" y="T5"/>
                          </a:cxn>
                          <a:cxn ang="0">
                            <a:pos x="T6" y="T7"/>
                          </a:cxn>
                        </a:cxnLst>
                        <a:rect l="0" t="0" r="r" b="b"/>
                        <a:pathLst>
                          <a:path w="8732" h="1299">
                            <a:moveTo>
                              <a:pt x="0" y="0"/>
                            </a:moveTo>
                            <a:lnTo>
                              <a:pt x="8732" y="0"/>
                            </a:lnTo>
                            <a:lnTo>
                              <a:pt x="8732" y="1299"/>
                            </a:lnTo>
                            <a:lnTo>
                              <a:pt x="0" y="1299"/>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5pt;margin-top:21.8pt;width:436.55pt;height:6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" path="m,l8732,r,1299l,1299e" fillcolor="#f2f2f2" stroked="f">
              <v:path arrowok="t" o:connecttype="custom" o:connectlocs="0,0;5544185,0;5544185,824230;0,824230" o:connectangles="0,0,0,0"/>
              <w10:wrap anchorx="page" anchory="page"/>
            </v:shape>
          </w:pict>
        </mc:Fallback>
      </mc:AlternateContent>
    </w:r>
    <w:r w:rsidR="00CC297D">
      <w:rPr>
        <w:noProof/>
      </w:rPr>
      <w:drawing>
        <wp:anchor distT="0" distB="0" distL="114300" distR="114300" simplePos="0" relativeHeight="251658240" behindDoc="1" locked="0" layoutInCell="1" allowOverlap="1" wp14:anchorId="0D4EFC0F" wp14:editId="2A2873D6">
          <wp:simplePos x="0" y="0"/>
          <wp:positionH relativeFrom="page">
            <wp:posOffset>5871210</wp:posOffset>
          </wp:positionH>
          <wp:positionV relativeFrom="page">
            <wp:posOffset>276860</wp:posOffset>
          </wp:positionV>
          <wp:extent cx="1375410" cy="950595"/>
          <wp:effectExtent l="0" t="0" r="0" b="1905"/>
          <wp:wrapNone/>
          <wp:docPr id="1" name="ideal_haus.jpg" descr="ideal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_haus.jpg" descr="ideal_ha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950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51AD"/>
    <w:multiLevelType w:val="singleLevel"/>
    <w:tmpl w:val="254E96D0"/>
    <w:lvl w:ilvl="0">
      <w:start w:val="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28"/>
    <w:rsid w:val="0000079A"/>
    <w:rsid w:val="0000263D"/>
    <w:rsid w:val="00004285"/>
    <w:rsid w:val="000248A5"/>
    <w:rsid w:val="00030742"/>
    <w:rsid w:val="00031295"/>
    <w:rsid w:val="000348BE"/>
    <w:rsid w:val="000368DB"/>
    <w:rsid w:val="00040CFC"/>
    <w:rsid w:val="000434B9"/>
    <w:rsid w:val="00047937"/>
    <w:rsid w:val="00052A67"/>
    <w:rsid w:val="00057F6D"/>
    <w:rsid w:val="00062269"/>
    <w:rsid w:val="00075674"/>
    <w:rsid w:val="0007769D"/>
    <w:rsid w:val="00084F2B"/>
    <w:rsid w:val="000A01A8"/>
    <w:rsid w:val="000A30B2"/>
    <w:rsid w:val="000B35CC"/>
    <w:rsid w:val="000C3739"/>
    <w:rsid w:val="000E7EAA"/>
    <w:rsid w:val="000F2DD7"/>
    <w:rsid w:val="00112372"/>
    <w:rsid w:val="00122C0F"/>
    <w:rsid w:val="0013297E"/>
    <w:rsid w:val="00144FFF"/>
    <w:rsid w:val="00182228"/>
    <w:rsid w:val="00197073"/>
    <w:rsid w:val="001A12CC"/>
    <w:rsid w:val="001B2D1F"/>
    <w:rsid w:val="001C00A1"/>
    <w:rsid w:val="001C1C07"/>
    <w:rsid w:val="001D5683"/>
    <w:rsid w:val="001D7AE8"/>
    <w:rsid w:val="001E001C"/>
    <w:rsid w:val="001E00ED"/>
    <w:rsid w:val="001F5CC0"/>
    <w:rsid w:val="0020181D"/>
    <w:rsid w:val="00206830"/>
    <w:rsid w:val="00221D3C"/>
    <w:rsid w:val="00224335"/>
    <w:rsid w:val="00240F0D"/>
    <w:rsid w:val="00241FF6"/>
    <w:rsid w:val="0024460C"/>
    <w:rsid w:val="00265E67"/>
    <w:rsid w:val="002707C3"/>
    <w:rsid w:val="00272C25"/>
    <w:rsid w:val="002742BF"/>
    <w:rsid w:val="00286C6B"/>
    <w:rsid w:val="00287BA5"/>
    <w:rsid w:val="002A2020"/>
    <w:rsid w:val="002B6378"/>
    <w:rsid w:val="002C12F1"/>
    <w:rsid w:val="002E50E6"/>
    <w:rsid w:val="002E5F8F"/>
    <w:rsid w:val="0032244E"/>
    <w:rsid w:val="003323C6"/>
    <w:rsid w:val="00357470"/>
    <w:rsid w:val="003726A1"/>
    <w:rsid w:val="0037331E"/>
    <w:rsid w:val="00386D68"/>
    <w:rsid w:val="00394F50"/>
    <w:rsid w:val="00395CE2"/>
    <w:rsid w:val="003A3981"/>
    <w:rsid w:val="003B00AF"/>
    <w:rsid w:val="003B2E85"/>
    <w:rsid w:val="003F0F03"/>
    <w:rsid w:val="00403858"/>
    <w:rsid w:val="0041768B"/>
    <w:rsid w:val="00427E5F"/>
    <w:rsid w:val="00432BD4"/>
    <w:rsid w:val="00447CA9"/>
    <w:rsid w:val="00457288"/>
    <w:rsid w:val="00465776"/>
    <w:rsid w:val="004668B4"/>
    <w:rsid w:val="00467270"/>
    <w:rsid w:val="00475FDC"/>
    <w:rsid w:val="00484B3F"/>
    <w:rsid w:val="004A167E"/>
    <w:rsid w:val="004A7A44"/>
    <w:rsid w:val="004C4E17"/>
    <w:rsid w:val="004D14F1"/>
    <w:rsid w:val="004E638A"/>
    <w:rsid w:val="004F39A6"/>
    <w:rsid w:val="004F3C38"/>
    <w:rsid w:val="0051372B"/>
    <w:rsid w:val="0051526B"/>
    <w:rsid w:val="00521E05"/>
    <w:rsid w:val="00521FA4"/>
    <w:rsid w:val="00524C38"/>
    <w:rsid w:val="00545C89"/>
    <w:rsid w:val="005460AE"/>
    <w:rsid w:val="00556E45"/>
    <w:rsid w:val="00571032"/>
    <w:rsid w:val="00573A66"/>
    <w:rsid w:val="005845AB"/>
    <w:rsid w:val="005910EC"/>
    <w:rsid w:val="00591B48"/>
    <w:rsid w:val="005A3213"/>
    <w:rsid w:val="005B0A15"/>
    <w:rsid w:val="005B0ED1"/>
    <w:rsid w:val="005B1703"/>
    <w:rsid w:val="005B6F89"/>
    <w:rsid w:val="005F2E49"/>
    <w:rsid w:val="005F5C5F"/>
    <w:rsid w:val="0061183E"/>
    <w:rsid w:val="00613D77"/>
    <w:rsid w:val="00624EAD"/>
    <w:rsid w:val="00631514"/>
    <w:rsid w:val="006353DA"/>
    <w:rsid w:val="0064646E"/>
    <w:rsid w:val="00654EAF"/>
    <w:rsid w:val="00655BE6"/>
    <w:rsid w:val="006748F8"/>
    <w:rsid w:val="006858F8"/>
    <w:rsid w:val="006A7022"/>
    <w:rsid w:val="006B32A5"/>
    <w:rsid w:val="006B51B3"/>
    <w:rsid w:val="006B6E7A"/>
    <w:rsid w:val="006C40DB"/>
    <w:rsid w:val="006F657B"/>
    <w:rsid w:val="007123FA"/>
    <w:rsid w:val="007204BE"/>
    <w:rsid w:val="007224AC"/>
    <w:rsid w:val="00733C34"/>
    <w:rsid w:val="00735493"/>
    <w:rsid w:val="00740B5B"/>
    <w:rsid w:val="00740E8C"/>
    <w:rsid w:val="00760938"/>
    <w:rsid w:val="007628B9"/>
    <w:rsid w:val="00766413"/>
    <w:rsid w:val="007A285D"/>
    <w:rsid w:val="007A6900"/>
    <w:rsid w:val="007B1D09"/>
    <w:rsid w:val="007B77FD"/>
    <w:rsid w:val="007C1C63"/>
    <w:rsid w:val="007D21B7"/>
    <w:rsid w:val="007E25B2"/>
    <w:rsid w:val="007E7328"/>
    <w:rsid w:val="007F7BA2"/>
    <w:rsid w:val="008013C1"/>
    <w:rsid w:val="008113BE"/>
    <w:rsid w:val="0082646A"/>
    <w:rsid w:val="00831025"/>
    <w:rsid w:val="00847B73"/>
    <w:rsid w:val="00850F80"/>
    <w:rsid w:val="00854AC0"/>
    <w:rsid w:val="00856668"/>
    <w:rsid w:val="00871D27"/>
    <w:rsid w:val="00874BB5"/>
    <w:rsid w:val="00891B2A"/>
    <w:rsid w:val="008A249B"/>
    <w:rsid w:val="008B57D3"/>
    <w:rsid w:val="008E5C57"/>
    <w:rsid w:val="008F46A5"/>
    <w:rsid w:val="008F517C"/>
    <w:rsid w:val="00902861"/>
    <w:rsid w:val="00911F06"/>
    <w:rsid w:val="00912A85"/>
    <w:rsid w:val="00915FB3"/>
    <w:rsid w:val="00931EF0"/>
    <w:rsid w:val="009346D3"/>
    <w:rsid w:val="00951278"/>
    <w:rsid w:val="009601BF"/>
    <w:rsid w:val="00980259"/>
    <w:rsid w:val="00995215"/>
    <w:rsid w:val="009B3A64"/>
    <w:rsid w:val="009B4F51"/>
    <w:rsid w:val="009E4577"/>
    <w:rsid w:val="009F0FD7"/>
    <w:rsid w:val="00A41E64"/>
    <w:rsid w:val="00A50645"/>
    <w:rsid w:val="00A56BF0"/>
    <w:rsid w:val="00A57A46"/>
    <w:rsid w:val="00A71F0B"/>
    <w:rsid w:val="00A96F34"/>
    <w:rsid w:val="00AA1DFF"/>
    <w:rsid w:val="00AA22AC"/>
    <w:rsid w:val="00AA3053"/>
    <w:rsid w:val="00AB094F"/>
    <w:rsid w:val="00AC2EDE"/>
    <w:rsid w:val="00AD1923"/>
    <w:rsid w:val="00AD6D05"/>
    <w:rsid w:val="00AE38EB"/>
    <w:rsid w:val="00B038AA"/>
    <w:rsid w:val="00B07920"/>
    <w:rsid w:val="00B153F9"/>
    <w:rsid w:val="00B21851"/>
    <w:rsid w:val="00B23FC3"/>
    <w:rsid w:val="00B552AA"/>
    <w:rsid w:val="00B66874"/>
    <w:rsid w:val="00B9297A"/>
    <w:rsid w:val="00B95D2D"/>
    <w:rsid w:val="00BB34C9"/>
    <w:rsid w:val="00BB5971"/>
    <w:rsid w:val="00BE2052"/>
    <w:rsid w:val="00C10284"/>
    <w:rsid w:val="00C2504D"/>
    <w:rsid w:val="00C250FB"/>
    <w:rsid w:val="00C2576F"/>
    <w:rsid w:val="00C30D27"/>
    <w:rsid w:val="00C3477B"/>
    <w:rsid w:val="00C417AD"/>
    <w:rsid w:val="00C42500"/>
    <w:rsid w:val="00C46C74"/>
    <w:rsid w:val="00C470E8"/>
    <w:rsid w:val="00C52E9D"/>
    <w:rsid w:val="00C6540F"/>
    <w:rsid w:val="00C66FDA"/>
    <w:rsid w:val="00C952D2"/>
    <w:rsid w:val="00CA6DDE"/>
    <w:rsid w:val="00CC0079"/>
    <w:rsid w:val="00CC297D"/>
    <w:rsid w:val="00CE4E25"/>
    <w:rsid w:val="00CE7415"/>
    <w:rsid w:val="00CF00B4"/>
    <w:rsid w:val="00CF33DC"/>
    <w:rsid w:val="00D006B0"/>
    <w:rsid w:val="00D016E2"/>
    <w:rsid w:val="00D22C1F"/>
    <w:rsid w:val="00D24AD1"/>
    <w:rsid w:val="00D37633"/>
    <w:rsid w:val="00D4710B"/>
    <w:rsid w:val="00D6017B"/>
    <w:rsid w:val="00D64D7E"/>
    <w:rsid w:val="00D932A8"/>
    <w:rsid w:val="00DB4A3B"/>
    <w:rsid w:val="00DF3939"/>
    <w:rsid w:val="00E33696"/>
    <w:rsid w:val="00E34AF2"/>
    <w:rsid w:val="00E3633D"/>
    <w:rsid w:val="00E430D2"/>
    <w:rsid w:val="00E541DC"/>
    <w:rsid w:val="00E60466"/>
    <w:rsid w:val="00E66C47"/>
    <w:rsid w:val="00E7332D"/>
    <w:rsid w:val="00E91898"/>
    <w:rsid w:val="00E978C7"/>
    <w:rsid w:val="00EA3DB5"/>
    <w:rsid w:val="00EA48BC"/>
    <w:rsid w:val="00EB11D3"/>
    <w:rsid w:val="00EB259F"/>
    <w:rsid w:val="00EB4E84"/>
    <w:rsid w:val="00EB5826"/>
    <w:rsid w:val="00ED02B5"/>
    <w:rsid w:val="00ED47F8"/>
    <w:rsid w:val="00ED676F"/>
    <w:rsid w:val="00F00E94"/>
    <w:rsid w:val="00F032A6"/>
    <w:rsid w:val="00F13E4C"/>
    <w:rsid w:val="00F40FCF"/>
    <w:rsid w:val="00F662E8"/>
    <w:rsid w:val="00F70F6C"/>
    <w:rsid w:val="00F80E91"/>
    <w:rsid w:val="00F81531"/>
    <w:rsid w:val="00FA3606"/>
    <w:rsid w:val="00FB3FD8"/>
    <w:rsid w:val="00FC5778"/>
    <w:rsid w:val="00FD4A8C"/>
    <w:rsid w:val="00FD7700"/>
    <w:rsid w:val="00FE7F17"/>
    <w:rsid w:val="00FF5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link w:val="berschrift1Zchn"/>
    <w:qFormat/>
    <w:rsid w:val="00E66C47"/>
    <w:pPr>
      <w:spacing w:line="480" w:lineRule="auto"/>
      <w:outlineLvl w:val="0"/>
    </w:pPr>
    <w:rPr>
      <w:rFonts w:ascii="IDEAL Überschrift" w:hAnsi="IDEAL Überschrift"/>
      <w:sz w:val="24"/>
    </w:rPr>
  </w:style>
  <w:style w:type="paragraph" w:styleId="berschrift2">
    <w:name w:val="heading 2"/>
    <w:basedOn w:val="Standard"/>
    <w:next w:val="Standard"/>
    <w:qFormat/>
    <w:rsid w:val="00E66C47"/>
    <w:pPr>
      <w:outlineLvl w:val="1"/>
    </w:pPr>
    <w:rPr>
      <w:rFonts w:ascii="IDEAL Überschrift" w:hAnsi="IDEAL Überschrift"/>
    </w:rPr>
  </w:style>
  <w:style w:type="paragraph" w:styleId="berschrift3">
    <w:name w:val="heading 3"/>
    <w:basedOn w:val="Standard"/>
    <w:next w:val="Standard"/>
    <w:qFormat/>
    <w:rsid w:val="00E66C47"/>
    <w:pPr>
      <w:spacing w:line="480" w:lineRule="auto"/>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Seitenzahl">
    <w:name w:val="page number"/>
    <w:basedOn w:val="Absatz-Standardschriftart"/>
    <w:rsid w:val="00E34AF2"/>
  </w:style>
  <w:style w:type="character" w:customStyle="1" w:styleId="berschrift1Zchn">
    <w:name w:val="Überschrift 1 Zchn"/>
    <w:link w:val="berschrift1"/>
    <w:rsid w:val="00D64D7E"/>
    <w:rPr>
      <w:rFonts w:ascii="IDEAL Überschrift" w:hAnsi="IDEAL Überschrift"/>
      <w:sz w:val="24"/>
    </w:rPr>
  </w:style>
  <w:style w:type="character" w:styleId="Hyperlink">
    <w:name w:val="Hyperlink"/>
    <w:basedOn w:val="Absatz-Standardschriftart"/>
    <w:rsid w:val="004D14F1"/>
    <w:rPr>
      <w:color w:val="0000FF" w:themeColor="hyperlink"/>
      <w:u w:val="single"/>
    </w:rPr>
  </w:style>
  <w:style w:type="character" w:styleId="Kommentarzeichen">
    <w:name w:val="annotation reference"/>
    <w:basedOn w:val="Absatz-Standardschriftart"/>
    <w:rsid w:val="00CC297D"/>
    <w:rPr>
      <w:sz w:val="16"/>
      <w:szCs w:val="16"/>
    </w:rPr>
  </w:style>
  <w:style w:type="paragraph" w:styleId="Kommentartext">
    <w:name w:val="annotation text"/>
    <w:basedOn w:val="Standard"/>
    <w:link w:val="KommentartextZchn"/>
    <w:rsid w:val="00CC297D"/>
  </w:style>
  <w:style w:type="character" w:customStyle="1" w:styleId="KommentartextZchn">
    <w:name w:val="Kommentartext Zchn"/>
    <w:basedOn w:val="Absatz-Standardschriftart"/>
    <w:link w:val="Kommentartext"/>
    <w:rsid w:val="00CC297D"/>
    <w:rPr>
      <w:rFonts w:ascii="IDEAL Fließtext" w:hAnsi="IDEAL Fließtext"/>
    </w:rPr>
  </w:style>
  <w:style w:type="paragraph" w:styleId="Kommentarthema">
    <w:name w:val="annotation subject"/>
    <w:basedOn w:val="Kommentartext"/>
    <w:next w:val="Kommentartext"/>
    <w:link w:val="KommentarthemaZchn"/>
    <w:rsid w:val="00CC297D"/>
    <w:rPr>
      <w:b/>
      <w:bCs/>
    </w:rPr>
  </w:style>
  <w:style w:type="character" w:customStyle="1" w:styleId="KommentarthemaZchn">
    <w:name w:val="Kommentarthema Zchn"/>
    <w:basedOn w:val="KommentartextZchn"/>
    <w:link w:val="Kommentarthema"/>
    <w:rsid w:val="00CC297D"/>
    <w:rPr>
      <w:rFonts w:ascii="IDEAL Fließtext" w:hAnsi="IDEAL Fließtext"/>
      <w:b/>
      <w:bCs/>
    </w:rPr>
  </w:style>
  <w:style w:type="paragraph" w:styleId="Sprechblasentext">
    <w:name w:val="Balloon Text"/>
    <w:basedOn w:val="Standard"/>
    <w:link w:val="SprechblasentextZchn"/>
    <w:rsid w:val="00CC297D"/>
    <w:rPr>
      <w:rFonts w:ascii="Tahoma" w:hAnsi="Tahoma" w:cs="Tahoma"/>
      <w:sz w:val="16"/>
      <w:szCs w:val="16"/>
    </w:rPr>
  </w:style>
  <w:style w:type="character" w:customStyle="1" w:styleId="SprechblasentextZchn">
    <w:name w:val="Sprechblasentext Zchn"/>
    <w:basedOn w:val="Absatz-Standardschriftart"/>
    <w:link w:val="Sprechblasentext"/>
    <w:rsid w:val="00CC2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link w:val="berschrift1Zchn"/>
    <w:qFormat/>
    <w:rsid w:val="00E66C47"/>
    <w:pPr>
      <w:spacing w:line="480" w:lineRule="auto"/>
      <w:outlineLvl w:val="0"/>
    </w:pPr>
    <w:rPr>
      <w:rFonts w:ascii="IDEAL Überschrift" w:hAnsi="IDEAL Überschrift"/>
      <w:sz w:val="24"/>
    </w:rPr>
  </w:style>
  <w:style w:type="paragraph" w:styleId="berschrift2">
    <w:name w:val="heading 2"/>
    <w:basedOn w:val="Standard"/>
    <w:next w:val="Standard"/>
    <w:qFormat/>
    <w:rsid w:val="00E66C47"/>
    <w:pPr>
      <w:outlineLvl w:val="1"/>
    </w:pPr>
    <w:rPr>
      <w:rFonts w:ascii="IDEAL Überschrift" w:hAnsi="IDEAL Überschrift"/>
    </w:rPr>
  </w:style>
  <w:style w:type="paragraph" w:styleId="berschrift3">
    <w:name w:val="heading 3"/>
    <w:basedOn w:val="Standard"/>
    <w:next w:val="Standard"/>
    <w:qFormat/>
    <w:rsid w:val="00E66C47"/>
    <w:pPr>
      <w:spacing w:line="480" w:lineRule="auto"/>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Seitenzahl">
    <w:name w:val="page number"/>
    <w:basedOn w:val="Absatz-Standardschriftart"/>
    <w:rsid w:val="00E34AF2"/>
  </w:style>
  <w:style w:type="character" w:customStyle="1" w:styleId="berschrift1Zchn">
    <w:name w:val="Überschrift 1 Zchn"/>
    <w:link w:val="berschrift1"/>
    <w:rsid w:val="00D64D7E"/>
    <w:rPr>
      <w:rFonts w:ascii="IDEAL Überschrift" w:hAnsi="IDEAL Überschrift"/>
      <w:sz w:val="24"/>
    </w:rPr>
  </w:style>
  <w:style w:type="character" w:styleId="Hyperlink">
    <w:name w:val="Hyperlink"/>
    <w:basedOn w:val="Absatz-Standardschriftart"/>
    <w:rsid w:val="004D14F1"/>
    <w:rPr>
      <w:color w:val="0000FF" w:themeColor="hyperlink"/>
      <w:u w:val="single"/>
    </w:rPr>
  </w:style>
  <w:style w:type="character" w:styleId="Kommentarzeichen">
    <w:name w:val="annotation reference"/>
    <w:basedOn w:val="Absatz-Standardschriftart"/>
    <w:rsid w:val="00CC297D"/>
    <w:rPr>
      <w:sz w:val="16"/>
      <w:szCs w:val="16"/>
    </w:rPr>
  </w:style>
  <w:style w:type="paragraph" w:styleId="Kommentartext">
    <w:name w:val="annotation text"/>
    <w:basedOn w:val="Standard"/>
    <w:link w:val="KommentartextZchn"/>
    <w:rsid w:val="00CC297D"/>
  </w:style>
  <w:style w:type="character" w:customStyle="1" w:styleId="KommentartextZchn">
    <w:name w:val="Kommentartext Zchn"/>
    <w:basedOn w:val="Absatz-Standardschriftart"/>
    <w:link w:val="Kommentartext"/>
    <w:rsid w:val="00CC297D"/>
    <w:rPr>
      <w:rFonts w:ascii="IDEAL Fließtext" w:hAnsi="IDEAL Fließtext"/>
    </w:rPr>
  </w:style>
  <w:style w:type="paragraph" w:styleId="Kommentarthema">
    <w:name w:val="annotation subject"/>
    <w:basedOn w:val="Kommentartext"/>
    <w:next w:val="Kommentartext"/>
    <w:link w:val="KommentarthemaZchn"/>
    <w:rsid w:val="00CC297D"/>
    <w:rPr>
      <w:b/>
      <w:bCs/>
    </w:rPr>
  </w:style>
  <w:style w:type="character" w:customStyle="1" w:styleId="KommentarthemaZchn">
    <w:name w:val="Kommentarthema Zchn"/>
    <w:basedOn w:val="KommentartextZchn"/>
    <w:link w:val="Kommentarthema"/>
    <w:rsid w:val="00CC297D"/>
    <w:rPr>
      <w:rFonts w:ascii="IDEAL Fließtext" w:hAnsi="IDEAL Fließtext"/>
      <w:b/>
      <w:bCs/>
    </w:rPr>
  </w:style>
  <w:style w:type="paragraph" w:styleId="Sprechblasentext">
    <w:name w:val="Balloon Text"/>
    <w:basedOn w:val="Standard"/>
    <w:link w:val="SprechblasentextZchn"/>
    <w:rsid w:val="00CC297D"/>
    <w:rPr>
      <w:rFonts w:ascii="Tahoma" w:hAnsi="Tahoma" w:cs="Tahoma"/>
      <w:sz w:val="16"/>
      <w:szCs w:val="16"/>
    </w:rPr>
  </w:style>
  <w:style w:type="character" w:customStyle="1" w:styleId="SprechblasentextZchn">
    <w:name w:val="Sprechblasentext Zchn"/>
    <w:basedOn w:val="Absatz-Standardschriftart"/>
    <w:link w:val="Sprechblasentext"/>
    <w:rsid w:val="00CC2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allife.de/vertriebspartne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11vv\marketing_showroom\Vorlagen\Word_CD_2003\IDEAL\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7196-8ED1-471D-9B3D-B8B6FB65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Information.dot</Template>
  <TotalTime>0</TotalTime>
  <Pages>1</Pages>
  <Words>270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ÜBERSCHRIFT</vt:lpstr>
    </vt:vector>
  </TitlesOfParts>
  <Manager>Wippler</Manager>
  <Company>IDEAL Gruppe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CD/CI 2003</dc:subject>
  <dc:creator>IDEAL Versicherung</dc:creator>
  <cp:lastModifiedBy>IDEAL Versicherung</cp:lastModifiedBy>
  <cp:revision>7</cp:revision>
  <cp:lastPrinted>2018-02-19T10:17:00Z</cp:lastPrinted>
  <dcterms:created xsi:type="dcterms:W3CDTF">2018-02-16T15:35:00Z</dcterms:created>
  <dcterms:modified xsi:type="dcterms:W3CDTF">2018-02-19T10:19:00Z</dcterms:modified>
</cp:coreProperties>
</file>