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4E" w:rsidRPr="004C55EE" w:rsidRDefault="00F721A0" w:rsidP="00BE1BFF">
      <w:pPr>
        <w:pStyle w:val="StandardHinweisGrobuchstaben"/>
      </w:pPr>
      <w:r w:rsidRPr="004C55EE">
        <w:t>P</w:t>
      </w:r>
      <w:r w:rsidR="00A31FA3" w:rsidRPr="004C55EE">
        <w:t>RESSEINFORMATION</w:t>
      </w:r>
      <w:r w:rsidR="009F749B" w:rsidRPr="004C55EE">
        <w:t xml:space="preserve"> </w:t>
      </w:r>
    </w:p>
    <w:p w:rsidR="00B1333E" w:rsidRDefault="00B830A2" w:rsidP="00BE1BFF">
      <w:pPr>
        <w:pStyle w:val="berschrift1"/>
        <w:rPr>
          <w:rFonts w:eastAsia="Verdana"/>
        </w:rPr>
      </w:pPr>
      <w:r>
        <w:rPr>
          <w:rFonts w:eastAsia="Verdana"/>
        </w:rPr>
        <w:t xml:space="preserve">Polke, Picasso </w:t>
      </w:r>
      <w:r w:rsidR="00CE5381">
        <w:rPr>
          <w:rFonts w:eastAsia="Verdana"/>
        </w:rPr>
        <w:t xml:space="preserve">und </w:t>
      </w:r>
      <w:r w:rsidR="00081EF2">
        <w:rPr>
          <w:rFonts w:eastAsia="Verdana"/>
        </w:rPr>
        <w:t>Pfirsiche</w:t>
      </w:r>
      <w:r w:rsidR="00CE5381">
        <w:rPr>
          <w:rFonts w:eastAsia="Verdana"/>
        </w:rPr>
        <w:t xml:space="preserve"> – die EPPLI-Herbstauktion verzeichnet </w:t>
      </w:r>
      <w:r>
        <w:rPr>
          <w:rFonts w:eastAsia="Verdana"/>
        </w:rPr>
        <w:t xml:space="preserve">spartenübergreifend </w:t>
      </w:r>
      <w:r w:rsidR="00CE5381">
        <w:rPr>
          <w:rFonts w:eastAsia="Verdana"/>
        </w:rPr>
        <w:t>Topzuschläge</w:t>
      </w:r>
    </w:p>
    <w:p w:rsidR="000D6B31" w:rsidRPr="000D6B31" w:rsidRDefault="000D6B31" w:rsidP="00BE1BFF">
      <w:pPr>
        <w:rPr>
          <w:rFonts w:eastAsia="Verdana"/>
        </w:rPr>
      </w:pPr>
    </w:p>
    <w:p w:rsidR="00BE1BFF" w:rsidRDefault="00142B20" w:rsidP="00BE1BFF">
      <w:pPr>
        <w:pStyle w:val="StandardEinfhrungstext"/>
        <w:jc w:val="left"/>
        <w:rPr>
          <w:b w:val="0"/>
        </w:rPr>
      </w:pPr>
      <w:r w:rsidRPr="00F264D7">
        <w:rPr>
          <w:b w:val="0"/>
        </w:rPr>
        <w:t>STUTTGART</w:t>
      </w:r>
      <w:r w:rsidR="004C55EE" w:rsidRPr="00F264D7">
        <w:rPr>
          <w:b w:val="0"/>
        </w:rPr>
        <w:t xml:space="preserve">, </w:t>
      </w:r>
      <w:r w:rsidR="00345337">
        <w:rPr>
          <w:b w:val="0"/>
        </w:rPr>
        <w:t>19</w:t>
      </w:r>
      <w:r w:rsidR="00D42BBB">
        <w:rPr>
          <w:b w:val="0"/>
        </w:rPr>
        <w:t>.0</w:t>
      </w:r>
      <w:r w:rsidR="00345337">
        <w:rPr>
          <w:b w:val="0"/>
        </w:rPr>
        <w:t>9</w:t>
      </w:r>
      <w:r w:rsidR="004C55EE" w:rsidRPr="00F264D7">
        <w:rPr>
          <w:b w:val="0"/>
        </w:rPr>
        <w:t>.201</w:t>
      </w:r>
      <w:r w:rsidR="00F17873">
        <w:rPr>
          <w:b w:val="0"/>
        </w:rPr>
        <w:t xml:space="preserve">6 </w:t>
      </w:r>
      <w:r w:rsidR="00081EF2">
        <w:rPr>
          <w:b w:val="0"/>
        </w:rPr>
        <w:t xml:space="preserve">Die erste Auktion nach der Sommerpause </w:t>
      </w:r>
      <w:r w:rsidR="00BE1BFF">
        <w:rPr>
          <w:b w:val="0"/>
        </w:rPr>
        <w:t xml:space="preserve">bei Eppli in der </w:t>
      </w:r>
      <w:proofErr w:type="spellStart"/>
      <w:r w:rsidR="00BE1BFF">
        <w:rPr>
          <w:b w:val="0"/>
        </w:rPr>
        <w:t>Auktionshalle</w:t>
      </w:r>
      <w:proofErr w:type="spellEnd"/>
      <w:r w:rsidR="00BE1BFF">
        <w:rPr>
          <w:b w:val="0"/>
        </w:rPr>
        <w:t xml:space="preserve"> Leinfelden-Echterdingen </w:t>
      </w:r>
      <w:r w:rsidR="00081EF2">
        <w:rPr>
          <w:b w:val="0"/>
        </w:rPr>
        <w:t>wartete</w:t>
      </w:r>
      <w:r w:rsidR="00BE1BFF">
        <w:rPr>
          <w:b w:val="0"/>
        </w:rPr>
        <w:t xml:space="preserve"> vergangenen Samstag</w:t>
      </w:r>
      <w:r w:rsidR="00081EF2">
        <w:rPr>
          <w:b w:val="0"/>
        </w:rPr>
        <w:t xml:space="preserve"> mit einige</w:t>
      </w:r>
      <w:r w:rsidR="00BE1BFF">
        <w:rPr>
          <w:b w:val="0"/>
        </w:rPr>
        <w:t xml:space="preserve">n Highlights auf: </w:t>
      </w:r>
    </w:p>
    <w:p w:rsidR="00B830A2" w:rsidRDefault="007E0777" w:rsidP="00BE1BFF">
      <w:pPr>
        <w:pStyle w:val="StandardEinfhrungstext"/>
        <w:jc w:val="left"/>
        <w:rPr>
          <w:b w:val="0"/>
        </w:rPr>
      </w:pPr>
      <w:r>
        <w:rPr>
          <w:b w:val="0"/>
        </w:rPr>
        <w:t xml:space="preserve">In der Sparte Gemälde sorgten PILTZ </w:t>
      </w:r>
      <w:r w:rsidR="00A93766">
        <w:rPr>
          <w:b w:val="0"/>
        </w:rPr>
        <w:t xml:space="preserve">(Los 1601), DILL (Los 1602), </w:t>
      </w:r>
      <w:r>
        <w:rPr>
          <w:b w:val="0"/>
        </w:rPr>
        <w:t xml:space="preserve">POLKE (Los 1607) </w:t>
      </w:r>
      <w:r w:rsidR="00B07892">
        <w:rPr>
          <w:b w:val="0"/>
        </w:rPr>
        <w:t xml:space="preserve"> und PORDENONDE (Los 1608) </w:t>
      </w:r>
      <w:r>
        <w:rPr>
          <w:b w:val="0"/>
        </w:rPr>
        <w:t xml:space="preserve">für heiße </w:t>
      </w:r>
      <w:proofErr w:type="spellStart"/>
      <w:r>
        <w:rPr>
          <w:b w:val="0"/>
        </w:rPr>
        <w:t>Bietgefechte</w:t>
      </w:r>
      <w:proofErr w:type="spellEnd"/>
      <w:r>
        <w:rPr>
          <w:b w:val="0"/>
        </w:rPr>
        <w:t xml:space="preserve"> </w:t>
      </w:r>
      <w:r w:rsidR="00B07892">
        <w:rPr>
          <w:b w:val="0"/>
        </w:rPr>
        <w:t>und verzeichneten Topzuschläge. Das Highlight des Tages, eine</w:t>
      </w:r>
      <w:r w:rsidR="004D3C9A">
        <w:rPr>
          <w:b w:val="0"/>
        </w:rPr>
        <w:t xml:space="preserve"> </w:t>
      </w:r>
      <w:r w:rsidR="00BE1BFF">
        <w:rPr>
          <w:b w:val="0"/>
        </w:rPr>
        <w:t>dreiteilige</w:t>
      </w:r>
      <w:r w:rsidR="004D3C9A">
        <w:rPr>
          <w:b w:val="0"/>
        </w:rPr>
        <w:t xml:space="preserve"> Papierarbeit von Sigmar Polke</w:t>
      </w:r>
      <w:r w:rsidR="000402E6">
        <w:rPr>
          <w:b w:val="0"/>
        </w:rPr>
        <w:t>,</w:t>
      </w:r>
      <w:r w:rsidR="004D3C9A">
        <w:rPr>
          <w:b w:val="0"/>
        </w:rPr>
        <w:t xml:space="preserve"> </w:t>
      </w:r>
      <w:r w:rsidR="00B07892">
        <w:rPr>
          <w:b w:val="0"/>
        </w:rPr>
        <w:t>wurde</w:t>
      </w:r>
      <w:r w:rsidR="004D3C9A">
        <w:rPr>
          <w:b w:val="0"/>
        </w:rPr>
        <w:t xml:space="preserve"> nach einem langen Bietergefecht </w:t>
      </w:r>
      <w:r w:rsidR="00B07892">
        <w:rPr>
          <w:b w:val="0"/>
        </w:rPr>
        <w:t>für</w:t>
      </w:r>
      <w:r w:rsidR="004D3C9A">
        <w:rPr>
          <w:b w:val="0"/>
        </w:rPr>
        <w:t xml:space="preserve"> </w:t>
      </w:r>
      <w:r w:rsidR="00BE1BFF">
        <w:rPr>
          <w:b w:val="0"/>
        </w:rPr>
        <w:br/>
      </w:r>
      <w:r w:rsidR="004D3C9A">
        <w:rPr>
          <w:b w:val="0"/>
        </w:rPr>
        <w:t>34.500,- EUR an einen Telefonbieter</w:t>
      </w:r>
      <w:r w:rsidR="00B07892">
        <w:rPr>
          <w:b w:val="0"/>
        </w:rPr>
        <w:t xml:space="preserve"> verkauft.</w:t>
      </w:r>
      <w:r w:rsidR="004D3C9A">
        <w:rPr>
          <w:b w:val="0"/>
        </w:rPr>
        <w:t xml:space="preserve"> Das Gemälde von Otto Dill </w:t>
      </w:r>
      <w:r w:rsidR="00B07892">
        <w:rPr>
          <w:b w:val="0"/>
        </w:rPr>
        <w:t>„</w:t>
      </w:r>
      <w:r w:rsidR="004D3C9A">
        <w:rPr>
          <w:b w:val="0"/>
        </w:rPr>
        <w:t xml:space="preserve">Ausritt an der See“ </w:t>
      </w:r>
      <w:r w:rsidR="00BE1BFF">
        <w:rPr>
          <w:b w:val="0"/>
        </w:rPr>
        <w:t>erhielt</w:t>
      </w:r>
      <w:r w:rsidR="004D3C9A">
        <w:rPr>
          <w:b w:val="0"/>
        </w:rPr>
        <w:t xml:space="preserve"> wie die Darstellung </w:t>
      </w:r>
      <w:r w:rsidR="00B07892">
        <w:rPr>
          <w:b w:val="0"/>
        </w:rPr>
        <w:t>„</w:t>
      </w:r>
      <w:r w:rsidR="004D3C9A">
        <w:rPr>
          <w:b w:val="0"/>
        </w:rPr>
        <w:t>Stickender Kinder unter einer Weinla</w:t>
      </w:r>
      <w:r w:rsidR="00B07892">
        <w:rPr>
          <w:b w:val="0"/>
        </w:rPr>
        <w:t>u</w:t>
      </w:r>
      <w:r w:rsidR="004D3C9A">
        <w:rPr>
          <w:b w:val="0"/>
        </w:rPr>
        <w:t>be</w:t>
      </w:r>
      <w:r w:rsidR="00B07892">
        <w:rPr>
          <w:b w:val="0"/>
        </w:rPr>
        <w:t>“</w:t>
      </w:r>
      <w:r w:rsidR="004D3C9A">
        <w:rPr>
          <w:b w:val="0"/>
        </w:rPr>
        <w:t xml:space="preserve"> von Otto Piltz</w:t>
      </w:r>
      <w:r w:rsidR="00BE1BFF">
        <w:rPr>
          <w:b w:val="0"/>
        </w:rPr>
        <w:t xml:space="preserve"> den Zuschlag</w:t>
      </w:r>
      <w:r w:rsidR="00B07892">
        <w:rPr>
          <w:b w:val="0"/>
        </w:rPr>
        <w:t xml:space="preserve"> für je 8.000,- EUR. </w:t>
      </w:r>
      <w:r w:rsidR="00BE1BFF">
        <w:rPr>
          <w:b w:val="0"/>
        </w:rPr>
        <w:br/>
      </w:r>
      <w:r w:rsidR="00DE4BCF">
        <w:rPr>
          <w:b w:val="0"/>
        </w:rPr>
        <w:t>Eine Kopie nach Giovanni Ant</w:t>
      </w:r>
      <w:r w:rsidR="00B07892">
        <w:rPr>
          <w:b w:val="0"/>
        </w:rPr>
        <w:t xml:space="preserve">onio de‘ Sacchis </w:t>
      </w:r>
      <w:proofErr w:type="spellStart"/>
      <w:r w:rsidR="00B07892">
        <w:rPr>
          <w:b w:val="0"/>
        </w:rPr>
        <w:t>Pordenone</w:t>
      </w:r>
      <w:proofErr w:type="spellEnd"/>
      <w:r w:rsidR="00B07892">
        <w:rPr>
          <w:b w:val="0"/>
        </w:rPr>
        <w:t xml:space="preserve"> „Madonna mit Kind“ wechselte für 9.000,- EUR den Besitzer und ging ins Ausland. </w:t>
      </w:r>
    </w:p>
    <w:p w:rsidR="009052D4" w:rsidRDefault="009052D4" w:rsidP="00BE1BFF">
      <w:pPr>
        <w:pStyle w:val="StandardEinfhrungstext"/>
        <w:jc w:val="left"/>
        <w:rPr>
          <w:b w:val="0"/>
        </w:rPr>
      </w:pPr>
      <w:r>
        <w:rPr>
          <w:b w:val="0"/>
        </w:rPr>
        <w:t xml:space="preserve">Ebenfalls heiß </w:t>
      </w:r>
      <w:r w:rsidR="000402E6">
        <w:rPr>
          <w:b w:val="0"/>
        </w:rPr>
        <w:t>begehrt</w:t>
      </w:r>
      <w:r>
        <w:rPr>
          <w:b w:val="0"/>
        </w:rPr>
        <w:t xml:space="preserve"> war Los 1625, eine sammelwürdige Picasso-Keramik mit der Darstellung eines Frauengesichtes, welche Begehrlichkeiten weckte und mit einem beachtlichen Zuschlag von 20.000-EUR an einen ausländischen Bieter ging.</w:t>
      </w:r>
    </w:p>
    <w:p w:rsidR="009052D4" w:rsidRDefault="009052D4" w:rsidP="00BE1BFF">
      <w:pPr>
        <w:pStyle w:val="StandardEinfhrungstext"/>
        <w:jc w:val="left"/>
        <w:rPr>
          <w:b w:val="0"/>
        </w:rPr>
      </w:pPr>
      <w:r>
        <w:rPr>
          <w:b w:val="0"/>
        </w:rPr>
        <w:t xml:space="preserve">Bei der seltenen Bronzeskulptur zweier männlicher Ringer von Alfred Hrdlicka (Los 831) fiel der Hammer bei 3.500,- EUR. </w:t>
      </w:r>
    </w:p>
    <w:p w:rsidR="009052D4" w:rsidRDefault="009052D4" w:rsidP="00BE1BFF">
      <w:pPr>
        <w:pStyle w:val="StandardEinfhrungstext"/>
        <w:jc w:val="left"/>
        <w:rPr>
          <w:b w:val="0"/>
        </w:rPr>
      </w:pPr>
      <w:r>
        <w:rPr>
          <w:b w:val="0"/>
        </w:rPr>
        <w:t>Liebhaber antiker Holzskulpturen kamen diesmal auf ihre Kosten</w:t>
      </w:r>
      <w:r w:rsidR="00BE1BFF">
        <w:rPr>
          <w:b w:val="0"/>
        </w:rPr>
        <w:t>.</w:t>
      </w:r>
      <w:r>
        <w:rPr>
          <w:b w:val="0"/>
        </w:rPr>
        <w:t xml:space="preserve"> </w:t>
      </w:r>
      <w:r w:rsidR="00BE1BFF">
        <w:rPr>
          <w:b w:val="0"/>
        </w:rPr>
        <w:t>S</w:t>
      </w:r>
      <w:r>
        <w:rPr>
          <w:b w:val="0"/>
        </w:rPr>
        <w:t xml:space="preserve">tanden doch mehr als 30 christliche Figuren aus dem 14. – 18. Jahrhundert zum Aufruf. Los 834, eine wohl aus Frankreich stammende </w:t>
      </w:r>
      <w:proofErr w:type="spellStart"/>
      <w:r>
        <w:rPr>
          <w:b w:val="0"/>
        </w:rPr>
        <w:t>Pietà</w:t>
      </w:r>
      <w:proofErr w:type="spellEnd"/>
      <w:r>
        <w:rPr>
          <w:b w:val="0"/>
        </w:rPr>
        <w:t xml:space="preserve">, und Los </w:t>
      </w:r>
      <w:r w:rsidR="000402E6">
        <w:rPr>
          <w:b w:val="0"/>
        </w:rPr>
        <w:t xml:space="preserve">855, eine Büste des </w:t>
      </w:r>
      <w:proofErr w:type="spellStart"/>
      <w:r w:rsidR="000402E6">
        <w:rPr>
          <w:b w:val="0"/>
        </w:rPr>
        <w:t>Nikodemus</w:t>
      </w:r>
      <w:proofErr w:type="spellEnd"/>
      <w:r w:rsidR="000402E6">
        <w:rPr>
          <w:b w:val="0"/>
        </w:rPr>
        <w:t xml:space="preserve"> oder Joseph von </w:t>
      </w:r>
      <w:proofErr w:type="spellStart"/>
      <w:r w:rsidR="000402E6" w:rsidRPr="000402E6">
        <w:rPr>
          <w:b w:val="0"/>
        </w:rPr>
        <w:t>A</w:t>
      </w:r>
      <w:r w:rsidR="000402E6">
        <w:rPr>
          <w:b w:val="0"/>
        </w:rPr>
        <w:t>rimathia</w:t>
      </w:r>
      <w:proofErr w:type="spellEnd"/>
      <w:r w:rsidR="000402E6" w:rsidRPr="000402E6">
        <w:rPr>
          <w:b w:val="0"/>
        </w:rPr>
        <w:t xml:space="preserve"> </w:t>
      </w:r>
      <w:r w:rsidR="000402E6">
        <w:rPr>
          <w:b w:val="0"/>
        </w:rPr>
        <w:t>(</w:t>
      </w:r>
      <w:r w:rsidR="000402E6" w:rsidRPr="000402E6">
        <w:rPr>
          <w:b w:val="0"/>
        </w:rPr>
        <w:t>wohl 16.Jh.</w:t>
      </w:r>
      <w:r w:rsidR="000402E6">
        <w:rPr>
          <w:b w:val="0"/>
        </w:rPr>
        <w:t>)</w:t>
      </w:r>
      <w:r>
        <w:rPr>
          <w:b w:val="0"/>
        </w:rPr>
        <w:t>, erzielten dabei stolze Zuschläge in Höhe von 8.200,-EUR und 3.800,-EUR.</w:t>
      </w:r>
    </w:p>
    <w:p w:rsidR="009052D4" w:rsidRDefault="009052D4" w:rsidP="00BE1BFF">
      <w:pPr>
        <w:pStyle w:val="StandardEinfhrungstext"/>
        <w:jc w:val="left"/>
        <w:rPr>
          <w:b w:val="0"/>
        </w:rPr>
      </w:pPr>
      <w:r>
        <w:rPr>
          <w:b w:val="0"/>
        </w:rPr>
        <w:t xml:space="preserve">Auch das umfangreiche Angebot asiatischer Kunst </w:t>
      </w:r>
      <w:r w:rsidR="000402E6">
        <w:rPr>
          <w:b w:val="0"/>
        </w:rPr>
        <w:t>erweckte Aufmerksamkeit</w:t>
      </w:r>
      <w:r>
        <w:rPr>
          <w:b w:val="0"/>
        </w:rPr>
        <w:t xml:space="preserve"> und so konnten u.a. das </w:t>
      </w:r>
      <w:r w:rsidR="00BE1BFF">
        <w:rPr>
          <w:b w:val="0"/>
        </w:rPr>
        <w:br/>
      </w:r>
      <w:r>
        <w:rPr>
          <w:b w:val="0"/>
        </w:rPr>
        <w:t xml:space="preserve">Los 1165, eine prächtige </w:t>
      </w:r>
      <w:r w:rsidRPr="007E0777">
        <w:rPr>
          <w:b w:val="0"/>
        </w:rPr>
        <w:t>Rund</w:t>
      </w:r>
      <w:r>
        <w:rPr>
          <w:b w:val="0"/>
        </w:rPr>
        <w:t xml:space="preserve">schale mit Neun-Pfirsich-Dekor, ihren Aufrufpreise vervielfachen und für 4.200,- EUR zugeschlagen werden. </w:t>
      </w:r>
    </w:p>
    <w:p w:rsidR="009052D4" w:rsidRDefault="009052D4" w:rsidP="00BE1BFF">
      <w:pPr>
        <w:pStyle w:val="StandardEinfhrungstext"/>
        <w:jc w:val="left"/>
        <w:rPr>
          <w:b w:val="0"/>
        </w:rPr>
      </w:pPr>
      <w:r>
        <w:rPr>
          <w:b w:val="0"/>
        </w:rPr>
        <w:t xml:space="preserve">In der </w:t>
      </w:r>
      <w:r w:rsidR="000402E6">
        <w:rPr>
          <w:b w:val="0"/>
        </w:rPr>
        <w:t xml:space="preserve">Glas-Sparte </w:t>
      </w:r>
      <w:r>
        <w:rPr>
          <w:b w:val="0"/>
        </w:rPr>
        <w:t xml:space="preserve">wurde ein außergewöhnliches Stück der französischen Manufaktur DAUM FRANCE versteigert. Los 753, eine vortreffliche </w:t>
      </w:r>
      <w:proofErr w:type="spellStart"/>
      <w:r>
        <w:rPr>
          <w:b w:val="0"/>
        </w:rPr>
        <w:t>Pâte</w:t>
      </w:r>
      <w:proofErr w:type="spellEnd"/>
      <w:r>
        <w:rPr>
          <w:b w:val="0"/>
        </w:rPr>
        <w:t>-de-</w:t>
      </w:r>
      <w:proofErr w:type="spellStart"/>
      <w:r>
        <w:rPr>
          <w:b w:val="0"/>
        </w:rPr>
        <w:t>verre</w:t>
      </w:r>
      <w:proofErr w:type="spellEnd"/>
      <w:r>
        <w:rPr>
          <w:b w:val="0"/>
        </w:rPr>
        <w:t>-Deckeldose, erzielte mit 600-EUR den höchsten Zuschlag.</w:t>
      </w:r>
    </w:p>
    <w:p w:rsidR="001A327C" w:rsidRDefault="001A327C" w:rsidP="00BE1BFF">
      <w:pPr>
        <w:pStyle w:val="StandardEinfhrungstext"/>
        <w:jc w:val="left"/>
        <w:rPr>
          <w:b w:val="0"/>
        </w:rPr>
      </w:pPr>
    </w:p>
    <w:p w:rsidR="001A327C" w:rsidRDefault="001A327C" w:rsidP="00BE1BFF">
      <w:pPr>
        <w:pStyle w:val="StandardEinfhrungstext"/>
        <w:jc w:val="left"/>
        <w:rPr>
          <w:b w:val="0"/>
        </w:rPr>
      </w:pPr>
    </w:p>
    <w:p w:rsidR="001A327C" w:rsidRDefault="001A327C" w:rsidP="00BE1BFF">
      <w:pPr>
        <w:pStyle w:val="StandardEinfhrungstext"/>
        <w:jc w:val="left"/>
        <w:rPr>
          <w:b w:val="0"/>
        </w:rPr>
      </w:pPr>
    </w:p>
    <w:p w:rsidR="001A327C" w:rsidRDefault="001A327C" w:rsidP="00BE1BFF">
      <w:pPr>
        <w:pStyle w:val="StandardEinfhrungstext"/>
        <w:jc w:val="left"/>
        <w:rPr>
          <w:b w:val="0"/>
        </w:rPr>
      </w:pPr>
    </w:p>
    <w:p w:rsidR="001A327C" w:rsidRDefault="001A327C" w:rsidP="00BE1BFF">
      <w:pPr>
        <w:pStyle w:val="StandardEinfhrungstext"/>
        <w:jc w:val="left"/>
        <w:rPr>
          <w:b w:val="0"/>
        </w:rPr>
      </w:pPr>
    </w:p>
    <w:p w:rsidR="001A327C" w:rsidRDefault="00A93766" w:rsidP="00BE1BFF">
      <w:pPr>
        <w:pStyle w:val="StandardEinfhrungstext"/>
        <w:jc w:val="left"/>
        <w:rPr>
          <w:b w:val="0"/>
        </w:rPr>
      </w:pPr>
      <w:r>
        <w:rPr>
          <w:b w:val="0"/>
        </w:rPr>
        <w:t xml:space="preserve">Zwei </w:t>
      </w:r>
      <w:r w:rsidR="00682C1E">
        <w:rPr>
          <w:b w:val="0"/>
        </w:rPr>
        <w:t>fr</w:t>
      </w:r>
      <w:r>
        <w:rPr>
          <w:b w:val="0"/>
        </w:rPr>
        <w:t xml:space="preserve">anzösische Marmorkamine (19. Jh.) </w:t>
      </w:r>
      <w:r w:rsidR="00BE1BFF">
        <w:rPr>
          <w:b w:val="0"/>
        </w:rPr>
        <w:t xml:space="preserve">wurden ebenfalls nach heißen </w:t>
      </w:r>
      <w:proofErr w:type="spellStart"/>
      <w:r w:rsidR="00BE1BFF">
        <w:rPr>
          <w:b w:val="0"/>
        </w:rPr>
        <w:t>Bie</w:t>
      </w:r>
      <w:r>
        <w:rPr>
          <w:b w:val="0"/>
        </w:rPr>
        <w:t>tgefechten</w:t>
      </w:r>
      <w:proofErr w:type="spellEnd"/>
      <w:r>
        <w:rPr>
          <w:b w:val="0"/>
        </w:rPr>
        <w:t xml:space="preserve"> zwischen einem Saal- und Telefonbieter für jeweils 20.000</w:t>
      </w:r>
      <w:r w:rsidR="00682C1E">
        <w:rPr>
          <w:b w:val="0"/>
        </w:rPr>
        <w:t xml:space="preserve">,-EUR </w:t>
      </w:r>
      <w:r w:rsidR="00BE1BFF">
        <w:rPr>
          <w:b w:val="0"/>
        </w:rPr>
        <w:t>versteigert</w:t>
      </w:r>
      <w:r w:rsidR="00682C1E">
        <w:rPr>
          <w:b w:val="0"/>
        </w:rPr>
        <w:t>.</w:t>
      </w:r>
    </w:p>
    <w:p w:rsidR="00682C1E" w:rsidRDefault="00682C1E" w:rsidP="00BE1BFF">
      <w:pPr>
        <w:pStyle w:val="StandardEinfhrungstext"/>
        <w:jc w:val="left"/>
        <w:rPr>
          <w:b w:val="0"/>
        </w:rPr>
      </w:pPr>
      <w:r>
        <w:rPr>
          <w:b w:val="0"/>
        </w:rPr>
        <w:t>Eine große Sammlungsauflösung feinster orientalischer Teppiche lockte Liebhaber aus der ganzen Welt vor die Bildschirme oder direkt nach Echterdingen und sorgte für eine Reihe beachtlicher Zuschläge.</w:t>
      </w:r>
      <w:r w:rsidR="00A93766">
        <w:rPr>
          <w:b w:val="0"/>
        </w:rPr>
        <w:t xml:space="preserve"> </w:t>
      </w:r>
      <w:r w:rsidR="00BE1BFF">
        <w:rPr>
          <w:b w:val="0"/>
        </w:rPr>
        <w:br/>
      </w:r>
      <w:r w:rsidR="00A93766">
        <w:rPr>
          <w:b w:val="0"/>
        </w:rPr>
        <w:t>Los 3324 und 3329</w:t>
      </w:r>
      <w:r w:rsidR="001553E2">
        <w:rPr>
          <w:b w:val="0"/>
        </w:rPr>
        <w:t xml:space="preserve"> wurden mit 4.000,- EUR und 5.000,- EUR erneut an einen Telefonbieter verkauft. </w:t>
      </w:r>
    </w:p>
    <w:p w:rsidR="001A327C" w:rsidRDefault="001A327C" w:rsidP="00BE1BFF">
      <w:pPr>
        <w:pStyle w:val="berschrift2"/>
      </w:pPr>
    </w:p>
    <w:p w:rsidR="00C05FE5" w:rsidRDefault="001A327C" w:rsidP="001A327C">
      <w:r w:rsidRPr="000C128F">
        <w:rPr>
          <w:b/>
        </w:rPr>
        <w:t xml:space="preserve">Bildmaterial </w:t>
      </w:r>
      <w:r w:rsidRPr="000C128F">
        <w:rPr>
          <w:rFonts w:eastAsia="Verdana"/>
          <w:b/>
        </w:rPr>
        <w:t>kann über diesen Link heruntergeladen werden</w:t>
      </w:r>
      <w:r>
        <w:rPr>
          <w:rFonts w:eastAsia="Verdana"/>
          <w:b/>
        </w:rPr>
        <w:t>:</w:t>
      </w:r>
      <w:r>
        <w:t xml:space="preserve"> </w:t>
      </w:r>
      <w:hyperlink r:id="rId9" w:history="1">
        <w:r>
          <w:rPr>
            <w:rStyle w:val="Hyperlink"/>
          </w:rPr>
          <w:t>http://bit.ly/2d5iMGk</w:t>
        </w:r>
      </w:hyperlink>
    </w:p>
    <w:p w:rsidR="001A327C" w:rsidRDefault="001A327C" w:rsidP="001A327C"/>
    <w:p w:rsidR="00C05FE5" w:rsidRPr="00D017FD" w:rsidRDefault="00C05FE5" w:rsidP="00BE1BFF">
      <w:pPr>
        <w:autoSpaceDE w:val="0"/>
        <w:autoSpaceDN w:val="0"/>
        <w:adjustRightInd w:val="0"/>
        <w:rPr>
          <w:b/>
        </w:rPr>
      </w:pPr>
      <w:r w:rsidRPr="00D017FD">
        <w:rPr>
          <w:b/>
        </w:rPr>
        <w:t>Foto</w:t>
      </w:r>
      <w:r w:rsidR="001553E2">
        <w:rPr>
          <w:b/>
        </w:rPr>
        <w:t xml:space="preserve"> 869922/ Los 753</w:t>
      </w:r>
      <w:r w:rsidRPr="00D017FD">
        <w:rPr>
          <w:b/>
        </w:rPr>
        <w:t>.jpg</w:t>
      </w:r>
    </w:p>
    <w:p w:rsidR="001553E2" w:rsidRDefault="001553E2" w:rsidP="00BE1BFF">
      <w:pPr>
        <w:autoSpaceDE w:val="0"/>
        <w:autoSpaceDN w:val="0"/>
        <w:adjustRightInd w:val="0"/>
      </w:pPr>
      <w:r w:rsidRPr="001553E2">
        <w:t xml:space="preserve">DAUM FRANCE Hervorragende Deckeldose, </w:t>
      </w:r>
    </w:p>
    <w:p w:rsidR="00D017FD" w:rsidRPr="00D017FD" w:rsidRDefault="00D017FD" w:rsidP="00BE1BFF">
      <w:pPr>
        <w:autoSpaceDE w:val="0"/>
        <w:autoSpaceDN w:val="0"/>
        <w:adjustRightInd w:val="0"/>
        <w:rPr>
          <w:b/>
        </w:rPr>
      </w:pPr>
      <w:r w:rsidRPr="00D017FD">
        <w:rPr>
          <w:b/>
        </w:rPr>
        <w:t xml:space="preserve">Foto </w:t>
      </w:r>
      <w:r w:rsidR="001553E2">
        <w:rPr>
          <w:b/>
        </w:rPr>
        <w:t>872620/Los 831</w:t>
      </w:r>
      <w:r w:rsidRPr="00D017FD">
        <w:rPr>
          <w:b/>
        </w:rPr>
        <w:t>.jpg</w:t>
      </w:r>
    </w:p>
    <w:p w:rsidR="0043324C" w:rsidRPr="0043324C" w:rsidRDefault="001553E2" w:rsidP="00BE1BFF">
      <w:pPr>
        <w:rPr>
          <w:b/>
        </w:rPr>
      </w:pPr>
      <w:r w:rsidRPr="001553E2">
        <w:t xml:space="preserve">HRDLICKA, ALFRED (1928 - 2009) seltene Skulptur zweier männlicher Akte als "Ringer" </w:t>
      </w:r>
      <w:r w:rsidR="0043324C" w:rsidRPr="0043324C">
        <w:rPr>
          <w:b/>
        </w:rPr>
        <w:t>Foto 858473.jpg</w:t>
      </w:r>
    </w:p>
    <w:p w:rsidR="0043324C" w:rsidRPr="0043324C" w:rsidRDefault="0043324C" w:rsidP="00BE1BFF">
      <w:pPr>
        <w:rPr>
          <w:b/>
        </w:rPr>
      </w:pPr>
      <w:r w:rsidRPr="0043324C">
        <w:rPr>
          <w:b/>
        </w:rPr>
        <w:t xml:space="preserve">Foto </w:t>
      </w:r>
      <w:r w:rsidR="001553E2">
        <w:rPr>
          <w:b/>
        </w:rPr>
        <w:t>873156/Los 834</w:t>
      </w:r>
      <w:r w:rsidRPr="0043324C">
        <w:rPr>
          <w:b/>
        </w:rPr>
        <w:t>.jpg</w:t>
      </w:r>
    </w:p>
    <w:p w:rsidR="001553E2" w:rsidRDefault="001553E2" w:rsidP="00BE1BFF">
      <w:r w:rsidRPr="001553E2">
        <w:t xml:space="preserve">Herausragende PIETÀ, wohl Frankreich 14.Jh./15.Jh., </w:t>
      </w:r>
    </w:p>
    <w:p w:rsidR="0043324C" w:rsidRDefault="0043324C" w:rsidP="00BE1BFF">
      <w:pPr>
        <w:rPr>
          <w:b/>
        </w:rPr>
      </w:pPr>
      <w:r w:rsidRPr="0043324C">
        <w:rPr>
          <w:b/>
        </w:rPr>
        <w:t xml:space="preserve">Foto </w:t>
      </w:r>
      <w:r w:rsidR="001553E2">
        <w:rPr>
          <w:b/>
        </w:rPr>
        <w:t>878824/ Los 855</w:t>
      </w:r>
      <w:r w:rsidRPr="0043324C">
        <w:rPr>
          <w:b/>
        </w:rPr>
        <w:t>.jpg</w:t>
      </w:r>
    </w:p>
    <w:p w:rsidR="001553E2" w:rsidRDefault="001553E2" w:rsidP="00BE1BFF">
      <w:r w:rsidRPr="001553E2">
        <w:t>NIKODEMUS ODER JOSEPH VON ARIMATHIA, wohl 16.Jh./ um 1600,</w:t>
      </w:r>
    </w:p>
    <w:p w:rsidR="001553E2" w:rsidRPr="00D017FD" w:rsidRDefault="001553E2" w:rsidP="00BE1BFF">
      <w:pPr>
        <w:autoSpaceDE w:val="0"/>
        <w:autoSpaceDN w:val="0"/>
        <w:adjustRightInd w:val="0"/>
        <w:rPr>
          <w:b/>
        </w:rPr>
      </w:pPr>
      <w:r w:rsidRPr="00D017FD">
        <w:rPr>
          <w:b/>
        </w:rPr>
        <w:t>Foto</w:t>
      </w:r>
      <w:r>
        <w:rPr>
          <w:b/>
        </w:rPr>
        <w:t xml:space="preserve"> </w:t>
      </w:r>
      <w:r w:rsidR="008D6578">
        <w:rPr>
          <w:b/>
        </w:rPr>
        <w:t>880331/ Los  1165</w:t>
      </w:r>
      <w:r w:rsidRPr="00D017FD">
        <w:rPr>
          <w:b/>
        </w:rPr>
        <w:t>.jpg</w:t>
      </w:r>
    </w:p>
    <w:p w:rsidR="001553E2" w:rsidRDefault="008D6578" w:rsidP="00BE1BFF">
      <w:r w:rsidRPr="008D6578">
        <w:t xml:space="preserve">Große und prächtige  Rundschale mit Neun-Pfirsich-Dekor. CHINA, </w:t>
      </w:r>
      <w:proofErr w:type="spellStart"/>
      <w:r w:rsidRPr="008D6578">
        <w:t>Guangxu</w:t>
      </w:r>
      <w:proofErr w:type="spellEnd"/>
      <w:r w:rsidRPr="008D6578">
        <w:t>-Periode (1875-1908)</w:t>
      </w:r>
    </w:p>
    <w:p w:rsidR="001553E2" w:rsidRPr="00D017FD" w:rsidRDefault="001553E2" w:rsidP="00BE1BFF">
      <w:pPr>
        <w:autoSpaceDE w:val="0"/>
        <w:autoSpaceDN w:val="0"/>
        <w:adjustRightInd w:val="0"/>
        <w:rPr>
          <w:b/>
        </w:rPr>
      </w:pPr>
      <w:r w:rsidRPr="00D017FD">
        <w:rPr>
          <w:b/>
        </w:rPr>
        <w:t>Foto</w:t>
      </w:r>
      <w:r>
        <w:rPr>
          <w:b/>
        </w:rPr>
        <w:t xml:space="preserve"> </w:t>
      </w:r>
      <w:r w:rsidR="008D6578">
        <w:rPr>
          <w:b/>
        </w:rPr>
        <w:t>876303</w:t>
      </w:r>
      <w:r>
        <w:rPr>
          <w:b/>
        </w:rPr>
        <w:t xml:space="preserve">/ Los </w:t>
      </w:r>
      <w:r w:rsidR="008D6578">
        <w:rPr>
          <w:b/>
        </w:rPr>
        <w:t>1601</w:t>
      </w:r>
      <w:r w:rsidRPr="00D017FD">
        <w:rPr>
          <w:b/>
        </w:rPr>
        <w:t>.jpg</w:t>
      </w:r>
    </w:p>
    <w:p w:rsidR="001553E2" w:rsidRDefault="008D6578" w:rsidP="00BE1BFF">
      <w:r w:rsidRPr="008D6578">
        <w:t>PILTZ, OTTO ( 1846-1910): unter einer Weinlaube sitzende Kinder beim Stricken, 19. Jh.,</w:t>
      </w:r>
    </w:p>
    <w:p w:rsidR="001553E2" w:rsidRPr="00D017FD" w:rsidRDefault="001553E2" w:rsidP="00BE1BFF">
      <w:pPr>
        <w:autoSpaceDE w:val="0"/>
        <w:autoSpaceDN w:val="0"/>
        <w:adjustRightInd w:val="0"/>
        <w:rPr>
          <w:b/>
        </w:rPr>
      </w:pPr>
      <w:r w:rsidRPr="00D017FD">
        <w:rPr>
          <w:b/>
        </w:rPr>
        <w:t>Foto</w:t>
      </w:r>
      <w:r>
        <w:rPr>
          <w:b/>
        </w:rPr>
        <w:t xml:space="preserve"> </w:t>
      </w:r>
      <w:r w:rsidR="008D6578">
        <w:rPr>
          <w:b/>
        </w:rPr>
        <w:t>876308</w:t>
      </w:r>
      <w:r>
        <w:rPr>
          <w:b/>
        </w:rPr>
        <w:t xml:space="preserve">/ Los </w:t>
      </w:r>
      <w:r w:rsidR="008D6578">
        <w:rPr>
          <w:b/>
        </w:rPr>
        <w:t>1602</w:t>
      </w:r>
      <w:r w:rsidRPr="00D017FD">
        <w:rPr>
          <w:b/>
        </w:rPr>
        <w:t>.jpg</w:t>
      </w:r>
    </w:p>
    <w:p w:rsidR="001553E2" w:rsidRDefault="008D6578" w:rsidP="00BE1BFF">
      <w:r w:rsidRPr="008D6578">
        <w:t>DILL, OTTO (1884-1957): "Ausritt an der See", Reiter und Doggen am Strand, 19./20. Jh.,</w:t>
      </w:r>
    </w:p>
    <w:p w:rsidR="001553E2" w:rsidRPr="00D017FD" w:rsidRDefault="001553E2" w:rsidP="00BE1BFF">
      <w:pPr>
        <w:autoSpaceDE w:val="0"/>
        <w:autoSpaceDN w:val="0"/>
        <w:adjustRightInd w:val="0"/>
        <w:rPr>
          <w:b/>
        </w:rPr>
      </w:pPr>
      <w:r w:rsidRPr="00D017FD">
        <w:rPr>
          <w:b/>
        </w:rPr>
        <w:t>Foto</w:t>
      </w:r>
      <w:r>
        <w:rPr>
          <w:b/>
        </w:rPr>
        <w:t xml:space="preserve"> </w:t>
      </w:r>
      <w:r w:rsidR="008D6578">
        <w:rPr>
          <w:b/>
        </w:rPr>
        <w:t>879675</w:t>
      </w:r>
      <w:r>
        <w:rPr>
          <w:b/>
        </w:rPr>
        <w:t xml:space="preserve">/ Los </w:t>
      </w:r>
      <w:r w:rsidR="008D6578">
        <w:rPr>
          <w:b/>
        </w:rPr>
        <w:t>1607</w:t>
      </w:r>
      <w:r w:rsidRPr="00D017FD">
        <w:rPr>
          <w:b/>
        </w:rPr>
        <w:t>.jpg</w:t>
      </w:r>
    </w:p>
    <w:p w:rsidR="001553E2" w:rsidRDefault="008D6578" w:rsidP="00BE1BFF">
      <w:r w:rsidRPr="008D6578">
        <w:t>POLKE, SIGMAR (1941-2010): Ohne Titel, 20. Jh.,</w:t>
      </w:r>
      <w:r>
        <w:t xml:space="preserve"> 3-teilige Papierarbeit. </w:t>
      </w:r>
    </w:p>
    <w:p w:rsidR="001553E2" w:rsidRPr="00D017FD" w:rsidRDefault="001553E2" w:rsidP="00BE1BFF">
      <w:pPr>
        <w:autoSpaceDE w:val="0"/>
        <w:autoSpaceDN w:val="0"/>
        <w:adjustRightInd w:val="0"/>
        <w:rPr>
          <w:b/>
        </w:rPr>
      </w:pPr>
      <w:r w:rsidRPr="00D017FD">
        <w:rPr>
          <w:b/>
        </w:rPr>
        <w:t>Foto</w:t>
      </w:r>
      <w:r>
        <w:rPr>
          <w:b/>
        </w:rPr>
        <w:t xml:space="preserve"> </w:t>
      </w:r>
      <w:r w:rsidR="008D6578">
        <w:rPr>
          <w:b/>
        </w:rPr>
        <w:t>879932</w:t>
      </w:r>
      <w:r>
        <w:rPr>
          <w:b/>
        </w:rPr>
        <w:t xml:space="preserve">/ Los </w:t>
      </w:r>
      <w:r w:rsidR="008D6578">
        <w:rPr>
          <w:b/>
        </w:rPr>
        <w:t>1608</w:t>
      </w:r>
      <w:r w:rsidRPr="00D017FD">
        <w:rPr>
          <w:b/>
        </w:rPr>
        <w:t>.jpg</w:t>
      </w:r>
    </w:p>
    <w:p w:rsidR="001553E2" w:rsidRDefault="008D6578" w:rsidP="00BE1BFF">
      <w:r w:rsidRPr="008D6578">
        <w:t>PORDENONE, GIOVANNI ANTONIO DE'SACCHIS, Kopie nach: "Madonna mit Buch", wohl 19. Jh.,</w:t>
      </w:r>
    </w:p>
    <w:p w:rsidR="001553E2" w:rsidRPr="00D017FD" w:rsidRDefault="001553E2" w:rsidP="00BE1BFF">
      <w:pPr>
        <w:autoSpaceDE w:val="0"/>
        <w:autoSpaceDN w:val="0"/>
        <w:adjustRightInd w:val="0"/>
        <w:rPr>
          <w:b/>
        </w:rPr>
      </w:pPr>
      <w:r w:rsidRPr="00D017FD">
        <w:rPr>
          <w:b/>
        </w:rPr>
        <w:t>Foto</w:t>
      </w:r>
      <w:r>
        <w:rPr>
          <w:b/>
        </w:rPr>
        <w:t xml:space="preserve"> </w:t>
      </w:r>
      <w:r w:rsidR="008D6578">
        <w:rPr>
          <w:b/>
        </w:rPr>
        <w:t>881885</w:t>
      </w:r>
      <w:r>
        <w:rPr>
          <w:b/>
        </w:rPr>
        <w:t xml:space="preserve">/ Los </w:t>
      </w:r>
      <w:r w:rsidR="008D6578">
        <w:rPr>
          <w:b/>
        </w:rPr>
        <w:t>1625</w:t>
      </w:r>
      <w:r w:rsidRPr="00D017FD">
        <w:rPr>
          <w:b/>
        </w:rPr>
        <w:t>.jpg</w:t>
      </w:r>
    </w:p>
    <w:p w:rsidR="001553E2" w:rsidRDefault="008D6578" w:rsidP="00BE1BFF">
      <w:r w:rsidRPr="008D6578">
        <w:t>PICASSO, PABLO (1881-1973): Frauen Gesicht/</w:t>
      </w:r>
      <w:proofErr w:type="spellStart"/>
      <w:r w:rsidRPr="008D6578">
        <w:t>Women's</w:t>
      </w:r>
      <w:proofErr w:type="spellEnd"/>
      <w:r w:rsidRPr="008D6578">
        <w:t xml:space="preserve"> </w:t>
      </w:r>
      <w:proofErr w:type="spellStart"/>
      <w:r w:rsidRPr="008D6578">
        <w:t>face</w:t>
      </w:r>
      <w:proofErr w:type="spellEnd"/>
      <w:r w:rsidRPr="008D6578">
        <w:t>, 1953,</w:t>
      </w:r>
    </w:p>
    <w:p w:rsidR="00EC5101" w:rsidRPr="00D017FD" w:rsidRDefault="00EC5101" w:rsidP="00BE1BFF">
      <w:pPr>
        <w:autoSpaceDE w:val="0"/>
        <w:autoSpaceDN w:val="0"/>
        <w:adjustRightInd w:val="0"/>
        <w:rPr>
          <w:b/>
        </w:rPr>
      </w:pPr>
      <w:r w:rsidRPr="00D017FD">
        <w:rPr>
          <w:b/>
        </w:rPr>
        <w:t>Foto</w:t>
      </w:r>
      <w:r>
        <w:rPr>
          <w:b/>
        </w:rPr>
        <w:t xml:space="preserve"> 882481/ Los 2874</w:t>
      </w:r>
      <w:r w:rsidRPr="00D017FD">
        <w:rPr>
          <w:b/>
        </w:rPr>
        <w:t>.jpg</w:t>
      </w:r>
    </w:p>
    <w:p w:rsidR="00EC5101" w:rsidRDefault="00EC5101" w:rsidP="00BE1BFF">
      <w:r>
        <w:t xml:space="preserve">KAMINVERKLEIDUNG; </w:t>
      </w:r>
      <w:r w:rsidRPr="00EC5101">
        <w:t>Frankreich, 19.Jh., M</w:t>
      </w:r>
      <w:r>
        <w:t>armor, im klassizistischen Stil</w:t>
      </w:r>
    </w:p>
    <w:p w:rsidR="00EC5101" w:rsidRPr="00D017FD" w:rsidRDefault="00EC5101" w:rsidP="00BE1BFF">
      <w:pPr>
        <w:autoSpaceDE w:val="0"/>
        <w:autoSpaceDN w:val="0"/>
        <w:adjustRightInd w:val="0"/>
        <w:rPr>
          <w:b/>
        </w:rPr>
      </w:pPr>
      <w:r w:rsidRPr="00D017FD">
        <w:rPr>
          <w:b/>
        </w:rPr>
        <w:t>Foto</w:t>
      </w:r>
      <w:r>
        <w:rPr>
          <w:b/>
        </w:rPr>
        <w:t xml:space="preserve"> 882479/ Los 2872</w:t>
      </w:r>
      <w:r w:rsidRPr="00D017FD">
        <w:rPr>
          <w:b/>
        </w:rPr>
        <w:t>.jpg</w:t>
      </w:r>
    </w:p>
    <w:p w:rsidR="00EC5101" w:rsidRDefault="00EC5101" w:rsidP="00BE1BFF">
      <w:r>
        <w:t>KAMINVERKLEIDUNG; Frankreich, um 1870</w:t>
      </w:r>
    </w:p>
    <w:p w:rsidR="00EC5101" w:rsidRPr="00D017FD" w:rsidRDefault="00EC5101" w:rsidP="00BE1BFF">
      <w:pPr>
        <w:autoSpaceDE w:val="0"/>
        <w:autoSpaceDN w:val="0"/>
        <w:adjustRightInd w:val="0"/>
        <w:rPr>
          <w:b/>
        </w:rPr>
      </w:pPr>
      <w:r w:rsidRPr="00D017FD">
        <w:rPr>
          <w:b/>
        </w:rPr>
        <w:t>Foto</w:t>
      </w:r>
      <w:r>
        <w:rPr>
          <w:b/>
        </w:rPr>
        <w:t xml:space="preserve"> 881766/ Los 3324</w:t>
      </w:r>
      <w:r w:rsidRPr="00D017FD">
        <w:rPr>
          <w:b/>
        </w:rPr>
        <w:t>.jpg</w:t>
      </w:r>
    </w:p>
    <w:p w:rsidR="00EC5101" w:rsidRDefault="00EC5101" w:rsidP="00BE1BFF">
      <w:r w:rsidRPr="00EC5101">
        <w:t>Orientteppich aus Seide. HEREKE/TÜRKEI, 20. Jh.</w:t>
      </w:r>
    </w:p>
    <w:p w:rsidR="00EC5101" w:rsidRPr="00D017FD" w:rsidRDefault="00EC5101" w:rsidP="00BE1BFF">
      <w:pPr>
        <w:autoSpaceDE w:val="0"/>
        <w:autoSpaceDN w:val="0"/>
        <w:adjustRightInd w:val="0"/>
        <w:rPr>
          <w:b/>
        </w:rPr>
      </w:pPr>
      <w:r w:rsidRPr="00D017FD">
        <w:rPr>
          <w:b/>
        </w:rPr>
        <w:t>Foto</w:t>
      </w:r>
      <w:r>
        <w:rPr>
          <w:b/>
        </w:rPr>
        <w:t xml:space="preserve"> 882479/ Los 3329</w:t>
      </w:r>
      <w:r w:rsidRPr="00D017FD">
        <w:rPr>
          <w:b/>
        </w:rPr>
        <w:t>.jpg</w:t>
      </w:r>
    </w:p>
    <w:p w:rsidR="00EC5101" w:rsidRDefault="00EC5101" w:rsidP="00BE1BFF">
      <w:r w:rsidRPr="00EC5101">
        <w:t>Orientteppich aus Seide. PERSIEN, 20. Jh.</w:t>
      </w:r>
    </w:p>
    <w:p w:rsidR="00EC5101" w:rsidRDefault="00EC5101" w:rsidP="00BE1BFF"/>
    <w:p w:rsidR="00EC5101" w:rsidRDefault="00EC5101" w:rsidP="00BE1BFF"/>
    <w:p w:rsidR="001A327C" w:rsidRDefault="001A327C" w:rsidP="00BE1BFF">
      <w:pPr>
        <w:pStyle w:val="berschrift2"/>
        <w:rPr>
          <w:rFonts w:eastAsia="Verdana"/>
        </w:rPr>
      </w:pPr>
    </w:p>
    <w:p w:rsidR="003F6C83" w:rsidRDefault="00AE3B98" w:rsidP="00BE1BFF">
      <w:pPr>
        <w:pStyle w:val="berschrift2"/>
        <w:rPr>
          <w:rFonts w:eastAsia="Verdana"/>
        </w:rPr>
      </w:pPr>
      <w:bookmarkStart w:id="0" w:name="_GoBack"/>
      <w:bookmarkEnd w:id="0"/>
      <w:r w:rsidRPr="005D49B2">
        <w:rPr>
          <w:rFonts w:eastAsia="Verdana"/>
        </w:rPr>
        <w:t>Ansprechpartner</w:t>
      </w:r>
      <w:r w:rsidR="000042F2">
        <w:rPr>
          <w:rFonts w:eastAsia="Verdana"/>
        </w:rPr>
        <w:t xml:space="preserve"> Auktions-Objekte</w:t>
      </w:r>
      <w:r w:rsidR="00BE1BFF">
        <w:rPr>
          <w:rFonts w:eastAsia="Verdana"/>
        </w:rPr>
        <w:t xml:space="preserve"> UND BILDMATERIAL</w:t>
      </w:r>
      <w:r w:rsidRPr="005D49B2">
        <w:rPr>
          <w:rFonts w:eastAsia="Verdana"/>
        </w:rPr>
        <w:t>:</w:t>
      </w:r>
    </w:p>
    <w:p w:rsidR="000D6B31" w:rsidRDefault="005C1B47" w:rsidP="00BE1BFF">
      <w:pPr>
        <w:rPr>
          <w:rFonts w:eastAsia="Verdana"/>
        </w:rPr>
      </w:pPr>
      <w:r>
        <w:rPr>
          <w:rFonts w:eastAsia="Verdana"/>
        </w:rPr>
        <w:t>Carolin Olbricht</w:t>
      </w:r>
    </w:p>
    <w:p w:rsidR="000D6B31" w:rsidRDefault="000D6B31" w:rsidP="00BE1BFF">
      <w:pPr>
        <w:rPr>
          <w:rFonts w:eastAsia="Verdana"/>
        </w:rPr>
      </w:pPr>
      <w:r>
        <w:rPr>
          <w:rFonts w:eastAsia="Verdana"/>
        </w:rPr>
        <w:t>Kunsthistorikerin M.A.</w:t>
      </w:r>
    </w:p>
    <w:p w:rsidR="000D6B31" w:rsidRDefault="000D6B31" w:rsidP="00BE1BFF">
      <w:pPr>
        <w:rPr>
          <w:rFonts w:eastAsia="Verdana"/>
        </w:rPr>
      </w:pPr>
      <w:r>
        <w:rPr>
          <w:rFonts w:eastAsia="Verdana"/>
        </w:rPr>
        <w:t>0711 / 220 90 87</w:t>
      </w:r>
    </w:p>
    <w:p w:rsidR="000042F2" w:rsidRPr="000042F2" w:rsidRDefault="00B3256D" w:rsidP="00BE1BFF">
      <w:pPr>
        <w:pStyle w:val="berschrift2"/>
        <w:rPr>
          <w:rFonts w:eastAsia="Verdana"/>
        </w:rPr>
      </w:pPr>
      <w:r>
        <w:rPr>
          <w:rFonts w:eastAsia="Verdana"/>
        </w:rPr>
        <w:t>A</w:t>
      </w:r>
      <w:r w:rsidR="000042F2" w:rsidRPr="000042F2">
        <w:rPr>
          <w:rFonts w:eastAsia="Verdana"/>
        </w:rPr>
        <w:t>nsprechpartner für weiteres Textmaterial:</w:t>
      </w:r>
    </w:p>
    <w:p w:rsidR="000042F2" w:rsidRDefault="00CB00D8" w:rsidP="00BE1BFF">
      <w:pPr>
        <w:rPr>
          <w:rFonts w:eastAsia="Verdana"/>
        </w:rPr>
      </w:pPr>
      <w:r>
        <w:rPr>
          <w:rFonts w:eastAsia="Verdana"/>
        </w:rPr>
        <w:t>Lena Setzer</w:t>
      </w:r>
    </w:p>
    <w:p w:rsidR="00CB00D8" w:rsidRPr="00CB00D8" w:rsidRDefault="00BE1BFF" w:rsidP="00BE1BFF">
      <w:pPr>
        <w:rPr>
          <w:rFonts w:cs="Tahoma"/>
          <w:szCs w:val="22"/>
        </w:rPr>
      </w:pPr>
      <w:r>
        <w:rPr>
          <w:rFonts w:cs="Tahoma"/>
          <w:szCs w:val="22"/>
        </w:rPr>
        <w:t xml:space="preserve">Marketing </w:t>
      </w:r>
      <w:r w:rsidR="00CB00D8" w:rsidRPr="00CB00D8">
        <w:rPr>
          <w:rFonts w:cs="Tahoma"/>
          <w:szCs w:val="22"/>
        </w:rPr>
        <w:t>und PR</w:t>
      </w:r>
    </w:p>
    <w:p w:rsidR="000042F2" w:rsidRDefault="000042F2" w:rsidP="00BE1BFF">
      <w:pPr>
        <w:rPr>
          <w:rFonts w:eastAsia="Verdana"/>
        </w:rPr>
      </w:pPr>
      <w:r>
        <w:rPr>
          <w:rFonts w:eastAsia="Verdana"/>
        </w:rPr>
        <w:t xml:space="preserve">Tel. </w:t>
      </w:r>
      <w:r w:rsidRPr="000042F2">
        <w:rPr>
          <w:rFonts w:eastAsia="Verdana"/>
        </w:rPr>
        <w:t xml:space="preserve">0711 / </w:t>
      </w:r>
      <w:r w:rsidR="00CB00D8">
        <w:rPr>
          <w:rFonts w:eastAsia="Verdana"/>
        </w:rPr>
        <w:t>25 36 54 110</w:t>
      </w:r>
    </w:p>
    <w:p w:rsidR="000042F2" w:rsidRDefault="000042F2" w:rsidP="00BE1BFF">
      <w:pPr>
        <w:rPr>
          <w:rFonts w:eastAsia="Verdana"/>
        </w:rPr>
      </w:pPr>
      <w:r>
        <w:rPr>
          <w:rFonts w:eastAsia="Verdana"/>
        </w:rPr>
        <w:t xml:space="preserve">E-Mail: </w:t>
      </w:r>
      <w:hyperlink r:id="rId10" w:history="1">
        <w:r w:rsidR="00CB00D8" w:rsidRPr="00835947">
          <w:rPr>
            <w:rStyle w:val="Hyperlink"/>
            <w:rFonts w:eastAsia="Verdana"/>
          </w:rPr>
          <w:t>l.setzer@eppli.com</w:t>
        </w:r>
      </w:hyperlink>
    </w:p>
    <w:p w:rsidR="000042F2" w:rsidRPr="00BE1BFF" w:rsidRDefault="000042F2" w:rsidP="00BE1BFF">
      <w:pPr>
        <w:rPr>
          <w:rFonts w:eastAsia="Verdana"/>
          <w:b/>
        </w:rPr>
      </w:pPr>
      <w:r>
        <w:rPr>
          <w:rFonts w:eastAsia="Verdana"/>
        </w:rPr>
        <w:t xml:space="preserve"> </w:t>
      </w:r>
    </w:p>
    <w:p w:rsidR="00E87ACA" w:rsidRPr="00BE1BFF" w:rsidRDefault="009E2E63" w:rsidP="00BE1BFF">
      <w:pPr>
        <w:rPr>
          <w:rFonts w:eastAsia="Verdana"/>
          <w:b/>
        </w:rPr>
      </w:pPr>
      <w:r w:rsidRPr="00BE1BFF">
        <w:rPr>
          <w:rFonts w:eastAsia="Verdana"/>
          <w:b/>
        </w:rPr>
        <w:t>Über das Unternehmen</w:t>
      </w:r>
    </w:p>
    <w:p w:rsidR="001E78C7" w:rsidRDefault="00BE1BFF" w:rsidP="00BE1BFF">
      <w:pPr>
        <w:rPr>
          <w:rFonts w:eastAsia="Verdana"/>
        </w:rPr>
      </w:pPr>
      <w:r w:rsidRPr="00BE1BFF">
        <w:rPr>
          <w:rFonts w:eastAsia="Verdana"/>
        </w:rPr>
        <w:t xml:space="preserve">Das Auktionshaus Eppli mit Sitz in Stuttgart ist ein inhabergeführter Familienbetrieb mit über 35-jähriger Tradition. Die Schwerpunkte liegen in den Bereichen Schmuck und Uhren, Münzen und Briefmarken, Kunst und Antiquitäten sowie Luxus-Accessoires, Mode und Pelze. Darüber hinaus </w:t>
      </w:r>
      <w:proofErr w:type="gramStart"/>
      <w:r w:rsidRPr="00BE1BFF">
        <w:rPr>
          <w:rFonts w:eastAsia="Verdana"/>
        </w:rPr>
        <w:t>bietet</w:t>
      </w:r>
      <w:proofErr w:type="gramEnd"/>
      <w:r w:rsidRPr="00BE1BFF">
        <w:rPr>
          <w:rFonts w:eastAsia="Verdana"/>
        </w:rPr>
        <w:t xml:space="preserve"> Eppli Nachlassberatungen aller Art an und übernimmt die Abwicklung sowie Testamentsvollstreckung. Senior-Chef Franz Eppli ist von der Landeshauptstadt Stuttgart öffentlich bestellter und vereidigter Versteigerer</w:t>
      </w:r>
    </w:p>
    <w:p w:rsidR="001E78C7" w:rsidRDefault="001E78C7" w:rsidP="00BE1BFF">
      <w:pPr>
        <w:rPr>
          <w:rFonts w:eastAsia="Verdana"/>
        </w:rPr>
      </w:pPr>
    </w:p>
    <w:p w:rsidR="001E78C7" w:rsidRDefault="001E78C7" w:rsidP="00BE1BFF">
      <w:pPr>
        <w:rPr>
          <w:rFonts w:eastAsia="Verdana"/>
        </w:rPr>
      </w:pPr>
    </w:p>
    <w:p w:rsidR="001E78C7" w:rsidRDefault="001E78C7" w:rsidP="00BE1BFF">
      <w:pPr>
        <w:rPr>
          <w:rFonts w:eastAsia="Verdana"/>
        </w:rPr>
      </w:pPr>
    </w:p>
    <w:p w:rsidR="001E78C7" w:rsidRPr="005D49B2" w:rsidRDefault="001E78C7" w:rsidP="00BE1BFF">
      <w:pPr>
        <w:rPr>
          <w:rFonts w:eastAsia="Verdana"/>
        </w:rPr>
      </w:pPr>
    </w:p>
    <w:sectPr w:rsidR="001E78C7" w:rsidRPr="005D49B2" w:rsidSect="001E78C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2267" w:bottom="397" w:left="1134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7F" w:rsidRDefault="002D177F">
      <w:r>
        <w:separator/>
      </w:r>
    </w:p>
  </w:endnote>
  <w:endnote w:type="continuationSeparator" w:id="0">
    <w:p w:rsidR="002D177F" w:rsidRDefault="002D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636937"/>
      <w:docPartObj>
        <w:docPartGallery w:val="Page Numbers (Bottom of Page)"/>
        <w:docPartUnique/>
      </w:docPartObj>
    </w:sdtPr>
    <w:sdtContent>
      <w:p w:rsidR="007D075C" w:rsidRDefault="007D075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7C">
          <w:rPr>
            <w:noProof/>
          </w:rPr>
          <w:t>3</w:t>
        </w:r>
        <w:r>
          <w:fldChar w:fldCharType="end"/>
        </w:r>
      </w:p>
    </w:sdtContent>
  </w:sdt>
  <w:p w:rsidR="00AF4177" w:rsidRDefault="00AF41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274761"/>
      <w:docPartObj>
        <w:docPartGallery w:val="Page Numbers (Bottom of Page)"/>
        <w:docPartUnique/>
      </w:docPartObj>
    </w:sdtPr>
    <w:sdtContent>
      <w:p w:rsidR="007D075C" w:rsidRDefault="007D075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7C">
          <w:rPr>
            <w:noProof/>
          </w:rPr>
          <w:t>1</w:t>
        </w:r>
        <w:r>
          <w:fldChar w:fldCharType="end"/>
        </w:r>
      </w:p>
    </w:sdtContent>
  </w:sdt>
  <w:p w:rsidR="007D075C" w:rsidRDefault="007D07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7F" w:rsidRDefault="002D177F">
      <w:r>
        <w:separator/>
      </w:r>
    </w:p>
  </w:footnote>
  <w:footnote w:type="continuationSeparator" w:id="0">
    <w:p w:rsidR="002D177F" w:rsidRDefault="002D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77" w:rsidRDefault="00AF4177" w:rsidP="001E78C7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77" w:rsidRDefault="000D6B3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5461635</wp:posOffset>
              </wp:positionH>
              <wp:positionV relativeFrom="paragraph">
                <wp:posOffset>317500</wp:posOffset>
              </wp:positionV>
              <wp:extent cx="1375410" cy="10245725"/>
              <wp:effectExtent l="3810" t="3175" r="1905" b="0"/>
              <wp:wrapTight wrapText="bothSides">
                <wp:wrapPolygon edited="0">
                  <wp:start x="-150" y="0"/>
                  <wp:lineTo x="-150" y="21580"/>
                  <wp:lineTo x="21600" y="21580"/>
                  <wp:lineTo x="21600" y="0"/>
                  <wp:lineTo x="-15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0245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177" w:rsidRDefault="00AF4177" w:rsidP="00D13D7C">
                          <w:pPr>
                            <w:jc w:val="both"/>
                            <w:rPr>
                              <w:rFonts w:cs="Latha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Latha"/>
                              <w:noProof/>
                              <w:color w:val="333333"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1009650" cy="552450"/>
                                <wp:effectExtent l="19050" t="0" r="0" b="0"/>
                                <wp:docPr id="2" name="Bild 1" descr="Neues Bi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ues Bi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4177" w:rsidRDefault="00AF4177" w:rsidP="00D13D7C">
                          <w:pPr>
                            <w:jc w:val="both"/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</w:p>
                        <w:p w:rsidR="00AF4177" w:rsidRDefault="00AF4177" w:rsidP="00D13D7C">
                          <w:pPr>
                            <w:jc w:val="both"/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</w:p>
                        <w:p w:rsidR="00AF4177" w:rsidRDefault="00AF4177" w:rsidP="00D13D7C">
                          <w:pPr>
                            <w:jc w:val="both"/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</w:p>
                        <w:p w:rsidR="00AF4177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Expertenzentrum</w:t>
                          </w:r>
                        </w:p>
                        <w:p w:rsidR="00AF4177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70173 Stuttgart</w:t>
                          </w:r>
                        </w:p>
                        <w:p w:rsidR="00AF4177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Marktplatz 6</w:t>
                          </w:r>
                        </w:p>
                        <w:p w:rsidR="00AF4177" w:rsidRPr="00002BE7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Tel.: 0711- 25 36 54-0</w:t>
                          </w:r>
                        </w:p>
                        <w:p w:rsidR="00AF4177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</w:p>
                        <w:p w:rsidR="00AF4177" w:rsidRPr="009F0054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Auktionshaus Stadtmitte</w:t>
                          </w:r>
                        </w:p>
                        <w:p w:rsidR="00AF4177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70173 Stuttgart </w:t>
                          </w:r>
                        </w:p>
                        <w:p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Bärenstr. 6 - 8</w:t>
                          </w:r>
                        </w:p>
                        <w:p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Cs w:val="18"/>
                            </w:rPr>
                            <w:t xml:space="preserve">Tel: 0711-236 94 42 </w:t>
                          </w:r>
                        </w:p>
                        <w:p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Cs w:val="18"/>
                            </w:rPr>
                            <w:t>Fax 0711-</w:t>
                          </w:r>
                          <w:r>
                            <w:rPr>
                              <w:rFonts w:eastAsia="Arial Unicode MS" w:cs="Latha"/>
                              <w:szCs w:val="18"/>
                            </w:rPr>
                            <w:t>72 23 27 65</w:t>
                          </w:r>
                        </w:p>
                        <w:p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</w:p>
                        <w:p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b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b/>
                              <w:szCs w:val="18"/>
                            </w:rPr>
                            <w:t>Eppli Juwelier</w:t>
                          </w:r>
                        </w:p>
                        <w:p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Cs w:val="18"/>
                            </w:rPr>
                            <w:t>70173 Stuttgart</w:t>
                          </w:r>
                        </w:p>
                        <w:p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Cs w:val="18"/>
                            </w:rPr>
                            <w:t>Bärenstr. 5</w:t>
                          </w:r>
                        </w:p>
                        <w:p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Cs w:val="18"/>
                            </w:rPr>
                            <w:t>Tel.: 0711- 236 94 42</w:t>
                          </w:r>
                        </w:p>
                        <w:p w:rsidR="00AF4177" w:rsidRPr="00CC1F80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Cs w:val="18"/>
                            </w:rPr>
                            <w:t>Fax: 0711- 72 23 27 65</w:t>
                          </w:r>
                        </w:p>
                        <w:p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4"/>
                              <w:szCs w:val="16"/>
                            </w:rPr>
                          </w:pPr>
                        </w:p>
                        <w:p w:rsidR="00AF4177" w:rsidRPr="009F0054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 xml:space="preserve">Eppli im </w:t>
                          </w:r>
                          <w:proofErr w:type="spellStart"/>
                          <w:r w:rsidRPr="009F0054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Königsbau</w:t>
                          </w:r>
                          <w:proofErr w:type="spellEnd"/>
                        </w:p>
                        <w:p w:rsidR="00AF4177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70173 Stuttgart </w:t>
                          </w:r>
                        </w:p>
                        <w:p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Königstr. 28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 xml:space="preserve">Tel: 0711-722 30 300 </w:t>
                          </w:r>
                        </w:p>
                        <w:p w:rsidR="00AF4177" w:rsidRPr="009F0054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Fax 0711-722 30 322</w:t>
                          </w:r>
                        </w:p>
                        <w:p w:rsidR="00AF4177" w:rsidRPr="009F0054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</w:p>
                        <w:p w:rsidR="00AF4177" w:rsidRPr="009F0054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Auktionshalle</w:t>
                          </w:r>
                        </w:p>
                        <w:p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70771 L.</w:t>
                          </w: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 – Echterdingen</w:t>
                          </w:r>
                        </w:p>
                        <w:p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Heilbronner </w:t>
                          </w:r>
                          <w:proofErr w:type="spellStart"/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Strasse</w:t>
                          </w:r>
                          <w:proofErr w:type="spellEnd"/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 9 – 13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 xml:space="preserve">Tel: 0711-220 90 87   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Fax 0711-220 90 88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b/>
                              <w:sz w:val="16"/>
                              <w:szCs w:val="18"/>
                            </w:rPr>
                            <w:t>Repräsentanz Baden-Baden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76530 Baden-Baden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Im Kurgarten 18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Tel.: 07221- 398 43 60</w:t>
                          </w:r>
                        </w:p>
                        <w:p w:rsidR="00AF4177" w:rsidRPr="00C954F0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Fax: 07221- 398 43 61</w:t>
                          </w:r>
                        </w:p>
                        <w:p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4"/>
                              <w:szCs w:val="16"/>
                              <w:u w:val="single"/>
                            </w:rPr>
                          </w:pPr>
                        </w:p>
                        <w:p w:rsidR="00AF4177" w:rsidRPr="009F0054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Repräsentanz Reutlingen</w:t>
                          </w:r>
                        </w:p>
                        <w:p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72764 Reutlingen</w:t>
                          </w:r>
                        </w:p>
                        <w:p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Wilhelmstraße 116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 xml:space="preserve">Tel: 07121-628 72 35    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Fax 07121-628 72 36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b/>
                              <w:sz w:val="16"/>
                              <w:szCs w:val="18"/>
                            </w:rPr>
                            <w:t>Repräsentanz Heilbronn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74072 Heilbronn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Fleinerstr</w:t>
                          </w:r>
                          <w:proofErr w:type="spellEnd"/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. 30/ 1.OG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Tel.: 07131- 598 04 45</w:t>
                          </w:r>
                        </w:p>
                        <w:p w:rsidR="00AF4177" w:rsidRPr="00C954F0" w:rsidRDefault="00AF4177" w:rsidP="00D13D7C">
                          <w:pPr>
                            <w:rPr>
                              <w:rFonts w:cs="Latha"/>
                              <w:color w:val="333333"/>
                              <w:sz w:val="14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Fax: 07131- 598 04 56</w:t>
                          </w:r>
                        </w:p>
                        <w:p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4"/>
                              <w:szCs w:val="16"/>
                              <w:u w:val="single"/>
                            </w:rPr>
                          </w:pPr>
                        </w:p>
                        <w:p w:rsidR="00AF4177" w:rsidRPr="009F0054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Verwaltung Marktplatz</w:t>
                          </w:r>
                        </w:p>
                        <w:p w:rsidR="00AF4177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70173 </w:t>
                          </w: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Stuttgart </w:t>
                          </w:r>
                        </w:p>
                        <w:p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Marktplatz 6</w:t>
                          </w:r>
                        </w:p>
                        <w:p w:rsidR="00AF4177" w:rsidRPr="001166F5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1166F5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Tel 0711-236 94 42   </w:t>
                          </w:r>
                        </w:p>
                        <w:p w:rsidR="00AF4177" w:rsidRPr="001166F5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1166F5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Fax 0711-72 23 27 65</w:t>
                          </w:r>
                        </w:p>
                        <w:p w:rsidR="00AF4177" w:rsidRPr="001166F5" w:rsidRDefault="00AF4177" w:rsidP="00D13D7C">
                          <w:pPr>
                            <w:rPr>
                              <w:rFonts w:cs="Latha"/>
                              <w:color w:val="333333"/>
                              <w:sz w:val="14"/>
                              <w:szCs w:val="16"/>
                              <w:u w:val="single"/>
                            </w:rPr>
                          </w:pPr>
                        </w:p>
                        <w:p w:rsidR="00AF4177" w:rsidRPr="001166F5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1166F5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Internet-Auktionshaus</w:t>
                          </w:r>
                        </w:p>
                        <w:p w:rsidR="00AF4177" w:rsidRPr="001166F5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1166F5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www.eppli.com</w:t>
                          </w:r>
                        </w:p>
                        <w:p w:rsidR="00AF4177" w:rsidRPr="001166F5" w:rsidRDefault="00AF4177" w:rsidP="00D13D7C">
                          <w:pPr>
                            <w:rPr>
                              <w:rFonts w:cs="Latha"/>
                              <w:color w:val="333333"/>
                              <w:sz w:val="18"/>
                              <w:szCs w:val="18"/>
                            </w:rPr>
                          </w:pPr>
                        </w:p>
                        <w:p w:rsidR="00AF4177" w:rsidRPr="00BB0842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BB0842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info@eppli.com</w:t>
                          </w:r>
                        </w:p>
                        <w:p w:rsidR="00AF4177" w:rsidRPr="00BB0842" w:rsidRDefault="00AF4177" w:rsidP="00D13D7C">
                          <w:pPr>
                            <w:rPr>
                              <w:rFonts w:cs="Latha"/>
                              <w:color w:val="333333"/>
                              <w:sz w:val="18"/>
                              <w:szCs w:val="18"/>
                            </w:rPr>
                          </w:pPr>
                        </w:p>
                        <w:p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</w:p>
                        <w:p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</w:p>
                        <w:p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>Bank: SWB 629 383 006</w:t>
                          </w:r>
                        </w:p>
                        <w:p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>(BLZ 600 907 00)</w:t>
                          </w:r>
                        </w:p>
                        <w:p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>IBAN: DE55600907000629383006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  <w:t>BIC: SWBSDESSXXX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</w:p>
                        <w:p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>Eppli am Markt</w:t>
                          </w:r>
                        </w:p>
                        <w:p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 xml:space="preserve">Auktionshaus – Juwelier </w:t>
                          </w:r>
                          <w:proofErr w:type="spellStart"/>
                          <w:r>
                            <w:rPr>
                              <w:rFonts w:eastAsia="Arial Unicode MS" w:cs="Latha"/>
                              <w:szCs w:val="16"/>
                            </w:rPr>
                            <w:t>e.K</w:t>
                          </w:r>
                          <w:proofErr w:type="spellEnd"/>
                        </w:p>
                        <w:p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>Amtsgericht Stuttgart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  <w:t>HRA 10442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</w:p>
                        <w:p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 xml:space="preserve">Geschäftsführer: Franz Eppli 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  <w:t>von der Landeshauptstadt Stuttgart öffentlich bestellter und vereidigter Versteigerer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</w:p>
                        <w:p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eastAsia="Arial Unicode MS" w:cs="Latha"/>
                              <w:szCs w:val="16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eastAsia="Arial Unicode MS" w:cs="Latha"/>
                              <w:szCs w:val="16"/>
                            </w:rPr>
                            <w:t>. ID: DE 147444283</w:t>
                          </w:r>
                        </w:p>
                        <w:p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  <w:t>Steuernr</w:t>
                          </w:r>
                          <w:proofErr w:type="spellEnd"/>
                          <w: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  <w:t>. 93059/15467</w:t>
                          </w:r>
                        </w:p>
                        <w:p w:rsidR="00AF4177" w:rsidRPr="00C60F77" w:rsidRDefault="00AF4177" w:rsidP="00D13D7C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0.05pt;margin-top:25pt;width:108.3pt;height:80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" stroked="f">
              <v:textbox>
                <w:txbxContent>
                  <w:p w:rsidR="00AF4177" w:rsidRDefault="00AF4177" w:rsidP="00D13D7C">
                    <w:pPr>
                      <w:jc w:val="both"/>
                      <w:rPr>
                        <w:rFonts w:cs="Latha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cs="Latha"/>
                        <w:noProof/>
                        <w:color w:val="333333"/>
                        <w:sz w:val="16"/>
                        <w:szCs w:val="16"/>
                      </w:rPr>
                      <w:drawing>
                        <wp:inline distT="0" distB="0" distL="0" distR="0">
                          <wp:extent cx="1009650" cy="552450"/>
                          <wp:effectExtent l="19050" t="0" r="0" b="0"/>
                          <wp:docPr id="2" name="Bild 1" descr="Neues Bil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ues Bil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4177" w:rsidRDefault="00AF4177" w:rsidP="00D13D7C">
                    <w:pPr>
                      <w:jc w:val="both"/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</w:p>
                  <w:p w:rsidR="00AF4177" w:rsidRDefault="00AF4177" w:rsidP="00D13D7C">
                    <w:pPr>
                      <w:jc w:val="both"/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</w:p>
                  <w:p w:rsidR="00AF4177" w:rsidRDefault="00AF4177" w:rsidP="00D13D7C">
                    <w:pPr>
                      <w:jc w:val="both"/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</w:p>
                  <w:p w:rsidR="00AF4177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Expertenzentrum</w:t>
                    </w:r>
                  </w:p>
                  <w:p w:rsidR="00AF4177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>70173 Stuttgart</w:t>
                    </w:r>
                  </w:p>
                  <w:p w:rsidR="00AF4177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>Marktplatz 6</w:t>
                    </w:r>
                  </w:p>
                  <w:p w:rsidR="00AF4177" w:rsidRPr="00002BE7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>Tel.: 0711- 25 36 54-0</w:t>
                    </w:r>
                  </w:p>
                  <w:p w:rsidR="00AF4177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</w:p>
                  <w:p w:rsidR="00AF4177" w:rsidRPr="009F0054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Auktionshaus Stadtmitte</w:t>
                    </w:r>
                  </w:p>
                  <w:p w:rsidR="00AF4177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70173 Stuttgart </w:t>
                    </w:r>
                  </w:p>
                  <w:p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Bärenstr. 6 - 8</w:t>
                    </w:r>
                  </w:p>
                  <w:p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Cs w:val="18"/>
                      </w:rPr>
                      <w:t xml:space="preserve">Tel: 0711-236 94 42 </w:t>
                    </w:r>
                  </w:p>
                  <w:p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Cs w:val="18"/>
                      </w:rPr>
                      <w:t>Fax 0711-</w:t>
                    </w:r>
                    <w:r>
                      <w:rPr>
                        <w:rFonts w:eastAsia="Arial Unicode MS" w:cs="Latha"/>
                        <w:szCs w:val="18"/>
                      </w:rPr>
                      <w:t>72 23 27 65</w:t>
                    </w:r>
                  </w:p>
                  <w:p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</w:p>
                  <w:p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b/>
                        <w:szCs w:val="18"/>
                      </w:rPr>
                    </w:pPr>
                    <w:r>
                      <w:rPr>
                        <w:rFonts w:eastAsia="Arial Unicode MS" w:cs="Latha"/>
                        <w:b/>
                        <w:szCs w:val="18"/>
                      </w:rPr>
                      <w:t>Eppli Juwelier</w:t>
                    </w:r>
                  </w:p>
                  <w:p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>
                      <w:rPr>
                        <w:rFonts w:eastAsia="Arial Unicode MS" w:cs="Latha"/>
                        <w:szCs w:val="18"/>
                      </w:rPr>
                      <w:t>70173 Stuttgart</w:t>
                    </w:r>
                  </w:p>
                  <w:p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>
                      <w:rPr>
                        <w:rFonts w:eastAsia="Arial Unicode MS" w:cs="Latha"/>
                        <w:szCs w:val="18"/>
                      </w:rPr>
                      <w:t>Bärenstr. 5</w:t>
                    </w:r>
                  </w:p>
                  <w:p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>
                      <w:rPr>
                        <w:rFonts w:eastAsia="Arial Unicode MS" w:cs="Latha"/>
                        <w:szCs w:val="18"/>
                      </w:rPr>
                      <w:t>Tel.: 0711- 236 94 42</w:t>
                    </w:r>
                  </w:p>
                  <w:p w:rsidR="00AF4177" w:rsidRPr="00CC1F80" w:rsidRDefault="00AF4177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>
                      <w:rPr>
                        <w:rFonts w:eastAsia="Arial Unicode MS" w:cs="Latha"/>
                        <w:szCs w:val="18"/>
                      </w:rPr>
                      <w:t>Fax: 0711- 72 23 27 65</w:t>
                    </w:r>
                  </w:p>
                  <w:p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4"/>
                        <w:szCs w:val="16"/>
                      </w:rPr>
                    </w:pPr>
                  </w:p>
                  <w:p w:rsidR="00AF4177" w:rsidRPr="009F0054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 xml:space="preserve">Eppli im </w:t>
                    </w:r>
                    <w:proofErr w:type="spellStart"/>
                    <w:r w:rsidRPr="009F0054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Königsbau</w:t>
                    </w:r>
                    <w:proofErr w:type="spellEnd"/>
                  </w:p>
                  <w:p w:rsidR="00AF4177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70173 Stuttgart </w:t>
                    </w:r>
                  </w:p>
                  <w:p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Königstr. 28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 xml:space="preserve">Tel: 0711-722 30 300 </w:t>
                    </w:r>
                  </w:p>
                  <w:p w:rsidR="00AF4177" w:rsidRPr="009F0054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>Fax 0711-722 30 322</w:t>
                    </w:r>
                  </w:p>
                  <w:p w:rsidR="00AF4177" w:rsidRPr="009F0054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</w:p>
                  <w:p w:rsidR="00AF4177" w:rsidRPr="009F0054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Auktionshalle</w:t>
                    </w:r>
                  </w:p>
                  <w:p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>70771 L.</w:t>
                    </w: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 – Echterdingen</w:t>
                    </w:r>
                  </w:p>
                  <w:p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Heilbronner </w:t>
                    </w:r>
                    <w:proofErr w:type="spellStart"/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Strasse</w:t>
                    </w:r>
                    <w:proofErr w:type="spellEnd"/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 9 – 13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 xml:space="preserve">Tel: 0711-220 90 87   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>Fax 0711-220 90 88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b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b/>
                        <w:sz w:val="16"/>
                        <w:szCs w:val="18"/>
                      </w:rPr>
                      <w:t>Repräsentanz Baden-Baden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76530 Baden-Baden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Im Kurgarten 18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Tel.: 07221- 398 43 60</w:t>
                    </w:r>
                  </w:p>
                  <w:p w:rsidR="00AF4177" w:rsidRPr="00C954F0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Fax: 07221- 398 43 61</w:t>
                    </w:r>
                  </w:p>
                  <w:p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4"/>
                        <w:szCs w:val="16"/>
                        <w:u w:val="single"/>
                      </w:rPr>
                    </w:pPr>
                  </w:p>
                  <w:p w:rsidR="00AF4177" w:rsidRPr="009F0054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Repräsentanz Reutlingen</w:t>
                    </w:r>
                  </w:p>
                  <w:p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72764 Reutlingen</w:t>
                    </w:r>
                  </w:p>
                  <w:p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Wilhelmstraße 116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 xml:space="preserve">Tel: 07121-628 72 35    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>Fax 07121-628 72 36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b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b/>
                        <w:sz w:val="16"/>
                        <w:szCs w:val="18"/>
                      </w:rPr>
                      <w:t>Repräsentanz Heilbronn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74072 Heilbronn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Fleinerstr</w:t>
                    </w:r>
                    <w:proofErr w:type="spellEnd"/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. 30/ 1.OG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Tel.: 07131- 598 04 45</w:t>
                    </w:r>
                  </w:p>
                  <w:p w:rsidR="00AF4177" w:rsidRPr="00C954F0" w:rsidRDefault="00AF4177" w:rsidP="00D13D7C">
                    <w:pPr>
                      <w:rPr>
                        <w:rFonts w:cs="Latha"/>
                        <w:color w:val="333333"/>
                        <w:sz w:val="14"/>
                        <w:szCs w:val="16"/>
                        <w:u w:val="single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Fax: 07131- 598 04 56</w:t>
                    </w:r>
                  </w:p>
                  <w:p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4"/>
                        <w:szCs w:val="16"/>
                        <w:u w:val="single"/>
                      </w:rPr>
                    </w:pPr>
                  </w:p>
                  <w:p w:rsidR="00AF4177" w:rsidRPr="009F0054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Verwaltung Marktplatz</w:t>
                    </w:r>
                  </w:p>
                  <w:p w:rsidR="00AF4177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70173 </w:t>
                    </w: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Stuttgart </w:t>
                    </w:r>
                  </w:p>
                  <w:p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Marktplatz 6</w:t>
                    </w:r>
                  </w:p>
                  <w:p w:rsidR="00AF4177" w:rsidRPr="001166F5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1166F5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Tel 0711-236 94 42   </w:t>
                    </w:r>
                  </w:p>
                  <w:p w:rsidR="00AF4177" w:rsidRPr="001166F5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1166F5">
                      <w:rPr>
                        <w:rFonts w:cs="Latha"/>
                        <w:color w:val="333333"/>
                        <w:sz w:val="16"/>
                        <w:szCs w:val="18"/>
                      </w:rPr>
                      <w:t>Fax 0711-72 23 27 65</w:t>
                    </w:r>
                  </w:p>
                  <w:p w:rsidR="00AF4177" w:rsidRPr="001166F5" w:rsidRDefault="00AF4177" w:rsidP="00D13D7C">
                    <w:pPr>
                      <w:rPr>
                        <w:rFonts w:cs="Latha"/>
                        <w:color w:val="333333"/>
                        <w:sz w:val="14"/>
                        <w:szCs w:val="16"/>
                        <w:u w:val="single"/>
                      </w:rPr>
                    </w:pPr>
                  </w:p>
                  <w:p w:rsidR="00AF4177" w:rsidRPr="001166F5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1166F5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Internet-Auktionshaus</w:t>
                    </w:r>
                  </w:p>
                  <w:p w:rsidR="00AF4177" w:rsidRPr="001166F5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1166F5">
                      <w:rPr>
                        <w:rFonts w:cs="Latha"/>
                        <w:color w:val="333333"/>
                        <w:sz w:val="16"/>
                        <w:szCs w:val="18"/>
                      </w:rPr>
                      <w:t>www.eppli.com</w:t>
                    </w:r>
                  </w:p>
                  <w:p w:rsidR="00AF4177" w:rsidRPr="001166F5" w:rsidRDefault="00AF4177" w:rsidP="00D13D7C">
                    <w:pPr>
                      <w:rPr>
                        <w:rFonts w:cs="Latha"/>
                        <w:color w:val="333333"/>
                        <w:sz w:val="18"/>
                        <w:szCs w:val="18"/>
                      </w:rPr>
                    </w:pPr>
                  </w:p>
                  <w:p w:rsidR="00AF4177" w:rsidRPr="00BB0842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BB0842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E-Mail: </w:t>
                    </w: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>info@eppli.com</w:t>
                    </w:r>
                  </w:p>
                  <w:p w:rsidR="00AF4177" w:rsidRPr="00BB0842" w:rsidRDefault="00AF4177" w:rsidP="00D13D7C">
                    <w:pPr>
                      <w:rPr>
                        <w:rFonts w:cs="Latha"/>
                        <w:color w:val="333333"/>
                        <w:sz w:val="18"/>
                        <w:szCs w:val="18"/>
                      </w:rPr>
                    </w:pPr>
                  </w:p>
                  <w:p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</w:p>
                  <w:p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</w:p>
                  <w:p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>Bank: SWB 629 383 006</w:t>
                    </w:r>
                  </w:p>
                  <w:p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>(BLZ 600 907 00)</w:t>
                    </w:r>
                  </w:p>
                  <w:p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>IBAN: DE55600907000629383006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6"/>
                      </w:rPr>
                      <w:t>BIC: SWBSDESSXXX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</w:p>
                  <w:p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>Eppli am Markt</w:t>
                    </w:r>
                  </w:p>
                  <w:p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 xml:space="preserve">Auktionshaus – Juwelier </w:t>
                    </w:r>
                    <w:proofErr w:type="spellStart"/>
                    <w:r>
                      <w:rPr>
                        <w:rFonts w:eastAsia="Arial Unicode MS" w:cs="Latha"/>
                        <w:szCs w:val="16"/>
                      </w:rPr>
                      <w:t>e.K</w:t>
                    </w:r>
                    <w:proofErr w:type="spellEnd"/>
                  </w:p>
                  <w:p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>Amtsgericht Stuttgart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6"/>
                      </w:rPr>
                      <w:t>HRA 10442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</w:p>
                  <w:p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 xml:space="preserve">Geschäftsführer: Franz Eppli 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6"/>
                      </w:rPr>
                      <w:t>von der Landeshauptstadt Stuttgart öffentlich bestellter und vereidigter Versteigerer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</w:p>
                  <w:p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proofErr w:type="spellStart"/>
                    <w:r>
                      <w:rPr>
                        <w:rFonts w:eastAsia="Arial Unicode MS" w:cs="Latha"/>
                        <w:szCs w:val="16"/>
                      </w:rPr>
                      <w:t>USt</w:t>
                    </w:r>
                    <w:proofErr w:type="spellEnd"/>
                    <w:r>
                      <w:rPr>
                        <w:rFonts w:eastAsia="Arial Unicode MS" w:cs="Latha"/>
                        <w:szCs w:val="16"/>
                      </w:rPr>
                      <w:t>. ID: DE 147444283</w:t>
                    </w:r>
                  </w:p>
                  <w:p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eastAsia="Arial Unicode MS" w:cs="Latha"/>
                        <w:sz w:val="16"/>
                        <w:szCs w:val="16"/>
                      </w:rPr>
                      <w:t>Steuernr</w:t>
                    </w:r>
                    <w:proofErr w:type="spellEnd"/>
                    <w:r>
                      <w:rPr>
                        <w:rFonts w:eastAsia="Arial Unicode MS" w:cs="Latha"/>
                        <w:sz w:val="16"/>
                        <w:szCs w:val="16"/>
                      </w:rPr>
                      <w:t>. 93059/15467</w:t>
                    </w:r>
                  </w:p>
                  <w:p w:rsidR="00AF4177" w:rsidRPr="00C60F77" w:rsidRDefault="00AF4177" w:rsidP="00D13D7C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8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D86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CE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DA2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124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5C8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FE0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9EF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8B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92A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B34BD"/>
    <w:multiLevelType w:val="hybridMultilevel"/>
    <w:tmpl w:val="D8FA7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E5BDF"/>
    <w:multiLevelType w:val="hybridMultilevel"/>
    <w:tmpl w:val="673E5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044AD"/>
    <w:multiLevelType w:val="hybridMultilevel"/>
    <w:tmpl w:val="E5B2A4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17BC3"/>
    <w:multiLevelType w:val="hybridMultilevel"/>
    <w:tmpl w:val="8064E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F71F2"/>
    <w:multiLevelType w:val="hybridMultilevel"/>
    <w:tmpl w:val="3ACC24EC"/>
    <w:lvl w:ilvl="0" w:tplc="713CAB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17DE"/>
    <w:multiLevelType w:val="hybridMultilevel"/>
    <w:tmpl w:val="3B2437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6B31E1"/>
    <w:multiLevelType w:val="hybridMultilevel"/>
    <w:tmpl w:val="88D27842"/>
    <w:lvl w:ilvl="0" w:tplc="7DF81BD4">
      <w:start w:val="1"/>
      <w:numFmt w:val="bullet"/>
      <w:pStyle w:val="StandardAufzhlung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955E0"/>
    <w:multiLevelType w:val="hybridMultilevel"/>
    <w:tmpl w:val="63BE0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54B35"/>
    <w:multiLevelType w:val="hybridMultilevel"/>
    <w:tmpl w:val="7BDE50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17"/>
  </w:num>
  <w:num w:numId="7">
    <w:abstractNumId w:val="11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88"/>
    <w:rsid w:val="000042F2"/>
    <w:rsid w:val="0001499D"/>
    <w:rsid w:val="0002706E"/>
    <w:rsid w:val="00030009"/>
    <w:rsid w:val="000402E6"/>
    <w:rsid w:val="000506F4"/>
    <w:rsid w:val="00061048"/>
    <w:rsid w:val="00081EF2"/>
    <w:rsid w:val="0008496B"/>
    <w:rsid w:val="000D6B31"/>
    <w:rsid w:val="000E4CF0"/>
    <w:rsid w:val="000E59E7"/>
    <w:rsid w:val="001166F5"/>
    <w:rsid w:val="00127A10"/>
    <w:rsid w:val="00142B20"/>
    <w:rsid w:val="00150835"/>
    <w:rsid w:val="001553E2"/>
    <w:rsid w:val="0016294A"/>
    <w:rsid w:val="0018527B"/>
    <w:rsid w:val="001A327C"/>
    <w:rsid w:val="001C0862"/>
    <w:rsid w:val="001C3A20"/>
    <w:rsid w:val="001E78C7"/>
    <w:rsid w:val="00213B57"/>
    <w:rsid w:val="0022447A"/>
    <w:rsid w:val="00233690"/>
    <w:rsid w:val="002526D8"/>
    <w:rsid w:val="002636D6"/>
    <w:rsid w:val="00265A82"/>
    <w:rsid w:val="00293E19"/>
    <w:rsid w:val="002A487E"/>
    <w:rsid w:val="002D177F"/>
    <w:rsid w:val="002D701E"/>
    <w:rsid w:val="002E4B33"/>
    <w:rsid w:val="002E5799"/>
    <w:rsid w:val="00321540"/>
    <w:rsid w:val="0032177E"/>
    <w:rsid w:val="003361AA"/>
    <w:rsid w:val="00345337"/>
    <w:rsid w:val="00361F92"/>
    <w:rsid w:val="00373AD6"/>
    <w:rsid w:val="003E669F"/>
    <w:rsid w:val="003E6C60"/>
    <w:rsid w:val="003F6C83"/>
    <w:rsid w:val="004016FE"/>
    <w:rsid w:val="0041669F"/>
    <w:rsid w:val="00423136"/>
    <w:rsid w:val="00427C43"/>
    <w:rsid w:val="0043324C"/>
    <w:rsid w:val="00437C98"/>
    <w:rsid w:val="0047143B"/>
    <w:rsid w:val="00485D84"/>
    <w:rsid w:val="00490076"/>
    <w:rsid w:val="00496016"/>
    <w:rsid w:val="004B1202"/>
    <w:rsid w:val="004B78C8"/>
    <w:rsid w:val="004C2061"/>
    <w:rsid w:val="004C55EE"/>
    <w:rsid w:val="004D10E1"/>
    <w:rsid w:val="004D17D4"/>
    <w:rsid w:val="004D3C9A"/>
    <w:rsid w:val="004D4BA9"/>
    <w:rsid w:val="004D5AEA"/>
    <w:rsid w:val="004D67A0"/>
    <w:rsid w:val="004E7F9A"/>
    <w:rsid w:val="005274E9"/>
    <w:rsid w:val="005C1B47"/>
    <w:rsid w:val="005C1BCC"/>
    <w:rsid w:val="005D33DA"/>
    <w:rsid w:val="005D49B2"/>
    <w:rsid w:val="006240F7"/>
    <w:rsid w:val="00632ED2"/>
    <w:rsid w:val="00647E1F"/>
    <w:rsid w:val="006525E8"/>
    <w:rsid w:val="00682C1E"/>
    <w:rsid w:val="0068672F"/>
    <w:rsid w:val="006C20A1"/>
    <w:rsid w:val="006C5895"/>
    <w:rsid w:val="006E4231"/>
    <w:rsid w:val="006F0A62"/>
    <w:rsid w:val="00700065"/>
    <w:rsid w:val="00741E08"/>
    <w:rsid w:val="0074381F"/>
    <w:rsid w:val="00755B11"/>
    <w:rsid w:val="00764C1D"/>
    <w:rsid w:val="0078094F"/>
    <w:rsid w:val="007863A6"/>
    <w:rsid w:val="00796D32"/>
    <w:rsid w:val="007A4068"/>
    <w:rsid w:val="007D075C"/>
    <w:rsid w:val="007D0E88"/>
    <w:rsid w:val="007D28E6"/>
    <w:rsid w:val="007E0777"/>
    <w:rsid w:val="007F0EBF"/>
    <w:rsid w:val="00837267"/>
    <w:rsid w:val="0084104E"/>
    <w:rsid w:val="008432FF"/>
    <w:rsid w:val="00880DAF"/>
    <w:rsid w:val="008D6578"/>
    <w:rsid w:val="009052D4"/>
    <w:rsid w:val="00912D0C"/>
    <w:rsid w:val="00916071"/>
    <w:rsid w:val="00916B16"/>
    <w:rsid w:val="009263D4"/>
    <w:rsid w:val="009455A9"/>
    <w:rsid w:val="009524C4"/>
    <w:rsid w:val="0096157C"/>
    <w:rsid w:val="00962721"/>
    <w:rsid w:val="009661C3"/>
    <w:rsid w:val="0098056A"/>
    <w:rsid w:val="00983422"/>
    <w:rsid w:val="009842EC"/>
    <w:rsid w:val="009C10DB"/>
    <w:rsid w:val="009D11BB"/>
    <w:rsid w:val="009D7B1A"/>
    <w:rsid w:val="009E2E63"/>
    <w:rsid w:val="009E6AF9"/>
    <w:rsid w:val="009F0054"/>
    <w:rsid w:val="009F2B18"/>
    <w:rsid w:val="009F749B"/>
    <w:rsid w:val="00A07BBB"/>
    <w:rsid w:val="00A1069B"/>
    <w:rsid w:val="00A1567A"/>
    <w:rsid w:val="00A31FA3"/>
    <w:rsid w:val="00A36360"/>
    <w:rsid w:val="00A61D28"/>
    <w:rsid w:val="00A666FA"/>
    <w:rsid w:val="00A90A4C"/>
    <w:rsid w:val="00A93766"/>
    <w:rsid w:val="00A95C94"/>
    <w:rsid w:val="00AB3E62"/>
    <w:rsid w:val="00AB6BBC"/>
    <w:rsid w:val="00AB7A7E"/>
    <w:rsid w:val="00AD02C4"/>
    <w:rsid w:val="00AD1733"/>
    <w:rsid w:val="00AD4314"/>
    <w:rsid w:val="00AE3B98"/>
    <w:rsid w:val="00AE7A9C"/>
    <w:rsid w:val="00AF4177"/>
    <w:rsid w:val="00B07892"/>
    <w:rsid w:val="00B1333E"/>
    <w:rsid w:val="00B26037"/>
    <w:rsid w:val="00B3256D"/>
    <w:rsid w:val="00B70FB6"/>
    <w:rsid w:val="00B74996"/>
    <w:rsid w:val="00B830A2"/>
    <w:rsid w:val="00B84876"/>
    <w:rsid w:val="00B958A2"/>
    <w:rsid w:val="00B97FC5"/>
    <w:rsid w:val="00BD26DB"/>
    <w:rsid w:val="00BE1BFF"/>
    <w:rsid w:val="00BF1DBC"/>
    <w:rsid w:val="00BF65DA"/>
    <w:rsid w:val="00C05FE5"/>
    <w:rsid w:val="00C1086B"/>
    <w:rsid w:val="00C2761A"/>
    <w:rsid w:val="00C27EDF"/>
    <w:rsid w:val="00C60F77"/>
    <w:rsid w:val="00C85523"/>
    <w:rsid w:val="00CA202B"/>
    <w:rsid w:val="00CA2920"/>
    <w:rsid w:val="00CA5820"/>
    <w:rsid w:val="00CB00D8"/>
    <w:rsid w:val="00CB58D4"/>
    <w:rsid w:val="00CC15C6"/>
    <w:rsid w:val="00CD4703"/>
    <w:rsid w:val="00CE5381"/>
    <w:rsid w:val="00D017FD"/>
    <w:rsid w:val="00D13D7C"/>
    <w:rsid w:val="00D15754"/>
    <w:rsid w:val="00D42BBB"/>
    <w:rsid w:val="00D55C41"/>
    <w:rsid w:val="00D65616"/>
    <w:rsid w:val="00D664D3"/>
    <w:rsid w:val="00D805DC"/>
    <w:rsid w:val="00D85AFF"/>
    <w:rsid w:val="00DA2CBC"/>
    <w:rsid w:val="00DD2A75"/>
    <w:rsid w:val="00DD6BA5"/>
    <w:rsid w:val="00DE4BCF"/>
    <w:rsid w:val="00E17299"/>
    <w:rsid w:val="00E226E6"/>
    <w:rsid w:val="00E56262"/>
    <w:rsid w:val="00E56F57"/>
    <w:rsid w:val="00E76964"/>
    <w:rsid w:val="00E87ACA"/>
    <w:rsid w:val="00EC5101"/>
    <w:rsid w:val="00EC6522"/>
    <w:rsid w:val="00ED3930"/>
    <w:rsid w:val="00F02B1E"/>
    <w:rsid w:val="00F17873"/>
    <w:rsid w:val="00F22B78"/>
    <w:rsid w:val="00F264D7"/>
    <w:rsid w:val="00F2760A"/>
    <w:rsid w:val="00F36389"/>
    <w:rsid w:val="00F46691"/>
    <w:rsid w:val="00F53AD4"/>
    <w:rsid w:val="00F56029"/>
    <w:rsid w:val="00F60203"/>
    <w:rsid w:val="00F721A0"/>
    <w:rsid w:val="00F73EC4"/>
    <w:rsid w:val="00F855FB"/>
    <w:rsid w:val="00FD273A"/>
    <w:rsid w:val="00FE4654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56A"/>
    <w:pPr>
      <w:spacing w:line="360" w:lineRule="auto"/>
    </w:pPr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E78C7"/>
    <w:pPr>
      <w:keepNext/>
      <w:keepLines/>
      <w:spacing w:before="360" w:after="12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8056A"/>
    <w:pPr>
      <w:keepNext/>
      <w:keepLines/>
      <w:spacing w:before="360" w:after="240" w:line="240" w:lineRule="auto"/>
      <w:outlineLvl w:val="1"/>
    </w:pPr>
    <w:rPr>
      <w:rFonts w:ascii="Arial" w:eastAsiaTheme="majorEastAsia" w:hAnsi="Arial" w:cstheme="majorBidi"/>
      <w:b/>
      <w:bCs/>
      <w: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8056A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85523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95C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85AFF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uiPriority w:val="99"/>
    <w:rsid w:val="00A95C94"/>
    <w:rPr>
      <w:color w:val="0000FF"/>
      <w:u w:val="single"/>
    </w:rPr>
  </w:style>
  <w:style w:type="paragraph" w:customStyle="1" w:styleId="Briefkopfadresse">
    <w:name w:val="Briefkopfadresse"/>
    <w:basedOn w:val="Standard"/>
    <w:rsid w:val="00A95C94"/>
  </w:style>
  <w:style w:type="paragraph" w:styleId="Anrede">
    <w:name w:val="Salutation"/>
    <w:basedOn w:val="Standard"/>
    <w:next w:val="Standard"/>
    <w:rsid w:val="00A95C94"/>
  </w:style>
  <w:style w:type="paragraph" w:styleId="Gruformel">
    <w:name w:val="Closing"/>
    <w:basedOn w:val="Standard"/>
    <w:rsid w:val="00A95C94"/>
    <w:pPr>
      <w:ind w:left="4252"/>
    </w:pPr>
  </w:style>
  <w:style w:type="paragraph" w:styleId="Textkrper">
    <w:name w:val="Body Text"/>
    <w:basedOn w:val="Standard"/>
    <w:rsid w:val="00A95C94"/>
    <w:pPr>
      <w:spacing w:after="120"/>
    </w:pPr>
  </w:style>
  <w:style w:type="paragraph" w:styleId="Textkrper-Erstzeileneinzug">
    <w:name w:val="Body Text First Indent"/>
    <w:basedOn w:val="Textkrper"/>
    <w:rsid w:val="00A95C94"/>
    <w:pPr>
      <w:ind w:firstLine="210"/>
    </w:pPr>
  </w:style>
  <w:style w:type="paragraph" w:styleId="Sprechblasentext">
    <w:name w:val="Balloon Text"/>
    <w:basedOn w:val="Standard"/>
    <w:semiHidden/>
    <w:rsid w:val="00A95C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7AC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85AFF"/>
    <w:rPr>
      <w:rFonts w:ascii="Arial Narrow" w:hAnsi="Arial Narrow"/>
      <w:sz w:val="16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E78C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8056A"/>
    <w:rPr>
      <w:rFonts w:ascii="Arial" w:eastAsiaTheme="majorEastAsia" w:hAnsi="Arial" w:cstheme="majorBidi"/>
      <w:b/>
      <w:bCs/>
      <w:caps/>
      <w:sz w:val="22"/>
      <w:szCs w:val="26"/>
    </w:rPr>
  </w:style>
  <w:style w:type="paragraph" w:customStyle="1" w:styleId="StandardEinfhrungstext">
    <w:name w:val="Standard Einführungstext"/>
    <w:basedOn w:val="Standard"/>
    <w:qFormat/>
    <w:rsid w:val="001E78C7"/>
    <w:pPr>
      <w:spacing w:before="240" w:after="120"/>
      <w:jc w:val="both"/>
    </w:pPr>
    <w:rPr>
      <w:rFonts w:eastAsia="Verdana"/>
      <w:b/>
    </w:rPr>
  </w:style>
  <w:style w:type="paragraph" w:customStyle="1" w:styleId="StandardAbsatz">
    <w:name w:val="Standard Absatz"/>
    <w:basedOn w:val="Standard"/>
    <w:qFormat/>
    <w:rsid w:val="001E78C7"/>
    <w:pPr>
      <w:spacing w:after="120"/>
    </w:pPr>
    <w:rPr>
      <w:rFonts w:eastAsia="Verdana"/>
    </w:rPr>
  </w:style>
  <w:style w:type="character" w:customStyle="1" w:styleId="berschrift3Zchn">
    <w:name w:val="Überschrift 3 Zchn"/>
    <w:basedOn w:val="Absatz-Standardschriftart"/>
    <w:link w:val="berschrift3"/>
    <w:rsid w:val="0098056A"/>
    <w:rPr>
      <w:rFonts w:ascii="Arial Narrow" w:eastAsiaTheme="majorEastAsia" w:hAnsi="Arial Narrow" w:cstheme="majorBidi"/>
      <w:b/>
      <w:bCs/>
      <w:i/>
      <w:sz w:val="22"/>
      <w:szCs w:val="24"/>
    </w:rPr>
  </w:style>
  <w:style w:type="paragraph" w:customStyle="1" w:styleId="StandardAufzhlungAbsatz">
    <w:name w:val="Standard Aufzählung Absatz"/>
    <w:basedOn w:val="StandardAbsatz"/>
    <w:qFormat/>
    <w:rsid w:val="00423136"/>
    <w:pPr>
      <w:numPr>
        <w:numId w:val="19"/>
      </w:numPr>
      <w:spacing w:line="240" w:lineRule="auto"/>
      <w:ind w:left="340" w:hanging="227"/>
    </w:pPr>
    <w:rPr>
      <w:sz w:val="21"/>
    </w:rPr>
  </w:style>
  <w:style w:type="paragraph" w:customStyle="1" w:styleId="StandardHinweisGrobuchstaben">
    <w:name w:val="Standard Hinweis Großbuchstaben"/>
    <w:basedOn w:val="Standard"/>
    <w:qFormat/>
    <w:rsid w:val="0001499D"/>
    <w:pPr>
      <w:spacing w:after="240"/>
      <w:outlineLvl w:val="0"/>
    </w:pPr>
    <w:rPr>
      <w:caps/>
      <w:sz w:val="20"/>
      <w:szCs w:val="20"/>
    </w:rPr>
  </w:style>
  <w:style w:type="paragraph" w:customStyle="1" w:styleId="Fuzeilefett">
    <w:name w:val="Fußzeile fett"/>
    <w:basedOn w:val="Standard"/>
    <w:qFormat/>
    <w:rsid w:val="00427C43"/>
    <w:rPr>
      <w:rFonts w:cs="Latha"/>
      <w:b/>
      <w:color w:val="333333"/>
      <w:sz w:val="16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C85523"/>
    <w:rPr>
      <w:rFonts w:ascii="Arial Narrow" w:eastAsiaTheme="majorEastAsia" w:hAnsi="Arial Narrow" w:cstheme="majorBidi"/>
      <w:b/>
      <w:bCs/>
      <w:i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56A"/>
    <w:pPr>
      <w:spacing w:line="360" w:lineRule="auto"/>
    </w:pPr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E78C7"/>
    <w:pPr>
      <w:keepNext/>
      <w:keepLines/>
      <w:spacing w:before="360" w:after="12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8056A"/>
    <w:pPr>
      <w:keepNext/>
      <w:keepLines/>
      <w:spacing w:before="360" w:after="240" w:line="240" w:lineRule="auto"/>
      <w:outlineLvl w:val="1"/>
    </w:pPr>
    <w:rPr>
      <w:rFonts w:ascii="Arial" w:eastAsiaTheme="majorEastAsia" w:hAnsi="Arial" w:cstheme="majorBidi"/>
      <w:b/>
      <w:bCs/>
      <w: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8056A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85523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95C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85AFF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uiPriority w:val="99"/>
    <w:rsid w:val="00A95C94"/>
    <w:rPr>
      <w:color w:val="0000FF"/>
      <w:u w:val="single"/>
    </w:rPr>
  </w:style>
  <w:style w:type="paragraph" w:customStyle="1" w:styleId="Briefkopfadresse">
    <w:name w:val="Briefkopfadresse"/>
    <w:basedOn w:val="Standard"/>
    <w:rsid w:val="00A95C94"/>
  </w:style>
  <w:style w:type="paragraph" w:styleId="Anrede">
    <w:name w:val="Salutation"/>
    <w:basedOn w:val="Standard"/>
    <w:next w:val="Standard"/>
    <w:rsid w:val="00A95C94"/>
  </w:style>
  <w:style w:type="paragraph" w:styleId="Gruformel">
    <w:name w:val="Closing"/>
    <w:basedOn w:val="Standard"/>
    <w:rsid w:val="00A95C94"/>
    <w:pPr>
      <w:ind w:left="4252"/>
    </w:pPr>
  </w:style>
  <w:style w:type="paragraph" w:styleId="Textkrper">
    <w:name w:val="Body Text"/>
    <w:basedOn w:val="Standard"/>
    <w:rsid w:val="00A95C94"/>
    <w:pPr>
      <w:spacing w:after="120"/>
    </w:pPr>
  </w:style>
  <w:style w:type="paragraph" w:styleId="Textkrper-Erstzeileneinzug">
    <w:name w:val="Body Text First Indent"/>
    <w:basedOn w:val="Textkrper"/>
    <w:rsid w:val="00A95C94"/>
    <w:pPr>
      <w:ind w:firstLine="210"/>
    </w:pPr>
  </w:style>
  <w:style w:type="paragraph" w:styleId="Sprechblasentext">
    <w:name w:val="Balloon Text"/>
    <w:basedOn w:val="Standard"/>
    <w:semiHidden/>
    <w:rsid w:val="00A95C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7AC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85AFF"/>
    <w:rPr>
      <w:rFonts w:ascii="Arial Narrow" w:hAnsi="Arial Narrow"/>
      <w:sz w:val="16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E78C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8056A"/>
    <w:rPr>
      <w:rFonts w:ascii="Arial" w:eastAsiaTheme="majorEastAsia" w:hAnsi="Arial" w:cstheme="majorBidi"/>
      <w:b/>
      <w:bCs/>
      <w:caps/>
      <w:sz w:val="22"/>
      <w:szCs w:val="26"/>
    </w:rPr>
  </w:style>
  <w:style w:type="paragraph" w:customStyle="1" w:styleId="StandardEinfhrungstext">
    <w:name w:val="Standard Einführungstext"/>
    <w:basedOn w:val="Standard"/>
    <w:qFormat/>
    <w:rsid w:val="001E78C7"/>
    <w:pPr>
      <w:spacing w:before="240" w:after="120"/>
      <w:jc w:val="both"/>
    </w:pPr>
    <w:rPr>
      <w:rFonts w:eastAsia="Verdana"/>
      <w:b/>
    </w:rPr>
  </w:style>
  <w:style w:type="paragraph" w:customStyle="1" w:styleId="StandardAbsatz">
    <w:name w:val="Standard Absatz"/>
    <w:basedOn w:val="Standard"/>
    <w:qFormat/>
    <w:rsid w:val="001E78C7"/>
    <w:pPr>
      <w:spacing w:after="120"/>
    </w:pPr>
    <w:rPr>
      <w:rFonts w:eastAsia="Verdana"/>
    </w:rPr>
  </w:style>
  <w:style w:type="character" w:customStyle="1" w:styleId="berschrift3Zchn">
    <w:name w:val="Überschrift 3 Zchn"/>
    <w:basedOn w:val="Absatz-Standardschriftart"/>
    <w:link w:val="berschrift3"/>
    <w:rsid w:val="0098056A"/>
    <w:rPr>
      <w:rFonts w:ascii="Arial Narrow" w:eastAsiaTheme="majorEastAsia" w:hAnsi="Arial Narrow" w:cstheme="majorBidi"/>
      <w:b/>
      <w:bCs/>
      <w:i/>
      <w:sz w:val="22"/>
      <w:szCs w:val="24"/>
    </w:rPr>
  </w:style>
  <w:style w:type="paragraph" w:customStyle="1" w:styleId="StandardAufzhlungAbsatz">
    <w:name w:val="Standard Aufzählung Absatz"/>
    <w:basedOn w:val="StandardAbsatz"/>
    <w:qFormat/>
    <w:rsid w:val="00423136"/>
    <w:pPr>
      <w:numPr>
        <w:numId w:val="19"/>
      </w:numPr>
      <w:spacing w:line="240" w:lineRule="auto"/>
      <w:ind w:left="340" w:hanging="227"/>
    </w:pPr>
    <w:rPr>
      <w:sz w:val="21"/>
    </w:rPr>
  </w:style>
  <w:style w:type="paragraph" w:customStyle="1" w:styleId="StandardHinweisGrobuchstaben">
    <w:name w:val="Standard Hinweis Großbuchstaben"/>
    <w:basedOn w:val="Standard"/>
    <w:qFormat/>
    <w:rsid w:val="0001499D"/>
    <w:pPr>
      <w:spacing w:after="240"/>
      <w:outlineLvl w:val="0"/>
    </w:pPr>
    <w:rPr>
      <w:caps/>
      <w:sz w:val="20"/>
      <w:szCs w:val="20"/>
    </w:rPr>
  </w:style>
  <w:style w:type="paragraph" w:customStyle="1" w:styleId="Fuzeilefett">
    <w:name w:val="Fußzeile fett"/>
    <w:basedOn w:val="Standard"/>
    <w:qFormat/>
    <w:rsid w:val="00427C43"/>
    <w:rPr>
      <w:rFonts w:cs="Latha"/>
      <w:b/>
      <w:color w:val="333333"/>
      <w:sz w:val="16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C85523"/>
    <w:rPr>
      <w:rFonts w:ascii="Arial Narrow" w:eastAsiaTheme="majorEastAsia" w:hAnsi="Arial Narrow" w:cstheme="majorBidi"/>
      <w:b/>
      <w:bCs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.setzer@eppl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2d5iMG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%20Arends\AppData\Local\Microsoft\Windows\Temporary%20Internet%20Files\Content.Outlook\W7S6D22J\2015-12-08_Vorbericht-Sammlerjour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5AFB-AC91-40F9-9B51-F48A9DCD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2015-12-08_Vorbericht-Sammlerjournal.dotx</Template>
  <TotalTime>0</TotalTime>
  <Pages>3</Pages>
  <Words>616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Eppli am Markt</Company>
  <LinksUpToDate>false</LinksUpToDate>
  <CharactersWithSpaces>4745</CharactersWithSpaces>
  <SharedDoc>false</SharedDoc>
  <HLinks>
    <vt:vector size="18" baseType="variant">
      <vt:variant>
        <vt:i4>2818123</vt:i4>
      </vt:variant>
      <vt:variant>
        <vt:i4>0</vt:i4>
      </vt:variant>
      <vt:variant>
        <vt:i4>0</vt:i4>
      </vt:variant>
      <vt:variant>
        <vt:i4>5</vt:i4>
      </vt:variant>
      <vt:variant>
        <vt:lpwstr>mailto:fb.eppli@eppli.com</vt:lpwstr>
      </vt:variant>
      <vt:variant>
        <vt:lpwstr/>
      </vt:variant>
      <vt:variant>
        <vt:i4>7340116</vt:i4>
      </vt:variant>
      <vt:variant>
        <vt:i4>3</vt:i4>
      </vt:variant>
      <vt:variant>
        <vt:i4>0</vt:i4>
      </vt:variant>
      <vt:variant>
        <vt:i4>5</vt:i4>
      </vt:variant>
      <vt:variant>
        <vt:lpwstr>mailto:info@eppli.com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http://www.eppli.com/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Arends</dc:creator>
  <cp:lastModifiedBy>Lena Setzer</cp:lastModifiedBy>
  <cp:revision>11</cp:revision>
  <cp:lastPrinted>2016-09-19T08:10:00Z</cp:lastPrinted>
  <dcterms:created xsi:type="dcterms:W3CDTF">2016-09-14T15:10:00Z</dcterms:created>
  <dcterms:modified xsi:type="dcterms:W3CDTF">2016-09-19T09:44:00Z</dcterms:modified>
</cp:coreProperties>
</file>